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9B" w:rsidRPr="00123F76" w:rsidRDefault="0064529B" w:rsidP="004B6654">
      <w:pPr>
        <w:tabs>
          <w:tab w:val="left" w:pos="3150"/>
          <w:tab w:val="center" w:pos="5086"/>
        </w:tabs>
        <w:spacing w:after="0" w:line="240" w:lineRule="auto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05.09</w:t>
      </w:r>
      <w:r w:rsidRPr="00123F7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123F76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3F7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487</w:t>
      </w:r>
      <w:r w:rsidRPr="00123F76">
        <w:rPr>
          <w:rFonts w:ascii="Arial" w:hAnsi="Arial" w:cs="Arial"/>
          <w:b/>
          <w:sz w:val="32"/>
          <w:szCs w:val="32"/>
        </w:rPr>
        <w:t>-п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ИРКУТСКАЯ ОБЛАСТЬ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«АЛАРСКИЙ РАЙОН»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ПОСТАНОВЛЕНИЕ</w:t>
      </w:r>
    </w:p>
    <w:p w:rsidR="0064529B" w:rsidRPr="00123F76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3F7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ПЕРЕЧНЯ ИНФОРМАЦИИ О ДЕЯТЕЛЬНОСТИ ОРГАНОВ МЕСТНОГО САМОУПРАВЛЕНИЯ МО «АЛАРСКИЙ РАЙОН», ПОДЛЕЖАЩЕЙ РАЗМЕЩЕНИЮ В СЕТИ «ИНТЕРНЕТ»</w:t>
      </w:r>
    </w:p>
    <w:p w:rsidR="0064529B" w:rsidRDefault="0064529B" w:rsidP="004B66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529B" w:rsidRDefault="0064529B" w:rsidP="0052754B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4B6654">
        <w:rPr>
          <w:rFonts w:ascii="Arial" w:hAnsi="Arial" w:cs="Arial"/>
          <w:sz w:val="24"/>
          <w:szCs w:val="24"/>
        </w:rPr>
        <w:t xml:space="preserve">         В </w:t>
      </w:r>
      <w:r w:rsidRPr="004B6654">
        <w:rPr>
          <w:rFonts w:ascii="Arial" w:hAnsi="Arial" w:cs="Arial"/>
          <w:color w:val="000000"/>
          <w:spacing w:val="3"/>
          <w:sz w:val="24"/>
          <w:szCs w:val="24"/>
        </w:rPr>
        <w:t xml:space="preserve"> соответствии с частью 7 статьи 14 Федерального закона от 09.02.2009 </w:t>
      </w:r>
      <w:r w:rsidRPr="004B6654">
        <w:rPr>
          <w:rFonts w:ascii="Arial" w:hAnsi="Arial" w:cs="Arial"/>
          <w:color w:val="000000"/>
          <w:spacing w:val="4"/>
          <w:sz w:val="24"/>
          <w:szCs w:val="24"/>
        </w:rPr>
        <w:t xml:space="preserve">г. № 8-ФЗ «Об обеспечении доступа к информации о деятельности </w:t>
      </w:r>
      <w:r w:rsidRPr="004B6654">
        <w:rPr>
          <w:rFonts w:ascii="Arial" w:hAnsi="Arial" w:cs="Arial"/>
          <w:color w:val="000000"/>
          <w:spacing w:val="9"/>
          <w:sz w:val="24"/>
          <w:szCs w:val="24"/>
        </w:rPr>
        <w:t xml:space="preserve">государственных органов и органов местного самоуправления», </w:t>
      </w:r>
      <w:r>
        <w:rPr>
          <w:rFonts w:ascii="Arial" w:hAnsi="Arial" w:cs="Arial"/>
          <w:color w:val="000000"/>
          <w:spacing w:val="9"/>
          <w:sz w:val="24"/>
          <w:szCs w:val="24"/>
        </w:rPr>
        <w:t>руководствуясь Уставом МО «Аларский район»,</w:t>
      </w:r>
    </w:p>
    <w:p w:rsidR="0064529B" w:rsidRPr="004B6654" w:rsidRDefault="0064529B" w:rsidP="005275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529B" w:rsidRDefault="0064529B" w:rsidP="004B6654">
      <w:pPr>
        <w:shd w:val="clear" w:color="auto" w:fill="FFFFFF"/>
        <w:ind w:right="38"/>
        <w:jc w:val="center"/>
        <w:rPr>
          <w:rFonts w:ascii="Arial" w:hAnsi="Arial" w:cs="Arial"/>
          <w:b/>
          <w:color w:val="000000"/>
          <w:spacing w:val="8"/>
          <w:sz w:val="30"/>
          <w:szCs w:val="30"/>
        </w:rPr>
      </w:pPr>
      <w:r w:rsidRPr="00123F76">
        <w:rPr>
          <w:rFonts w:ascii="Arial" w:hAnsi="Arial" w:cs="Arial"/>
          <w:b/>
          <w:color w:val="000000"/>
          <w:spacing w:val="8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pacing w:val="8"/>
          <w:sz w:val="30"/>
          <w:szCs w:val="30"/>
        </w:rPr>
        <w:t>ЕТ</w:t>
      </w:r>
      <w:r w:rsidRPr="00123F76">
        <w:rPr>
          <w:rFonts w:ascii="Arial" w:hAnsi="Arial" w:cs="Arial"/>
          <w:b/>
          <w:color w:val="000000"/>
          <w:spacing w:val="8"/>
          <w:sz w:val="30"/>
          <w:szCs w:val="30"/>
        </w:rPr>
        <w:t>:</w:t>
      </w:r>
    </w:p>
    <w:p w:rsidR="0064529B" w:rsidRPr="00133A32" w:rsidRDefault="0064529B" w:rsidP="0052754B">
      <w:pPr>
        <w:pStyle w:val="Header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1. Определить официальным сайтом для размещения информации о деятельности органов местного самоуправления муниципального образования «Аларский район» интернет сайт по адресу: </w:t>
      </w:r>
      <w:r w:rsidRPr="00133A32">
        <w:rPr>
          <w:rFonts w:ascii="Arial" w:hAnsi="Arial" w:cs="Arial"/>
          <w:sz w:val="24"/>
          <w:szCs w:val="24"/>
          <w:lang w:val="en-US"/>
        </w:rPr>
        <w:t>http</w:t>
      </w:r>
      <w:r w:rsidRPr="00133A32">
        <w:rPr>
          <w:rFonts w:ascii="Arial" w:hAnsi="Arial" w:cs="Arial"/>
          <w:sz w:val="24"/>
          <w:szCs w:val="24"/>
        </w:rPr>
        <w:t>://</w:t>
      </w:r>
      <w:r w:rsidRPr="00133A32">
        <w:rPr>
          <w:rFonts w:ascii="Arial" w:hAnsi="Arial" w:cs="Arial"/>
          <w:sz w:val="24"/>
          <w:szCs w:val="24"/>
          <w:lang w:val="en-US"/>
        </w:rPr>
        <w:t>alar</w:t>
      </w:r>
      <w:r w:rsidRPr="00133A32">
        <w:rPr>
          <w:rFonts w:ascii="Arial" w:hAnsi="Arial" w:cs="Arial"/>
          <w:sz w:val="24"/>
          <w:szCs w:val="24"/>
        </w:rPr>
        <w:t>.</w:t>
      </w:r>
      <w:r w:rsidRPr="00133A32">
        <w:rPr>
          <w:rFonts w:ascii="Arial" w:hAnsi="Arial" w:cs="Arial"/>
          <w:sz w:val="24"/>
          <w:szCs w:val="24"/>
          <w:lang w:val="en-US"/>
        </w:rPr>
        <w:t>irkobl</w:t>
      </w:r>
      <w:r w:rsidRPr="00133A32">
        <w:rPr>
          <w:rFonts w:ascii="Arial" w:hAnsi="Arial" w:cs="Arial"/>
          <w:sz w:val="24"/>
          <w:szCs w:val="24"/>
        </w:rPr>
        <w:t>.</w:t>
      </w:r>
      <w:r w:rsidRPr="00133A32">
        <w:rPr>
          <w:rFonts w:ascii="Arial" w:hAnsi="Arial" w:cs="Arial"/>
          <w:sz w:val="24"/>
          <w:szCs w:val="24"/>
          <w:lang w:val="en-US"/>
        </w:rPr>
        <w:t>ru</w:t>
      </w:r>
      <w:r w:rsidRPr="00133A32">
        <w:rPr>
          <w:rFonts w:ascii="Arial" w:hAnsi="Arial" w:cs="Arial"/>
          <w:sz w:val="24"/>
          <w:szCs w:val="24"/>
        </w:rPr>
        <w:t>.</w:t>
      </w:r>
    </w:p>
    <w:p w:rsidR="0064529B" w:rsidRPr="00133A32" w:rsidRDefault="0064529B" w:rsidP="0052754B">
      <w:pPr>
        <w:pStyle w:val="Header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2. Определить официальным адресом электронной почты,  по которому запрашивается и передается официальная информация о деятельности органов местного самоуправления муниципального образования «Аларский район», электронный адрес: </w:t>
      </w:r>
      <w:r w:rsidRPr="00133A32">
        <w:rPr>
          <w:rFonts w:ascii="Arial" w:hAnsi="Arial" w:cs="Arial"/>
          <w:sz w:val="24"/>
          <w:szCs w:val="24"/>
          <w:lang w:val="en-US"/>
        </w:rPr>
        <w:t>alaruprav</w:t>
      </w:r>
      <w:r w:rsidRPr="00133A32">
        <w:rPr>
          <w:rFonts w:ascii="Arial" w:hAnsi="Arial" w:cs="Arial"/>
          <w:sz w:val="24"/>
          <w:szCs w:val="24"/>
        </w:rPr>
        <w:t>@</w:t>
      </w:r>
      <w:r w:rsidRPr="00133A32">
        <w:rPr>
          <w:rFonts w:ascii="Arial" w:hAnsi="Arial" w:cs="Arial"/>
          <w:sz w:val="24"/>
          <w:szCs w:val="24"/>
          <w:lang w:val="en-US"/>
        </w:rPr>
        <w:t>list</w:t>
      </w:r>
      <w:r w:rsidRPr="00133A32">
        <w:rPr>
          <w:rFonts w:ascii="Arial" w:hAnsi="Arial" w:cs="Arial"/>
          <w:sz w:val="24"/>
          <w:szCs w:val="24"/>
        </w:rPr>
        <w:t>.</w:t>
      </w:r>
      <w:r w:rsidRPr="00133A32">
        <w:rPr>
          <w:rFonts w:ascii="Arial" w:hAnsi="Arial" w:cs="Arial"/>
          <w:sz w:val="24"/>
          <w:szCs w:val="24"/>
          <w:lang w:val="en-US"/>
        </w:rPr>
        <w:t>ru</w:t>
      </w:r>
      <w:r w:rsidRPr="00133A32">
        <w:rPr>
          <w:rFonts w:ascii="Arial" w:hAnsi="Arial" w:cs="Arial"/>
          <w:sz w:val="24"/>
          <w:szCs w:val="24"/>
        </w:rPr>
        <w:t>.</w:t>
      </w:r>
    </w:p>
    <w:p w:rsidR="0064529B" w:rsidRPr="00133A32" w:rsidRDefault="0064529B" w:rsidP="0052754B">
      <w:pPr>
        <w:pStyle w:val="Header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3. Утвердить  перечень информации о деятельности органов местного самоуправления муниципального образования «Аларский район», подлежащей размещению в сети «Интернет» (приложение).</w:t>
      </w:r>
    </w:p>
    <w:p w:rsidR="0064529B" w:rsidRPr="00133A32" w:rsidRDefault="0064529B" w:rsidP="0052754B">
      <w:pPr>
        <w:pStyle w:val="Header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 4. Определить:</w:t>
      </w:r>
    </w:p>
    <w:p w:rsidR="0064529B" w:rsidRPr="00133A32" w:rsidRDefault="0064529B" w:rsidP="005275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33A32">
        <w:rPr>
          <w:rFonts w:ascii="Arial" w:hAnsi="Arial" w:cs="Arial"/>
        </w:rPr>
        <w:t xml:space="preserve">          - периодичность размещения Информации в сети «Интернет» – не реже одного раза в десять календарных дней (при наличии Информации подлежащей к размещению), </w:t>
      </w:r>
    </w:p>
    <w:p w:rsidR="0064529B" w:rsidRPr="00133A32" w:rsidRDefault="0064529B" w:rsidP="005275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33A32">
        <w:rPr>
          <w:rFonts w:ascii="Arial" w:hAnsi="Arial" w:cs="Arial"/>
        </w:rPr>
        <w:t xml:space="preserve">      - сроки обновления – не реже одного раза в месяц.</w:t>
      </w:r>
    </w:p>
    <w:p w:rsidR="0064529B" w:rsidRPr="00133A32" w:rsidRDefault="0064529B" w:rsidP="005275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33A32">
        <w:rPr>
          <w:rFonts w:ascii="Arial" w:hAnsi="Arial" w:cs="Arial"/>
        </w:rPr>
        <w:t xml:space="preserve">      Требования настоящего пункта не распространяются на информацию, для которой действующими законами, нормативными правовыми актами установлены другие, специальные сроки размещения информации.</w:t>
      </w:r>
    </w:p>
    <w:p w:rsidR="0064529B" w:rsidRPr="00755BE5" w:rsidRDefault="0064529B" w:rsidP="005275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55BE5">
        <w:rPr>
          <w:rFonts w:ascii="Arial" w:hAnsi="Arial" w:cs="Arial"/>
        </w:rPr>
        <w:t xml:space="preserve">        5. Ответственным за исполнение п. 4 настоящего постановления является ведущий специалист (системный администратор) администрации МО «Аларский район».</w:t>
      </w:r>
    </w:p>
    <w:p w:rsidR="0064529B" w:rsidRPr="00915E7D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  <w:r w:rsidRPr="00133A32">
        <w:rPr>
          <w:rFonts w:ascii="Arial" w:hAnsi="Arial" w:cs="Arial"/>
          <w:sz w:val="24"/>
          <w:szCs w:val="24"/>
        </w:rPr>
        <w:t xml:space="preserve">        6. Установить, что органы местного самоуправления муниципального образования «Аларский район» наряду с информацией, указанной в  Перечне и относящейся к их деятельности, могут размещать в сети «Интернет» иную информацию о своей деятельности с учетом требований Федерального закона от 09 февраля 2009 года № 8-ФЗ </w:t>
      </w:r>
      <w:r w:rsidRPr="00133A32">
        <w:rPr>
          <w:rFonts w:ascii="Arial" w:hAnsi="Arial" w:cs="Arial"/>
          <w:spacing w:val="4"/>
          <w:sz w:val="24"/>
          <w:szCs w:val="24"/>
        </w:rPr>
        <w:t xml:space="preserve">«Об обеспечении доступа к информации о деятельности </w:t>
      </w:r>
      <w:r w:rsidRPr="00133A32">
        <w:rPr>
          <w:rFonts w:ascii="Arial" w:hAnsi="Arial" w:cs="Arial"/>
          <w:spacing w:val="9"/>
          <w:sz w:val="24"/>
          <w:szCs w:val="24"/>
        </w:rPr>
        <w:t>государственных органов и органов местного самоуправления»</w:t>
      </w:r>
      <w:r>
        <w:rPr>
          <w:rFonts w:ascii="Arial" w:hAnsi="Arial" w:cs="Arial"/>
          <w:spacing w:val="9"/>
          <w:sz w:val="24"/>
          <w:szCs w:val="24"/>
        </w:rPr>
        <w:t>.</w:t>
      </w:r>
    </w:p>
    <w:p w:rsidR="0064529B" w:rsidRPr="003A412D" w:rsidRDefault="0064529B" w:rsidP="003A412D">
      <w:pPr>
        <w:tabs>
          <w:tab w:val="num" w:pos="18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A412D">
        <w:rPr>
          <w:rFonts w:ascii="Arial" w:hAnsi="Arial" w:cs="Arial"/>
          <w:sz w:val="24"/>
          <w:szCs w:val="24"/>
        </w:rPr>
        <w:t>. Опубликовать настоящее постановление в районной газете «Аларь» (Иванова С.А.).</w:t>
      </w:r>
    </w:p>
    <w:p w:rsidR="0064529B" w:rsidRPr="003A412D" w:rsidRDefault="0064529B" w:rsidP="003A412D">
      <w:pPr>
        <w:tabs>
          <w:tab w:val="num" w:pos="18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A412D">
        <w:rPr>
          <w:rFonts w:ascii="Arial" w:hAnsi="Arial" w:cs="Arial"/>
          <w:sz w:val="24"/>
          <w:szCs w:val="24"/>
        </w:rPr>
        <w:t>. Разместить настоящее постановление с приложением на официальном сайте администрации МО «Аларский район» (Ленц А.Я.).</w:t>
      </w:r>
    </w:p>
    <w:p w:rsidR="0064529B" w:rsidRPr="003A412D" w:rsidRDefault="0064529B" w:rsidP="005275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A412D">
        <w:rPr>
          <w:rFonts w:ascii="Arial" w:hAnsi="Arial" w:cs="Arial"/>
        </w:rPr>
        <w:t xml:space="preserve">           9. Контроль за выполнением настоящего постановления возложить на руководителя аппарата администрации МО «Аларский район».</w:t>
      </w:r>
    </w:p>
    <w:p w:rsidR="0064529B" w:rsidRPr="0052754B" w:rsidRDefault="0064529B" w:rsidP="0052754B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4529B" w:rsidRPr="0052754B" w:rsidRDefault="0064529B" w:rsidP="0052754B">
      <w:pPr>
        <w:pStyle w:val="Header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52754B">
        <w:rPr>
          <w:sz w:val="28"/>
          <w:szCs w:val="28"/>
        </w:rPr>
        <w:t xml:space="preserve"> </w:t>
      </w:r>
    </w:p>
    <w:p w:rsidR="0064529B" w:rsidRPr="004B6654" w:rsidRDefault="0064529B" w:rsidP="004B665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м</w:t>
      </w:r>
      <w:r w:rsidRPr="004B6654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4B6654">
        <w:rPr>
          <w:rFonts w:ascii="Arial" w:hAnsi="Arial" w:cs="Arial"/>
          <w:sz w:val="24"/>
          <w:szCs w:val="24"/>
        </w:rPr>
        <w:t xml:space="preserve"> Аларского района </w:t>
      </w:r>
      <w:r w:rsidRPr="004B6654">
        <w:rPr>
          <w:sz w:val="24"/>
          <w:szCs w:val="24"/>
        </w:rPr>
        <w:t xml:space="preserve">                                                                       </w:t>
      </w:r>
    </w:p>
    <w:p w:rsidR="0064529B" w:rsidRPr="004B6654" w:rsidRDefault="0064529B" w:rsidP="004B6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64529B" w:rsidRPr="003A4BD2" w:rsidRDefault="0064529B" w:rsidP="004B6654">
      <w:pPr>
        <w:contextualSpacing/>
        <w:jc w:val="center"/>
        <w:rPr>
          <w:rFonts w:ascii="Arial" w:hAnsi="Arial" w:cs="Arial"/>
          <w:bCs/>
        </w:rPr>
      </w:pPr>
    </w:p>
    <w:p w:rsidR="0064529B" w:rsidRPr="003A412D" w:rsidRDefault="0064529B" w:rsidP="004B6654">
      <w:pPr>
        <w:spacing w:after="0" w:line="240" w:lineRule="auto"/>
        <w:jc w:val="right"/>
        <w:rPr>
          <w:rFonts w:ascii="Courier New" w:hAnsi="Courier New" w:cs="Courier New"/>
        </w:rPr>
      </w:pPr>
      <w:r w:rsidRPr="003A412D">
        <w:rPr>
          <w:rFonts w:ascii="Courier New" w:hAnsi="Courier New" w:cs="Courier New"/>
        </w:rPr>
        <w:t xml:space="preserve">                                                     Приложение </w:t>
      </w:r>
    </w:p>
    <w:p w:rsidR="0064529B" w:rsidRDefault="0064529B" w:rsidP="004B6654">
      <w:pPr>
        <w:spacing w:after="0" w:line="240" w:lineRule="auto"/>
        <w:jc w:val="right"/>
        <w:rPr>
          <w:rFonts w:ascii="Courier New" w:hAnsi="Courier New" w:cs="Courier New"/>
        </w:rPr>
      </w:pPr>
      <w:r w:rsidRPr="003A412D">
        <w:rPr>
          <w:rFonts w:ascii="Courier New" w:hAnsi="Courier New" w:cs="Courier New"/>
        </w:rPr>
        <w:t xml:space="preserve">                                               к постановлению мэра Аларского района </w:t>
      </w:r>
    </w:p>
    <w:p w:rsidR="0064529B" w:rsidRPr="003A412D" w:rsidRDefault="0064529B" w:rsidP="004B66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05.09.2017г. № 487</w:t>
      </w:r>
      <w:r w:rsidRPr="003A412D">
        <w:rPr>
          <w:rFonts w:ascii="Courier New" w:hAnsi="Courier New" w:cs="Courier New"/>
        </w:rPr>
        <w:t>-п</w:t>
      </w:r>
    </w:p>
    <w:p w:rsidR="0064529B" w:rsidRPr="0052754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Pr="00915E7D" w:rsidRDefault="0064529B" w:rsidP="003A412D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5275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15E7D">
        <w:rPr>
          <w:rFonts w:ascii="Arial" w:hAnsi="Arial" w:cs="Arial"/>
          <w:b/>
          <w:bCs/>
          <w:sz w:val="30"/>
          <w:szCs w:val="30"/>
        </w:rPr>
        <w:t xml:space="preserve">Перечень информации, </w:t>
      </w:r>
    </w:p>
    <w:p w:rsidR="0064529B" w:rsidRPr="00915E7D" w:rsidRDefault="0064529B" w:rsidP="0052754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15E7D">
        <w:rPr>
          <w:rFonts w:ascii="Arial" w:hAnsi="Arial" w:cs="Arial"/>
          <w:b/>
          <w:bCs/>
          <w:sz w:val="30"/>
          <w:szCs w:val="30"/>
        </w:rPr>
        <w:t>о деятельности органов местного самоуправления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Аларский район</w:t>
      </w:r>
      <w:r w:rsidRPr="00915E7D">
        <w:rPr>
          <w:rFonts w:ascii="Arial" w:hAnsi="Arial" w:cs="Arial"/>
          <w:b/>
          <w:bCs/>
          <w:sz w:val="30"/>
          <w:szCs w:val="30"/>
        </w:rPr>
        <w:t>» подлежащей размещению в сети «Интернет»</w:t>
      </w:r>
    </w:p>
    <w:p w:rsidR="0064529B" w:rsidRPr="00915E7D" w:rsidRDefault="0064529B" w:rsidP="0052754B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915E7D">
        <w:rPr>
          <w:rFonts w:ascii="Arial" w:hAnsi="Arial" w:cs="Arial"/>
          <w:sz w:val="30"/>
          <w:szCs w:val="30"/>
        </w:rPr>
        <w:t> </w:t>
      </w:r>
    </w:p>
    <w:p w:rsidR="0064529B" w:rsidRPr="003A412D" w:rsidRDefault="0064529B" w:rsidP="00527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Информация о деятельности органов местного самоуправления муниципального образования «Аларский район», размещаемая в сети «Интернет» содержит: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1. Общая Информация, в том числе: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г) сведения о главе муниципального образования – мэре района,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е) сведения о средствах массовой информации, учрежденных органом местного самоуправления.</w:t>
      </w:r>
    </w:p>
    <w:p w:rsidR="0064529B" w:rsidRPr="003A412D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2. Информацию о нормотворческой деятельности, в том числе: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2D">
        <w:rPr>
          <w:rFonts w:ascii="Times New Roman" w:hAnsi="Times New Roman"/>
          <w:sz w:val="28"/>
          <w:szCs w:val="28"/>
        </w:rPr>
        <w:t xml:space="preserve">         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</w:t>
      </w:r>
      <w:r w:rsidRPr="00E70D23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б)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4529B" w:rsidRPr="00E70D23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в) тексты проектов муниципальных правовых актов, внесенных в Думу  МО «Аларский район»;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г) административные регламенты, стандарты муниципальных услуг;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3.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области.</w:t>
      </w:r>
    </w:p>
    <w:p w:rsidR="0064529B" w:rsidRPr="00E70D23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5.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64529B" w:rsidRPr="00E70D23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70D23">
        <w:rPr>
          <w:rFonts w:ascii="Times New Roman" w:hAnsi="Times New Roman"/>
          <w:sz w:val="28"/>
          <w:szCs w:val="28"/>
        </w:rPr>
        <w:t xml:space="preserve">         6. Тексты официальных выступлений и заявлений руководителей и заместителей руководителей органа местного самоуправления.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7. Статистическую Информацию, в том числе: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в) сведения о предоставленных организациям и индивидуальным предпринимателям льготах, отсрочках, рассрочках и др.;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8. Информацию о кадровом обеспечении, в том числе: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а) порядок поступления граждан на муниципальную службу;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б) сведения о вакантных должностях муниципальной службы, имеющихся в органе местного самоуправления;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в) квалификационные требования к кандидатам на замещение вакантных должностей муниципальной службы;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г) условия и результаты конкурсов на замещение вакантных должностей муниципальной службы;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9.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4529B" w:rsidRPr="00755BE5" w:rsidRDefault="0064529B" w:rsidP="0052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4529B" w:rsidRPr="00755BE5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55BE5">
        <w:rPr>
          <w:rFonts w:ascii="Times New Roman" w:hAnsi="Times New Roman"/>
          <w:sz w:val="28"/>
          <w:szCs w:val="28"/>
        </w:rPr>
        <w:t xml:space="preserve">         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64529B" w:rsidRPr="00915E7D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10. Органы местного самоуправления муниципального образования «Аларский район» наряду с конкретными видами информации, включенными в Перечень, могут размещать иную информацию о своей деятельности,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семей.</w:t>
      </w:r>
    </w:p>
    <w:p w:rsidR="0064529B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Default="0064529B" w:rsidP="0052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9B" w:rsidRPr="004B6654" w:rsidRDefault="0064529B" w:rsidP="004B6654">
      <w:pPr>
        <w:rPr>
          <w:rFonts w:ascii="Times New Roman" w:hAnsi="Times New Roman"/>
          <w:sz w:val="28"/>
          <w:szCs w:val="28"/>
        </w:rPr>
      </w:pPr>
    </w:p>
    <w:p w:rsidR="0064529B" w:rsidRDefault="0064529B" w:rsidP="004B66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17"/>
        <w:gridCol w:w="3741"/>
        <w:gridCol w:w="2613"/>
      </w:tblGrid>
      <w:tr w:rsidR="0064529B" w:rsidRPr="009949E6" w:rsidTr="006E15F4">
        <w:trPr>
          <w:trHeight w:val="595"/>
        </w:trPr>
        <w:tc>
          <w:tcPr>
            <w:tcW w:w="3284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49E6">
              <w:rPr>
                <w:sz w:val="28"/>
                <w:szCs w:val="28"/>
              </w:rPr>
              <w:t>одготовил</w:t>
            </w:r>
            <w:r>
              <w:rPr>
                <w:sz w:val="28"/>
                <w:szCs w:val="28"/>
              </w:rPr>
              <w:t>а</w:t>
            </w:r>
            <w:r w:rsidRPr="009949E6">
              <w:rPr>
                <w:sz w:val="28"/>
                <w:szCs w:val="28"/>
              </w:rPr>
              <w:t>:</w:t>
            </w:r>
          </w:p>
        </w:tc>
        <w:tc>
          <w:tcPr>
            <w:tcW w:w="3912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Острикова Т.В.</w:t>
            </w:r>
          </w:p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</w:tc>
      </w:tr>
      <w:tr w:rsidR="0064529B" w:rsidRPr="009949E6" w:rsidTr="006E15F4">
        <w:tc>
          <w:tcPr>
            <w:tcW w:w="3284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912" w:type="dxa"/>
          </w:tcPr>
          <w:p w:rsidR="0064529B" w:rsidRPr="009949E6" w:rsidRDefault="0064529B" w:rsidP="006E1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4529B" w:rsidRDefault="0064529B" w:rsidP="006E1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И.И.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>Шалбанова</w:t>
            </w:r>
            <w:r>
              <w:rPr>
                <w:sz w:val="28"/>
                <w:szCs w:val="28"/>
              </w:rPr>
              <w:t xml:space="preserve"> </w:t>
            </w:r>
            <w:r w:rsidRPr="009949E6">
              <w:rPr>
                <w:sz w:val="28"/>
                <w:szCs w:val="28"/>
              </w:rPr>
              <w:t>М.В.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Папинова А.Ж.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Распопин П.К.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Н.Б.</w:t>
            </w:r>
          </w:p>
          <w:p w:rsidR="0064529B" w:rsidRDefault="0064529B" w:rsidP="00F8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Можодова Д.Д.</w:t>
            </w:r>
            <w:r w:rsidRPr="009949E6">
              <w:rPr>
                <w:sz w:val="28"/>
                <w:szCs w:val="28"/>
              </w:rPr>
              <w:t xml:space="preserve"> </w:t>
            </w:r>
          </w:p>
          <w:p w:rsidR="0064529B" w:rsidRDefault="0064529B" w:rsidP="00F8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В.М.</w:t>
            </w:r>
            <w:r w:rsidRPr="009949E6">
              <w:rPr>
                <w:sz w:val="28"/>
                <w:szCs w:val="28"/>
              </w:rPr>
              <w:t xml:space="preserve">         </w:t>
            </w:r>
          </w:p>
          <w:p w:rsidR="0064529B" w:rsidRPr="009949E6" w:rsidRDefault="0064529B" w:rsidP="00F8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Тумуров Р.В.</w:t>
            </w: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А.Г.</w:t>
            </w:r>
          </w:p>
          <w:p w:rsidR="0064529B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Ленц А.Я.</w:t>
            </w:r>
          </w:p>
          <w:p w:rsidR="0064529B" w:rsidRPr="009949E6" w:rsidRDefault="0064529B" w:rsidP="006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О.П.</w:t>
            </w:r>
          </w:p>
          <w:p w:rsidR="0064529B" w:rsidRPr="003A412D" w:rsidRDefault="0064529B" w:rsidP="006E15F4">
            <w:pPr>
              <w:jc w:val="both"/>
              <w:rPr>
                <w:color w:val="FF0000"/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</w:tbl>
    <w:p w:rsidR="0064529B" w:rsidRPr="004B6654" w:rsidRDefault="0064529B" w:rsidP="003A412D"/>
    <w:sectPr w:rsidR="0064529B" w:rsidRPr="004B6654" w:rsidSect="007D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4B"/>
    <w:rsid w:val="000971FB"/>
    <w:rsid w:val="00123F76"/>
    <w:rsid w:val="00133A32"/>
    <w:rsid w:val="001742C7"/>
    <w:rsid w:val="001915D5"/>
    <w:rsid w:val="00260459"/>
    <w:rsid w:val="003551F1"/>
    <w:rsid w:val="0038740D"/>
    <w:rsid w:val="003A412D"/>
    <w:rsid w:val="003A4BD2"/>
    <w:rsid w:val="004B6654"/>
    <w:rsid w:val="0052754B"/>
    <w:rsid w:val="0064529B"/>
    <w:rsid w:val="006E15F4"/>
    <w:rsid w:val="00755BE5"/>
    <w:rsid w:val="007D1A18"/>
    <w:rsid w:val="00824C55"/>
    <w:rsid w:val="00915E7D"/>
    <w:rsid w:val="009949E6"/>
    <w:rsid w:val="00AC6518"/>
    <w:rsid w:val="00CC0D00"/>
    <w:rsid w:val="00D4074A"/>
    <w:rsid w:val="00DE34F9"/>
    <w:rsid w:val="00E53D2A"/>
    <w:rsid w:val="00E70D23"/>
    <w:rsid w:val="00EC260F"/>
    <w:rsid w:val="00F64A87"/>
    <w:rsid w:val="00F8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2754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54B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rsid w:val="00527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275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5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5</Pages>
  <Words>1475</Words>
  <Characters>8414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2017-09-05T06:40:00Z</cp:lastPrinted>
  <dcterms:created xsi:type="dcterms:W3CDTF">2015-10-28T03:41:00Z</dcterms:created>
  <dcterms:modified xsi:type="dcterms:W3CDTF">2017-09-05T06:43:00Z</dcterms:modified>
</cp:coreProperties>
</file>