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4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РОССИЙСКАЯ ФЕДЕРАЦИЯ</w:t>
      </w:r>
    </w:p>
    <w:p w:rsidR="00E749C4" w:rsidRPr="007A3186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C4" w:rsidRPr="00354510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510">
        <w:rPr>
          <w:rFonts w:ascii="Times New Roman" w:hAnsi="Times New Roman"/>
          <w:sz w:val="28"/>
          <w:szCs w:val="28"/>
        </w:rPr>
        <w:t>ИРКУТСКАЯ ОБЛАСТЬ</w:t>
      </w:r>
    </w:p>
    <w:p w:rsidR="00E749C4" w:rsidRPr="007A3186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C4" w:rsidRPr="007A3186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E749C4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АДМИНИСТРАЦИЯ</w:t>
      </w:r>
    </w:p>
    <w:p w:rsidR="00E749C4" w:rsidRPr="007A3186" w:rsidRDefault="00E749C4" w:rsidP="00354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C4" w:rsidRPr="0029738A" w:rsidRDefault="00E749C4" w:rsidP="003545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738A">
        <w:rPr>
          <w:rFonts w:ascii="Times New Roman" w:hAnsi="Times New Roman"/>
          <w:b/>
          <w:sz w:val="32"/>
          <w:szCs w:val="32"/>
        </w:rPr>
        <w:t>ПОСТАНОВЛЕНИЕ</w:t>
      </w:r>
    </w:p>
    <w:p w:rsidR="00E749C4" w:rsidRPr="007A3186" w:rsidRDefault="00E749C4" w:rsidP="00354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8.1pt" to="466.2pt,8.1pt" strokeweight="4.5pt">
            <v:stroke linestyle="thinThick"/>
          </v:line>
        </w:pict>
      </w:r>
    </w:p>
    <w:p w:rsidR="00E749C4" w:rsidRPr="007A3186" w:rsidRDefault="00E749C4" w:rsidP="00576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08.11.2013г. № 1000-п</w:t>
      </w:r>
      <w:r w:rsidRPr="007A318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A318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A3186">
        <w:rPr>
          <w:rFonts w:ascii="Times New Roman" w:hAnsi="Times New Roman"/>
          <w:sz w:val="28"/>
          <w:szCs w:val="28"/>
        </w:rPr>
        <w:t>п.Кутулик</w:t>
      </w:r>
    </w:p>
    <w:tbl>
      <w:tblPr>
        <w:tblW w:w="0" w:type="auto"/>
        <w:tblLook w:val="00A0"/>
      </w:tblPr>
      <w:tblGrid>
        <w:gridCol w:w="5211"/>
        <w:gridCol w:w="4359"/>
      </w:tblGrid>
      <w:tr w:rsidR="00E749C4" w:rsidRPr="007A3186" w:rsidTr="00F62D60">
        <w:trPr>
          <w:trHeight w:val="1088"/>
        </w:trPr>
        <w:tc>
          <w:tcPr>
            <w:tcW w:w="5211" w:type="dxa"/>
          </w:tcPr>
          <w:p w:rsidR="00E749C4" w:rsidRPr="007A3186" w:rsidRDefault="00E749C4" w:rsidP="003545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«Повышение безопасности дорожного движения в Аларском районе на 2014-2016 годы»</w:t>
            </w:r>
          </w:p>
        </w:tc>
        <w:tc>
          <w:tcPr>
            <w:tcW w:w="4360" w:type="dxa"/>
          </w:tcPr>
          <w:p w:rsidR="00E749C4" w:rsidRPr="007A3186" w:rsidRDefault="00E749C4" w:rsidP="00F62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9C4" w:rsidRDefault="00E749C4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749C4" w:rsidRDefault="00E749C4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развития безопасности дорожного движения муниципального образования «Аларский район», в соответствии со статьей 179 Бюджетного кодекса Российской Федерации, руководствуясь Федеральным законом от 10 декабря 1995 года № 196-ФЗ «О безопасности дорожного движения», 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  <w:r w:rsidRPr="00A809CE">
        <w:rPr>
          <w:rFonts w:ascii="Times New Roman" w:hAnsi="Times New Roman"/>
          <w:sz w:val="28"/>
          <w:szCs w:val="28"/>
        </w:rPr>
        <w:t xml:space="preserve"> </w:t>
      </w:r>
    </w:p>
    <w:p w:rsidR="00E749C4" w:rsidRDefault="00E749C4" w:rsidP="0081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3D7">
        <w:rPr>
          <w:rFonts w:ascii="Times New Roman" w:hAnsi="Times New Roman"/>
          <w:sz w:val="28"/>
          <w:szCs w:val="28"/>
        </w:rPr>
        <w:t>ПОСТАНОВЛЯЮ:</w:t>
      </w:r>
    </w:p>
    <w:p w:rsidR="00E749C4" w:rsidRPr="008103D7" w:rsidRDefault="00E749C4" w:rsidP="00810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C4" w:rsidRDefault="00E749C4" w:rsidP="0017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муниципальную  программу «Повышение безопасности дорожного движения в Аларском районе на 2014-2016 годы» (прилагается).</w:t>
      </w:r>
    </w:p>
    <w:p w:rsidR="00E749C4" w:rsidRPr="0029738A" w:rsidRDefault="00E749C4" w:rsidP="00297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38A">
        <w:rPr>
          <w:rFonts w:ascii="Times New Roman" w:hAnsi="Times New Roman"/>
          <w:sz w:val="28"/>
          <w:szCs w:val="28"/>
        </w:rPr>
        <w:t xml:space="preserve">2. Постановление мэра района № </w:t>
      </w:r>
      <w:r>
        <w:rPr>
          <w:rFonts w:ascii="Times New Roman" w:hAnsi="Times New Roman"/>
          <w:sz w:val="28"/>
          <w:szCs w:val="28"/>
        </w:rPr>
        <w:t>1081-п от 29.12</w:t>
      </w:r>
      <w:r w:rsidRPr="0029738A">
        <w:rPr>
          <w:rFonts w:ascii="Times New Roman" w:hAnsi="Times New Roman"/>
          <w:sz w:val="28"/>
          <w:szCs w:val="28"/>
        </w:rPr>
        <w:t xml:space="preserve">.2012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38A">
        <w:rPr>
          <w:rFonts w:ascii="Times New Roman" w:hAnsi="Times New Roman"/>
          <w:sz w:val="28"/>
          <w:szCs w:val="28"/>
        </w:rPr>
        <w:t>«Об утверждении долгосрочной целевой программы «</w:t>
      </w:r>
      <w:r>
        <w:rPr>
          <w:rFonts w:ascii="Times New Roman" w:hAnsi="Times New Roman"/>
          <w:sz w:val="28"/>
          <w:szCs w:val="28"/>
        </w:rPr>
        <w:t>Повышение безопасности дорожного движения в Аларском районе на 2013</w:t>
      </w:r>
      <w:r w:rsidRPr="0029738A">
        <w:rPr>
          <w:rFonts w:ascii="Times New Roman" w:hAnsi="Times New Roman"/>
          <w:sz w:val="28"/>
          <w:szCs w:val="28"/>
        </w:rPr>
        <w:t>-2015 годы»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с 01.01.2014 года</w:t>
      </w:r>
      <w:r w:rsidRPr="0029738A">
        <w:rPr>
          <w:rFonts w:ascii="Times New Roman" w:hAnsi="Times New Roman"/>
          <w:sz w:val="28"/>
          <w:szCs w:val="28"/>
        </w:rPr>
        <w:t>.</w:t>
      </w:r>
    </w:p>
    <w:p w:rsidR="00E749C4" w:rsidRPr="0029738A" w:rsidRDefault="00E749C4" w:rsidP="00297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38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38A">
        <w:rPr>
          <w:rFonts w:ascii="Times New Roman" w:hAnsi="Times New Roman"/>
          <w:sz w:val="28"/>
          <w:szCs w:val="28"/>
        </w:rPr>
        <w:t>Издательскому дому «Аларь» (Гончаренко В.В.) опубликовать настоящее постановление с приложением в районной газете «Аларь».</w:t>
      </w:r>
    </w:p>
    <w:p w:rsidR="00E749C4" w:rsidRPr="0029738A" w:rsidRDefault="00E749C4" w:rsidP="00297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9738A">
        <w:rPr>
          <w:rFonts w:ascii="Times New Roman" w:hAnsi="Times New Roman"/>
          <w:sz w:val="28"/>
          <w:szCs w:val="28"/>
        </w:rPr>
        <w:t>Разместить настоящее постановление с приложением на сайте администрации муниципального образования «Аларский район» (</w:t>
      </w:r>
      <w:r>
        <w:rPr>
          <w:rFonts w:ascii="Times New Roman" w:hAnsi="Times New Roman"/>
          <w:sz w:val="28"/>
          <w:szCs w:val="28"/>
        </w:rPr>
        <w:t>Заусаева Е.В.</w:t>
      </w:r>
      <w:r w:rsidRPr="0029738A">
        <w:rPr>
          <w:rFonts w:ascii="Times New Roman" w:hAnsi="Times New Roman"/>
          <w:sz w:val="28"/>
          <w:szCs w:val="28"/>
        </w:rPr>
        <w:t>).</w:t>
      </w:r>
    </w:p>
    <w:p w:rsidR="00E749C4" w:rsidRDefault="00E749C4" w:rsidP="00354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38A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мэра Аларского района Аюшинова А.И. </w:t>
      </w:r>
    </w:p>
    <w:p w:rsidR="00E749C4" w:rsidRDefault="00E749C4" w:rsidP="00354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C4" w:rsidRDefault="00E749C4" w:rsidP="00354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9C4" w:rsidRDefault="00E749C4" w:rsidP="00354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мэра Аларского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Н.В.Стуканов</w:t>
      </w:r>
    </w:p>
    <w:p w:rsidR="00E749C4" w:rsidRDefault="00E749C4" w:rsidP="0057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49C4" w:rsidRPr="00A95BEF" w:rsidRDefault="00E749C4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749C4" w:rsidRDefault="00E749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E749C4" w:rsidRDefault="00E749C4" w:rsidP="00A95BEF">
      <w:pPr>
        <w:rPr>
          <w:sz w:val="28"/>
          <w:szCs w:val="28"/>
        </w:rPr>
      </w:pPr>
    </w:p>
    <w:tbl>
      <w:tblPr>
        <w:tblpPr w:leftFromText="180" w:rightFromText="180" w:vertAnchor="text" w:horzAnchor="margin" w:tblpY="5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84"/>
        <w:gridCol w:w="3586"/>
      </w:tblGrid>
      <w:tr w:rsidR="00E749C4" w:rsidRPr="00BB3630" w:rsidTr="0029738A">
        <w:trPr>
          <w:trHeight w:val="536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A95BEF">
            <w:pPr>
              <w:rPr>
                <w:rFonts w:ascii="Times New Roman" w:hAnsi="Times New Roman"/>
                <w:sz w:val="28"/>
                <w:szCs w:val="28"/>
              </w:rPr>
            </w:pPr>
            <w:r w:rsidRPr="0029738A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Н.П.Таваршинов </w:t>
            </w:r>
          </w:p>
        </w:tc>
      </w:tr>
      <w:tr w:rsidR="00E749C4" w:rsidRPr="00BB3630" w:rsidTr="0029738A">
        <w:trPr>
          <w:trHeight w:val="431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 w:rsidRPr="0029738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 w:rsidRPr="0029738A">
              <w:rPr>
                <w:rFonts w:ascii="Times New Roman" w:hAnsi="Times New Roman"/>
                <w:sz w:val="28"/>
                <w:szCs w:val="28"/>
              </w:rPr>
              <w:t>А.И.Аюшинов</w:t>
            </w:r>
          </w:p>
        </w:tc>
      </w:tr>
      <w:tr w:rsidR="00E749C4" w:rsidRPr="00BB3630" w:rsidTr="0029738A">
        <w:trPr>
          <w:trHeight w:val="431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 w:rsidRPr="0029738A">
              <w:rPr>
                <w:rFonts w:ascii="Times New Roman" w:hAnsi="Times New Roman"/>
                <w:sz w:val="28"/>
                <w:szCs w:val="28"/>
              </w:rPr>
              <w:t>И.И.Селезнева</w:t>
            </w:r>
          </w:p>
        </w:tc>
      </w:tr>
      <w:tr w:rsidR="00E749C4" w:rsidRPr="00BB3630" w:rsidTr="0029738A">
        <w:trPr>
          <w:trHeight w:val="431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 w:rsidRPr="0029738A">
              <w:rPr>
                <w:rFonts w:ascii="Times New Roman" w:hAnsi="Times New Roman"/>
                <w:sz w:val="28"/>
                <w:szCs w:val="28"/>
              </w:rPr>
              <w:t xml:space="preserve">М.В.Шалбанова </w:t>
            </w:r>
          </w:p>
        </w:tc>
      </w:tr>
      <w:tr w:rsidR="00E749C4" w:rsidRPr="00BB3630" w:rsidTr="0029738A">
        <w:trPr>
          <w:trHeight w:val="431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E749C4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Н.Б.Никифорова</w:t>
            </w:r>
          </w:p>
          <w:p w:rsidR="00E749C4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П.К.Распопин</w:t>
            </w:r>
          </w:p>
          <w:p w:rsidR="00E749C4" w:rsidRPr="0029738A" w:rsidRDefault="00E749C4" w:rsidP="002973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Л.К.Заусаева</w:t>
            </w:r>
          </w:p>
        </w:tc>
      </w:tr>
    </w:tbl>
    <w:p w:rsidR="00E749C4" w:rsidRPr="00A95BEF" w:rsidRDefault="00E749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sectPr w:rsidR="00E749C4" w:rsidRPr="00A95BEF" w:rsidSect="00354510">
      <w:pgSz w:w="11906" w:h="16838" w:code="9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869"/>
    <w:multiLevelType w:val="hybridMultilevel"/>
    <w:tmpl w:val="2E585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29"/>
    <w:rsid w:val="000005DA"/>
    <w:rsid w:val="00001EBC"/>
    <w:rsid w:val="00004131"/>
    <w:rsid w:val="0000727E"/>
    <w:rsid w:val="00010591"/>
    <w:rsid w:val="000128F7"/>
    <w:rsid w:val="00012D12"/>
    <w:rsid w:val="000130B7"/>
    <w:rsid w:val="00013BF8"/>
    <w:rsid w:val="00013D40"/>
    <w:rsid w:val="0001434A"/>
    <w:rsid w:val="000160C6"/>
    <w:rsid w:val="00016992"/>
    <w:rsid w:val="00017573"/>
    <w:rsid w:val="00022A73"/>
    <w:rsid w:val="0002511D"/>
    <w:rsid w:val="00026135"/>
    <w:rsid w:val="00026570"/>
    <w:rsid w:val="00027A02"/>
    <w:rsid w:val="00030398"/>
    <w:rsid w:val="00030634"/>
    <w:rsid w:val="00030831"/>
    <w:rsid w:val="000308CE"/>
    <w:rsid w:val="00030C99"/>
    <w:rsid w:val="000318A7"/>
    <w:rsid w:val="000341F0"/>
    <w:rsid w:val="00041291"/>
    <w:rsid w:val="00041684"/>
    <w:rsid w:val="000428D9"/>
    <w:rsid w:val="00043E6C"/>
    <w:rsid w:val="00044A00"/>
    <w:rsid w:val="00045F7A"/>
    <w:rsid w:val="00047847"/>
    <w:rsid w:val="0004792F"/>
    <w:rsid w:val="000510BC"/>
    <w:rsid w:val="00051562"/>
    <w:rsid w:val="00053275"/>
    <w:rsid w:val="00055263"/>
    <w:rsid w:val="00057A1C"/>
    <w:rsid w:val="0006042A"/>
    <w:rsid w:val="0006088A"/>
    <w:rsid w:val="000611E9"/>
    <w:rsid w:val="00061330"/>
    <w:rsid w:val="000702D6"/>
    <w:rsid w:val="00070F2D"/>
    <w:rsid w:val="000718F8"/>
    <w:rsid w:val="00071A43"/>
    <w:rsid w:val="00071CFD"/>
    <w:rsid w:val="000720FC"/>
    <w:rsid w:val="00073CD6"/>
    <w:rsid w:val="000775BF"/>
    <w:rsid w:val="00082278"/>
    <w:rsid w:val="000832DA"/>
    <w:rsid w:val="00083651"/>
    <w:rsid w:val="000850B1"/>
    <w:rsid w:val="00085B11"/>
    <w:rsid w:val="00085D9A"/>
    <w:rsid w:val="00087A81"/>
    <w:rsid w:val="000921FE"/>
    <w:rsid w:val="000927C1"/>
    <w:rsid w:val="00094963"/>
    <w:rsid w:val="0009574F"/>
    <w:rsid w:val="000964CA"/>
    <w:rsid w:val="0009736E"/>
    <w:rsid w:val="000A1C6A"/>
    <w:rsid w:val="000A3BDC"/>
    <w:rsid w:val="000A4151"/>
    <w:rsid w:val="000A472B"/>
    <w:rsid w:val="000A4E71"/>
    <w:rsid w:val="000A530E"/>
    <w:rsid w:val="000A6D78"/>
    <w:rsid w:val="000A7D8C"/>
    <w:rsid w:val="000B0867"/>
    <w:rsid w:val="000B0ED2"/>
    <w:rsid w:val="000B15C1"/>
    <w:rsid w:val="000B15F1"/>
    <w:rsid w:val="000B35DF"/>
    <w:rsid w:val="000B36AD"/>
    <w:rsid w:val="000B5F03"/>
    <w:rsid w:val="000B7E32"/>
    <w:rsid w:val="000C12B7"/>
    <w:rsid w:val="000C3D21"/>
    <w:rsid w:val="000C7DDA"/>
    <w:rsid w:val="000D29A3"/>
    <w:rsid w:val="000D3FAA"/>
    <w:rsid w:val="000D596C"/>
    <w:rsid w:val="000D66DF"/>
    <w:rsid w:val="000D7D08"/>
    <w:rsid w:val="000E1135"/>
    <w:rsid w:val="000E1A69"/>
    <w:rsid w:val="000E2045"/>
    <w:rsid w:val="000E253F"/>
    <w:rsid w:val="000E2B08"/>
    <w:rsid w:val="000E3DA8"/>
    <w:rsid w:val="000E4E15"/>
    <w:rsid w:val="000E5F41"/>
    <w:rsid w:val="000E6E36"/>
    <w:rsid w:val="000E7259"/>
    <w:rsid w:val="000E7A5B"/>
    <w:rsid w:val="000F0B6F"/>
    <w:rsid w:val="000F698C"/>
    <w:rsid w:val="00100830"/>
    <w:rsid w:val="00101A7E"/>
    <w:rsid w:val="00104EC3"/>
    <w:rsid w:val="00104F28"/>
    <w:rsid w:val="0010502A"/>
    <w:rsid w:val="00106279"/>
    <w:rsid w:val="00107B56"/>
    <w:rsid w:val="00112C69"/>
    <w:rsid w:val="001138DE"/>
    <w:rsid w:val="00114FBC"/>
    <w:rsid w:val="00115F5D"/>
    <w:rsid w:val="00117D2E"/>
    <w:rsid w:val="00121F78"/>
    <w:rsid w:val="00124E1B"/>
    <w:rsid w:val="00130D54"/>
    <w:rsid w:val="0013156D"/>
    <w:rsid w:val="00131CCD"/>
    <w:rsid w:val="0013418D"/>
    <w:rsid w:val="0013485D"/>
    <w:rsid w:val="00134969"/>
    <w:rsid w:val="00136AA1"/>
    <w:rsid w:val="001402D2"/>
    <w:rsid w:val="0014270A"/>
    <w:rsid w:val="001437B5"/>
    <w:rsid w:val="00144984"/>
    <w:rsid w:val="001503AF"/>
    <w:rsid w:val="00150938"/>
    <w:rsid w:val="00150D1E"/>
    <w:rsid w:val="00152BFA"/>
    <w:rsid w:val="00154E05"/>
    <w:rsid w:val="001568A8"/>
    <w:rsid w:val="00156AC5"/>
    <w:rsid w:val="00156B39"/>
    <w:rsid w:val="001571C9"/>
    <w:rsid w:val="00162EFF"/>
    <w:rsid w:val="0016331D"/>
    <w:rsid w:val="001659BD"/>
    <w:rsid w:val="0016607C"/>
    <w:rsid w:val="001708C0"/>
    <w:rsid w:val="00171BD2"/>
    <w:rsid w:val="00171EE0"/>
    <w:rsid w:val="0017210C"/>
    <w:rsid w:val="00175D55"/>
    <w:rsid w:val="001764E5"/>
    <w:rsid w:val="00176E79"/>
    <w:rsid w:val="00177F1B"/>
    <w:rsid w:val="001820AA"/>
    <w:rsid w:val="0018499B"/>
    <w:rsid w:val="001853D8"/>
    <w:rsid w:val="00186899"/>
    <w:rsid w:val="001903CE"/>
    <w:rsid w:val="001917B7"/>
    <w:rsid w:val="00191B53"/>
    <w:rsid w:val="0019263A"/>
    <w:rsid w:val="00193138"/>
    <w:rsid w:val="001931A4"/>
    <w:rsid w:val="00193E92"/>
    <w:rsid w:val="00194B15"/>
    <w:rsid w:val="00195A49"/>
    <w:rsid w:val="001972D0"/>
    <w:rsid w:val="00197EFA"/>
    <w:rsid w:val="00197F9B"/>
    <w:rsid w:val="001A0841"/>
    <w:rsid w:val="001A0EFA"/>
    <w:rsid w:val="001A1268"/>
    <w:rsid w:val="001A1569"/>
    <w:rsid w:val="001A2503"/>
    <w:rsid w:val="001A3643"/>
    <w:rsid w:val="001A3E00"/>
    <w:rsid w:val="001A400B"/>
    <w:rsid w:val="001A464D"/>
    <w:rsid w:val="001A61A7"/>
    <w:rsid w:val="001A643C"/>
    <w:rsid w:val="001A6871"/>
    <w:rsid w:val="001A7203"/>
    <w:rsid w:val="001B0CC5"/>
    <w:rsid w:val="001B105A"/>
    <w:rsid w:val="001B3522"/>
    <w:rsid w:val="001B3608"/>
    <w:rsid w:val="001B3ED8"/>
    <w:rsid w:val="001B40B7"/>
    <w:rsid w:val="001B5939"/>
    <w:rsid w:val="001C48C0"/>
    <w:rsid w:val="001C5AA2"/>
    <w:rsid w:val="001C62B3"/>
    <w:rsid w:val="001D04F2"/>
    <w:rsid w:val="001D1760"/>
    <w:rsid w:val="001D2630"/>
    <w:rsid w:val="001D2FD6"/>
    <w:rsid w:val="001D4338"/>
    <w:rsid w:val="001D4EEF"/>
    <w:rsid w:val="001D55AF"/>
    <w:rsid w:val="001D6002"/>
    <w:rsid w:val="001D634D"/>
    <w:rsid w:val="001D69E7"/>
    <w:rsid w:val="001E070A"/>
    <w:rsid w:val="001E119F"/>
    <w:rsid w:val="001E1423"/>
    <w:rsid w:val="001E3188"/>
    <w:rsid w:val="001E3F4C"/>
    <w:rsid w:val="001E4718"/>
    <w:rsid w:val="001E63F8"/>
    <w:rsid w:val="001E7821"/>
    <w:rsid w:val="001F019A"/>
    <w:rsid w:val="001F1E3B"/>
    <w:rsid w:val="001F20DE"/>
    <w:rsid w:val="001F2103"/>
    <w:rsid w:val="001F3984"/>
    <w:rsid w:val="001F3A84"/>
    <w:rsid w:val="001F4766"/>
    <w:rsid w:val="001F48FA"/>
    <w:rsid w:val="001F4DB9"/>
    <w:rsid w:val="001F673C"/>
    <w:rsid w:val="001F7FD6"/>
    <w:rsid w:val="002006D6"/>
    <w:rsid w:val="002013FF"/>
    <w:rsid w:val="002024AF"/>
    <w:rsid w:val="0020285D"/>
    <w:rsid w:val="00202C29"/>
    <w:rsid w:val="002030DA"/>
    <w:rsid w:val="00203678"/>
    <w:rsid w:val="002060DB"/>
    <w:rsid w:val="00207FCF"/>
    <w:rsid w:val="0021029C"/>
    <w:rsid w:val="002118E4"/>
    <w:rsid w:val="00212A2A"/>
    <w:rsid w:val="00212CE6"/>
    <w:rsid w:val="00213A87"/>
    <w:rsid w:val="00216DCC"/>
    <w:rsid w:val="002207CC"/>
    <w:rsid w:val="00223558"/>
    <w:rsid w:val="002237BF"/>
    <w:rsid w:val="00223A7E"/>
    <w:rsid w:val="002300BC"/>
    <w:rsid w:val="002315A8"/>
    <w:rsid w:val="00232B4E"/>
    <w:rsid w:val="002338BD"/>
    <w:rsid w:val="00236824"/>
    <w:rsid w:val="002374DB"/>
    <w:rsid w:val="00237F64"/>
    <w:rsid w:val="0024592D"/>
    <w:rsid w:val="00246A67"/>
    <w:rsid w:val="002507BB"/>
    <w:rsid w:val="00253275"/>
    <w:rsid w:val="0025364E"/>
    <w:rsid w:val="00253D65"/>
    <w:rsid w:val="0025449B"/>
    <w:rsid w:val="002555AB"/>
    <w:rsid w:val="0025655D"/>
    <w:rsid w:val="00260CC1"/>
    <w:rsid w:val="00260D2F"/>
    <w:rsid w:val="00260F2E"/>
    <w:rsid w:val="00261152"/>
    <w:rsid w:val="00261660"/>
    <w:rsid w:val="00263362"/>
    <w:rsid w:val="0026473A"/>
    <w:rsid w:val="002662AA"/>
    <w:rsid w:val="00266BE6"/>
    <w:rsid w:val="0027127B"/>
    <w:rsid w:val="002735A2"/>
    <w:rsid w:val="0027363C"/>
    <w:rsid w:val="00273D65"/>
    <w:rsid w:val="00274C5E"/>
    <w:rsid w:val="00275A6D"/>
    <w:rsid w:val="002767AF"/>
    <w:rsid w:val="002775FF"/>
    <w:rsid w:val="00277CC0"/>
    <w:rsid w:val="00282BC6"/>
    <w:rsid w:val="0028388F"/>
    <w:rsid w:val="00284359"/>
    <w:rsid w:val="00284F5F"/>
    <w:rsid w:val="002865D8"/>
    <w:rsid w:val="00287BD5"/>
    <w:rsid w:val="0029026F"/>
    <w:rsid w:val="002934EF"/>
    <w:rsid w:val="002945A5"/>
    <w:rsid w:val="00294C77"/>
    <w:rsid w:val="00296235"/>
    <w:rsid w:val="0029738A"/>
    <w:rsid w:val="00297D58"/>
    <w:rsid w:val="002A0DA1"/>
    <w:rsid w:val="002A180C"/>
    <w:rsid w:val="002A2A71"/>
    <w:rsid w:val="002A43B9"/>
    <w:rsid w:val="002A6851"/>
    <w:rsid w:val="002A7EEE"/>
    <w:rsid w:val="002B040B"/>
    <w:rsid w:val="002B0605"/>
    <w:rsid w:val="002B10B7"/>
    <w:rsid w:val="002B2D11"/>
    <w:rsid w:val="002B3D64"/>
    <w:rsid w:val="002B50CF"/>
    <w:rsid w:val="002B68EE"/>
    <w:rsid w:val="002C0206"/>
    <w:rsid w:val="002C0754"/>
    <w:rsid w:val="002C1CB4"/>
    <w:rsid w:val="002C1F17"/>
    <w:rsid w:val="002C3227"/>
    <w:rsid w:val="002C35BB"/>
    <w:rsid w:val="002C3B56"/>
    <w:rsid w:val="002C4E59"/>
    <w:rsid w:val="002C62A8"/>
    <w:rsid w:val="002D051D"/>
    <w:rsid w:val="002D083B"/>
    <w:rsid w:val="002D0CAB"/>
    <w:rsid w:val="002D22BB"/>
    <w:rsid w:val="002D34C7"/>
    <w:rsid w:val="002E05E4"/>
    <w:rsid w:val="002E1C50"/>
    <w:rsid w:val="002E1F4A"/>
    <w:rsid w:val="002E24AE"/>
    <w:rsid w:val="002E4698"/>
    <w:rsid w:val="002E49E4"/>
    <w:rsid w:val="002E6975"/>
    <w:rsid w:val="002F03BC"/>
    <w:rsid w:val="002F20A1"/>
    <w:rsid w:val="002F5537"/>
    <w:rsid w:val="00300FC0"/>
    <w:rsid w:val="00301DAE"/>
    <w:rsid w:val="0030211E"/>
    <w:rsid w:val="00303046"/>
    <w:rsid w:val="00303788"/>
    <w:rsid w:val="0030553F"/>
    <w:rsid w:val="00305616"/>
    <w:rsid w:val="00305E2D"/>
    <w:rsid w:val="003116CF"/>
    <w:rsid w:val="003116E2"/>
    <w:rsid w:val="00314234"/>
    <w:rsid w:val="00314B68"/>
    <w:rsid w:val="003159D8"/>
    <w:rsid w:val="00316697"/>
    <w:rsid w:val="0031679E"/>
    <w:rsid w:val="00317228"/>
    <w:rsid w:val="00320194"/>
    <w:rsid w:val="00320343"/>
    <w:rsid w:val="00320AAC"/>
    <w:rsid w:val="003227BE"/>
    <w:rsid w:val="003240D6"/>
    <w:rsid w:val="00325EB0"/>
    <w:rsid w:val="00326171"/>
    <w:rsid w:val="00326544"/>
    <w:rsid w:val="00326AB6"/>
    <w:rsid w:val="00326ABF"/>
    <w:rsid w:val="00335D28"/>
    <w:rsid w:val="00336578"/>
    <w:rsid w:val="003369CA"/>
    <w:rsid w:val="0034079D"/>
    <w:rsid w:val="0034226D"/>
    <w:rsid w:val="00343C8C"/>
    <w:rsid w:val="00347189"/>
    <w:rsid w:val="0035336D"/>
    <w:rsid w:val="00354510"/>
    <w:rsid w:val="00360CEE"/>
    <w:rsid w:val="0036362C"/>
    <w:rsid w:val="00363DF3"/>
    <w:rsid w:val="00364391"/>
    <w:rsid w:val="00364CD5"/>
    <w:rsid w:val="00364D58"/>
    <w:rsid w:val="00365B80"/>
    <w:rsid w:val="00366362"/>
    <w:rsid w:val="00366826"/>
    <w:rsid w:val="00366D07"/>
    <w:rsid w:val="0036737A"/>
    <w:rsid w:val="00373626"/>
    <w:rsid w:val="003772F7"/>
    <w:rsid w:val="003852FB"/>
    <w:rsid w:val="003855C7"/>
    <w:rsid w:val="00385E8B"/>
    <w:rsid w:val="00387F05"/>
    <w:rsid w:val="003905AA"/>
    <w:rsid w:val="00391BEA"/>
    <w:rsid w:val="0039570F"/>
    <w:rsid w:val="00396795"/>
    <w:rsid w:val="0039735F"/>
    <w:rsid w:val="003A023D"/>
    <w:rsid w:val="003A1382"/>
    <w:rsid w:val="003A1480"/>
    <w:rsid w:val="003A1E4B"/>
    <w:rsid w:val="003A369D"/>
    <w:rsid w:val="003A4841"/>
    <w:rsid w:val="003A60EC"/>
    <w:rsid w:val="003B03CB"/>
    <w:rsid w:val="003B0F2D"/>
    <w:rsid w:val="003B1969"/>
    <w:rsid w:val="003B1D68"/>
    <w:rsid w:val="003B32AF"/>
    <w:rsid w:val="003B41CC"/>
    <w:rsid w:val="003B506A"/>
    <w:rsid w:val="003B6192"/>
    <w:rsid w:val="003B637F"/>
    <w:rsid w:val="003B6480"/>
    <w:rsid w:val="003B67C0"/>
    <w:rsid w:val="003B77CC"/>
    <w:rsid w:val="003C0505"/>
    <w:rsid w:val="003C13C7"/>
    <w:rsid w:val="003C184B"/>
    <w:rsid w:val="003C2FFB"/>
    <w:rsid w:val="003C3DC8"/>
    <w:rsid w:val="003C4B78"/>
    <w:rsid w:val="003C4CE4"/>
    <w:rsid w:val="003C7110"/>
    <w:rsid w:val="003C719C"/>
    <w:rsid w:val="003C775D"/>
    <w:rsid w:val="003D163A"/>
    <w:rsid w:val="003D18B2"/>
    <w:rsid w:val="003D198C"/>
    <w:rsid w:val="003D2285"/>
    <w:rsid w:val="003D3D0A"/>
    <w:rsid w:val="003D43FA"/>
    <w:rsid w:val="003D7DF5"/>
    <w:rsid w:val="003E0B26"/>
    <w:rsid w:val="003E2D5C"/>
    <w:rsid w:val="003E3B7D"/>
    <w:rsid w:val="003E6D55"/>
    <w:rsid w:val="003F029C"/>
    <w:rsid w:val="003F07E5"/>
    <w:rsid w:val="003F1DA4"/>
    <w:rsid w:val="003F2C93"/>
    <w:rsid w:val="003F45DF"/>
    <w:rsid w:val="003F4EEC"/>
    <w:rsid w:val="003F7803"/>
    <w:rsid w:val="003F78C9"/>
    <w:rsid w:val="00400DE1"/>
    <w:rsid w:val="00401576"/>
    <w:rsid w:val="00402876"/>
    <w:rsid w:val="00403343"/>
    <w:rsid w:val="004035D6"/>
    <w:rsid w:val="004045B1"/>
    <w:rsid w:val="00404CF5"/>
    <w:rsid w:val="00406715"/>
    <w:rsid w:val="004108AD"/>
    <w:rsid w:val="00411414"/>
    <w:rsid w:val="00412937"/>
    <w:rsid w:val="00412C49"/>
    <w:rsid w:val="00413069"/>
    <w:rsid w:val="00414118"/>
    <w:rsid w:val="0041467B"/>
    <w:rsid w:val="00415CBB"/>
    <w:rsid w:val="00417608"/>
    <w:rsid w:val="0042215A"/>
    <w:rsid w:val="00422A3D"/>
    <w:rsid w:val="00423454"/>
    <w:rsid w:val="00424C54"/>
    <w:rsid w:val="0042506A"/>
    <w:rsid w:val="00426EDD"/>
    <w:rsid w:val="0043238E"/>
    <w:rsid w:val="004352D2"/>
    <w:rsid w:val="00436BE8"/>
    <w:rsid w:val="00440A4A"/>
    <w:rsid w:val="004412B6"/>
    <w:rsid w:val="00443082"/>
    <w:rsid w:val="00443CA9"/>
    <w:rsid w:val="00444937"/>
    <w:rsid w:val="00446109"/>
    <w:rsid w:val="0044637C"/>
    <w:rsid w:val="00446CAE"/>
    <w:rsid w:val="004471FA"/>
    <w:rsid w:val="004475CA"/>
    <w:rsid w:val="00447DA5"/>
    <w:rsid w:val="004501C6"/>
    <w:rsid w:val="004513C8"/>
    <w:rsid w:val="00453574"/>
    <w:rsid w:val="00454BBD"/>
    <w:rsid w:val="0045596C"/>
    <w:rsid w:val="00457518"/>
    <w:rsid w:val="00457C34"/>
    <w:rsid w:val="00463B00"/>
    <w:rsid w:val="00466AFF"/>
    <w:rsid w:val="00467C73"/>
    <w:rsid w:val="00471E5B"/>
    <w:rsid w:val="0047383E"/>
    <w:rsid w:val="00473BC6"/>
    <w:rsid w:val="004748CB"/>
    <w:rsid w:val="0047702C"/>
    <w:rsid w:val="004775AE"/>
    <w:rsid w:val="00480689"/>
    <w:rsid w:val="00481404"/>
    <w:rsid w:val="0048150D"/>
    <w:rsid w:val="00483670"/>
    <w:rsid w:val="00484465"/>
    <w:rsid w:val="004863B6"/>
    <w:rsid w:val="00487086"/>
    <w:rsid w:val="00487CD2"/>
    <w:rsid w:val="00492193"/>
    <w:rsid w:val="004934FE"/>
    <w:rsid w:val="00494006"/>
    <w:rsid w:val="00494923"/>
    <w:rsid w:val="00495077"/>
    <w:rsid w:val="0049549B"/>
    <w:rsid w:val="004A09B2"/>
    <w:rsid w:val="004A0A8D"/>
    <w:rsid w:val="004A4DF7"/>
    <w:rsid w:val="004B0C29"/>
    <w:rsid w:val="004B17C8"/>
    <w:rsid w:val="004B270C"/>
    <w:rsid w:val="004B4608"/>
    <w:rsid w:val="004B460C"/>
    <w:rsid w:val="004B6429"/>
    <w:rsid w:val="004B6578"/>
    <w:rsid w:val="004B6C4F"/>
    <w:rsid w:val="004B6D2B"/>
    <w:rsid w:val="004C0D3E"/>
    <w:rsid w:val="004C11B0"/>
    <w:rsid w:val="004C1B27"/>
    <w:rsid w:val="004C1DE9"/>
    <w:rsid w:val="004C1FB8"/>
    <w:rsid w:val="004C2DAE"/>
    <w:rsid w:val="004C3397"/>
    <w:rsid w:val="004C4264"/>
    <w:rsid w:val="004C67AE"/>
    <w:rsid w:val="004C7677"/>
    <w:rsid w:val="004C780D"/>
    <w:rsid w:val="004D0549"/>
    <w:rsid w:val="004D09E4"/>
    <w:rsid w:val="004D2F65"/>
    <w:rsid w:val="004D33EC"/>
    <w:rsid w:val="004D6D2A"/>
    <w:rsid w:val="004E0325"/>
    <w:rsid w:val="004E0EFF"/>
    <w:rsid w:val="004E38C0"/>
    <w:rsid w:val="004E3DC5"/>
    <w:rsid w:val="004E62DE"/>
    <w:rsid w:val="004E71FD"/>
    <w:rsid w:val="004F13C0"/>
    <w:rsid w:val="004F39E4"/>
    <w:rsid w:val="004F3DE9"/>
    <w:rsid w:val="004F53B2"/>
    <w:rsid w:val="004F65B6"/>
    <w:rsid w:val="004F69EE"/>
    <w:rsid w:val="004F6DF2"/>
    <w:rsid w:val="004F785E"/>
    <w:rsid w:val="004F78B6"/>
    <w:rsid w:val="0050252F"/>
    <w:rsid w:val="00502F0A"/>
    <w:rsid w:val="005034C1"/>
    <w:rsid w:val="005117D9"/>
    <w:rsid w:val="005129F9"/>
    <w:rsid w:val="00513040"/>
    <w:rsid w:val="0051312A"/>
    <w:rsid w:val="00515075"/>
    <w:rsid w:val="0052032F"/>
    <w:rsid w:val="00526C62"/>
    <w:rsid w:val="00527E71"/>
    <w:rsid w:val="00531687"/>
    <w:rsid w:val="00534954"/>
    <w:rsid w:val="00540EAE"/>
    <w:rsid w:val="00542706"/>
    <w:rsid w:val="00542827"/>
    <w:rsid w:val="0054298C"/>
    <w:rsid w:val="00543ACE"/>
    <w:rsid w:val="00544DA1"/>
    <w:rsid w:val="00545B5D"/>
    <w:rsid w:val="00546CAB"/>
    <w:rsid w:val="005504B6"/>
    <w:rsid w:val="005554DB"/>
    <w:rsid w:val="00555838"/>
    <w:rsid w:val="005604F2"/>
    <w:rsid w:val="00560992"/>
    <w:rsid w:val="00561244"/>
    <w:rsid w:val="005641EF"/>
    <w:rsid w:val="0056451C"/>
    <w:rsid w:val="00566509"/>
    <w:rsid w:val="00571992"/>
    <w:rsid w:val="00571B53"/>
    <w:rsid w:val="005759B0"/>
    <w:rsid w:val="00576129"/>
    <w:rsid w:val="00576ED4"/>
    <w:rsid w:val="00577155"/>
    <w:rsid w:val="005804DB"/>
    <w:rsid w:val="00580890"/>
    <w:rsid w:val="00580B9D"/>
    <w:rsid w:val="00582A0E"/>
    <w:rsid w:val="00582D97"/>
    <w:rsid w:val="00582E20"/>
    <w:rsid w:val="0058311F"/>
    <w:rsid w:val="00584920"/>
    <w:rsid w:val="00585783"/>
    <w:rsid w:val="00591030"/>
    <w:rsid w:val="00591BA8"/>
    <w:rsid w:val="00591E12"/>
    <w:rsid w:val="00593739"/>
    <w:rsid w:val="00596759"/>
    <w:rsid w:val="00597F85"/>
    <w:rsid w:val="005A20E2"/>
    <w:rsid w:val="005A4633"/>
    <w:rsid w:val="005B0356"/>
    <w:rsid w:val="005B0DFE"/>
    <w:rsid w:val="005C0911"/>
    <w:rsid w:val="005C0B2D"/>
    <w:rsid w:val="005C22AF"/>
    <w:rsid w:val="005C2A6A"/>
    <w:rsid w:val="005C2FE7"/>
    <w:rsid w:val="005C7A4A"/>
    <w:rsid w:val="005C7DF9"/>
    <w:rsid w:val="005D15BD"/>
    <w:rsid w:val="005D4121"/>
    <w:rsid w:val="005D541E"/>
    <w:rsid w:val="005D5E67"/>
    <w:rsid w:val="005D735E"/>
    <w:rsid w:val="005D7394"/>
    <w:rsid w:val="005E1190"/>
    <w:rsid w:val="005E1574"/>
    <w:rsid w:val="005E18BB"/>
    <w:rsid w:val="005E2796"/>
    <w:rsid w:val="005E3873"/>
    <w:rsid w:val="005E38A3"/>
    <w:rsid w:val="005E4BF5"/>
    <w:rsid w:val="005E7654"/>
    <w:rsid w:val="005E7984"/>
    <w:rsid w:val="005F4DC3"/>
    <w:rsid w:val="005F70B0"/>
    <w:rsid w:val="005F73D5"/>
    <w:rsid w:val="0060018C"/>
    <w:rsid w:val="00601D92"/>
    <w:rsid w:val="00602153"/>
    <w:rsid w:val="006033E9"/>
    <w:rsid w:val="006041D0"/>
    <w:rsid w:val="00605072"/>
    <w:rsid w:val="0060576F"/>
    <w:rsid w:val="0060633D"/>
    <w:rsid w:val="00606B35"/>
    <w:rsid w:val="00607870"/>
    <w:rsid w:val="00610C92"/>
    <w:rsid w:val="00610E0A"/>
    <w:rsid w:val="00611672"/>
    <w:rsid w:val="00612C91"/>
    <w:rsid w:val="00613F9E"/>
    <w:rsid w:val="00614E7F"/>
    <w:rsid w:val="00615774"/>
    <w:rsid w:val="00615D2E"/>
    <w:rsid w:val="006176B1"/>
    <w:rsid w:val="00617F38"/>
    <w:rsid w:val="00621882"/>
    <w:rsid w:val="00621DE1"/>
    <w:rsid w:val="006222B7"/>
    <w:rsid w:val="00622456"/>
    <w:rsid w:val="0062283A"/>
    <w:rsid w:val="006240D4"/>
    <w:rsid w:val="0062441D"/>
    <w:rsid w:val="00624899"/>
    <w:rsid w:val="00625BA4"/>
    <w:rsid w:val="00627E73"/>
    <w:rsid w:val="0063241B"/>
    <w:rsid w:val="006343CE"/>
    <w:rsid w:val="006359EE"/>
    <w:rsid w:val="00641B16"/>
    <w:rsid w:val="00642234"/>
    <w:rsid w:val="00642569"/>
    <w:rsid w:val="00642E4A"/>
    <w:rsid w:val="00643F1A"/>
    <w:rsid w:val="00647433"/>
    <w:rsid w:val="006476DC"/>
    <w:rsid w:val="0064792D"/>
    <w:rsid w:val="00651224"/>
    <w:rsid w:val="00651EB7"/>
    <w:rsid w:val="00656567"/>
    <w:rsid w:val="0065658E"/>
    <w:rsid w:val="00657EEA"/>
    <w:rsid w:val="00661292"/>
    <w:rsid w:val="0066488F"/>
    <w:rsid w:val="00665266"/>
    <w:rsid w:val="00665311"/>
    <w:rsid w:val="00665435"/>
    <w:rsid w:val="00666914"/>
    <w:rsid w:val="00670F43"/>
    <w:rsid w:val="00672760"/>
    <w:rsid w:val="006733FB"/>
    <w:rsid w:val="00674AC3"/>
    <w:rsid w:val="00674D8F"/>
    <w:rsid w:val="00676033"/>
    <w:rsid w:val="0067665F"/>
    <w:rsid w:val="00677654"/>
    <w:rsid w:val="006777D0"/>
    <w:rsid w:val="00677E65"/>
    <w:rsid w:val="00680AB7"/>
    <w:rsid w:val="006816DC"/>
    <w:rsid w:val="00682363"/>
    <w:rsid w:val="00684C21"/>
    <w:rsid w:val="00687077"/>
    <w:rsid w:val="006900C4"/>
    <w:rsid w:val="00692B3B"/>
    <w:rsid w:val="00692CB0"/>
    <w:rsid w:val="0069355C"/>
    <w:rsid w:val="0069371F"/>
    <w:rsid w:val="00696650"/>
    <w:rsid w:val="006976B9"/>
    <w:rsid w:val="006A257C"/>
    <w:rsid w:val="006A2D36"/>
    <w:rsid w:val="006A2DB6"/>
    <w:rsid w:val="006A3B1A"/>
    <w:rsid w:val="006A4945"/>
    <w:rsid w:val="006A4D19"/>
    <w:rsid w:val="006A585F"/>
    <w:rsid w:val="006A60CF"/>
    <w:rsid w:val="006A7634"/>
    <w:rsid w:val="006B2805"/>
    <w:rsid w:val="006B2E14"/>
    <w:rsid w:val="006B3C94"/>
    <w:rsid w:val="006B3D89"/>
    <w:rsid w:val="006B46FC"/>
    <w:rsid w:val="006B535D"/>
    <w:rsid w:val="006C3A48"/>
    <w:rsid w:val="006C3F43"/>
    <w:rsid w:val="006C5102"/>
    <w:rsid w:val="006D120C"/>
    <w:rsid w:val="006D1768"/>
    <w:rsid w:val="006D44CE"/>
    <w:rsid w:val="006D53A9"/>
    <w:rsid w:val="006D55A2"/>
    <w:rsid w:val="006E0A86"/>
    <w:rsid w:val="006E588D"/>
    <w:rsid w:val="006E6CFB"/>
    <w:rsid w:val="006E6EC5"/>
    <w:rsid w:val="006F3A29"/>
    <w:rsid w:val="006F4EF5"/>
    <w:rsid w:val="006F68A3"/>
    <w:rsid w:val="00700254"/>
    <w:rsid w:val="00700FBF"/>
    <w:rsid w:val="0070102A"/>
    <w:rsid w:val="00701916"/>
    <w:rsid w:val="0070541D"/>
    <w:rsid w:val="007056CB"/>
    <w:rsid w:val="00706E7D"/>
    <w:rsid w:val="00706F40"/>
    <w:rsid w:val="00707603"/>
    <w:rsid w:val="00710736"/>
    <w:rsid w:val="00710C5F"/>
    <w:rsid w:val="00711FC4"/>
    <w:rsid w:val="00714C0B"/>
    <w:rsid w:val="00714EE2"/>
    <w:rsid w:val="0071790D"/>
    <w:rsid w:val="00717DBC"/>
    <w:rsid w:val="007220F1"/>
    <w:rsid w:val="007233F0"/>
    <w:rsid w:val="00723BDB"/>
    <w:rsid w:val="00723F84"/>
    <w:rsid w:val="00724294"/>
    <w:rsid w:val="00725BFB"/>
    <w:rsid w:val="00726CC9"/>
    <w:rsid w:val="007273C3"/>
    <w:rsid w:val="00727E94"/>
    <w:rsid w:val="00730090"/>
    <w:rsid w:val="007304F6"/>
    <w:rsid w:val="00736596"/>
    <w:rsid w:val="0074212A"/>
    <w:rsid w:val="007431A0"/>
    <w:rsid w:val="00743E87"/>
    <w:rsid w:val="00744684"/>
    <w:rsid w:val="00744C2C"/>
    <w:rsid w:val="007459AC"/>
    <w:rsid w:val="00746917"/>
    <w:rsid w:val="00754DE2"/>
    <w:rsid w:val="00755023"/>
    <w:rsid w:val="00757595"/>
    <w:rsid w:val="00757A8A"/>
    <w:rsid w:val="00763F70"/>
    <w:rsid w:val="00764CF2"/>
    <w:rsid w:val="007660C6"/>
    <w:rsid w:val="007664B4"/>
    <w:rsid w:val="00770B1A"/>
    <w:rsid w:val="00776347"/>
    <w:rsid w:val="0077764D"/>
    <w:rsid w:val="007778FB"/>
    <w:rsid w:val="007813FA"/>
    <w:rsid w:val="0078714C"/>
    <w:rsid w:val="00787263"/>
    <w:rsid w:val="00787376"/>
    <w:rsid w:val="0079378A"/>
    <w:rsid w:val="00795CD2"/>
    <w:rsid w:val="00795D9F"/>
    <w:rsid w:val="007A06EE"/>
    <w:rsid w:val="007A08C9"/>
    <w:rsid w:val="007A3186"/>
    <w:rsid w:val="007A3920"/>
    <w:rsid w:val="007A523D"/>
    <w:rsid w:val="007A5FBD"/>
    <w:rsid w:val="007A6F05"/>
    <w:rsid w:val="007B274D"/>
    <w:rsid w:val="007B622B"/>
    <w:rsid w:val="007B7531"/>
    <w:rsid w:val="007C05BE"/>
    <w:rsid w:val="007C1773"/>
    <w:rsid w:val="007C1E7A"/>
    <w:rsid w:val="007C29D0"/>
    <w:rsid w:val="007C3294"/>
    <w:rsid w:val="007C377F"/>
    <w:rsid w:val="007C5889"/>
    <w:rsid w:val="007C5BF2"/>
    <w:rsid w:val="007C6E10"/>
    <w:rsid w:val="007D12F4"/>
    <w:rsid w:val="007D21D8"/>
    <w:rsid w:val="007D3C8E"/>
    <w:rsid w:val="007D416B"/>
    <w:rsid w:val="007D44B6"/>
    <w:rsid w:val="007D46C1"/>
    <w:rsid w:val="007D6381"/>
    <w:rsid w:val="007D6F53"/>
    <w:rsid w:val="007D72EB"/>
    <w:rsid w:val="007E193B"/>
    <w:rsid w:val="007E1B93"/>
    <w:rsid w:val="007E3604"/>
    <w:rsid w:val="007F0305"/>
    <w:rsid w:val="007F10E7"/>
    <w:rsid w:val="007F1B4C"/>
    <w:rsid w:val="007F32EF"/>
    <w:rsid w:val="007F45AA"/>
    <w:rsid w:val="007F4AE5"/>
    <w:rsid w:val="007F5E21"/>
    <w:rsid w:val="007F68A7"/>
    <w:rsid w:val="007F72B4"/>
    <w:rsid w:val="008000C9"/>
    <w:rsid w:val="00801F14"/>
    <w:rsid w:val="008023C8"/>
    <w:rsid w:val="00802488"/>
    <w:rsid w:val="00803E9B"/>
    <w:rsid w:val="00804D86"/>
    <w:rsid w:val="00804E20"/>
    <w:rsid w:val="008063C2"/>
    <w:rsid w:val="00806D67"/>
    <w:rsid w:val="008103D7"/>
    <w:rsid w:val="0081305E"/>
    <w:rsid w:val="008143C0"/>
    <w:rsid w:val="00821D93"/>
    <w:rsid w:val="00823641"/>
    <w:rsid w:val="00824DBB"/>
    <w:rsid w:val="00825136"/>
    <w:rsid w:val="00825989"/>
    <w:rsid w:val="00826B76"/>
    <w:rsid w:val="008302D5"/>
    <w:rsid w:val="00832957"/>
    <w:rsid w:val="00832CFE"/>
    <w:rsid w:val="00832D8B"/>
    <w:rsid w:val="008330E5"/>
    <w:rsid w:val="00834308"/>
    <w:rsid w:val="00835AEF"/>
    <w:rsid w:val="00841166"/>
    <w:rsid w:val="00841CAC"/>
    <w:rsid w:val="00841E8A"/>
    <w:rsid w:val="008423DF"/>
    <w:rsid w:val="0084565E"/>
    <w:rsid w:val="0084704A"/>
    <w:rsid w:val="008515F1"/>
    <w:rsid w:val="00852597"/>
    <w:rsid w:val="00854064"/>
    <w:rsid w:val="0085754F"/>
    <w:rsid w:val="0086077D"/>
    <w:rsid w:val="00862B39"/>
    <w:rsid w:val="00862F3B"/>
    <w:rsid w:val="008648C2"/>
    <w:rsid w:val="00864BDE"/>
    <w:rsid w:val="00865E85"/>
    <w:rsid w:val="00866968"/>
    <w:rsid w:val="00872245"/>
    <w:rsid w:val="00874D8C"/>
    <w:rsid w:val="0087689E"/>
    <w:rsid w:val="00876A00"/>
    <w:rsid w:val="0087756D"/>
    <w:rsid w:val="00877E86"/>
    <w:rsid w:val="00880147"/>
    <w:rsid w:val="008806B6"/>
    <w:rsid w:val="00880FEB"/>
    <w:rsid w:val="008823D6"/>
    <w:rsid w:val="0088299B"/>
    <w:rsid w:val="0088734E"/>
    <w:rsid w:val="00891724"/>
    <w:rsid w:val="00896565"/>
    <w:rsid w:val="00896B52"/>
    <w:rsid w:val="008A2937"/>
    <w:rsid w:val="008A5F32"/>
    <w:rsid w:val="008A646B"/>
    <w:rsid w:val="008A666D"/>
    <w:rsid w:val="008A6E84"/>
    <w:rsid w:val="008A734F"/>
    <w:rsid w:val="008A76AB"/>
    <w:rsid w:val="008A795C"/>
    <w:rsid w:val="008A79CC"/>
    <w:rsid w:val="008B01A2"/>
    <w:rsid w:val="008B11FB"/>
    <w:rsid w:val="008B15E1"/>
    <w:rsid w:val="008B2AA5"/>
    <w:rsid w:val="008B383D"/>
    <w:rsid w:val="008B526B"/>
    <w:rsid w:val="008C0131"/>
    <w:rsid w:val="008C23FF"/>
    <w:rsid w:val="008C243E"/>
    <w:rsid w:val="008C2911"/>
    <w:rsid w:val="008D1A6A"/>
    <w:rsid w:val="008D2350"/>
    <w:rsid w:val="008D2544"/>
    <w:rsid w:val="008D2831"/>
    <w:rsid w:val="008D3AB2"/>
    <w:rsid w:val="008D4328"/>
    <w:rsid w:val="008D4871"/>
    <w:rsid w:val="008D55A5"/>
    <w:rsid w:val="008D7CFA"/>
    <w:rsid w:val="008E0606"/>
    <w:rsid w:val="008E1652"/>
    <w:rsid w:val="008E188B"/>
    <w:rsid w:val="008E2905"/>
    <w:rsid w:val="008E296E"/>
    <w:rsid w:val="008E3E57"/>
    <w:rsid w:val="008E6684"/>
    <w:rsid w:val="008E688B"/>
    <w:rsid w:val="008E77BA"/>
    <w:rsid w:val="008F21FA"/>
    <w:rsid w:val="008F3C9F"/>
    <w:rsid w:val="008F4230"/>
    <w:rsid w:val="00900168"/>
    <w:rsid w:val="00903AEB"/>
    <w:rsid w:val="00904057"/>
    <w:rsid w:val="00904B58"/>
    <w:rsid w:val="00906005"/>
    <w:rsid w:val="0090601F"/>
    <w:rsid w:val="00907558"/>
    <w:rsid w:val="009120BA"/>
    <w:rsid w:val="0092011E"/>
    <w:rsid w:val="009204B1"/>
    <w:rsid w:val="00923BB4"/>
    <w:rsid w:val="00925A20"/>
    <w:rsid w:val="00925D87"/>
    <w:rsid w:val="00926938"/>
    <w:rsid w:val="00926D7D"/>
    <w:rsid w:val="00930011"/>
    <w:rsid w:val="00930402"/>
    <w:rsid w:val="009305DD"/>
    <w:rsid w:val="00930763"/>
    <w:rsid w:val="009342B2"/>
    <w:rsid w:val="009347EA"/>
    <w:rsid w:val="00935858"/>
    <w:rsid w:val="0093661F"/>
    <w:rsid w:val="00936C21"/>
    <w:rsid w:val="009404BA"/>
    <w:rsid w:val="0094291F"/>
    <w:rsid w:val="00943A97"/>
    <w:rsid w:val="00946E1B"/>
    <w:rsid w:val="00947ADC"/>
    <w:rsid w:val="009521A3"/>
    <w:rsid w:val="0095383D"/>
    <w:rsid w:val="009540C8"/>
    <w:rsid w:val="00956D48"/>
    <w:rsid w:val="00960949"/>
    <w:rsid w:val="00962071"/>
    <w:rsid w:val="009624E2"/>
    <w:rsid w:val="00962F72"/>
    <w:rsid w:val="00963AF7"/>
    <w:rsid w:val="00964BF4"/>
    <w:rsid w:val="009652B8"/>
    <w:rsid w:val="00966681"/>
    <w:rsid w:val="00966D71"/>
    <w:rsid w:val="00972128"/>
    <w:rsid w:val="00973115"/>
    <w:rsid w:val="00973907"/>
    <w:rsid w:val="00974FDB"/>
    <w:rsid w:val="0097724C"/>
    <w:rsid w:val="00983FA4"/>
    <w:rsid w:val="00986C6F"/>
    <w:rsid w:val="00987A7E"/>
    <w:rsid w:val="00990601"/>
    <w:rsid w:val="00990A5C"/>
    <w:rsid w:val="00991968"/>
    <w:rsid w:val="009919EC"/>
    <w:rsid w:val="0099607B"/>
    <w:rsid w:val="00997735"/>
    <w:rsid w:val="009A5007"/>
    <w:rsid w:val="009A5C2E"/>
    <w:rsid w:val="009A6B2F"/>
    <w:rsid w:val="009B7E3D"/>
    <w:rsid w:val="009C0EB8"/>
    <w:rsid w:val="009C297D"/>
    <w:rsid w:val="009C69DF"/>
    <w:rsid w:val="009C70AF"/>
    <w:rsid w:val="009C78FC"/>
    <w:rsid w:val="009D0535"/>
    <w:rsid w:val="009D05BA"/>
    <w:rsid w:val="009D09AA"/>
    <w:rsid w:val="009D0B16"/>
    <w:rsid w:val="009D4E92"/>
    <w:rsid w:val="009D637B"/>
    <w:rsid w:val="009E2533"/>
    <w:rsid w:val="009E464E"/>
    <w:rsid w:val="009E5112"/>
    <w:rsid w:val="009E64A8"/>
    <w:rsid w:val="009E7F6A"/>
    <w:rsid w:val="009F1348"/>
    <w:rsid w:val="009F159F"/>
    <w:rsid w:val="009F2182"/>
    <w:rsid w:val="009F3C18"/>
    <w:rsid w:val="009F5180"/>
    <w:rsid w:val="009F51D0"/>
    <w:rsid w:val="009F5B12"/>
    <w:rsid w:val="009F63AC"/>
    <w:rsid w:val="009F7436"/>
    <w:rsid w:val="009F743C"/>
    <w:rsid w:val="00A01D0D"/>
    <w:rsid w:val="00A02091"/>
    <w:rsid w:val="00A020B8"/>
    <w:rsid w:val="00A029BA"/>
    <w:rsid w:val="00A04DFA"/>
    <w:rsid w:val="00A056DA"/>
    <w:rsid w:val="00A06A21"/>
    <w:rsid w:val="00A10591"/>
    <w:rsid w:val="00A11759"/>
    <w:rsid w:val="00A13293"/>
    <w:rsid w:val="00A13446"/>
    <w:rsid w:val="00A134BF"/>
    <w:rsid w:val="00A140A1"/>
    <w:rsid w:val="00A15EBD"/>
    <w:rsid w:val="00A17D37"/>
    <w:rsid w:val="00A233F5"/>
    <w:rsid w:val="00A23C71"/>
    <w:rsid w:val="00A2580B"/>
    <w:rsid w:val="00A26487"/>
    <w:rsid w:val="00A265E5"/>
    <w:rsid w:val="00A274FF"/>
    <w:rsid w:val="00A27E26"/>
    <w:rsid w:val="00A30224"/>
    <w:rsid w:val="00A351D9"/>
    <w:rsid w:val="00A353D7"/>
    <w:rsid w:val="00A35D08"/>
    <w:rsid w:val="00A36A02"/>
    <w:rsid w:val="00A37221"/>
    <w:rsid w:val="00A37CCE"/>
    <w:rsid w:val="00A4177F"/>
    <w:rsid w:val="00A427C2"/>
    <w:rsid w:val="00A43543"/>
    <w:rsid w:val="00A5281D"/>
    <w:rsid w:val="00A52C62"/>
    <w:rsid w:val="00A5422D"/>
    <w:rsid w:val="00A55464"/>
    <w:rsid w:val="00A575D4"/>
    <w:rsid w:val="00A57C7D"/>
    <w:rsid w:val="00A6398F"/>
    <w:rsid w:val="00A63AE9"/>
    <w:rsid w:val="00A648F8"/>
    <w:rsid w:val="00A64F5D"/>
    <w:rsid w:val="00A67411"/>
    <w:rsid w:val="00A706A1"/>
    <w:rsid w:val="00A7536F"/>
    <w:rsid w:val="00A75B6E"/>
    <w:rsid w:val="00A76018"/>
    <w:rsid w:val="00A77FF5"/>
    <w:rsid w:val="00A809CE"/>
    <w:rsid w:val="00A8115B"/>
    <w:rsid w:val="00A82E59"/>
    <w:rsid w:val="00A82FE1"/>
    <w:rsid w:val="00A84E58"/>
    <w:rsid w:val="00A8730C"/>
    <w:rsid w:val="00A876B8"/>
    <w:rsid w:val="00A901D7"/>
    <w:rsid w:val="00A9207B"/>
    <w:rsid w:val="00A932E9"/>
    <w:rsid w:val="00A93EBD"/>
    <w:rsid w:val="00A95281"/>
    <w:rsid w:val="00A952F9"/>
    <w:rsid w:val="00A95ADA"/>
    <w:rsid w:val="00A95BEF"/>
    <w:rsid w:val="00A96059"/>
    <w:rsid w:val="00AA11CB"/>
    <w:rsid w:val="00AA1648"/>
    <w:rsid w:val="00AA1DD0"/>
    <w:rsid w:val="00AA2FF5"/>
    <w:rsid w:val="00AA3AD1"/>
    <w:rsid w:val="00AA3B7D"/>
    <w:rsid w:val="00AA5FE4"/>
    <w:rsid w:val="00AB0153"/>
    <w:rsid w:val="00AB059F"/>
    <w:rsid w:val="00AB36C5"/>
    <w:rsid w:val="00AB3760"/>
    <w:rsid w:val="00AB4874"/>
    <w:rsid w:val="00AB59E1"/>
    <w:rsid w:val="00AB7995"/>
    <w:rsid w:val="00AC1165"/>
    <w:rsid w:val="00AC21D5"/>
    <w:rsid w:val="00AC288D"/>
    <w:rsid w:val="00AC4DAB"/>
    <w:rsid w:val="00AD3C46"/>
    <w:rsid w:val="00AD515F"/>
    <w:rsid w:val="00AD5C93"/>
    <w:rsid w:val="00AD608F"/>
    <w:rsid w:val="00AD68DF"/>
    <w:rsid w:val="00AD719B"/>
    <w:rsid w:val="00AE1232"/>
    <w:rsid w:val="00AE1C81"/>
    <w:rsid w:val="00AE24A0"/>
    <w:rsid w:val="00AE2BB9"/>
    <w:rsid w:val="00AE2D87"/>
    <w:rsid w:val="00AF0846"/>
    <w:rsid w:val="00AF1D9D"/>
    <w:rsid w:val="00AF2058"/>
    <w:rsid w:val="00AF25DA"/>
    <w:rsid w:val="00AF2851"/>
    <w:rsid w:val="00AF3962"/>
    <w:rsid w:val="00AF3E8F"/>
    <w:rsid w:val="00AF4EFC"/>
    <w:rsid w:val="00AF579F"/>
    <w:rsid w:val="00AF715D"/>
    <w:rsid w:val="00AF777E"/>
    <w:rsid w:val="00B0095F"/>
    <w:rsid w:val="00B0138D"/>
    <w:rsid w:val="00B02497"/>
    <w:rsid w:val="00B04864"/>
    <w:rsid w:val="00B05668"/>
    <w:rsid w:val="00B067DB"/>
    <w:rsid w:val="00B07A4F"/>
    <w:rsid w:val="00B1034C"/>
    <w:rsid w:val="00B10F72"/>
    <w:rsid w:val="00B120AE"/>
    <w:rsid w:val="00B125F6"/>
    <w:rsid w:val="00B12C08"/>
    <w:rsid w:val="00B12D78"/>
    <w:rsid w:val="00B130D1"/>
    <w:rsid w:val="00B13252"/>
    <w:rsid w:val="00B14B64"/>
    <w:rsid w:val="00B20AA9"/>
    <w:rsid w:val="00B20F55"/>
    <w:rsid w:val="00B211CB"/>
    <w:rsid w:val="00B23B7C"/>
    <w:rsid w:val="00B24D69"/>
    <w:rsid w:val="00B26D11"/>
    <w:rsid w:val="00B3283C"/>
    <w:rsid w:val="00B3684E"/>
    <w:rsid w:val="00B36C3B"/>
    <w:rsid w:val="00B40B74"/>
    <w:rsid w:val="00B40F74"/>
    <w:rsid w:val="00B41AAF"/>
    <w:rsid w:val="00B423D0"/>
    <w:rsid w:val="00B4349C"/>
    <w:rsid w:val="00B4441A"/>
    <w:rsid w:val="00B47EEE"/>
    <w:rsid w:val="00B50D71"/>
    <w:rsid w:val="00B53832"/>
    <w:rsid w:val="00B5407E"/>
    <w:rsid w:val="00B55F76"/>
    <w:rsid w:val="00B566FB"/>
    <w:rsid w:val="00B6239C"/>
    <w:rsid w:val="00B647F2"/>
    <w:rsid w:val="00B6563B"/>
    <w:rsid w:val="00B65852"/>
    <w:rsid w:val="00B675A7"/>
    <w:rsid w:val="00B67B1F"/>
    <w:rsid w:val="00B67F1D"/>
    <w:rsid w:val="00B7148A"/>
    <w:rsid w:val="00B719E2"/>
    <w:rsid w:val="00B7312E"/>
    <w:rsid w:val="00B74D56"/>
    <w:rsid w:val="00B74DCA"/>
    <w:rsid w:val="00B80596"/>
    <w:rsid w:val="00B80616"/>
    <w:rsid w:val="00B81516"/>
    <w:rsid w:val="00B8197D"/>
    <w:rsid w:val="00B81FB5"/>
    <w:rsid w:val="00B82260"/>
    <w:rsid w:val="00B82779"/>
    <w:rsid w:val="00B82C7D"/>
    <w:rsid w:val="00B83F4E"/>
    <w:rsid w:val="00B84402"/>
    <w:rsid w:val="00B85024"/>
    <w:rsid w:val="00B86413"/>
    <w:rsid w:val="00B86A05"/>
    <w:rsid w:val="00B86BD3"/>
    <w:rsid w:val="00B904CE"/>
    <w:rsid w:val="00B916CF"/>
    <w:rsid w:val="00B919B9"/>
    <w:rsid w:val="00B91D0F"/>
    <w:rsid w:val="00B9476C"/>
    <w:rsid w:val="00B94926"/>
    <w:rsid w:val="00B956A2"/>
    <w:rsid w:val="00B95A6E"/>
    <w:rsid w:val="00B9644E"/>
    <w:rsid w:val="00B96897"/>
    <w:rsid w:val="00BA03D8"/>
    <w:rsid w:val="00BA163F"/>
    <w:rsid w:val="00BA1F5D"/>
    <w:rsid w:val="00BA38A4"/>
    <w:rsid w:val="00BA47BE"/>
    <w:rsid w:val="00BA6655"/>
    <w:rsid w:val="00BA6D41"/>
    <w:rsid w:val="00BA72DE"/>
    <w:rsid w:val="00BB189D"/>
    <w:rsid w:val="00BB1DAB"/>
    <w:rsid w:val="00BB3630"/>
    <w:rsid w:val="00BB3ACA"/>
    <w:rsid w:val="00BB3B08"/>
    <w:rsid w:val="00BB677B"/>
    <w:rsid w:val="00BB795F"/>
    <w:rsid w:val="00BB7DB1"/>
    <w:rsid w:val="00BC0CA0"/>
    <w:rsid w:val="00BC2243"/>
    <w:rsid w:val="00BC68B9"/>
    <w:rsid w:val="00BC6A80"/>
    <w:rsid w:val="00BC78DD"/>
    <w:rsid w:val="00BD4D39"/>
    <w:rsid w:val="00BD541B"/>
    <w:rsid w:val="00BD5894"/>
    <w:rsid w:val="00BD5B68"/>
    <w:rsid w:val="00BD7EEA"/>
    <w:rsid w:val="00BE0473"/>
    <w:rsid w:val="00BE1328"/>
    <w:rsid w:val="00BE1A3B"/>
    <w:rsid w:val="00BE2953"/>
    <w:rsid w:val="00BE3C62"/>
    <w:rsid w:val="00BE430E"/>
    <w:rsid w:val="00BE5434"/>
    <w:rsid w:val="00BF014F"/>
    <w:rsid w:val="00BF1439"/>
    <w:rsid w:val="00BF223D"/>
    <w:rsid w:val="00BF3EF0"/>
    <w:rsid w:val="00BF466F"/>
    <w:rsid w:val="00BF483D"/>
    <w:rsid w:val="00BF4A0C"/>
    <w:rsid w:val="00BF5B70"/>
    <w:rsid w:val="00BF5FC9"/>
    <w:rsid w:val="00BF7185"/>
    <w:rsid w:val="00C00F2C"/>
    <w:rsid w:val="00C028BE"/>
    <w:rsid w:val="00C031D7"/>
    <w:rsid w:val="00C04CCB"/>
    <w:rsid w:val="00C10C24"/>
    <w:rsid w:val="00C1192B"/>
    <w:rsid w:val="00C12BC9"/>
    <w:rsid w:val="00C13FA9"/>
    <w:rsid w:val="00C1644A"/>
    <w:rsid w:val="00C1677E"/>
    <w:rsid w:val="00C16A28"/>
    <w:rsid w:val="00C1726D"/>
    <w:rsid w:val="00C2030C"/>
    <w:rsid w:val="00C21075"/>
    <w:rsid w:val="00C22730"/>
    <w:rsid w:val="00C23D6C"/>
    <w:rsid w:val="00C24586"/>
    <w:rsid w:val="00C25AA7"/>
    <w:rsid w:val="00C273AF"/>
    <w:rsid w:val="00C27819"/>
    <w:rsid w:val="00C326EA"/>
    <w:rsid w:val="00C33283"/>
    <w:rsid w:val="00C3554A"/>
    <w:rsid w:val="00C3683E"/>
    <w:rsid w:val="00C406AE"/>
    <w:rsid w:val="00C409CD"/>
    <w:rsid w:val="00C40C06"/>
    <w:rsid w:val="00C41AAD"/>
    <w:rsid w:val="00C47DDC"/>
    <w:rsid w:val="00C50B98"/>
    <w:rsid w:val="00C5444D"/>
    <w:rsid w:val="00C54BC1"/>
    <w:rsid w:val="00C56CEE"/>
    <w:rsid w:val="00C56F23"/>
    <w:rsid w:val="00C5792B"/>
    <w:rsid w:val="00C608C1"/>
    <w:rsid w:val="00C609ED"/>
    <w:rsid w:val="00C62CBE"/>
    <w:rsid w:val="00C62DA9"/>
    <w:rsid w:val="00C65589"/>
    <w:rsid w:val="00C66353"/>
    <w:rsid w:val="00C66EAB"/>
    <w:rsid w:val="00C67109"/>
    <w:rsid w:val="00C7166C"/>
    <w:rsid w:val="00C72602"/>
    <w:rsid w:val="00C7268C"/>
    <w:rsid w:val="00C76D26"/>
    <w:rsid w:val="00C77A37"/>
    <w:rsid w:val="00C77BAA"/>
    <w:rsid w:val="00C81B27"/>
    <w:rsid w:val="00C82379"/>
    <w:rsid w:val="00C8405C"/>
    <w:rsid w:val="00C8562B"/>
    <w:rsid w:val="00C867A6"/>
    <w:rsid w:val="00C904D3"/>
    <w:rsid w:val="00C92967"/>
    <w:rsid w:val="00C92CFC"/>
    <w:rsid w:val="00C92DE8"/>
    <w:rsid w:val="00C938C6"/>
    <w:rsid w:val="00C94D60"/>
    <w:rsid w:val="00C95894"/>
    <w:rsid w:val="00C96797"/>
    <w:rsid w:val="00C969D2"/>
    <w:rsid w:val="00C970BB"/>
    <w:rsid w:val="00C97A4E"/>
    <w:rsid w:val="00CA05F6"/>
    <w:rsid w:val="00CA0B99"/>
    <w:rsid w:val="00CB25C6"/>
    <w:rsid w:val="00CB3E99"/>
    <w:rsid w:val="00CB434C"/>
    <w:rsid w:val="00CB43FF"/>
    <w:rsid w:val="00CB4494"/>
    <w:rsid w:val="00CB5486"/>
    <w:rsid w:val="00CB5AC0"/>
    <w:rsid w:val="00CB69B4"/>
    <w:rsid w:val="00CB6BD7"/>
    <w:rsid w:val="00CB776A"/>
    <w:rsid w:val="00CC3008"/>
    <w:rsid w:val="00CC4A11"/>
    <w:rsid w:val="00CC5B8B"/>
    <w:rsid w:val="00CD0E73"/>
    <w:rsid w:val="00CD0E99"/>
    <w:rsid w:val="00CD2AA3"/>
    <w:rsid w:val="00CD59EF"/>
    <w:rsid w:val="00CE0BDB"/>
    <w:rsid w:val="00CE38D6"/>
    <w:rsid w:val="00CE4CAB"/>
    <w:rsid w:val="00CE56E8"/>
    <w:rsid w:val="00CE5F28"/>
    <w:rsid w:val="00CF2192"/>
    <w:rsid w:val="00CF50D5"/>
    <w:rsid w:val="00CF5A32"/>
    <w:rsid w:val="00CF5E07"/>
    <w:rsid w:val="00CF65D7"/>
    <w:rsid w:val="00CF7EF6"/>
    <w:rsid w:val="00D02CE0"/>
    <w:rsid w:val="00D04489"/>
    <w:rsid w:val="00D05D6A"/>
    <w:rsid w:val="00D07248"/>
    <w:rsid w:val="00D079B0"/>
    <w:rsid w:val="00D07A78"/>
    <w:rsid w:val="00D10877"/>
    <w:rsid w:val="00D10FF8"/>
    <w:rsid w:val="00D12AA3"/>
    <w:rsid w:val="00D12CF3"/>
    <w:rsid w:val="00D17228"/>
    <w:rsid w:val="00D20268"/>
    <w:rsid w:val="00D20DB2"/>
    <w:rsid w:val="00D214C8"/>
    <w:rsid w:val="00D21CFF"/>
    <w:rsid w:val="00D22714"/>
    <w:rsid w:val="00D22E8D"/>
    <w:rsid w:val="00D23581"/>
    <w:rsid w:val="00D241E3"/>
    <w:rsid w:val="00D254B3"/>
    <w:rsid w:val="00D25A90"/>
    <w:rsid w:val="00D26F78"/>
    <w:rsid w:val="00D31D74"/>
    <w:rsid w:val="00D31EAC"/>
    <w:rsid w:val="00D32B5C"/>
    <w:rsid w:val="00D32B60"/>
    <w:rsid w:val="00D3345C"/>
    <w:rsid w:val="00D33483"/>
    <w:rsid w:val="00D3522C"/>
    <w:rsid w:val="00D36D92"/>
    <w:rsid w:val="00D416CA"/>
    <w:rsid w:val="00D41D22"/>
    <w:rsid w:val="00D43720"/>
    <w:rsid w:val="00D43D7D"/>
    <w:rsid w:val="00D44CD5"/>
    <w:rsid w:val="00D45170"/>
    <w:rsid w:val="00D47A91"/>
    <w:rsid w:val="00D50177"/>
    <w:rsid w:val="00D52B5D"/>
    <w:rsid w:val="00D54773"/>
    <w:rsid w:val="00D55A04"/>
    <w:rsid w:val="00D57C57"/>
    <w:rsid w:val="00D613E5"/>
    <w:rsid w:val="00D6205C"/>
    <w:rsid w:val="00D6210A"/>
    <w:rsid w:val="00D65288"/>
    <w:rsid w:val="00D66865"/>
    <w:rsid w:val="00D6743B"/>
    <w:rsid w:val="00D72CEF"/>
    <w:rsid w:val="00D73B57"/>
    <w:rsid w:val="00D8040E"/>
    <w:rsid w:val="00D80CA4"/>
    <w:rsid w:val="00D82524"/>
    <w:rsid w:val="00D87BC9"/>
    <w:rsid w:val="00D90428"/>
    <w:rsid w:val="00D91E4A"/>
    <w:rsid w:val="00D92EFF"/>
    <w:rsid w:val="00D932F6"/>
    <w:rsid w:val="00D96842"/>
    <w:rsid w:val="00D97E65"/>
    <w:rsid w:val="00DA0E98"/>
    <w:rsid w:val="00DA2879"/>
    <w:rsid w:val="00DA2C3A"/>
    <w:rsid w:val="00DA36A3"/>
    <w:rsid w:val="00DA6309"/>
    <w:rsid w:val="00DA658F"/>
    <w:rsid w:val="00DA6F1E"/>
    <w:rsid w:val="00DA7822"/>
    <w:rsid w:val="00DA788D"/>
    <w:rsid w:val="00DB1FA8"/>
    <w:rsid w:val="00DB3721"/>
    <w:rsid w:val="00DB5BE2"/>
    <w:rsid w:val="00DB661E"/>
    <w:rsid w:val="00DC0F72"/>
    <w:rsid w:val="00DC1707"/>
    <w:rsid w:val="00DC18CD"/>
    <w:rsid w:val="00DC26FC"/>
    <w:rsid w:val="00DC3E2E"/>
    <w:rsid w:val="00DC4ABC"/>
    <w:rsid w:val="00DC6609"/>
    <w:rsid w:val="00DC7172"/>
    <w:rsid w:val="00DC7694"/>
    <w:rsid w:val="00DD318E"/>
    <w:rsid w:val="00DD323F"/>
    <w:rsid w:val="00DD4E4C"/>
    <w:rsid w:val="00DD56AC"/>
    <w:rsid w:val="00DD7A92"/>
    <w:rsid w:val="00DD7CFC"/>
    <w:rsid w:val="00DE09E0"/>
    <w:rsid w:val="00DE0A67"/>
    <w:rsid w:val="00DE1DEA"/>
    <w:rsid w:val="00DE2024"/>
    <w:rsid w:val="00DE2ABF"/>
    <w:rsid w:val="00DE396C"/>
    <w:rsid w:val="00DE4008"/>
    <w:rsid w:val="00DE69D6"/>
    <w:rsid w:val="00DE71A9"/>
    <w:rsid w:val="00DF0F7A"/>
    <w:rsid w:val="00DF2361"/>
    <w:rsid w:val="00DF352D"/>
    <w:rsid w:val="00DF3B97"/>
    <w:rsid w:val="00E03BE1"/>
    <w:rsid w:val="00E03C48"/>
    <w:rsid w:val="00E05307"/>
    <w:rsid w:val="00E05456"/>
    <w:rsid w:val="00E06D12"/>
    <w:rsid w:val="00E101E9"/>
    <w:rsid w:val="00E130EA"/>
    <w:rsid w:val="00E13F0C"/>
    <w:rsid w:val="00E144F9"/>
    <w:rsid w:val="00E16B12"/>
    <w:rsid w:val="00E1711A"/>
    <w:rsid w:val="00E176CC"/>
    <w:rsid w:val="00E20BE6"/>
    <w:rsid w:val="00E20C9B"/>
    <w:rsid w:val="00E21031"/>
    <w:rsid w:val="00E250CF"/>
    <w:rsid w:val="00E25EE0"/>
    <w:rsid w:val="00E26904"/>
    <w:rsid w:val="00E30FF3"/>
    <w:rsid w:val="00E323BA"/>
    <w:rsid w:val="00E32564"/>
    <w:rsid w:val="00E3659E"/>
    <w:rsid w:val="00E40503"/>
    <w:rsid w:val="00E40B1B"/>
    <w:rsid w:val="00E41AED"/>
    <w:rsid w:val="00E42228"/>
    <w:rsid w:val="00E424C1"/>
    <w:rsid w:val="00E42C1C"/>
    <w:rsid w:val="00E43AC9"/>
    <w:rsid w:val="00E43D5F"/>
    <w:rsid w:val="00E447A5"/>
    <w:rsid w:val="00E4696D"/>
    <w:rsid w:val="00E46B18"/>
    <w:rsid w:val="00E50C0F"/>
    <w:rsid w:val="00E51A5F"/>
    <w:rsid w:val="00E53C28"/>
    <w:rsid w:val="00E56406"/>
    <w:rsid w:val="00E57B4C"/>
    <w:rsid w:val="00E6090C"/>
    <w:rsid w:val="00E60B1B"/>
    <w:rsid w:val="00E61FB3"/>
    <w:rsid w:val="00E6262E"/>
    <w:rsid w:val="00E6409B"/>
    <w:rsid w:val="00E64C9D"/>
    <w:rsid w:val="00E65D34"/>
    <w:rsid w:val="00E66282"/>
    <w:rsid w:val="00E67EE6"/>
    <w:rsid w:val="00E749C4"/>
    <w:rsid w:val="00E81A4A"/>
    <w:rsid w:val="00E82A06"/>
    <w:rsid w:val="00E8391D"/>
    <w:rsid w:val="00E860C1"/>
    <w:rsid w:val="00E86F16"/>
    <w:rsid w:val="00E90628"/>
    <w:rsid w:val="00E90C8F"/>
    <w:rsid w:val="00E90D9E"/>
    <w:rsid w:val="00E9377C"/>
    <w:rsid w:val="00E94817"/>
    <w:rsid w:val="00E9697D"/>
    <w:rsid w:val="00EA0BA7"/>
    <w:rsid w:val="00EA42B9"/>
    <w:rsid w:val="00EA43DD"/>
    <w:rsid w:val="00EA5292"/>
    <w:rsid w:val="00EA548E"/>
    <w:rsid w:val="00EA565B"/>
    <w:rsid w:val="00EA6FC2"/>
    <w:rsid w:val="00EA7118"/>
    <w:rsid w:val="00EA72D6"/>
    <w:rsid w:val="00EA780B"/>
    <w:rsid w:val="00EB03A6"/>
    <w:rsid w:val="00EB0CF6"/>
    <w:rsid w:val="00EC3D89"/>
    <w:rsid w:val="00EC4D1E"/>
    <w:rsid w:val="00EC6C35"/>
    <w:rsid w:val="00ED2D27"/>
    <w:rsid w:val="00ED4D04"/>
    <w:rsid w:val="00ED68E0"/>
    <w:rsid w:val="00EE2CCE"/>
    <w:rsid w:val="00EE41BC"/>
    <w:rsid w:val="00EE4580"/>
    <w:rsid w:val="00EE559B"/>
    <w:rsid w:val="00EE7A5F"/>
    <w:rsid w:val="00EF20EF"/>
    <w:rsid w:val="00EF32C1"/>
    <w:rsid w:val="00F02F14"/>
    <w:rsid w:val="00F061F2"/>
    <w:rsid w:val="00F07609"/>
    <w:rsid w:val="00F07F0B"/>
    <w:rsid w:val="00F07F55"/>
    <w:rsid w:val="00F100FB"/>
    <w:rsid w:val="00F149B4"/>
    <w:rsid w:val="00F212A7"/>
    <w:rsid w:val="00F22419"/>
    <w:rsid w:val="00F24B99"/>
    <w:rsid w:val="00F26525"/>
    <w:rsid w:val="00F301CE"/>
    <w:rsid w:val="00F31A17"/>
    <w:rsid w:val="00F344BB"/>
    <w:rsid w:val="00F349DB"/>
    <w:rsid w:val="00F352BE"/>
    <w:rsid w:val="00F35D48"/>
    <w:rsid w:val="00F361AD"/>
    <w:rsid w:val="00F365B2"/>
    <w:rsid w:val="00F375FE"/>
    <w:rsid w:val="00F37D83"/>
    <w:rsid w:val="00F402E8"/>
    <w:rsid w:val="00F42283"/>
    <w:rsid w:val="00F43BFD"/>
    <w:rsid w:val="00F45CFB"/>
    <w:rsid w:val="00F47E0E"/>
    <w:rsid w:val="00F51F36"/>
    <w:rsid w:val="00F5617D"/>
    <w:rsid w:val="00F57497"/>
    <w:rsid w:val="00F61492"/>
    <w:rsid w:val="00F61E1D"/>
    <w:rsid w:val="00F61E52"/>
    <w:rsid w:val="00F626AB"/>
    <w:rsid w:val="00F62D60"/>
    <w:rsid w:val="00F6776D"/>
    <w:rsid w:val="00F7039C"/>
    <w:rsid w:val="00F754C3"/>
    <w:rsid w:val="00F76942"/>
    <w:rsid w:val="00F76C46"/>
    <w:rsid w:val="00F7705D"/>
    <w:rsid w:val="00F807C5"/>
    <w:rsid w:val="00F8267E"/>
    <w:rsid w:val="00F87392"/>
    <w:rsid w:val="00F904BB"/>
    <w:rsid w:val="00F9309E"/>
    <w:rsid w:val="00F93C03"/>
    <w:rsid w:val="00F95A5B"/>
    <w:rsid w:val="00F960E0"/>
    <w:rsid w:val="00F962D1"/>
    <w:rsid w:val="00F9705C"/>
    <w:rsid w:val="00F97736"/>
    <w:rsid w:val="00F978EC"/>
    <w:rsid w:val="00FA1C89"/>
    <w:rsid w:val="00FA3EF5"/>
    <w:rsid w:val="00FA4270"/>
    <w:rsid w:val="00FA768D"/>
    <w:rsid w:val="00FB16C8"/>
    <w:rsid w:val="00FB1700"/>
    <w:rsid w:val="00FB183D"/>
    <w:rsid w:val="00FB1B9E"/>
    <w:rsid w:val="00FB3602"/>
    <w:rsid w:val="00FB3747"/>
    <w:rsid w:val="00FB4C65"/>
    <w:rsid w:val="00FB582A"/>
    <w:rsid w:val="00FC01F6"/>
    <w:rsid w:val="00FC0C81"/>
    <w:rsid w:val="00FC1975"/>
    <w:rsid w:val="00FC3FCE"/>
    <w:rsid w:val="00FD10D5"/>
    <w:rsid w:val="00FD1263"/>
    <w:rsid w:val="00FD2CD8"/>
    <w:rsid w:val="00FD7741"/>
    <w:rsid w:val="00FE09E4"/>
    <w:rsid w:val="00FE1B6F"/>
    <w:rsid w:val="00FE1D89"/>
    <w:rsid w:val="00FE5602"/>
    <w:rsid w:val="00FE6672"/>
    <w:rsid w:val="00FE7E30"/>
    <w:rsid w:val="00FF042A"/>
    <w:rsid w:val="00FF2C9A"/>
    <w:rsid w:val="00FF372A"/>
    <w:rsid w:val="00FF5B3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2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71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71F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57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6810</TotalTime>
  <Pages>2</Pages>
  <Words>292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19</cp:revision>
  <cp:lastPrinted>2013-12-02T02:17:00Z</cp:lastPrinted>
  <dcterms:created xsi:type="dcterms:W3CDTF">2012-08-23T05:53:00Z</dcterms:created>
  <dcterms:modified xsi:type="dcterms:W3CDTF">2013-12-10T07:06:00Z</dcterms:modified>
</cp:coreProperties>
</file>