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84" w:rsidRDefault="004C0284" w:rsidP="002A59BA">
      <w:pPr>
        <w:jc w:val="center"/>
        <w:rPr>
          <w:b/>
          <w:bCs/>
          <w:color w:val="000000"/>
          <w:kern w:val="28"/>
          <w:sz w:val="32"/>
          <w:szCs w:val="32"/>
        </w:rPr>
      </w:pPr>
      <w:r>
        <w:rPr>
          <w:b/>
          <w:bCs/>
          <w:color w:val="000000"/>
          <w:kern w:val="28"/>
          <w:sz w:val="32"/>
          <w:szCs w:val="32"/>
        </w:rPr>
        <w:t>19.12.2022Г. №1009-П</w:t>
      </w:r>
    </w:p>
    <w:p w:rsidR="004C0284" w:rsidRDefault="004C0284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C0284" w:rsidRDefault="004C0284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4C0284" w:rsidRDefault="004C0284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4C0284" w:rsidRDefault="004C0284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«АЛАРСКИЙ РАЙОН»</w:t>
      </w:r>
    </w:p>
    <w:p w:rsidR="004C0284" w:rsidRDefault="004C0284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C0284" w:rsidRDefault="004C0284" w:rsidP="002A59BA">
      <w:pPr>
        <w:jc w:val="center"/>
      </w:pPr>
      <w:r>
        <w:rPr>
          <w:b/>
          <w:sz w:val="32"/>
          <w:szCs w:val="32"/>
        </w:rPr>
        <w:t>ПОСТАНОВЛЕНИЕ</w:t>
      </w:r>
    </w:p>
    <w:p w:rsidR="004C0284" w:rsidRPr="00E426CD" w:rsidRDefault="004C0284" w:rsidP="002A59BA">
      <w:pPr>
        <w:jc w:val="center"/>
        <w:rPr>
          <w:b/>
          <w:bCs/>
          <w:kern w:val="28"/>
          <w:sz w:val="32"/>
        </w:rPr>
      </w:pPr>
    </w:p>
    <w:p w:rsidR="004C0284" w:rsidRDefault="004C0284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ДОПОЛНЕНИЯ В ПОСТАНОВЛЕНИЕ АДМИНИСТРАЦИИ МУНИЦИПАЛЬНОГО ОБРАЗОВАНИЯ</w:t>
      </w:r>
    </w:p>
    <w:p w:rsidR="004C0284" w:rsidRDefault="004C0284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«АЛАРСКИЙ РАЙОН» ОТ 23.08.2021Г. №531-П</w:t>
      </w:r>
    </w:p>
    <w:p w:rsidR="004C0284" w:rsidRDefault="004C0284" w:rsidP="002A5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«ОБ УТВЕРЖДЕНИИ ПЕРЕЧНЯ МУНИЦИПАЛЬНОГО ИМУЩЕСТВА, ПРЕДНАЗНАЧЕННОГО ДЛЯ ИМУЩЕСТВЕННОЙ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ДОХОД»»</w:t>
      </w:r>
    </w:p>
    <w:p w:rsidR="004C0284" w:rsidRPr="002B1F49" w:rsidRDefault="004C0284" w:rsidP="002A59BA">
      <w:pPr>
        <w:jc w:val="center"/>
        <w:rPr>
          <w:b/>
          <w:sz w:val="32"/>
          <w:szCs w:val="32"/>
        </w:rPr>
      </w:pPr>
    </w:p>
    <w:p w:rsidR="004C0284" w:rsidRDefault="004C0284" w:rsidP="002A59BA">
      <w:pPr>
        <w:jc w:val="both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sz w:val="24"/>
          <w:szCs w:val="24"/>
        </w:rPr>
        <w:tab/>
        <w:t>В</w:t>
      </w:r>
      <w:r w:rsidRPr="00B436BE">
        <w:rPr>
          <w:rStyle w:val="FontStyle22"/>
          <w:rFonts w:ascii="Arial" w:hAnsi="Arial" w:cs="Arial"/>
          <w:sz w:val="24"/>
          <w:szCs w:val="24"/>
        </w:rPr>
        <w:t xml:space="preserve"> </w:t>
      </w:r>
      <w:r>
        <w:rPr>
          <w:rStyle w:val="FontStyle22"/>
          <w:rFonts w:ascii="Arial" w:hAnsi="Arial" w:cs="Arial"/>
          <w:sz w:val="24"/>
          <w:szCs w:val="24"/>
        </w:rPr>
        <w:t>соответствии с</w:t>
      </w:r>
      <w:r w:rsidRPr="00304F88">
        <w:rPr>
          <w:rStyle w:val="FontStyle22"/>
          <w:rFonts w:ascii="Arial" w:hAnsi="Arial" w:cs="Arial"/>
          <w:sz w:val="24"/>
          <w:szCs w:val="24"/>
        </w:rPr>
        <w:t xml:space="preserve"> </w:t>
      </w:r>
      <w:r>
        <w:rPr>
          <w:rStyle w:val="FontStyle22"/>
          <w:rFonts w:ascii="Arial" w:hAnsi="Arial" w:cs="Arial"/>
          <w:sz w:val="24"/>
          <w:szCs w:val="24"/>
        </w:rPr>
        <w:t>Федеральным законом от 24.07.2007 г. № 209-ФЗ «О развитии малого и среднего предпринимательства в Российской Федерации», Федеральным законом от 06.10.2003 г.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4C0284" w:rsidRPr="002B1F49" w:rsidRDefault="004C0284" w:rsidP="002A59BA">
      <w:pPr>
        <w:jc w:val="both"/>
        <w:rPr>
          <w:rStyle w:val="FontStyle22"/>
        </w:rPr>
      </w:pPr>
    </w:p>
    <w:p w:rsidR="004C0284" w:rsidRPr="005E525D" w:rsidRDefault="004C0284" w:rsidP="002A59BA">
      <w:pPr>
        <w:pStyle w:val="Style12"/>
        <w:widowControl/>
        <w:spacing w:before="14"/>
        <w:ind w:left="3979"/>
        <w:rPr>
          <w:rStyle w:val="FontStyle22"/>
          <w:rFonts w:ascii="Arial" w:hAnsi="Arial"/>
          <w:b/>
          <w:sz w:val="30"/>
          <w:szCs w:val="30"/>
        </w:rPr>
      </w:pPr>
      <w:r>
        <w:rPr>
          <w:rStyle w:val="FontStyle22"/>
          <w:rFonts w:ascii="Arial" w:hAnsi="Arial"/>
          <w:b/>
          <w:sz w:val="30"/>
          <w:szCs w:val="30"/>
        </w:rPr>
        <w:t>ПОСТАНОВЛЯЕТ</w:t>
      </w:r>
      <w:r w:rsidRPr="005E525D">
        <w:rPr>
          <w:rStyle w:val="FontStyle22"/>
          <w:rFonts w:ascii="Arial" w:hAnsi="Arial"/>
          <w:b/>
          <w:sz w:val="30"/>
          <w:szCs w:val="30"/>
        </w:rPr>
        <w:t>:</w:t>
      </w:r>
    </w:p>
    <w:p w:rsidR="004C0284" w:rsidRPr="002D0986" w:rsidRDefault="004C0284" w:rsidP="002A59BA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rFonts w:ascii="Arial" w:hAnsi="Arial"/>
          <w:sz w:val="24"/>
          <w:szCs w:val="24"/>
        </w:rPr>
      </w:pPr>
    </w:p>
    <w:p w:rsidR="004C0284" w:rsidRDefault="004C0284" w:rsidP="002A59BA">
      <w:pPr>
        <w:pStyle w:val="Style10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 В постановление администрации муниципального образования «Аларский район» от 23.08.2021 года №531-п «Об утверждении Перечня муниципального имущества, предназначенного для имущественной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доход»» внести следующее дополнение: </w:t>
      </w:r>
    </w:p>
    <w:p w:rsidR="004C0284" w:rsidRDefault="004C0284" w:rsidP="002A59BA">
      <w:pPr>
        <w:pStyle w:val="Style10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1.1.   приложение 1 к постановлению «Перечень</w:t>
      </w:r>
      <w:r w:rsidRPr="00954BC7">
        <w:rPr>
          <w:b/>
          <w:sz w:val="30"/>
          <w:szCs w:val="30"/>
        </w:rPr>
        <w:t xml:space="preserve"> </w:t>
      </w:r>
      <w:r w:rsidRPr="00954BC7">
        <w:rPr>
          <w:rFonts w:ascii="Arial" w:hAnsi="Arial" w:cs="Arial"/>
        </w:rPr>
        <w:t>движимого муниципального имущества,</w:t>
      </w:r>
      <w:r>
        <w:rPr>
          <w:rFonts w:ascii="Arial" w:hAnsi="Arial" w:cs="Arial"/>
        </w:rPr>
        <w:t xml:space="preserve"> </w:t>
      </w:r>
      <w:r w:rsidRPr="00954BC7">
        <w:rPr>
          <w:rFonts w:ascii="Arial" w:hAnsi="Arial" w:cs="Arial"/>
        </w:rPr>
        <w:t>предназначенного для имущественной поддержки</w:t>
      </w:r>
      <w:r>
        <w:rPr>
          <w:rFonts w:ascii="Arial" w:hAnsi="Arial" w:cs="Arial"/>
        </w:rPr>
        <w:t xml:space="preserve"> </w:t>
      </w:r>
      <w:r w:rsidRPr="00954BC7">
        <w:rPr>
          <w:rFonts w:ascii="Arial" w:hAnsi="Arial" w:cs="Arial"/>
        </w:rPr>
        <w:t>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Arial" w:hAnsi="Arial" w:cs="Arial"/>
        </w:rPr>
        <w:t>» дополнить строкой следующего содержания: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028"/>
        <w:gridCol w:w="2268"/>
        <w:gridCol w:w="2992"/>
        <w:gridCol w:w="2394"/>
        <w:gridCol w:w="4536"/>
      </w:tblGrid>
      <w:tr w:rsidR="004C0284" w:rsidTr="00EF0635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4C0284" w:rsidRPr="00EF0635" w:rsidRDefault="004C0284" w:rsidP="00EF0635">
            <w:pPr>
              <w:pStyle w:val="Style10"/>
              <w:spacing w:line="240" w:lineRule="auto"/>
              <w:ind w:firstLine="0"/>
              <w:rPr>
                <w:rFonts w:ascii="Arial" w:hAnsi="Arial" w:cs="Arial"/>
              </w:rPr>
            </w:pPr>
            <w:r w:rsidRPr="00EF0635">
              <w:rPr>
                <w:rFonts w:ascii="Arial" w:hAnsi="Arial" w:cs="Arial"/>
              </w:rPr>
              <w:t>«</w:t>
            </w:r>
          </w:p>
        </w:tc>
        <w:tc>
          <w:tcPr>
            <w:tcW w:w="1028" w:type="dxa"/>
          </w:tcPr>
          <w:p w:rsidR="004C0284" w:rsidRPr="00EF0635" w:rsidRDefault="004C0284" w:rsidP="00EF0635">
            <w:pPr>
              <w:pStyle w:val="Style1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F063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C0284" w:rsidRPr="00EF0635" w:rsidRDefault="004C0284" w:rsidP="00EF0635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F0635">
                  <w:rPr>
                    <w:rFonts w:ascii="Courier New" w:hAnsi="Courier New" w:cs="Courier New"/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 w:rsidRPr="00EF06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F0635">
              <w:rPr>
                <w:rFonts w:ascii="Courier New" w:hAnsi="Courier New" w:cs="Courier New"/>
                <w:sz w:val="22"/>
                <w:szCs w:val="22"/>
                <w:lang w:val="en-US"/>
              </w:rPr>
              <w:t>MARK</w:t>
            </w:r>
            <w:r w:rsidRPr="00EF06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F0635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</w:p>
        </w:tc>
        <w:tc>
          <w:tcPr>
            <w:tcW w:w="2992" w:type="dxa"/>
          </w:tcPr>
          <w:p w:rsidR="004C0284" w:rsidRPr="00EF0635" w:rsidRDefault="004C0284" w:rsidP="00EF0635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635">
              <w:rPr>
                <w:rFonts w:ascii="Courier New" w:hAnsi="Courier New" w:cs="Courier New"/>
                <w:sz w:val="22"/>
                <w:szCs w:val="22"/>
              </w:rPr>
              <w:t>Государственный регистрационный знак К530СА 38, идентификационный номер (</w:t>
            </w:r>
            <w:r w:rsidRPr="00EF0635">
              <w:rPr>
                <w:rFonts w:ascii="Courier New" w:hAnsi="Courier New" w:cs="Courier New"/>
                <w:sz w:val="22"/>
                <w:szCs w:val="22"/>
                <w:lang w:val="en-US"/>
              </w:rPr>
              <w:t>VIN</w:t>
            </w:r>
            <w:r w:rsidRPr="00EF0635">
              <w:rPr>
                <w:rFonts w:ascii="Courier New" w:hAnsi="Courier New" w:cs="Courier New"/>
                <w:sz w:val="22"/>
                <w:szCs w:val="22"/>
              </w:rPr>
              <w:t>) отсутствует, модель, №  двигателя 1</w:t>
            </w:r>
            <w:r w:rsidRPr="00EF0635">
              <w:rPr>
                <w:rFonts w:ascii="Courier New" w:hAnsi="Courier New" w:cs="Courier New"/>
                <w:sz w:val="22"/>
                <w:szCs w:val="22"/>
                <w:lang w:val="en-US"/>
              </w:rPr>
              <w:t> G</w:t>
            </w:r>
            <w:r w:rsidRPr="00EF0635">
              <w:rPr>
                <w:rFonts w:ascii="Courier New" w:hAnsi="Courier New" w:cs="Courier New"/>
                <w:sz w:val="22"/>
                <w:szCs w:val="22"/>
              </w:rPr>
              <w:t>-6138827, кузов № </w:t>
            </w:r>
            <w:r w:rsidRPr="00EF0635">
              <w:rPr>
                <w:rFonts w:ascii="Courier New" w:hAnsi="Courier New" w:cs="Courier New"/>
                <w:sz w:val="22"/>
                <w:szCs w:val="22"/>
                <w:lang w:val="en-US"/>
              </w:rPr>
              <w:t>GX</w:t>
            </w:r>
            <w:r w:rsidRPr="00EF0635">
              <w:rPr>
                <w:rFonts w:ascii="Courier New" w:hAnsi="Courier New" w:cs="Courier New"/>
                <w:sz w:val="22"/>
                <w:szCs w:val="22"/>
              </w:rPr>
              <w:t>90-6571034, цвет кузова – серый</w:t>
            </w:r>
          </w:p>
        </w:tc>
        <w:tc>
          <w:tcPr>
            <w:tcW w:w="2394" w:type="dxa"/>
          </w:tcPr>
          <w:p w:rsidR="004C0284" w:rsidRPr="00EF0635" w:rsidRDefault="004C0284" w:rsidP="00EF0635">
            <w:pPr>
              <w:pStyle w:val="Style1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EF0635">
                <w:rPr>
                  <w:rFonts w:ascii="Courier New" w:hAnsi="Courier New" w:cs="Courier New"/>
                  <w:sz w:val="22"/>
                  <w:szCs w:val="22"/>
                </w:rPr>
                <w:t>1994 г</w:t>
              </w:r>
            </w:smartTag>
            <w:r w:rsidRPr="00EF063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4C0284" w:rsidRPr="00EF0635" w:rsidRDefault="004C0284" w:rsidP="00EF0635">
            <w:pPr>
              <w:pStyle w:val="Style10"/>
              <w:spacing w:line="240" w:lineRule="auto"/>
              <w:ind w:firstLine="0"/>
              <w:rPr>
                <w:rFonts w:ascii="Arial" w:hAnsi="Arial" w:cs="Arial"/>
              </w:rPr>
            </w:pPr>
          </w:p>
          <w:p w:rsidR="004C0284" w:rsidRPr="00EF0635" w:rsidRDefault="004C0284" w:rsidP="00EF0635">
            <w:pPr>
              <w:pStyle w:val="Style10"/>
              <w:spacing w:line="240" w:lineRule="auto"/>
              <w:ind w:firstLine="0"/>
              <w:rPr>
                <w:rFonts w:ascii="Arial" w:hAnsi="Arial" w:cs="Arial"/>
              </w:rPr>
            </w:pPr>
          </w:p>
          <w:p w:rsidR="004C0284" w:rsidRPr="00EF0635" w:rsidRDefault="004C0284" w:rsidP="00EF0635">
            <w:pPr>
              <w:pStyle w:val="Style10"/>
              <w:spacing w:line="240" w:lineRule="auto"/>
              <w:ind w:firstLine="0"/>
              <w:rPr>
                <w:rFonts w:ascii="Arial" w:hAnsi="Arial" w:cs="Arial"/>
              </w:rPr>
            </w:pPr>
          </w:p>
          <w:p w:rsidR="004C0284" w:rsidRPr="00EF0635" w:rsidRDefault="004C0284" w:rsidP="00EF0635">
            <w:pPr>
              <w:pStyle w:val="Style10"/>
              <w:spacing w:line="240" w:lineRule="auto"/>
              <w:ind w:firstLine="0"/>
              <w:rPr>
                <w:rFonts w:ascii="Arial" w:hAnsi="Arial" w:cs="Arial"/>
              </w:rPr>
            </w:pPr>
          </w:p>
          <w:p w:rsidR="004C0284" w:rsidRPr="00EF0635" w:rsidRDefault="004C0284" w:rsidP="00EF0635">
            <w:pPr>
              <w:pStyle w:val="Style10"/>
              <w:spacing w:line="240" w:lineRule="auto"/>
              <w:ind w:firstLine="0"/>
              <w:rPr>
                <w:rFonts w:ascii="Arial" w:hAnsi="Arial" w:cs="Arial"/>
              </w:rPr>
            </w:pPr>
          </w:p>
          <w:p w:rsidR="004C0284" w:rsidRPr="00EF0635" w:rsidRDefault="004C0284" w:rsidP="00EF0635">
            <w:pPr>
              <w:pStyle w:val="Style10"/>
              <w:spacing w:line="240" w:lineRule="auto"/>
              <w:ind w:firstLine="0"/>
              <w:rPr>
                <w:rFonts w:ascii="Arial" w:hAnsi="Arial" w:cs="Arial"/>
              </w:rPr>
            </w:pPr>
          </w:p>
          <w:p w:rsidR="004C0284" w:rsidRPr="00EF0635" w:rsidRDefault="004C0284" w:rsidP="00EF0635">
            <w:pPr>
              <w:pStyle w:val="Style10"/>
              <w:spacing w:line="240" w:lineRule="auto"/>
              <w:ind w:firstLine="0"/>
              <w:rPr>
                <w:rFonts w:ascii="Arial" w:hAnsi="Arial" w:cs="Arial"/>
              </w:rPr>
            </w:pPr>
          </w:p>
          <w:p w:rsidR="004C0284" w:rsidRPr="00EF0635" w:rsidRDefault="004C0284" w:rsidP="00EF0635">
            <w:pPr>
              <w:pStyle w:val="Style10"/>
              <w:spacing w:line="240" w:lineRule="auto"/>
              <w:ind w:firstLine="0"/>
              <w:rPr>
                <w:rFonts w:ascii="Arial" w:hAnsi="Arial" w:cs="Arial"/>
              </w:rPr>
            </w:pPr>
          </w:p>
          <w:p w:rsidR="004C0284" w:rsidRPr="00EF0635" w:rsidRDefault="004C0284" w:rsidP="00EF0635">
            <w:pPr>
              <w:pStyle w:val="Style10"/>
              <w:spacing w:line="240" w:lineRule="auto"/>
              <w:ind w:firstLine="0"/>
              <w:rPr>
                <w:rFonts w:ascii="Arial" w:hAnsi="Arial" w:cs="Arial"/>
              </w:rPr>
            </w:pPr>
            <w:r w:rsidRPr="00EF0635">
              <w:rPr>
                <w:rFonts w:ascii="Arial" w:hAnsi="Arial" w:cs="Arial"/>
              </w:rPr>
              <w:t>».</w:t>
            </w:r>
          </w:p>
        </w:tc>
      </w:tr>
    </w:tbl>
    <w:p w:rsidR="004C0284" w:rsidRDefault="004C0284" w:rsidP="002A59BA">
      <w:pPr>
        <w:pStyle w:val="Style10"/>
        <w:spacing w:line="240" w:lineRule="auto"/>
        <w:ind w:firstLine="709"/>
        <w:rPr>
          <w:rFonts w:ascii="Arial" w:hAnsi="Arial" w:cs="Arial"/>
        </w:rPr>
      </w:pPr>
    </w:p>
    <w:p w:rsidR="004C0284" w:rsidRDefault="004C0284" w:rsidP="002A59BA">
      <w:pPr>
        <w:pStyle w:val="Style10"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2</w:t>
      </w:r>
      <w:r w:rsidRPr="00B436BE">
        <w:rPr>
          <w:rStyle w:val="FontStyle22"/>
          <w:rFonts w:ascii="Arial" w:hAnsi="Arial" w:cs="Arial"/>
          <w:sz w:val="24"/>
          <w:szCs w:val="24"/>
        </w:rPr>
        <w:t>.</w:t>
      </w:r>
      <w:r>
        <w:rPr>
          <w:rStyle w:val="FontStyle22"/>
          <w:rFonts w:ascii="Arial" w:hAnsi="Arial" w:cs="Arial"/>
          <w:sz w:val="24"/>
          <w:szCs w:val="24"/>
        </w:rPr>
        <w:t> </w:t>
      </w:r>
      <w:r w:rsidRPr="00B436BE">
        <w:rPr>
          <w:rStyle w:val="FontStyle22"/>
          <w:rFonts w:ascii="Arial" w:hAnsi="Arial" w:cs="Arial"/>
          <w:sz w:val="24"/>
          <w:szCs w:val="24"/>
        </w:rPr>
        <w:t xml:space="preserve">Опубликовать </w:t>
      </w:r>
      <w:r>
        <w:rPr>
          <w:rStyle w:val="FontStyle22"/>
          <w:rFonts w:ascii="Arial" w:hAnsi="Arial" w:cs="Arial"/>
          <w:sz w:val="24"/>
          <w:szCs w:val="24"/>
        </w:rPr>
        <w:t xml:space="preserve">настоящее постановление в </w:t>
      </w:r>
      <w:r w:rsidRPr="00B436BE">
        <w:rPr>
          <w:rStyle w:val="FontStyle22"/>
          <w:rFonts w:ascii="Arial" w:hAnsi="Arial" w:cs="Arial"/>
          <w:sz w:val="24"/>
          <w:szCs w:val="24"/>
        </w:rPr>
        <w:t>районной газете «Аларь»</w:t>
      </w:r>
      <w:r w:rsidRPr="00B436BE">
        <w:rPr>
          <w:rFonts w:ascii="Arial" w:hAnsi="Arial" w:cs="Arial"/>
        </w:rPr>
        <w:t> </w:t>
      </w:r>
      <w:r w:rsidRPr="00B436BE">
        <w:rPr>
          <w:rStyle w:val="FontStyle22"/>
          <w:rFonts w:ascii="Arial" w:hAnsi="Arial" w:cs="Arial"/>
          <w:sz w:val="24"/>
          <w:szCs w:val="24"/>
        </w:rPr>
        <w:t>(</w:t>
      </w:r>
      <w:r>
        <w:rPr>
          <w:rStyle w:val="FontStyle22"/>
          <w:rFonts w:ascii="Arial" w:hAnsi="Arial" w:cs="Arial"/>
          <w:sz w:val="24"/>
          <w:szCs w:val="24"/>
        </w:rPr>
        <w:t>Аюшинова И</w:t>
      </w:r>
      <w:r w:rsidRPr="00B436BE">
        <w:rPr>
          <w:rStyle w:val="FontStyle22"/>
          <w:rFonts w:ascii="Arial" w:hAnsi="Arial" w:cs="Arial"/>
          <w:sz w:val="24"/>
          <w:szCs w:val="24"/>
        </w:rPr>
        <w:t>.</w:t>
      </w:r>
      <w:r>
        <w:rPr>
          <w:rStyle w:val="FontStyle22"/>
          <w:rFonts w:ascii="Arial" w:hAnsi="Arial" w:cs="Arial"/>
          <w:sz w:val="24"/>
          <w:szCs w:val="24"/>
        </w:rPr>
        <w:t>В</w:t>
      </w:r>
      <w:r w:rsidRPr="00B436BE">
        <w:rPr>
          <w:rStyle w:val="FontStyle22"/>
          <w:rFonts w:ascii="Arial" w:hAnsi="Arial" w:cs="Arial"/>
          <w:sz w:val="24"/>
          <w:szCs w:val="24"/>
        </w:rPr>
        <w:t>.).</w:t>
      </w:r>
    </w:p>
    <w:p w:rsidR="004C0284" w:rsidRDefault="004C0284" w:rsidP="002A59BA">
      <w:pPr>
        <w:pStyle w:val="Style10"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3</w:t>
      </w:r>
      <w:r w:rsidRPr="00B436BE">
        <w:rPr>
          <w:rStyle w:val="FontStyle22"/>
          <w:rFonts w:ascii="Arial" w:hAnsi="Arial" w:cs="Arial"/>
          <w:sz w:val="24"/>
          <w:szCs w:val="24"/>
        </w:rPr>
        <w:t>.</w:t>
      </w:r>
      <w:r>
        <w:rPr>
          <w:rStyle w:val="FontStyle22"/>
          <w:rFonts w:ascii="Arial" w:hAnsi="Arial" w:cs="Arial"/>
          <w:sz w:val="24"/>
          <w:szCs w:val="24"/>
        </w:rPr>
        <w:t> </w:t>
      </w:r>
      <w:r w:rsidRPr="00B436BE">
        <w:rPr>
          <w:rStyle w:val="FontStyle22"/>
          <w:rFonts w:ascii="Arial" w:hAnsi="Arial" w:cs="Arial"/>
          <w:sz w:val="24"/>
          <w:szCs w:val="24"/>
        </w:rPr>
        <w:t>Разместить</w:t>
      </w:r>
      <w:r>
        <w:rPr>
          <w:rStyle w:val="FontStyle22"/>
          <w:rFonts w:ascii="Arial" w:hAnsi="Arial" w:cs="Arial"/>
          <w:sz w:val="24"/>
          <w:szCs w:val="24"/>
        </w:rPr>
        <w:t xml:space="preserve"> настоящее</w:t>
      </w:r>
      <w:r w:rsidRPr="00B436BE">
        <w:rPr>
          <w:rStyle w:val="FontStyle22"/>
          <w:rFonts w:ascii="Arial" w:hAnsi="Arial" w:cs="Arial"/>
          <w:sz w:val="24"/>
          <w:szCs w:val="24"/>
        </w:rPr>
        <w:t xml:space="preserve"> </w:t>
      </w:r>
      <w:r>
        <w:rPr>
          <w:rStyle w:val="FontStyle22"/>
          <w:rFonts w:ascii="Arial" w:hAnsi="Arial" w:cs="Arial"/>
          <w:sz w:val="24"/>
          <w:szCs w:val="24"/>
        </w:rPr>
        <w:t xml:space="preserve">постановление на </w:t>
      </w:r>
      <w:r w:rsidRPr="00B436BE">
        <w:rPr>
          <w:rStyle w:val="FontStyle22"/>
          <w:rFonts w:ascii="Arial" w:hAnsi="Arial" w:cs="Arial"/>
          <w:sz w:val="24"/>
          <w:szCs w:val="24"/>
        </w:rPr>
        <w:t>официальном сайте администрации муниципального образования «Аларский район»</w:t>
      </w:r>
      <w:r w:rsidRPr="006626ED">
        <w:rPr>
          <w:rStyle w:val="FontStyle22"/>
          <w:rFonts w:ascii="Arial" w:hAnsi="Arial" w:cs="Arial"/>
          <w:sz w:val="24"/>
          <w:szCs w:val="24"/>
        </w:rPr>
        <w:t xml:space="preserve"> </w:t>
      </w:r>
      <w:r>
        <w:rPr>
          <w:rStyle w:val="FontStyle22"/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Pr="00B436BE">
        <w:rPr>
          <w:rStyle w:val="FontStyle22"/>
          <w:rFonts w:ascii="Arial" w:hAnsi="Arial" w:cs="Arial"/>
          <w:sz w:val="24"/>
          <w:szCs w:val="24"/>
        </w:rPr>
        <w:t xml:space="preserve"> (</w:t>
      </w:r>
      <w:r>
        <w:rPr>
          <w:rStyle w:val="FontStyle22"/>
          <w:rFonts w:ascii="Arial" w:hAnsi="Arial" w:cs="Arial"/>
          <w:sz w:val="24"/>
          <w:szCs w:val="24"/>
        </w:rPr>
        <w:t>Адушинов Р.А.</w:t>
      </w:r>
      <w:r w:rsidRPr="00B436BE">
        <w:rPr>
          <w:rStyle w:val="FontStyle22"/>
          <w:rFonts w:ascii="Arial" w:hAnsi="Arial" w:cs="Arial"/>
          <w:sz w:val="24"/>
          <w:szCs w:val="24"/>
        </w:rPr>
        <w:t>).</w:t>
      </w:r>
    </w:p>
    <w:p w:rsidR="004C0284" w:rsidRDefault="004C0284" w:rsidP="002A59BA">
      <w:pPr>
        <w:pStyle w:val="Style10"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первого заместителя мэра района Урбагаеву А.В</w:t>
      </w:r>
      <w:bookmarkStart w:id="0" w:name="_GoBack"/>
      <w:bookmarkEnd w:id="0"/>
      <w:r>
        <w:rPr>
          <w:rStyle w:val="FontStyle22"/>
          <w:rFonts w:ascii="Arial" w:hAnsi="Arial" w:cs="Arial"/>
          <w:sz w:val="24"/>
          <w:szCs w:val="24"/>
        </w:rPr>
        <w:t>.</w:t>
      </w:r>
    </w:p>
    <w:p w:rsidR="004C0284" w:rsidRPr="00B436BE" w:rsidRDefault="004C0284" w:rsidP="002A59BA">
      <w:pPr>
        <w:jc w:val="both"/>
        <w:rPr>
          <w:rStyle w:val="FontStyle22"/>
          <w:rFonts w:ascii="Arial" w:hAnsi="Arial" w:cs="Arial"/>
          <w:sz w:val="24"/>
          <w:szCs w:val="24"/>
        </w:rPr>
      </w:pPr>
    </w:p>
    <w:p w:rsidR="004C0284" w:rsidRPr="00B436BE" w:rsidRDefault="004C0284" w:rsidP="002A59BA">
      <w:pPr>
        <w:jc w:val="both"/>
        <w:rPr>
          <w:rStyle w:val="FontStyle22"/>
          <w:rFonts w:ascii="Arial" w:hAnsi="Arial" w:cs="Arial"/>
          <w:sz w:val="24"/>
          <w:szCs w:val="24"/>
        </w:rPr>
      </w:pPr>
    </w:p>
    <w:p w:rsidR="004C0284" w:rsidRPr="00B436BE" w:rsidRDefault="004C0284" w:rsidP="002A59BA">
      <w:pPr>
        <w:jc w:val="both"/>
        <w:rPr>
          <w:sz w:val="24"/>
          <w:szCs w:val="24"/>
        </w:rPr>
      </w:pPr>
      <w:r>
        <w:rPr>
          <w:sz w:val="24"/>
          <w:szCs w:val="24"/>
        </w:rPr>
        <w:t>ВрИО м</w:t>
      </w:r>
      <w:r w:rsidRPr="00B436BE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Pr="00B436B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436BE">
        <w:rPr>
          <w:sz w:val="24"/>
          <w:szCs w:val="24"/>
        </w:rPr>
        <w:t>айона</w:t>
      </w:r>
    </w:p>
    <w:p w:rsidR="004C0284" w:rsidRDefault="004C0284" w:rsidP="002A59BA">
      <w:pPr>
        <w:jc w:val="both"/>
        <w:rPr>
          <w:sz w:val="24"/>
          <w:szCs w:val="24"/>
        </w:rPr>
      </w:pPr>
      <w:r>
        <w:rPr>
          <w:sz w:val="24"/>
          <w:szCs w:val="24"/>
        </w:rPr>
        <w:t>А.В. Урбагаева</w:t>
      </w:r>
    </w:p>
    <w:p w:rsidR="004C0284" w:rsidRDefault="004C0284" w:rsidP="00FE5F25">
      <w:pPr>
        <w:jc w:val="both"/>
        <w:rPr>
          <w:sz w:val="24"/>
          <w:szCs w:val="24"/>
        </w:rPr>
      </w:pPr>
    </w:p>
    <w:p w:rsidR="004C0284" w:rsidRDefault="004C0284" w:rsidP="00FE5F25">
      <w:pPr>
        <w:jc w:val="both"/>
        <w:rPr>
          <w:sz w:val="24"/>
          <w:szCs w:val="24"/>
        </w:rPr>
      </w:pPr>
    </w:p>
    <w:p w:rsidR="004C0284" w:rsidRDefault="004C0284" w:rsidP="00FE5F25">
      <w:pPr>
        <w:jc w:val="both"/>
        <w:rPr>
          <w:sz w:val="24"/>
          <w:szCs w:val="24"/>
        </w:rPr>
      </w:pPr>
    </w:p>
    <w:p w:rsidR="004C0284" w:rsidRDefault="004C0284" w:rsidP="00FE5F25">
      <w:pPr>
        <w:jc w:val="both"/>
        <w:rPr>
          <w:sz w:val="24"/>
          <w:szCs w:val="24"/>
        </w:rPr>
      </w:pPr>
    </w:p>
    <w:p w:rsidR="004C0284" w:rsidRDefault="004C0284" w:rsidP="00FE5F25">
      <w:pPr>
        <w:jc w:val="center"/>
        <w:rPr>
          <w:b/>
          <w:sz w:val="30"/>
          <w:szCs w:val="30"/>
        </w:rPr>
      </w:pPr>
    </w:p>
    <w:p w:rsidR="004C0284" w:rsidRDefault="004C0284" w:rsidP="00FE5F25">
      <w:pPr>
        <w:jc w:val="center"/>
        <w:rPr>
          <w:b/>
          <w:sz w:val="30"/>
          <w:szCs w:val="30"/>
        </w:rPr>
      </w:pPr>
    </w:p>
    <w:p w:rsidR="004C0284" w:rsidRDefault="004C0284" w:rsidP="00FE5F25">
      <w:pPr>
        <w:jc w:val="center"/>
        <w:rPr>
          <w:b/>
          <w:sz w:val="30"/>
          <w:szCs w:val="30"/>
        </w:rPr>
      </w:pPr>
    </w:p>
    <w:p w:rsidR="004C0284" w:rsidRDefault="004C0284" w:rsidP="00FE5F25">
      <w:pPr>
        <w:jc w:val="center"/>
        <w:rPr>
          <w:b/>
          <w:sz w:val="30"/>
          <w:szCs w:val="30"/>
        </w:rPr>
      </w:pPr>
    </w:p>
    <w:p w:rsidR="004C0284" w:rsidRPr="00033B45" w:rsidRDefault="004C0284" w:rsidP="00FE5F25">
      <w:pPr>
        <w:jc w:val="center"/>
        <w:rPr>
          <w:b/>
          <w:sz w:val="30"/>
          <w:szCs w:val="30"/>
        </w:rPr>
      </w:pPr>
    </w:p>
    <w:p w:rsidR="004C0284" w:rsidRDefault="004C0284"/>
    <w:sectPr w:rsidR="004C0284" w:rsidSect="0035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C1E"/>
    <w:rsid w:val="000330E4"/>
    <w:rsid w:val="00033B45"/>
    <w:rsid w:val="000446FB"/>
    <w:rsid w:val="00066B9E"/>
    <w:rsid w:val="001560FE"/>
    <w:rsid w:val="00277CB2"/>
    <w:rsid w:val="002A59BA"/>
    <w:rsid w:val="002B1F49"/>
    <w:rsid w:val="002D0986"/>
    <w:rsid w:val="00304F88"/>
    <w:rsid w:val="003509E9"/>
    <w:rsid w:val="004C0284"/>
    <w:rsid w:val="005E525D"/>
    <w:rsid w:val="006626ED"/>
    <w:rsid w:val="006C5914"/>
    <w:rsid w:val="008A7D75"/>
    <w:rsid w:val="00954BC7"/>
    <w:rsid w:val="00972260"/>
    <w:rsid w:val="00A86C1E"/>
    <w:rsid w:val="00B436BE"/>
    <w:rsid w:val="00D05492"/>
    <w:rsid w:val="00E426CD"/>
    <w:rsid w:val="00EF0635"/>
    <w:rsid w:val="00F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25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2">
    <w:name w:val="Font Style22"/>
    <w:basedOn w:val="DefaultParagraphFont"/>
    <w:uiPriority w:val="99"/>
    <w:rsid w:val="00FE5F2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Normal"/>
    <w:uiPriority w:val="99"/>
    <w:rsid w:val="00FE5F25"/>
    <w:pPr>
      <w:spacing w:line="322" w:lineRule="exact"/>
      <w:ind w:firstLine="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FE5F25"/>
    <w:pPr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2A59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5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9B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343</Words>
  <Characters>1958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User</dc:creator>
  <cp:keywords/>
  <dc:description/>
  <cp:lastModifiedBy>пк</cp:lastModifiedBy>
  <cp:revision>3</cp:revision>
  <cp:lastPrinted>2022-12-22T08:39:00Z</cp:lastPrinted>
  <dcterms:created xsi:type="dcterms:W3CDTF">2022-12-22T01:45:00Z</dcterms:created>
  <dcterms:modified xsi:type="dcterms:W3CDTF">2022-12-22T08:39:00Z</dcterms:modified>
</cp:coreProperties>
</file>