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1" w:rsidRPr="003455A5" w:rsidRDefault="00D96081" w:rsidP="00450651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hAnsi="Times New Roman"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D96081" w:rsidRPr="003455A5" w:rsidRDefault="00D96081" w:rsidP="0045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081" w:rsidRPr="003455A5" w:rsidRDefault="00D96081" w:rsidP="00450651">
      <w:pPr>
        <w:keepNext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>МУНИЦИПАЛЬНОЕ ОБРАЗОВАНИЕ «АЛАРСКИЙ РАЙОН»</w:t>
      </w:r>
    </w:p>
    <w:p w:rsidR="00D96081" w:rsidRPr="003455A5" w:rsidRDefault="00D96081" w:rsidP="004506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D96081" w:rsidRPr="003455A5" w:rsidRDefault="00D96081" w:rsidP="004506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6081" w:rsidRPr="003455A5" w:rsidRDefault="00D96081" w:rsidP="0045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5A5">
        <w:rPr>
          <w:rFonts w:ascii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D96081" w:rsidRPr="003455A5" w:rsidRDefault="00D96081" w:rsidP="004506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<v:stroke linestyle="thinThick"/>
          </v:line>
        </w:pict>
      </w:r>
    </w:p>
    <w:p w:rsidR="00D96081" w:rsidRPr="003455A5" w:rsidRDefault="00D96081" w:rsidP="004506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55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5D0BE8">
        <w:rPr>
          <w:rFonts w:ascii="Times New Roman" w:hAnsi="Times New Roman"/>
          <w:sz w:val="28"/>
          <w:szCs w:val="28"/>
          <w:u w:val="single"/>
          <w:lang w:eastAsia="ru-RU"/>
        </w:rPr>
        <w:t>22.04.2014г.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5D0BE8">
        <w:rPr>
          <w:rFonts w:ascii="Times New Roman" w:hAnsi="Times New Roman"/>
          <w:sz w:val="28"/>
          <w:szCs w:val="28"/>
          <w:u w:val="single"/>
          <w:lang w:eastAsia="ru-RU"/>
        </w:rPr>
        <w:t>32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5D0BE8">
        <w:rPr>
          <w:rFonts w:ascii="Times New Roman" w:hAnsi="Times New Roman"/>
          <w:sz w:val="28"/>
          <w:szCs w:val="28"/>
          <w:u w:val="single"/>
          <w:lang w:eastAsia="ru-RU"/>
        </w:rPr>
        <w:t>-п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п. Кутулик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D96081" w:rsidRPr="00F1752F" w:rsidRDefault="00D96081" w:rsidP="00F175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96081" w:rsidRPr="00B9682D" w:rsidRDefault="00D96081" w:rsidP="00F175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9682D">
        <w:rPr>
          <w:rFonts w:ascii="Times New Roman" w:hAnsi="Times New Roman"/>
          <w:sz w:val="28"/>
          <w:szCs w:val="28"/>
          <w:lang w:eastAsia="ru-RU"/>
        </w:rPr>
        <w:t>Об установлении нормы предоставления</w:t>
      </w:r>
    </w:p>
    <w:p w:rsidR="00D96081" w:rsidRPr="00B9682D" w:rsidRDefault="00D96081" w:rsidP="00F175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9682D">
        <w:rPr>
          <w:rFonts w:ascii="Times New Roman" w:hAnsi="Times New Roman"/>
          <w:sz w:val="28"/>
          <w:szCs w:val="28"/>
          <w:lang w:eastAsia="ru-RU"/>
        </w:rPr>
        <w:t>и учетной нормы площади жилого помещения</w:t>
      </w:r>
    </w:p>
    <w:p w:rsidR="00D96081" w:rsidRDefault="00D96081" w:rsidP="00B96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9682D">
        <w:rPr>
          <w:rFonts w:ascii="Times New Roman" w:hAnsi="Times New Roman"/>
          <w:sz w:val="28"/>
          <w:szCs w:val="28"/>
          <w:lang w:eastAsia="ru-RU"/>
        </w:rPr>
        <w:t>для муниципального образования «Аларский район»</w:t>
      </w:r>
    </w:p>
    <w:p w:rsidR="00D96081" w:rsidRPr="00B9682D" w:rsidRDefault="00D96081" w:rsidP="0068700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96081" w:rsidRDefault="00D96081" w:rsidP="00687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>В целях реализации мероприятий подпрограммы «Молодым семьям- доступное жилье»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 от 24 октября 2013 года № 443-пп, руководствуясь ст.15,17 Федерального закона от 06.10.2003 г. №131-ФЗ « Об общих принципах организации местного самоуправления в Российской Федерации», на основании ст.14, 50 Жилищного кодекса Российской Федерации, руководствуясь Уставом муниципального образования «Аларский район»,</w:t>
      </w:r>
    </w:p>
    <w:p w:rsidR="00D96081" w:rsidRPr="003455A5" w:rsidRDefault="00D96081" w:rsidP="00687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5A5"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</w:p>
    <w:p w:rsidR="00D96081" w:rsidRPr="005506D9" w:rsidRDefault="00D96081" w:rsidP="00550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506D9">
        <w:rPr>
          <w:rFonts w:ascii="Times New Roman" w:hAnsi="Times New Roman"/>
          <w:sz w:val="28"/>
          <w:szCs w:val="28"/>
          <w:lang w:eastAsia="ru-RU"/>
        </w:rPr>
        <w:t>Установить для муниципального образования «Аларский район» норму предоставления площади жилого помещения по договору социального найма в размере 18 квадратных метров общей площади на одного человека.</w:t>
      </w:r>
    </w:p>
    <w:p w:rsidR="00D96081" w:rsidRPr="005506D9" w:rsidRDefault="00D96081" w:rsidP="005506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6D9">
        <w:rPr>
          <w:rFonts w:ascii="Times New Roman" w:hAnsi="Times New Roman"/>
          <w:sz w:val="28"/>
          <w:szCs w:val="28"/>
          <w:lang w:eastAsia="ru-RU"/>
        </w:rPr>
        <w:t>Данной нормой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D96081" w:rsidRPr="005506D9" w:rsidRDefault="00D96081" w:rsidP="00550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506D9">
        <w:rPr>
          <w:rFonts w:ascii="Times New Roman" w:hAnsi="Times New Roman"/>
          <w:sz w:val="28"/>
          <w:szCs w:val="28"/>
          <w:lang w:eastAsia="ru-RU"/>
        </w:rPr>
        <w:t>Установить для муниципального образования «Аларский район» учетную норму площади жилого помещения в размере 18 квадратных метров общей площади на одного человека.</w:t>
      </w:r>
    </w:p>
    <w:p w:rsidR="00D96081" w:rsidRPr="005506D9" w:rsidRDefault="00D96081" w:rsidP="005506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6D9">
        <w:rPr>
          <w:rFonts w:ascii="Times New Roman" w:hAnsi="Times New Roman"/>
          <w:sz w:val="28"/>
          <w:szCs w:val="28"/>
          <w:lang w:eastAsia="ru-RU"/>
        </w:rPr>
        <w:t>Данной нормой является минимальный размер площади жилого помещения, исходя из которого, 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D96081" w:rsidRDefault="00D96081" w:rsidP="00550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Издательскому дому «Аларь» (Гончаренко В.В.) опубликовать данное постановление в газете «Аларь» . </w:t>
      </w:r>
    </w:p>
    <w:p w:rsidR="00D96081" w:rsidRDefault="00D96081" w:rsidP="00550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Разместить данное постановление на сайте администрации МО «Аларский район» (Заусаева Е.В.). </w:t>
      </w:r>
      <w:r w:rsidRPr="003455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6081" w:rsidRDefault="00D96081" w:rsidP="00550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 Контроль  исполнения данного постановления возложить на первого заместителя мэра района Стуканова  Н.В.</w:t>
      </w:r>
    </w:p>
    <w:p w:rsidR="00D96081" w:rsidRDefault="00D96081" w:rsidP="005506D9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081" w:rsidRPr="00B9682D" w:rsidRDefault="00D96081" w:rsidP="00550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Аларского района                                                         А.В. Футорный</w:t>
      </w:r>
    </w:p>
    <w:p w:rsidR="00D96081" w:rsidRPr="00CD50C1" w:rsidRDefault="00D96081" w:rsidP="00286B66">
      <w:pPr>
        <w:pStyle w:val="NoSpacing"/>
        <w:rPr>
          <w:rFonts w:ascii="Times New Roman" w:hAnsi="Times New Roman"/>
          <w:sz w:val="24"/>
          <w:szCs w:val="24"/>
        </w:rPr>
      </w:pPr>
      <w:r w:rsidRPr="00CD50C1">
        <w:rPr>
          <w:rFonts w:ascii="Times New Roman" w:hAnsi="Times New Roman"/>
          <w:sz w:val="24"/>
          <w:szCs w:val="24"/>
        </w:rPr>
        <w:t xml:space="preserve"> </w:t>
      </w:r>
    </w:p>
    <w:sectPr w:rsidR="00D96081" w:rsidRPr="00CD50C1" w:rsidSect="0097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61B"/>
    <w:multiLevelType w:val="hybridMultilevel"/>
    <w:tmpl w:val="603AF4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314E9"/>
    <w:multiLevelType w:val="multilevel"/>
    <w:tmpl w:val="F564C7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2">
    <w:nsid w:val="3AB27FFC"/>
    <w:multiLevelType w:val="multilevel"/>
    <w:tmpl w:val="F564C7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3">
    <w:nsid w:val="4B7751BA"/>
    <w:multiLevelType w:val="hybridMultilevel"/>
    <w:tmpl w:val="1C54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4463AA"/>
    <w:multiLevelType w:val="hybridMultilevel"/>
    <w:tmpl w:val="AD88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614023"/>
    <w:multiLevelType w:val="multilevel"/>
    <w:tmpl w:val="F564C7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74CC1729"/>
    <w:multiLevelType w:val="hybridMultilevel"/>
    <w:tmpl w:val="CD4C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51"/>
    <w:rsid w:val="00063ECD"/>
    <w:rsid w:val="00226A84"/>
    <w:rsid w:val="00233A60"/>
    <w:rsid w:val="00286B66"/>
    <w:rsid w:val="002B4CE1"/>
    <w:rsid w:val="002E4007"/>
    <w:rsid w:val="003455A5"/>
    <w:rsid w:val="00450651"/>
    <w:rsid w:val="005506D9"/>
    <w:rsid w:val="0058479C"/>
    <w:rsid w:val="005B5C94"/>
    <w:rsid w:val="005C452F"/>
    <w:rsid w:val="005D0BE8"/>
    <w:rsid w:val="0061488C"/>
    <w:rsid w:val="0066010C"/>
    <w:rsid w:val="00687003"/>
    <w:rsid w:val="008A3FAC"/>
    <w:rsid w:val="008D4C77"/>
    <w:rsid w:val="00967FA3"/>
    <w:rsid w:val="009710F1"/>
    <w:rsid w:val="00AE7D09"/>
    <w:rsid w:val="00B9682D"/>
    <w:rsid w:val="00CD50C1"/>
    <w:rsid w:val="00D13375"/>
    <w:rsid w:val="00D654F5"/>
    <w:rsid w:val="00D96081"/>
    <w:rsid w:val="00EB6076"/>
    <w:rsid w:val="00ED6CB2"/>
    <w:rsid w:val="00F1752F"/>
    <w:rsid w:val="00F267AF"/>
    <w:rsid w:val="00F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CE1"/>
    <w:pPr>
      <w:ind w:left="720"/>
      <w:contextualSpacing/>
    </w:pPr>
  </w:style>
  <w:style w:type="paragraph" w:styleId="NoSpacing">
    <w:name w:val="No Spacing"/>
    <w:uiPriority w:val="99"/>
    <w:qFormat/>
    <w:rsid w:val="00F1752F"/>
    <w:rPr>
      <w:lang w:eastAsia="en-US"/>
    </w:rPr>
  </w:style>
  <w:style w:type="paragraph" w:customStyle="1" w:styleId="ConsNonformat">
    <w:name w:val="ConsNonformat"/>
    <w:uiPriority w:val="99"/>
    <w:rsid w:val="00286B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2014-04-22T08:48:00Z</cp:lastPrinted>
  <dcterms:created xsi:type="dcterms:W3CDTF">2013-03-04T23:18:00Z</dcterms:created>
  <dcterms:modified xsi:type="dcterms:W3CDTF">2014-05-12T07:37:00Z</dcterms:modified>
</cp:coreProperties>
</file>