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40" w:rsidRPr="0064184C" w:rsidRDefault="00113640" w:rsidP="00F43D32">
      <w:pPr>
        <w:pStyle w:val="Heading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РОССИЙСКАЯ ФЕДЕРАЦИЯ</w:t>
      </w:r>
    </w:p>
    <w:p w:rsidR="00113640" w:rsidRPr="0064184C" w:rsidRDefault="00113640" w:rsidP="00F43D32">
      <w:pPr>
        <w:jc w:val="center"/>
        <w:rPr>
          <w:sz w:val="28"/>
          <w:szCs w:val="28"/>
        </w:rPr>
      </w:pPr>
    </w:p>
    <w:p w:rsidR="00113640" w:rsidRPr="0064184C" w:rsidRDefault="00113640" w:rsidP="00F43D32">
      <w:pPr>
        <w:pStyle w:val="Heading1"/>
        <w:spacing w:line="240" w:lineRule="auto"/>
        <w:rPr>
          <w:b w:val="0"/>
          <w:spacing w:val="28"/>
          <w:sz w:val="28"/>
          <w:szCs w:val="28"/>
        </w:rPr>
      </w:pPr>
      <w:r w:rsidRPr="0064184C">
        <w:rPr>
          <w:b w:val="0"/>
          <w:spacing w:val="28"/>
          <w:sz w:val="28"/>
          <w:szCs w:val="28"/>
        </w:rPr>
        <w:t>ИРКУТСКАЯ ОБЛАСТЬ</w:t>
      </w:r>
    </w:p>
    <w:p w:rsidR="00113640" w:rsidRPr="0064184C" w:rsidRDefault="00113640" w:rsidP="00F43D32">
      <w:pPr>
        <w:jc w:val="center"/>
        <w:rPr>
          <w:b/>
          <w:sz w:val="28"/>
          <w:szCs w:val="28"/>
        </w:rPr>
      </w:pPr>
    </w:p>
    <w:p w:rsidR="00113640" w:rsidRPr="0064184C" w:rsidRDefault="00113640" w:rsidP="00F43D32">
      <w:pPr>
        <w:pStyle w:val="Heading2"/>
        <w:spacing w:line="240" w:lineRule="atLeast"/>
        <w:rPr>
          <w:b w:val="0"/>
          <w:sz w:val="28"/>
          <w:szCs w:val="28"/>
        </w:rPr>
      </w:pPr>
      <w:r w:rsidRPr="0064184C">
        <w:rPr>
          <w:b w:val="0"/>
          <w:sz w:val="28"/>
          <w:szCs w:val="28"/>
        </w:rPr>
        <w:t>МУНИЦИПАЛЬНОЕ ОБРАЗОВАНИЕ «АЛАРСКИЙ РАЙОН»</w:t>
      </w:r>
    </w:p>
    <w:p w:rsidR="00113640" w:rsidRPr="0064184C" w:rsidRDefault="00113640" w:rsidP="00F43D32">
      <w:pPr>
        <w:jc w:val="center"/>
        <w:rPr>
          <w:sz w:val="28"/>
          <w:szCs w:val="28"/>
        </w:rPr>
      </w:pPr>
      <w:r w:rsidRPr="0064184C">
        <w:rPr>
          <w:sz w:val="28"/>
          <w:szCs w:val="28"/>
        </w:rPr>
        <w:t>АДМИНИСТРАЦИЯ</w:t>
      </w:r>
    </w:p>
    <w:p w:rsidR="00113640" w:rsidRPr="0064184C" w:rsidRDefault="00113640" w:rsidP="00F43D32">
      <w:pPr>
        <w:jc w:val="center"/>
        <w:rPr>
          <w:sz w:val="28"/>
          <w:szCs w:val="28"/>
        </w:rPr>
      </w:pPr>
    </w:p>
    <w:p w:rsidR="00113640" w:rsidRPr="00583A25" w:rsidRDefault="00113640" w:rsidP="00F43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 О С Т А Н О В Л Е Н И Е</w:t>
      </w:r>
    </w:p>
    <w:p w:rsidR="00113640" w:rsidRPr="008367CE" w:rsidRDefault="00113640" w:rsidP="00F43D32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4.35pt,8.05pt" to="499.35pt,8.05pt" strokeweight="4.5pt">
            <v:stroke linestyle="thinThick"/>
          </v:line>
        </w:pict>
      </w:r>
    </w:p>
    <w:p w:rsidR="00113640" w:rsidRPr="004E4274" w:rsidRDefault="00113640" w:rsidP="00F43D32">
      <w:pPr>
        <w:jc w:val="both"/>
        <w:rPr>
          <w:b/>
          <w:sz w:val="28"/>
          <w:szCs w:val="28"/>
        </w:rPr>
      </w:pPr>
      <w:r w:rsidRPr="004E42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______________ </w:t>
      </w:r>
      <w:r w:rsidRPr="004E4274">
        <w:rPr>
          <w:sz w:val="28"/>
          <w:szCs w:val="28"/>
        </w:rPr>
        <w:t>№</w:t>
      </w:r>
      <w:r>
        <w:rPr>
          <w:sz w:val="28"/>
          <w:szCs w:val="28"/>
        </w:rPr>
        <w:t xml:space="preserve"> _____                                                                 </w:t>
      </w:r>
      <w:r w:rsidRPr="004E4274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E4274">
        <w:rPr>
          <w:sz w:val="28"/>
          <w:szCs w:val="28"/>
        </w:rPr>
        <w:t>Кутулик</w:t>
      </w:r>
    </w:p>
    <w:p w:rsidR="00113640" w:rsidRDefault="00113640" w:rsidP="00F43D32">
      <w:pPr>
        <w:jc w:val="both"/>
        <w:rPr>
          <w:sz w:val="28"/>
          <w:szCs w:val="28"/>
        </w:rPr>
      </w:pPr>
    </w:p>
    <w:p w:rsidR="00113640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113640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</w:t>
      </w:r>
    </w:p>
    <w:p w:rsidR="00113640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выявлению и уничтожению</w:t>
      </w:r>
    </w:p>
    <w:p w:rsidR="00113640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посевов растений, содержащих</w:t>
      </w:r>
    </w:p>
    <w:p w:rsidR="00113640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наркотические средства на</w:t>
      </w:r>
    </w:p>
    <w:p w:rsidR="00113640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</w:t>
      </w:r>
    </w:p>
    <w:p w:rsidR="00113640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«Аларский район» и</w:t>
      </w:r>
    </w:p>
    <w:p w:rsidR="00113640" w:rsidRDefault="00113640" w:rsidP="007A4E93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Рабочей группе по выявлению</w:t>
      </w:r>
    </w:p>
    <w:p w:rsidR="00113640" w:rsidRDefault="00113640" w:rsidP="007A4E93">
      <w:pPr>
        <w:jc w:val="both"/>
        <w:rPr>
          <w:sz w:val="28"/>
          <w:szCs w:val="28"/>
        </w:rPr>
      </w:pPr>
      <w:r>
        <w:rPr>
          <w:sz w:val="28"/>
          <w:szCs w:val="28"/>
        </w:rPr>
        <w:t>и уничтожению посевов растений,</w:t>
      </w:r>
    </w:p>
    <w:p w:rsidR="00113640" w:rsidRDefault="00113640" w:rsidP="007A4E93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содержащих наркотические средства на</w:t>
      </w:r>
    </w:p>
    <w:p w:rsidR="00113640" w:rsidRDefault="00113640" w:rsidP="007A4E93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</w:t>
      </w:r>
    </w:p>
    <w:p w:rsidR="00113640" w:rsidRPr="00E43B15" w:rsidRDefault="00113640" w:rsidP="007A4E9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«Аларский район»</w:t>
      </w:r>
    </w:p>
    <w:p w:rsidR="00113640" w:rsidRPr="00E43B15" w:rsidRDefault="00113640" w:rsidP="00F43D32">
      <w:pPr>
        <w:jc w:val="both"/>
        <w:rPr>
          <w:sz w:val="28"/>
          <w:szCs w:val="28"/>
        </w:rPr>
      </w:pPr>
    </w:p>
    <w:p w:rsidR="00113640" w:rsidRPr="004A65A6" w:rsidRDefault="00113640" w:rsidP="002E3DF4">
      <w:pPr>
        <w:ind w:firstLine="708"/>
        <w:jc w:val="both"/>
        <w:rPr>
          <w:sz w:val="28"/>
          <w:szCs w:val="28"/>
        </w:rPr>
      </w:pPr>
      <w:r w:rsidRPr="004A65A6">
        <w:rPr>
          <w:sz w:val="28"/>
          <w:szCs w:val="28"/>
        </w:rPr>
        <w:t>В целях повышения эффективности работы антинаркотической комиссии в муниципального образования «Аларский район», в соответствии с Федеральным законом от 08.01.1998 № 3-ФЗ «О наркотических средствах и психотропных веществах»,  Федеральным 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«Аларский район»,</w:t>
      </w:r>
    </w:p>
    <w:p w:rsidR="00113640" w:rsidRDefault="00113640" w:rsidP="00F43D32">
      <w:pPr>
        <w:jc w:val="both"/>
        <w:rPr>
          <w:color w:val="FF0000"/>
          <w:sz w:val="26"/>
          <w:szCs w:val="26"/>
        </w:rPr>
      </w:pPr>
    </w:p>
    <w:p w:rsidR="00113640" w:rsidRDefault="00113640" w:rsidP="00F43D32">
      <w:pPr>
        <w:jc w:val="both"/>
        <w:rPr>
          <w:sz w:val="28"/>
          <w:szCs w:val="28"/>
        </w:rPr>
      </w:pPr>
      <w:r w:rsidRPr="00837C4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37C44">
        <w:rPr>
          <w:sz w:val="28"/>
          <w:szCs w:val="28"/>
        </w:rPr>
        <w:t>Ю:</w:t>
      </w:r>
    </w:p>
    <w:p w:rsidR="00113640" w:rsidRPr="00837C44" w:rsidRDefault="00113640" w:rsidP="00F43D32">
      <w:pPr>
        <w:jc w:val="both"/>
        <w:rPr>
          <w:sz w:val="28"/>
          <w:szCs w:val="28"/>
        </w:rPr>
      </w:pPr>
    </w:p>
    <w:p w:rsidR="00113640" w:rsidRDefault="00113640" w:rsidP="00F43D32">
      <w:pPr>
        <w:jc w:val="both"/>
        <w:rPr>
          <w:sz w:val="28"/>
          <w:szCs w:val="28"/>
        </w:rPr>
      </w:pPr>
      <w:r w:rsidRPr="00FD6AE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Положение об организации работы по выявлению и уничтожению посевов растений, содержащих наркотические средства на территории муниципального образования «Аларский район» </w:t>
      </w:r>
      <w:r w:rsidRPr="00FD6AE7">
        <w:rPr>
          <w:sz w:val="28"/>
          <w:szCs w:val="28"/>
        </w:rPr>
        <w:t>(Приложение 1).</w:t>
      </w:r>
    </w:p>
    <w:p w:rsidR="00113640" w:rsidRPr="00FD6AE7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 по выявлению и уничтожению посевов растений, содержащих наркотические средства на территории муниципального образования «Аларский район» (приложение 2).</w:t>
      </w:r>
    </w:p>
    <w:p w:rsidR="00113640" w:rsidRPr="00532BF8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2BF8">
        <w:rPr>
          <w:sz w:val="28"/>
          <w:szCs w:val="28"/>
        </w:rPr>
        <w:t xml:space="preserve">Издательскому дому «Аларь» </w:t>
      </w:r>
      <w:r w:rsidRPr="007A4E93">
        <w:rPr>
          <w:sz w:val="28"/>
          <w:szCs w:val="28"/>
        </w:rPr>
        <w:t>(Гончаренко В.В.)</w:t>
      </w:r>
      <w:r w:rsidRPr="00532BF8">
        <w:rPr>
          <w:sz w:val="28"/>
          <w:szCs w:val="28"/>
        </w:rPr>
        <w:t xml:space="preserve"> опубликовать данное постановление </w:t>
      </w:r>
      <w:r>
        <w:rPr>
          <w:sz w:val="28"/>
          <w:szCs w:val="28"/>
        </w:rPr>
        <w:t xml:space="preserve">с приложением </w:t>
      </w:r>
      <w:r w:rsidRPr="00532BF8">
        <w:rPr>
          <w:sz w:val="28"/>
          <w:szCs w:val="28"/>
        </w:rPr>
        <w:t>в газете «Аларь».</w:t>
      </w:r>
    </w:p>
    <w:p w:rsidR="00113640" w:rsidRPr="00532BF8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2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32BF8">
        <w:rPr>
          <w:sz w:val="28"/>
          <w:szCs w:val="28"/>
        </w:rPr>
        <w:t xml:space="preserve">Разместить данное постановление </w:t>
      </w:r>
      <w:r>
        <w:rPr>
          <w:sz w:val="28"/>
          <w:szCs w:val="28"/>
        </w:rPr>
        <w:t xml:space="preserve">с приложением </w:t>
      </w:r>
      <w:r w:rsidRPr="00532BF8">
        <w:rPr>
          <w:sz w:val="28"/>
          <w:szCs w:val="28"/>
        </w:rPr>
        <w:t xml:space="preserve">на сайте администрации МО «Аларский район».  </w:t>
      </w:r>
    </w:p>
    <w:p w:rsidR="00113640" w:rsidRPr="00532BF8" w:rsidRDefault="00113640" w:rsidP="00F43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32BF8">
        <w:rPr>
          <w:sz w:val="28"/>
          <w:szCs w:val="28"/>
        </w:rPr>
        <w:t>Контроль  исполнения данного постановления оставляю за собой.</w:t>
      </w:r>
    </w:p>
    <w:p w:rsidR="00113640" w:rsidRDefault="00113640" w:rsidP="00F43D32">
      <w:pPr>
        <w:jc w:val="both"/>
        <w:rPr>
          <w:sz w:val="28"/>
          <w:szCs w:val="28"/>
        </w:rPr>
      </w:pPr>
    </w:p>
    <w:p w:rsidR="00113640" w:rsidRPr="00E43B15" w:rsidRDefault="00113640" w:rsidP="00F43D32">
      <w:pPr>
        <w:jc w:val="both"/>
        <w:rPr>
          <w:sz w:val="28"/>
          <w:szCs w:val="28"/>
        </w:rPr>
      </w:pPr>
    </w:p>
    <w:p w:rsidR="00113640" w:rsidRPr="00E43B15" w:rsidRDefault="00113640" w:rsidP="00F43D32">
      <w:pPr>
        <w:jc w:val="both"/>
        <w:rPr>
          <w:sz w:val="28"/>
          <w:szCs w:val="28"/>
        </w:rPr>
      </w:pPr>
      <w:r w:rsidRPr="00E43B15">
        <w:rPr>
          <w:sz w:val="28"/>
          <w:szCs w:val="28"/>
        </w:rPr>
        <w:t xml:space="preserve">Мэр Аларского района                                                          </w:t>
      </w:r>
      <w:r>
        <w:rPr>
          <w:sz w:val="28"/>
          <w:szCs w:val="28"/>
        </w:rPr>
        <w:t xml:space="preserve">          </w:t>
      </w:r>
      <w:r w:rsidRPr="00E43B15">
        <w:rPr>
          <w:sz w:val="28"/>
          <w:szCs w:val="28"/>
        </w:rPr>
        <w:t xml:space="preserve">А.В. Футорный     </w:t>
      </w:r>
    </w:p>
    <w:p w:rsidR="00113640" w:rsidRDefault="00113640" w:rsidP="00F43D32">
      <w:pPr>
        <w:ind w:left="5670"/>
        <w:rPr>
          <w:sz w:val="28"/>
          <w:szCs w:val="28"/>
        </w:rPr>
      </w:pPr>
    </w:p>
    <w:p w:rsidR="00113640" w:rsidRDefault="00113640" w:rsidP="00F43D32">
      <w:pPr>
        <w:ind w:left="5670"/>
        <w:rPr>
          <w:sz w:val="28"/>
          <w:szCs w:val="28"/>
        </w:rPr>
      </w:pPr>
    </w:p>
    <w:p w:rsidR="00113640" w:rsidRPr="00ED78B2" w:rsidRDefault="00113640" w:rsidP="00F43D32">
      <w:pPr>
        <w:ind w:left="5670"/>
        <w:rPr>
          <w:sz w:val="28"/>
          <w:szCs w:val="28"/>
        </w:rPr>
      </w:pPr>
      <w:r w:rsidRPr="00ED78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113640" w:rsidRPr="00ED78B2" w:rsidRDefault="00113640" w:rsidP="00F43D32">
      <w:pPr>
        <w:ind w:left="5670"/>
        <w:rPr>
          <w:sz w:val="28"/>
          <w:szCs w:val="28"/>
        </w:rPr>
      </w:pPr>
      <w:r w:rsidRPr="00ED78B2">
        <w:rPr>
          <w:sz w:val="28"/>
          <w:szCs w:val="28"/>
        </w:rPr>
        <w:t xml:space="preserve">к постановлению мэра </w:t>
      </w:r>
      <w:r>
        <w:rPr>
          <w:sz w:val="28"/>
          <w:szCs w:val="28"/>
        </w:rPr>
        <w:t xml:space="preserve">Аларского </w:t>
      </w:r>
      <w:r w:rsidRPr="00ED78B2">
        <w:rPr>
          <w:sz w:val="28"/>
          <w:szCs w:val="28"/>
        </w:rPr>
        <w:t xml:space="preserve">района </w:t>
      </w:r>
    </w:p>
    <w:p w:rsidR="00113640" w:rsidRPr="00ED78B2" w:rsidRDefault="00113640" w:rsidP="00F43D32">
      <w:pPr>
        <w:ind w:left="5670"/>
        <w:rPr>
          <w:sz w:val="28"/>
          <w:szCs w:val="28"/>
        </w:rPr>
      </w:pPr>
      <w:r w:rsidRPr="00ED78B2">
        <w:rPr>
          <w:sz w:val="28"/>
          <w:szCs w:val="28"/>
        </w:rPr>
        <w:t>от ________________ № _____</w:t>
      </w:r>
    </w:p>
    <w:p w:rsidR="00113640" w:rsidRDefault="00113640" w:rsidP="005D63C9">
      <w:pPr>
        <w:ind w:firstLine="709"/>
        <w:jc w:val="center"/>
        <w:rPr>
          <w:b/>
          <w:color w:val="000000"/>
          <w:sz w:val="28"/>
          <w:szCs w:val="28"/>
        </w:rPr>
      </w:pPr>
    </w:p>
    <w:p w:rsidR="00113640" w:rsidRPr="00AC0832" w:rsidRDefault="00113640" w:rsidP="005D63C9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113640" w:rsidRDefault="00113640" w:rsidP="005C5E14">
      <w:pPr>
        <w:ind w:firstLine="709"/>
        <w:jc w:val="center"/>
        <w:rPr>
          <w:b/>
          <w:sz w:val="28"/>
          <w:szCs w:val="28"/>
        </w:rPr>
      </w:pPr>
      <w:r w:rsidRPr="00AC0832">
        <w:rPr>
          <w:b/>
          <w:color w:val="000000"/>
          <w:sz w:val="28"/>
          <w:szCs w:val="28"/>
        </w:rPr>
        <w:t xml:space="preserve"> об организации работы по выявлению и уничтожению посевов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  <w:r>
        <w:rPr>
          <w:b/>
          <w:bCs/>
          <w:sz w:val="28"/>
          <w:szCs w:val="28"/>
        </w:rPr>
        <w:t xml:space="preserve"> </w:t>
      </w:r>
      <w:r w:rsidRPr="00AC0832">
        <w:rPr>
          <w:b/>
          <w:color w:val="000000"/>
          <w:sz w:val="28"/>
          <w:szCs w:val="28"/>
        </w:rPr>
        <w:t>на территории муниципальн</w:t>
      </w:r>
      <w:r>
        <w:rPr>
          <w:b/>
          <w:color w:val="000000"/>
          <w:sz w:val="28"/>
          <w:szCs w:val="28"/>
        </w:rPr>
        <w:t>ого</w:t>
      </w:r>
      <w:r w:rsidRPr="00AC0832">
        <w:rPr>
          <w:b/>
          <w:color w:val="000000"/>
          <w:sz w:val="28"/>
          <w:szCs w:val="28"/>
        </w:rPr>
        <w:t xml:space="preserve"> образовани</w:t>
      </w:r>
      <w:r>
        <w:rPr>
          <w:b/>
          <w:color w:val="000000"/>
          <w:sz w:val="28"/>
          <w:szCs w:val="28"/>
        </w:rPr>
        <w:t xml:space="preserve">я </w:t>
      </w:r>
      <w:r w:rsidRPr="00DD1F02">
        <w:rPr>
          <w:b/>
          <w:sz w:val="28"/>
          <w:szCs w:val="28"/>
        </w:rPr>
        <w:t xml:space="preserve">«Аларский район»  </w:t>
      </w:r>
    </w:p>
    <w:p w:rsidR="00113640" w:rsidRPr="00AC0832" w:rsidRDefault="00113640" w:rsidP="005C5E14">
      <w:pPr>
        <w:ind w:firstLine="709"/>
        <w:jc w:val="center"/>
        <w:rPr>
          <w:b/>
          <w:color w:val="000000"/>
          <w:sz w:val="28"/>
          <w:szCs w:val="28"/>
        </w:rPr>
      </w:pPr>
    </w:p>
    <w:p w:rsidR="00113640" w:rsidRPr="00AC0832" w:rsidRDefault="00113640" w:rsidP="005C5E14">
      <w:pPr>
        <w:ind w:firstLine="709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AC0832">
          <w:rPr>
            <w:b/>
            <w:color w:val="000000"/>
            <w:sz w:val="28"/>
            <w:szCs w:val="28"/>
            <w:lang w:val="en-US"/>
          </w:rPr>
          <w:t>I</w:t>
        </w:r>
        <w:r w:rsidRPr="00AC0832">
          <w:rPr>
            <w:b/>
            <w:color w:val="000000"/>
            <w:sz w:val="28"/>
            <w:szCs w:val="28"/>
          </w:rPr>
          <w:t>.</w:t>
        </w:r>
      </w:smartTag>
      <w:r w:rsidRPr="00AC0832">
        <w:rPr>
          <w:b/>
          <w:color w:val="000000"/>
          <w:sz w:val="28"/>
          <w:szCs w:val="28"/>
        </w:rPr>
        <w:t xml:space="preserve"> Общие положения</w:t>
      </w:r>
    </w:p>
    <w:p w:rsidR="00113640" w:rsidRPr="00AC0832" w:rsidRDefault="00113640" w:rsidP="00B54E70">
      <w:pPr>
        <w:ind w:firstLine="709"/>
        <w:jc w:val="both"/>
        <w:rPr>
          <w:color w:val="000000"/>
          <w:sz w:val="28"/>
          <w:szCs w:val="28"/>
        </w:rPr>
      </w:pPr>
    </w:p>
    <w:p w:rsidR="00113640" w:rsidRPr="00EE5896" w:rsidRDefault="00113640" w:rsidP="00B54E70">
      <w:pPr>
        <w:ind w:firstLine="709"/>
        <w:jc w:val="both"/>
        <w:rPr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1. Настоящее положение </w:t>
      </w:r>
      <w:r>
        <w:rPr>
          <w:color w:val="000000"/>
          <w:sz w:val="28"/>
          <w:szCs w:val="28"/>
        </w:rPr>
        <w:t xml:space="preserve">об организации работы по выявлению и уничтожению посевов растений, содержащих наркотические средства на территории муниципального образования «Аларский район» (далее – Положение) </w:t>
      </w:r>
      <w:r w:rsidRPr="00AC0832">
        <w:rPr>
          <w:color w:val="000000"/>
          <w:sz w:val="28"/>
          <w:szCs w:val="28"/>
        </w:rPr>
        <w:t xml:space="preserve">разработано в целях устранения причин и условий, способствующих совершению правонарушений, связанных со сбытом и потреблением наркотических средств каннабисной группы, и определяет порядок работы по выявлению и уничтожению посевов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sz w:val="28"/>
          <w:szCs w:val="28"/>
        </w:rPr>
        <w:t xml:space="preserve"> или психотропные вещества либо их прекурсоры</w:t>
      </w:r>
      <w:r w:rsidRPr="00AC0832">
        <w:rPr>
          <w:bCs/>
          <w:sz w:val="28"/>
          <w:szCs w:val="28"/>
        </w:rPr>
        <w:t xml:space="preserve"> (далее – растения, сод</w:t>
      </w:r>
      <w:r>
        <w:rPr>
          <w:bCs/>
          <w:sz w:val="28"/>
          <w:szCs w:val="28"/>
        </w:rPr>
        <w:t>ержащие наркотические средства)</w:t>
      </w:r>
      <w:r w:rsidRPr="00AC0832">
        <w:rPr>
          <w:bCs/>
          <w:sz w:val="28"/>
          <w:szCs w:val="28"/>
        </w:rPr>
        <w:t xml:space="preserve"> </w:t>
      </w:r>
      <w:r w:rsidRPr="00EE5896">
        <w:rPr>
          <w:sz w:val="28"/>
          <w:szCs w:val="28"/>
        </w:rPr>
        <w:t>на территории муниципального образования «Аларский район».</w:t>
      </w:r>
    </w:p>
    <w:p w:rsidR="00113640" w:rsidRPr="00AC0832" w:rsidRDefault="00113640" w:rsidP="003F066D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>2. Настоящее Положение, в соответствии с пунктом 1</w:t>
      </w:r>
      <w:r w:rsidRPr="00AC0832">
        <w:rPr>
          <w:bCs/>
          <w:sz w:val="28"/>
          <w:szCs w:val="28"/>
        </w:rPr>
        <w:t xml:space="preserve"> Положения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22 декабря 2010 года №</w:t>
      </w:r>
      <w:r>
        <w:rPr>
          <w:bCs/>
          <w:sz w:val="28"/>
          <w:szCs w:val="28"/>
        </w:rPr>
        <w:t xml:space="preserve"> </w:t>
      </w:r>
      <w:r w:rsidRPr="00AC0832">
        <w:rPr>
          <w:bCs/>
          <w:sz w:val="28"/>
          <w:szCs w:val="28"/>
        </w:rPr>
        <w:t>1087,</w:t>
      </w:r>
      <w:r w:rsidRPr="00AC0832">
        <w:rPr>
          <w:color w:val="000000"/>
          <w:sz w:val="28"/>
          <w:szCs w:val="28"/>
        </w:rPr>
        <w:t xml:space="preserve"> не распространяется на следующие случаи:</w:t>
      </w:r>
    </w:p>
    <w:p w:rsidR="00113640" w:rsidRPr="00AC0832" w:rsidRDefault="00113640" w:rsidP="003F066D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а) культивирование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 xml:space="preserve"> для использования в научных, учебных целях и в экспертной деятельности;</w:t>
      </w:r>
    </w:p>
    <w:p w:rsidR="00113640" w:rsidRPr="00AC0832" w:rsidRDefault="00113640" w:rsidP="003F066D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б) культивирование сортов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, разрешенных для культивирования в промышленных целях (за исключением производства и изготовления наркотических средств и психотропных веществ);</w:t>
      </w:r>
    </w:p>
    <w:p w:rsidR="00113640" w:rsidRDefault="00113640" w:rsidP="003F066D">
      <w:pPr>
        <w:ind w:firstLine="709"/>
        <w:jc w:val="both"/>
        <w:rPr>
          <w:color w:val="000000"/>
          <w:sz w:val="28"/>
          <w:szCs w:val="28"/>
        </w:rPr>
      </w:pPr>
      <w:r w:rsidRPr="00AC0832">
        <w:rPr>
          <w:color w:val="000000"/>
          <w:sz w:val="28"/>
          <w:szCs w:val="28"/>
        </w:rPr>
        <w:t xml:space="preserve">в) изъятие из незаконного оборота </w:t>
      </w:r>
      <w:r w:rsidRPr="00AC0832">
        <w:rPr>
          <w:bCs/>
          <w:sz w:val="28"/>
          <w:szCs w:val="28"/>
        </w:rPr>
        <w:t>растений, содержащих наркотические средства</w:t>
      </w:r>
      <w:r w:rsidRPr="00AC0832">
        <w:rPr>
          <w:color w:val="000000"/>
          <w:sz w:val="28"/>
          <w:szCs w:val="28"/>
        </w:rPr>
        <w:t>, уничтожение которых осуществляется в порядке, предусмотренном для уничтожения содержащихся в них наркотических средств, психотропных веществ и их прекурсоров, дальнейшее использование которых признано нецелесообразным.</w:t>
      </w:r>
    </w:p>
    <w:p w:rsidR="00113640" w:rsidRPr="00AC0832" w:rsidRDefault="00113640" w:rsidP="003F066D">
      <w:pPr>
        <w:ind w:firstLine="709"/>
        <w:jc w:val="both"/>
        <w:rPr>
          <w:color w:val="000000"/>
          <w:sz w:val="28"/>
          <w:szCs w:val="28"/>
        </w:rPr>
      </w:pPr>
    </w:p>
    <w:p w:rsidR="00113640" w:rsidRPr="008534BB" w:rsidRDefault="00113640" w:rsidP="00065849">
      <w:pPr>
        <w:ind w:firstLine="709"/>
        <w:jc w:val="center"/>
        <w:rPr>
          <w:b/>
          <w:spacing w:val="-1"/>
          <w:sz w:val="28"/>
          <w:szCs w:val="28"/>
        </w:rPr>
      </w:pPr>
      <w:r w:rsidRPr="008534BB">
        <w:rPr>
          <w:b/>
          <w:sz w:val="28"/>
          <w:szCs w:val="28"/>
          <w:lang w:val="en-US"/>
        </w:rPr>
        <w:t>II</w:t>
      </w:r>
      <w:r w:rsidRPr="008534BB">
        <w:rPr>
          <w:b/>
          <w:sz w:val="28"/>
          <w:szCs w:val="28"/>
        </w:rPr>
        <w:t xml:space="preserve">. Порядок организации работы по  </w:t>
      </w:r>
      <w:r w:rsidRPr="008534BB">
        <w:rPr>
          <w:b/>
          <w:spacing w:val="-1"/>
          <w:sz w:val="28"/>
          <w:szCs w:val="28"/>
        </w:rPr>
        <w:t xml:space="preserve">выявлению и уничтожению дикорастущих и незаконных посевов </w:t>
      </w:r>
      <w:r w:rsidRPr="008534BB">
        <w:rPr>
          <w:b/>
          <w:bCs/>
          <w:sz w:val="28"/>
          <w:szCs w:val="28"/>
        </w:rPr>
        <w:t>растений, содержащих наркотические средства</w:t>
      </w:r>
    </w:p>
    <w:p w:rsidR="00113640" w:rsidRPr="008534BB" w:rsidRDefault="00113640" w:rsidP="003F066D">
      <w:pPr>
        <w:ind w:firstLine="709"/>
        <w:jc w:val="both"/>
        <w:rPr>
          <w:sz w:val="28"/>
          <w:szCs w:val="28"/>
        </w:rPr>
      </w:pPr>
    </w:p>
    <w:p w:rsidR="00113640" w:rsidRPr="008534BB" w:rsidRDefault="00113640" w:rsidP="003F066D">
      <w:pPr>
        <w:ind w:firstLine="709"/>
        <w:jc w:val="both"/>
        <w:rPr>
          <w:spacing w:val="-5"/>
          <w:sz w:val="28"/>
          <w:szCs w:val="28"/>
        </w:rPr>
      </w:pPr>
      <w:r w:rsidRPr="008534BB">
        <w:rPr>
          <w:spacing w:val="-5"/>
          <w:sz w:val="28"/>
          <w:szCs w:val="28"/>
        </w:rPr>
        <w:t xml:space="preserve">3. Администрация муниципального образования </w:t>
      </w:r>
      <w:r w:rsidRPr="008534BB">
        <w:rPr>
          <w:sz w:val="28"/>
          <w:szCs w:val="28"/>
        </w:rPr>
        <w:t xml:space="preserve">«Аларский район»  </w:t>
      </w:r>
      <w:r w:rsidRPr="008534BB">
        <w:rPr>
          <w:spacing w:val="-5"/>
          <w:sz w:val="28"/>
          <w:szCs w:val="28"/>
        </w:rPr>
        <w:t xml:space="preserve">в </w:t>
      </w:r>
      <w:r w:rsidRPr="007A4E93">
        <w:rPr>
          <w:spacing w:val="-5"/>
          <w:sz w:val="28"/>
          <w:szCs w:val="28"/>
        </w:rPr>
        <w:t>рамках реализации настоящего Положения совместно со специалистами по земле в сельских поселениях, входящих в состав МО «Аларский район»</w:t>
      </w:r>
      <w:r w:rsidRPr="008534BB">
        <w:rPr>
          <w:spacing w:val="-5"/>
          <w:sz w:val="28"/>
          <w:szCs w:val="28"/>
        </w:rPr>
        <w:t xml:space="preserve"> предпринимает меры:</w:t>
      </w:r>
    </w:p>
    <w:p w:rsidR="00113640" w:rsidRPr="008534BB" w:rsidRDefault="00113640" w:rsidP="003F066D">
      <w:pPr>
        <w:ind w:firstLine="709"/>
        <w:jc w:val="both"/>
        <w:rPr>
          <w:spacing w:val="-5"/>
          <w:sz w:val="28"/>
          <w:szCs w:val="28"/>
        </w:rPr>
      </w:pPr>
      <w:r w:rsidRPr="008534BB">
        <w:rPr>
          <w:spacing w:val="2"/>
          <w:sz w:val="28"/>
          <w:szCs w:val="28"/>
        </w:rPr>
        <w:t xml:space="preserve">по организации и проведению специализированных </w:t>
      </w:r>
      <w:r w:rsidRPr="008534BB">
        <w:rPr>
          <w:spacing w:val="-1"/>
          <w:sz w:val="28"/>
          <w:szCs w:val="28"/>
        </w:rPr>
        <w:t xml:space="preserve">профилактических мероприятий по выявлению и уничтожению дикорастущих и незаконных посевов </w:t>
      </w:r>
      <w:r w:rsidRPr="008534BB">
        <w:rPr>
          <w:bCs/>
          <w:sz w:val="28"/>
          <w:szCs w:val="28"/>
        </w:rPr>
        <w:t xml:space="preserve">растений, содержащих наркотические средства </w:t>
      </w:r>
      <w:r w:rsidRPr="008534BB">
        <w:rPr>
          <w:spacing w:val="-1"/>
          <w:sz w:val="28"/>
          <w:szCs w:val="28"/>
        </w:rPr>
        <w:t xml:space="preserve">на </w:t>
      </w:r>
      <w:r w:rsidRPr="008534BB">
        <w:rPr>
          <w:spacing w:val="-5"/>
          <w:sz w:val="28"/>
          <w:szCs w:val="28"/>
        </w:rPr>
        <w:t>территории поселений;</w:t>
      </w:r>
    </w:p>
    <w:p w:rsidR="00113640" w:rsidRPr="008534BB" w:rsidRDefault="00113640" w:rsidP="003F066D">
      <w:pPr>
        <w:ind w:firstLine="709"/>
        <w:jc w:val="both"/>
        <w:rPr>
          <w:spacing w:val="-5"/>
          <w:sz w:val="28"/>
          <w:szCs w:val="28"/>
        </w:rPr>
      </w:pPr>
      <w:r w:rsidRPr="008534BB">
        <w:rPr>
          <w:spacing w:val="-5"/>
          <w:sz w:val="28"/>
          <w:szCs w:val="28"/>
        </w:rPr>
        <w:t xml:space="preserve">по экономической заинтересованности собственников земельных участков и землепользователей в борьбе с произрастанием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spacing w:val="-1"/>
          <w:sz w:val="28"/>
          <w:szCs w:val="28"/>
        </w:rPr>
        <w:t xml:space="preserve"> с учетом установленных норм и правил </w:t>
      </w:r>
      <w:r w:rsidRPr="008534BB">
        <w:rPr>
          <w:spacing w:val="-3"/>
          <w:sz w:val="28"/>
          <w:szCs w:val="28"/>
        </w:rPr>
        <w:t xml:space="preserve">рационального землепользования и повышения контроля за использованием </w:t>
      </w:r>
      <w:r w:rsidRPr="008534BB">
        <w:rPr>
          <w:spacing w:val="-5"/>
          <w:sz w:val="28"/>
          <w:szCs w:val="28"/>
        </w:rPr>
        <w:t>и состоянием земель;</w:t>
      </w:r>
    </w:p>
    <w:p w:rsidR="00113640" w:rsidRPr="008534BB" w:rsidRDefault="00113640" w:rsidP="003F066D">
      <w:pPr>
        <w:ind w:firstLine="709"/>
        <w:jc w:val="both"/>
        <w:rPr>
          <w:spacing w:val="-5"/>
          <w:sz w:val="28"/>
          <w:szCs w:val="28"/>
        </w:rPr>
      </w:pPr>
      <w:r w:rsidRPr="008534BB">
        <w:rPr>
          <w:spacing w:val="-3"/>
          <w:sz w:val="28"/>
          <w:szCs w:val="28"/>
        </w:rPr>
        <w:t xml:space="preserve">по разъяснению среди населения вопросов об ответственности,         связанной с незаконным выращиванием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spacing w:val="-3"/>
          <w:sz w:val="28"/>
          <w:szCs w:val="28"/>
        </w:rPr>
        <w:t xml:space="preserve">, а также непринятием мер по уничтожению </w:t>
      </w:r>
      <w:r w:rsidRPr="008534BB">
        <w:rPr>
          <w:spacing w:val="2"/>
          <w:sz w:val="28"/>
          <w:szCs w:val="28"/>
        </w:rPr>
        <w:t>дикорастущих растений, включенных в перечень наркотических средств,</w:t>
      </w:r>
      <w:r w:rsidRPr="008534BB">
        <w:rPr>
          <w:spacing w:val="-1"/>
          <w:sz w:val="28"/>
          <w:szCs w:val="28"/>
        </w:rPr>
        <w:t xml:space="preserve"> психотропных веществ и   их прекурсоров, подлежащих контролю в </w:t>
      </w:r>
      <w:r w:rsidRPr="008534BB">
        <w:rPr>
          <w:spacing w:val="-5"/>
          <w:sz w:val="28"/>
          <w:szCs w:val="28"/>
        </w:rPr>
        <w:t>Российской Федерации;</w:t>
      </w:r>
    </w:p>
    <w:p w:rsidR="00113640" w:rsidRPr="008534BB" w:rsidRDefault="00113640" w:rsidP="004B4DB2">
      <w:pPr>
        <w:shd w:val="clear" w:color="auto" w:fill="FFFFFF"/>
        <w:tabs>
          <w:tab w:val="left" w:pos="3005"/>
          <w:tab w:val="left" w:pos="5069"/>
          <w:tab w:val="left" w:pos="7786"/>
        </w:tabs>
        <w:spacing w:line="317" w:lineRule="exact"/>
        <w:ind w:firstLine="749"/>
        <w:jc w:val="both"/>
        <w:rPr>
          <w:sz w:val="28"/>
          <w:szCs w:val="28"/>
        </w:rPr>
      </w:pPr>
      <w:r w:rsidRPr="008534BB">
        <w:rPr>
          <w:spacing w:val="-7"/>
          <w:sz w:val="28"/>
          <w:szCs w:val="28"/>
        </w:rPr>
        <w:t xml:space="preserve">по взаимодействию с руководителями предприятий, </w:t>
      </w:r>
      <w:r w:rsidRPr="008534BB">
        <w:rPr>
          <w:spacing w:val="7"/>
          <w:sz w:val="28"/>
          <w:szCs w:val="28"/>
        </w:rPr>
        <w:t xml:space="preserve">сельскохозяйственных акционерных обществ и кооперативов, </w:t>
      </w:r>
      <w:r w:rsidRPr="008534BB">
        <w:rPr>
          <w:spacing w:val="-4"/>
          <w:sz w:val="28"/>
          <w:szCs w:val="28"/>
        </w:rPr>
        <w:t xml:space="preserve">осуществляющих деятельность на территории района, на необходимость </w:t>
      </w:r>
      <w:r w:rsidRPr="008534BB">
        <w:rPr>
          <w:spacing w:val="-6"/>
          <w:sz w:val="28"/>
          <w:szCs w:val="28"/>
        </w:rPr>
        <w:t xml:space="preserve">принятия мер, направленных на уничтожение очагов произрастания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spacing w:val="-2"/>
          <w:sz w:val="28"/>
          <w:szCs w:val="28"/>
        </w:rPr>
        <w:t xml:space="preserve"> на участках земель, находящихся в их </w:t>
      </w:r>
      <w:r w:rsidRPr="008534BB">
        <w:rPr>
          <w:spacing w:val="-7"/>
          <w:sz w:val="28"/>
          <w:szCs w:val="28"/>
        </w:rPr>
        <w:t>пользовании.</w:t>
      </w:r>
    </w:p>
    <w:p w:rsidR="00113640" w:rsidRPr="008534BB" w:rsidRDefault="00113640" w:rsidP="003F066D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4. Для достижения вышеуказанных целей администрация муниципального образования «Аларский район» во взаимодействии с главами сельских поселений, входящих в состав муниципального образования, ежегодно утверждает план </w:t>
      </w:r>
      <w:r w:rsidRPr="008534BB">
        <w:rPr>
          <w:bCs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bCs/>
          <w:spacing w:val="-1"/>
          <w:sz w:val="28"/>
          <w:szCs w:val="28"/>
        </w:rPr>
        <w:t xml:space="preserve"> на территории</w:t>
      </w:r>
      <w:r>
        <w:rPr>
          <w:bCs/>
          <w:spacing w:val="-1"/>
          <w:sz w:val="28"/>
          <w:szCs w:val="28"/>
        </w:rPr>
        <w:t xml:space="preserve"> (приложение 2)</w:t>
      </w:r>
      <w:r w:rsidRPr="008534BB">
        <w:rPr>
          <w:bCs/>
          <w:spacing w:val="-1"/>
          <w:sz w:val="28"/>
          <w:szCs w:val="28"/>
        </w:rPr>
        <w:t xml:space="preserve"> и </w:t>
      </w:r>
      <w:r w:rsidRPr="008534BB">
        <w:rPr>
          <w:sz w:val="28"/>
          <w:szCs w:val="28"/>
        </w:rPr>
        <w:t xml:space="preserve">формирует рабочую группу по выявлению и уничтожению посевов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sz w:val="28"/>
          <w:szCs w:val="28"/>
        </w:rPr>
        <w:t xml:space="preserve"> на территории муниципального образования «Аларский район» (далее – рабочая группа).</w:t>
      </w:r>
    </w:p>
    <w:p w:rsidR="00113640" w:rsidRPr="007A4E93" w:rsidRDefault="00113640" w:rsidP="003F066D">
      <w:pPr>
        <w:ind w:firstLine="709"/>
        <w:jc w:val="both"/>
        <w:rPr>
          <w:sz w:val="28"/>
          <w:szCs w:val="28"/>
        </w:rPr>
      </w:pPr>
      <w:r w:rsidRPr="007A4E93">
        <w:rPr>
          <w:sz w:val="28"/>
          <w:szCs w:val="28"/>
        </w:rPr>
        <w:t>5. Состав  рабочей группы утверждается распоряжением мэра Аларского района.</w:t>
      </w:r>
    </w:p>
    <w:p w:rsidR="00113640" w:rsidRPr="008534BB" w:rsidRDefault="00113640" w:rsidP="003F066D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6. Рабочая группа в своей деятельности руководствуется Положением о  рабочей группе, </w:t>
      </w:r>
      <w:r w:rsidRPr="007A4E93">
        <w:rPr>
          <w:sz w:val="28"/>
          <w:szCs w:val="28"/>
        </w:rPr>
        <w:t>утвержденным администрацией муниципального</w:t>
      </w:r>
      <w:r w:rsidRPr="008534BB">
        <w:rPr>
          <w:sz w:val="28"/>
          <w:szCs w:val="28"/>
        </w:rPr>
        <w:t xml:space="preserve"> образования «Аларский район».</w:t>
      </w:r>
    </w:p>
    <w:p w:rsidR="00113640" w:rsidRPr="008534BB" w:rsidRDefault="00113640" w:rsidP="00102F9D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7. Мероприятия по выявлению земель, садоводческих участков, участков личного подсобного хозяйства, на которых произрастают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sz w:val="28"/>
          <w:szCs w:val="28"/>
        </w:rPr>
        <w:t xml:space="preserve">, определению площади произрастания дикорастущей конопли должны проводиться ежегодно в срок не позднее </w:t>
      </w:r>
      <w:r w:rsidRPr="008534BB">
        <w:rPr>
          <w:sz w:val="28"/>
          <w:szCs w:val="28"/>
        </w:rPr>
        <w:br/>
        <w:t>10 июня.</w:t>
      </w:r>
    </w:p>
    <w:p w:rsidR="00113640" w:rsidRPr="007A4E93" w:rsidRDefault="00113640" w:rsidP="0074345A">
      <w:pPr>
        <w:ind w:firstLine="709"/>
        <w:jc w:val="both"/>
        <w:rPr>
          <w:sz w:val="28"/>
          <w:szCs w:val="28"/>
        </w:rPr>
      </w:pPr>
      <w:r w:rsidRPr="008534BB">
        <w:rPr>
          <w:spacing w:val="13"/>
          <w:sz w:val="28"/>
          <w:szCs w:val="28"/>
        </w:rPr>
        <w:t>8. При осуществлении специализированных оперативно-</w:t>
      </w:r>
      <w:r w:rsidRPr="008534BB">
        <w:rPr>
          <w:spacing w:val="6"/>
          <w:sz w:val="28"/>
          <w:szCs w:val="28"/>
        </w:rPr>
        <w:t xml:space="preserve">профилактических мероприятий по выявлению незаконных (дикорастущих) посевов </w:t>
      </w:r>
      <w:r w:rsidRPr="008534BB">
        <w:rPr>
          <w:bCs/>
          <w:sz w:val="28"/>
          <w:szCs w:val="28"/>
        </w:rPr>
        <w:t>растений, содержащих наркотические средства,</w:t>
      </w:r>
      <w:r w:rsidRPr="008534BB">
        <w:rPr>
          <w:spacing w:val="5"/>
          <w:sz w:val="28"/>
          <w:szCs w:val="28"/>
        </w:rPr>
        <w:t xml:space="preserve"> администрация муниципального образования </w:t>
      </w:r>
      <w:r w:rsidRPr="008534BB">
        <w:rPr>
          <w:sz w:val="28"/>
          <w:szCs w:val="28"/>
        </w:rPr>
        <w:t xml:space="preserve">«Аларский район» </w:t>
      </w:r>
      <w:r w:rsidRPr="007A4E93">
        <w:rPr>
          <w:sz w:val="28"/>
          <w:szCs w:val="28"/>
        </w:rPr>
        <w:t xml:space="preserve">при наличии возможности оказывает содействие в </w:t>
      </w:r>
      <w:r w:rsidRPr="007A4E93">
        <w:rPr>
          <w:spacing w:val="5"/>
          <w:sz w:val="28"/>
          <w:szCs w:val="28"/>
        </w:rPr>
        <w:t>выделении горюче-смазочных материалов.</w:t>
      </w:r>
    </w:p>
    <w:p w:rsidR="00113640" w:rsidRPr="008534BB" w:rsidRDefault="00113640" w:rsidP="00102F9D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9. Установление собственников или пользователей земельных участков садоводческих участков, участков личного подсобного хозяйства, на которых </w:t>
      </w:r>
      <w:r w:rsidRPr="007A4E93">
        <w:rPr>
          <w:sz w:val="28"/>
          <w:szCs w:val="28"/>
        </w:rPr>
        <w:t xml:space="preserve">произрастают </w:t>
      </w:r>
      <w:r w:rsidRPr="007A4E93">
        <w:rPr>
          <w:bCs/>
          <w:sz w:val="28"/>
          <w:szCs w:val="28"/>
        </w:rPr>
        <w:t>растения, содержащие наркотические средства</w:t>
      </w:r>
      <w:r w:rsidRPr="007A4E93">
        <w:rPr>
          <w:sz w:val="28"/>
          <w:szCs w:val="28"/>
        </w:rPr>
        <w:t xml:space="preserve">, проводятся специалистами по земле в сельских поселениях, входящих в МО «Аларский район» во взаимодействии со специалистами администрации МО «Аларский район», которые курируют вопросы по </w:t>
      </w:r>
      <w:r>
        <w:rPr>
          <w:sz w:val="28"/>
          <w:szCs w:val="28"/>
        </w:rPr>
        <w:t>земельным отношениям в течение 1</w:t>
      </w:r>
      <w:r w:rsidRPr="007A4E93">
        <w:rPr>
          <w:sz w:val="28"/>
          <w:szCs w:val="28"/>
        </w:rPr>
        <w:t>0 рабочих дней с момента фиксации факта обнаружения произрастания</w:t>
      </w:r>
      <w:r w:rsidRPr="008534BB">
        <w:rPr>
          <w:sz w:val="28"/>
          <w:szCs w:val="28"/>
        </w:rPr>
        <w:t xml:space="preserve">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sz w:val="28"/>
          <w:szCs w:val="28"/>
        </w:rPr>
        <w:t>.</w:t>
      </w:r>
    </w:p>
    <w:p w:rsidR="00113640" w:rsidRPr="008534BB" w:rsidRDefault="00113640" w:rsidP="00102F9D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10. Мероприятия по уничтожению посевов </w:t>
      </w:r>
      <w:r w:rsidRPr="008534BB">
        <w:rPr>
          <w:bCs/>
          <w:sz w:val="28"/>
          <w:szCs w:val="28"/>
        </w:rPr>
        <w:t xml:space="preserve">растений, содержащих наркотические средства </w:t>
      </w:r>
      <w:r w:rsidRPr="008534BB">
        <w:rPr>
          <w:sz w:val="28"/>
          <w:szCs w:val="28"/>
        </w:rPr>
        <w:t>на территории Аларского района администрацией муниципального образования «Аларский район» во взаимодействии с главами  сельских поселений должны быть проведены в срок не позднее 20 июля.</w:t>
      </w:r>
    </w:p>
    <w:p w:rsidR="00113640" w:rsidRPr="008534BB" w:rsidRDefault="00113640" w:rsidP="00023F66">
      <w:pPr>
        <w:ind w:firstLine="709"/>
        <w:jc w:val="both"/>
        <w:rPr>
          <w:sz w:val="28"/>
          <w:szCs w:val="28"/>
        </w:rPr>
      </w:pPr>
      <w:r w:rsidRPr="008534BB">
        <w:rPr>
          <w:sz w:val="28"/>
          <w:szCs w:val="28"/>
        </w:rPr>
        <w:t>11. В соответствии с пунктом 3 статьи 29 Федерального закона от 08.01.1998 г. № 3-ФЗ «О наркотических средствах и психотропных веществах», юридические и физические лица, являющиеся собственниками или пользователями земельных участков, на которых произрастают либо культивируются наркосодержащие растения, обязаны их уничтожить, кроме случаев культивирования наркосодержащих растений для использования в научных, учебных целях и в экспертной деятельности и сортов наркосодержащих растений, разрешенных для культивирования в промышленных целях (за исключением производства и изготовления наркотических средств и психотропных веществ).</w:t>
      </w:r>
    </w:p>
    <w:p w:rsidR="00113640" w:rsidRPr="00023F66" w:rsidRDefault="00113640" w:rsidP="00023F66">
      <w:pPr>
        <w:jc w:val="both"/>
        <w:rPr>
          <w:color w:val="FF0000"/>
          <w:sz w:val="28"/>
          <w:szCs w:val="28"/>
        </w:rPr>
      </w:pPr>
      <w:r w:rsidRPr="008534BB">
        <w:rPr>
          <w:sz w:val="28"/>
          <w:szCs w:val="28"/>
        </w:rPr>
        <w:t xml:space="preserve">         12. </w:t>
      </w:r>
      <w:bookmarkStart w:id="0" w:name="l13"/>
      <w:bookmarkEnd w:id="0"/>
      <w:r w:rsidRPr="008534BB">
        <w:rPr>
          <w:sz w:val="28"/>
          <w:szCs w:val="28"/>
        </w:rPr>
        <w:t>В случае неисполнения юридическими и физическими лицами обязанности по уничтожению наркосодержащих растений 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 службы по надзору в сфере здравоохранения и ее территориальных органов (далее - уполномоченные органы) выносят предписание об уничтожении наркосодержащих растений в установленный сро</w:t>
      </w:r>
      <w:r>
        <w:rPr>
          <w:sz w:val="28"/>
          <w:szCs w:val="28"/>
        </w:rPr>
        <w:t>к по форме согласно приложению</w:t>
      </w:r>
      <w:r w:rsidRPr="008534BB">
        <w:rPr>
          <w:sz w:val="28"/>
          <w:szCs w:val="28"/>
        </w:rPr>
        <w:t xml:space="preserve"> 1 </w:t>
      </w:r>
      <w:r>
        <w:rPr>
          <w:sz w:val="28"/>
          <w:szCs w:val="28"/>
        </w:rPr>
        <w:t>к Положению об организации работы по выявлению и уничтожению посевов растений, содержащих наркотические средства на территории муниципального образования «Аларский район».</w:t>
      </w:r>
    </w:p>
    <w:p w:rsidR="00113640" w:rsidRPr="008534BB" w:rsidRDefault="00113640" w:rsidP="00023F66">
      <w:pPr>
        <w:jc w:val="both"/>
        <w:rPr>
          <w:sz w:val="28"/>
          <w:szCs w:val="28"/>
        </w:rPr>
      </w:pPr>
      <w:r w:rsidRPr="008534BB">
        <w:rPr>
          <w:sz w:val="28"/>
          <w:szCs w:val="28"/>
        </w:rPr>
        <w:t xml:space="preserve">        Предписание составляется в 2 экземплярах, один из которых вручается под расписку руководителю юридического лица или физическому лицу. В случае невозможности вручить предписание указанным лицам,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вручении.</w:t>
      </w:r>
    </w:p>
    <w:p w:rsidR="00113640" w:rsidRPr="008534BB" w:rsidRDefault="00113640" w:rsidP="00884AD7">
      <w:pPr>
        <w:ind w:firstLine="851"/>
        <w:jc w:val="both"/>
        <w:rPr>
          <w:sz w:val="28"/>
          <w:szCs w:val="28"/>
        </w:rPr>
      </w:pPr>
      <w:r w:rsidRPr="008534BB">
        <w:rPr>
          <w:sz w:val="28"/>
          <w:szCs w:val="28"/>
        </w:rPr>
        <w:t>13. Юридические и физические лица обязаны в течение 3 рабочих дней со дня уничтожения наркосодержащих растений письменно уведомить об этом уполномоченный орган, вынесший предписание.</w:t>
      </w:r>
    </w:p>
    <w:p w:rsidR="00113640" w:rsidRPr="008534BB" w:rsidRDefault="00113640" w:rsidP="00214A03">
      <w:pPr>
        <w:ind w:firstLine="851"/>
        <w:jc w:val="both"/>
        <w:rPr>
          <w:bCs/>
          <w:sz w:val="28"/>
          <w:szCs w:val="28"/>
        </w:rPr>
      </w:pPr>
      <w:r w:rsidRPr="008534BB">
        <w:rPr>
          <w:sz w:val="28"/>
          <w:szCs w:val="28"/>
        </w:rPr>
        <w:t xml:space="preserve">14. В случае непринятия юридическим или физическим лицом мер </w:t>
      </w:r>
      <w:bookmarkStart w:id="1" w:name="l17"/>
      <w:bookmarkEnd w:id="1"/>
      <w:r w:rsidRPr="008534BB">
        <w:rPr>
          <w:sz w:val="28"/>
          <w:szCs w:val="28"/>
        </w:rPr>
        <w:t xml:space="preserve">по уничтожению наркосодержащих </w:t>
      </w:r>
      <w:r w:rsidRPr="008534BB">
        <w:rPr>
          <w:bCs/>
          <w:sz w:val="28"/>
          <w:szCs w:val="28"/>
        </w:rPr>
        <w:t xml:space="preserve">растений, </w:t>
      </w:r>
      <w:r w:rsidRPr="008534BB">
        <w:rPr>
          <w:sz w:val="28"/>
          <w:szCs w:val="28"/>
        </w:rPr>
        <w:t xml:space="preserve">в срок, установленный в предписании, уполномоченный орган, вынесший предписание, создает комиссию для принудительного уничтожения наркосодержащих </w:t>
      </w:r>
      <w:r w:rsidRPr="008534BB">
        <w:rPr>
          <w:bCs/>
          <w:sz w:val="28"/>
          <w:szCs w:val="28"/>
        </w:rPr>
        <w:t xml:space="preserve">растений, содержащих наркотические средства, </w:t>
      </w:r>
      <w:r w:rsidRPr="008534BB">
        <w:rPr>
          <w:sz w:val="28"/>
          <w:szCs w:val="28"/>
        </w:rPr>
        <w:t xml:space="preserve">и организует работу по уничтожению </w:t>
      </w:r>
      <w:r w:rsidRPr="008534BB">
        <w:rPr>
          <w:bCs/>
          <w:sz w:val="28"/>
          <w:szCs w:val="28"/>
        </w:rPr>
        <w:t>растений, содержащих наркотические средства</w:t>
      </w:r>
      <w:r w:rsidRPr="008534BB">
        <w:rPr>
          <w:sz w:val="28"/>
          <w:szCs w:val="28"/>
        </w:rPr>
        <w:t xml:space="preserve">, </w:t>
      </w:r>
      <w:bookmarkStart w:id="2" w:name="l18"/>
      <w:bookmarkEnd w:id="2"/>
      <w:r w:rsidRPr="008534BB">
        <w:rPr>
          <w:sz w:val="28"/>
          <w:szCs w:val="28"/>
        </w:rPr>
        <w:t xml:space="preserve">в соответствии с </w:t>
      </w:r>
      <w:r w:rsidRPr="008534BB">
        <w:rPr>
          <w:bCs/>
          <w:sz w:val="28"/>
          <w:szCs w:val="28"/>
        </w:rPr>
        <w:t xml:space="preserve">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</w:t>
      </w:r>
      <w:r w:rsidRPr="008534BB">
        <w:rPr>
          <w:bCs/>
          <w:sz w:val="28"/>
          <w:szCs w:val="28"/>
        </w:rPr>
        <w:br/>
        <w:t>22 декабря 2010 года № 1087.</w:t>
      </w:r>
    </w:p>
    <w:p w:rsidR="00113640" w:rsidRPr="008534BB" w:rsidRDefault="00113640" w:rsidP="00884AD7">
      <w:pPr>
        <w:ind w:firstLine="709"/>
        <w:jc w:val="both"/>
        <w:rPr>
          <w:sz w:val="28"/>
          <w:szCs w:val="28"/>
        </w:rPr>
      </w:pPr>
      <w:r w:rsidRPr="008534BB">
        <w:rPr>
          <w:bCs/>
          <w:sz w:val="28"/>
          <w:szCs w:val="28"/>
        </w:rPr>
        <w:t xml:space="preserve">17. </w:t>
      </w:r>
      <w:r w:rsidRPr="008534BB">
        <w:rPr>
          <w:sz w:val="28"/>
          <w:szCs w:val="28"/>
        </w:rPr>
        <w:t>Принудительное уничтожение наркосодержащих растений обеспечивает уполномоченный орган, вынесший предписание, с возмещением расходов на такое уничтожение за счет средств юридического или физического лица.</w:t>
      </w:r>
    </w:p>
    <w:p w:rsidR="00113640" w:rsidRPr="00D96BEA" w:rsidRDefault="00113640" w:rsidP="00102F9D">
      <w:pPr>
        <w:ind w:firstLine="709"/>
        <w:jc w:val="both"/>
        <w:rPr>
          <w:sz w:val="28"/>
          <w:szCs w:val="28"/>
        </w:rPr>
      </w:pPr>
      <w:r w:rsidRPr="00D96BEA">
        <w:rPr>
          <w:sz w:val="28"/>
          <w:szCs w:val="28"/>
        </w:rPr>
        <w:t xml:space="preserve">19. Муниципальное образование «Аларский район», вправе подать в министерство сельского хозяйства Иркутской области заявку на получение гербицидов сплошного действия, приобретенных за счет областного бюджета в рамках подпрограммы «Комплексные меры профилактики злоупотребления наркотическими средствами и психотропными веществами» </w:t>
      </w:r>
      <w:r w:rsidRPr="00D96BEA">
        <w:rPr>
          <w:sz w:val="28"/>
          <w:szCs w:val="28"/>
        </w:rPr>
        <w:br/>
        <w:t>на 2014-2018 годы государственной программы «Молодежная политика» на 2014-2018 годы.</w:t>
      </w:r>
    </w:p>
    <w:p w:rsidR="00113640" w:rsidRPr="008534BB" w:rsidRDefault="00113640" w:rsidP="00F67E7F">
      <w:pPr>
        <w:pStyle w:val="NormalWeb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113640" w:rsidRPr="008534BB" w:rsidRDefault="00113640" w:rsidP="008E4F48">
      <w:pPr>
        <w:ind w:firstLine="709"/>
        <w:jc w:val="center"/>
        <w:rPr>
          <w:b/>
          <w:sz w:val="28"/>
          <w:szCs w:val="28"/>
        </w:rPr>
      </w:pPr>
      <w:r w:rsidRPr="008534BB">
        <w:rPr>
          <w:b/>
          <w:sz w:val="28"/>
          <w:szCs w:val="28"/>
          <w:lang w:val="en-US"/>
        </w:rPr>
        <w:t>III</w:t>
      </w:r>
      <w:r w:rsidRPr="008534BB">
        <w:rPr>
          <w:b/>
          <w:sz w:val="28"/>
          <w:szCs w:val="28"/>
        </w:rPr>
        <w:t xml:space="preserve">. Требования к организации работ по уничтожению выявленных очагов произрастания </w:t>
      </w:r>
      <w:r w:rsidRPr="008534BB">
        <w:rPr>
          <w:b/>
          <w:bCs/>
          <w:sz w:val="28"/>
          <w:szCs w:val="28"/>
        </w:rPr>
        <w:t>растений, содержащих наркотические средства</w:t>
      </w:r>
    </w:p>
    <w:p w:rsidR="00113640" w:rsidRPr="008534BB" w:rsidRDefault="00113640" w:rsidP="00C45895">
      <w:pPr>
        <w:pStyle w:val="NormalWeb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p w:rsidR="00113640" w:rsidRPr="008534BB" w:rsidRDefault="00113640" w:rsidP="00214A0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534BB">
        <w:rPr>
          <w:sz w:val="28"/>
          <w:szCs w:val="28"/>
        </w:rPr>
        <w:t>21. Уничтожение выявленных очагов произрастания</w:t>
      </w:r>
      <w:r w:rsidRPr="008534BB">
        <w:rPr>
          <w:bCs/>
          <w:sz w:val="28"/>
          <w:szCs w:val="28"/>
        </w:rPr>
        <w:t xml:space="preserve"> растений, содержащих наркотические средства (дикорастущая конопля), осуществляется следующими способами:</w:t>
      </w:r>
    </w:p>
    <w:p w:rsidR="00113640" w:rsidRPr="008534BB" w:rsidRDefault="00113640" w:rsidP="00214A0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534BB">
        <w:rPr>
          <w:bCs/>
          <w:sz w:val="28"/>
          <w:szCs w:val="28"/>
          <w:u w:val="single"/>
        </w:rPr>
        <w:t xml:space="preserve">а) Агротехнический способ. </w:t>
      </w:r>
      <w:r w:rsidRPr="008534BB">
        <w:rPr>
          <w:bCs/>
          <w:sz w:val="28"/>
          <w:szCs w:val="28"/>
        </w:rPr>
        <w:t>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113640" w:rsidRPr="008534BB" w:rsidRDefault="00113640" w:rsidP="00214A0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8534BB">
        <w:rPr>
          <w:bCs/>
          <w:sz w:val="28"/>
          <w:szCs w:val="28"/>
          <w:u w:val="single"/>
        </w:rPr>
        <w:t xml:space="preserve">б) Скашивание механизированной косилкой или вручную. </w:t>
      </w:r>
      <w:r w:rsidRPr="008534BB">
        <w:rPr>
          <w:bCs/>
          <w:sz w:val="28"/>
          <w:szCs w:val="28"/>
        </w:rPr>
        <w:t xml:space="preserve">Данный способ может применяться в случае, если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113640" w:rsidRPr="008534BB" w:rsidRDefault="00113640" w:rsidP="00214A0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8534BB">
        <w:rPr>
          <w:bCs/>
          <w:sz w:val="28"/>
          <w:szCs w:val="28"/>
        </w:rPr>
        <w:t>По мере отрастания растений, содержащих наркотические средства, проводится повторное скашивание.</w:t>
      </w:r>
    </w:p>
    <w:p w:rsidR="00113640" w:rsidRPr="008534BB" w:rsidRDefault="00113640" w:rsidP="00214A0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534BB">
        <w:rPr>
          <w:bCs/>
          <w:sz w:val="28"/>
          <w:szCs w:val="28"/>
          <w:u w:val="single"/>
        </w:rPr>
        <w:t xml:space="preserve">в) Химический способ. </w:t>
      </w:r>
      <w:r w:rsidRPr="008534BB">
        <w:rPr>
          <w:bCs/>
          <w:sz w:val="28"/>
          <w:szCs w:val="28"/>
        </w:rPr>
        <w:t>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8534BB">
        <w:rPr>
          <w:sz w:val="28"/>
          <w:szCs w:val="28"/>
        </w:rPr>
        <w:t xml:space="preserve"> помощью сельскохозяйственной техники (трактор в агрегате с прицепным опрыскивателем).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113640" w:rsidRPr="008534BB" w:rsidRDefault="00113640" w:rsidP="00E34C50">
      <w:pPr>
        <w:pStyle w:val="NormalWeb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8534BB">
        <w:rPr>
          <w:bCs/>
          <w:sz w:val="28"/>
          <w:szCs w:val="28"/>
        </w:rPr>
        <w:t xml:space="preserve">22. Применение гербицидов допускается в соответствии с </w:t>
      </w:r>
      <w:r w:rsidRPr="008534BB">
        <w:rPr>
          <w:sz w:val="28"/>
          <w:szCs w:val="28"/>
        </w:rPr>
        <w:t>Государственным каталогом (Справочником) пестицидов и агрохимикатов, разрешенных к применению на территории Российской Федерации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агрохимикатов».</w:t>
      </w:r>
    </w:p>
    <w:p w:rsidR="00113640" w:rsidRPr="002E3DF4" w:rsidRDefault="00113640" w:rsidP="00E34C50">
      <w:pPr>
        <w:pStyle w:val="NormalWeb"/>
        <w:spacing w:before="0" w:beforeAutospacing="0" w:after="0" w:afterAutospacing="0"/>
        <w:ind w:firstLine="680"/>
        <w:jc w:val="both"/>
        <w:rPr>
          <w:color w:val="FF0000"/>
          <w:sz w:val="28"/>
          <w:szCs w:val="28"/>
        </w:rPr>
      </w:pPr>
    </w:p>
    <w:p w:rsidR="00113640" w:rsidRPr="002E3DF4" w:rsidRDefault="00113640" w:rsidP="00E34C50">
      <w:pPr>
        <w:pStyle w:val="NormalWeb"/>
        <w:spacing w:before="0" w:beforeAutospacing="0" w:after="0" w:afterAutospacing="0"/>
        <w:ind w:firstLine="680"/>
        <w:jc w:val="both"/>
        <w:rPr>
          <w:color w:val="FF0000"/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</w:p>
    <w:p w:rsidR="00113640" w:rsidRDefault="00113640" w:rsidP="00EE5896">
      <w:pPr>
        <w:ind w:left="558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EE589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E5896">
        <w:rPr>
          <w:sz w:val="28"/>
          <w:szCs w:val="28"/>
        </w:rPr>
        <w:t>к</w:t>
      </w:r>
      <w:r>
        <w:t xml:space="preserve"> </w:t>
      </w:r>
      <w:r>
        <w:rPr>
          <w:sz w:val="28"/>
          <w:szCs w:val="28"/>
        </w:rPr>
        <w:t>Положению</w:t>
      </w:r>
    </w:p>
    <w:p w:rsidR="00113640" w:rsidRDefault="00113640" w:rsidP="00EE589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</w:t>
      </w:r>
    </w:p>
    <w:p w:rsidR="00113640" w:rsidRDefault="00113640" w:rsidP="00EE589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выявлению и уничтожению</w:t>
      </w:r>
    </w:p>
    <w:p w:rsidR="00113640" w:rsidRDefault="00113640" w:rsidP="00EE589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посевов растений, содержащих</w:t>
      </w:r>
    </w:p>
    <w:p w:rsidR="00113640" w:rsidRDefault="00113640" w:rsidP="00EE589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наркотические средства на</w:t>
      </w:r>
    </w:p>
    <w:p w:rsidR="00113640" w:rsidRDefault="00113640" w:rsidP="00EE589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</w:t>
      </w:r>
    </w:p>
    <w:p w:rsidR="00113640" w:rsidRDefault="00113640" w:rsidP="00EE5896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«Аларский район»</w:t>
      </w:r>
    </w:p>
    <w:p w:rsidR="00113640" w:rsidRPr="00023F66" w:rsidRDefault="00113640" w:rsidP="00EE5896">
      <w:pPr>
        <w:ind w:left="6663"/>
      </w:pPr>
      <w:r>
        <w:t>Собственнику (пользователю) земельного участка</w:t>
      </w:r>
      <w:r w:rsidRPr="00023F66">
        <w:br/>
      </w:r>
    </w:p>
    <w:p w:rsidR="00113640" w:rsidRDefault="00113640" w:rsidP="00023F66">
      <w:pPr>
        <w:pBdr>
          <w:top w:val="single" w:sz="4" w:space="1" w:color="auto"/>
        </w:pBdr>
        <w:ind w:left="4536"/>
        <w:jc w:val="center"/>
      </w:pPr>
      <w:r>
        <w:t>(должность, ф.и.о. руководителя юридического лица,</w:t>
      </w:r>
    </w:p>
    <w:p w:rsidR="00113640" w:rsidRDefault="00113640" w:rsidP="00023F66">
      <w:pPr>
        <w:ind w:left="4536"/>
      </w:pPr>
    </w:p>
    <w:p w:rsidR="00113640" w:rsidRDefault="00113640" w:rsidP="00023F66">
      <w:pPr>
        <w:pBdr>
          <w:top w:val="single" w:sz="4" w:space="1" w:color="auto"/>
        </w:pBdr>
        <w:ind w:left="4536"/>
        <w:jc w:val="center"/>
      </w:pPr>
      <w:r>
        <w:t>юридический адрес (местонахождение),</w:t>
      </w:r>
    </w:p>
    <w:p w:rsidR="00113640" w:rsidRDefault="00113640" w:rsidP="00023F66">
      <w:pPr>
        <w:ind w:left="4536"/>
      </w:pPr>
    </w:p>
    <w:p w:rsidR="00113640" w:rsidRDefault="00113640" w:rsidP="00023F66">
      <w:pPr>
        <w:pBdr>
          <w:top w:val="single" w:sz="4" w:space="1" w:color="auto"/>
        </w:pBdr>
        <w:spacing w:after="360"/>
        <w:ind w:left="4536"/>
        <w:jc w:val="center"/>
      </w:pPr>
      <w:r>
        <w:t>ф.и.о. физического лица, место регистрации)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134"/>
      </w:tblGrid>
      <w:tr w:rsidR="00113640" w:rsidTr="00425364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Предписание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13640" w:rsidRDefault="00113640" w:rsidP="00023F6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уничтожении наркосодержащих растений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701"/>
        <w:gridCol w:w="397"/>
        <w:gridCol w:w="397"/>
        <w:gridCol w:w="340"/>
        <w:gridCol w:w="6350"/>
      </w:tblGrid>
      <w:tr w:rsidR="00113640" w:rsidTr="004253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  <w:r>
              <w:t>г.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</w:tr>
    </w:tbl>
    <w:p w:rsidR="00113640" w:rsidRDefault="00113640" w:rsidP="00023F66">
      <w:pPr>
        <w:ind w:left="3686"/>
        <w:jc w:val="center"/>
      </w:pPr>
      <w:r>
        <w:t>(место предъявления предписания)</w:t>
      </w:r>
    </w:p>
    <w:p w:rsidR="00113640" w:rsidRDefault="00113640" w:rsidP="00023F66">
      <w:pPr>
        <w:spacing w:before="240"/>
        <w:ind w:firstLine="567"/>
      </w:pPr>
      <w:r>
        <w:t xml:space="preserve">В связи с обнаружением наркосодержащих растений  </w:t>
      </w:r>
    </w:p>
    <w:p w:rsidR="00113640" w:rsidRDefault="00113640" w:rsidP="00023F66">
      <w:pPr>
        <w:pBdr>
          <w:top w:val="single" w:sz="4" w:space="1" w:color="auto"/>
        </w:pBdr>
        <w:ind w:left="6124"/>
        <w:jc w:val="center"/>
      </w:pPr>
      <w:r>
        <w:t>(указываются виды дикорастущих</w:t>
      </w:r>
    </w:p>
    <w:p w:rsidR="00113640" w:rsidRDefault="00113640" w:rsidP="00023F66"/>
    <w:p w:rsidR="00113640" w:rsidRDefault="00113640" w:rsidP="00023F66">
      <w:pPr>
        <w:pBdr>
          <w:top w:val="single" w:sz="4" w:space="1" w:color="auto"/>
        </w:pBdr>
        <w:jc w:val="center"/>
      </w:pPr>
      <w:r>
        <w:t xml:space="preserve">либо культивируемых наркосодержащих растений) </w:t>
      </w:r>
    </w:p>
    <w:p w:rsidR="00113640" w:rsidRDefault="00113640" w:rsidP="00023F66">
      <w:pPr>
        <w:tabs>
          <w:tab w:val="right" w:pos="9921"/>
        </w:tabs>
      </w:pPr>
      <w:r>
        <w:t xml:space="preserve">на земельном участке, расположенном  </w:t>
      </w:r>
      <w:r>
        <w:tab/>
        <w:t>,</w:t>
      </w:r>
    </w:p>
    <w:p w:rsidR="00113640" w:rsidRDefault="00113640" w:rsidP="00023F66">
      <w:pPr>
        <w:pBdr>
          <w:top w:val="single" w:sz="4" w:space="1" w:color="auto"/>
        </w:pBdr>
        <w:ind w:left="4082" w:right="142"/>
        <w:jc w:val="center"/>
      </w:pPr>
      <w:r>
        <w:t>(местонахождение)</w:t>
      </w:r>
    </w:p>
    <w:p w:rsidR="00113640" w:rsidRDefault="00113640" w:rsidP="00023F66">
      <w:pPr>
        <w:tabs>
          <w:tab w:val="right" w:pos="9921"/>
        </w:tabs>
      </w:pPr>
      <w:r>
        <w:t xml:space="preserve">принадлежащем  </w:t>
      </w:r>
      <w:r>
        <w:tab/>
        <w:t>,</w:t>
      </w:r>
    </w:p>
    <w:p w:rsidR="00113640" w:rsidRDefault="00113640" w:rsidP="00023F66">
      <w:pPr>
        <w:pBdr>
          <w:top w:val="single" w:sz="4" w:space="1" w:color="auto"/>
        </w:pBdr>
        <w:ind w:left="1775" w:right="140"/>
        <w:jc w:val="center"/>
      </w:pPr>
      <w:r>
        <w:t>(указывается собственник (пользователь) земельного участка)</w:t>
      </w:r>
    </w:p>
    <w:p w:rsidR="00113640" w:rsidRDefault="00113640" w:rsidP="00023F66">
      <w:pPr>
        <w:jc w:val="both"/>
      </w:pPr>
      <w:r>
        <w:t xml:space="preserve">в целях противодействия незаконному обороту наркотических средств, психотропных веществ и их прекурсоров в соответствии с Федеральным законом “О наркотических средствах и психотропных веществах” </w:t>
      </w:r>
      <w:r>
        <w:rPr>
          <w:b/>
          <w:bCs/>
        </w:rPr>
        <w:t>предписываю:</w:t>
      </w:r>
    </w:p>
    <w:p w:rsidR="00113640" w:rsidRDefault="00113640" w:rsidP="00023F66">
      <w:pPr>
        <w:ind w:firstLine="567"/>
        <w:jc w:val="both"/>
      </w:pPr>
      <w:r>
        <w:t>1. Уничтожить обнаруженные наркосодержащие растения с соблюдением требований в области охраны окружающей среды, санитарно-эпидемиологического благополучия населения и пожарной безопасности.</w:t>
      </w:r>
    </w:p>
    <w:p w:rsidR="00113640" w:rsidRDefault="00113640" w:rsidP="00023F66">
      <w:pPr>
        <w:tabs>
          <w:tab w:val="center" w:pos="6379"/>
          <w:tab w:val="right" w:pos="9921"/>
        </w:tabs>
        <w:ind w:firstLine="567"/>
        <w:jc w:val="both"/>
      </w:pPr>
      <w:r>
        <w:t xml:space="preserve">2. Срок уничтожения  </w:t>
      </w:r>
      <w:r>
        <w:tab/>
      </w:r>
      <w:r>
        <w:tab/>
        <w:t>.</w:t>
      </w:r>
    </w:p>
    <w:p w:rsidR="00113640" w:rsidRDefault="00113640" w:rsidP="00023F66">
      <w:pPr>
        <w:pBdr>
          <w:top w:val="single" w:sz="4" w:space="1" w:color="auto"/>
        </w:pBdr>
        <w:ind w:left="2879" w:right="140"/>
        <w:rPr>
          <w:sz w:val="2"/>
          <w:szCs w:val="2"/>
        </w:rPr>
      </w:pPr>
    </w:p>
    <w:p w:rsidR="00113640" w:rsidRDefault="00113640" w:rsidP="00023F66">
      <w:pPr>
        <w:spacing w:after="480"/>
        <w:ind w:firstLine="567"/>
        <w:jc w:val="both"/>
      </w:pPr>
      <w:r>
        <w:t>3. Об исполнении настоящего предписания письменно уведомить в 3-деневный срок со дня уничтожения наркосодержащих растений.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3"/>
        <w:gridCol w:w="2211"/>
        <w:gridCol w:w="284"/>
        <w:gridCol w:w="3629"/>
      </w:tblGrid>
      <w:tr w:rsidR="00113640" w:rsidTr="00425364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</w:tr>
      <w:tr w:rsidR="00113640" w:rsidTr="00425364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  <w: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  <w:r>
              <w:t>(ф.и.о. руководителя</w:t>
            </w:r>
            <w:r>
              <w:br/>
              <w:t>уполномоченного органа)</w:t>
            </w:r>
          </w:p>
        </w:tc>
      </w:tr>
    </w:tbl>
    <w:p w:rsidR="00113640" w:rsidRDefault="00113640" w:rsidP="00023F66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2608"/>
        <w:gridCol w:w="284"/>
        <w:gridCol w:w="4649"/>
      </w:tblGrid>
      <w:tr w:rsidR="00113640" w:rsidTr="004253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r>
              <w:t>Предписание получил: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</w:tr>
      <w:tr w:rsidR="00113640" w:rsidTr="0042536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13640" w:rsidRDefault="00113640" w:rsidP="00425364">
            <w:pPr>
              <w:jc w:val="center"/>
            </w:pPr>
            <w:r>
              <w:t>(ф.и.о.)</w:t>
            </w:r>
          </w:p>
        </w:tc>
      </w:tr>
    </w:tbl>
    <w:p w:rsidR="00113640" w:rsidRDefault="00113640" w:rsidP="00023F6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"/>
        <w:gridCol w:w="397"/>
        <w:gridCol w:w="227"/>
        <w:gridCol w:w="1701"/>
        <w:gridCol w:w="397"/>
        <w:gridCol w:w="397"/>
        <w:gridCol w:w="1021"/>
        <w:gridCol w:w="850"/>
        <w:gridCol w:w="567"/>
        <w:gridCol w:w="851"/>
        <w:gridCol w:w="680"/>
      </w:tblGrid>
      <w:tr w:rsidR="00113640" w:rsidTr="0042536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  <w:r>
              <w:t>г.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  <w: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640" w:rsidRDefault="00113640" w:rsidP="00425364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3640" w:rsidRDefault="00113640" w:rsidP="00425364">
            <w:pPr>
              <w:ind w:left="57"/>
            </w:pPr>
            <w:r>
              <w:t>мин.</w:t>
            </w:r>
          </w:p>
        </w:tc>
      </w:tr>
    </w:tbl>
    <w:p w:rsidR="00113640" w:rsidRDefault="00113640" w:rsidP="00023F66"/>
    <w:p w:rsidR="00113640" w:rsidRDefault="00113640" w:rsidP="00BD49D5">
      <w:pPr>
        <w:tabs>
          <w:tab w:val="left" w:pos="5475"/>
          <w:tab w:val="left" w:pos="5640"/>
          <w:tab w:val="right" w:pos="9355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113640" w:rsidRDefault="00113640" w:rsidP="00BD49D5">
      <w:pPr>
        <w:tabs>
          <w:tab w:val="left" w:pos="5475"/>
          <w:tab w:val="left" w:pos="5640"/>
          <w:tab w:val="right" w:pos="9355"/>
        </w:tabs>
        <w:rPr>
          <w:color w:val="FF0000"/>
          <w:sz w:val="28"/>
          <w:szCs w:val="28"/>
        </w:rPr>
      </w:pPr>
    </w:p>
    <w:p w:rsidR="00113640" w:rsidRPr="007A4E93" w:rsidRDefault="00113640" w:rsidP="00BD49D5">
      <w:pPr>
        <w:tabs>
          <w:tab w:val="left" w:pos="5475"/>
          <w:tab w:val="left" w:pos="5640"/>
          <w:tab w:val="right" w:pos="9355"/>
        </w:tabs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</w:t>
      </w:r>
      <w:r w:rsidRPr="007A4E93">
        <w:rPr>
          <w:sz w:val="28"/>
          <w:szCs w:val="28"/>
        </w:rPr>
        <w:t>Приложение 2</w:t>
      </w:r>
    </w:p>
    <w:p w:rsidR="00113640" w:rsidRDefault="00113640" w:rsidP="007A4E93">
      <w:pPr>
        <w:ind w:left="5580"/>
        <w:jc w:val="both"/>
        <w:rPr>
          <w:sz w:val="28"/>
          <w:szCs w:val="28"/>
        </w:rPr>
      </w:pPr>
      <w:r w:rsidRPr="00EE5896">
        <w:rPr>
          <w:sz w:val="28"/>
          <w:szCs w:val="28"/>
        </w:rPr>
        <w:t>к</w:t>
      </w:r>
      <w:r>
        <w:t xml:space="preserve"> </w:t>
      </w:r>
      <w:r>
        <w:rPr>
          <w:sz w:val="28"/>
          <w:szCs w:val="28"/>
        </w:rPr>
        <w:t>Положению</w:t>
      </w:r>
    </w:p>
    <w:p w:rsidR="00113640" w:rsidRDefault="00113640" w:rsidP="007A4E9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по </w:t>
      </w:r>
    </w:p>
    <w:p w:rsidR="00113640" w:rsidRDefault="00113640" w:rsidP="007A4E9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выявлению и уничтожению</w:t>
      </w:r>
    </w:p>
    <w:p w:rsidR="00113640" w:rsidRDefault="00113640" w:rsidP="007A4E9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посевов растений, содержащих</w:t>
      </w:r>
    </w:p>
    <w:p w:rsidR="00113640" w:rsidRDefault="00113640" w:rsidP="007A4E9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наркотические средства на</w:t>
      </w:r>
    </w:p>
    <w:p w:rsidR="00113640" w:rsidRDefault="00113640" w:rsidP="007A4E9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</w:t>
      </w:r>
    </w:p>
    <w:p w:rsidR="00113640" w:rsidRDefault="00113640" w:rsidP="007A4E93">
      <w:pPr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«Аларский район»</w:t>
      </w:r>
    </w:p>
    <w:p w:rsidR="00113640" w:rsidRPr="002E3DF4" w:rsidRDefault="00113640" w:rsidP="007A4E93">
      <w:pPr>
        <w:tabs>
          <w:tab w:val="left" w:pos="7665"/>
        </w:tabs>
        <w:rPr>
          <w:color w:val="FF0000"/>
          <w:sz w:val="28"/>
          <w:szCs w:val="28"/>
        </w:rPr>
      </w:pPr>
    </w:p>
    <w:p w:rsidR="00113640" w:rsidRPr="002E3DF4" w:rsidRDefault="00113640" w:rsidP="00EE34BC">
      <w:pPr>
        <w:jc w:val="center"/>
        <w:rPr>
          <w:color w:val="FF0000"/>
        </w:rPr>
      </w:pPr>
    </w:p>
    <w:p w:rsidR="00113640" w:rsidRPr="007A4E93" w:rsidRDefault="00113640" w:rsidP="00EE34BC">
      <w:pPr>
        <w:jc w:val="center"/>
        <w:rPr>
          <w:bCs/>
          <w:spacing w:val="-1"/>
          <w:sz w:val="28"/>
          <w:szCs w:val="28"/>
        </w:rPr>
      </w:pPr>
      <w:r w:rsidRPr="007A4E93">
        <w:rPr>
          <w:sz w:val="28"/>
          <w:szCs w:val="28"/>
        </w:rPr>
        <w:t xml:space="preserve">План </w:t>
      </w:r>
      <w:r w:rsidRPr="007A4E93">
        <w:rPr>
          <w:bCs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7A4E93">
        <w:rPr>
          <w:bCs/>
          <w:sz w:val="28"/>
          <w:szCs w:val="28"/>
        </w:rPr>
        <w:t xml:space="preserve">растений, содержащих наркотические средства, </w:t>
      </w:r>
      <w:r w:rsidRPr="007A4E93">
        <w:rPr>
          <w:bCs/>
          <w:spacing w:val="-1"/>
          <w:sz w:val="28"/>
          <w:szCs w:val="28"/>
        </w:rPr>
        <w:t xml:space="preserve">на территории муниципального образования </w:t>
      </w:r>
      <w:r w:rsidRPr="007A4E93">
        <w:rPr>
          <w:sz w:val="28"/>
          <w:szCs w:val="28"/>
        </w:rPr>
        <w:t>«Аларский район»</w:t>
      </w:r>
      <w:r w:rsidRPr="007A4E93">
        <w:rPr>
          <w:bCs/>
          <w:spacing w:val="-1"/>
          <w:sz w:val="28"/>
          <w:szCs w:val="28"/>
        </w:rPr>
        <w:t xml:space="preserve"> на ______ год</w:t>
      </w:r>
    </w:p>
    <w:p w:rsidR="00113640" w:rsidRPr="007A4E93" w:rsidRDefault="00113640" w:rsidP="00EE34BC">
      <w:pPr>
        <w:jc w:val="center"/>
        <w:rPr>
          <w:bCs/>
          <w:spacing w:val="-1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024"/>
        <w:gridCol w:w="1843"/>
        <w:gridCol w:w="2126"/>
        <w:gridCol w:w="1701"/>
      </w:tblGrid>
      <w:tr w:rsidR="00113640" w:rsidRPr="007A4E93" w:rsidTr="003A36AC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7B65E0">
            <w:pPr>
              <w:shd w:val="clear" w:color="auto" w:fill="FFFFFF"/>
              <w:spacing w:line="269" w:lineRule="exact"/>
              <w:ind w:left="96" w:right="96" w:firstLine="48"/>
            </w:pPr>
            <w:r w:rsidRPr="007A4E93">
              <w:rPr>
                <w:sz w:val="23"/>
                <w:szCs w:val="23"/>
              </w:rPr>
              <w:t xml:space="preserve">№ </w:t>
            </w:r>
            <w:r w:rsidRPr="007A4E93">
              <w:rPr>
                <w:spacing w:val="-3"/>
                <w:sz w:val="23"/>
                <w:szCs w:val="23"/>
              </w:rPr>
              <w:t>пп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7A4E93">
              <w:rPr>
                <w:spacing w:val="-8"/>
                <w:sz w:val="28"/>
                <w:szCs w:val="28"/>
              </w:rPr>
              <w:t>Содержание проводимых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1"/>
                <w:sz w:val="28"/>
                <w:szCs w:val="28"/>
              </w:rPr>
            </w:pPr>
            <w:r w:rsidRPr="007A4E93">
              <w:rPr>
                <w:spacing w:val="1"/>
                <w:sz w:val="28"/>
                <w:szCs w:val="28"/>
              </w:rPr>
              <w:t>Сроки</w:t>
            </w:r>
          </w:p>
          <w:p w:rsidR="00113640" w:rsidRPr="007A4E93" w:rsidRDefault="0011364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sz w:val="28"/>
                <w:szCs w:val="28"/>
              </w:rPr>
            </w:pPr>
            <w:r w:rsidRPr="007A4E93">
              <w:rPr>
                <w:spacing w:val="1"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sz w:val="28"/>
                <w:szCs w:val="28"/>
              </w:rPr>
            </w:pPr>
            <w:r w:rsidRPr="007A4E93">
              <w:rPr>
                <w:spacing w:val="2"/>
                <w:sz w:val="28"/>
                <w:szCs w:val="28"/>
              </w:rPr>
              <w:t>Ответственные исполнители и участники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7A4E93">
              <w:rPr>
                <w:spacing w:val="-11"/>
                <w:sz w:val="28"/>
                <w:szCs w:val="28"/>
              </w:rPr>
              <w:t>Примечание</w:t>
            </w:r>
          </w:p>
        </w:tc>
      </w:tr>
      <w:tr w:rsidR="00113640" w:rsidRPr="007A4E93" w:rsidTr="003A36AC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7B65E0">
            <w:pPr>
              <w:shd w:val="clear" w:color="auto" w:fill="FFFFFF"/>
              <w:spacing w:line="269" w:lineRule="exact"/>
              <w:ind w:left="96" w:right="96" w:firstLine="48"/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ind w:left="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ind w:left="7"/>
              <w:jc w:val="center"/>
              <w:rPr>
                <w:spacing w:val="-11"/>
                <w:sz w:val="28"/>
                <w:szCs w:val="28"/>
              </w:rPr>
            </w:pPr>
          </w:p>
        </w:tc>
      </w:tr>
      <w:tr w:rsidR="00113640" w:rsidRPr="007A4E93" w:rsidTr="003A36AC">
        <w:trPr>
          <w:trHeight w:hRule="exact" w:val="97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7B65E0">
            <w:pPr>
              <w:shd w:val="clear" w:color="auto" w:fill="FFFFFF"/>
              <w:spacing w:line="269" w:lineRule="exact"/>
              <w:ind w:left="96" w:right="96" w:firstLine="48"/>
              <w:rPr>
                <w:sz w:val="23"/>
                <w:szCs w:val="23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ind w:left="7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640" w:rsidRPr="007A4E93" w:rsidRDefault="00113640" w:rsidP="003A36AC">
            <w:pPr>
              <w:shd w:val="clear" w:color="auto" w:fill="FFFFFF"/>
              <w:ind w:left="7"/>
              <w:jc w:val="center"/>
              <w:rPr>
                <w:spacing w:val="-11"/>
                <w:sz w:val="28"/>
                <w:szCs w:val="28"/>
              </w:rPr>
            </w:pPr>
          </w:p>
        </w:tc>
      </w:tr>
    </w:tbl>
    <w:p w:rsidR="00113640" w:rsidRPr="007A4E93" w:rsidRDefault="00113640" w:rsidP="00EE34BC">
      <w:pPr>
        <w:jc w:val="center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Pr="00ED78B2" w:rsidRDefault="00113640" w:rsidP="007A4E93">
      <w:pPr>
        <w:ind w:left="5670"/>
        <w:rPr>
          <w:sz w:val="28"/>
          <w:szCs w:val="28"/>
        </w:rPr>
      </w:pPr>
      <w:r w:rsidRPr="00ED78B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113640" w:rsidRPr="00ED78B2" w:rsidRDefault="00113640" w:rsidP="007A4E93">
      <w:pPr>
        <w:ind w:left="5670"/>
        <w:rPr>
          <w:sz w:val="28"/>
          <w:szCs w:val="28"/>
        </w:rPr>
      </w:pPr>
      <w:r w:rsidRPr="00ED78B2">
        <w:rPr>
          <w:sz w:val="28"/>
          <w:szCs w:val="28"/>
        </w:rPr>
        <w:t xml:space="preserve">к постановлению мэра </w:t>
      </w:r>
      <w:r>
        <w:rPr>
          <w:sz w:val="28"/>
          <w:szCs w:val="28"/>
        </w:rPr>
        <w:t xml:space="preserve">Аларского </w:t>
      </w:r>
      <w:r w:rsidRPr="00ED78B2">
        <w:rPr>
          <w:sz w:val="28"/>
          <w:szCs w:val="28"/>
        </w:rPr>
        <w:t xml:space="preserve">района </w:t>
      </w:r>
    </w:p>
    <w:p w:rsidR="00113640" w:rsidRPr="00ED78B2" w:rsidRDefault="00113640" w:rsidP="007A4E93">
      <w:pPr>
        <w:ind w:left="5670"/>
        <w:rPr>
          <w:sz w:val="28"/>
          <w:szCs w:val="28"/>
        </w:rPr>
      </w:pPr>
      <w:r w:rsidRPr="00ED78B2">
        <w:rPr>
          <w:sz w:val="28"/>
          <w:szCs w:val="28"/>
        </w:rPr>
        <w:t>от ________________ № _____</w:t>
      </w:r>
    </w:p>
    <w:p w:rsidR="00113640" w:rsidRDefault="00113640" w:rsidP="007A4E93">
      <w:pPr>
        <w:jc w:val="both"/>
        <w:rPr>
          <w:color w:val="000000"/>
          <w:sz w:val="28"/>
          <w:szCs w:val="28"/>
        </w:rPr>
      </w:pPr>
    </w:p>
    <w:p w:rsidR="00113640" w:rsidRPr="00AC0832" w:rsidRDefault="00113640" w:rsidP="007A4E93">
      <w:pPr>
        <w:shd w:val="clear" w:color="auto" w:fill="FFFFFF"/>
        <w:jc w:val="center"/>
        <w:rPr>
          <w:color w:val="000000"/>
        </w:rPr>
      </w:pPr>
    </w:p>
    <w:p w:rsidR="00113640" w:rsidRPr="00AC0832" w:rsidRDefault="00113640" w:rsidP="007A4E93">
      <w:pPr>
        <w:shd w:val="clear" w:color="auto" w:fill="FFFFFF"/>
        <w:jc w:val="center"/>
        <w:rPr>
          <w:color w:val="000000"/>
          <w:sz w:val="28"/>
          <w:szCs w:val="28"/>
        </w:rPr>
      </w:pPr>
      <w:r w:rsidRPr="00AC0832">
        <w:rPr>
          <w:b/>
          <w:bCs/>
          <w:color w:val="000000"/>
          <w:sz w:val="28"/>
          <w:szCs w:val="28"/>
        </w:rPr>
        <w:t>ПОЛОЖЕНИЕ</w:t>
      </w:r>
    </w:p>
    <w:p w:rsidR="00113640" w:rsidRPr="00630877" w:rsidRDefault="00113640" w:rsidP="007A4E9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Рабочей группе</w:t>
      </w:r>
      <w:r w:rsidRPr="00AC0832">
        <w:rPr>
          <w:b/>
          <w:bCs/>
          <w:color w:val="000000"/>
          <w:sz w:val="28"/>
          <w:szCs w:val="28"/>
        </w:rPr>
        <w:t xml:space="preserve"> по выявлению </w:t>
      </w:r>
      <w:r w:rsidRPr="00AC0832">
        <w:rPr>
          <w:b/>
          <w:color w:val="000000"/>
          <w:sz w:val="28"/>
          <w:szCs w:val="28"/>
        </w:rPr>
        <w:t xml:space="preserve">и уничтожению посевов </w:t>
      </w:r>
      <w:r w:rsidRPr="00AC0832">
        <w:rPr>
          <w:b/>
          <w:bCs/>
          <w:sz w:val="28"/>
          <w:szCs w:val="28"/>
        </w:rPr>
        <w:t>растений, содержащих наркотические средства</w:t>
      </w:r>
      <w:r>
        <w:rPr>
          <w:b/>
          <w:bCs/>
          <w:sz w:val="28"/>
          <w:szCs w:val="28"/>
        </w:rPr>
        <w:t xml:space="preserve"> </w:t>
      </w:r>
      <w:r w:rsidRPr="00630877">
        <w:rPr>
          <w:b/>
          <w:sz w:val="28"/>
          <w:szCs w:val="28"/>
        </w:rPr>
        <w:t>на территории муниципального образования «Аларский район»</w:t>
      </w:r>
    </w:p>
    <w:p w:rsidR="00113640" w:rsidRDefault="00113640" w:rsidP="007A4E93">
      <w:pPr>
        <w:shd w:val="clear" w:color="auto" w:fill="FFFFFF"/>
        <w:spacing w:before="75" w:after="75"/>
        <w:jc w:val="center"/>
        <w:rPr>
          <w:b/>
          <w:color w:val="000000"/>
          <w:sz w:val="28"/>
          <w:szCs w:val="28"/>
        </w:rPr>
      </w:pPr>
    </w:p>
    <w:p w:rsidR="00113640" w:rsidRPr="00976AA7" w:rsidRDefault="00113640" w:rsidP="007A4E93">
      <w:pPr>
        <w:shd w:val="clear" w:color="auto" w:fill="FFFFFF"/>
        <w:spacing w:before="75" w:after="75"/>
        <w:jc w:val="center"/>
        <w:rPr>
          <w:b/>
          <w:color w:val="000000"/>
          <w:sz w:val="28"/>
          <w:szCs w:val="28"/>
        </w:rPr>
      </w:pPr>
      <w:r w:rsidRPr="00AC0832">
        <w:rPr>
          <w:b/>
          <w:color w:val="000000"/>
          <w:sz w:val="28"/>
          <w:szCs w:val="28"/>
        </w:rPr>
        <w:t>1. Общие положения</w:t>
      </w:r>
      <w:r w:rsidRPr="00AC0832">
        <w:rPr>
          <w:color w:val="000000"/>
          <w:sz w:val="28"/>
          <w:szCs w:val="28"/>
        </w:rPr>
        <w:br/>
      </w:r>
    </w:p>
    <w:p w:rsidR="00113640" w:rsidRPr="00630877" w:rsidRDefault="00113640" w:rsidP="007A4E93">
      <w:pPr>
        <w:ind w:firstLine="709"/>
        <w:jc w:val="both"/>
        <w:rPr>
          <w:sz w:val="28"/>
          <w:szCs w:val="28"/>
        </w:rPr>
      </w:pPr>
      <w:r w:rsidRPr="00630877">
        <w:rPr>
          <w:sz w:val="28"/>
          <w:szCs w:val="28"/>
        </w:rPr>
        <w:t xml:space="preserve">1.Рабочая группа по выявлению и уничтожению посевов </w:t>
      </w:r>
      <w:r w:rsidRPr="00630877">
        <w:rPr>
          <w:bCs/>
          <w:sz w:val="28"/>
          <w:szCs w:val="28"/>
        </w:rPr>
        <w:t xml:space="preserve">растений, содержащих наркотические средства </w:t>
      </w:r>
      <w:r w:rsidRPr="00630877">
        <w:rPr>
          <w:sz w:val="28"/>
          <w:szCs w:val="28"/>
        </w:rPr>
        <w:t>на территории муниципального образования «Аларский район» (далее - Рабочая группа), создается в целях систематического проведения мероприятий по выявлению на подведомственных территориях незаконных посевов опийного мака, конопли и их дикорастущих зарослей и последующего их уничтожения.</w:t>
      </w:r>
    </w:p>
    <w:p w:rsidR="00113640" w:rsidRPr="00630877" w:rsidRDefault="00113640" w:rsidP="007A4E93">
      <w:pPr>
        <w:ind w:firstLine="709"/>
        <w:jc w:val="both"/>
        <w:rPr>
          <w:sz w:val="28"/>
          <w:szCs w:val="28"/>
        </w:rPr>
      </w:pPr>
      <w:r w:rsidRPr="00630877">
        <w:rPr>
          <w:sz w:val="28"/>
          <w:szCs w:val="28"/>
        </w:rPr>
        <w:t>2. Рабочая группа в своей деятельности руководствуется Федеральным законом от 08.01.1998 г. № 3-ФЗ «О наркотических средствах и психотропных веществах»,</w:t>
      </w:r>
      <w:r w:rsidRPr="00630877">
        <w:rPr>
          <w:bCs/>
          <w:sz w:val="28"/>
          <w:szCs w:val="28"/>
        </w:rPr>
        <w:t xml:space="preserve"> Положением об уничтожении растений, содержащих наркотические средства или психотропные вещества либо их прекурсоры, утвержденным Постановлением Правительства Российской Федерации от 22 декабря 2010 года №1087, Положением об организации работы </w:t>
      </w:r>
      <w:r w:rsidRPr="00630877">
        <w:rPr>
          <w:sz w:val="28"/>
          <w:szCs w:val="28"/>
        </w:rPr>
        <w:t xml:space="preserve"> по выявлению и уничтожению посевов </w:t>
      </w:r>
      <w:r w:rsidRPr="00630877">
        <w:rPr>
          <w:bCs/>
          <w:sz w:val="28"/>
          <w:szCs w:val="28"/>
        </w:rPr>
        <w:t xml:space="preserve">растений, содержащих наркотические средства, </w:t>
      </w:r>
      <w:r w:rsidRPr="00630877">
        <w:rPr>
          <w:sz w:val="28"/>
          <w:szCs w:val="28"/>
        </w:rPr>
        <w:t>на территории муниципального образования«Аларский район».</w:t>
      </w:r>
    </w:p>
    <w:p w:rsidR="00113640" w:rsidRPr="00630877" w:rsidRDefault="00113640" w:rsidP="007A4E93">
      <w:pPr>
        <w:jc w:val="center"/>
        <w:rPr>
          <w:b/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b/>
          <w:sz w:val="28"/>
          <w:szCs w:val="28"/>
        </w:rPr>
      </w:pPr>
      <w:r w:rsidRPr="00630877">
        <w:rPr>
          <w:b/>
          <w:sz w:val="28"/>
          <w:szCs w:val="28"/>
        </w:rPr>
        <w:t>II. Основные задачи и функции Рабочей группы.</w:t>
      </w:r>
    </w:p>
    <w:p w:rsidR="00113640" w:rsidRDefault="00113640" w:rsidP="007A4E93">
      <w:pPr>
        <w:jc w:val="center"/>
        <w:rPr>
          <w:b/>
          <w:sz w:val="28"/>
          <w:szCs w:val="28"/>
        </w:rPr>
      </w:pPr>
    </w:p>
    <w:p w:rsidR="00113640" w:rsidRPr="00630877" w:rsidRDefault="00113640" w:rsidP="007A4E9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Pr="00630877">
        <w:rPr>
          <w:sz w:val="28"/>
          <w:szCs w:val="28"/>
        </w:rPr>
        <w:t>. Основными задачами Рабочей группы являются:</w:t>
      </w:r>
    </w:p>
    <w:p w:rsidR="00113640" w:rsidRPr="00630877" w:rsidRDefault="00113640" w:rsidP="007A4E93">
      <w:pPr>
        <w:ind w:firstLine="708"/>
        <w:jc w:val="both"/>
        <w:rPr>
          <w:sz w:val="28"/>
          <w:szCs w:val="28"/>
        </w:rPr>
      </w:pPr>
      <w:r w:rsidRPr="00630877">
        <w:rPr>
          <w:sz w:val="28"/>
          <w:szCs w:val="28"/>
        </w:rPr>
        <w:t xml:space="preserve">1) организация работы по своевременному выявлению и уничтожению </w:t>
      </w:r>
      <w:r w:rsidRPr="00630877">
        <w:rPr>
          <w:bCs/>
          <w:sz w:val="28"/>
          <w:szCs w:val="28"/>
        </w:rPr>
        <w:t xml:space="preserve">растений, содержащих наркотические средства, </w:t>
      </w:r>
      <w:r w:rsidRPr="00630877">
        <w:rPr>
          <w:sz w:val="28"/>
          <w:szCs w:val="28"/>
        </w:rPr>
        <w:t>на территории муниципального образования «Аларский район»;</w:t>
      </w:r>
    </w:p>
    <w:p w:rsidR="00113640" w:rsidRPr="00630877" w:rsidRDefault="00113640" w:rsidP="007A4E93">
      <w:pPr>
        <w:ind w:firstLine="708"/>
        <w:jc w:val="both"/>
        <w:rPr>
          <w:sz w:val="28"/>
          <w:szCs w:val="28"/>
        </w:rPr>
      </w:pPr>
      <w:r w:rsidRPr="00630877">
        <w:rPr>
          <w:sz w:val="28"/>
          <w:szCs w:val="28"/>
        </w:rPr>
        <w:t>2) координация деятельности глав сельских поселений  муниципального образования «Аларский район» по противодействию незаконному обороту наркотических средств каннабисной и опиумной групп,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:rsidR="00113640" w:rsidRPr="00630877" w:rsidRDefault="00113640" w:rsidP="007A4E93">
      <w:pPr>
        <w:ind w:firstLine="708"/>
        <w:jc w:val="both"/>
        <w:rPr>
          <w:sz w:val="28"/>
          <w:szCs w:val="28"/>
        </w:rPr>
      </w:pPr>
      <w:r w:rsidRPr="00630877">
        <w:rPr>
          <w:sz w:val="28"/>
          <w:szCs w:val="28"/>
        </w:rPr>
        <w:t xml:space="preserve">3) разработка мер, направленных на противодействие незаконному обороту наркотических средств каннабисной и опиумной групп на </w:t>
      </w:r>
      <w:r w:rsidRPr="00630877">
        <w:rPr>
          <w:sz w:val="28"/>
          <w:szCs w:val="18"/>
        </w:rPr>
        <w:t xml:space="preserve">территории </w:t>
      </w:r>
      <w:r w:rsidRPr="00630877">
        <w:rPr>
          <w:sz w:val="28"/>
          <w:szCs w:val="28"/>
        </w:rPr>
        <w:t xml:space="preserve">сельских поселений  </w:t>
      </w:r>
      <w:r w:rsidRPr="00630877">
        <w:rPr>
          <w:sz w:val="28"/>
          <w:szCs w:val="18"/>
        </w:rPr>
        <w:t xml:space="preserve">муниципального образования </w:t>
      </w:r>
      <w:r w:rsidRPr="00630877">
        <w:rPr>
          <w:sz w:val="28"/>
          <w:szCs w:val="28"/>
        </w:rPr>
        <w:t>«Аларский район».</w:t>
      </w:r>
    </w:p>
    <w:p w:rsidR="00113640" w:rsidRPr="00630877" w:rsidRDefault="00113640" w:rsidP="007A4E93">
      <w:pPr>
        <w:ind w:firstLine="708"/>
        <w:jc w:val="both"/>
        <w:rPr>
          <w:sz w:val="28"/>
          <w:szCs w:val="18"/>
        </w:rPr>
      </w:pPr>
      <w:r>
        <w:rPr>
          <w:sz w:val="28"/>
          <w:szCs w:val="18"/>
        </w:rPr>
        <w:t>2</w:t>
      </w:r>
      <w:r w:rsidRPr="00630877">
        <w:rPr>
          <w:sz w:val="28"/>
          <w:szCs w:val="18"/>
        </w:rPr>
        <w:t>. Рабочая группа в соответствии с возложенными на нее задачами обеспечивает в установленном порядке:</w:t>
      </w:r>
    </w:p>
    <w:p w:rsidR="00113640" w:rsidRPr="00630877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30877">
        <w:rPr>
          <w:iCs/>
          <w:sz w:val="28"/>
          <w:szCs w:val="28"/>
        </w:rPr>
        <w:t xml:space="preserve">1) проведение рейдов по выявлению </w:t>
      </w:r>
      <w:r w:rsidRPr="00630877">
        <w:rPr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Pr="00630877">
        <w:rPr>
          <w:bCs/>
          <w:sz w:val="28"/>
          <w:szCs w:val="28"/>
        </w:rPr>
        <w:t>растения, содержащих наркотические средства</w:t>
      </w:r>
      <w:r w:rsidRPr="00630877">
        <w:rPr>
          <w:sz w:val="28"/>
          <w:szCs w:val="28"/>
        </w:rPr>
        <w:t>.</w:t>
      </w:r>
    </w:p>
    <w:p w:rsidR="00113640" w:rsidRPr="00630877" w:rsidRDefault="00113640" w:rsidP="007A4E93">
      <w:pPr>
        <w:ind w:firstLine="709"/>
        <w:jc w:val="both"/>
        <w:rPr>
          <w:sz w:val="28"/>
          <w:szCs w:val="28"/>
        </w:rPr>
      </w:pPr>
      <w:r w:rsidRPr="00630877">
        <w:rPr>
          <w:sz w:val="28"/>
          <w:szCs w:val="28"/>
        </w:rPr>
        <w:t>2) составление единых схем местностей незаконных посевов опийного мака, конопли и их дикорастущих зарослей на основе поступающей информации, независимо от источников.</w:t>
      </w:r>
    </w:p>
    <w:p w:rsidR="00113640" w:rsidRPr="00630877" w:rsidRDefault="00113640" w:rsidP="007A4E93">
      <w:pPr>
        <w:shd w:val="clear" w:color="auto" w:fill="FFFFFF"/>
        <w:ind w:firstLine="709"/>
        <w:jc w:val="both"/>
        <w:rPr>
          <w:sz w:val="28"/>
          <w:szCs w:val="28"/>
        </w:rPr>
      </w:pPr>
      <w:r w:rsidRPr="00630877">
        <w:rPr>
          <w:sz w:val="28"/>
          <w:szCs w:val="28"/>
        </w:rPr>
        <w:t>3) проведение обследования земель</w:t>
      </w:r>
      <w:r>
        <w:rPr>
          <w:sz w:val="28"/>
          <w:szCs w:val="28"/>
        </w:rPr>
        <w:t xml:space="preserve"> Аларского района</w:t>
      </w:r>
      <w:r w:rsidRPr="00630877">
        <w:rPr>
          <w:color w:val="FF0000"/>
          <w:sz w:val="28"/>
          <w:szCs w:val="28"/>
        </w:rPr>
        <w:t xml:space="preserve"> </w:t>
      </w:r>
      <w:r w:rsidRPr="00630877">
        <w:rPr>
          <w:sz w:val="28"/>
          <w:szCs w:val="28"/>
        </w:rPr>
        <w:t xml:space="preserve">на предмет обнаружения </w:t>
      </w:r>
      <w:r w:rsidRPr="00630877">
        <w:rPr>
          <w:bCs/>
          <w:spacing w:val="-1"/>
          <w:sz w:val="28"/>
          <w:szCs w:val="28"/>
        </w:rPr>
        <w:t xml:space="preserve">дикорастущих и </w:t>
      </w:r>
      <w:r w:rsidRPr="00630877">
        <w:rPr>
          <w:sz w:val="28"/>
          <w:szCs w:val="28"/>
        </w:rPr>
        <w:t xml:space="preserve">незаконных посевов </w:t>
      </w:r>
      <w:r w:rsidRPr="00630877">
        <w:rPr>
          <w:bCs/>
          <w:sz w:val="28"/>
          <w:szCs w:val="28"/>
        </w:rPr>
        <w:t>растений, содержащих наркотические средства</w:t>
      </w:r>
      <w:r w:rsidRPr="00630877">
        <w:rPr>
          <w:sz w:val="28"/>
          <w:szCs w:val="28"/>
        </w:rPr>
        <w:t xml:space="preserve">, </w:t>
      </w:r>
      <w:r w:rsidRPr="00D56D58">
        <w:rPr>
          <w:sz w:val="28"/>
          <w:szCs w:val="28"/>
        </w:rPr>
        <w:t>составление актов</w:t>
      </w:r>
      <w:r w:rsidRPr="00630877">
        <w:rPr>
          <w:sz w:val="28"/>
          <w:szCs w:val="28"/>
        </w:rPr>
        <w:t xml:space="preserve"> о размерах таких площадей, определение расчета сил, средств и времени, необходимых для уничтожения обнаруженных зарослей и посевов.</w:t>
      </w:r>
    </w:p>
    <w:p w:rsidR="00113640" w:rsidRPr="00630877" w:rsidRDefault="00113640" w:rsidP="007A4E93">
      <w:pPr>
        <w:shd w:val="clear" w:color="auto" w:fill="FFFFFF"/>
        <w:ind w:firstLine="709"/>
        <w:jc w:val="both"/>
        <w:rPr>
          <w:sz w:val="28"/>
          <w:szCs w:val="28"/>
        </w:rPr>
      </w:pPr>
      <w:r w:rsidRPr="00630877">
        <w:rPr>
          <w:sz w:val="28"/>
          <w:szCs w:val="28"/>
        </w:rPr>
        <w:t xml:space="preserve">4) формирование плана </w:t>
      </w:r>
      <w:r w:rsidRPr="00630877">
        <w:rPr>
          <w:bCs/>
          <w:spacing w:val="-1"/>
          <w:sz w:val="28"/>
          <w:szCs w:val="28"/>
        </w:rPr>
        <w:t xml:space="preserve">мероприятий по выявлению и уничтожению дикорастущих и незаконных посевов </w:t>
      </w:r>
      <w:r w:rsidRPr="00630877">
        <w:rPr>
          <w:bCs/>
          <w:sz w:val="28"/>
          <w:szCs w:val="28"/>
        </w:rPr>
        <w:t xml:space="preserve">растений, содержащих наркотические средства </w:t>
      </w:r>
      <w:r w:rsidRPr="00630877">
        <w:rPr>
          <w:bCs/>
          <w:spacing w:val="-1"/>
          <w:sz w:val="28"/>
          <w:szCs w:val="28"/>
        </w:rPr>
        <w:t xml:space="preserve">на территории муниципального образования </w:t>
      </w:r>
      <w:r w:rsidRPr="00630877">
        <w:rPr>
          <w:sz w:val="28"/>
          <w:szCs w:val="28"/>
        </w:rPr>
        <w:t xml:space="preserve">«Аларский район» </w:t>
      </w:r>
      <w:r w:rsidRPr="00630877">
        <w:rPr>
          <w:bCs/>
          <w:spacing w:val="-1"/>
          <w:sz w:val="28"/>
          <w:szCs w:val="28"/>
        </w:rPr>
        <w:t>на соответствующий год.</w:t>
      </w:r>
    </w:p>
    <w:p w:rsidR="00113640" w:rsidRPr="00630877" w:rsidRDefault="00113640" w:rsidP="007A4E9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30877">
        <w:rPr>
          <w:sz w:val="28"/>
          <w:szCs w:val="28"/>
        </w:rPr>
        <w:t xml:space="preserve">) своевременная организация работы по комиссионному уничтожению выявленных дикорастущих зарослей и незаконных посевов </w:t>
      </w:r>
      <w:r w:rsidRPr="00630877">
        <w:rPr>
          <w:bCs/>
          <w:sz w:val="28"/>
          <w:szCs w:val="28"/>
        </w:rPr>
        <w:t xml:space="preserve">растений, содержащих наркотические средства </w:t>
      </w:r>
      <w:r w:rsidRPr="00630877">
        <w:rPr>
          <w:sz w:val="28"/>
          <w:szCs w:val="28"/>
        </w:rPr>
        <w:t>по результатам проведенных обследований и анализа поступающей информации.</w:t>
      </w:r>
    </w:p>
    <w:p w:rsidR="00113640" w:rsidRPr="00630877" w:rsidRDefault="00113640" w:rsidP="007A4E93">
      <w:pPr>
        <w:jc w:val="center"/>
        <w:rPr>
          <w:b/>
          <w:color w:val="FF0000"/>
          <w:sz w:val="28"/>
        </w:rPr>
      </w:pPr>
    </w:p>
    <w:p w:rsidR="00113640" w:rsidRPr="00630877" w:rsidRDefault="00113640" w:rsidP="007A4E93">
      <w:pPr>
        <w:ind w:firstLine="709"/>
        <w:jc w:val="center"/>
        <w:rPr>
          <w:b/>
          <w:sz w:val="28"/>
        </w:rPr>
      </w:pPr>
      <w:r w:rsidRPr="00630877">
        <w:rPr>
          <w:b/>
          <w:sz w:val="28"/>
          <w:lang w:val="en-US"/>
        </w:rPr>
        <w:t>III</w:t>
      </w:r>
      <w:r w:rsidRPr="00630877">
        <w:rPr>
          <w:b/>
          <w:sz w:val="28"/>
        </w:rPr>
        <w:t>. Организация деятельности Рабочей группы</w:t>
      </w:r>
    </w:p>
    <w:p w:rsidR="00113640" w:rsidRPr="00630877" w:rsidRDefault="00113640" w:rsidP="007A4E93">
      <w:pPr>
        <w:ind w:firstLine="709"/>
        <w:jc w:val="center"/>
        <w:rPr>
          <w:b/>
          <w:color w:val="FF0000"/>
          <w:sz w:val="28"/>
        </w:rPr>
      </w:pPr>
    </w:p>
    <w:p w:rsidR="00113640" w:rsidRPr="00744587" w:rsidRDefault="00113640" w:rsidP="007A4E93">
      <w:pPr>
        <w:shd w:val="clear" w:color="auto" w:fill="FFFFFF"/>
        <w:ind w:firstLine="709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1. Рабочая группа создается при администрации муниципального образования «Аларский район».</w:t>
      </w:r>
    </w:p>
    <w:p w:rsidR="00113640" w:rsidRPr="00744587" w:rsidRDefault="00113640" w:rsidP="007A4E93">
      <w:pPr>
        <w:shd w:val="clear" w:color="auto" w:fill="FFFFFF"/>
        <w:ind w:firstLine="709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2. Персональный состав Рабочей группы определяется распоряжением главы муниципального образования «Аларский район».</w:t>
      </w:r>
    </w:p>
    <w:p w:rsidR="00113640" w:rsidRPr="00BD49D5" w:rsidRDefault="00113640" w:rsidP="007A4E93">
      <w:pPr>
        <w:shd w:val="clear" w:color="auto" w:fill="FFFFFF"/>
        <w:ind w:firstLine="709"/>
        <w:jc w:val="both"/>
        <w:rPr>
          <w:sz w:val="28"/>
          <w:szCs w:val="28"/>
        </w:rPr>
      </w:pPr>
      <w:r w:rsidRPr="00BD49D5">
        <w:rPr>
          <w:sz w:val="28"/>
          <w:szCs w:val="28"/>
        </w:rPr>
        <w:t xml:space="preserve"> Руководителем Рабочей группы является начальник Управления по сельскому хозяйству администрации муниципального образования «Аларский район».</w:t>
      </w:r>
    </w:p>
    <w:p w:rsidR="00113640" w:rsidRPr="00744587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3. В состав Рабочей группы в обязательном порядке включаются:</w:t>
      </w:r>
    </w:p>
    <w:p w:rsidR="00113640" w:rsidRPr="00744587" w:rsidRDefault="00113640" w:rsidP="007A4E93">
      <w:pPr>
        <w:pStyle w:val="NormalWeb"/>
        <w:numPr>
          <w:ilvl w:val="0"/>
          <w:numId w:val="16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начальник Управления по сельскому хозяйству администрации МО «Аларский район» (руководитель  Рабочей группы)</w:t>
      </w:r>
    </w:p>
    <w:p w:rsidR="00113640" w:rsidRPr="00744587" w:rsidRDefault="00113640" w:rsidP="007A4E93">
      <w:pPr>
        <w:pStyle w:val="NormalWeb"/>
        <w:numPr>
          <w:ilvl w:val="0"/>
          <w:numId w:val="16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представитель межрайонного органа Управления ФСКН России по Иркутской области (по согласованию);</w:t>
      </w:r>
    </w:p>
    <w:p w:rsidR="00113640" w:rsidRPr="00744587" w:rsidRDefault="00113640" w:rsidP="007A4E93">
      <w:pPr>
        <w:pStyle w:val="NormalWeb"/>
        <w:numPr>
          <w:ilvl w:val="0"/>
          <w:numId w:val="16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представитель районного отдела полиции дислокации п. Кутулик МО МВД России «Черемховский»;</w:t>
      </w:r>
    </w:p>
    <w:p w:rsidR="00113640" w:rsidRDefault="00113640" w:rsidP="007A4E93">
      <w:pPr>
        <w:pStyle w:val="NormalWeb"/>
        <w:numPr>
          <w:ilvl w:val="0"/>
          <w:numId w:val="16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секретарь антинаркотической комиссии муниципального образования;</w:t>
      </w:r>
    </w:p>
    <w:p w:rsidR="00113640" w:rsidRPr="00D56D58" w:rsidRDefault="00113640" w:rsidP="007A4E93">
      <w:pPr>
        <w:pStyle w:val="NormalWeb"/>
        <w:numPr>
          <w:ilvl w:val="0"/>
          <w:numId w:val="16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56D58">
        <w:rPr>
          <w:sz w:val="28"/>
          <w:szCs w:val="28"/>
        </w:rPr>
        <w:t>специалист органа по управлению муниципальным имуществом муниципального образования «Аларский район».</w:t>
      </w:r>
    </w:p>
    <w:p w:rsidR="00113640" w:rsidRPr="00BD49D5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9D5">
        <w:rPr>
          <w:sz w:val="28"/>
          <w:szCs w:val="28"/>
        </w:rPr>
        <w:t>Заместитель руководителя Рабочей группы и секретарь Рабочей группы выбираются из состава Рабочей группы.</w:t>
      </w:r>
    </w:p>
    <w:p w:rsidR="00113640" w:rsidRPr="00744587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iCs/>
          <w:color w:val="FF0000"/>
          <w:sz w:val="28"/>
          <w:szCs w:val="28"/>
        </w:rPr>
      </w:pPr>
      <w:r w:rsidRPr="00BD49D5">
        <w:rPr>
          <w:sz w:val="28"/>
          <w:szCs w:val="28"/>
        </w:rPr>
        <w:t>Кроме того, по решению  руководителя Рабочей группы, в состав Рабочей группы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 сельских поселений муниципального образования «Аларский район» по согласованию совместно со специалистами по земле в соответствующем сельском поселении.</w:t>
      </w:r>
      <w:bookmarkStart w:id="3" w:name="_GoBack"/>
      <w:bookmarkEnd w:id="3"/>
      <w:r w:rsidRPr="00BD49D5">
        <w:rPr>
          <w:i/>
          <w:iCs/>
          <w:sz w:val="28"/>
          <w:szCs w:val="28"/>
        </w:rPr>
        <w:t> </w:t>
      </w:r>
    </w:p>
    <w:p w:rsidR="00113640" w:rsidRPr="00744587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587">
        <w:rPr>
          <w:iCs/>
          <w:sz w:val="28"/>
          <w:szCs w:val="28"/>
        </w:rPr>
        <w:t xml:space="preserve">4. </w:t>
      </w:r>
      <w:r w:rsidRPr="00744587">
        <w:rPr>
          <w:sz w:val="28"/>
          <w:szCs w:val="28"/>
        </w:rPr>
        <w:t>Члены Рабочей группы в рамках, возложенных на них полномочий:</w:t>
      </w:r>
    </w:p>
    <w:p w:rsidR="00113640" w:rsidRPr="00744587" w:rsidRDefault="00113640" w:rsidP="007A4E93">
      <w:pPr>
        <w:pStyle w:val="NormalWeb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 w:rsidRPr="00744587">
        <w:rPr>
          <w:iCs/>
          <w:sz w:val="28"/>
          <w:szCs w:val="28"/>
        </w:rPr>
        <w:t xml:space="preserve">участвуют в заседаниях Рабочей группы  по мере необходимости; </w:t>
      </w:r>
    </w:p>
    <w:p w:rsidR="00113640" w:rsidRPr="00744587" w:rsidRDefault="00113640" w:rsidP="007A4E93">
      <w:pPr>
        <w:pStyle w:val="NormalWeb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 w:rsidRPr="00744587">
        <w:rPr>
          <w:iCs/>
          <w:sz w:val="28"/>
          <w:szCs w:val="28"/>
        </w:rPr>
        <w:t xml:space="preserve">участвуют в проведении рейдов по выявлению </w:t>
      </w:r>
      <w:r w:rsidRPr="00744587">
        <w:rPr>
          <w:sz w:val="28"/>
          <w:szCs w:val="28"/>
        </w:rPr>
        <w:t xml:space="preserve">земель, садоводческих участков, участков личного подсобного хозяйства, на которых произрастают </w:t>
      </w:r>
      <w:r w:rsidRPr="00744587">
        <w:rPr>
          <w:bCs/>
          <w:sz w:val="28"/>
          <w:szCs w:val="28"/>
        </w:rPr>
        <w:t>растения, содержащие наркотические средства</w:t>
      </w:r>
      <w:r w:rsidRPr="00744587">
        <w:rPr>
          <w:sz w:val="28"/>
          <w:szCs w:val="28"/>
        </w:rPr>
        <w:t>;</w:t>
      </w:r>
    </w:p>
    <w:p w:rsidR="00113640" w:rsidRPr="00744587" w:rsidRDefault="00113640" w:rsidP="007A4E93">
      <w:pPr>
        <w:pStyle w:val="NormalWeb"/>
        <w:numPr>
          <w:ilvl w:val="0"/>
          <w:numId w:val="15"/>
        </w:numPr>
        <w:tabs>
          <w:tab w:val="clear" w:pos="1429"/>
          <w:tab w:val="num" w:pos="0"/>
        </w:tabs>
        <w:spacing w:before="0" w:beforeAutospacing="0" w:after="0" w:afterAutospacing="0"/>
        <w:ind w:left="0" w:firstLine="0"/>
        <w:jc w:val="both"/>
        <w:rPr>
          <w:iCs/>
          <w:sz w:val="28"/>
          <w:szCs w:val="28"/>
        </w:rPr>
      </w:pPr>
      <w:r w:rsidRPr="00744587">
        <w:rPr>
          <w:iCs/>
          <w:sz w:val="28"/>
          <w:szCs w:val="28"/>
        </w:rPr>
        <w:t xml:space="preserve">организуют работу по выполнению плана мероприятий </w:t>
      </w:r>
      <w:r w:rsidRPr="00744587">
        <w:rPr>
          <w:bCs/>
          <w:spacing w:val="-1"/>
          <w:sz w:val="28"/>
          <w:szCs w:val="28"/>
        </w:rPr>
        <w:t xml:space="preserve">по выявлению и уничтожению дикорастущих и незаконных посевов </w:t>
      </w:r>
      <w:r w:rsidRPr="00744587">
        <w:rPr>
          <w:bCs/>
          <w:sz w:val="28"/>
          <w:szCs w:val="28"/>
        </w:rPr>
        <w:t xml:space="preserve">растений, содержащих наркотические средства, </w:t>
      </w:r>
      <w:r w:rsidRPr="00744587">
        <w:rPr>
          <w:bCs/>
          <w:spacing w:val="-1"/>
          <w:sz w:val="28"/>
          <w:szCs w:val="28"/>
        </w:rPr>
        <w:t>на территории муниципального образования «Аларский район» на соответствующий год</w:t>
      </w:r>
      <w:r w:rsidRPr="00744587">
        <w:rPr>
          <w:iCs/>
          <w:sz w:val="28"/>
          <w:szCs w:val="28"/>
        </w:rPr>
        <w:t>.</w:t>
      </w:r>
    </w:p>
    <w:p w:rsidR="00113640" w:rsidRPr="00744587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587">
        <w:rPr>
          <w:sz w:val="28"/>
          <w:szCs w:val="28"/>
        </w:rPr>
        <w:t>5. Решения Р</w:t>
      </w:r>
      <w:r w:rsidRPr="00744587">
        <w:rPr>
          <w:iCs/>
          <w:sz w:val="28"/>
          <w:szCs w:val="28"/>
        </w:rPr>
        <w:t>абочей группы</w:t>
      </w:r>
      <w:r w:rsidRPr="00744587">
        <w:rPr>
          <w:sz w:val="28"/>
          <w:szCs w:val="28"/>
        </w:rPr>
        <w:t xml:space="preserve"> оформляются протоколом, актами, которые подписываются руководителем Р</w:t>
      </w:r>
      <w:r w:rsidRPr="00744587">
        <w:rPr>
          <w:iCs/>
          <w:sz w:val="28"/>
          <w:szCs w:val="28"/>
        </w:rPr>
        <w:t>абочей группы</w:t>
      </w:r>
      <w:r w:rsidRPr="00744587">
        <w:rPr>
          <w:sz w:val="28"/>
          <w:szCs w:val="28"/>
        </w:rPr>
        <w:t>.</w:t>
      </w:r>
    </w:p>
    <w:p w:rsidR="00113640" w:rsidRPr="00BD49D5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9D5">
        <w:rPr>
          <w:sz w:val="28"/>
          <w:szCs w:val="28"/>
        </w:rPr>
        <w:t>6. Члены Р</w:t>
      </w:r>
      <w:r w:rsidRPr="00BD49D5">
        <w:rPr>
          <w:iCs/>
          <w:sz w:val="28"/>
          <w:szCs w:val="28"/>
        </w:rPr>
        <w:t>абочей группы</w:t>
      </w:r>
      <w:r w:rsidRPr="00BD49D5">
        <w:rPr>
          <w:sz w:val="28"/>
          <w:szCs w:val="28"/>
        </w:rPr>
        <w:t xml:space="preserve">, ответственные за выявление земель, садоводческих участков, участков личного подсобного хозяйства, на которых произрастают </w:t>
      </w:r>
      <w:r w:rsidRPr="00BD49D5">
        <w:rPr>
          <w:bCs/>
          <w:sz w:val="28"/>
          <w:szCs w:val="28"/>
        </w:rPr>
        <w:t>растения, содержащие наркотические средства</w:t>
      </w:r>
      <w:r w:rsidRPr="00BD49D5">
        <w:rPr>
          <w:sz w:val="28"/>
          <w:szCs w:val="28"/>
        </w:rPr>
        <w:t xml:space="preserve">, во взаимодействии с Управлением по </w:t>
      </w:r>
      <w:r>
        <w:rPr>
          <w:sz w:val="28"/>
          <w:szCs w:val="28"/>
        </w:rPr>
        <w:t xml:space="preserve"> сельскому хозяйству в течение 1</w:t>
      </w:r>
      <w:r w:rsidRPr="00BD49D5">
        <w:rPr>
          <w:sz w:val="28"/>
          <w:szCs w:val="28"/>
        </w:rPr>
        <w:t>0 рабочих дней устанавливает собственника и пользователя земельного участка и направляет необходимую информацию руководителю Р</w:t>
      </w:r>
      <w:r w:rsidRPr="00BD49D5">
        <w:rPr>
          <w:iCs/>
          <w:sz w:val="28"/>
          <w:szCs w:val="28"/>
        </w:rPr>
        <w:t xml:space="preserve">абочей группы </w:t>
      </w:r>
      <w:r w:rsidRPr="00BD49D5">
        <w:rPr>
          <w:sz w:val="28"/>
          <w:szCs w:val="28"/>
        </w:rPr>
        <w:t xml:space="preserve">и представителю органа, уполномоченного выдавать предписания на уничтожение </w:t>
      </w:r>
      <w:r w:rsidRPr="00BD49D5">
        <w:rPr>
          <w:bCs/>
          <w:sz w:val="28"/>
          <w:szCs w:val="28"/>
        </w:rPr>
        <w:t>растений, содержащих наркотические средства</w:t>
      </w:r>
      <w:r w:rsidRPr="00BD49D5">
        <w:rPr>
          <w:sz w:val="28"/>
          <w:szCs w:val="28"/>
        </w:rPr>
        <w:t>.</w:t>
      </w:r>
    </w:p>
    <w:p w:rsidR="00113640" w:rsidRPr="0048313D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4587">
        <w:rPr>
          <w:sz w:val="28"/>
          <w:szCs w:val="28"/>
        </w:rPr>
        <w:t xml:space="preserve">7. Представитель органа, уполномоченного выдавать предписания на уничтожение </w:t>
      </w:r>
      <w:r w:rsidRPr="00744587">
        <w:rPr>
          <w:bCs/>
          <w:sz w:val="28"/>
          <w:szCs w:val="28"/>
        </w:rPr>
        <w:t>растений, содержащих наркотические средства</w:t>
      </w:r>
      <w:r w:rsidRPr="00744587">
        <w:rPr>
          <w:sz w:val="28"/>
          <w:szCs w:val="28"/>
        </w:rPr>
        <w:t>, выносит предписание собственнику и землепользователю участка.</w:t>
      </w:r>
      <w:r w:rsidRPr="00630877">
        <w:rPr>
          <w:color w:val="FF0000"/>
          <w:sz w:val="28"/>
          <w:szCs w:val="28"/>
        </w:rPr>
        <w:t xml:space="preserve"> </w:t>
      </w:r>
      <w:r w:rsidRPr="0048313D">
        <w:rPr>
          <w:sz w:val="28"/>
          <w:szCs w:val="28"/>
        </w:rPr>
        <w:t>Копию предписания направляет главе муниципального образования.</w:t>
      </w:r>
    </w:p>
    <w:p w:rsidR="00113640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313D">
        <w:rPr>
          <w:sz w:val="28"/>
          <w:szCs w:val="28"/>
        </w:rPr>
        <w:t>8. Внутренний контроль за исполнением предписания возлагается на  членов Р</w:t>
      </w:r>
      <w:r w:rsidRPr="0048313D">
        <w:rPr>
          <w:iCs/>
          <w:sz w:val="28"/>
          <w:szCs w:val="28"/>
        </w:rPr>
        <w:t>абочей группы</w:t>
      </w:r>
      <w:r w:rsidRPr="0048313D">
        <w:rPr>
          <w:sz w:val="28"/>
          <w:szCs w:val="28"/>
        </w:rPr>
        <w:t xml:space="preserve">: специалистов по земле в соответствующем сельском поселении МО «Аларский район» и секретаря антинаркотической комиссии муниципального образования </w:t>
      </w:r>
      <w:r w:rsidRPr="0048313D">
        <w:rPr>
          <w:bCs/>
          <w:spacing w:val="-1"/>
          <w:sz w:val="28"/>
          <w:szCs w:val="28"/>
        </w:rPr>
        <w:t>«Аларский район»</w:t>
      </w:r>
      <w:r w:rsidRPr="004831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13640" w:rsidRPr="0048313D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Учет актов уничтожения наркотических растений ведется </w:t>
      </w:r>
      <w:r w:rsidRPr="0048313D">
        <w:rPr>
          <w:sz w:val="28"/>
          <w:szCs w:val="28"/>
        </w:rPr>
        <w:t>секретар</w:t>
      </w:r>
      <w:r>
        <w:rPr>
          <w:sz w:val="28"/>
          <w:szCs w:val="28"/>
        </w:rPr>
        <w:t>ем</w:t>
      </w:r>
      <w:r w:rsidRPr="0048313D">
        <w:rPr>
          <w:sz w:val="28"/>
          <w:szCs w:val="28"/>
        </w:rPr>
        <w:t xml:space="preserve"> антинаркотической комиссии муниципального образования </w:t>
      </w:r>
      <w:r w:rsidRPr="0048313D">
        <w:rPr>
          <w:bCs/>
          <w:spacing w:val="-1"/>
          <w:sz w:val="28"/>
          <w:szCs w:val="28"/>
        </w:rPr>
        <w:t>«Аларский район»</w:t>
      </w:r>
      <w:r>
        <w:rPr>
          <w:bCs/>
          <w:spacing w:val="-1"/>
          <w:sz w:val="28"/>
          <w:szCs w:val="28"/>
        </w:rPr>
        <w:t xml:space="preserve">, которые ему предоставляют </w:t>
      </w:r>
      <w:r w:rsidRPr="0048313D">
        <w:rPr>
          <w:sz w:val="28"/>
          <w:szCs w:val="28"/>
        </w:rPr>
        <w:t>специалист</w:t>
      </w:r>
      <w:r>
        <w:rPr>
          <w:sz w:val="28"/>
          <w:szCs w:val="28"/>
        </w:rPr>
        <w:t>ы</w:t>
      </w:r>
      <w:r w:rsidRPr="0048313D">
        <w:rPr>
          <w:sz w:val="28"/>
          <w:szCs w:val="28"/>
        </w:rPr>
        <w:t xml:space="preserve"> по земле в соответствующем сельском поселении МО «Аларский район»</w:t>
      </w:r>
      <w:r>
        <w:rPr>
          <w:sz w:val="28"/>
          <w:szCs w:val="28"/>
        </w:rPr>
        <w:t>.</w:t>
      </w:r>
    </w:p>
    <w:p w:rsidR="00113640" w:rsidRPr="00D56D58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D58">
        <w:rPr>
          <w:sz w:val="28"/>
          <w:szCs w:val="28"/>
        </w:rPr>
        <w:t>9. В случае непринятия юридическим или физическим лицом мер по уничтожению наркосодержащих растений в срок, установленный в предписании, уполномоченный орган, вынесший предписание, предпринимает следующие меры:</w:t>
      </w:r>
    </w:p>
    <w:p w:rsidR="00113640" w:rsidRPr="00D56D58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D58">
        <w:rPr>
          <w:sz w:val="28"/>
          <w:szCs w:val="28"/>
        </w:rPr>
        <w:t xml:space="preserve">привлекает собственника или землепользователя участка к административной ответственности по статье 10.5 Кодекса Российской Федерации об административных правонарушениях, </w:t>
      </w:r>
    </w:p>
    <w:p w:rsidR="00113640" w:rsidRPr="00D56D58" w:rsidRDefault="00113640" w:rsidP="007A4E93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D58">
        <w:rPr>
          <w:sz w:val="28"/>
          <w:szCs w:val="28"/>
        </w:rPr>
        <w:t xml:space="preserve">решает вопрос об уничтожении растений, содержащих наркотические средства, в соответствии с пунктами 4-8 </w:t>
      </w:r>
      <w:r w:rsidRPr="00D56D58">
        <w:rPr>
          <w:bCs/>
          <w:sz w:val="28"/>
          <w:szCs w:val="28"/>
        </w:rPr>
        <w:t>Положения об уничтожении растений, содержащих наркотические средства или психотропные вещества либо их прекурсоры, утвержденного Постановлением Правительства Российской Федерации от 22 декабря 2010 года №1087.</w:t>
      </w: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  <w:rPr>
          <w:color w:val="FF0000"/>
          <w:sz w:val="28"/>
          <w:szCs w:val="28"/>
        </w:rPr>
      </w:pPr>
    </w:p>
    <w:p w:rsidR="00113640" w:rsidRDefault="00113640" w:rsidP="007A4E93">
      <w:pPr>
        <w:jc w:val="center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Default="00113640" w:rsidP="00115AB8">
      <w:pPr>
        <w:spacing w:line="360" w:lineRule="auto"/>
      </w:pPr>
    </w:p>
    <w:p w:rsidR="00113640" w:rsidRPr="00D56D58" w:rsidRDefault="00113640" w:rsidP="00115AB8">
      <w:pPr>
        <w:spacing w:line="360" w:lineRule="auto"/>
        <w:rPr>
          <w:sz w:val="28"/>
          <w:szCs w:val="28"/>
        </w:rPr>
      </w:pPr>
      <w:r w:rsidRPr="007A4E93">
        <w:br/>
      </w:r>
      <w:r w:rsidRPr="00D56D58">
        <w:rPr>
          <w:sz w:val="28"/>
          <w:szCs w:val="28"/>
        </w:rPr>
        <w:t>Подготовила:                                                                              Иванова Н.В.</w:t>
      </w:r>
    </w:p>
    <w:p w:rsidR="00113640" w:rsidRPr="00D56D58" w:rsidRDefault="00113640" w:rsidP="00115AB8">
      <w:pPr>
        <w:spacing w:line="360" w:lineRule="auto"/>
        <w:rPr>
          <w:sz w:val="28"/>
          <w:szCs w:val="28"/>
        </w:rPr>
      </w:pPr>
    </w:p>
    <w:p w:rsidR="00113640" w:rsidRPr="00D56D58" w:rsidRDefault="00113640" w:rsidP="00D56D58">
      <w:pPr>
        <w:spacing w:line="360" w:lineRule="auto"/>
        <w:rPr>
          <w:sz w:val="28"/>
          <w:szCs w:val="28"/>
        </w:rPr>
      </w:pPr>
      <w:r w:rsidRPr="00D56D58">
        <w:rPr>
          <w:sz w:val="28"/>
          <w:szCs w:val="28"/>
        </w:rPr>
        <w:t xml:space="preserve">Согласовано:                                                                              Селезнева И.И.   </w:t>
      </w:r>
    </w:p>
    <w:p w:rsidR="00113640" w:rsidRPr="00D56D58" w:rsidRDefault="00113640" w:rsidP="00D56D58">
      <w:pPr>
        <w:spacing w:line="360" w:lineRule="auto"/>
        <w:rPr>
          <w:sz w:val="28"/>
          <w:szCs w:val="28"/>
        </w:rPr>
      </w:pPr>
      <w:r w:rsidRPr="00D56D58">
        <w:rPr>
          <w:sz w:val="28"/>
          <w:szCs w:val="28"/>
        </w:rPr>
        <w:t xml:space="preserve">                                                                                                     Жабоедов П.П.</w:t>
      </w:r>
    </w:p>
    <w:p w:rsidR="00113640" w:rsidRPr="00D56D58" w:rsidRDefault="00113640" w:rsidP="00D56D58">
      <w:pPr>
        <w:spacing w:line="360" w:lineRule="auto"/>
      </w:pPr>
      <w:r w:rsidRPr="00D56D58">
        <w:rPr>
          <w:sz w:val="28"/>
          <w:szCs w:val="28"/>
        </w:rPr>
        <w:t xml:space="preserve">                                                                                                    Лхасаранова Л.С.</w:t>
      </w:r>
    </w:p>
    <w:p w:rsidR="00113640" w:rsidRDefault="00113640" w:rsidP="00B30298"/>
    <w:sectPr w:rsidR="00113640" w:rsidSect="007A4E93">
      <w:pgSz w:w="11906" w:h="16838"/>
      <w:pgMar w:top="360" w:right="850" w:bottom="36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40" w:rsidRDefault="00113640" w:rsidP="00F15100">
      <w:r>
        <w:separator/>
      </w:r>
    </w:p>
  </w:endnote>
  <w:endnote w:type="continuationSeparator" w:id="0">
    <w:p w:rsidR="00113640" w:rsidRDefault="00113640" w:rsidP="00F1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40" w:rsidRDefault="00113640" w:rsidP="00F15100">
      <w:r>
        <w:separator/>
      </w:r>
    </w:p>
  </w:footnote>
  <w:footnote w:type="continuationSeparator" w:id="0">
    <w:p w:rsidR="00113640" w:rsidRDefault="00113640" w:rsidP="00F15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FE9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860D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E9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08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6EE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6A8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C28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723C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7E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09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EE1E5F"/>
    <w:multiLevelType w:val="hybridMultilevel"/>
    <w:tmpl w:val="D6287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9BF76CE"/>
    <w:multiLevelType w:val="hybridMultilevel"/>
    <w:tmpl w:val="B4549CCC"/>
    <w:lvl w:ilvl="0" w:tplc="29B689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2">
    <w:nsid w:val="62BC0C24"/>
    <w:multiLevelType w:val="multilevel"/>
    <w:tmpl w:val="DC32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F42C6C"/>
    <w:multiLevelType w:val="hybridMultilevel"/>
    <w:tmpl w:val="B786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C91BE4"/>
    <w:multiLevelType w:val="hybridMultilevel"/>
    <w:tmpl w:val="A80C86D2"/>
    <w:lvl w:ilvl="0" w:tplc="9350E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6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D0D31FB"/>
    <w:multiLevelType w:val="hybridMultilevel"/>
    <w:tmpl w:val="4FD623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1"/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B5C"/>
    <w:rsid w:val="00006521"/>
    <w:rsid w:val="00013C75"/>
    <w:rsid w:val="00017BAF"/>
    <w:rsid w:val="00023F66"/>
    <w:rsid w:val="00024DA3"/>
    <w:rsid w:val="00024DDB"/>
    <w:rsid w:val="00026110"/>
    <w:rsid w:val="00036301"/>
    <w:rsid w:val="00040BD6"/>
    <w:rsid w:val="0004195F"/>
    <w:rsid w:val="00052171"/>
    <w:rsid w:val="00057A0B"/>
    <w:rsid w:val="00065849"/>
    <w:rsid w:val="00096715"/>
    <w:rsid w:val="000A7EE3"/>
    <w:rsid w:val="000B2F9A"/>
    <w:rsid w:val="000D4137"/>
    <w:rsid w:val="000E2C3B"/>
    <w:rsid w:val="00102F9D"/>
    <w:rsid w:val="00113640"/>
    <w:rsid w:val="00115AB8"/>
    <w:rsid w:val="00115B3E"/>
    <w:rsid w:val="00116785"/>
    <w:rsid w:val="00120DAE"/>
    <w:rsid w:val="0012485C"/>
    <w:rsid w:val="00132101"/>
    <w:rsid w:val="00132CCB"/>
    <w:rsid w:val="00132E5E"/>
    <w:rsid w:val="00145222"/>
    <w:rsid w:val="0015057A"/>
    <w:rsid w:val="00151BD4"/>
    <w:rsid w:val="00153FF2"/>
    <w:rsid w:val="001636C3"/>
    <w:rsid w:val="00174CB0"/>
    <w:rsid w:val="00180EF3"/>
    <w:rsid w:val="00182BEF"/>
    <w:rsid w:val="00192425"/>
    <w:rsid w:val="00192B75"/>
    <w:rsid w:val="001A6D5C"/>
    <w:rsid w:val="001B17FF"/>
    <w:rsid w:val="001C36F6"/>
    <w:rsid w:val="001C762A"/>
    <w:rsid w:val="001D078F"/>
    <w:rsid w:val="001D2693"/>
    <w:rsid w:val="001D2F78"/>
    <w:rsid w:val="001D3D25"/>
    <w:rsid w:val="001D684F"/>
    <w:rsid w:val="001D6E4A"/>
    <w:rsid w:val="001E2A87"/>
    <w:rsid w:val="001E3254"/>
    <w:rsid w:val="001E489C"/>
    <w:rsid w:val="00203361"/>
    <w:rsid w:val="00203CE2"/>
    <w:rsid w:val="00213E5E"/>
    <w:rsid w:val="00214A03"/>
    <w:rsid w:val="0023509E"/>
    <w:rsid w:val="002463C7"/>
    <w:rsid w:val="002520E5"/>
    <w:rsid w:val="0025361C"/>
    <w:rsid w:val="002575B0"/>
    <w:rsid w:val="002577CB"/>
    <w:rsid w:val="00267484"/>
    <w:rsid w:val="00295C55"/>
    <w:rsid w:val="002A2F9F"/>
    <w:rsid w:val="002B2F0C"/>
    <w:rsid w:val="002B5D24"/>
    <w:rsid w:val="002B7AE0"/>
    <w:rsid w:val="002C5025"/>
    <w:rsid w:val="002C556D"/>
    <w:rsid w:val="002E135B"/>
    <w:rsid w:val="002E26BE"/>
    <w:rsid w:val="002E37A2"/>
    <w:rsid w:val="002E3DF4"/>
    <w:rsid w:val="002E42BE"/>
    <w:rsid w:val="002F797A"/>
    <w:rsid w:val="003073C6"/>
    <w:rsid w:val="00311A1A"/>
    <w:rsid w:val="00312C58"/>
    <w:rsid w:val="003248E1"/>
    <w:rsid w:val="003321ED"/>
    <w:rsid w:val="003323A3"/>
    <w:rsid w:val="00351BCF"/>
    <w:rsid w:val="00354B5C"/>
    <w:rsid w:val="0035580B"/>
    <w:rsid w:val="003645EC"/>
    <w:rsid w:val="0037038D"/>
    <w:rsid w:val="00374D75"/>
    <w:rsid w:val="00376D0D"/>
    <w:rsid w:val="0038112D"/>
    <w:rsid w:val="00392E32"/>
    <w:rsid w:val="00393006"/>
    <w:rsid w:val="003A36AC"/>
    <w:rsid w:val="003B401D"/>
    <w:rsid w:val="003F066D"/>
    <w:rsid w:val="003F1D1A"/>
    <w:rsid w:val="003F3345"/>
    <w:rsid w:val="003F6287"/>
    <w:rsid w:val="004055F4"/>
    <w:rsid w:val="00412192"/>
    <w:rsid w:val="00425364"/>
    <w:rsid w:val="00425564"/>
    <w:rsid w:val="00432456"/>
    <w:rsid w:val="00433914"/>
    <w:rsid w:val="00453976"/>
    <w:rsid w:val="00453A18"/>
    <w:rsid w:val="00463857"/>
    <w:rsid w:val="004640E8"/>
    <w:rsid w:val="004640FF"/>
    <w:rsid w:val="00475297"/>
    <w:rsid w:val="00480563"/>
    <w:rsid w:val="00482A05"/>
    <w:rsid w:val="0048313D"/>
    <w:rsid w:val="00484296"/>
    <w:rsid w:val="00484618"/>
    <w:rsid w:val="00485871"/>
    <w:rsid w:val="004920AD"/>
    <w:rsid w:val="004931C7"/>
    <w:rsid w:val="00497816"/>
    <w:rsid w:val="004A65A6"/>
    <w:rsid w:val="004B4DB2"/>
    <w:rsid w:val="004C53F1"/>
    <w:rsid w:val="004D5F42"/>
    <w:rsid w:val="004E4274"/>
    <w:rsid w:val="004F00A5"/>
    <w:rsid w:val="00505810"/>
    <w:rsid w:val="00507F6A"/>
    <w:rsid w:val="00510985"/>
    <w:rsid w:val="00520392"/>
    <w:rsid w:val="00523EB3"/>
    <w:rsid w:val="00530ED0"/>
    <w:rsid w:val="00532BF8"/>
    <w:rsid w:val="00534D0F"/>
    <w:rsid w:val="00540383"/>
    <w:rsid w:val="00573EAA"/>
    <w:rsid w:val="00582201"/>
    <w:rsid w:val="00583A25"/>
    <w:rsid w:val="005847A7"/>
    <w:rsid w:val="005A087E"/>
    <w:rsid w:val="005A29E1"/>
    <w:rsid w:val="005A7339"/>
    <w:rsid w:val="005B2DCC"/>
    <w:rsid w:val="005B36B5"/>
    <w:rsid w:val="005B4B32"/>
    <w:rsid w:val="005C2575"/>
    <w:rsid w:val="005C42E2"/>
    <w:rsid w:val="005C5E14"/>
    <w:rsid w:val="005D2B61"/>
    <w:rsid w:val="005D33D9"/>
    <w:rsid w:val="005D4CF9"/>
    <w:rsid w:val="005D6161"/>
    <w:rsid w:val="005D63C9"/>
    <w:rsid w:val="005E7316"/>
    <w:rsid w:val="005F101D"/>
    <w:rsid w:val="005F3AF7"/>
    <w:rsid w:val="005F7AEB"/>
    <w:rsid w:val="006037E9"/>
    <w:rsid w:val="00612598"/>
    <w:rsid w:val="0062678F"/>
    <w:rsid w:val="00630877"/>
    <w:rsid w:val="00631530"/>
    <w:rsid w:val="0064184C"/>
    <w:rsid w:val="00650DEB"/>
    <w:rsid w:val="00652BF8"/>
    <w:rsid w:val="0065315A"/>
    <w:rsid w:val="00653C32"/>
    <w:rsid w:val="0066326D"/>
    <w:rsid w:val="006671C4"/>
    <w:rsid w:val="00690979"/>
    <w:rsid w:val="006A1377"/>
    <w:rsid w:val="006A7FFA"/>
    <w:rsid w:val="006B3C5F"/>
    <w:rsid w:val="006D4E57"/>
    <w:rsid w:val="006E317B"/>
    <w:rsid w:val="006F1ABF"/>
    <w:rsid w:val="00703266"/>
    <w:rsid w:val="00713FDB"/>
    <w:rsid w:val="00714CFC"/>
    <w:rsid w:val="007160EA"/>
    <w:rsid w:val="007337D5"/>
    <w:rsid w:val="007352A9"/>
    <w:rsid w:val="0074345A"/>
    <w:rsid w:val="00744587"/>
    <w:rsid w:val="0075112D"/>
    <w:rsid w:val="00761D5D"/>
    <w:rsid w:val="00770E68"/>
    <w:rsid w:val="0077476B"/>
    <w:rsid w:val="0077532A"/>
    <w:rsid w:val="00785BD6"/>
    <w:rsid w:val="00787A3C"/>
    <w:rsid w:val="00794B54"/>
    <w:rsid w:val="0079571B"/>
    <w:rsid w:val="007A4E93"/>
    <w:rsid w:val="007B65E0"/>
    <w:rsid w:val="007E069C"/>
    <w:rsid w:val="007E1F6A"/>
    <w:rsid w:val="007E3DC3"/>
    <w:rsid w:val="0081305B"/>
    <w:rsid w:val="00814DAF"/>
    <w:rsid w:val="00816789"/>
    <w:rsid w:val="008367CE"/>
    <w:rsid w:val="00837C44"/>
    <w:rsid w:val="00841F02"/>
    <w:rsid w:val="00847BD7"/>
    <w:rsid w:val="008534BB"/>
    <w:rsid w:val="00854FA6"/>
    <w:rsid w:val="00856466"/>
    <w:rsid w:val="00884AD7"/>
    <w:rsid w:val="008B0436"/>
    <w:rsid w:val="008B567F"/>
    <w:rsid w:val="008C347C"/>
    <w:rsid w:val="008C5908"/>
    <w:rsid w:val="008E4F48"/>
    <w:rsid w:val="008F0CBB"/>
    <w:rsid w:val="008F1AE6"/>
    <w:rsid w:val="008F561C"/>
    <w:rsid w:val="00911E6E"/>
    <w:rsid w:val="00922AB8"/>
    <w:rsid w:val="00923B24"/>
    <w:rsid w:val="00947033"/>
    <w:rsid w:val="00947849"/>
    <w:rsid w:val="00955E38"/>
    <w:rsid w:val="009600A7"/>
    <w:rsid w:val="009601DE"/>
    <w:rsid w:val="00970540"/>
    <w:rsid w:val="009726A4"/>
    <w:rsid w:val="00974499"/>
    <w:rsid w:val="0097688A"/>
    <w:rsid w:val="00976AA7"/>
    <w:rsid w:val="00981324"/>
    <w:rsid w:val="00982C68"/>
    <w:rsid w:val="0099043F"/>
    <w:rsid w:val="009A0152"/>
    <w:rsid w:val="009A3766"/>
    <w:rsid w:val="009A71DD"/>
    <w:rsid w:val="009B7271"/>
    <w:rsid w:val="009D2DEE"/>
    <w:rsid w:val="009D7FD1"/>
    <w:rsid w:val="009E205E"/>
    <w:rsid w:val="009E3003"/>
    <w:rsid w:val="00A0007F"/>
    <w:rsid w:val="00A010F3"/>
    <w:rsid w:val="00A05F41"/>
    <w:rsid w:val="00A11BD2"/>
    <w:rsid w:val="00A2132D"/>
    <w:rsid w:val="00A31012"/>
    <w:rsid w:val="00A32377"/>
    <w:rsid w:val="00A35F3A"/>
    <w:rsid w:val="00A4427C"/>
    <w:rsid w:val="00A47EFB"/>
    <w:rsid w:val="00A50BAC"/>
    <w:rsid w:val="00A53917"/>
    <w:rsid w:val="00A53EE9"/>
    <w:rsid w:val="00A54AAE"/>
    <w:rsid w:val="00A55206"/>
    <w:rsid w:val="00A67A67"/>
    <w:rsid w:val="00A82DF3"/>
    <w:rsid w:val="00A85F2A"/>
    <w:rsid w:val="00A87C62"/>
    <w:rsid w:val="00A92E88"/>
    <w:rsid w:val="00AA0469"/>
    <w:rsid w:val="00AB1D02"/>
    <w:rsid w:val="00AB7151"/>
    <w:rsid w:val="00AC0832"/>
    <w:rsid w:val="00AD3CDC"/>
    <w:rsid w:val="00AD40A4"/>
    <w:rsid w:val="00AD7684"/>
    <w:rsid w:val="00AF012A"/>
    <w:rsid w:val="00AF1444"/>
    <w:rsid w:val="00AF3C67"/>
    <w:rsid w:val="00B00C1D"/>
    <w:rsid w:val="00B14078"/>
    <w:rsid w:val="00B15B01"/>
    <w:rsid w:val="00B30298"/>
    <w:rsid w:val="00B41B55"/>
    <w:rsid w:val="00B43855"/>
    <w:rsid w:val="00B54E70"/>
    <w:rsid w:val="00B72667"/>
    <w:rsid w:val="00B726D1"/>
    <w:rsid w:val="00B7291E"/>
    <w:rsid w:val="00BA00BB"/>
    <w:rsid w:val="00BA055A"/>
    <w:rsid w:val="00BA182C"/>
    <w:rsid w:val="00BA39AF"/>
    <w:rsid w:val="00BB199A"/>
    <w:rsid w:val="00BB3EF7"/>
    <w:rsid w:val="00BB502F"/>
    <w:rsid w:val="00BC06D5"/>
    <w:rsid w:val="00BC236A"/>
    <w:rsid w:val="00BD1761"/>
    <w:rsid w:val="00BD49D5"/>
    <w:rsid w:val="00BD7DD9"/>
    <w:rsid w:val="00BE2B35"/>
    <w:rsid w:val="00BE551A"/>
    <w:rsid w:val="00BF703C"/>
    <w:rsid w:val="00BF7C23"/>
    <w:rsid w:val="00C019F7"/>
    <w:rsid w:val="00C069CE"/>
    <w:rsid w:val="00C22C6E"/>
    <w:rsid w:val="00C253BB"/>
    <w:rsid w:val="00C27836"/>
    <w:rsid w:val="00C414D6"/>
    <w:rsid w:val="00C448F6"/>
    <w:rsid w:val="00C45895"/>
    <w:rsid w:val="00C47CAD"/>
    <w:rsid w:val="00C50D0E"/>
    <w:rsid w:val="00C57AED"/>
    <w:rsid w:val="00C60849"/>
    <w:rsid w:val="00C60907"/>
    <w:rsid w:val="00C6293E"/>
    <w:rsid w:val="00C664F2"/>
    <w:rsid w:val="00C70092"/>
    <w:rsid w:val="00C7750F"/>
    <w:rsid w:val="00C81A72"/>
    <w:rsid w:val="00C81DB9"/>
    <w:rsid w:val="00C87FEC"/>
    <w:rsid w:val="00C9206B"/>
    <w:rsid w:val="00C9537C"/>
    <w:rsid w:val="00C9675E"/>
    <w:rsid w:val="00CB0706"/>
    <w:rsid w:val="00CB14E6"/>
    <w:rsid w:val="00CC4E7A"/>
    <w:rsid w:val="00CE0096"/>
    <w:rsid w:val="00CE78FD"/>
    <w:rsid w:val="00CF3937"/>
    <w:rsid w:val="00D01D76"/>
    <w:rsid w:val="00D14AB4"/>
    <w:rsid w:val="00D27C5D"/>
    <w:rsid w:val="00D32ECC"/>
    <w:rsid w:val="00D33BEE"/>
    <w:rsid w:val="00D34D4A"/>
    <w:rsid w:val="00D42BC8"/>
    <w:rsid w:val="00D45EEC"/>
    <w:rsid w:val="00D51F5E"/>
    <w:rsid w:val="00D52D34"/>
    <w:rsid w:val="00D56D58"/>
    <w:rsid w:val="00D57371"/>
    <w:rsid w:val="00D6277D"/>
    <w:rsid w:val="00D62E2C"/>
    <w:rsid w:val="00D657A1"/>
    <w:rsid w:val="00D70A89"/>
    <w:rsid w:val="00D84B4E"/>
    <w:rsid w:val="00D948C5"/>
    <w:rsid w:val="00D96BEA"/>
    <w:rsid w:val="00D974F2"/>
    <w:rsid w:val="00DA7EB6"/>
    <w:rsid w:val="00DB510E"/>
    <w:rsid w:val="00DC494C"/>
    <w:rsid w:val="00DD1F02"/>
    <w:rsid w:val="00DE5CA2"/>
    <w:rsid w:val="00DF0F5E"/>
    <w:rsid w:val="00E13FE6"/>
    <w:rsid w:val="00E151E4"/>
    <w:rsid w:val="00E17CA3"/>
    <w:rsid w:val="00E34C50"/>
    <w:rsid w:val="00E43B15"/>
    <w:rsid w:val="00E53A3A"/>
    <w:rsid w:val="00E55835"/>
    <w:rsid w:val="00E6319F"/>
    <w:rsid w:val="00E66249"/>
    <w:rsid w:val="00E712DF"/>
    <w:rsid w:val="00E71F35"/>
    <w:rsid w:val="00E87040"/>
    <w:rsid w:val="00E97524"/>
    <w:rsid w:val="00EA1E8F"/>
    <w:rsid w:val="00EA42AE"/>
    <w:rsid w:val="00EB08B5"/>
    <w:rsid w:val="00EC2C6E"/>
    <w:rsid w:val="00EC55A0"/>
    <w:rsid w:val="00EC7CB6"/>
    <w:rsid w:val="00EC7EE8"/>
    <w:rsid w:val="00ED0EA7"/>
    <w:rsid w:val="00ED78B2"/>
    <w:rsid w:val="00EE2D19"/>
    <w:rsid w:val="00EE34BC"/>
    <w:rsid w:val="00EE5896"/>
    <w:rsid w:val="00EF3944"/>
    <w:rsid w:val="00EF4894"/>
    <w:rsid w:val="00F05D57"/>
    <w:rsid w:val="00F0635C"/>
    <w:rsid w:val="00F132BB"/>
    <w:rsid w:val="00F15100"/>
    <w:rsid w:val="00F26575"/>
    <w:rsid w:val="00F32F76"/>
    <w:rsid w:val="00F3476C"/>
    <w:rsid w:val="00F43D32"/>
    <w:rsid w:val="00F536C5"/>
    <w:rsid w:val="00F67E7F"/>
    <w:rsid w:val="00F761D9"/>
    <w:rsid w:val="00F83E9B"/>
    <w:rsid w:val="00F86F42"/>
    <w:rsid w:val="00F906DE"/>
    <w:rsid w:val="00F97544"/>
    <w:rsid w:val="00FA023B"/>
    <w:rsid w:val="00FB0254"/>
    <w:rsid w:val="00FB035E"/>
    <w:rsid w:val="00FB25E4"/>
    <w:rsid w:val="00FC7154"/>
    <w:rsid w:val="00FD31FC"/>
    <w:rsid w:val="00FD6AE7"/>
    <w:rsid w:val="00FE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43D32"/>
    <w:pPr>
      <w:keepNext/>
      <w:spacing w:line="360" w:lineRule="auto"/>
      <w:jc w:val="center"/>
      <w:outlineLvl w:val="0"/>
    </w:pPr>
    <w:rPr>
      <w:rFonts w:eastAsia="Calibri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43D32"/>
    <w:pPr>
      <w:keepNext/>
      <w:spacing w:line="360" w:lineRule="auto"/>
      <w:jc w:val="center"/>
      <w:outlineLvl w:val="1"/>
    </w:pPr>
    <w:rPr>
      <w:rFonts w:eastAsia="Calibri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0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40F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">
    <w:name w:val="Знак Знак Знак"/>
    <w:basedOn w:val="Normal"/>
    <w:uiPriority w:val="99"/>
    <w:rsid w:val="00EE34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975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BC236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2B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15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10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15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510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191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91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871</TotalTime>
  <Pages>11</Pages>
  <Words>3324</Words>
  <Characters>18952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32</cp:revision>
  <cp:lastPrinted>2014-10-21T12:00:00Z</cp:lastPrinted>
  <dcterms:created xsi:type="dcterms:W3CDTF">2014-06-03T03:03:00Z</dcterms:created>
  <dcterms:modified xsi:type="dcterms:W3CDTF">2014-10-21T12:01:00Z</dcterms:modified>
</cp:coreProperties>
</file>