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C" w:rsidRPr="00B55D59" w:rsidRDefault="0035605C" w:rsidP="002F694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5605C" w:rsidRDefault="0035605C" w:rsidP="00C15F91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35605C" w:rsidRDefault="0035605C" w:rsidP="008F4A76">
      <w:pPr>
        <w:pStyle w:val="NoSpacing"/>
      </w:pPr>
    </w:p>
    <w:p w:rsidR="0035605C" w:rsidRDefault="0035605C" w:rsidP="008F4A76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35605C" w:rsidRPr="008F4A76" w:rsidRDefault="0035605C" w:rsidP="008F4A76">
      <w:pPr>
        <w:pStyle w:val="NoSpacing"/>
        <w:rPr>
          <w:lang w:eastAsia="ru-RU"/>
        </w:rPr>
      </w:pPr>
    </w:p>
    <w:p w:rsidR="0035605C" w:rsidRPr="00C15F91" w:rsidRDefault="0035605C" w:rsidP="00C15F91">
      <w:pPr>
        <w:pStyle w:val="Heading2"/>
        <w:spacing w:line="240" w:lineRule="atLeast"/>
        <w:rPr>
          <w:b w:val="0"/>
          <w:lang w:eastAsia="en-US"/>
        </w:rPr>
      </w:pPr>
      <w:r w:rsidRPr="00C15F91">
        <w:rPr>
          <w:b w:val="0"/>
        </w:rPr>
        <w:t>МУНИЦИПАЛЬНОЕ ОБРАЗОВАНИЕ «АЛАРСКИЙ РАЙОН»</w:t>
      </w:r>
    </w:p>
    <w:p w:rsidR="0035605C" w:rsidRDefault="0035605C" w:rsidP="008F4A76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5605C" w:rsidRDefault="0035605C" w:rsidP="00C15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-1.35pt,24.15pt" to="479.6pt,24.15pt" strokeweight="4.5pt">
            <v:stroke linestyle="thinThick"/>
          </v:line>
        </w:pict>
      </w: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35605C" w:rsidRPr="008F4A76" w:rsidRDefault="0035605C" w:rsidP="008F4A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08.04.2014г  № 280-п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п. Кутулик</w:t>
      </w:r>
    </w:p>
    <w:p w:rsidR="0035605C" w:rsidRDefault="0035605C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предупреждению </w:t>
      </w:r>
    </w:p>
    <w:p w:rsidR="0035605C" w:rsidRDefault="0035605C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лесных пожаров и организации </w:t>
      </w:r>
    </w:p>
    <w:p w:rsidR="0035605C" w:rsidRDefault="0035605C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тушения в весенне-летний</w:t>
      </w:r>
    </w:p>
    <w:p w:rsidR="0035605C" w:rsidRDefault="0035605C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пожароопасный период на территории </w:t>
      </w:r>
    </w:p>
    <w:p w:rsidR="0035605C" w:rsidRDefault="0035605C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5605C" w:rsidRDefault="0035605C" w:rsidP="00C15F9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«Аларский район» в 2014 году</w:t>
      </w:r>
    </w:p>
    <w:p w:rsidR="0035605C" w:rsidRDefault="0035605C" w:rsidP="00C15F91">
      <w:pPr>
        <w:pStyle w:val="NoSpacing"/>
        <w:rPr>
          <w:rFonts w:ascii="Times New Roman" w:hAnsi="Times New Roman"/>
          <w:sz w:val="28"/>
          <w:szCs w:val="28"/>
        </w:rPr>
      </w:pPr>
    </w:p>
    <w:p w:rsidR="0035605C" w:rsidRDefault="0035605C" w:rsidP="00C15F9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подготовки к пожароопасному периоду в 2014 году и реализации мер по охране лесов от пожаров, в соответствии со статьей 51,53 Лесного кодекса Российской Федерации от 04.12.2006 года, Федерального закона №131-ФЗ от 06.10.2003г. «Об общих принципах организации местного самоуправления в Российской Федерации», руководствуясь п.7 ст.7 Устава муниципального образования «Аларский район»,</w:t>
      </w:r>
    </w:p>
    <w:p w:rsidR="0035605C" w:rsidRDefault="0035605C" w:rsidP="00C15F9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605C" w:rsidRDefault="0035605C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5605C" w:rsidRDefault="0035605C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Default="0035605C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на территории Аларского района пожароопасный сезон с момента таяния снежного покрова до выпадения устойчивого снежного покрова, ориентировочно 15 октября 2014г.</w:t>
      </w:r>
    </w:p>
    <w:p w:rsidR="0035605C" w:rsidRDefault="0035605C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охране лесов от пожаров в 2014 году (приложение  1).</w:t>
      </w:r>
    </w:p>
    <w:p w:rsidR="0035605C" w:rsidRDefault="0035605C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муниципального образования «Аларский район» создать комиссию по координации действий по предупреждению и тушению лесных пожаров на территории Аларского  района и утвердить ее состав (приложение 2).</w:t>
      </w:r>
    </w:p>
    <w:p w:rsidR="0035605C" w:rsidRDefault="0035605C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муниципальных образований сельских поселений района создать комиссии по обеспечению сохранности лесов от пожаров. </w:t>
      </w:r>
    </w:p>
    <w:p w:rsidR="0035605C" w:rsidRDefault="0035605C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мэра Аларского района от 13.03.2013 года № 200-п «О мерах по предупреждению пожаров и организаций их тушения в весенне-летний пожароопасный период на территории муниципального образования «Аларский район» в 2013 году» считать утратившим силу.</w:t>
      </w:r>
    </w:p>
    <w:p w:rsidR="0035605C" w:rsidRDefault="0035605C" w:rsidP="00C15F91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Издательскому дому «Аларь» (Гончаренко В.В.) опубликовать данное постановление в районной газете «Аларь».</w:t>
      </w:r>
    </w:p>
    <w:p w:rsidR="0035605C" w:rsidRPr="00CB1362" w:rsidRDefault="0035605C" w:rsidP="00C15F9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4"/>
        </w:rPr>
      </w:pPr>
      <w:r w:rsidRPr="00213AB4">
        <w:rPr>
          <w:rFonts w:ascii="Times New Roman" w:hAnsi="Times New Roman"/>
          <w:sz w:val="28"/>
          <w:szCs w:val="28"/>
        </w:rPr>
        <w:t>Разместить настоящее постановление на сайте администрации муниципального образования «Аларский район» (Заусаева Е.В.).</w:t>
      </w:r>
    </w:p>
    <w:p w:rsidR="0035605C" w:rsidRPr="00CB1362" w:rsidRDefault="0035605C" w:rsidP="00C15F9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8"/>
          <w:szCs w:val="24"/>
        </w:rPr>
      </w:pPr>
      <w:r w:rsidRPr="00CB136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5605C" w:rsidRDefault="0035605C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Default="0035605C" w:rsidP="00C15F9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8F4A7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Мэр Аларского района                                                                  А.В. Футорный    </w:t>
      </w:r>
    </w:p>
    <w:p w:rsidR="0035605C" w:rsidRPr="00B55D59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Приложение  1</w:t>
      </w:r>
    </w:p>
    <w:p w:rsidR="0035605C" w:rsidRPr="00B55D59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к постановлению мэра Аларского  района</w:t>
      </w:r>
    </w:p>
    <w:p w:rsidR="0035605C" w:rsidRPr="00A43210" w:rsidRDefault="0035605C" w:rsidP="00A43210">
      <w:pPr>
        <w:pStyle w:val="NoSpacing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08.04.2014г    №280-п </w:t>
      </w:r>
    </w:p>
    <w:p w:rsidR="0035605C" w:rsidRDefault="0035605C" w:rsidP="00A43210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A43210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B648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5D5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5605C" w:rsidRDefault="0035605C" w:rsidP="00B648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5D59">
        <w:rPr>
          <w:rFonts w:ascii="Times New Roman" w:hAnsi="Times New Roman"/>
          <w:b/>
          <w:sz w:val="28"/>
          <w:szCs w:val="28"/>
        </w:rPr>
        <w:t>мероприятий п</w:t>
      </w:r>
      <w:r>
        <w:rPr>
          <w:rFonts w:ascii="Times New Roman" w:hAnsi="Times New Roman"/>
          <w:b/>
          <w:sz w:val="28"/>
          <w:szCs w:val="28"/>
        </w:rPr>
        <w:t>о охране лесов от пожаров в 2014</w:t>
      </w:r>
      <w:r w:rsidRPr="00B55D5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5605C" w:rsidRPr="00B55D59" w:rsidRDefault="0035605C" w:rsidP="00B648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438"/>
        <w:gridCol w:w="2320"/>
        <w:gridCol w:w="1522"/>
      </w:tblGrid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59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Публикация статей, очерков по охране лесов от пожаров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Редакция газеты «Аларь»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Агитационно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-разъяснительная работа по охране лесов, патрулирование, комплекс противопожарных мероприятий 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 АУ «Черемховский лесхоз»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Обнаружение и тушение лесных пожаров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 АУ «Черемховский лесхоз»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Соблюдение правил пожарной безопасности в лесах РФ предприятиями, в ведении которых находятся действующие автодороги, линии передач, связи, трубопроводы, нефтепроводы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Противопожарные мероприятия по охране сельских поселений от лесных пожаров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Соблюдение сельхозпредприятиями п.12 ППБ в лесах РФ № 417 от 30 июня 2007 года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Создание добровольных противопожарных команд, подготовка техники пожаротушения, создание необходимых запасов горюче-смазочных материалов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пож. п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ериод</w:t>
            </w:r>
          </w:p>
        </w:tc>
      </w:tr>
      <w:tr w:rsidR="0035605C" w:rsidRPr="00B55D59" w:rsidTr="0053463A">
        <w:trPr>
          <w:trHeight w:val="441"/>
        </w:trPr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ED">
              <w:rPr>
                <w:rFonts w:ascii="Times New Roman" w:hAnsi="Times New Roman"/>
                <w:sz w:val="24"/>
                <w:szCs w:val="24"/>
              </w:rPr>
              <w:t>8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Аларская ЦРБ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38" w:type="dxa"/>
          </w:tcPr>
          <w:p w:rsidR="0035605C" w:rsidRPr="00B55D59" w:rsidRDefault="0035605C" w:rsidP="00534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Проведение следственных работ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обнаружении виновников пожара в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соответствии с УК РФ ст.261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ОНД по У-ОБО,</w:t>
            </w:r>
          </w:p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МО (п. Кутулик) МВД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38" w:type="dxa"/>
          </w:tcPr>
          <w:p w:rsidR="0035605C" w:rsidRPr="00B55D59" w:rsidRDefault="0035605C" w:rsidP="00534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нарушителей ППБ в лесах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РФ ст.</w:t>
            </w: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Обеспечение безвозмездного отпуска воды для тушения пожаров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 сельских поселений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мероприятий по защите от пожаров населенных пунктов и объектов экономики, расположенных в лесном фонде района и на территориях, прилегающих к нему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5D59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B55D59">
              <w:rPr>
                <w:rFonts w:ascii="Times New Roman" w:hAnsi="Times New Roman"/>
                <w:sz w:val="24"/>
                <w:szCs w:val="24"/>
              </w:rPr>
              <w:t xml:space="preserve">. зоне 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ФГКУ «4 ОФПС по И</w:t>
            </w:r>
            <w:r>
              <w:rPr>
                <w:rFonts w:ascii="Times New Roman" w:hAnsi="Times New Roman"/>
                <w:sz w:val="24"/>
                <w:szCs w:val="24"/>
              </w:rPr>
              <w:t>ркутской области» ПЧ-13, главы М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О сельских поселений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38" w:type="dxa"/>
          </w:tcPr>
          <w:p w:rsidR="0035605C" w:rsidRPr="00B55D59" w:rsidRDefault="0035605C" w:rsidP="005346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Введение запрета на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работников пожарной охраны АУ «Черемховский лесхоз»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на работы, не связанные с тушением лесных пожаров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«Черемховский лесхоз»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Проведение оплаты труда привлеченных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тушение лесных пожаров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по единым расценкам и договорам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«Черемховский лесхоз»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C57D6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очистке мест рубок с соблюдением правил отпуска древесины, санитарных правил, ППБ </w:t>
            </w:r>
            <w:r>
              <w:rPr>
                <w:rFonts w:ascii="Times New Roman" w:hAnsi="Times New Roman"/>
                <w:sz w:val="24"/>
                <w:szCs w:val="24"/>
              </w:rPr>
              <w:t>в лесах РФ, Лесного кодекса РФ и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 xml:space="preserve"> наказание виновников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лесного законодательства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агентства лесного хозяйства по Аларскому лесничеству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Весь пож. </w:t>
            </w:r>
            <w:r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55D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 xml:space="preserve">Создание чрезвычайных комиссий по борьбе с пожарами на территориях сельских поселений 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 сельских поселений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  <w:tr w:rsidR="0035605C" w:rsidRPr="00B55D59" w:rsidTr="0053463A">
        <w:tc>
          <w:tcPr>
            <w:tcW w:w="516" w:type="dxa"/>
          </w:tcPr>
          <w:p w:rsidR="0035605C" w:rsidRPr="00B55D59" w:rsidRDefault="0035605C" w:rsidP="005D37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38" w:type="dxa"/>
          </w:tcPr>
          <w:p w:rsidR="0035605C" w:rsidRPr="00B55D59" w:rsidRDefault="0035605C" w:rsidP="005D37E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ДПК муниципальных образований на тушение лесных пожаров</w:t>
            </w:r>
          </w:p>
        </w:tc>
        <w:tc>
          <w:tcPr>
            <w:tcW w:w="2320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Главы МО сельских поселений</w:t>
            </w:r>
          </w:p>
        </w:tc>
        <w:tc>
          <w:tcPr>
            <w:tcW w:w="1522" w:type="dxa"/>
          </w:tcPr>
          <w:p w:rsidR="0035605C" w:rsidRPr="00B55D59" w:rsidRDefault="0035605C" w:rsidP="00B55D5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59">
              <w:rPr>
                <w:rFonts w:ascii="Times New Roman" w:hAnsi="Times New Roman"/>
                <w:sz w:val="24"/>
                <w:szCs w:val="24"/>
              </w:rPr>
              <w:t>Весь пож. период</w:t>
            </w:r>
          </w:p>
        </w:tc>
      </w:tr>
    </w:tbl>
    <w:p w:rsidR="0035605C" w:rsidRPr="00B55D59" w:rsidRDefault="0035605C" w:rsidP="008F4A7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35605C" w:rsidRPr="00B55D59" w:rsidRDefault="0035605C" w:rsidP="00B55D59">
      <w:pPr>
        <w:pStyle w:val="NoSpacing"/>
        <w:ind w:left="4320"/>
        <w:rPr>
          <w:rFonts w:ascii="Times New Roman" w:hAnsi="Times New Roman"/>
          <w:b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к постановлению мэра Аларского района</w:t>
      </w:r>
      <w:r w:rsidRPr="00B55D59">
        <w:rPr>
          <w:rFonts w:ascii="Times New Roman" w:hAnsi="Times New Roman"/>
          <w:b/>
          <w:sz w:val="28"/>
          <w:szCs w:val="28"/>
        </w:rPr>
        <w:t xml:space="preserve"> </w:t>
      </w:r>
    </w:p>
    <w:p w:rsidR="0035605C" w:rsidRDefault="0035605C" w:rsidP="00A4321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4321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08.04.2014г   </w:t>
      </w:r>
      <w:r w:rsidRPr="00A432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280-п</w:t>
      </w:r>
      <w:r w:rsidRPr="00A43210">
        <w:rPr>
          <w:rFonts w:ascii="Times New Roman" w:hAnsi="Times New Roman"/>
          <w:sz w:val="28"/>
          <w:szCs w:val="28"/>
        </w:rPr>
        <w:t xml:space="preserve"> </w:t>
      </w:r>
    </w:p>
    <w:p w:rsidR="0035605C" w:rsidRPr="00A43210" w:rsidRDefault="0035605C" w:rsidP="00A43210">
      <w:pPr>
        <w:pStyle w:val="NoSpacing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3377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5D59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5605C" w:rsidRPr="00B55D59" w:rsidRDefault="0035605C" w:rsidP="003377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55D59">
        <w:rPr>
          <w:rFonts w:ascii="Times New Roman" w:hAnsi="Times New Roman"/>
          <w:b/>
          <w:sz w:val="28"/>
          <w:szCs w:val="28"/>
        </w:rPr>
        <w:t>по координации  действий по предупреждению и тушению лесных пожаров на территории Аларского района</w:t>
      </w:r>
    </w:p>
    <w:p w:rsidR="0035605C" w:rsidRPr="00B55D59" w:rsidRDefault="0035605C" w:rsidP="003377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Аюшинов А.И. – за</w:t>
      </w:r>
      <w:r>
        <w:rPr>
          <w:rFonts w:ascii="Times New Roman" w:hAnsi="Times New Roman"/>
          <w:sz w:val="28"/>
          <w:szCs w:val="28"/>
        </w:rPr>
        <w:t>меститель мэра района по экономике и прогнозированию (председатель комитета</w:t>
      </w:r>
      <w:r w:rsidRPr="00B55D59">
        <w:rPr>
          <w:rFonts w:ascii="Times New Roman" w:hAnsi="Times New Roman"/>
          <w:sz w:val="28"/>
          <w:szCs w:val="28"/>
        </w:rPr>
        <w:t xml:space="preserve"> по ЖКХ, транспорту, связи, капитальному строительству и архитектуре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55D59">
        <w:rPr>
          <w:rFonts w:ascii="Times New Roman" w:hAnsi="Times New Roman"/>
          <w:sz w:val="28"/>
          <w:szCs w:val="28"/>
        </w:rPr>
        <w:t>- пред</w:t>
      </w:r>
      <w:r>
        <w:rPr>
          <w:rFonts w:ascii="Times New Roman" w:hAnsi="Times New Roman"/>
          <w:sz w:val="28"/>
          <w:szCs w:val="28"/>
        </w:rPr>
        <w:t>седатель комиссии;</w:t>
      </w: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Лохов В.В.</w:t>
      </w:r>
      <w:r w:rsidRPr="00B55D59">
        <w:rPr>
          <w:rFonts w:ascii="Times New Roman" w:hAnsi="Times New Roman"/>
          <w:sz w:val="28"/>
          <w:szCs w:val="28"/>
        </w:rPr>
        <w:t xml:space="preserve"> – начальник территориального </w:t>
      </w:r>
      <w:r>
        <w:rPr>
          <w:rFonts w:ascii="Times New Roman" w:hAnsi="Times New Roman"/>
          <w:sz w:val="28"/>
          <w:szCs w:val="28"/>
        </w:rPr>
        <w:t>отдела</w:t>
      </w:r>
      <w:r w:rsidRPr="00B55D59">
        <w:rPr>
          <w:rFonts w:ascii="Times New Roman" w:hAnsi="Times New Roman"/>
          <w:sz w:val="28"/>
          <w:szCs w:val="28"/>
        </w:rPr>
        <w:t xml:space="preserve"> агентства лесного хозяйства Иркутской области по Аларскому лесничеству –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55D59">
        <w:rPr>
          <w:rFonts w:ascii="Times New Roman" w:hAnsi="Times New Roman"/>
          <w:sz w:val="28"/>
          <w:szCs w:val="28"/>
        </w:rPr>
        <w:t>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Члены комиссии:</w:t>
      </w: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Гудов В.М. – начальник отдела ГО и ЧС</w:t>
      </w:r>
      <w:r>
        <w:rPr>
          <w:rFonts w:ascii="Times New Roman" w:hAnsi="Times New Roman"/>
          <w:sz w:val="28"/>
          <w:szCs w:val="28"/>
        </w:rPr>
        <w:t xml:space="preserve"> администрации МО «Аларский район»;</w:t>
      </w:r>
    </w:p>
    <w:p w:rsidR="0035605C" w:rsidRPr="00E50D1B" w:rsidRDefault="0035605C" w:rsidP="00D23E6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Мотоев А.В.</w:t>
      </w:r>
      <w:r w:rsidRPr="00B55D5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И.о. </w:t>
      </w:r>
      <w:r w:rsidRPr="00B55D59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а О.П. </w:t>
      </w:r>
      <w:r w:rsidRPr="00B55D59">
        <w:rPr>
          <w:rFonts w:ascii="Times New Roman" w:hAnsi="Times New Roman"/>
          <w:sz w:val="28"/>
          <w:szCs w:val="28"/>
        </w:rPr>
        <w:t>МО МВД России Черемховский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D5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д. п.</w:t>
      </w:r>
      <w:r w:rsidRPr="00B55D59">
        <w:rPr>
          <w:rFonts w:ascii="Times New Roman" w:hAnsi="Times New Roman"/>
          <w:sz w:val="28"/>
          <w:szCs w:val="28"/>
        </w:rPr>
        <w:t>Кутулик)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>Кожанов О.И. – заместитель начальника отдела надзорной деятельности МЧС России по Усть-Ордынскому Буря</w:t>
      </w:r>
      <w:r>
        <w:rPr>
          <w:rFonts w:ascii="Times New Roman" w:hAnsi="Times New Roman"/>
          <w:sz w:val="28"/>
          <w:szCs w:val="28"/>
        </w:rPr>
        <w:t>тскому округу (по согласованию);</w:t>
      </w:r>
    </w:p>
    <w:p w:rsidR="0035605C" w:rsidRPr="00B55D59" w:rsidRDefault="0035605C" w:rsidP="00921CE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55D59">
        <w:rPr>
          <w:rFonts w:ascii="Times New Roman" w:hAnsi="Times New Roman"/>
          <w:sz w:val="28"/>
          <w:szCs w:val="28"/>
        </w:rPr>
        <w:t xml:space="preserve">Жабоедов П.П. -  </w:t>
      </w: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Pr="00B55D59">
        <w:rPr>
          <w:rFonts w:ascii="Times New Roman" w:hAnsi="Times New Roman"/>
          <w:sz w:val="28"/>
          <w:szCs w:val="28"/>
        </w:rPr>
        <w:t>сельского хозяйства</w:t>
      </w:r>
      <w:r w:rsidRPr="00921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МО «Аларский район».</w:t>
      </w: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D23E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605C" w:rsidRPr="00B55D59" w:rsidRDefault="0035605C" w:rsidP="0033774C">
      <w:pPr>
        <w:pStyle w:val="NoSpacing"/>
        <w:jc w:val="center"/>
        <w:rPr>
          <w:rFonts w:ascii="Times New Roman" w:hAnsi="Times New Roman"/>
          <w:b/>
          <w:sz w:val="28"/>
          <w:szCs w:val="28"/>
        </w:rPr>
        <w:sectPr w:rsidR="0035605C" w:rsidRPr="00B55D59" w:rsidSect="00501D73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35605C" w:rsidRPr="00B55D59" w:rsidRDefault="0035605C" w:rsidP="007118EF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35605C" w:rsidRPr="00B55D59" w:rsidSect="00C47919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DE9"/>
    <w:multiLevelType w:val="hybridMultilevel"/>
    <w:tmpl w:val="70D6634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665C7F"/>
    <w:multiLevelType w:val="hybridMultilevel"/>
    <w:tmpl w:val="2CD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41"/>
    <w:rsid w:val="000273A1"/>
    <w:rsid w:val="00036EB7"/>
    <w:rsid w:val="000607CC"/>
    <w:rsid w:val="00067BDA"/>
    <w:rsid w:val="000755E0"/>
    <w:rsid w:val="0007701A"/>
    <w:rsid w:val="000A5A95"/>
    <w:rsid w:val="000E5A67"/>
    <w:rsid w:val="000F1D7B"/>
    <w:rsid w:val="0010203E"/>
    <w:rsid w:val="00126BD7"/>
    <w:rsid w:val="0016518A"/>
    <w:rsid w:val="00184FC9"/>
    <w:rsid w:val="00185023"/>
    <w:rsid w:val="00212406"/>
    <w:rsid w:val="00213AB4"/>
    <w:rsid w:val="00215370"/>
    <w:rsid w:val="00245883"/>
    <w:rsid w:val="00272DEE"/>
    <w:rsid w:val="002A02B6"/>
    <w:rsid w:val="002F6941"/>
    <w:rsid w:val="00313F6D"/>
    <w:rsid w:val="0033774C"/>
    <w:rsid w:val="0035605C"/>
    <w:rsid w:val="003A52A0"/>
    <w:rsid w:val="003C0C94"/>
    <w:rsid w:val="003C2F19"/>
    <w:rsid w:val="00404E3E"/>
    <w:rsid w:val="0044043C"/>
    <w:rsid w:val="004649D3"/>
    <w:rsid w:val="0048712A"/>
    <w:rsid w:val="0048773B"/>
    <w:rsid w:val="004B7024"/>
    <w:rsid w:val="004F7A7F"/>
    <w:rsid w:val="0050158C"/>
    <w:rsid w:val="00501D73"/>
    <w:rsid w:val="0053463A"/>
    <w:rsid w:val="005D37EC"/>
    <w:rsid w:val="005E0192"/>
    <w:rsid w:val="005E3A1B"/>
    <w:rsid w:val="00654F9E"/>
    <w:rsid w:val="0068155D"/>
    <w:rsid w:val="00696984"/>
    <w:rsid w:val="006A21CD"/>
    <w:rsid w:val="006C2A53"/>
    <w:rsid w:val="006E58D2"/>
    <w:rsid w:val="00707D5B"/>
    <w:rsid w:val="007118EF"/>
    <w:rsid w:val="00726F0C"/>
    <w:rsid w:val="007279EB"/>
    <w:rsid w:val="00730F6B"/>
    <w:rsid w:val="00742CB6"/>
    <w:rsid w:val="007466BA"/>
    <w:rsid w:val="007553BA"/>
    <w:rsid w:val="00760384"/>
    <w:rsid w:val="007A47B3"/>
    <w:rsid w:val="007C691B"/>
    <w:rsid w:val="007F1BAB"/>
    <w:rsid w:val="008227E5"/>
    <w:rsid w:val="0084739F"/>
    <w:rsid w:val="00854D2D"/>
    <w:rsid w:val="00862C84"/>
    <w:rsid w:val="00871CA8"/>
    <w:rsid w:val="008A7E0E"/>
    <w:rsid w:val="008C046E"/>
    <w:rsid w:val="008C12BF"/>
    <w:rsid w:val="008C525F"/>
    <w:rsid w:val="008E0BE6"/>
    <w:rsid w:val="008E36D8"/>
    <w:rsid w:val="008E5DF9"/>
    <w:rsid w:val="008F4A76"/>
    <w:rsid w:val="009019B9"/>
    <w:rsid w:val="00921CED"/>
    <w:rsid w:val="009235B7"/>
    <w:rsid w:val="00940614"/>
    <w:rsid w:val="00981BBD"/>
    <w:rsid w:val="00986431"/>
    <w:rsid w:val="009D68CC"/>
    <w:rsid w:val="009F589F"/>
    <w:rsid w:val="00A01F85"/>
    <w:rsid w:val="00A046E3"/>
    <w:rsid w:val="00A30B91"/>
    <w:rsid w:val="00A351DB"/>
    <w:rsid w:val="00A43210"/>
    <w:rsid w:val="00A5787A"/>
    <w:rsid w:val="00A7289C"/>
    <w:rsid w:val="00AA6DEB"/>
    <w:rsid w:val="00B03FAB"/>
    <w:rsid w:val="00B43CED"/>
    <w:rsid w:val="00B55D59"/>
    <w:rsid w:val="00B645A9"/>
    <w:rsid w:val="00B648B0"/>
    <w:rsid w:val="00B83147"/>
    <w:rsid w:val="00B97A0D"/>
    <w:rsid w:val="00BB29D7"/>
    <w:rsid w:val="00BD0CAC"/>
    <w:rsid w:val="00BE53CC"/>
    <w:rsid w:val="00BF3A40"/>
    <w:rsid w:val="00C03CD9"/>
    <w:rsid w:val="00C15F91"/>
    <w:rsid w:val="00C16CA0"/>
    <w:rsid w:val="00C20F42"/>
    <w:rsid w:val="00C4025A"/>
    <w:rsid w:val="00C47919"/>
    <w:rsid w:val="00C57D68"/>
    <w:rsid w:val="00CB1362"/>
    <w:rsid w:val="00CF17F7"/>
    <w:rsid w:val="00CF646F"/>
    <w:rsid w:val="00CF7609"/>
    <w:rsid w:val="00D12B29"/>
    <w:rsid w:val="00D23E6A"/>
    <w:rsid w:val="00D27917"/>
    <w:rsid w:val="00D542DE"/>
    <w:rsid w:val="00D86747"/>
    <w:rsid w:val="00DA492E"/>
    <w:rsid w:val="00DE04F1"/>
    <w:rsid w:val="00DE1352"/>
    <w:rsid w:val="00E0657B"/>
    <w:rsid w:val="00E120C6"/>
    <w:rsid w:val="00E50D1B"/>
    <w:rsid w:val="00E9773D"/>
    <w:rsid w:val="00ED49DD"/>
    <w:rsid w:val="00F22D62"/>
    <w:rsid w:val="00F24CB7"/>
    <w:rsid w:val="00F3091F"/>
    <w:rsid w:val="00F62C86"/>
    <w:rsid w:val="00F714A1"/>
    <w:rsid w:val="00F8693D"/>
    <w:rsid w:val="00FA4C9A"/>
    <w:rsid w:val="00FC4EBA"/>
    <w:rsid w:val="00FD398A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55D5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55D5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F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F6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2F6941"/>
    <w:rPr>
      <w:lang w:eastAsia="en-US"/>
    </w:rPr>
  </w:style>
  <w:style w:type="table" w:styleId="TableGrid">
    <w:name w:val="Table Grid"/>
    <w:basedOn w:val="TableNormal"/>
    <w:uiPriority w:val="99"/>
    <w:rsid w:val="00CF64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136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734</TotalTime>
  <Pages>5</Pages>
  <Words>916</Words>
  <Characters>5226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2014-03-26T03:08:00Z</cp:lastPrinted>
  <dcterms:created xsi:type="dcterms:W3CDTF">2012-03-12T00:21:00Z</dcterms:created>
  <dcterms:modified xsi:type="dcterms:W3CDTF">2014-04-09T08:02:00Z</dcterms:modified>
</cp:coreProperties>
</file>