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A1" w:rsidRPr="00B55D59" w:rsidRDefault="007449A1" w:rsidP="002F694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449A1" w:rsidRDefault="007449A1" w:rsidP="00C15F91">
      <w:pPr>
        <w:pStyle w:val="Heading1"/>
        <w:spacing w:line="240" w:lineRule="auto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РОССИЙСКАЯ ФЕДЕРАЦИЯ</w:t>
      </w:r>
    </w:p>
    <w:p w:rsidR="007449A1" w:rsidRDefault="007449A1" w:rsidP="008F4A76">
      <w:pPr>
        <w:pStyle w:val="NoSpacing"/>
      </w:pPr>
    </w:p>
    <w:p w:rsidR="007449A1" w:rsidRDefault="007449A1" w:rsidP="008F4A76">
      <w:pPr>
        <w:pStyle w:val="Heading1"/>
        <w:spacing w:line="240" w:lineRule="auto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ИРКУТСКАЯ ОБЛАСТЬ</w:t>
      </w:r>
    </w:p>
    <w:p w:rsidR="007449A1" w:rsidRPr="008F4A76" w:rsidRDefault="007449A1" w:rsidP="008F4A76">
      <w:pPr>
        <w:pStyle w:val="NoSpacing"/>
        <w:rPr>
          <w:lang w:eastAsia="ru-RU"/>
        </w:rPr>
      </w:pPr>
    </w:p>
    <w:p w:rsidR="007449A1" w:rsidRPr="00D9066D" w:rsidRDefault="007449A1" w:rsidP="00C15F91">
      <w:pPr>
        <w:pStyle w:val="Heading2"/>
        <w:spacing w:line="240" w:lineRule="atLeast"/>
        <w:rPr>
          <w:b w:val="0"/>
          <w:sz w:val="28"/>
          <w:szCs w:val="28"/>
          <w:lang w:eastAsia="en-US"/>
        </w:rPr>
      </w:pPr>
      <w:r w:rsidRPr="00D9066D">
        <w:rPr>
          <w:b w:val="0"/>
          <w:sz w:val="28"/>
          <w:szCs w:val="28"/>
        </w:rPr>
        <w:t>МУНИЦИПАЛЬНОЕ ОБРАЗОВАНИЕ «АЛАРСКИЙ РАЙОН»</w:t>
      </w:r>
    </w:p>
    <w:p w:rsidR="007449A1" w:rsidRPr="00D9066D" w:rsidRDefault="007449A1" w:rsidP="008F4A76">
      <w:pPr>
        <w:tabs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  <w:r w:rsidRPr="00D9066D">
        <w:rPr>
          <w:rFonts w:ascii="Times New Roman" w:hAnsi="Times New Roman"/>
          <w:sz w:val="28"/>
          <w:szCs w:val="28"/>
        </w:rPr>
        <w:t>АДМИНИСТРАЦИЯ</w:t>
      </w:r>
    </w:p>
    <w:p w:rsidR="007449A1" w:rsidRDefault="007449A1" w:rsidP="00C15F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line id="_x0000_s1026" style="position:absolute;left:0;text-align:left;z-index:251658240" from="-1.35pt,24.15pt" to="487.85pt,24.15pt" strokeweight="4.5pt">
            <v:stroke linestyle="thinThick"/>
          </v:line>
        </w:pict>
      </w:r>
      <w:r>
        <w:rPr>
          <w:rFonts w:ascii="Times New Roman" w:hAnsi="Times New Roman"/>
          <w:b/>
          <w:sz w:val="28"/>
          <w:szCs w:val="28"/>
        </w:rPr>
        <w:t xml:space="preserve">П О С Т А Н О В Л Е Н И Е </w:t>
      </w:r>
    </w:p>
    <w:p w:rsidR="007449A1" w:rsidRPr="00D9066D" w:rsidRDefault="007449A1" w:rsidP="008F4A7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15.04.2015г. </w:t>
      </w:r>
      <w:r w:rsidRPr="00D9066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408-п        </w:t>
      </w:r>
      <w:r w:rsidRPr="00D9066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</w:t>
      </w:r>
      <w:r w:rsidRPr="00D9066D">
        <w:rPr>
          <w:rFonts w:ascii="Times New Roman" w:hAnsi="Times New Roman"/>
          <w:sz w:val="28"/>
          <w:szCs w:val="28"/>
        </w:rPr>
        <w:t xml:space="preserve">                                                            п. Кутулик</w:t>
      </w:r>
    </w:p>
    <w:p w:rsidR="007449A1" w:rsidRDefault="007449A1" w:rsidP="00C15F9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мерах по предупреждению </w:t>
      </w:r>
    </w:p>
    <w:p w:rsidR="007449A1" w:rsidRDefault="007449A1" w:rsidP="00C15F9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лесных пожаров и организации </w:t>
      </w:r>
    </w:p>
    <w:p w:rsidR="007449A1" w:rsidRDefault="007449A1" w:rsidP="00C15F9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тушения в весеннее - летний</w:t>
      </w:r>
    </w:p>
    <w:p w:rsidR="007449A1" w:rsidRDefault="007449A1" w:rsidP="00C15F9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пожароопасный период на территории </w:t>
      </w:r>
    </w:p>
    <w:p w:rsidR="007449A1" w:rsidRDefault="007449A1" w:rsidP="00C15F9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7449A1" w:rsidRDefault="007449A1" w:rsidP="00C15F9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«Аларский район» в 2015 году</w:t>
      </w:r>
    </w:p>
    <w:p w:rsidR="007449A1" w:rsidRDefault="007449A1" w:rsidP="00C15F91">
      <w:pPr>
        <w:pStyle w:val="NoSpacing"/>
        <w:rPr>
          <w:rFonts w:ascii="Times New Roman" w:hAnsi="Times New Roman"/>
          <w:sz w:val="28"/>
          <w:szCs w:val="28"/>
        </w:rPr>
      </w:pPr>
    </w:p>
    <w:p w:rsidR="007449A1" w:rsidRDefault="007449A1" w:rsidP="00C15F9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подготовки к пожароопасному периоду в 2015 году и реализации мер по охране лесов от пожаров, в соответствии со статьей 51,53 Лесного кодекса Российской Федерации от 04.12.2006 года, Федерального закона №131-ФЗ от 06.10.2003г. «Об общих принципах организации местного самоуправления в Российской Федерации», руководствуясь п.7 ст.7 Устава муниципального образования «Аларский район»,</w:t>
      </w:r>
    </w:p>
    <w:p w:rsidR="007449A1" w:rsidRDefault="007449A1" w:rsidP="00C15F9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449A1" w:rsidRDefault="007449A1" w:rsidP="00C15F9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449A1" w:rsidRDefault="007449A1" w:rsidP="00C15F9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49A1" w:rsidRDefault="007449A1" w:rsidP="00C15F91">
      <w:pPr>
        <w:pStyle w:val="NoSpacing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на территории Аларского района пожароопасный сезон с момента таяния снежного покрова до выпадения устойчивого осеннего снежного покрова.</w:t>
      </w:r>
    </w:p>
    <w:p w:rsidR="007449A1" w:rsidRDefault="007449A1" w:rsidP="00C15F91">
      <w:pPr>
        <w:pStyle w:val="NoSpacing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мероприятий по охране лесов от пожаров в 2015 году (приложение).</w:t>
      </w:r>
    </w:p>
    <w:p w:rsidR="007449A1" w:rsidRDefault="007449A1" w:rsidP="00C15F91">
      <w:pPr>
        <w:pStyle w:val="NoSpacing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главам муниципальных образований сельских поселений района создать комиссии по обеспечению сохранности лесов от пожаров. </w:t>
      </w:r>
    </w:p>
    <w:p w:rsidR="007449A1" w:rsidRDefault="007449A1" w:rsidP="00C15F91">
      <w:pPr>
        <w:pStyle w:val="NoSpacing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мэра Аларского района от 8.04.2014 года № 280-п «О мерах по предупреждению лесных пожаров и организации их тушения в весеннее - летний пожароопасный период на территории муниципального образования «Аларский район» в 2014 году» считать утратившим силу.</w:t>
      </w:r>
    </w:p>
    <w:p w:rsidR="007449A1" w:rsidRDefault="007449A1" w:rsidP="00C15F91">
      <w:pPr>
        <w:pStyle w:val="NoSpacing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Издательскому дому «Аларь» (Иванова С.А.) опубликовать данное постановление в районной газете «Аларь».</w:t>
      </w:r>
    </w:p>
    <w:p w:rsidR="007449A1" w:rsidRPr="00CB1362" w:rsidRDefault="007449A1" w:rsidP="00C15F91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pacing w:val="20"/>
          <w:sz w:val="28"/>
          <w:szCs w:val="24"/>
        </w:rPr>
      </w:pPr>
      <w:r w:rsidRPr="00213AB4">
        <w:rPr>
          <w:rFonts w:ascii="Times New Roman" w:hAnsi="Times New Roman"/>
          <w:sz w:val="28"/>
          <w:szCs w:val="28"/>
        </w:rPr>
        <w:t>Разместить настоящее постановление на сайте администрации муниципального образования «Аларский район» (Заусаева Е.В.).</w:t>
      </w:r>
    </w:p>
    <w:p w:rsidR="007449A1" w:rsidRPr="00CB1362" w:rsidRDefault="007449A1" w:rsidP="00C15F91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pacing w:val="20"/>
          <w:sz w:val="28"/>
          <w:szCs w:val="24"/>
        </w:rPr>
      </w:pPr>
      <w:r w:rsidRPr="00CB1362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449A1" w:rsidRDefault="007449A1" w:rsidP="00C15F9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49A1" w:rsidRDefault="007449A1" w:rsidP="00C15F9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49A1" w:rsidRPr="00B55D59" w:rsidRDefault="007449A1" w:rsidP="008F4A7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Мэр Аларского района                                                                  А.В. Футорный    </w:t>
      </w:r>
    </w:p>
    <w:p w:rsidR="007449A1" w:rsidRDefault="007449A1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7449A1" w:rsidRDefault="007449A1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7449A1" w:rsidRDefault="007449A1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7449A1" w:rsidRDefault="007449A1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7449A1" w:rsidRPr="00B55D59" w:rsidRDefault="007449A1" w:rsidP="0074546B">
      <w:pPr>
        <w:pStyle w:val="NoSpacing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7449A1" w:rsidRDefault="007449A1" w:rsidP="0074546B">
      <w:pPr>
        <w:pStyle w:val="NoSpacing"/>
        <w:ind w:left="5529"/>
        <w:rPr>
          <w:rFonts w:ascii="Times New Roman" w:hAnsi="Times New Roman"/>
          <w:sz w:val="28"/>
          <w:szCs w:val="28"/>
        </w:rPr>
      </w:pPr>
      <w:r w:rsidRPr="00B55D59">
        <w:rPr>
          <w:rFonts w:ascii="Times New Roman" w:hAnsi="Times New Roman"/>
          <w:sz w:val="28"/>
          <w:szCs w:val="28"/>
        </w:rPr>
        <w:t xml:space="preserve">к постановлению мэра </w:t>
      </w:r>
    </w:p>
    <w:p w:rsidR="007449A1" w:rsidRPr="00B55D59" w:rsidRDefault="007449A1" w:rsidP="0074546B">
      <w:pPr>
        <w:pStyle w:val="NoSpacing"/>
        <w:ind w:left="5529"/>
        <w:rPr>
          <w:rFonts w:ascii="Times New Roman" w:hAnsi="Times New Roman"/>
          <w:sz w:val="28"/>
          <w:szCs w:val="28"/>
        </w:rPr>
      </w:pPr>
      <w:r w:rsidRPr="00B55D59">
        <w:rPr>
          <w:rFonts w:ascii="Times New Roman" w:hAnsi="Times New Roman"/>
          <w:sz w:val="28"/>
          <w:szCs w:val="28"/>
        </w:rPr>
        <w:t>Аларского  района</w:t>
      </w:r>
    </w:p>
    <w:p w:rsidR="007449A1" w:rsidRPr="00A43210" w:rsidRDefault="007449A1" w:rsidP="0074546B">
      <w:pPr>
        <w:pStyle w:val="NoSpacing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15.04.2015г. </w:t>
      </w:r>
      <w:r w:rsidRPr="00D9066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408-п </w:t>
      </w:r>
    </w:p>
    <w:p w:rsidR="007449A1" w:rsidRDefault="007449A1" w:rsidP="00A43210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7449A1" w:rsidRPr="00B55D59" w:rsidRDefault="007449A1" w:rsidP="00A43210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7449A1" w:rsidRPr="00B55D59" w:rsidRDefault="007449A1" w:rsidP="00B648B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55D59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7449A1" w:rsidRDefault="007449A1" w:rsidP="00B648B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55D59">
        <w:rPr>
          <w:rFonts w:ascii="Times New Roman" w:hAnsi="Times New Roman"/>
          <w:b/>
          <w:sz w:val="28"/>
          <w:szCs w:val="28"/>
        </w:rPr>
        <w:t>мероприятий п</w:t>
      </w:r>
      <w:r>
        <w:rPr>
          <w:rFonts w:ascii="Times New Roman" w:hAnsi="Times New Roman"/>
          <w:b/>
          <w:sz w:val="28"/>
          <w:szCs w:val="28"/>
        </w:rPr>
        <w:t>о охране лесов от пожаров в 2015</w:t>
      </w:r>
      <w:r w:rsidRPr="00B55D59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7449A1" w:rsidRPr="00B55D59" w:rsidRDefault="007449A1" w:rsidP="00B648B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6"/>
        <w:gridCol w:w="5438"/>
        <w:gridCol w:w="2320"/>
        <w:gridCol w:w="1522"/>
      </w:tblGrid>
      <w:tr w:rsidR="007449A1" w:rsidRPr="00B55D59" w:rsidTr="0053463A">
        <w:tc>
          <w:tcPr>
            <w:tcW w:w="516" w:type="dxa"/>
          </w:tcPr>
          <w:p w:rsidR="007449A1" w:rsidRPr="00B55D59" w:rsidRDefault="007449A1" w:rsidP="005D37E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D5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438" w:type="dxa"/>
          </w:tcPr>
          <w:p w:rsidR="007449A1" w:rsidRPr="00B55D59" w:rsidRDefault="007449A1" w:rsidP="005D37E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D5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20" w:type="dxa"/>
          </w:tcPr>
          <w:p w:rsidR="007449A1" w:rsidRPr="00B55D59" w:rsidRDefault="007449A1" w:rsidP="00B55D5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D59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522" w:type="dxa"/>
          </w:tcPr>
          <w:p w:rsidR="007449A1" w:rsidRPr="00B55D59" w:rsidRDefault="007449A1" w:rsidP="00B55D5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D59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7449A1" w:rsidRPr="00B55D59" w:rsidTr="0053463A">
        <w:tc>
          <w:tcPr>
            <w:tcW w:w="516" w:type="dxa"/>
          </w:tcPr>
          <w:p w:rsidR="007449A1" w:rsidRPr="00B55D59" w:rsidRDefault="007449A1" w:rsidP="005D37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38" w:type="dxa"/>
          </w:tcPr>
          <w:p w:rsidR="007449A1" w:rsidRPr="00B55D59" w:rsidRDefault="007449A1" w:rsidP="005D37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Публикация статей, очерков по охране лесов от пожаров</w:t>
            </w:r>
          </w:p>
        </w:tc>
        <w:tc>
          <w:tcPr>
            <w:tcW w:w="2320" w:type="dxa"/>
          </w:tcPr>
          <w:p w:rsidR="007449A1" w:rsidRPr="00B55D59" w:rsidRDefault="007449A1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Редакция газеты «Аларь»</w:t>
            </w:r>
          </w:p>
        </w:tc>
        <w:tc>
          <w:tcPr>
            <w:tcW w:w="1522" w:type="dxa"/>
          </w:tcPr>
          <w:p w:rsidR="007449A1" w:rsidRPr="00B55D59" w:rsidRDefault="007449A1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 xml:space="preserve">Весь пож. </w:t>
            </w:r>
            <w:r>
              <w:rPr>
                <w:rFonts w:ascii="Times New Roman" w:hAnsi="Times New Roman"/>
                <w:sz w:val="24"/>
                <w:szCs w:val="24"/>
              </w:rPr>
              <w:t>сезон</w:t>
            </w:r>
          </w:p>
        </w:tc>
      </w:tr>
      <w:tr w:rsidR="007449A1" w:rsidRPr="00B55D59" w:rsidTr="0053463A">
        <w:tc>
          <w:tcPr>
            <w:tcW w:w="516" w:type="dxa"/>
          </w:tcPr>
          <w:p w:rsidR="007449A1" w:rsidRPr="00B55D59" w:rsidRDefault="007449A1" w:rsidP="005D37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38" w:type="dxa"/>
          </w:tcPr>
          <w:p w:rsidR="007449A1" w:rsidRPr="00B55D59" w:rsidRDefault="007449A1" w:rsidP="005D37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Агитационно</w:t>
            </w:r>
            <w:r w:rsidRPr="00B55D59">
              <w:rPr>
                <w:rFonts w:ascii="Times New Roman" w:hAnsi="Times New Roman"/>
                <w:sz w:val="24"/>
                <w:szCs w:val="24"/>
              </w:rPr>
              <w:t xml:space="preserve">-разъяснительная работа по охране лесов, патрулирование, комплекс противопожарных мероприятий </w:t>
            </w:r>
          </w:p>
        </w:tc>
        <w:tc>
          <w:tcPr>
            <w:tcW w:w="2320" w:type="dxa"/>
          </w:tcPr>
          <w:p w:rsidR="007449A1" w:rsidRPr="00B55D59" w:rsidRDefault="007449A1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Территориальный отдел агентства лесного хозяйства по Аларскому лесничеству ОГАУ «Черемховский лесхоз»</w:t>
            </w:r>
          </w:p>
        </w:tc>
        <w:tc>
          <w:tcPr>
            <w:tcW w:w="1522" w:type="dxa"/>
          </w:tcPr>
          <w:p w:rsidR="007449A1" w:rsidRPr="00B55D59" w:rsidRDefault="007449A1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 xml:space="preserve">Весь пож. </w:t>
            </w:r>
            <w:r>
              <w:rPr>
                <w:rFonts w:ascii="Times New Roman" w:hAnsi="Times New Roman"/>
                <w:sz w:val="24"/>
                <w:szCs w:val="24"/>
              </w:rPr>
              <w:t>сезон</w:t>
            </w:r>
          </w:p>
        </w:tc>
      </w:tr>
      <w:tr w:rsidR="007449A1" w:rsidRPr="00B55D59" w:rsidTr="0053463A">
        <w:tc>
          <w:tcPr>
            <w:tcW w:w="516" w:type="dxa"/>
          </w:tcPr>
          <w:p w:rsidR="007449A1" w:rsidRPr="00B55D59" w:rsidRDefault="007449A1" w:rsidP="005D37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38" w:type="dxa"/>
          </w:tcPr>
          <w:p w:rsidR="007449A1" w:rsidRPr="00B55D59" w:rsidRDefault="007449A1" w:rsidP="005D37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Обнаружение и тушение лесных пожаров</w:t>
            </w:r>
          </w:p>
        </w:tc>
        <w:tc>
          <w:tcPr>
            <w:tcW w:w="2320" w:type="dxa"/>
          </w:tcPr>
          <w:p w:rsidR="007449A1" w:rsidRPr="00B55D59" w:rsidRDefault="007449A1" w:rsidP="00D9066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Территориальный отдел агентства лесного хозяйства по Аларскому лесничеству ОГАУ «Черемховский лесхоз»</w:t>
            </w:r>
          </w:p>
        </w:tc>
        <w:tc>
          <w:tcPr>
            <w:tcW w:w="1522" w:type="dxa"/>
          </w:tcPr>
          <w:p w:rsidR="007449A1" w:rsidRPr="00B55D59" w:rsidRDefault="007449A1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 xml:space="preserve">Весь пож. </w:t>
            </w:r>
            <w:r>
              <w:rPr>
                <w:rFonts w:ascii="Times New Roman" w:hAnsi="Times New Roman"/>
                <w:sz w:val="24"/>
                <w:szCs w:val="24"/>
              </w:rPr>
              <w:t>сезон</w:t>
            </w:r>
          </w:p>
        </w:tc>
      </w:tr>
      <w:tr w:rsidR="007449A1" w:rsidRPr="00B55D59" w:rsidTr="0053463A">
        <w:tc>
          <w:tcPr>
            <w:tcW w:w="516" w:type="dxa"/>
          </w:tcPr>
          <w:p w:rsidR="007449A1" w:rsidRPr="00B55D59" w:rsidRDefault="007449A1" w:rsidP="005D37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38" w:type="dxa"/>
          </w:tcPr>
          <w:p w:rsidR="007449A1" w:rsidRPr="00B55D59" w:rsidRDefault="007449A1" w:rsidP="005D37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Соблюдение правил пожарной безопасности в лесах РФ предприятиями, в ведении которых находятся действующие автодороги, линии передач, связи, трубопроводы, нефтепроводы</w:t>
            </w:r>
          </w:p>
        </w:tc>
        <w:tc>
          <w:tcPr>
            <w:tcW w:w="2320" w:type="dxa"/>
          </w:tcPr>
          <w:p w:rsidR="007449A1" w:rsidRPr="00B55D59" w:rsidRDefault="007449A1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Руководители предприятий</w:t>
            </w:r>
          </w:p>
        </w:tc>
        <w:tc>
          <w:tcPr>
            <w:tcW w:w="1522" w:type="dxa"/>
          </w:tcPr>
          <w:p w:rsidR="007449A1" w:rsidRPr="00B55D59" w:rsidRDefault="007449A1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 xml:space="preserve">Весь пож. </w:t>
            </w:r>
            <w:r>
              <w:rPr>
                <w:rFonts w:ascii="Times New Roman" w:hAnsi="Times New Roman"/>
                <w:sz w:val="24"/>
                <w:szCs w:val="24"/>
              </w:rPr>
              <w:t>сезон</w:t>
            </w:r>
          </w:p>
        </w:tc>
      </w:tr>
      <w:tr w:rsidR="007449A1" w:rsidRPr="00B55D59" w:rsidTr="0053463A">
        <w:tc>
          <w:tcPr>
            <w:tcW w:w="516" w:type="dxa"/>
          </w:tcPr>
          <w:p w:rsidR="007449A1" w:rsidRPr="00B55D59" w:rsidRDefault="007449A1" w:rsidP="005D37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38" w:type="dxa"/>
          </w:tcPr>
          <w:p w:rsidR="007449A1" w:rsidRPr="00B55D59" w:rsidRDefault="007449A1" w:rsidP="005D37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Противопожарные мероприятия по охране сельских поселений от лесных пожаров</w:t>
            </w:r>
          </w:p>
        </w:tc>
        <w:tc>
          <w:tcPr>
            <w:tcW w:w="2320" w:type="dxa"/>
          </w:tcPr>
          <w:p w:rsidR="007449A1" w:rsidRPr="00B55D59" w:rsidRDefault="007449A1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Главы МО</w:t>
            </w:r>
          </w:p>
        </w:tc>
        <w:tc>
          <w:tcPr>
            <w:tcW w:w="1522" w:type="dxa"/>
          </w:tcPr>
          <w:p w:rsidR="007449A1" w:rsidRPr="00B55D59" w:rsidRDefault="007449A1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Весь пож. период</w:t>
            </w:r>
          </w:p>
        </w:tc>
      </w:tr>
      <w:tr w:rsidR="007449A1" w:rsidRPr="00B55D59" w:rsidTr="0053463A">
        <w:tc>
          <w:tcPr>
            <w:tcW w:w="516" w:type="dxa"/>
          </w:tcPr>
          <w:p w:rsidR="007449A1" w:rsidRPr="00B55D59" w:rsidRDefault="007449A1" w:rsidP="005D37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38" w:type="dxa"/>
          </w:tcPr>
          <w:p w:rsidR="007449A1" w:rsidRPr="00B55D59" w:rsidRDefault="007449A1" w:rsidP="005D37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Соблюдение сельхозпредприятиями п.12 ППБ в лесах РФ № 417 от 30 июня 2007 года</w:t>
            </w:r>
          </w:p>
        </w:tc>
        <w:tc>
          <w:tcPr>
            <w:tcW w:w="2320" w:type="dxa"/>
          </w:tcPr>
          <w:p w:rsidR="007449A1" w:rsidRPr="00B55D59" w:rsidRDefault="007449A1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Руководители сельхозпредприятий</w:t>
            </w:r>
          </w:p>
        </w:tc>
        <w:tc>
          <w:tcPr>
            <w:tcW w:w="1522" w:type="dxa"/>
          </w:tcPr>
          <w:p w:rsidR="007449A1" w:rsidRPr="00B55D59" w:rsidRDefault="007449A1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Весь пож. период</w:t>
            </w:r>
          </w:p>
          <w:p w:rsidR="007449A1" w:rsidRPr="00B55D59" w:rsidRDefault="007449A1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9A1" w:rsidRPr="00B55D59" w:rsidTr="0053463A">
        <w:trPr>
          <w:trHeight w:val="441"/>
        </w:trPr>
        <w:tc>
          <w:tcPr>
            <w:tcW w:w="516" w:type="dxa"/>
          </w:tcPr>
          <w:p w:rsidR="007449A1" w:rsidRPr="00F87CFC" w:rsidRDefault="007449A1" w:rsidP="005D37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38" w:type="dxa"/>
          </w:tcPr>
          <w:p w:rsidR="007449A1" w:rsidRPr="00B55D59" w:rsidRDefault="007449A1" w:rsidP="005D37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Оказание медицинской помощи</w:t>
            </w:r>
          </w:p>
        </w:tc>
        <w:tc>
          <w:tcPr>
            <w:tcW w:w="2320" w:type="dxa"/>
          </w:tcPr>
          <w:p w:rsidR="007449A1" w:rsidRPr="00B55D59" w:rsidRDefault="007449A1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ОГБУЗ Аларская </w:t>
            </w:r>
            <w:r w:rsidRPr="00B55D5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522" w:type="dxa"/>
          </w:tcPr>
          <w:p w:rsidR="007449A1" w:rsidRPr="00B55D59" w:rsidRDefault="007449A1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Весь пож. период</w:t>
            </w:r>
          </w:p>
        </w:tc>
      </w:tr>
      <w:tr w:rsidR="007449A1" w:rsidRPr="00B55D59" w:rsidTr="0053463A">
        <w:tc>
          <w:tcPr>
            <w:tcW w:w="516" w:type="dxa"/>
          </w:tcPr>
          <w:p w:rsidR="007449A1" w:rsidRPr="00B55D59" w:rsidRDefault="007449A1" w:rsidP="005D37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38" w:type="dxa"/>
          </w:tcPr>
          <w:p w:rsidR="007449A1" w:rsidRPr="00B55D59" w:rsidRDefault="007449A1" w:rsidP="0053463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Проведение следственных работ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обнаружении виновников пожара в</w:t>
            </w:r>
            <w:r w:rsidRPr="00B55D59">
              <w:rPr>
                <w:rFonts w:ascii="Times New Roman" w:hAnsi="Times New Roman"/>
                <w:sz w:val="24"/>
                <w:szCs w:val="24"/>
              </w:rPr>
              <w:t xml:space="preserve"> соответствии с УК РФ ст.261</w:t>
            </w:r>
          </w:p>
        </w:tc>
        <w:tc>
          <w:tcPr>
            <w:tcW w:w="2320" w:type="dxa"/>
          </w:tcPr>
          <w:p w:rsidR="007449A1" w:rsidRPr="00B55D59" w:rsidRDefault="007449A1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ОНД по У-ОБО,</w:t>
            </w:r>
          </w:p>
          <w:p w:rsidR="007449A1" w:rsidRPr="00D9066D" w:rsidRDefault="007449A1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МО МВД России Черемховский (</w:t>
            </w:r>
            <w:r w:rsidRPr="00D9066D">
              <w:rPr>
                <w:rFonts w:ascii="Times New Roman" w:hAnsi="Times New Roman"/>
                <w:sz w:val="24"/>
                <w:szCs w:val="24"/>
              </w:rPr>
              <w:t>д. п. Кутулик)</w:t>
            </w:r>
          </w:p>
        </w:tc>
        <w:tc>
          <w:tcPr>
            <w:tcW w:w="1522" w:type="dxa"/>
          </w:tcPr>
          <w:p w:rsidR="007449A1" w:rsidRPr="00B55D59" w:rsidRDefault="007449A1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Весь пож. период</w:t>
            </w:r>
          </w:p>
        </w:tc>
      </w:tr>
      <w:tr w:rsidR="007449A1" w:rsidRPr="00B55D59" w:rsidTr="0053463A">
        <w:tc>
          <w:tcPr>
            <w:tcW w:w="516" w:type="dxa"/>
          </w:tcPr>
          <w:p w:rsidR="007449A1" w:rsidRPr="00B55D59" w:rsidRDefault="007449A1" w:rsidP="005D37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38" w:type="dxa"/>
          </w:tcPr>
          <w:p w:rsidR="007449A1" w:rsidRPr="00B55D59" w:rsidRDefault="007449A1" w:rsidP="0053463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r w:rsidRPr="00B55D59">
              <w:rPr>
                <w:rFonts w:ascii="Times New Roman" w:hAnsi="Times New Roman"/>
                <w:sz w:val="24"/>
                <w:szCs w:val="24"/>
              </w:rPr>
              <w:t>нарушителей ППБ в лесах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B55D59">
              <w:rPr>
                <w:rFonts w:ascii="Times New Roman" w:hAnsi="Times New Roman"/>
                <w:sz w:val="24"/>
                <w:szCs w:val="24"/>
              </w:rPr>
              <w:t xml:space="preserve">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КоАП</w:t>
            </w:r>
            <w:r w:rsidRPr="00B55D59">
              <w:rPr>
                <w:rFonts w:ascii="Times New Roman" w:hAnsi="Times New Roman"/>
                <w:sz w:val="24"/>
                <w:szCs w:val="24"/>
              </w:rPr>
              <w:t xml:space="preserve"> РФ ст.</w:t>
            </w:r>
            <w:r>
              <w:rPr>
                <w:rFonts w:ascii="Times New Roman" w:hAnsi="Times New Roman"/>
                <w:sz w:val="24"/>
                <w:szCs w:val="24"/>
              </w:rPr>
              <w:t>8.32</w:t>
            </w:r>
          </w:p>
        </w:tc>
        <w:tc>
          <w:tcPr>
            <w:tcW w:w="2320" w:type="dxa"/>
          </w:tcPr>
          <w:p w:rsidR="007449A1" w:rsidRPr="00B55D59" w:rsidRDefault="007449A1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Территориальный отдел агентства лесного хозяйства по Аларскому лесничеству</w:t>
            </w:r>
          </w:p>
        </w:tc>
        <w:tc>
          <w:tcPr>
            <w:tcW w:w="1522" w:type="dxa"/>
          </w:tcPr>
          <w:p w:rsidR="007449A1" w:rsidRPr="00B55D59" w:rsidRDefault="007449A1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Весь пож. период</w:t>
            </w:r>
          </w:p>
        </w:tc>
      </w:tr>
      <w:tr w:rsidR="007449A1" w:rsidRPr="00B55D59" w:rsidTr="0053463A">
        <w:tc>
          <w:tcPr>
            <w:tcW w:w="516" w:type="dxa"/>
          </w:tcPr>
          <w:p w:rsidR="007449A1" w:rsidRPr="00B55D59" w:rsidRDefault="007449A1" w:rsidP="00C57D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438" w:type="dxa"/>
          </w:tcPr>
          <w:p w:rsidR="007449A1" w:rsidRPr="00B55D59" w:rsidRDefault="007449A1" w:rsidP="005D37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Обеспечение безвозмездного отпуска воды для тушения пожаров</w:t>
            </w:r>
          </w:p>
        </w:tc>
        <w:tc>
          <w:tcPr>
            <w:tcW w:w="2320" w:type="dxa"/>
          </w:tcPr>
          <w:p w:rsidR="007449A1" w:rsidRPr="00B55D59" w:rsidRDefault="007449A1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Главы МО сельских поселений</w:t>
            </w:r>
          </w:p>
        </w:tc>
        <w:tc>
          <w:tcPr>
            <w:tcW w:w="1522" w:type="dxa"/>
          </w:tcPr>
          <w:p w:rsidR="007449A1" w:rsidRPr="00B55D59" w:rsidRDefault="007449A1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 xml:space="preserve">Весь пож. </w:t>
            </w:r>
            <w:r>
              <w:rPr>
                <w:rFonts w:ascii="Times New Roman" w:hAnsi="Times New Roman"/>
                <w:sz w:val="24"/>
                <w:szCs w:val="24"/>
              </w:rPr>
              <w:t>сезон</w:t>
            </w:r>
          </w:p>
        </w:tc>
      </w:tr>
      <w:tr w:rsidR="007449A1" w:rsidRPr="00B55D59" w:rsidTr="0053463A">
        <w:tc>
          <w:tcPr>
            <w:tcW w:w="516" w:type="dxa"/>
          </w:tcPr>
          <w:p w:rsidR="007449A1" w:rsidRPr="00B55D59" w:rsidRDefault="007449A1" w:rsidP="00C57D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38" w:type="dxa"/>
          </w:tcPr>
          <w:p w:rsidR="007449A1" w:rsidRPr="00B55D59" w:rsidRDefault="007449A1" w:rsidP="00F87CF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мероприятий по защите от пожаров населенных пунктов и объектов экономики, расположенных в лесном фонде района и на территориях, прилегающих к нему в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55D59">
                <w:rPr>
                  <w:rFonts w:ascii="Times New Roman" w:hAnsi="Times New Roman"/>
                  <w:sz w:val="24"/>
                  <w:szCs w:val="24"/>
                </w:rPr>
                <w:t>5 км</w:t>
              </w:r>
            </w:smartTag>
            <w:r w:rsidRPr="00B55D59">
              <w:rPr>
                <w:rFonts w:ascii="Times New Roman" w:hAnsi="Times New Roman"/>
                <w:sz w:val="24"/>
                <w:szCs w:val="24"/>
              </w:rPr>
              <w:t xml:space="preserve"> зоне </w:t>
            </w:r>
          </w:p>
        </w:tc>
        <w:tc>
          <w:tcPr>
            <w:tcW w:w="2320" w:type="dxa"/>
          </w:tcPr>
          <w:p w:rsidR="007449A1" w:rsidRPr="00B55D59" w:rsidRDefault="007449A1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ФГКУ «4 ОФПС по И</w:t>
            </w:r>
            <w:r>
              <w:rPr>
                <w:rFonts w:ascii="Times New Roman" w:hAnsi="Times New Roman"/>
                <w:sz w:val="24"/>
                <w:szCs w:val="24"/>
              </w:rPr>
              <w:t>ркутской области» ПЧ-13, главы М</w:t>
            </w:r>
            <w:r w:rsidRPr="00B55D59">
              <w:rPr>
                <w:rFonts w:ascii="Times New Roman" w:hAnsi="Times New Roman"/>
                <w:sz w:val="24"/>
                <w:szCs w:val="24"/>
              </w:rPr>
              <w:t>О сельских поселений</w:t>
            </w:r>
          </w:p>
        </w:tc>
        <w:tc>
          <w:tcPr>
            <w:tcW w:w="1522" w:type="dxa"/>
          </w:tcPr>
          <w:p w:rsidR="007449A1" w:rsidRPr="00B55D59" w:rsidRDefault="007449A1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Весь пож. период</w:t>
            </w:r>
          </w:p>
        </w:tc>
      </w:tr>
      <w:tr w:rsidR="007449A1" w:rsidRPr="00B55D59" w:rsidTr="0053463A">
        <w:tc>
          <w:tcPr>
            <w:tcW w:w="516" w:type="dxa"/>
          </w:tcPr>
          <w:p w:rsidR="007449A1" w:rsidRPr="00B55D59" w:rsidRDefault="007449A1" w:rsidP="00C57D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438" w:type="dxa"/>
          </w:tcPr>
          <w:p w:rsidR="007449A1" w:rsidRPr="00B55D59" w:rsidRDefault="007449A1" w:rsidP="0053463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 xml:space="preserve">Введение запрета на </w:t>
            </w:r>
            <w:r>
              <w:rPr>
                <w:rFonts w:ascii="Times New Roman" w:hAnsi="Times New Roman"/>
                <w:sz w:val="24"/>
                <w:szCs w:val="24"/>
              </w:rPr>
              <w:t>привлечение</w:t>
            </w:r>
            <w:r w:rsidRPr="00B55D59">
              <w:rPr>
                <w:rFonts w:ascii="Times New Roman" w:hAnsi="Times New Roman"/>
                <w:sz w:val="24"/>
                <w:szCs w:val="24"/>
              </w:rPr>
              <w:t xml:space="preserve"> транспорта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работников пожарной охраны ОГАУ «Черемховский лесхоз»</w:t>
            </w:r>
            <w:r w:rsidRPr="00B55D59">
              <w:rPr>
                <w:rFonts w:ascii="Times New Roman" w:hAnsi="Times New Roman"/>
                <w:sz w:val="24"/>
                <w:szCs w:val="24"/>
              </w:rPr>
              <w:t xml:space="preserve"> на работы, не связанные с тушением лесных пожаров</w:t>
            </w:r>
          </w:p>
        </w:tc>
        <w:tc>
          <w:tcPr>
            <w:tcW w:w="2320" w:type="dxa"/>
          </w:tcPr>
          <w:p w:rsidR="007449A1" w:rsidRPr="00B55D59" w:rsidRDefault="007449A1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ОГАУ «Черемховский лесхоз»</w:t>
            </w:r>
          </w:p>
        </w:tc>
        <w:tc>
          <w:tcPr>
            <w:tcW w:w="1522" w:type="dxa"/>
          </w:tcPr>
          <w:p w:rsidR="007449A1" w:rsidRPr="00B55D59" w:rsidRDefault="007449A1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Весь пож. период</w:t>
            </w:r>
          </w:p>
        </w:tc>
      </w:tr>
      <w:tr w:rsidR="007449A1" w:rsidRPr="00B55D59" w:rsidTr="0053463A">
        <w:tc>
          <w:tcPr>
            <w:tcW w:w="516" w:type="dxa"/>
          </w:tcPr>
          <w:p w:rsidR="007449A1" w:rsidRPr="00B55D59" w:rsidRDefault="007449A1" w:rsidP="00C57D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438" w:type="dxa"/>
          </w:tcPr>
          <w:p w:rsidR="007449A1" w:rsidRPr="00B55D59" w:rsidRDefault="007449A1" w:rsidP="005D37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 xml:space="preserve">Проведение проверок по очистке мест рубок с соблюдением правил отпуска древесины, санитарных правил, ППБ </w:t>
            </w:r>
            <w:r>
              <w:rPr>
                <w:rFonts w:ascii="Times New Roman" w:hAnsi="Times New Roman"/>
                <w:sz w:val="24"/>
                <w:szCs w:val="24"/>
              </w:rPr>
              <w:t>в лесах РФ, Лесного кодекса РФ и</w:t>
            </w:r>
            <w:r w:rsidRPr="00B55D59">
              <w:rPr>
                <w:rFonts w:ascii="Times New Roman" w:hAnsi="Times New Roman"/>
                <w:sz w:val="24"/>
                <w:szCs w:val="24"/>
              </w:rPr>
              <w:t xml:space="preserve"> наказание виновников 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лесного законодательства</w:t>
            </w:r>
          </w:p>
        </w:tc>
        <w:tc>
          <w:tcPr>
            <w:tcW w:w="2320" w:type="dxa"/>
          </w:tcPr>
          <w:p w:rsidR="007449A1" w:rsidRPr="00B55D59" w:rsidRDefault="007449A1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Территориальный отдел агентства лесного хозяйства по Аларскому лесничеству</w:t>
            </w:r>
          </w:p>
        </w:tc>
        <w:tc>
          <w:tcPr>
            <w:tcW w:w="1522" w:type="dxa"/>
          </w:tcPr>
          <w:p w:rsidR="007449A1" w:rsidRPr="00B55D59" w:rsidRDefault="007449A1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 xml:space="preserve">Весь пож. </w:t>
            </w:r>
            <w:r>
              <w:rPr>
                <w:rFonts w:ascii="Times New Roman" w:hAnsi="Times New Roman"/>
                <w:sz w:val="24"/>
                <w:szCs w:val="24"/>
              </w:rPr>
              <w:t>сезон</w:t>
            </w:r>
          </w:p>
        </w:tc>
      </w:tr>
      <w:tr w:rsidR="007449A1" w:rsidRPr="00B55D59" w:rsidTr="0053463A">
        <w:tc>
          <w:tcPr>
            <w:tcW w:w="516" w:type="dxa"/>
          </w:tcPr>
          <w:p w:rsidR="007449A1" w:rsidRPr="00B55D59" w:rsidRDefault="007449A1" w:rsidP="005D37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438" w:type="dxa"/>
          </w:tcPr>
          <w:p w:rsidR="007449A1" w:rsidRPr="00B55D59" w:rsidRDefault="007449A1" w:rsidP="00F87CF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ДПК на тушение лесных пожаров</w:t>
            </w:r>
          </w:p>
        </w:tc>
        <w:tc>
          <w:tcPr>
            <w:tcW w:w="2320" w:type="dxa"/>
          </w:tcPr>
          <w:p w:rsidR="007449A1" w:rsidRPr="00B55D59" w:rsidRDefault="007449A1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Главы МО сельских поселений</w:t>
            </w:r>
          </w:p>
        </w:tc>
        <w:tc>
          <w:tcPr>
            <w:tcW w:w="1522" w:type="dxa"/>
          </w:tcPr>
          <w:p w:rsidR="007449A1" w:rsidRPr="00B55D59" w:rsidRDefault="007449A1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Весь пож. период</w:t>
            </w:r>
          </w:p>
        </w:tc>
      </w:tr>
    </w:tbl>
    <w:p w:rsidR="007449A1" w:rsidRPr="00B55D59" w:rsidRDefault="007449A1" w:rsidP="008F4A76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449A1" w:rsidRDefault="007449A1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7449A1" w:rsidRDefault="007449A1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7449A1" w:rsidRDefault="007449A1" w:rsidP="00C46148">
      <w:pPr>
        <w:pStyle w:val="NoSpacing"/>
        <w:rPr>
          <w:rFonts w:ascii="Times New Roman" w:hAnsi="Times New Roman"/>
          <w:sz w:val="28"/>
          <w:szCs w:val="28"/>
        </w:rPr>
      </w:pPr>
    </w:p>
    <w:sectPr w:rsidR="007449A1" w:rsidSect="00C46148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45DE9"/>
    <w:multiLevelType w:val="hybridMultilevel"/>
    <w:tmpl w:val="70D6634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665C7F"/>
    <w:multiLevelType w:val="hybridMultilevel"/>
    <w:tmpl w:val="2CD8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941"/>
    <w:rsid w:val="000273A1"/>
    <w:rsid w:val="00036EB7"/>
    <w:rsid w:val="000607CC"/>
    <w:rsid w:val="00067BDA"/>
    <w:rsid w:val="000755E0"/>
    <w:rsid w:val="0007701A"/>
    <w:rsid w:val="000A5A95"/>
    <w:rsid w:val="000F1D7B"/>
    <w:rsid w:val="0010203E"/>
    <w:rsid w:val="00126BD7"/>
    <w:rsid w:val="0016518A"/>
    <w:rsid w:val="00184FC9"/>
    <w:rsid w:val="00212406"/>
    <w:rsid w:val="00213AB4"/>
    <w:rsid w:val="00215370"/>
    <w:rsid w:val="00245883"/>
    <w:rsid w:val="00272DEE"/>
    <w:rsid w:val="00292818"/>
    <w:rsid w:val="002A02B6"/>
    <w:rsid w:val="002F6941"/>
    <w:rsid w:val="00313F6D"/>
    <w:rsid w:val="0033774C"/>
    <w:rsid w:val="003A52A0"/>
    <w:rsid w:val="003C0C94"/>
    <w:rsid w:val="003C2F19"/>
    <w:rsid w:val="00404E3E"/>
    <w:rsid w:val="0044043C"/>
    <w:rsid w:val="004649D3"/>
    <w:rsid w:val="0048712A"/>
    <w:rsid w:val="0048773B"/>
    <w:rsid w:val="004B7024"/>
    <w:rsid w:val="004D6B0E"/>
    <w:rsid w:val="004F7A7F"/>
    <w:rsid w:val="0050158C"/>
    <w:rsid w:val="00501D73"/>
    <w:rsid w:val="0053463A"/>
    <w:rsid w:val="005D2C7C"/>
    <w:rsid w:val="005D37EC"/>
    <w:rsid w:val="005E0192"/>
    <w:rsid w:val="005E3A1B"/>
    <w:rsid w:val="00654F9E"/>
    <w:rsid w:val="0068155D"/>
    <w:rsid w:val="00693759"/>
    <w:rsid w:val="00696984"/>
    <w:rsid w:val="006A21CD"/>
    <w:rsid w:val="006C2A53"/>
    <w:rsid w:val="006E58D2"/>
    <w:rsid w:val="00707D5B"/>
    <w:rsid w:val="007118EF"/>
    <w:rsid w:val="00726F0C"/>
    <w:rsid w:val="007279EB"/>
    <w:rsid w:val="00730F6B"/>
    <w:rsid w:val="00742CB6"/>
    <w:rsid w:val="007449A1"/>
    <w:rsid w:val="0074546B"/>
    <w:rsid w:val="007466BA"/>
    <w:rsid w:val="007553BA"/>
    <w:rsid w:val="00760384"/>
    <w:rsid w:val="007A47B3"/>
    <w:rsid w:val="007C2ECE"/>
    <w:rsid w:val="007C691B"/>
    <w:rsid w:val="007F1BAB"/>
    <w:rsid w:val="008227E5"/>
    <w:rsid w:val="0084739F"/>
    <w:rsid w:val="00854D2D"/>
    <w:rsid w:val="00862C84"/>
    <w:rsid w:val="00871CA8"/>
    <w:rsid w:val="008A7E0E"/>
    <w:rsid w:val="008B5E22"/>
    <w:rsid w:val="008C046E"/>
    <w:rsid w:val="008C12BF"/>
    <w:rsid w:val="008C525F"/>
    <w:rsid w:val="008C63C5"/>
    <w:rsid w:val="008E0BE6"/>
    <w:rsid w:val="008E36D8"/>
    <w:rsid w:val="008E5DF9"/>
    <w:rsid w:val="008F4A76"/>
    <w:rsid w:val="009019B9"/>
    <w:rsid w:val="00921CED"/>
    <w:rsid w:val="009235B7"/>
    <w:rsid w:val="00940614"/>
    <w:rsid w:val="00981BBD"/>
    <w:rsid w:val="00986431"/>
    <w:rsid w:val="009D68CC"/>
    <w:rsid w:val="009F589F"/>
    <w:rsid w:val="00A01F85"/>
    <w:rsid w:val="00A046E3"/>
    <w:rsid w:val="00A30B91"/>
    <w:rsid w:val="00A351DB"/>
    <w:rsid w:val="00A43210"/>
    <w:rsid w:val="00A5787A"/>
    <w:rsid w:val="00A7289C"/>
    <w:rsid w:val="00AA6DEB"/>
    <w:rsid w:val="00B03FAB"/>
    <w:rsid w:val="00B04238"/>
    <w:rsid w:val="00B31C95"/>
    <w:rsid w:val="00B43CED"/>
    <w:rsid w:val="00B55D59"/>
    <w:rsid w:val="00B645A9"/>
    <w:rsid w:val="00B648B0"/>
    <w:rsid w:val="00B83147"/>
    <w:rsid w:val="00B97A0D"/>
    <w:rsid w:val="00BB29D7"/>
    <w:rsid w:val="00BD0CAC"/>
    <w:rsid w:val="00BE53CC"/>
    <w:rsid w:val="00BF3A40"/>
    <w:rsid w:val="00C03CD9"/>
    <w:rsid w:val="00C1404B"/>
    <w:rsid w:val="00C15F91"/>
    <w:rsid w:val="00C16CA0"/>
    <w:rsid w:val="00C20F42"/>
    <w:rsid w:val="00C22F5E"/>
    <w:rsid w:val="00C4025A"/>
    <w:rsid w:val="00C46148"/>
    <w:rsid w:val="00C57D68"/>
    <w:rsid w:val="00C6632A"/>
    <w:rsid w:val="00CB1362"/>
    <w:rsid w:val="00CF17F7"/>
    <w:rsid w:val="00CF646F"/>
    <w:rsid w:val="00CF7609"/>
    <w:rsid w:val="00D12B29"/>
    <w:rsid w:val="00D23E6A"/>
    <w:rsid w:val="00D27917"/>
    <w:rsid w:val="00D542DE"/>
    <w:rsid w:val="00D84294"/>
    <w:rsid w:val="00D86747"/>
    <w:rsid w:val="00D9066D"/>
    <w:rsid w:val="00DA492E"/>
    <w:rsid w:val="00DE1352"/>
    <w:rsid w:val="00E0657B"/>
    <w:rsid w:val="00E120C6"/>
    <w:rsid w:val="00E50D1B"/>
    <w:rsid w:val="00E9773D"/>
    <w:rsid w:val="00ED49DD"/>
    <w:rsid w:val="00F22D62"/>
    <w:rsid w:val="00F24CB7"/>
    <w:rsid w:val="00F3091F"/>
    <w:rsid w:val="00F62C86"/>
    <w:rsid w:val="00F8693D"/>
    <w:rsid w:val="00F87CFC"/>
    <w:rsid w:val="00FA4C9A"/>
    <w:rsid w:val="00FC4EBA"/>
    <w:rsid w:val="00FD398A"/>
    <w:rsid w:val="00FE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2B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55D59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55D59"/>
    <w:pPr>
      <w:keepNext/>
      <w:spacing w:after="0" w:line="360" w:lineRule="auto"/>
      <w:jc w:val="center"/>
      <w:outlineLvl w:val="1"/>
    </w:pPr>
    <w:rPr>
      <w:rFonts w:ascii="Times New Roman" w:hAnsi="Times New Roman"/>
      <w:b/>
      <w:sz w:val="32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0F6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30F6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NoSpacing">
    <w:name w:val="No Spacing"/>
    <w:uiPriority w:val="99"/>
    <w:qFormat/>
    <w:rsid w:val="002F6941"/>
    <w:rPr>
      <w:lang w:eastAsia="en-US"/>
    </w:rPr>
  </w:style>
  <w:style w:type="table" w:styleId="TableGrid">
    <w:name w:val="Table Grid"/>
    <w:basedOn w:val="TableNormal"/>
    <w:uiPriority w:val="99"/>
    <w:rsid w:val="00CF64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B1362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9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778</TotalTime>
  <Pages>3</Pages>
  <Words>650</Words>
  <Characters>3711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</cp:revision>
  <cp:lastPrinted>2015-04-15T03:13:00Z</cp:lastPrinted>
  <dcterms:created xsi:type="dcterms:W3CDTF">2012-03-12T00:21:00Z</dcterms:created>
  <dcterms:modified xsi:type="dcterms:W3CDTF">2015-04-16T05:56:00Z</dcterms:modified>
</cp:coreProperties>
</file>