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0D" w:rsidRDefault="009D2E0D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05.04.2019 г № 29-п</w:t>
      </w:r>
    </w:p>
    <w:p w:rsidR="009D2E0D" w:rsidRDefault="009D2E0D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2E0D" w:rsidRDefault="009D2E0D" w:rsidP="009B27F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D2E0D" w:rsidRDefault="009D2E0D" w:rsidP="009B27F3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2E0D" w:rsidRDefault="009D2E0D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9D2E0D" w:rsidRDefault="009D2E0D" w:rsidP="009B27F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D2E0D" w:rsidRDefault="009D2E0D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D2E0D" w:rsidRDefault="009D2E0D" w:rsidP="009B27F3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D2E0D" w:rsidRDefault="009D2E0D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9D2E0D" w:rsidRDefault="009D2E0D" w:rsidP="009B27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D2E0D" w:rsidRDefault="009D2E0D" w:rsidP="009B27F3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«Александровск», Устава МО «Александровск»</w:t>
      </w:r>
    </w:p>
    <w:p w:rsidR="009D2E0D" w:rsidRDefault="009D2E0D" w:rsidP="009B27F3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</w:rPr>
      </w:pPr>
    </w:p>
    <w:p w:rsidR="009D2E0D" w:rsidRDefault="009D2E0D" w:rsidP="009B27F3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D2E0D" w:rsidRDefault="009D2E0D" w:rsidP="009B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E0D" w:rsidRDefault="009D2E0D" w:rsidP="009B27F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участку, из земель населенных пунктов, площадью 3000 кв.м., с местоположением: Иркутская область, Аларский район, с. Александровск, ул. Центральная, рядом с участком № 4, с разрешенным использованием: для ведения личного подсобного хозяйства.</w:t>
      </w:r>
    </w:p>
    <w:p w:rsidR="009D2E0D" w:rsidRDefault="009D2E0D" w:rsidP="009B27F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Присвоенным адресом земельного участка считается следующий адрес: Российская Федерация, Иркутская область, муниципальное образование «Александровск», с. Александровск, ул. Центральная, 4а</w:t>
      </w:r>
    </w:p>
    <w:p w:rsidR="009D2E0D" w:rsidRDefault="009D2E0D" w:rsidP="009B27F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D2E0D" w:rsidRDefault="009D2E0D" w:rsidP="009B2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E0D" w:rsidRDefault="009D2E0D" w:rsidP="009B2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</w:p>
    <w:p w:rsidR="009D2E0D" w:rsidRDefault="009D2E0D" w:rsidP="009B27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</w:rPr>
        <w:t xml:space="preserve"> «Александровск»:</w:t>
      </w:r>
    </w:p>
    <w:p w:rsidR="009D2E0D" w:rsidRPr="00FB61E8" w:rsidRDefault="009D2E0D" w:rsidP="009B2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Т.В. Мелещенко  </w:t>
      </w:r>
    </w:p>
    <w:p w:rsidR="009D2E0D" w:rsidRDefault="009D2E0D" w:rsidP="009B27F3">
      <w:bookmarkStart w:id="0" w:name="_GoBack"/>
      <w:bookmarkEnd w:id="0"/>
    </w:p>
    <w:p w:rsidR="009D2E0D" w:rsidRPr="009E7258" w:rsidRDefault="009D2E0D" w:rsidP="00CC4D4C">
      <w:pPr>
        <w:ind w:left="5580"/>
        <w:jc w:val="center"/>
      </w:pPr>
    </w:p>
    <w:p w:rsidR="009D2E0D" w:rsidRDefault="009D2E0D"/>
    <w:sectPr w:rsidR="009D2E0D" w:rsidSect="006A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4C"/>
    <w:rsid w:val="00137289"/>
    <w:rsid w:val="00344081"/>
    <w:rsid w:val="006A5B67"/>
    <w:rsid w:val="009B27F3"/>
    <w:rsid w:val="009D2E0D"/>
    <w:rsid w:val="009E7258"/>
    <w:rsid w:val="00CC4D4C"/>
    <w:rsid w:val="00DC7DEE"/>
    <w:rsid w:val="00F559E1"/>
    <w:rsid w:val="00FB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4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08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B27F3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137</Words>
  <Characters>781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2019-04-04T07:56:00Z</cp:lastPrinted>
  <dcterms:created xsi:type="dcterms:W3CDTF">2018-07-12T01:30:00Z</dcterms:created>
  <dcterms:modified xsi:type="dcterms:W3CDTF">2019-04-04T08:09:00Z</dcterms:modified>
</cp:coreProperties>
</file>