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A5" w:rsidRPr="00343DF1" w:rsidRDefault="008429A5" w:rsidP="00031B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15.09.2017</w:t>
      </w:r>
      <w:r>
        <w:rPr>
          <w:rFonts w:ascii="Arial" w:hAnsi="Arial" w:cs="Arial"/>
          <w:b/>
          <w:sz w:val="32"/>
          <w:szCs w:val="32"/>
        </w:rPr>
        <w:t xml:space="preserve">г. № 23 </w:t>
      </w:r>
      <w:r w:rsidRPr="00343DF1">
        <w:rPr>
          <w:rFonts w:ascii="Arial" w:hAnsi="Arial" w:cs="Arial"/>
          <w:b/>
          <w:sz w:val="32"/>
          <w:szCs w:val="32"/>
        </w:rPr>
        <w:t>-п</w:t>
      </w:r>
    </w:p>
    <w:p w:rsidR="008429A5" w:rsidRPr="00343DF1" w:rsidRDefault="008429A5" w:rsidP="005D3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3D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29A5" w:rsidRPr="00343DF1" w:rsidRDefault="008429A5" w:rsidP="005D3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3DF1">
        <w:rPr>
          <w:rFonts w:ascii="Arial" w:hAnsi="Arial" w:cs="Arial"/>
          <w:b/>
          <w:sz w:val="32"/>
          <w:szCs w:val="32"/>
        </w:rPr>
        <w:t>ИРКУТСКАЯОБЛАСТЬ</w:t>
      </w:r>
    </w:p>
    <w:p w:rsidR="008429A5" w:rsidRPr="00343DF1" w:rsidRDefault="008429A5" w:rsidP="005D3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3DF1">
        <w:rPr>
          <w:rFonts w:ascii="Arial" w:hAnsi="Arial" w:cs="Arial"/>
          <w:b/>
          <w:sz w:val="32"/>
          <w:szCs w:val="32"/>
        </w:rPr>
        <w:t>АЛАРСКИЙ РАЙОН</w:t>
      </w:r>
    </w:p>
    <w:p w:rsidR="008429A5" w:rsidRPr="00343DF1" w:rsidRDefault="008429A5" w:rsidP="002B7D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3DF1">
        <w:rPr>
          <w:rFonts w:ascii="Arial" w:hAnsi="Arial" w:cs="Arial"/>
          <w:b/>
          <w:sz w:val="32"/>
          <w:szCs w:val="32"/>
        </w:rPr>
        <w:t>АДМИНИСТРАЦИЯ МУНИЦИПАЛЬНОГО ОБРАЗОВАНИЯ «ЕГОРОВСК»</w:t>
      </w:r>
    </w:p>
    <w:p w:rsidR="008429A5" w:rsidRPr="00343DF1" w:rsidRDefault="008429A5" w:rsidP="005D3D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3DF1">
        <w:rPr>
          <w:rFonts w:ascii="Arial" w:hAnsi="Arial" w:cs="Arial"/>
          <w:b/>
          <w:sz w:val="32"/>
          <w:szCs w:val="32"/>
        </w:rPr>
        <w:t>ПОСТАНОВЛЕНИЕ</w:t>
      </w:r>
    </w:p>
    <w:p w:rsidR="008429A5" w:rsidRPr="000324D5" w:rsidRDefault="008429A5" w:rsidP="005D3D15">
      <w:pPr>
        <w:rPr>
          <w:rFonts w:ascii="Arial" w:hAnsi="Arial" w:cs="Arial"/>
          <w:b/>
        </w:rPr>
      </w:pPr>
    </w:p>
    <w:p w:rsidR="008429A5" w:rsidRPr="00343DF1" w:rsidRDefault="008429A5" w:rsidP="005D3D1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ПРОВЕДЕНИЯ МОНИТОРИНГА КАЧЕСТВА ПРЕДОСТАВЛЕНИЯ МУНИЦИПАЛЬНЫХ УСЛУГ В МУНИЦИПАЛЬНОМ ОБРАЗОВАНИИ</w:t>
      </w:r>
      <w:r w:rsidRPr="00343DF1">
        <w:rPr>
          <w:rFonts w:ascii="Arial" w:hAnsi="Arial" w:cs="Arial"/>
          <w:b/>
          <w:sz w:val="32"/>
          <w:szCs w:val="32"/>
        </w:rPr>
        <w:t xml:space="preserve"> «ЕГОРО</w:t>
      </w:r>
      <w:r>
        <w:rPr>
          <w:rFonts w:ascii="Arial" w:hAnsi="Arial" w:cs="Arial"/>
          <w:b/>
          <w:sz w:val="32"/>
          <w:szCs w:val="32"/>
        </w:rPr>
        <w:t>ВС</w:t>
      </w:r>
      <w:r w:rsidRPr="00343DF1">
        <w:rPr>
          <w:rFonts w:ascii="Arial" w:hAnsi="Arial" w:cs="Arial"/>
          <w:b/>
          <w:sz w:val="32"/>
          <w:szCs w:val="32"/>
        </w:rPr>
        <w:t xml:space="preserve">К» </w:t>
      </w:r>
    </w:p>
    <w:p w:rsidR="008429A5" w:rsidRPr="00791119" w:rsidRDefault="008429A5" w:rsidP="005D3D15">
      <w:pPr>
        <w:jc w:val="center"/>
        <w:rPr>
          <w:rFonts w:ascii="Arial" w:hAnsi="Arial" w:cs="Arial"/>
          <w:b/>
          <w:sz w:val="24"/>
          <w:szCs w:val="24"/>
        </w:rPr>
      </w:pPr>
    </w:p>
    <w:p w:rsidR="008429A5" w:rsidRPr="00791119" w:rsidRDefault="008429A5" w:rsidP="005D3D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1119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791119">
          <w:rPr>
            <w:rStyle w:val="a"/>
            <w:rFonts w:ascii="Arial" w:hAnsi="Arial" w:cs="Arial"/>
            <w:sz w:val="24"/>
            <w:szCs w:val="24"/>
          </w:rPr>
          <w:t>Федеральным законом</w:t>
        </w:r>
      </w:hyperlink>
      <w:r w:rsidRPr="00791119">
        <w:rPr>
          <w:rFonts w:ascii="Arial" w:hAnsi="Arial" w:cs="Arial"/>
          <w:sz w:val="24"/>
          <w:szCs w:val="24"/>
        </w:rPr>
        <w:t xml:space="preserve"> от 27.07.2010г. № 210-ФЗ «Об организации предоставления государственных и муниципальных услуг», в соответствии с </w:t>
      </w:r>
      <w:hyperlink r:id="rId8" w:history="1">
        <w:r w:rsidRPr="00791119">
          <w:rPr>
            <w:rStyle w:val="a"/>
            <w:rFonts w:ascii="Arial" w:hAnsi="Arial" w:cs="Arial"/>
            <w:sz w:val="24"/>
            <w:szCs w:val="24"/>
          </w:rPr>
          <w:t>письмом</w:t>
        </w:r>
      </w:hyperlink>
      <w:r w:rsidRPr="00791119">
        <w:rPr>
          <w:rFonts w:ascii="Arial" w:hAnsi="Arial" w:cs="Arial"/>
          <w:sz w:val="24"/>
          <w:szCs w:val="24"/>
        </w:rPr>
        <w:t xml:space="preserve"> Министерства экономического развития Российской Федерации от 29.04.2011г. № 8863-ОФ/ДО9 «О Методических рекомендациях по организации проведения мониторинга качества предоставления государственных (муниципальных) услуг», </w:t>
      </w:r>
      <w:hyperlink r:id="rId9" w:history="1">
        <w:r w:rsidRPr="00791119">
          <w:rPr>
            <w:rStyle w:val="a"/>
            <w:rFonts w:ascii="Arial" w:hAnsi="Arial" w:cs="Arial"/>
            <w:sz w:val="24"/>
            <w:szCs w:val="24"/>
          </w:rPr>
          <w:t>Методическими рекомендациями</w:t>
        </w:r>
      </w:hyperlink>
      <w:r w:rsidRPr="00791119">
        <w:rPr>
          <w:rFonts w:ascii="Arial" w:hAnsi="Arial" w:cs="Arial"/>
          <w:sz w:val="24"/>
          <w:szCs w:val="24"/>
        </w:rPr>
        <w:t xml:space="preserve"> проведения мониторинга качества предоставления государственных и муниципальных услуг в Иркутской области, утвержденными </w:t>
      </w:r>
      <w:hyperlink r:id="rId10" w:history="1">
        <w:r w:rsidRPr="00791119">
          <w:rPr>
            <w:rStyle w:val="a"/>
            <w:rFonts w:ascii="Arial" w:hAnsi="Arial" w:cs="Arial"/>
            <w:sz w:val="24"/>
            <w:szCs w:val="24"/>
          </w:rPr>
          <w:t>приказом</w:t>
        </w:r>
      </w:hyperlink>
      <w:r w:rsidRPr="00791119">
        <w:rPr>
          <w:rFonts w:ascii="Arial" w:hAnsi="Arial" w:cs="Arial"/>
          <w:sz w:val="24"/>
          <w:szCs w:val="24"/>
        </w:rPr>
        <w:t xml:space="preserve"> Министерства экономического развития, труда, науки и высшей школы Иркутской области от 02.11.2011г. № 22-мпр, руководствуясь Уставом муниципального образования «Егоровск»,</w:t>
      </w:r>
    </w:p>
    <w:p w:rsidR="008429A5" w:rsidRPr="00791119" w:rsidRDefault="008429A5" w:rsidP="005D3D15">
      <w:pPr>
        <w:jc w:val="center"/>
        <w:rPr>
          <w:rFonts w:ascii="Arial" w:hAnsi="Arial" w:cs="Arial"/>
          <w:b/>
        </w:rPr>
      </w:pPr>
    </w:p>
    <w:p w:rsidR="008429A5" w:rsidRPr="00791119" w:rsidRDefault="008429A5" w:rsidP="005D3D15">
      <w:pPr>
        <w:jc w:val="center"/>
        <w:rPr>
          <w:rFonts w:ascii="Arial" w:hAnsi="Arial" w:cs="Arial"/>
          <w:b/>
          <w:sz w:val="32"/>
          <w:szCs w:val="32"/>
        </w:rPr>
      </w:pPr>
      <w:r w:rsidRPr="00791119">
        <w:rPr>
          <w:rFonts w:ascii="Arial" w:hAnsi="Arial" w:cs="Arial"/>
          <w:b/>
          <w:sz w:val="32"/>
          <w:szCs w:val="32"/>
        </w:rPr>
        <w:t>ПОСТАНОВЛЯЮ:</w:t>
      </w:r>
    </w:p>
    <w:p w:rsidR="008429A5" w:rsidRPr="00791119" w:rsidRDefault="008429A5" w:rsidP="005D3D15">
      <w:pPr>
        <w:spacing w:after="0" w:line="240" w:lineRule="auto"/>
        <w:jc w:val="both"/>
        <w:rPr>
          <w:sz w:val="24"/>
          <w:szCs w:val="24"/>
        </w:rPr>
      </w:pPr>
    </w:p>
    <w:p w:rsidR="008429A5" w:rsidRPr="00791119" w:rsidRDefault="008429A5" w:rsidP="006A1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791119">
        <w:rPr>
          <w:sz w:val="24"/>
          <w:szCs w:val="24"/>
        </w:rPr>
        <w:t xml:space="preserve">1. </w:t>
      </w:r>
      <w:r w:rsidRPr="00791119">
        <w:rPr>
          <w:rFonts w:ascii="Arial" w:hAnsi="Arial" w:cs="Arial"/>
          <w:sz w:val="24"/>
          <w:szCs w:val="24"/>
        </w:rPr>
        <w:t>Утвердить Положение о порядке проведения мониторинга качества предоставления муниципальных услуг в муниципальном образовании «Егоровск» (Приложение к настоящему Постановлению).</w:t>
      </w:r>
    </w:p>
    <w:bookmarkEnd w:id="0"/>
    <w:p w:rsidR="008429A5" w:rsidRPr="00791119" w:rsidRDefault="008429A5" w:rsidP="006A1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19">
        <w:rPr>
          <w:rStyle w:val="FontStyle11"/>
          <w:rFonts w:ascii="Arial" w:hAnsi="Arial" w:cs="Arial"/>
          <w:sz w:val="24"/>
          <w:szCs w:val="24"/>
        </w:rPr>
        <w:t>2.</w:t>
      </w:r>
      <w:r w:rsidRPr="00791119">
        <w:rPr>
          <w:rFonts w:ascii="Arial" w:hAnsi="Arial" w:cs="Arial"/>
          <w:sz w:val="24"/>
          <w:szCs w:val="24"/>
        </w:rPr>
        <w:t xml:space="preserve"> Опублико</w:t>
      </w:r>
      <w:r>
        <w:rPr>
          <w:rFonts w:ascii="Arial" w:hAnsi="Arial" w:cs="Arial"/>
          <w:sz w:val="24"/>
          <w:szCs w:val="24"/>
        </w:rPr>
        <w:t xml:space="preserve">вать настоящее постановление в </w:t>
      </w:r>
      <w:r w:rsidRPr="00791119">
        <w:rPr>
          <w:rFonts w:ascii="Arial" w:hAnsi="Arial" w:cs="Arial"/>
          <w:sz w:val="24"/>
          <w:szCs w:val="24"/>
        </w:rPr>
        <w:t>«Егоровском вестнике».</w:t>
      </w:r>
    </w:p>
    <w:p w:rsidR="008429A5" w:rsidRPr="00791119" w:rsidRDefault="008429A5" w:rsidP="006A1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1119">
        <w:rPr>
          <w:rFonts w:ascii="Arial" w:hAnsi="Arial" w:cs="Arial"/>
          <w:sz w:val="24"/>
          <w:szCs w:val="24"/>
        </w:rPr>
        <w:t>3.Постановление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Егоровск</w:t>
      </w:r>
      <w:r w:rsidRPr="0079111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264849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8429A5" w:rsidRPr="00791119" w:rsidRDefault="008429A5" w:rsidP="006A1462">
      <w:pPr>
        <w:shd w:val="clear" w:color="auto" w:fill="FFFFFF"/>
        <w:spacing w:after="0"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791119">
        <w:rPr>
          <w:rStyle w:val="FontStyle11"/>
          <w:rFonts w:ascii="Arial" w:hAnsi="Arial" w:cs="Arial"/>
          <w:sz w:val="24"/>
          <w:szCs w:val="24"/>
        </w:rPr>
        <w:t xml:space="preserve">4. </w:t>
      </w:r>
      <w:r w:rsidRPr="00791119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</w:t>
      </w:r>
      <w:r>
        <w:rPr>
          <w:rFonts w:ascii="Arial" w:hAnsi="Arial" w:cs="Arial"/>
          <w:sz w:val="24"/>
          <w:szCs w:val="24"/>
        </w:rPr>
        <w:t xml:space="preserve">на  специалиста администрации </w:t>
      </w:r>
      <w:r w:rsidRPr="00791119">
        <w:rPr>
          <w:rFonts w:ascii="Arial" w:hAnsi="Arial" w:cs="Arial"/>
          <w:sz w:val="24"/>
          <w:szCs w:val="24"/>
        </w:rPr>
        <w:t>Булгаеву</w:t>
      </w:r>
      <w:r>
        <w:rPr>
          <w:rFonts w:ascii="Arial" w:hAnsi="Arial" w:cs="Arial"/>
          <w:sz w:val="24"/>
          <w:szCs w:val="24"/>
        </w:rPr>
        <w:t xml:space="preserve"> Т.В.</w:t>
      </w:r>
      <w:r w:rsidRPr="00791119">
        <w:rPr>
          <w:rFonts w:ascii="Arial" w:hAnsi="Arial" w:cs="Arial"/>
          <w:sz w:val="24"/>
          <w:szCs w:val="24"/>
        </w:rPr>
        <w:t>.</w:t>
      </w:r>
    </w:p>
    <w:p w:rsidR="008429A5" w:rsidRPr="00791119" w:rsidRDefault="008429A5" w:rsidP="005D3D15">
      <w:pPr>
        <w:shd w:val="clear" w:color="auto" w:fill="FFFFFF"/>
        <w:spacing w:after="0"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8429A5" w:rsidRPr="00791119" w:rsidRDefault="008429A5" w:rsidP="005D3D15">
      <w:pPr>
        <w:shd w:val="clear" w:color="auto" w:fill="FFFFFF"/>
        <w:spacing w:after="0"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8429A5" w:rsidRDefault="008429A5" w:rsidP="00031BE4">
      <w:pPr>
        <w:shd w:val="clear" w:color="auto" w:fill="FFFFFF"/>
        <w:spacing w:after="0" w:line="240" w:lineRule="auto"/>
        <w:rPr>
          <w:rStyle w:val="FontStyle11"/>
          <w:rFonts w:ascii="Arial" w:hAnsi="Arial" w:cs="Arial"/>
          <w:sz w:val="24"/>
          <w:szCs w:val="24"/>
        </w:rPr>
      </w:pPr>
      <w:r w:rsidRPr="00791119">
        <w:rPr>
          <w:rStyle w:val="FontStyle11"/>
          <w:rFonts w:ascii="Arial" w:hAnsi="Arial" w:cs="Arial"/>
          <w:sz w:val="24"/>
          <w:szCs w:val="24"/>
        </w:rPr>
        <w:t>Глава</w:t>
      </w:r>
      <w:r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429A5" w:rsidRDefault="008429A5" w:rsidP="00031BE4">
      <w:pPr>
        <w:shd w:val="clear" w:color="auto" w:fill="FFFFFF"/>
        <w:spacing w:after="0" w:line="240" w:lineRule="auto"/>
        <w:rPr>
          <w:rStyle w:val="FontStyle11"/>
          <w:rFonts w:ascii="Arial" w:hAnsi="Arial" w:cs="Arial"/>
          <w:sz w:val="24"/>
          <w:szCs w:val="24"/>
        </w:rPr>
      </w:pPr>
      <w:r w:rsidRPr="00791119">
        <w:rPr>
          <w:rStyle w:val="FontStyle11"/>
          <w:rFonts w:ascii="Arial" w:hAnsi="Arial" w:cs="Arial"/>
          <w:sz w:val="24"/>
          <w:szCs w:val="24"/>
        </w:rPr>
        <w:t xml:space="preserve"> «Егоровск»</w:t>
      </w:r>
    </w:p>
    <w:p w:rsidR="008429A5" w:rsidRPr="00791119" w:rsidRDefault="008429A5" w:rsidP="00031BE4">
      <w:pPr>
        <w:shd w:val="clear" w:color="auto" w:fill="FFFFFF"/>
        <w:spacing w:after="0" w:line="240" w:lineRule="auto"/>
        <w:rPr>
          <w:rStyle w:val="FontStyle11"/>
          <w:rFonts w:ascii="Arial" w:hAnsi="Arial" w:cs="Arial"/>
          <w:sz w:val="24"/>
          <w:szCs w:val="24"/>
        </w:rPr>
      </w:pPr>
      <w:r w:rsidRPr="00791119">
        <w:rPr>
          <w:rStyle w:val="FontStyle11"/>
          <w:rFonts w:ascii="Arial" w:hAnsi="Arial" w:cs="Arial"/>
          <w:sz w:val="24"/>
          <w:szCs w:val="24"/>
        </w:rPr>
        <w:t xml:space="preserve"> Н.П.Климентьева</w:t>
      </w:r>
    </w:p>
    <w:p w:rsidR="008429A5" w:rsidRPr="00B64805" w:rsidRDefault="008429A5" w:rsidP="005D3D15">
      <w:pPr>
        <w:spacing w:after="0"/>
        <w:rPr>
          <w:sz w:val="24"/>
          <w:szCs w:val="24"/>
        </w:rPr>
      </w:pPr>
    </w:p>
    <w:p w:rsidR="008429A5" w:rsidRPr="00B64805" w:rsidRDefault="008429A5" w:rsidP="005D3D15">
      <w:pPr>
        <w:jc w:val="both"/>
        <w:rPr>
          <w:sz w:val="24"/>
          <w:szCs w:val="24"/>
        </w:rPr>
      </w:pPr>
    </w:p>
    <w:p w:rsidR="008429A5" w:rsidRPr="0059208C" w:rsidRDefault="008429A5" w:rsidP="005D3D15">
      <w:pPr>
        <w:rPr>
          <w:rFonts w:ascii="Arial" w:hAnsi="Arial" w:cs="Arial"/>
        </w:rPr>
      </w:pPr>
    </w:p>
    <w:p w:rsidR="008429A5" w:rsidRPr="00B64805" w:rsidRDefault="008429A5" w:rsidP="00704F2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Приложение №1</w:t>
      </w:r>
    </w:p>
    <w:p w:rsidR="008429A5" w:rsidRDefault="008429A5" w:rsidP="00704F26">
      <w:pPr>
        <w:spacing w:after="0" w:line="240" w:lineRule="auto"/>
        <w:ind w:firstLine="698"/>
        <w:jc w:val="right"/>
        <w:rPr>
          <w:sz w:val="24"/>
          <w:szCs w:val="24"/>
        </w:rPr>
      </w:pPr>
      <w:r w:rsidRPr="00B64805">
        <w:rPr>
          <w:sz w:val="24"/>
          <w:szCs w:val="24"/>
        </w:rPr>
        <w:t xml:space="preserve">к постановлению главы </w:t>
      </w:r>
      <w:r>
        <w:rPr>
          <w:sz w:val="24"/>
          <w:szCs w:val="24"/>
        </w:rPr>
        <w:t>муниципального</w:t>
      </w:r>
    </w:p>
    <w:p w:rsidR="008429A5" w:rsidRPr="00B64805" w:rsidRDefault="008429A5" w:rsidP="00704F26">
      <w:pPr>
        <w:spacing w:after="0" w:line="240" w:lineRule="auto"/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</w:t>
      </w:r>
      <w:r w:rsidRPr="00B64805">
        <w:rPr>
          <w:sz w:val="24"/>
          <w:szCs w:val="24"/>
        </w:rPr>
        <w:t xml:space="preserve"> «</w:t>
      </w:r>
      <w:r>
        <w:rPr>
          <w:sz w:val="24"/>
          <w:szCs w:val="24"/>
        </w:rPr>
        <w:t>Егоровск</w:t>
      </w:r>
      <w:r w:rsidRPr="00B64805">
        <w:rPr>
          <w:sz w:val="24"/>
          <w:szCs w:val="24"/>
        </w:rPr>
        <w:t>»</w:t>
      </w:r>
    </w:p>
    <w:p w:rsidR="008429A5" w:rsidRPr="00B64805" w:rsidRDefault="008429A5" w:rsidP="00704F26">
      <w:pPr>
        <w:spacing w:after="0" w:line="240" w:lineRule="auto"/>
        <w:ind w:firstLine="698"/>
        <w:jc w:val="right"/>
        <w:rPr>
          <w:sz w:val="24"/>
          <w:szCs w:val="24"/>
          <w:u w:val="single"/>
        </w:rPr>
      </w:pPr>
      <w:r w:rsidRPr="00B64805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>15.09.2017</w:t>
      </w:r>
      <w:r w:rsidRPr="00B64805">
        <w:rPr>
          <w:sz w:val="24"/>
          <w:szCs w:val="24"/>
          <w:u w:val="single"/>
        </w:rPr>
        <w:t>г. №</w:t>
      </w:r>
      <w:r>
        <w:rPr>
          <w:sz w:val="24"/>
          <w:szCs w:val="24"/>
          <w:u w:val="single"/>
        </w:rPr>
        <w:t xml:space="preserve"> 23</w:t>
      </w:r>
      <w:r w:rsidRPr="00B64805">
        <w:rPr>
          <w:sz w:val="24"/>
          <w:szCs w:val="24"/>
          <w:u w:val="single"/>
        </w:rPr>
        <w:t>-П</w:t>
      </w:r>
    </w:p>
    <w:p w:rsidR="008429A5" w:rsidRPr="00B64805" w:rsidRDefault="008429A5" w:rsidP="00704F26">
      <w:pPr>
        <w:spacing w:after="0"/>
        <w:ind w:firstLine="720"/>
        <w:jc w:val="both"/>
        <w:rPr>
          <w:sz w:val="24"/>
          <w:szCs w:val="24"/>
        </w:rPr>
      </w:pPr>
    </w:p>
    <w:p w:rsidR="008429A5" w:rsidRPr="00031BE4" w:rsidRDefault="008429A5" w:rsidP="00704F26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Положение</w:t>
      </w:r>
    </w:p>
    <w:p w:rsidR="008429A5" w:rsidRPr="00031BE4" w:rsidRDefault="008429A5" w:rsidP="00704F26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о порядке проведения мониторинга качества предоставления муниципальных услуг в муниципальном образовании «Егоровск»</w:t>
      </w:r>
    </w:p>
    <w:p w:rsidR="008429A5" w:rsidRPr="00031BE4" w:rsidRDefault="008429A5" w:rsidP="00704F26">
      <w:pPr>
        <w:rPr>
          <w:rFonts w:ascii="Arial" w:hAnsi="Arial" w:cs="Arial"/>
          <w:sz w:val="24"/>
          <w:szCs w:val="24"/>
        </w:rPr>
      </w:pPr>
    </w:p>
    <w:p w:rsidR="008429A5" w:rsidRPr="00031BE4" w:rsidRDefault="008429A5" w:rsidP="00704F26">
      <w:pPr>
        <w:pStyle w:val="Heading1"/>
        <w:rPr>
          <w:rFonts w:ascii="Arial" w:hAnsi="Arial" w:cs="Arial"/>
          <w:sz w:val="24"/>
          <w:szCs w:val="24"/>
        </w:rPr>
      </w:pPr>
      <w:bookmarkStart w:id="1" w:name="sub_100"/>
      <w:r w:rsidRPr="00031BE4">
        <w:rPr>
          <w:rFonts w:ascii="Arial" w:hAnsi="Arial" w:cs="Arial"/>
          <w:sz w:val="24"/>
          <w:szCs w:val="24"/>
        </w:rPr>
        <w:t>I. Общие положения</w:t>
      </w:r>
      <w:bookmarkEnd w:id="1"/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r w:rsidRPr="00031BE4">
        <w:rPr>
          <w:rFonts w:ascii="Arial" w:hAnsi="Arial" w:cs="Arial"/>
          <w:sz w:val="24"/>
          <w:szCs w:val="24"/>
        </w:rPr>
        <w:t>1.1. Настоящее Положение о порядке проведения мониторинга качества предоставления муниципальных услуг в муниципальном образовании «Егоровск» (далее - Положение) определяет цели, задачи, порядок и методы проведения мониторинга предоставления муниципальных услуг администрацией муниципального образования «Егоровск», и ее структурных подразделений (далее - муниципальная услуга и администрация, структурные подразделения соответственно).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031BE4">
        <w:rPr>
          <w:rFonts w:ascii="Arial" w:hAnsi="Arial" w:cs="Arial"/>
          <w:sz w:val="24"/>
          <w:szCs w:val="24"/>
        </w:rPr>
        <w:t>1.2. Под мониторингом качества предоставления муниципальных услуг (далее - мониторинг) понимается сбор и анализ информации о фактическом уровне качества предоставляемых муниципальных услуг, о его соответствии требованиям, содержащимся в административных регламентах предоставления соответствующих услуг.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3"/>
      <w:bookmarkEnd w:id="3"/>
      <w:r w:rsidRPr="00031BE4">
        <w:rPr>
          <w:rFonts w:ascii="Arial" w:hAnsi="Arial" w:cs="Arial"/>
          <w:sz w:val="24"/>
          <w:szCs w:val="24"/>
        </w:rPr>
        <w:t>1.3. Мониторинг проводится в целях повышения качества и доступности муниципальных услуг.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4"/>
      <w:bookmarkEnd w:id="4"/>
      <w:r w:rsidRPr="00031BE4">
        <w:rPr>
          <w:rFonts w:ascii="Arial" w:hAnsi="Arial" w:cs="Arial"/>
          <w:sz w:val="24"/>
          <w:szCs w:val="24"/>
        </w:rPr>
        <w:t>1.4. Основными задачами мониторинга являются: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1"/>
      <w:bookmarkEnd w:id="5"/>
      <w:r w:rsidRPr="00031BE4">
        <w:rPr>
          <w:rFonts w:ascii="Arial" w:hAnsi="Arial" w:cs="Arial"/>
          <w:sz w:val="24"/>
          <w:szCs w:val="24"/>
        </w:rPr>
        <w:t>а) 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заявителям, в том числе полных временных и финансовых затрат на получение (достижение) конечного результата муниципальной услуги;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2"/>
      <w:bookmarkEnd w:id="6"/>
      <w:r w:rsidRPr="00031BE4">
        <w:rPr>
          <w:rFonts w:ascii="Arial" w:hAnsi="Arial" w:cs="Arial"/>
          <w:sz w:val="24"/>
          <w:szCs w:val="24"/>
        </w:rPr>
        <w:t>б) выявление уровня удовлетворенности жителей муниципального образования «Егоровск» предоставляемыми муниципальными услугами;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3"/>
      <w:bookmarkEnd w:id="7"/>
      <w:r w:rsidRPr="00031BE4">
        <w:rPr>
          <w:rFonts w:ascii="Arial" w:hAnsi="Arial" w:cs="Arial"/>
          <w:sz w:val="24"/>
          <w:szCs w:val="24"/>
        </w:rPr>
        <w:t>в) 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44"/>
      <w:bookmarkEnd w:id="8"/>
      <w:r w:rsidRPr="00031BE4">
        <w:rPr>
          <w:rFonts w:ascii="Arial" w:hAnsi="Arial" w:cs="Arial"/>
          <w:sz w:val="24"/>
          <w:szCs w:val="24"/>
        </w:rPr>
        <w:t>г) 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5"/>
      <w:bookmarkEnd w:id="9"/>
      <w:r w:rsidRPr="00031BE4">
        <w:rPr>
          <w:rFonts w:ascii="Arial" w:hAnsi="Arial" w:cs="Arial"/>
          <w:sz w:val="24"/>
          <w:szCs w:val="24"/>
        </w:rPr>
        <w:t>1.5. Объектом мониторинга является: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51"/>
      <w:bookmarkEnd w:id="10"/>
      <w:r w:rsidRPr="00031BE4">
        <w:rPr>
          <w:rFonts w:ascii="Arial" w:hAnsi="Arial" w:cs="Arial"/>
          <w:sz w:val="24"/>
          <w:szCs w:val="24"/>
        </w:rPr>
        <w:t>а) отдельная муниципальная услуга, результат предоставления которой является конечным для заявителя муниципальной услуги;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52"/>
      <w:bookmarkEnd w:id="11"/>
      <w:r w:rsidRPr="00031BE4">
        <w:rPr>
          <w:rFonts w:ascii="Arial" w:hAnsi="Arial" w:cs="Arial"/>
          <w:sz w:val="24"/>
          <w:szCs w:val="24"/>
        </w:rPr>
        <w:t>б) комплекс муниципальных услуг (комплексная муниципальная услуга), в своей совокупности обеспечивающий достижение заявителем необходимого результата.</w:t>
      </w:r>
    </w:p>
    <w:bookmarkEnd w:id="12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Перечень изучаемых муниципальных услуг включает муниципальные услуги, предоставляемые администрацией, структурными подразделениями; услуги, оказываемые муниципальными учреждениями, в которых размещается муниципальное задание (заказ), выполняемое (выполняемый) за счет средств бюджета муниципального образования «Егоровск», подлежащие включению в Реестр муниципальных услуг; а также услуги, которые являются необходимыми и обязательными для предоставления муниципальных услуг, оказываемые подведомственными организациями исполнительных органов государственной власти и органов местного самоуправления.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6"/>
      <w:r w:rsidRPr="00031BE4">
        <w:rPr>
          <w:rFonts w:ascii="Arial" w:hAnsi="Arial" w:cs="Arial"/>
          <w:sz w:val="24"/>
          <w:szCs w:val="24"/>
        </w:rPr>
        <w:t>1.6. В ходе мониторинга исследуются: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61"/>
      <w:bookmarkEnd w:id="13"/>
      <w:r w:rsidRPr="00031BE4">
        <w:rPr>
          <w:rFonts w:ascii="Arial" w:hAnsi="Arial" w:cs="Arial"/>
          <w:sz w:val="24"/>
          <w:szCs w:val="24"/>
        </w:rPr>
        <w:t>а) законодательство Российской Федерации, Иркутской области, муниципальные правовые акты муниципального образования «Егоровск», регулирующие предоставление муниципальных услуг и устанавливающие требования к исследуемым параметрам их качества и доступности;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62"/>
      <w:bookmarkEnd w:id="14"/>
      <w:r w:rsidRPr="00031BE4">
        <w:rPr>
          <w:rFonts w:ascii="Arial" w:hAnsi="Arial" w:cs="Arial"/>
          <w:sz w:val="24"/>
          <w:szCs w:val="24"/>
        </w:rPr>
        <w:t>б) практика предоставления исследуемых муниципальных услуг, применения установленных требований к их качеству и доступности;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63"/>
      <w:bookmarkEnd w:id="15"/>
      <w:r w:rsidRPr="00031BE4">
        <w:rPr>
          <w:rFonts w:ascii="Arial" w:hAnsi="Arial" w:cs="Arial"/>
          <w:sz w:val="24"/>
          <w:szCs w:val="24"/>
        </w:rPr>
        <w:t>в) оценка заявителями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7"/>
      <w:bookmarkEnd w:id="16"/>
      <w:r w:rsidRPr="00031BE4">
        <w:rPr>
          <w:rFonts w:ascii="Arial" w:hAnsi="Arial" w:cs="Arial"/>
          <w:sz w:val="24"/>
          <w:szCs w:val="24"/>
        </w:rPr>
        <w:t>1.7. 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71"/>
      <w:bookmarkEnd w:id="17"/>
      <w:r w:rsidRPr="00031BE4">
        <w:rPr>
          <w:rFonts w:ascii="Arial" w:hAnsi="Arial" w:cs="Arial"/>
          <w:sz w:val="24"/>
          <w:szCs w:val="24"/>
        </w:rPr>
        <w:t>а) соблюдение стандартов муниципальных услуг;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72"/>
      <w:bookmarkEnd w:id="18"/>
      <w:r w:rsidRPr="00031BE4">
        <w:rPr>
          <w:rFonts w:ascii="Arial" w:hAnsi="Arial" w:cs="Arial"/>
          <w:sz w:val="24"/>
          <w:szCs w:val="24"/>
        </w:rPr>
        <w:t>б) проблемы, возникающие у заявителей при получении муниципальной услуги;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73"/>
      <w:bookmarkEnd w:id="19"/>
      <w:r w:rsidRPr="00031BE4">
        <w:rPr>
          <w:rFonts w:ascii="Arial" w:hAnsi="Arial" w:cs="Arial"/>
          <w:sz w:val="24"/>
          <w:szCs w:val="24"/>
        </w:rPr>
        <w:t>в) удовлетворенность заявителей качеством и доступностью (в целом и по исследуемым параметрам) муниципальной услуги, их ожидания в отношении улучшения качества предоставления исследуемой муниципальной услуги;</w:t>
      </w:r>
    </w:p>
    <w:bookmarkEnd w:id="20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 xml:space="preserve">д) </w:t>
      </w:r>
      <w:bookmarkStart w:id="21" w:name="sub_175"/>
      <w:r w:rsidRPr="00031BE4">
        <w:rPr>
          <w:rFonts w:ascii="Arial" w:hAnsi="Arial" w:cs="Arial"/>
          <w:sz w:val="24"/>
          <w:szCs w:val="24"/>
        </w:rPr>
        <w:t>обращения заявителя в администрацию, структурные подразделения, а также обращения в организации, обусловленные требованиями указанных органов, необходимые для получения конечного результата муниципальной услуги: их нормативно установленные и фактические (реальные) состав и количество;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е) 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услуги), отклонение реальных от нормативно установленных значений;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76"/>
      <w:bookmarkEnd w:id="21"/>
      <w:r w:rsidRPr="00031BE4">
        <w:rPr>
          <w:rFonts w:ascii="Arial" w:hAnsi="Arial" w:cs="Arial"/>
          <w:sz w:val="24"/>
          <w:szCs w:val="24"/>
        </w:rPr>
        <w:t>ж) 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обращениям, муниципальной услуге в целом) и их отклонение от нормативно установленных значений;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77"/>
      <w:bookmarkEnd w:id="22"/>
      <w:r w:rsidRPr="00031BE4">
        <w:rPr>
          <w:rFonts w:ascii="Arial" w:hAnsi="Arial" w:cs="Arial"/>
          <w:sz w:val="24"/>
          <w:szCs w:val="24"/>
        </w:rPr>
        <w:t>з) 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78"/>
      <w:bookmarkEnd w:id="23"/>
      <w:r w:rsidRPr="00031BE4">
        <w:rPr>
          <w:rFonts w:ascii="Arial" w:hAnsi="Arial" w:cs="Arial"/>
          <w:sz w:val="24"/>
          <w:szCs w:val="24"/>
        </w:rPr>
        <w:t>и) привлечение заявителями посредников в получении муниципальной услуги, в том числе в силу требований (побуждения) администрации, структурных подразделений предоставляющих муниципальную услугу.</w:t>
      </w:r>
      <w:bookmarkEnd w:id="24"/>
    </w:p>
    <w:p w:rsidR="008429A5" w:rsidRPr="00031BE4" w:rsidRDefault="008429A5" w:rsidP="002A7416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bookmarkStart w:id="25" w:name="sub_200"/>
      <w:r w:rsidRPr="00031BE4">
        <w:rPr>
          <w:rFonts w:ascii="Arial" w:hAnsi="Arial" w:cs="Arial"/>
          <w:sz w:val="24"/>
          <w:szCs w:val="24"/>
        </w:rPr>
        <w:t>II. Этапы проведения мониторинга</w:t>
      </w:r>
      <w:bookmarkEnd w:id="25"/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20"/>
      <w:r w:rsidRPr="00031BE4">
        <w:rPr>
          <w:rFonts w:ascii="Arial" w:hAnsi="Arial" w:cs="Arial"/>
          <w:sz w:val="24"/>
          <w:szCs w:val="24"/>
        </w:rPr>
        <w:t>2. Мониторинг проводится в пять этапов: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21"/>
      <w:bookmarkEnd w:id="26"/>
      <w:r w:rsidRPr="00031BE4">
        <w:rPr>
          <w:rFonts w:ascii="Arial" w:hAnsi="Arial" w:cs="Arial"/>
          <w:sz w:val="24"/>
          <w:szCs w:val="24"/>
        </w:rPr>
        <w:t>2.1. Этап I «Организационный»:</w:t>
      </w:r>
    </w:p>
    <w:bookmarkEnd w:id="27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2.1.1. Дополнение при необходимости администрации структурного подразделения, проводящим мониторинг, указанного выше перечня исследуемых параметров качества и доступности рассматриваемых муниципальных услуг (</w:t>
      </w:r>
      <w:hyperlink w:anchor="sub_17" w:history="1">
        <w:r w:rsidRPr="00031BE4">
          <w:rPr>
            <w:rStyle w:val="a"/>
            <w:rFonts w:ascii="Arial" w:hAnsi="Arial" w:cs="Arial"/>
            <w:sz w:val="24"/>
            <w:szCs w:val="24"/>
          </w:rPr>
          <w:t>пункт 1.7</w:t>
        </w:r>
      </w:hyperlink>
      <w:r w:rsidRPr="00031BE4">
        <w:rPr>
          <w:rFonts w:ascii="Arial" w:hAnsi="Arial" w:cs="Arial"/>
          <w:sz w:val="24"/>
          <w:szCs w:val="24"/>
        </w:rPr>
        <w:t xml:space="preserve"> настоящего Положения), а также показателей в рамках данных параметров.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2.1.2. Выбор обязательных методов сбора первичной информации.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2.1.3. Утверждение задания (технического задания) на проведение мониторинга.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22"/>
      <w:r w:rsidRPr="00031BE4">
        <w:rPr>
          <w:rFonts w:ascii="Arial" w:hAnsi="Arial" w:cs="Arial"/>
          <w:sz w:val="24"/>
          <w:szCs w:val="24"/>
        </w:rPr>
        <w:t>2.2. Этап II «Подготовительный»:</w:t>
      </w:r>
    </w:p>
    <w:bookmarkEnd w:id="28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2.2.1. Предварительный анализ нормативной правовой базы, мнений экспертов, заявителей муниципальных услуг, открытых источников с целью составления предварительного перечня проблем для изучения.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2.2.2. Администрация, проводящая мониторинг, определение, выбор и описание характеристик наиболее распространенного (массового) варианта (вариантов) получения государственной и муниципальной услуги («типовой траектории получения государственной услуги»), наиболее характерного объекта (объектов) исследования («типового объекта наблюдения») в случае, если обстоятельства и способы предоставления государственной и муниципальной услуги существенно неоднородны.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 xml:space="preserve"> 2.2.3. Разработка (адаптация к особенностям объекта мониторинга) методик и инструментария сбора первичной информации по каждой из исследуемых муниципальных услуг,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2.2.4. Формирование выборки для проведения опросов.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2.2.5. Определение способов обработки (анализа и оценки) первичной информации по каждой из исследуемых муниципальных услуг.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2.2.6. Подготовка интервьюеров к проведению опросов.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3"/>
      <w:r w:rsidRPr="00031BE4">
        <w:rPr>
          <w:rFonts w:ascii="Arial" w:hAnsi="Arial" w:cs="Arial"/>
          <w:sz w:val="24"/>
          <w:szCs w:val="24"/>
        </w:rPr>
        <w:t>2.3. Этап I</w:t>
      </w:r>
      <w:r w:rsidRPr="00031BE4">
        <w:rPr>
          <w:rFonts w:ascii="Arial" w:hAnsi="Arial" w:cs="Arial"/>
          <w:sz w:val="24"/>
          <w:szCs w:val="24"/>
          <w:lang w:val="en-US"/>
        </w:rPr>
        <w:t>II</w:t>
      </w:r>
      <w:r w:rsidRPr="00031BE4">
        <w:rPr>
          <w:rFonts w:ascii="Arial" w:hAnsi="Arial" w:cs="Arial"/>
          <w:sz w:val="24"/>
          <w:szCs w:val="24"/>
        </w:rPr>
        <w:t xml:space="preserve"> «Выявление нормативно установленных и фактических (реальных) значений рассматриваемых параметров качества и доступности исследуемых муниципальных услуг»:</w:t>
      </w:r>
    </w:p>
    <w:bookmarkEnd w:id="29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2.3.1. Проведение анализа нормативных правовых актов, регулирующих предоставление муниципальной услуги, с целью определения или уточнения, учета динамики нормативно установленных значений рассматриваемых параметров исследуемой муниципальной услуги.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2.3.2. Проведение «полевого этапа» исследования - сбор первичных данных и их обработка в соответствии с утвержденными методами, выбранными или разработанными методиками.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2.3.3. Независимый выборочный контроль исполнителей, осуществляющих сбор первичной информации.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2.3.4. Заполнение отчетных форм представления информации.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На данном этапе при необходимости проводится также уточнение у респондентов ответов на некоторые вопросы, выявление и выяснение причин отклонений от наиболее распространенных значений.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24"/>
      <w:r w:rsidRPr="00031BE4">
        <w:rPr>
          <w:rFonts w:ascii="Arial" w:hAnsi="Arial" w:cs="Arial"/>
          <w:sz w:val="24"/>
          <w:szCs w:val="24"/>
        </w:rPr>
        <w:t>2.4. Этап IV «Анализ и оценка выявленных нормативно установленных и фактических значений рассматриваемых параметров качества и доступности исследуемых муниципальных услуг»:</w:t>
      </w:r>
    </w:p>
    <w:bookmarkEnd w:id="30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2.4.1. Выявление абсолютных, средних и процентных (долевых), минимальных и максимальных значений исследуемых параметров качества и доступности муниципальной услуги, имеющих количественное значение.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2.4.2. Систематизация выявленных проблем качества и доступности муниципальной услуги.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2.4.3. Сопоставление реальных (фактических) и нормативно установленных значений исследуемых параметров, средних значений и максимальных отклонений.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2.4.4. Выявление параметров, по которым отсутствуют нормативно установленные значения.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2.4.5. Выявление территориальных и иных особенностей исследуемых параметров по достигаемым значениям исследуемых параметров.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2.4.6. Сопоставление выявленных значений исследуемых параметров рассматриваемой муниципальной услуги, соотношений их нормативно установленных и фактических значений с аналогичными данными по другим исследованным муниципальным услугам, с данными предыдущего мониторинга исследованной муниципальной услуги, если таковые имеются.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2.4.7. Сопоставление нормативно установленных значений исследуемых параметров исследуемой муниципальной услуги с выявленными проблемами ее получения и ожиданиями заявителей.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25"/>
      <w:r w:rsidRPr="00031BE4">
        <w:rPr>
          <w:rFonts w:ascii="Arial" w:hAnsi="Arial" w:cs="Arial"/>
          <w:sz w:val="24"/>
          <w:szCs w:val="24"/>
        </w:rPr>
        <w:t>2.5. Этап V «Подготовка предложений о мерах по улучшению выявленных нормативно установленных и фактических значений исследованных параметров качества и доступности муниципальных услуг заявителям».</w:t>
      </w:r>
      <w:bookmarkEnd w:id="31"/>
    </w:p>
    <w:p w:rsidR="008429A5" w:rsidRPr="00031BE4" w:rsidRDefault="008429A5" w:rsidP="002A7416">
      <w:pPr>
        <w:pStyle w:val="Heading1"/>
        <w:spacing w:line="240" w:lineRule="auto"/>
        <w:rPr>
          <w:rFonts w:ascii="Arial" w:hAnsi="Arial" w:cs="Arial"/>
          <w:sz w:val="24"/>
          <w:szCs w:val="24"/>
        </w:rPr>
      </w:pPr>
      <w:bookmarkStart w:id="32" w:name="sub_300"/>
      <w:r w:rsidRPr="00031BE4">
        <w:rPr>
          <w:rFonts w:ascii="Arial" w:hAnsi="Arial" w:cs="Arial"/>
          <w:sz w:val="24"/>
          <w:szCs w:val="24"/>
        </w:rPr>
        <w:t>III. Методика проведения мониторинга</w:t>
      </w:r>
      <w:bookmarkEnd w:id="32"/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31"/>
      <w:r w:rsidRPr="00031BE4">
        <w:rPr>
          <w:rFonts w:ascii="Arial" w:hAnsi="Arial" w:cs="Arial"/>
          <w:sz w:val="24"/>
          <w:szCs w:val="24"/>
        </w:rPr>
        <w:t xml:space="preserve">3.1. Оценка качества предоставления муниципальных услуг проводится по параметрам качества предоставления муниципальных услуг, указанных в </w:t>
      </w:r>
      <w:hyperlink w:anchor="sub_17" w:history="1">
        <w:r w:rsidRPr="00031BE4">
          <w:rPr>
            <w:rStyle w:val="a"/>
            <w:rFonts w:ascii="Arial" w:hAnsi="Arial" w:cs="Arial"/>
            <w:sz w:val="24"/>
            <w:szCs w:val="24"/>
          </w:rPr>
          <w:t>пункте 1.7</w:t>
        </w:r>
      </w:hyperlink>
      <w:r w:rsidRPr="00031BE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32"/>
      <w:bookmarkEnd w:id="33"/>
      <w:r w:rsidRPr="00031BE4">
        <w:rPr>
          <w:rFonts w:ascii="Arial" w:hAnsi="Arial" w:cs="Arial"/>
          <w:sz w:val="24"/>
          <w:szCs w:val="24"/>
        </w:rPr>
        <w:t>3.2. Соблюдение стандартов предоставления муниципальных услуг.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321"/>
      <w:bookmarkEnd w:id="34"/>
      <w:r w:rsidRPr="00031BE4">
        <w:rPr>
          <w:rFonts w:ascii="Arial" w:hAnsi="Arial" w:cs="Arial"/>
          <w:sz w:val="24"/>
          <w:szCs w:val="24"/>
        </w:rPr>
        <w:t>3.2.1. Мониторинг соблюдения стандартов предоставления муниципальных услуг производится в соответствии со стандартами предоставления муниципальных услуг, установленных административными регламентами предоставления муниципальных услуг.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22"/>
      <w:bookmarkEnd w:id="35"/>
      <w:r w:rsidRPr="00031BE4">
        <w:rPr>
          <w:rFonts w:ascii="Arial" w:hAnsi="Arial" w:cs="Arial"/>
          <w:sz w:val="24"/>
          <w:szCs w:val="24"/>
        </w:rPr>
        <w:t>3.2.2. При проведении мониторинга соблюдения стандартов предоставления муниципальных услуг используются следующие методы:</w:t>
      </w:r>
    </w:p>
    <w:bookmarkEnd w:id="36"/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а) метод наблюдения в соответствии с оценочными характеристиками реализации стандартов предоставления муниципальных услуг;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б) метод изучения административных регламентов предоставления муниципальных услуг с целью выявления установленных требований к качеству предоставления муниципальных услуг;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в) полуформализованное интервьюирование или анкетирование заявителей муниципальной услуги.</w:t>
      </w:r>
    </w:p>
    <w:p w:rsidR="008429A5" w:rsidRPr="00031BE4" w:rsidRDefault="008429A5" w:rsidP="002A741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3"/>
      <w:r w:rsidRPr="00031BE4">
        <w:rPr>
          <w:rFonts w:ascii="Arial" w:hAnsi="Arial" w:cs="Arial"/>
          <w:sz w:val="24"/>
          <w:szCs w:val="24"/>
        </w:rPr>
        <w:t xml:space="preserve">3.3. Оценка соблюдения стандартов предоставления муниципальных услуг осуществляется экспертной группой, администрацией, структурным подразделением, методом наблюдения в соответствии с оценочными характеристиками реализации стандартов предоставления муниципальных услуг, представленными в </w:t>
      </w:r>
      <w:hyperlink w:anchor="sub_10" w:history="1">
        <w:r w:rsidRPr="00031BE4">
          <w:rPr>
            <w:rStyle w:val="a"/>
            <w:rFonts w:ascii="Arial" w:hAnsi="Arial" w:cs="Arial"/>
            <w:sz w:val="24"/>
            <w:szCs w:val="24"/>
          </w:rPr>
          <w:t>таблице 1</w:t>
        </w:r>
      </w:hyperlink>
      <w:r w:rsidRPr="00031BE4">
        <w:rPr>
          <w:rFonts w:ascii="Arial" w:hAnsi="Arial" w:cs="Arial"/>
          <w:sz w:val="24"/>
          <w:szCs w:val="24"/>
        </w:rPr>
        <w:t>.</w:t>
      </w:r>
    </w:p>
    <w:bookmarkEnd w:id="37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031BE4">
        <w:rPr>
          <w:rFonts w:ascii="Arial" w:hAnsi="Arial" w:cs="Arial"/>
          <w:sz w:val="24"/>
          <w:szCs w:val="24"/>
        </w:rPr>
        <w:t>Каждый член экспертной группы проставляет «да» или «нет» напротив каждой оценочной характеристики</w:t>
      </w:r>
      <w:r w:rsidRPr="00B64805">
        <w:rPr>
          <w:sz w:val="24"/>
          <w:szCs w:val="24"/>
        </w:rPr>
        <w:t>.</w:t>
      </w:r>
    </w:p>
    <w:p w:rsidR="008429A5" w:rsidRPr="006A1462" w:rsidRDefault="008429A5" w:rsidP="002A7416">
      <w:pPr>
        <w:spacing w:after="0" w:line="240" w:lineRule="auto"/>
        <w:ind w:firstLine="698"/>
        <w:jc w:val="right"/>
        <w:rPr>
          <w:rFonts w:ascii="Courier New" w:hAnsi="Courier New" w:cs="Courier New"/>
        </w:rPr>
      </w:pPr>
      <w:bookmarkStart w:id="38" w:name="sub_10"/>
      <w:r w:rsidRPr="006A1462">
        <w:rPr>
          <w:rStyle w:val="a0"/>
          <w:rFonts w:ascii="Courier New" w:hAnsi="Courier New" w:cs="Courier New"/>
          <w:bCs/>
          <w:color w:val="auto"/>
          <w:sz w:val="22"/>
        </w:rPr>
        <w:t>Таблица 1</w:t>
      </w:r>
      <w:bookmarkEnd w:id="38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418"/>
        <w:gridCol w:w="1984"/>
      </w:tblGrid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Наименование оценочной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Да /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Рекомендации</w:t>
            </w: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Удобное для заявителей место размещение здания органа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Здания и помещения, в которых предоставляется муниципальная услуга, оборудованы пандусами для людей с физически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Места для заполнения заявлений о предоставлении муниципальной услуги имеют средства пожаротушения и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Здания и помещения, в которых предоставляется муниципальная услуга, содержат помещения для ожидания и приема заявителей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Помещение для ожидания заявителей оборудовано информационным стендом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Помещение для ожидания оборудовано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Количество мест для сидения определяется согласно предполагаемой нагрузке на одну штатную единицу должностных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29A5" w:rsidRPr="00647654" w:rsidTr="00704F26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На информационных стендах размещаются следующие информационные материалы: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1) адрес, номера телефонов и факсов, график работы администрации, структурных подразделений, адрес сайта муниципального образования «Егоровск» (при наличии) в сети Интернет, адрес портала государственных услуг Иркутской области (</w:t>
            </w:r>
            <w:hyperlink r:id="rId11" w:history="1">
              <w:r w:rsidRPr="00031BE4">
                <w:rPr>
                  <w:rStyle w:val="a"/>
                  <w:rFonts w:ascii="Courier New" w:hAnsi="Courier New" w:cs="Courier New"/>
                  <w:b/>
                  <w:bCs/>
                  <w:color w:val="1F497D"/>
                  <w:sz w:val="20"/>
                  <w:szCs w:val="20"/>
                </w:rPr>
                <w:t>http://pgu.irkobl.ru</w:t>
              </w:r>
            </w:hyperlink>
            <w:r w:rsidRPr="00031BE4">
              <w:rPr>
                <w:rFonts w:ascii="Courier New" w:hAnsi="Courier New" w:cs="Courier New"/>
                <w:sz w:val="20"/>
                <w:szCs w:val="20"/>
              </w:rPr>
              <w:t>) и федерального портала государственных услуг (</w:t>
            </w:r>
            <w:hyperlink r:id="rId12" w:history="1">
              <w:r w:rsidRPr="00031BE4">
                <w:rPr>
                  <w:rStyle w:val="a"/>
                  <w:rFonts w:ascii="Courier New" w:hAnsi="Courier New" w:cs="Courier New"/>
                  <w:b/>
                  <w:bCs/>
                  <w:color w:val="1F497D"/>
                  <w:sz w:val="20"/>
                  <w:szCs w:val="20"/>
                </w:rPr>
                <w:t>http://www.gosuslugi.ru</w:t>
              </w:r>
            </w:hyperlink>
            <w:r w:rsidRPr="00031BE4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2) сведения о перечне предоставляемых муниципальных услуг;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3) перечень документов, которые заявитель должен представить для получения муниципальной услуги;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4) перечень оснований для отказа в предоставлении муниципальной услуги;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5) порядок досудебного (внесудебного) обжалования решений и действий (бездействий) должностных лиц;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6) блок-схемы, наглядно отображающие последовательность прохождения всех административных процедур, входящих в процесс получения муниципальных услуг;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7) образец заполнения необходимых документов;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0"/>
                <w:szCs w:val="20"/>
              </w:rPr>
            </w:pPr>
            <w:r w:rsidRPr="00031BE4">
              <w:rPr>
                <w:rFonts w:ascii="Courier New" w:hAnsi="Courier New" w:cs="Courier New"/>
                <w:sz w:val="20"/>
                <w:szCs w:val="20"/>
              </w:rPr>
              <w:t>8) административные регламенты предоставляемых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9" w:name="sub_34"/>
      <w:r w:rsidRPr="00B64805">
        <w:rPr>
          <w:sz w:val="24"/>
          <w:szCs w:val="24"/>
        </w:rPr>
        <w:t>3.4. Оценочные характеристики реализации стандартов предоставления муниципальных услуг могут корректироваться путем дополнения (убавления) характеристик в соответствии с административным регламентом по каждой конкретной муниципальной услуге.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0" w:name="sub_35"/>
      <w:bookmarkEnd w:id="39"/>
      <w:r w:rsidRPr="00B64805">
        <w:rPr>
          <w:sz w:val="24"/>
          <w:szCs w:val="24"/>
        </w:rPr>
        <w:t>3.5. По результатам оценки экспертная группа выявляет наиболее часто встречающиеся нарушения стандартов предоставления муниципальной услуги, дает рекомендации по улучшению условий ее предоставления.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1" w:name="sub_36"/>
      <w:bookmarkEnd w:id="40"/>
      <w:r w:rsidRPr="00B64805">
        <w:rPr>
          <w:sz w:val="24"/>
          <w:szCs w:val="24"/>
        </w:rPr>
        <w:t>3.6. Помимо оценочных характеристик реализации стандартов предоставления муниципальных услуг в ходе проведения мониторинга оцениваются вопросы  9, 10, 14, 16 - 20, 22, 23, 27, 36 - 39 Анкеты для проведения мониторинга качества предоставления муниципальных услуг администрацией, структурными подразделениями (далее - Анкета) (</w:t>
      </w:r>
      <w:hyperlink w:anchor="sub_999101" w:history="1">
        <w:r w:rsidRPr="00B64805">
          <w:rPr>
            <w:rStyle w:val="a"/>
            <w:sz w:val="24"/>
            <w:szCs w:val="24"/>
          </w:rPr>
          <w:t>Приложение № 1</w:t>
        </w:r>
      </w:hyperlink>
      <w:r w:rsidRPr="00B64805">
        <w:rPr>
          <w:sz w:val="24"/>
          <w:szCs w:val="24"/>
        </w:rPr>
        <w:t xml:space="preserve"> к настоящему Положению).</w:t>
      </w:r>
    </w:p>
    <w:bookmarkEnd w:id="41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На основании установленных характеристик и изучения ответов на вопросы Анкеты проводится анализ соответствия предоставления муниципальной услуги установленному стандарту; выявляются основные проблемы, по причине которых стандарт не соблюдается.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2" w:name="sub_37"/>
      <w:r w:rsidRPr="00B64805">
        <w:rPr>
          <w:sz w:val="24"/>
          <w:szCs w:val="24"/>
        </w:rPr>
        <w:t>3.7. 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услуг (Ист).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3" w:name="sub_38"/>
      <w:bookmarkEnd w:id="42"/>
      <w:r w:rsidRPr="00B64805">
        <w:rPr>
          <w:sz w:val="24"/>
          <w:szCs w:val="24"/>
        </w:rPr>
        <w:t xml:space="preserve">3.8. Для расчета индекса соблюдения стандартов предоставления муниципальных услуг (Ист) применяются ответы на вопросы  10, 14, 19, 20, 22 Анкеты, представленные в </w:t>
      </w:r>
      <w:hyperlink w:anchor="sub_92" w:history="1">
        <w:r w:rsidRPr="00B64805">
          <w:rPr>
            <w:rStyle w:val="a"/>
            <w:sz w:val="24"/>
            <w:szCs w:val="24"/>
          </w:rPr>
          <w:t>таблице 2</w:t>
        </w:r>
      </w:hyperlink>
      <w:r w:rsidRPr="00B64805">
        <w:rPr>
          <w:sz w:val="24"/>
          <w:szCs w:val="24"/>
        </w:rPr>
        <w:t>.</w:t>
      </w:r>
      <w:bookmarkEnd w:id="43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44" w:name="sub_92"/>
      <w:r w:rsidRPr="00B64805">
        <w:rPr>
          <w:rStyle w:val="a0"/>
          <w:bCs/>
          <w:color w:val="auto"/>
          <w:sz w:val="24"/>
          <w:szCs w:val="24"/>
        </w:rPr>
        <w:t>Таблица 2</w:t>
      </w:r>
      <w:bookmarkEnd w:id="44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3544"/>
        <w:gridCol w:w="4111"/>
      </w:tblGrid>
      <w:tr w:rsidR="008429A5" w:rsidRPr="00647654" w:rsidTr="00704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№ вопроса анкеты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Вопрос Анкеты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Баллы шкалы ответов</w:t>
            </w:r>
          </w:p>
        </w:tc>
      </w:tr>
      <w:tr w:rsidR="008429A5" w:rsidRPr="00647654" w:rsidTr="00704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5 - больше никуда не обращался;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4 - одно дополнительное обращение;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3 - два дополнительных обращений;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2 - четыре дополнительных обращений;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1 - более 5 обращений</w:t>
            </w:r>
          </w:p>
        </w:tc>
      </w:tr>
      <w:tr w:rsidR="008429A5" w:rsidRPr="00647654" w:rsidTr="00704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 каких альтернативных способах информирования о предоставлении муниципальной услуги Вы знаете?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1) нормативные правовые акты;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 xml:space="preserve">2) личные консультации специалистов администрации, структурных подразделений; 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3) информация на стендах в администрации, структурных подразделений;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4) консультации специалистов администрации, структурных подразделений по телефону;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5) соседи;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6) коллеги, знакомые, родственники;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7) публикации в газетах;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8) передачи на телевидении;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9)информационно-телекоммуникационная сеть Интернет;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10) передачи по радио;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11) региональная государственная информационная система «Портал государственных услуг Иркутской области» в сети информационно-телекоммуникационной сети Интернет;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12) другое (что именно) _______________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Шкала ответов для подсчета индекса (Ист) преобразуется следующим образом: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5 - при наличии более 7 источников информации;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4 - при наличии источников информации от 4 до 7;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3 - при наличии источников информации от 2 до 4;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2 - при наличии 1 источника информации;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1 - отсутствие источников информации</w:t>
            </w:r>
          </w:p>
        </w:tc>
      </w:tr>
      <w:tr w:rsidR="008429A5" w:rsidRPr="00647654" w:rsidTr="00704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Остались ли Вы довольны от общения со специалистами администрации, структурными подразделениями общим уровнем обслуживания со стороны специалистов?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5 - очень доволен;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4 -доволен;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3 - скорее доволен;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2 - скорее недоволен;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1 - совершенно недоволен</w:t>
            </w:r>
          </w:p>
        </w:tc>
      </w:tr>
      <w:tr w:rsidR="008429A5" w:rsidRPr="00647654" w:rsidTr="00704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Приходилось ли Вам ожидать приема у специалистов администрации, структурных подразделений в очереди?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1) нет, не приходилось ни разу;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2) по-разному, и приходилось, и нет;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3) да, при каждом посещении.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Шкала ответов для подсчета индекса (Ист) преобразуется следующим образом: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5 - нет, не приходилось ни разу;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3 - по-разному, и приходилось, и нет;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1 - да, при каждом посещении</w:t>
            </w:r>
          </w:p>
        </w:tc>
      </w:tr>
      <w:tr w:rsidR="008429A5" w:rsidRPr="00647654" w:rsidTr="00704F26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Удобны ли были для Вас имеющиеся условия ожидания приема?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5 - вполне удобно, в здании есть все необходимое, чтобы получать качественные муниципальные услуги;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4 - скорее удобно;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3 - в чем-то удобно, в чем-то - нет;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2 - скорее, неудобно;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1 - неудобно (получить качественную муниципальную услугу в этом помещении очень сложно)</w:t>
            </w:r>
          </w:p>
        </w:tc>
      </w:tr>
    </w:tbl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bookmarkStart w:id="45" w:name="sub_39"/>
      <w:r w:rsidRPr="00B64805">
        <w:rPr>
          <w:sz w:val="24"/>
          <w:szCs w:val="24"/>
        </w:rPr>
        <w:t xml:space="preserve">      3.9. Индекс соблюдения стандартов предоставления муниципальных услуг (Ист) рассчитывается по формуле:</w:t>
      </w:r>
      <w:bookmarkEnd w:id="45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18.75pt;visibility:visible">
            <v:imagedata r:id="rId13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Bср - средний балл шкалы ответов по каждому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 - коэффициент пересчета, равный 0,2.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Средний балл шкалы ответов по каждому вопросу (Bср) рассчитывается по формуле: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2" o:spid="_x0000_i1026" type="#_x0000_t75" style="width:54pt;height:39.75pt;visibility:visible">
            <v:imagedata r:id="rId14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ответов по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респондентов.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6" w:name="sub_310"/>
      <w:r w:rsidRPr="00B64805">
        <w:rPr>
          <w:sz w:val="24"/>
          <w:szCs w:val="24"/>
        </w:rPr>
        <w:t>3.10. Значение общего индекса соблюдения стандартов предоставления муниципальных услуг в процентах (Исто%) рассчитывается по формуле:</w:t>
      </w:r>
      <w:bookmarkEnd w:id="46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3" o:spid="_x0000_i1027" type="#_x0000_t75" style="width:105pt;height:36.75pt;visibility:visible">
            <v:imagedata r:id="rId15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Исто% - общий индекс соблюдения стандартов качества предоставления муниципальных услуг.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47" w:name="sub_311"/>
      <w:r w:rsidRPr="00B64805">
        <w:rPr>
          <w:sz w:val="24"/>
          <w:szCs w:val="24"/>
        </w:rPr>
        <w:t xml:space="preserve">3.11. Оценка соответствия муниципальной услуги стандарту ее предоставления осуществляется в соответствии со значениями, приведенными в </w:t>
      </w:r>
      <w:hyperlink w:anchor="sub_30" w:history="1">
        <w:r w:rsidRPr="00B64805">
          <w:rPr>
            <w:rStyle w:val="a"/>
            <w:sz w:val="24"/>
            <w:szCs w:val="24"/>
          </w:rPr>
          <w:t>таблице 3</w:t>
        </w:r>
      </w:hyperlink>
      <w:r w:rsidRPr="00B64805">
        <w:rPr>
          <w:sz w:val="24"/>
          <w:szCs w:val="24"/>
        </w:rPr>
        <w:t>.</w:t>
      </w:r>
      <w:bookmarkEnd w:id="47"/>
    </w:p>
    <w:p w:rsidR="008429A5" w:rsidRPr="00B64805" w:rsidRDefault="008429A5" w:rsidP="002A7416">
      <w:pPr>
        <w:spacing w:after="0" w:line="240" w:lineRule="auto"/>
        <w:jc w:val="right"/>
        <w:rPr>
          <w:sz w:val="24"/>
          <w:szCs w:val="24"/>
        </w:rPr>
      </w:pPr>
      <w:bookmarkStart w:id="48" w:name="sub_30"/>
      <w:r w:rsidRPr="00B64805">
        <w:rPr>
          <w:rStyle w:val="a0"/>
          <w:bCs/>
          <w:color w:val="auto"/>
          <w:sz w:val="24"/>
          <w:szCs w:val="24"/>
        </w:rPr>
        <w:t>Таблица 3</w:t>
      </w:r>
      <w:bookmarkEnd w:id="48"/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3"/>
        <w:gridCol w:w="3044"/>
        <w:gridCol w:w="6309"/>
      </w:tblGrid>
      <w:tr w:rsidR="008429A5" w:rsidRPr="00647654" w:rsidTr="002A7416">
        <w:trPr>
          <w:trHeight w:val="1375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Значение общего индекса соблюдения стандартов качества предоставления муниципальных услуг (Исто%),%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Оценка значения общего индекса соблюдения стандартов качества предоставления муниципальных услуг (Исто%)</w:t>
            </w:r>
          </w:p>
        </w:tc>
      </w:tr>
      <w:tr w:rsidR="008429A5" w:rsidRPr="00647654" w:rsidTr="002A7416">
        <w:trPr>
          <w:trHeight w:val="559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85 - 100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высокий уровень соблюдения стандарта предоставления муниципальной услуги</w:t>
            </w:r>
          </w:p>
        </w:tc>
      </w:tr>
      <w:tr w:rsidR="008429A5" w:rsidRPr="00647654" w:rsidTr="002A7416">
        <w:trPr>
          <w:trHeight w:val="559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65 - 84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Высокий уровень соблюдения стандарта предоставления муниципальной услуги</w:t>
            </w:r>
          </w:p>
        </w:tc>
      </w:tr>
      <w:tr w:rsidR="008429A5" w:rsidRPr="00647654" w:rsidTr="002A7416">
        <w:trPr>
          <w:trHeight w:val="54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50 - 64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Средний уровень соблюдения стандарта предоставления муниципальной услуги</w:t>
            </w:r>
          </w:p>
        </w:tc>
      </w:tr>
      <w:tr w:rsidR="008429A5" w:rsidRPr="00647654" w:rsidTr="002A7416">
        <w:trPr>
          <w:trHeight w:val="559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36 - 49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Низкий уровень соблюдения стандарта предоставления муниципальной услуги</w:t>
            </w:r>
          </w:p>
        </w:tc>
      </w:tr>
      <w:tr w:rsidR="008429A5" w:rsidRPr="00647654" w:rsidTr="002A7416">
        <w:trPr>
          <w:trHeight w:val="574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0 - 35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низкий уровень соблюдения стандарта предоставления муниципальной услуги</w:t>
            </w: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9" w:name="sub_312"/>
      <w:r w:rsidRPr="00B64805">
        <w:rPr>
          <w:sz w:val="24"/>
          <w:szCs w:val="24"/>
        </w:rPr>
        <w:t>3.12. Общий индекс соблюдения стандартов предоставления муниципальных услуг (Исто%) рассчитывается, как в целом по всем услугам, так и по каждой услуге в отдельности.</w:t>
      </w:r>
    </w:p>
    <w:bookmarkEnd w:id="49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По полученному значению общего индекса соблюдения стандартов предоставления муниципальных услуг (Исто%) производится ранжирование муниципальных услуг по данному показателю. Наибольшей величине общего индекса соблюдения стандартов предоставления муниципальных услуг (Исто%) присваивается значение 1.0 (первое место).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0" w:name="sub_313"/>
      <w:r w:rsidRPr="00B64805">
        <w:rPr>
          <w:sz w:val="24"/>
          <w:szCs w:val="24"/>
        </w:rPr>
        <w:t>3.13. Проблемы, возникающие у заявителей при получении им муниципальной услуги.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1" w:name="sub_3131"/>
      <w:bookmarkEnd w:id="50"/>
      <w:r w:rsidRPr="00B64805">
        <w:rPr>
          <w:sz w:val="24"/>
          <w:szCs w:val="24"/>
        </w:rPr>
        <w:t>3.13.1. Мониторинг проблем, возникающих у заявителей при получении ими муниципальной услуги, осуществляется методом полуформализованного интервьюирования или анкетирования заявителей муниципальной услуги.</w:t>
      </w:r>
    </w:p>
    <w:bookmarkEnd w:id="51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 xml:space="preserve">Для расчета данного параметра предоставления муниципальных услуг используются вопросы  28, 29, 35, 42, 43, 50, 51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>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2" w:name="sub_3132"/>
      <w:r w:rsidRPr="00B64805">
        <w:rPr>
          <w:sz w:val="24"/>
          <w:szCs w:val="24"/>
        </w:rPr>
        <w:t xml:space="preserve">3.13.2. Индекс уровня проблем, возникающих у заявителей при получении ими муниципальной услуги (Ипр), рассчитывается на основании показателей, представленных в </w:t>
      </w:r>
      <w:hyperlink w:anchor="sub_40" w:history="1">
        <w:r w:rsidRPr="00B64805">
          <w:rPr>
            <w:rStyle w:val="a"/>
            <w:sz w:val="24"/>
            <w:szCs w:val="24"/>
          </w:rPr>
          <w:t>таблице 4</w:t>
        </w:r>
      </w:hyperlink>
      <w:r w:rsidRPr="00B64805">
        <w:rPr>
          <w:sz w:val="24"/>
          <w:szCs w:val="24"/>
        </w:rPr>
        <w:t>, по формуле:</w:t>
      </w:r>
      <w:bookmarkEnd w:id="52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4" o:spid="_x0000_i1028" type="#_x0000_t75" style="width:55.5pt;height:39.75pt;visibility:visible">
            <v:imagedata r:id="rId16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ответов на вопросы;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53" w:name="sub_40"/>
      <w:r w:rsidRPr="00B64805">
        <w:rPr>
          <w:rStyle w:val="a0"/>
          <w:bCs/>
          <w:color w:val="auto"/>
          <w:sz w:val="24"/>
          <w:szCs w:val="24"/>
        </w:rPr>
        <w:t>Таблица 4</w:t>
      </w:r>
      <w:bookmarkEnd w:id="53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5"/>
        <w:gridCol w:w="4902"/>
        <w:gridCol w:w="3863"/>
      </w:tblGrid>
      <w:tr w:rsidR="008429A5" w:rsidRPr="00031BE4" w:rsidTr="00D97B1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Вопросы Анкеты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ответов</w:t>
            </w:r>
          </w:p>
        </w:tc>
      </w:tr>
      <w:tr w:rsidR="008429A5" w:rsidRPr="00031BE4" w:rsidTr="00D97B1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28 - 29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Приходилось ли Вам сталкиваться с необоснованными действиями, проблемами в процессе получения муниципальной услуги?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1) да;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2) нет;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Если да, то с какими необоснованными действиями, проблемами Вам приходилось сталкиваться в процессе предоставления услуги?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1) установление неофициальной очереди;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2) советы обратиться в другую посредническую организацию, оказывающую услугу за плату;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3) необходимая информация предоставляется за дополнительную плату;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4) требование предоставления документов, не предусмотренных законодательством;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5) другое _________________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ответов для подсчета индекса уровня проблем, возникающих у заявителей при получении ими муниципальной услуги (Ипр), определяются следующим образом: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не приходилось;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одно необоснованное действие;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два необоснованных действия;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три необоснованных действия;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более трех необоснованных действий</w:t>
            </w: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4" w:name="sub_3133"/>
      <w:r w:rsidRPr="00B64805">
        <w:rPr>
          <w:sz w:val="24"/>
          <w:szCs w:val="24"/>
        </w:rPr>
        <w:t>3.13.3. Значение индекса уровня проблем, возникающих у заявителей при получении ими муниципальной услуги, в процентах (Ипр%) рассчитывается по формуле:</w:t>
      </w:r>
      <w:bookmarkEnd w:id="54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5" o:spid="_x0000_i1029" type="#_x0000_t75" style="width:105pt;height:36.75pt;visibility:visible">
            <v:imagedata r:id="rId17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Ипр% - индекс уровня проблем, возникающих у заявителей при получении ими муниципальной услуги, в процентах.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5" w:name="sub_3134"/>
      <w:r w:rsidRPr="00B64805">
        <w:rPr>
          <w:sz w:val="24"/>
          <w:szCs w:val="24"/>
        </w:rPr>
        <w:t>3.13.4. По полученному значению индекса уровня проблем, возникающих у заявителей при получении ими муниципальной услуги, (Ипр%) оценивается уровень проблем, возникающих у заявителя при получении им муниципальной услуги (</w:t>
      </w:r>
      <w:hyperlink w:anchor="sub_50" w:history="1">
        <w:r w:rsidRPr="00B64805">
          <w:rPr>
            <w:rStyle w:val="a"/>
            <w:sz w:val="24"/>
            <w:szCs w:val="24"/>
          </w:rPr>
          <w:t>таблица 5</w:t>
        </w:r>
      </w:hyperlink>
      <w:r w:rsidRPr="00B64805">
        <w:rPr>
          <w:sz w:val="24"/>
          <w:szCs w:val="24"/>
        </w:rPr>
        <w:t>).</w:t>
      </w:r>
      <w:bookmarkEnd w:id="55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56" w:name="sub_50"/>
      <w:r w:rsidRPr="00B64805">
        <w:rPr>
          <w:rStyle w:val="a0"/>
          <w:bCs/>
          <w:color w:val="auto"/>
          <w:sz w:val="24"/>
          <w:szCs w:val="24"/>
        </w:rPr>
        <w:t>Таблица 5</w:t>
      </w:r>
      <w:bookmarkEnd w:id="56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289"/>
        <w:gridCol w:w="6071"/>
      </w:tblGrid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Значение индекса уровня проблем, возникающих у заявителей при получении ими муниципальной услуги (Ипр%),%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Оценка значений индекса уровня проблем, возникающих у заявителей при получении ими муниципальной услуги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85 - 100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низкий уровень проблем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65 - 80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Низкий уровень проблем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50 - 64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Уровень проблем допустимый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36 - 49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Уровень проблем, выше среднего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0 - 35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Высокий уровень проблем</w:t>
            </w: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7" w:name="sub_3135"/>
      <w:r w:rsidRPr="00B64805">
        <w:rPr>
          <w:sz w:val="24"/>
          <w:szCs w:val="24"/>
        </w:rPr>
        <w:t>3.13.5. Индекс уровня проблем, возникающих у заявителей при получении ими муниципальной услуги (Ипр%), рассчитывается, как в целом по всем услугам, так и по каждой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8" w:name="sub_3136"/>
      <w:bookmarkEnd w:id="57"/>
      <w:r w:rsidRPr="00B64805">
        <w:rPr>
          <w:sz w:val="24"/>
          <w:szCs w:val="24"/>
        </w:rPr>
        <w:t>3.13.6. По полученному значению индекса уровня проблем, возникающих у заявителей при получении ими муниципальной услуги (Ипр%), производится ранжирование муниципальных услуг по данному показателю. Наибольшей величине индекса уровня проблем, возникающих у заявителей при получении ими муниципальной услуги (Ипр%), присваивается значение 1.0 (первое место).</w:t>
      </w:r>
    </w:p>
    <w:bookmarkEnd w:id="58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59" w:name="sub_314"/>
      <w:r w:rsidRPr="00B64805">
        <w:rPr>
          <w:sz w:val="24"/>
          <w:szCs w:val="24"/>
        </w:rPr>
        <w:t>3.14. Удовлетворенность заявителей при получении ими муниципальной услуги ее качеством и доступностью (в целом и по исследуемым параметрам), их ожидания в отношении улучшения качества предоставления исследуемой муниципальной услуги.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60" w:name="sub_3141"/>
      <w:bookmarkEnd w:id="59"/>
      <w:r w:rsidRPr="00B64805">
        <w:rPr>
          <w:sz w:val="24"/>
          <w:szCs w:val="24"/>
        </w:rPr>
        <w:t>3.14.1. Оценка удовлетворенности заявителей при получении ими муниципальной услуги ее качеством и доступностью (в целом и по исследуемым параметрам) осуществляется методом полуформализованного интервьюирования или анкетирования заявителей.</w:t>
      </w:r>
    </w:p>
    <w:bookmarkEnd w:id="60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Для проведения о</w:t>
      </w:r>
      <w:r>
        <w:rPr>
          <w:sz w:val="24"/>
          <w:szCs w:val="24"/>
        </w:rPr>
        <w:t xml:space="preserve">проса используется вопросы </w:t>
      </w:r>
      <w:r w:rsidRPr="00B64805">
        <w:rPr>
          <w:sz w:val="24"/>
          <w:szCs w:val="24"/>
        </w:rPr>
        <w:t xml:space="preserve">8, 11-13, 15, 19, 22, 24, 26, 40, 41, 44, 48, 49, 50, 52, 53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>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61" w:name="sub_3142"/>
      <w:r w:rsidRPr="00B64805">
        <w:rPr>
          <w:sz w:val="24"/>
          <w:szCs w:val="24"/>
        </w:rPr>
        <w:t xml:space="preserve">3.14.2. Для расчета общего индекса удовлетворенности заявителей при получении ими муниципальной услуги ее качеством и доступностью (Иоу) (в целом и по исследуемым параметрам) (далее - общий индекс удовлетворенности) используются показатели, представленные в </w:t>
      </w:r>
      <w:hyperlink w:anchor="sub_60" w:history="1">
        <w:r w:rsidRPr="00B64805">
          <w:rPr>
            <w:rStyle w:val="a"/>
            <w:sz w:val="24"/>
            <w:szCs w:val="24"/>
          </w:rPr>
          <w:t>таблице 6</w:t>
        </w:r>
      </w:hyperlink>
      <w:r w:rsidRPr="00B64805">
        <w:rPr>
          <w:sz w:val="24"/>
          <w:szCs w:val="24"/>
        </w:rPr>
        <w:t>.</w:t>
      </w:r>
      <w:bookmarkEnd w:id="61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62" w:name="sub_60"/>
      <w:r w:rsidRPr="00B64805">
        <w:rPr>
          <w:rStyle w:val="a0"/>
          <w:bCs/>
          <w:color w:val="auto"/>
          <w:sz w:val="24"/>
          <w:szCs w:val="24"/>
        </w:rPr>
        <w:t>Таблица 6</w:t>
      </w:r>
      <w:bookmarkEnd w:id="6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5"/>
        <w:gridCol w:w="7030"/>
        <w:gridCol w:w="1701"/>
      </w:tblGrid>
      <w:tr w:rsidR="008429A5" w:rsidRPr="00647654" w:rsidTr="002A741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Доля, %</w:t>
            </w:r>
          </w:p>
        </w:tc>
      </w:tr>
      <w:tr w:rsidR="008429A5" w:rsidRPr="00647654" w:rsidTr="002A741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Информирование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</w:tr>
      <w:tr w:rsidR="008429A5" w:rsidRPr="00647654" w:rsidTr="002A741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Комфортность получения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8429A5" w:rsidRPr="00647654" w:rsidTr="002A741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Время работы администрации, структурных подразделений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429A5" w:rsidRPr="00647654" w:rsidTr="002A741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Сложность получения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8429A5" w:rsidRPr="00647654" w:rsidTr="002A7416"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3" w:name="sub_3143"/>
      <w:r w:rsidRPr="00B64805">
        <w:rPr>
          <w:sz w:val="24"/>
          <w:szCs w:val="24"/>
        </w:rPr>
        <w:t xml:space="preserve">3.14.3. Для расчета общего индекса удовлетворенности (Иоу) используются вопросы  8, 11 - 13, 15, 19, 22, 24, 26, 40, 41, 44, 48, 50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 xml:space="preserve">, представленные в </w:t>
      </w:r>
      <w:hyperlink w:anchor="sub_70" w:history="1">
        <w:r w:rsidRPr="00B64805">
          <w:rPr>
            <w:rStyle w:val="a"/>
            <w:sz w:val="24"/>
            <w:szCs w:val="24"/>
          </w:rPr>
          <w:t>таблице 7</w:t>
        </w:r>
      </w:hyperlink>
      <w:r w:rsidRPr="00B64805">
        <w:rPr>
          <w:sz w:val="24"/>
          <w:szCs w:val="24"/>
        </w:rPr>
        <w:t>.</w:t>
      </w:r>
      <w:bookmarkEnd w:id="63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64" w:name="sub_70"/>
      <w:r w:rsidRPr="00B64805">
        <w:rPr>
          <w:rStyle w:val="a0"/>
          <w:bCs/>
          <w:color w:val="auto"/>
          <w:sz w:val="24"/>
          <w:szCs w:val="24"/>
        </w:rPr>
        <w:t xml:space="preserve">Таблица </w:t>
      </w:r>
      <w:bookmarkEnd w:id="64"/>
      <w:r w:rsidRPr="00B64805">
        <w:rPr>
          <w:rStyle w:val="a0"/>
          <w:bCs/>
          <w:color w:val="auto"/>
          <w:sz w:val="24"/>
          <w:szCs w:val="24"/>
        </w:rPr>
        <w:t>7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1594"/>
        <w:gridCol w:w="1384"/>
        <w:gridCol w:w="2551"/>
        <w:gridCol w:w="2410"/>
        <w:gridCol w:w="782"/>
      </w:tblGrid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Вопрос Анкеты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оценки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Индекс для расчета</w:t>
            </w:r>
          </w:p>
        </w:tc>
      </w:tr>
      <w:tr w:rsidR="008429A5" w:rsidRPr="00647654" w:rsidTr="002A741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Информирование заявителей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 полноту полученной информации? (по убыванию)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 актуальность полученной информации? (по убыванию)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актуальна;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актуальна;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актуальна;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неактуальна;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неактуальна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 достоверность полученной информации? (по убыванию)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Насколько Вы были довольны имеющимися возможностями получения информации?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0,13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Довольны ли Вы общением со специалистами администрации, структурными подразделениями ответами на Ваши звонки по телефону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Довольны ли Вы общением со специалистами администрации, структурными подразделениями ответами на Ваши письменные запросы?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0,06</w:t>
            </w:r>
          </w:p>
        </w:tc>
      </w:tr>
      <w:tr w:rsidR="008429A5" w:rsidRPr="00647654" w:rsidTr="002A7416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Комфортность получения услуги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Довольны ли Вы общением со специалистами администрации, структурными подразделениями внимательностью и вежливостью специалистов?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Удобны ли были для Вас имеющиеся условия ожидания приема? Оцените уровень удобства по пятибалльной шкале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удобны;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удобны;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удобны;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 удобны;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 удобны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429A5" w:rsidRPr="00647654" w:rsidTr="002A7416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Удовлетворяет ли Вас организация ожидания в очереди в администрации, структурных подразделениях? Оцените по пятибалльной шкале уровень организации ожидания в очереди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полностью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 удовлетворяет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шкале, насколько удовлетворяет Вас место размещения администрации, структурного подразделения предоставляющего муниципальную услугу (условия доступа в помещение, его местонахождение)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полностью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 удовлетворяет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шкале, насколько удовлетворяет Вас уровень оснащения помещения администрации, структурного подразделения  в котором предоставляется муниципальная услуга (места ожидания, наличие мест общего пользования, мест для сидения)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полностью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 удовлетворяет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Время работы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шкале, насколько удовлетворяет Вас график работы администрации, структурного подразделения предоставляющего муниципальную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полностью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 удовлетворяет;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 удовлетворяет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Сложность получения услуги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затраты времени на ожидание с момента подачи документов до получения конечного результата муниципальной услуги. По Вашему мнению, прохождение процедуры было долгим или быстрым?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быстро;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быстро;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недолго, нормально, приемлемо;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в общем-то, долго;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слишком долго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Довольны ли Вы компетентностью специалистов администрации, структурных подразделений?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шкале, насколько удовлетворяет Вас порядок досудебного обжалования действий специалистов администрации, структурных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очень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скорее 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скорее недоволен;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совершенно недоволен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Оцените по пятибалльной шкале, насколько Вас удовлетворяет качество предоставления муниципальной услуги в целом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баллов - отлично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балла - хорошо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балла - удовлетворительно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балла - плохо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балл - очень плохо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</w:tr>
      <w:tr w:rsidR="008429A5" w:rsidRPr="00647654" w:rsidTr="002A741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Насколько сложным показался Вам весь процесс получения муниципальной услуги, начиная с подготовки документов? (один ответ)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совсем несложный;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не очень сложный;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средней сложности;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довольно сложный;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очень сложный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5" w:name="sub_3144"/>
      <w:r w:rsidRPr="00B64805">
        <w:rPr>
          <w:sz w:val="24"/>
          <w:szCs w:val="24"/>
        </w:rPr>
        <w:t>3.14.4. Итоговое значение общего индекса удовлетворенности (Иоу) определяется как сумма значений индексов удовлетворенности по каждому показателю с учетом индекса для расчетов:</w:t>
      </w:r>
    </w:p>
    <w:bookmarkEnd w:id="65"/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Иоу = 0,23*Иу1 + 0,2*Иу2+ 0,11*Иу3 + 0,46*Иу4</w: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Иу1 - индекс удовлетворенности заявителей информированием;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Иу2 - индекс удовлетворенности уровнем комфортности получения услуги;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Иу3 - индекс удовлетворенности временем работы администрации, структурного подразделения;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Иу4 - индекс удовлетворенности сложностью получения услуги.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66" w:name="sub_3145"/>
      <w:r w:rsidRPr="00B64805">
        <w:rPr>
          <w:sz w:val="24"/>
          <w:szCs w:val="24"/>
        </w:rPr>
        <w:t>3.14.5. Индексы удовлетворенности по каждому показателю (Иу1, Иу2, Иу3, Иу4) рассчитываются по формуле:</w:t>
      </w:r>
      <w:bookmarkEnd w:id="66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6" o:spid="_x0000_i1030" type="#_x0000_t75" style="width:78pt;height:19.5pt;visibility:visible">
            <v:imagedata r:id="rId18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Bср - средний балл шкалы по каждому вопросу показателя;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 - индекс для расчета.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Средний балл шкалы по каждому вопросу показателя (Bср) рассчитывается по формуле: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7" o:spid="_x0000_i1031" type="#_x0000_t75" style="width:54pt;height:39.75pt;visibility:visible">
            <v:imagedata r:id="rId19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по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67" w:name="sub_3146"/>
      <w:r w:rsidRPr="00B64805">
        <w:rPr>
          <w:sz w:val="24"/>
          <w:szCs w:val="24"/>
        </w:rPr>
        <w:t>3.14.6. Значение общего индекса удовлетворенности (Иоу%) в процентах рассчитывается по формуле:</w:t>
      </w:r>
      <w:bookmarkEnd w:id="67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8" o:spid="_x0000_i1032" type="#_x0000_t75" style="width:105pt;height:36.75pt;visibility:visible">
            <v:imagedata r:id="rId20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Иуо - общий индекс удовлетворенности.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68" w:name="sub_3147"/>
      <w:r w:rsidRPr="00B64805">
        <w:rPr>
          <w:sz w:val="24"/>
          <w:szCs w:val="24"/>
        </w:rPr>
        <w:t>3.14.7. По полученному значению общего уровня удовлетворенности (Иоу%) производится общая оценка удовлетворенности заявителей при получении ими муниципальной услуги ее качеством и доступностью (в целом и по исследуемым параметрам) (</w:t>
      </w:r>
      <w:hyperlink w:anchor="sub_80" w:history="1">
        <w:r w:rsidRPr="00B64805">
          <w:rPr>
            <w:rStyle w:val="a"/>
            <w:sz w:val="24"/>
            <w:szCs w:val="24"/>
          </w:rPr>
          <w:t>таблице 8</w:t>
        </w:r>
      </w:hyperlink>
      <w:r w:rsidRPr="00B64805">
        <w:rPr>
          <w:sz w:val="24"/>
          <w:szCs w:val="24"/>
        </w:rPr>
        <w:t>).</w:t>
      </w:r>
      <w:bookmarkEnd w:id="68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69" w:name="sub_80"/>
      <w:r w:rsidRPr="00B64805">
        <w:rPr>
          <w:rStyle w:val="a0"/>
          <w:bCs/>
          <w:color w:val="auto"/>
          <w:sz w:val="24"/>
          <w:szCs w:val="24"/>
        </w:rPr>
        <w:t>Таблица 8</w:t>
      </w:r>
      <w:bookmarkEnd w:id="69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"/>
        <w:gridCol w:w="2649"/>
        <w:gridCol w:w="6639"/>
      </w:tblGrid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Значение общего индекса удовлетворенности (Иоу%),%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Оценка значений общего индекса удовлетворенности (Иоу%)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90 - 100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Отличный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80 - 89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хороший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70 - 79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Хороший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60 - 69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Удовлетворительный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50 - 59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Не удовлетворительный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26 - 49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Плохой</w:t>
            </w:r>
          </w:p>
        </w:tc>
      </w:tr>
      <w:tr w:rsidR="008429A5" w:rsidRPr="00647654" w:rsidTr="00D97B1A"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0 - 25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плохой</w:t>
            </w:r>
          </w:p>
        </w:tc>
      </w:tr>
    </w:tbl>
    <w:p w:rsidR="008429A5" w:rsidRPr="00031BE4" w:rsidRDefault="008429A5" w:rsidP="00031BE4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70" w:name="sub_3148"/>
      <w:r w:rsidRPr="00031BE4">
        <w:rPr>
          <w:rFonts w:ascii="Arial" w:hAnsi="Arial" w:cs="Arial"/>
        </w:rPr>
        <w:t>3.14.8. Расчет общего индекса удовлетворенности (Иоу%) осуществляется, как в целом по всем муниципальным услугам, так и по каждой муниципальной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71" w:name="sub_3149"/>
      <w:bookmarkEnd w:id="70"/>
      <w:r w:rsidRPr="00B64805">
        <w:rPr>
          <w:sz w:val="24"/>
          <w:szCs w:val="24"/>
        </w:rPr>
        <w:t>3.14.9. По полученному значению общего индекса удовлетворенности (Иоу%) производится ранжирование муниципальных услуг по данному параметру. Наибольшей величине общего индекса удовлетворенности (Иоу%) присваивается значение 1.0 (первое место).</w:t>
      </w:r>
    </w:p>
    <w:bookmarkEnd w:id="71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72" w:name="sub_315"/>
      <w:r w:rsidRPr="00B64805">
        <w:rPr>
          <w:sz w:val="24"/>
          <w:szCs w:val="24"/>
        </w:rPr>
        <w:t>3.15. Обращения заявителя в администрацию, структурные подразделения, обусловленные требованиями администрации, структурного подразделения, необходимые для получения конечного результата муниципальной услуги: их нормативно установленные и фактические (реальные) состав и количество.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73" w:name="sub_3151"/>
      <w:bookmarkEnd w:id="72"/>
      <w:r w:rsidRPr="00B64805">
        <w:rPr>
          <w:sz w:val="24"/>
          <w:szCs w:val="24"/>
        </w:rPr>
        <w:t>3.15.1. Мониторинг состава и количества обращений заявителя в администрацию, структурные подразделения необходимые для получения конечного результата муниципальной услуг и обусловленные требованиями администрации, структурных подразделений (далее - состав и количество обращений) проводится с использованием следующих методов:</w:t>
      </w:r>
    </w:p>
    <w:bookmarkEnd w:id="73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метод изучения административных регламентов предоставления муниципальных услуг с целью выявления установленного состава и количества обращений в администрацию, структурные подразделения;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полуформализованное интервьюирование или анкетирование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 xml:space="preserve">В оценке данного параметра используются вопросы  3 - 5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>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74" w:name="sub_3152"/>
      <w:r w:rsidRPr="00B64805">
        <w:rPr>
          <w:sz w:val="24"/>
          <w:szCs w:val="24"/>
        </w:rPr>
        <w:t xml:space="preserve">3.15.2. Для расчета индекса соответствия фактического состава и количества обращений составу и количеству обращений, установленных нормативными правовыми актами, (далее - индекс соответствия) (Иобр) используются вопросы 3, 4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 xml:space="preserve"> (</w:t>
      </w:r>
      <w:hyperlink w:anchor="sub_90" w:history="1">
        <w:r w:rsidRPr="00B64805">
          <w:rPr>
            <w:rStyle w:val="a"/>
            <w:sz w:val="24"/>
            <w:szCs w:val="24"/>
          </w:rPr>
          <w:t>таблица 9</w:t>
        </w:r>
      </w:hyperlink>
      <w:r w:rsidRPr="00B64805">
        <w:rPr>
          <w:sz w:val="24"/>
          <w:szCs w:val="24"/>
        </w:rPr>
        <w:t>).</w:t>
      </w:r>
      <w:bookmarkEnd w:id="74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75" w:name="sub_90"/>
      <w:r w:rsidRPr="00B64805">
        <w:rPr>
          <w:rStyle w:val="a0"/>
          <w:bCs/>
          <w:color w:val="auto"/>
          <w:sz w:val="24"/>
          <w:szCs w:val="24"/>
        </w:rPr>
        <w:t>Таблица 9</w:t>
      </w:r>
      <w:bookmarkEnd w:id="75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3544"/>
        <w:gridCol w:w="4322"/>
        <w:gridCol w:w="900"/>
      </w:tblGrid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Вопрос Анкеты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оценки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Индекс для расчета</w:t>
            </w:r>
          </w:p>
        </w:tc>
      </w:tr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Сколько раз Вы посещали администрацию, структурные подразделения  для получения конечного результата муниципальной услуги?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__________ раз.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оценки для расчета индекса соответствия (Иобр), определяются следующим образом: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если число обращений соответствует установленной норме;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если число обращений превышает установленную норму на 2 посещения;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если число обращений превышает установленную норму на 3 посещения;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если число обращений превышает установленную норму на 4 посещения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0,55</w:t>
            </w:r>
          </w:p>
        </w:tc>
      </w:tr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Приходилось ли Вам повторно обращаться в администрацию, структурные подразделения по одному и тому же вопросу? Сколько раз?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не приходилось;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приходилось обращаться дважды;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приходилось обращаться 3 раза;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приходилось обращаться 4 раза;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приходилось обращаться 5 и более раз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0,45</w:t>
            </w:r>
          </w:p>
        </w:tc>
      </w:tr>
    </w:tbl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bookmarkStart w:id="76" w:name="sub_3153"/>
      <w:r w:rsidRPr="00B64805">
        <w:rPr>
          <w:sz w:val="24"/>
          <w:szCs w:val="24"/>
        </w:rPr>
        <w:t xml:space="preserve">      3.15.3. Индекс соответствия (Иобр) рассчитывается по формуле:</w:t>
      </w:r>
      <w:bookmarkEnd w:id="76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9" o:spid="_x0000_i1033" type="#_x0000_t75" style="width:77.25pt;height:18.75pt;visibility:visible">
            <v:imagedata r:id="rId21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Bср - средний балл шкалы оценки по каждому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 - индекс для расчета.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Средний балл шкалы оценки по каждому вопросу (Bср) рассчитывается по формуле: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0" o:spid="_x0000_i1034" type="#_x0000_t75" style="width:54pt;height:39.75pt;visibility:visible">
            <v:imagedata r:id="rId22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по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77" w:name="sub_3154"/>
      <w:r w:rsidRPr="00B64805">
        <w:rPr>
          <w:sz w:val="24"/>
          <w:szCs w:val="24"/>
        </w:rPr>
        <w:t>3.15.4. Значение индекса соответствия в процентах (Иобр%) рассчитывается по формуле:</w:t>
      </w:r>
      <w:bookmarkEnd w:id="77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1" o:spid="_x0000_i1035" type="#_x0000_t75" style="width:114pt;height:36.75pt;visibility:visible">
            <v:imagedata r:id="rId23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Иобр - индекс соответствия.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78" w:name="sub_3155"/>
      <w:r w:rsidRPr="00B64805">
        <w:rPr>
          <w:sz w:val="24"/>
          <w:szCs w:val="24"/>
        </w:rPr>
        <w:t>3.15.5. По полученному значению индекса соответствия (Иобр%) производится оценка уровня соответствия фактического состава и количества обращений составу и количеству обращений, установленных нормативными правовыми актами (</w:t>
      </w:r>
      <w:hyperlink w:anchor="sub_110" w:history="1">
        <w:r w:rsidRPr="00B64805">
          <w:rPr>
            <w:rStyle w:val="a"/>
            <w:sz w:val="24"/>
            <w:szCs w:val="24"/>
          </w:rPr>
          <w:t>таблица 10</w:t>
        </w:r>
      </w:hyperlink>
      <w:r w:rsidRPr="00B64805">
        <w:rPr>
          <w:sz w:val="24"/>
          <w:szCs w:val="24"/>
        </w:rPr>
        <w:t>).</w:t>
      </w:r>
      <w:bookmarkEnd w:id="78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79" w:name="sub_110"/>
      <w:r w:rsidRPr="00B64805">
        <w:rPr>
          <w:rStyle w:val="a0"/>
          <w:bCs/>
          <w:color w:val="auto"/>
          <w:sz w:val="24"/>
          <w:szCs w:val="24"/>
        </w:rPr>
        <w:t>Таблица 10</w:t>
      </w:r>
      <w:bookmarkEnd w:id="79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829"/>
        <w:gridCol w:w="6531"/>
      </w:tblGrid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Значение индекса соответствия (Иобр%), %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Оценка значений индекса соответствия (Иобр%)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90 - 100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высокое соответствие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80 - 89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Высокое соответствие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70 - 79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Частичное соответствие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60 - 69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Допустимое несоответствие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50 - 59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Среднее несоответствие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26 - 49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Низкое соответствие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0 - 25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низкое соответствие</w:t>
            </w:r>
          </w:p>
        </w:tc>
      </w:tr>
    </w:tbl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0" w:name="sub_3156"/>
      <w:r w:rsidRPr="00B64805">
        <w:rPr>
          <w:sz w:val="24"/>
          <w:szCs w:val="24"/>
        </w:rPr>
        <w:t>3.15.6. Индекс соответствия (Иобр%) рассчитывается, как в целом по всем муниципальным услугам, так и по каждой муниципальной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81" w:name="sub_3157"/>
      <w:bookmarkEnd w:id="80"/>
      <w:r w:rsidRPr="00B64805">
        <w:rPr>
          <w:sz w:val="24"/>
          <w:szCs w:val="24"/>
        </w:rPr>
        <w:t>3.15.7. По полученному значению индекса соответствия (Иобр%) производится ранжирование муниципальных услуг по данному показателю. Наибольшей величине индекса присваивается значение 1.0 (первое место).</w:t>
      </w:r>
    </w:p>
    <w:bookmarkEnd w:id="81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82" w:name="sub_316"/>
      <w:r w:rsidRPr="00B64805">
        <w:rPr>
          <w:sz w:val="24"/>
          <w:szCs w:val="24"/>
        </w:rPr>
        <w:t>3.16. Финансовые затраты заявителя при получении им конечного результата муниципальной услуги (далее - финансовые затраты), (нормативно установленные и фактические), отклонение фактических финансовых затрат от нормативно установленных (далее - отклонения).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83" w:name="sub_3161"/>
      <w:bookmarkEnd w:id="82"/>
      <w:r w:rsidRPr="00B64805">
        <w:rPr>
          <w:sz w:val="24"/>
          <w:szCs w:val="24"/>
        </w:rPr>
        <w:t>3.16.1. При проведении мониторинга финансовых затрат, отклонений используются следующие методы проведения мониторинга:</w:t>
      </w:r>
    </w:p>
    <w:bookmarkEnd w:id="83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метод изучения административных регламентов предоставления муниципальных услуг с целью выявления нормативно установленных финансовых затрат на получение муниципальной услуги;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полуформализованное интервьюирование или анкетирование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84" w:name="sub_3162"/>
      <w:r w:rsidRPr="00B64805">
        <w:rPr>
          <w:sz w:val="24"/>
          <w:szCs w:val="24"/>
        </w:rPr>
        <w:t xml:space="preserve">3.16.2. В оценке финансовых затрат используются вопросы  33, 34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 xml:space="preserve"> (</w:t>
      </w:r>
      <w:hyperlink w:anchor="sub_1011" w:history="1">
        <w:r w:rsidRPr="00B64805">
          <w:rPr>
            <w:rStyle w:val="a"/>
            <w:sz w:val="24"/>
            <w:szCs w:val="24"/>
          </w:rPr>
          <w:t>таблица 11</w:t>
        </w:r>
      </w:hyperlink>
      <w:r w:rsidRPr="00B64805">
        <w:rPr>
          <w:sz w:val="24"/>
          <w:szCs w:val="24"/>
        </w:rPr>
        <w:t>).</w:t>
      </w:r>
      <w:bookmarkEnd w:id="84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85" w:name="sub_1011"/>
      <w:r w:rsidRPr="00B64805">
        <w:rPr>
          <w:rStyle w:val="a0"/>
          <w:bCs/>
          <w:color w:val="auto"/>
          <w:sz w:val="24"/>
          <w:szCs w:val="24"/>
        </w:rPr>
        <w:t>Таблица 11</w:t>
      </w:r>
      <w:bookmarkEnd w:id="85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3969"/>
        <w:gridCol w:w="4655"/>
      </w:tblGrid>
      <w:tr w:rsidR="008429A5" w:rsidRPr="00647654" w:rsidTr="00D97B1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Вопрос Анкеты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оценки</w:t>
            </w:r>
          </w:p>
        </w:tc>
      </w:tr>
      <w:tr w:rsidR="008429A5" w:rsidRPr="00647654" w:rsidTr="00D97B1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33 - 34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Последний раз, когда Вы получали муниципальную услугу, Вы получали ее бесплатно /с оплатой в соответствии с установленным размером оплаты за оказание муниципальной услуги, или с оплатой превышающей установленный размер?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 случае оплаты предоставления услуги, укажите размер этой платы.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1) получил бесплатно/с оплатой в соответствии с установленным размером оплаты за оказание муниципальной услуги;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2) получил с оплатой в размере ___________________________.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уровня финансовых затрат (Ифз) определяются следующим образом: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5 - получил бесплатно/с оплатой в соответствии с установленным размером оплаты за оказание муниципальной услуги;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4 - превышение установленного размера оплаты до 5%;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3 - превышение установленного размера оплаты до 7,5%;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2 - превышение установленного размера оплаты до 10%;</w:t>
            </w:r>
          </w:p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1 - превышение установленного размера оплаты на 10% и более</w:t>
            </w:r>
          </w:p>
        </w:tc>
      </w:tr>
    </w:tbl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bookmarkStart w:id="86" w:name="sub_3163"/>
      <w:r w:rsidRPr="00B64805">
        <w:rPr>
          <w:sz w:val="24"/>
          <w:szCs w:val="24"/>
        </w:rPr>
        <w:t>3.16.3. Индекс уровня финансовых затрат (Ифз) рассчитывается по формуле:</w:t>
      </w:r>
      <w:bookmarkEnd w:id="86"/>
    </w:p>
    <w:p w:rsidR="008429A5" w:rsidRPr="00B64805" w:rsidRDefault="008429A5" w:rsidP="00031BE4">
      <w:pPr>
        <w:spacing w:after="0" w:line="240" w:lineRule="auto"/>
        <w:ind w:firstLine="709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2" o:spid="_x0000_i1036" type="#_x0000_t75" style="width:55.5pt;height:39.75pt;visibility:visible">
            <v:imagedata r:id="rId24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оценки по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87" w:name="sub_3164"/>
      <w:r w:rsidRPr="00B64805">
        <w:rPr>
          <w:sz w:val="24"/>
          <w:szCs w:val="24"/>
        </w:rPr>
        <w:t>3.16.4. Значение индекса уровня финансовых затрат (Ифз%) в процентах рассчитывается по формуле:</w:t>
      </w:r>
      <w:bookmarkEnd w:id="87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3" o:spid="_x0000_i1037" type="#_x0000_t75" style="width:105pt;height:36.75pt;visibility:visible">
            <v:imagedata r:id="rId25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Ифз - индекса уровня финансовых затрат.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 xml:space="preserve">3.16.4. Оценка уровня финансовых затрат (Ифз%) производится в соответствии с показателями </w:t>
      </w:r>
      <w:hyperlink w:anchor="sub_1012" w:history="1">
        <w:r w:rsidRPr="00B64805">
          <w:rPr>
            <w:rStyle w:val="a"/>
            <w:sz w:val="24"/>
            <w:szCs w:val="24"/>
          </w:rPr>
          <w:t>таблицы 12</w:t>
        </w:r>
      </w:hyperlink>
      <w:r w:rsidRPr="00B64805">
        <w:rPr>
          <w:sz w:val="24"/>
          <w:szCs w:val="24"/>
        </w:rPr>
        <w:t>.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88" w:name="sub_1012"/>
      <w:r w:rsidRPr="00B64805">
        <w:rPr>
          <w:rStyle w:val="a0"/>
          <w:bCs/>
          <w:color w:val="auto"/>
          <w:sz w:val="24"/>
          <w:szCs w:val="24"/>
        </w:rPr>
        <w:t>Таблица 12</w:t>
      </w:r>
      <w:bookmarkEnd w:id="88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21"/>
        <w:gridCol w:w="6819"/>
      </w:tblGrid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Значение индекса финансовых затрат (Ифз%), %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Оценка значений уровня финансовых затрат (Ифз%)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90 - 100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Очень низкий уровень финансовых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76 - 89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Низкий уровень финансовых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60 - 75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Средний уровень финансовых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41 - 59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Уровень финансовых затрат выше среднего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031BE4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26 - 40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031BE4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031BE4">
              <w:rPr>
                <w:rFonts w:ascii="Courier New" w:hAnsi="Courier New" w:cs="Courier New"/>
                <w:sz w:val="22"/>
                <w:szCs w:val="22"/>
              </w:rPr>
              <w:t>Высокий уровень финансовых затрат</w:t>
            </w:r>
          </w:p>
        </w:tc>
      </w:tr>
    </w:tbl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89" w:name="sub_3165"/>
      <w:r w:rsidRPr="00B64805">
        <w:rPr>
          <w:sz w:val="24"/>
          <w:szCs w:val="24"/>
        </w:rPr>
        <w:t>3.16.5. Индекс уровня финансовых затрат (Ифз%) рассчитывается, как в целом по всем муниципальным услугам, так и по каждой муниципальной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0" w:name="sub_3166"/>
      <w:bookmarkEnd w:id="89"/>
      <w:r w:rsidRPr="00B64805">
        <w:rPr>
          <w:sz w:val="24"/>
          <w:szCs w:val="24"/>
        </w:rPr>
        <w:t>3.16.6. По полученному значению индекса уровня финансовых затрат (Ифз%) производится ранжирование муниципальных услуг по данному параметру. Наибольшей величине индекса присваивается значение 1.0 (первое место).</w:t>
      </w:r>
    </w:p>
    <w:bookmarkEnd w:id="90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1" w:name="sub_317"/>
      <w:r w:rsidRPr="00B64805">
        <w:rPr>
          <w:sz w:val="24"/>
          <w:szCs w:val="24"/>
        </w:rPr>
        <w:t>3.17. Временные затраты заявителя при получении им конечного результата муниципальной услуги (далее - временные затраты) (нормативно установленные и фактические) и отклонение фактических временных затрат от установленных нормативными правовыми актами (далее - отклонения).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2" w:name="sub_3171"/>
      <w:bookmarkEnd w:id="91"/>
      <w:r w:rsidRPr="00B64805">
        <w:rPr>
          <w:sz w:val="24"/>
          <w:szCs w:val="24"/>
        </w:rPr>
        <w:t>3.17.1. Мониторинг временных затрат проводится с использованием следующих методов:</w:t>
      </w:r>
    </w:p>
    <w:bookmarkEnd w:id="92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метод изучения административных регламентов предоставления муниципальных услуг, с целью выявления нормативно установленных временных затрат;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полуформализованное интервьюирование или анкетирование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 xml:space="preserve">В оценке данного параметра используются вопросы 6, 7, 21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 xml:space="preserve">     (</w:t>
      </w:r>
      <w:hyperlink w:anchor="sub_1013" w:history="1">
        <w:r w:rsidRPr="00B64805">
          <w:rPr>
            <w:rStyle w:val="a"/>
            <w:sz w:val="24"/>
            <w:szCs w:val="24"/>
          </w:rPr>
          <w:t>таблица 13</w:t>
        </w:r>
      </w:hyperlink>
      <w:r w:rsidRPr="00B64805">
        <w:rPr>
          <w:sz w:val="24"/>
          <w:szCs w:val="24"/>
        </w:rPr>
        <w:t>) .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93" w:name="sub_1013"/>
      <w:r w:rsidRPr="00B64805">
        <w:rPr>
          <w:rStyle w:val="a0"/>
          <w:bCs/>
          <w:color w:val="auto"/>
          <w:sz w:val="24"/>
          <w:szCs w:val="24"/>
        </w:rPr>
        <w:t>Таблица 13</w:t>
      </w:r>
      <w:bookmarkEnd w:id="93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826"/>
        <w:gridCol w:w="4860"/>
        <w:gridCol w:w="1080"/>
      </w:tblGrid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Вопрос Анкеты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Индекс для расчета</w:t>
            </w:r>
          </w:p>
        </w:tc>
      </w:tr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Сколько примерно времени было потрачено на подготовку пакета документов?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_______________ дней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временных затрат (Ивз) определяются следующим образом: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5 - в случае, если число обращений соответствует установленной норме;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4 - в случае, если число обращений превышает установленную норму на 2 посещения;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3 - в случае, если число обращений превышает установленную норму на 3 посещения;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2 - в случае, если числе обращений превышает установленную норму на 4 посещения;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1 - в случае, если числе обращений превышает установленную норму более, чем на 4 посещения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0,20</w:t>
            </w:r>
          </w:p>
        </w:tc>
      </w:tr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Сколько примерно времени было потрачено на ожидание с момента подачи документов до получения конечного результата услуги?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_________________ дней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временных затрат (Ивз) определяются следующим образом: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5 - время ожидания соответствует установленной норме;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4 - время ожидания превышает установленную норму на 2 дня;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3 - время ожидания превышает установленную норму на 3 - 5 дней;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2 - время ожидания превышает установленную норму на 6 - 10 дней;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1 - время ожидания превышает установленную норму более чем на 10 дней.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0,55</w:t>
            </w:r>
          </w:p>
        </w:tc>
      </w:tr>
      <w:tr w:rsidR="008429A5" w:rsidRPr="00647654" w:rsidTr="00D97B1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Сколько времени Вы потратили на ожидание приема в очереди?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______________ минут (часов)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временных затрат (Ивз) определяются следующим образом: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5 - время ожидания в очереди соответствует установленной норме;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4 - время ожидания в очереди превышает установленную норму менее чем на 15 минут;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3 - время ожидания в очереди превышает установленную норму на 16 - 30 минут;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2 - время ожидания в очереди превышает установленную норму на 31 - 60 минут;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1 - время ожидания в очереди превышает установленную норму более чем на 1 час.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4" w:name="sub_3172"/>
      <w:r w:rsidRPr="00B64805">
        <w:rPr>
          <w:sz w:val="24"/>
          <w:szCs w:val="24"/>
        </w:rPr>
        <w:t>3.17.2. Индекс уровня временных затрат (Ивз) рассчитывается по формуле:</w:t>
      </w:r>
      <w:bookmarkEnd w:id="94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4" o:spid="_x0000_i1038" type="#_x0000_t75" style="width:71.25pt;height:18.75pt;visibility:visible">
            <v:imagedata r:id="rId26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Bср - средний балл шкалы оценки по каждому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 - индекс для расчета.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Средний балл шкалы оценки по каждому вопросу рассчитывается по формуле: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5" o:spid="_x0000_i1039" type="#_x0000_t75" style="width:54pt;height:39.75pt;visibility:visible">
            <v:imagedata r:id="rId27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оценки по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5" w:name="sub_3173"/>
      <w:r w:rsidRPr="00B64805">
        <w:rPr>
          <w:sz w:val="24"/>
          <w:szCs w:val="24"/>
        </w:rPr>
        <w:t>3.17.3. Индекс уровня временных затрат (Ивз%) в процентах рассчитывается по формуле:</w:t>
      </w:r>
      <w:bookmarkEnd w:id="95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6" o:spid="_x0000_i1040" type="#_x0000_t75" style="width:102pt;height:36.75pt;visibility:visible">
            <v:imagedata r:id="rId28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Ивз - индекс уровня временных затрат.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6" w:name="sub_3174"/>
      <w:r w:rsidRPr="00B64805">
        <w:rPr>
          <w:sz w:val="24"/>
          <w:szCs w:val="24"/>
        </w:rPr>
        <w:t xml:space="preserve">3.17.4. Оценка уровня временных затрат (Ивз%) производится в соответствии с показателями </w:t>
      </w:r>
      <w:hyperlink w:anchor="sub_1014" w:history="1">
        <w:r w:rsidRPr="00B64805">
          <w:rPr>
            <w:rStyle w:val="a"/>
            <w:sz w:val="24"/>
            <w:szCs w:val="24"/>
          </w:rPr>
          <w:t>таблицы 14</w:t>
        </w:r>
      </w:hyperlink>
      <w:r w:rsidRPr="00B64805">
        <w:rPr>
          <w:sz w:val="24"/>
          <w:szCs w:val="24"/>
        </w:rPr>
        <w:t>.</w:t>
      </w:r>
      <w:bookmarkEnd w:id="96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97" w:name="sub_1014"/>
      <w:r w:rsidRPr="00B64805">
        <w:rPr>
          <w:rStyle w:val="a0"/>
          <w:bCs/>
          <w:color w:val="auto"/>
          <w:sz w:val="24"/>
          <w:szCs w:val="24"/>
        </w:rPr>
        <w:t>Таблица 14</w:t>
      </w:r>
      <w:bookmarkEnd w:id="9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76"/>
        <w:gridCol w:w="6890"/>
      </w:tblGrid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Значение индекса уровня временных затрат (Ивз%), %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Оценка значений уровня временных затрат (Ивз%)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90 - 100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Очень низкий уровень временных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76 - 89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Низкий уровень временных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60 - 75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Средний уровень временных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41 - 59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Уровень временных затрат выше среднего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26 - 40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Высокий уровень временных затрат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0 - 25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Очень высокий уровень временных затрат</w:t>
            </w:r>
          </w:p>
        </w:tc>
      </w:tr>
    </w:tbl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98" w:name="sub_3175"/>
      <w:r w:rsidRPr="00B64805">
        <w:rPr>
          <w:sz w:val="24"/>
          <w:szCs w:val="24"/>
        </w:rPr>
        <w:t>3.17.5. Индекс уровня временных затрат (Ивз%) рассчитывается, как в целом по всем муниципальным услугам, так и по каждой муниципальной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99" w:name="sub_3176"/>
      <w:bookmarkEnd w:id="98"/>
      <w:r w:rsidRPr="00B64805">
        <w:rPr>
          <w:sz w:val="24"/>
          <w:szCs w:val="24"/>
        </w:rPr>
        <w:t>3.17.6. По полученному значению индекса уровня временных затрат (Ивз%) производится ранжирование муниципальных услуг по данному параметру. Наибольшей величине индекса уровня временных затрат (Ивз%) присваивается значение 1.0 (первое место).</w:t>
      </w:r>
    </w:p>
    <w:bookmarkEnd w:id="99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0" w:name="sub_318"/>
      <w:r w:rsidRPr="00B64805">
        <w:rPr>
          <w:sz w:val="24"/>
          <w:szCs w:val="24"/>
        </w:rPr>
        <w:t>3.18. Наличие неформальных платежей (платежей, не имеющих документального подтверждения) в связи с получением муниципальных услуг.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1" w:name="sub_3181"/>
      <w:bookmarkEnd w:id="100"/>
      <w:r w:rsidRPr="00B64805">
        <w:rPr>
          <w:sz w:val="24"/>
          <w:szCs w:val="24"/>
        </w:rPr>
        <w:t>3.18.1. Мониторинг наличия неформальных платежей в связи с получением муниципальных услуг определяется с использованием следующих методов:</w:t>
      </w:r>
    </w:p>
    <w:bookmarkEnd w:id="101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проведение опросов «на выходе» или анкетирование заявителей;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- метод изучения административных регламентов предоставления муниципальных услуг, нормативных правовых актов, устанавливающих оплату за предоставление муниципальной услуги, с целью выделения неформальных платежей.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 xml:space="preserve">В оценке данного параметра используются вопросы  30 - 32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>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2" w:name="sub_3182"/>
      <w:r w:rsidRPr="00B64805">
        <w:rPr>
          <w:sz w:val="24"/>
          <w:szCs w:val="24"/>
        </w:rPr>
        <w:t xml:space="preserve">3.18.2. Расчет индекса уровня неформальных платежей (Инп) осуществляется по результатам ответов на вопрос  30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 xml:space="preserve"> (</w:t>
      </w:r>
      <w:hyperlink w:anchor="sub_1015" w:history="1">
        <w:r w:rsidRPr="00B64805">
          <w:rPr>
            <w:rStyle w:val="a"/>
            <w:sz w:val="24"/>
            <w:szCs w:val="24"/>
          </w:rPr>
          <w:t>таблица 15</w:t>
        </w:r>
      </w:hyperlink>
      <w:r w:rsidRPr="00B64805">
        <w:rPr>
          <w:sz w:val="24"/>
          <w:szCs w:val="24"/>
        </w:rPr>
        <w:t>).</w:t>
      </w:r>
    </w:p>
    <w:bookmarkEnd w:id="102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Индекс уровня неформальных платежей (Инп) рассчитывается по формуле: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7" o:spid="_x0000_i1041" type="#_x0000_t75" style="width:54.75pt;height:39.75pt;visibility:visible">
            <v:imagedata r:id="rId29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оценки по вопросу;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103" w:name="sub_1015"/>
      <w:r w:rsidRPr="00B64805">
        <w:rPr>
          <w:rStyle w:val="a0"/>
          <w:bCs/>
          <w:color w:val="auto"/>
          <w:sz w:val="24"/>
          <w:szCs w:val="24"/>
        </w:rPr>
        <w:t>Таблица 15</w:t>
      </w:r>
      <w:bookmarkEnd w:id="103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4252"/>
        <w:gridCol w:w="4230"/>
      </w:tblGrid>
      <w:tr w:rsidR="008429A5" w:rsidRPr="00647654" w:rsidTr="00D97B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Вопрос Анкеты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оценки</w:t>
            </w:r>
          </w:p>
        </w:tc>
      </w:tr>
      <w:tr w:rsidR="008429A5" w:rsidRPr="00647654" w:rsidTr="00D97B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Приходилось ли Вам прибегать к дополнительным неформальным вознаграждениям (подаркам, услугам и т.п.), платежам специалистам администрации, структурных подразделений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временных затрат (Инп) определяются следующим образом: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5 - не приходилось;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4 - приходилось 1 раз;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3 - редко, но приходилось;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2 - приходилось часто;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1 - приходится постоянно</w:t>
            </w:r>
          </w:p>
        </w:tc>
      </w:tr>
    </w:tbl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04" w:name="sub_3183"/>
      <w:r w:rsidRPr="00B64805">
        <w:rPr>
          <w:sz w:val="24"/>
          <w:szCs w:val="24"/>
        </w:rPr>
        <w:t>3.18.3. Значение уровня неформальных платежей (Инп%) в процентах рассчитывается по формуле:</w:t>
      </w:r>
      <w:bookmarkEnd w:id="104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8" o:spid="_x0000_i1042" type="#_x0000_t75" style="width:103.5pt;height:36.75pt;visibility:visible">
            <v:imagedata r:id="rId30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Инп - индекс уровня неформальных платежей.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5" w:name="sub_3184"/>
      <w:r w:rsidRPr="00B64805">
        <w:rPr>
          <w:sz w:val="24"/>
          <w:szCs w:val="24"/>
        </w:rPr>
        <w:t xml:space="preserve">3.18.4. Оценка уровня неформальных платежей (Инп%) производится в соответствии с показателями </w:t>
      </w:r>
      <w:hyperlink w:anchor="sub_1016" w:history="1">
        <w:r w:rsidRPr="00B64805">
          <w:rPr>
            <w:rStyle w:val="a"/>
            <w:sz w:val="24"/>
            <w:szCs w:val="24"/>
          </w:rPr>
          <w:t>таблицы 16.</w:t>
        </w:r>
      </w:hyperlink>
      <w:bookmarkEnd w:id="105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106" w:name="sub_1016"/>
      <w:r w:rsidRPr="00B64805">
        <w:rPr>
          <w:rStyle w:val="a0"/>
          <w:bCs/>
          <w:color w:val="auto"/>
          <w:sz w:val="24"/>
          <w:szCs w:val="24"/>
        </w:rPr>
        <w:t>Таблица 16</w:t>
      </w:r>
      <w:bookmarkEnd w:id="10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537"/>
        <w:gridCol w:w="6129"/>
      </w:tblGrid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Значение индекса уровня неформальных платежей (Инп%), %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Оценка значений уровня неформальных платежей (Инп%)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90 - 100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Очень низкий уровень неформальных платежей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76 - 89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Низкий уровень неформальных платежей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60 - 75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Средний уровень неформальных платежей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41 - 59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Уровень неформальных платежей выше среднего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26 - 40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Высокий уровень неформальных платежей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0 - 25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Times New Roman" w:hAnsi="Times New Roman" w:cs="Times New Roman"/>
                <w:sz w:val="22"/>
                <w:szCs w:val="22"/>
              </w:rPr>
            </w:pPr>
            <w:r w:rsidRPr="00AE7575">
              <w:rPr>
                <w:rFonts w:ascii="Times New Roman" w:hAnsi="Times New Roman" w:cs="Times New Roman"/>
                <w:sz w:val="22"/>
                <w:szCs w:val="22"/>
              </w:rPr>
              <w:t>Очень высокий уровень неформальных платежей</w:t>
            </w:r>
          </w:p>
        </w:tc>
      </w:tr>
    </w:tbl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bookmarkStart w:id="107" w:name="sub_3185"/>
      <w:r w:rsidRPr="00B64805">
        <w:rPr>
          <w:sz w:val="24"/>
          <w:szCs w:val="24"/>
        </w:rPr>
        <w:t xml:space="preserve">      3.18.5. Индекс уровня неформальных платежей (Инп%) рассчитывается, как в целом по всем муниципальным услугам, так и по каждой муниципальной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8" w:name="sub_3186"/>
      <w:bookmarkEnd w:id="107"/>
      <w:r w:rsidRPr="00B64805">
        <w:rPr>
          <w:sz w:val="24"/>
          <w:szCs w:val="24"/>
        </w:rPr>
        <w:t>3.18.6. По полученному значению индекса уровня неформальных платежей (Инп%) производится ранжирование муниципальных услуг по данному параметру. Наибольшей величине индекса неформальных платежей (Инп%) присваивается значение 1.0 (первое место).</w:t>
      </w:r>
    </w:p>
    <w:bookmarkEnd w:id="108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09" w:name="sub_319"/>
      <w:r w:rsidRPr="00B64805">
        <w:rPr>
          <w:sz w:val="24"/>
          <w:szCs w:val="24"/>
        </w:rPr>
        <w:t>3.19. Привлечение заявителями посредников в получении муниципальной услуги, в том числе в силу требований (побуждения) администрации, структурных подразделений  предоставляющих муниципальную услугу.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0" w:name="sub_3191"/>
      <w:bookmarkEnd w:id="109"/>
      <w:r w:rsidRPr="00B64805">
        <w:rPr>
          <w:sz w:val="24"/>
          <w:szCs w:val="24"/>
        </w:rPr>
        <w:t>3.19.1. Мониторинг привлечения заявителями посредников в получении муниципальной услуги (далее - привлечение посредников) проводится методом полуформализованного интервьюирования или анкетирования заявителей.</w:t>
      </w:r>
    </w:p>
    <w:bookmarkEnd w:id="110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 xml:space="preserve">В оценке данного параметра используются вопросы 45 - 47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>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1" w:name="sub_3192"/>
      <w:r w:rsidRPr="00B64805">
        <w:rPr>
          <w:sz w:val="24"/>
          <w:szCs w:val="24"/>
        </w:rPr>
        <w:t xml:space="preserve">3.19.2. Расчет индекса уровня привлечения посредников (Ип) осуществляется по результатам ответов на вопрос  45 </w:t>
      </w:r>
      <w:hyperlink w:anchor="sub_999101" w:history="1">
        <w:r w:rsidRPr="00B64805">
          <w:rPr>
            <w:rStyle w:val="a"/>
            <w:sz w:val="24"/>
            <w:szCs w:val="24"/>
          </w:rPr>
          <w:t>Анкеты</w:t>
        </w:r>
      </w:hyperlink>
      <w:r w:rsidRPr="00B64805">
        <w:rPr>
          <w:sz w:val="24"/>
          <w:szCs w:val="24"/>
        </w:rPr>
        <w:t xml:space="preserve"> (</w:t>
      </w:r>
      <w:hyperlink w:anchor="sub_1017" w:history="1">
        <w:r w:rsidRPr="00B64805">
          <w:rPr>
            <w:rStyle w:val="a"/>
            <w:sz w:val="24"/>
            <w:szCs w:val="24"/>
          </w:rPr>
          <w:t>таблица 17</w:t>
        </w:r>
      </w:hyperlink>
      <w:r w:rsidRPr="00B64805">
        <w:rPr>
          <w:sz w:val="24"/>
          <w:szCs w:val="24"/>
        </w:rPr>
        <w:t>).</w:t>
      </w:r>
      <w:bookmarkEnd w:id="111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112" w:name="sub_1017"/>
      <w:r w:rsidRPr="00B64805">
        <w:rPr>
          <w:rStyle w:val="a0"/>
          <w:bCs/>
          <w:color w:val="auto"/>
          <w:sz w:val="24"/>
          <w:szCs w:val="24"/>
        </w:rPr>
        <w:t>Таблица 17</w:t>
      </w:r>
      <w:bookmarkEnd w:id="1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3880"/>
        <w:gridCol w:w="4908"/>
      </w:tblGrid>
      <w:tr w:rsidR="008429A5" w:rsidRPr="00647654" w:rsidTr="00D97B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№ вопроса Анкеты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Вопрос Анкеты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оценки</w:t>
            </w:r>
          </w:p>
        </w:tc>
      </w:tr>
      <w:tr w:rsidR="008429A5" w:rsidRPr="00647654" w:rsidTr="00D97B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Приходилось ли Вам обращаться в посредническую организацию с целью получения услуги? (в подсчете участвуют только ответы тех получателей услуги, которые обращались в посредническую организацию по принуждению (явному, неявному) со стороны администрации, структурного подразделения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привлечения посредников (Ип) определяются следующим образом: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5 - не приходилось;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4 - приходилось 1 раз;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3 - изредка, но приходилось;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2 - приходилось часто;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1 - приходится постоянно</w:t>
            </w:r>
          </w:p>
        </w:tc>
      </w:tr>
      <w:tr w:rsidR="008429A5" w:rsidRPr="00647654" w:rsidTr="00D97B1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45</w:t>
            </w:r>
            <w:hyperlink w:anchor="sub_1111" w:history="1">
              <w:r w:rsidRPr="00AE7575">
                <w:rPr>
                  <w:rStyle w:val="a"/>
                  <w:rFonts w:ascii="Courier New" w:hAnsi="Courier New" w:cs="Courier New"/>
                  <w:sz w:val="22"/>
                  <w:szCs w:val="22"/>
                </w:rPr>
                <w:t>*</w:t>
              </w:r>
            </w:hyperlink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Приходилось ли Вам обращаться в посредническую организацию с целью получения услуги? (в подсчете участвуют ответы всех получателей услуги, которые обращались в посредническую организацию)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Баллы шкалы ответов для расчета индекса привлечения посредников (Ип) определяются следующим образом: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5 - не приходилось;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4 - приходилось 1 раз;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3 - изредка, но приходилось;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2 - приходилось часто;</w:t>
            </w:r>
          </w:p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1 - приходится постоянно</w:t>
            </w:r>
          </w:p>
        </w:tc>
      </w:tr>
    </w:tbl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bookmarkStart w:id="113" w:name="sub_1111"/>
      <w:r w:rsidRPr="00B64805">
        <w:rPr>
          <w:rStyle w:val="a0"/>
          <w:bCs/>
          <w:color w:val="auto"/>
          <w:sz w:val="24"/>
          <w:szCs w:val="24"/>
        </w:rPr>
        <w:t>*</w:t>
      </w:r>
      <w:r w:rsidRPr="00B64805">
        <w:rPr>
          <w:sz w:val="24"/>
          <w:szCs w:val="24"/>
        </w:rPr>
        <w:t xml:space="preserve"> В расчете индекса уровня привлечения посредников (Ип) используются ответы данного вопроса.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4" w:name="sub_3193"/>
      <w:bookmarkEnd w:id="113"/>
      <w:r w:rsidRPr="00B64805">
        <w:rPr>
          <w:sz w:val="24"/>
          <w:szCs w:val="24"/>
        </w:rPr>
        <w:t>3.19.3. Индекс уровня привлечения посредников (Ип) рассчитывается по формуле:</w:t>
      </w:r>
      <w:bookmarkEnd w:id="114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19" o:spid="_x0000_i1043" type="#_x0000_t75" style="width:50.25pt;height:39.75pt;visibility:visible">
            <v:imagedata r:id="rId31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Кб - сумма баллов шкалы оценки;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Ко - количество опрошенных заявителей.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5" w:name="sub_3194"/>
      <w:r w:rsidRPr="00B64805">
        <w:rPr>
          <w:sz w:val="24"/>
          <w:szCs w:val="24"/>
        </w:rPr>
        <w:t>3.19.4. Расчет индекса уровня привлечения посредников (Ип%) в процентах рассчитывается по формуле:</w:t>
      </w:r>
      <w:bookmarkEnd w:id="115"/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156801">
        <w:rPr>
          <w:noProof/>
          <w:sz w:val="24"/>
          <w:szCs w:val="24"/>
        </w:rPr>
        <w:pict>
          <v:shape id="Рисунок 20" o:spid="_x0000_i1044" type="#_x0000_t75" style="width:93.75pt;height:36.75pt;visibility:visible">
            <v:imagedata r:id="rId32" o:title=""/>
          </v:shape>
        </w:pic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Ип - индекс уровня привлечения посредников.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  <w:u w:val="single"/>
        </w:rPr>
      </w:pPr>
      <w:bookmarkStart w:id="116" w:name="sub_3195"/>
      <w:r w:rsidRPr="00B64805">
        <w:rPr>
          <w:sz w:val="24"/>
          <w:szCs w:val="24"/>
        </w:rPr>
        <w:t xml:space="preserve">3.19.5. Оценка уровня привлечения посредников (Ип%) производится в соответствии с показателями </w:t>
      </w:r>
      <w:hyperlink w:anchor="sub_1018" w:history="1">
        <w:r w:rsidRPr="00B64805">
          <w:rPr>
            <w:rStyle w:val="a"/>
            <w:sz w:val="24"/>
            <w:szCs w:val="24"/>
          </w:rPr>
          <w:t>таблицы 18</w:t>
        </w:r>
      </w:hyperlink>
      <w:r w:rsidRPr="00B64805">
        <w:rPr>
          <w:sz w:val="24"/>
          <w:szCs w:val="24"/>
        </w:rPr>
        <w:t>.</w:t>
      </w:r>
      <w:bookmarkEnd w:id="116"/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bookmarkStart w:id="117" w:name="sub_1018"/>
      <w:r w:rsidRPr="00B64805">
        <w:rPr>
          <w:rStyle w:val="a0"/>
          <w:bCs/>
          <w:color w:val="auto"/>
          <w:sz w:val="24"/>
          <w:szCs w:val="24"/>
        </w:rPr>
        <w:t>Таблица 18</w:t>
      </w:r>
      <w:bookmarkEnd w:id="117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396"/>
        <w:gridCol w:w="5987"/>
      </w:tblGrid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Значение индекса уровня привлечения посредников (Ип%), %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Оценка значений индекса привлечения посредников (Ип%)</w:t>
            </w:r>
          </w:p>
        </w:tc>
      </w:tr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90 - 100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Очень низкий уровень привлечения посредников</w:t>
            </w:r>
          </w:p>
        </w:tc>
      </w:tr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76 - 89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Низкий уровень привлечения посредников</w:t>
            </w:r>
          </w:p>
        </w:tc>
      </w:tr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60 - 75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Средний уровень привлечения посредников</w:t>
            </w:r>
          </w:p>
        </w:tc>
      </w:tr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41 - 59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Уровень привлечения посредников выше среднего</w:t>
            </w:r>
          </w:p>
        </w:tc>
      </w:tr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26 - 40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Высокий уровень привлечения посредников</w:t>
            </w:r>
          </w:p>
        </w:tc>
      </w:tr>
      <w:tr w:rsidR="008429A5" w:rsidRPr="00647654" w:rsidTr="002A7416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0 - 25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Очень высокий уровень привлечения посредников</w:t>
            </w:r>
          </w:p>
        </w:tc>
      </w:tr>
    </w:tbl>
    <w:p w:rsidR="008429A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118" w:name="sub_3196"/>
    </w:p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3.19.6. Индекс уровня привлечения посредников (Ип%) рассчитывается, как в целом по всем муниципальным услугам, так и по каждой муниципальной услуге в отдельности.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19" w:name="sub_3197"/>
      <w:bookmarkEnd w:id="118"/>
      <w:r w:rsidRPr="00B64805">
        <w:rPr>
          <w:sz w:val="24"/>
          <w:szCs w:val="24"/>
        </w:rPr>
        <w:t>3.19.7. По полученному значению индекса привлечения посредников (Ип%) производится ранжирование муниципальных услуг по данному параметру. Наибольшей величине индекса привлечения посредников (Ип%) присваивается значение 1.0 (первое место).</w:t>
      </w:r>
    </w:p>
    <w:bookmarkEnd w:id="119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0" w:name="sub_320"/>
      <w:r w:rsidRPr="00B64805">
        <w:rPr>
          <w:sz w:val="24"/>
          <w:szCs w:val="24"/>
        </w:rPr>
        <w:t>3.20. Расчет итогового индекса качества предоставления муниципальных услуг.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1" w:name="sub_3201"/>
      <w:bookmarkEnd w:id="120"/>
      <w:r w:rsidRPr="00B64805">
        <w:rPr>
          <w:sz w:val="24"/>
          <w:szCs w:val="24"/>
        </w:rPr>
        <w:t>3.20.1. По итогам проведения мониторинга качества предоставления муниципальных услуг рассчитывается итоговый индекс качества предоставления муниципальных услуг (далее - итоговый индекс).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2" w:name="sub_3202"/>
      <w:bookmarkEnd w:id="121"/>
      <w:r w:rsidRPr="00B64805">
        <w:rPr>
          <w:sz w:val="24"/>
          <w:szCs w:val="24"/>
        </w:rPr>
        <w:t xml:space="preserve">3.20.2. Коэффициенты по каждому параметру качества предоставления муниципальных услуг, необходимые для расчета итогового индекса, представлены в </w:t>
      </w:r>
      <w:hyperlink w:anchor="sub_1019" w:history="1">
        <w:r w:rsidRPr="00B64805">
          <w:rPr>
            <w:rStyle w:val="a"/>
            <w:sz w:val="24"/>
            <w:szCs w:val="24"/>
          </w:rPr>
          <w:t>таблице 19</w:t>
        </w:r>
      </w:hyperlink>
      <w:r w:rsidRPr="00B64805">
        <w:rPr>
          <w:sz w:val="24"/>
          <w:szCs w:val="24"/>
        </w:rPr>
        <w:t>.</w:t>
      </w:r>
      <w:bookmarkEnd w:id="122"/>
    </w:p>
    <w:p w:rsidR="008429A5" w:rsidRDefault="008429A5" w:rsidP="002A7416">
      <w:pPr>
        <w:spacing w:after="0" w:line="240" w:lineRule="auto"/>
        <w:ind w:firstLine="698"/>
        <w:jc w:val="right"/>
        <w:rPr>
          <w:rStyle w:val="a0"/>
          <w:bCs/>
          <w:color w:val="auto"/>
          <w:sz w:val="24"/>
          <w:szCs w:val="24"/>
        </w:rPr>
      </w:pPr>
      <w:bookmarkStart w:id="123" w:name="sub_1019"/>
    </w:p>
    <w:p w:rsidR="008429A5" w:rsidRDefault="008429A5" w:rsidP="002A7416">
      <w:pPr>
        <w:spacing w:after="0" w:line="240" w:lineRule="auto"/>
        <w:ind w:firstLine="698"/>
        <w:jc w:val="right"/>
        <w:rPr>
          <w:rStyle w:val="a0"/>
          <w:bCs/>
          <w:color w:val="auto"/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sz w:val="24"/>
          <w:szCs w:val="24"/>
        </w:rPr>
      </w:pPr>
      <w:r w:rsidRPr="00B64805">
        <w:rPr>
          <w:rStyle w:val="a0"/>
          <w:bCs/>
          <w:color w:val="auto"/>
          <w:sz w:val="24"/>
          <w:szCs w:val="24"/>
        </w:rPr>
        <w:t>Таблица 19</w:t>
      </w:r>
      <w:bookmarkEnd w:id="123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7965"/>
        <w:gridCol w:w="1215"/>
      </w:tblGrid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Параметры качества предоставления муниципальных услуг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Коэффициенты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Соблюдение стандартов муниципальных услуг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Проблемы, возникающие у заявителей при получении муниципальной услуги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Удовлетворенность получателей муниципальной услуги ее качеством и доступностью (в целом и по исследуемым параметрам)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Обращения заявителя в администрацию, структурное подразделение, а также обращения в организации, обусловленные требованиями органов, необходимые для получения конечного результата муниципальной услуги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и муниципальной услуге в целом)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Наличие неформальных платежей (платежей, не имеющих документального подтверждения) в связи с получением муниципальных услуг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Привлечение заявителями посредников в получении муниципальной услуги, в том числе в силу требований (побуждения) органов, предоставляющих муниципальную услугу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8429A5" w:rsidRPr="00647654" w:rsidTr="00D97B1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2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</w:tbl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3.20.3. Итоговый индекс (Ии):</w:t>
      </w:r>
    </w:p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Ии = 0,1*Ист + 0,1*Ипр + 0,3*Иуо + 0,1*Иобр + 0,1*Ифз + 0,1*Ивр + 0,1*Инп + 0,1*Ин</w:t>
      </w:r>
    </w:p>
    <w:p w:rsidR="008429A5" w:rsidRPr="00B64805" w:rsidRDefault="008429A5" w:rsidP="002A7416">
      <w:pPr>
        <w:spacing w:after="0" w:line="240" w:lineRule="auto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где: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Ист - индекс соблюдения стандартов качества предоставления муниципальных услуг;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Ипр - индекс уровня проблем, возникающих у заявителей при получении муниципальной услуги;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Иуо - общий индекс удовлетворенности получателей муниципальной услуги ее качеством и доступностью;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Иобр - индекс соответствия количества и состава обращений заявителей их нормативно установленным значениям;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Ифз - индекс уровня финансовых затрат заявителя при получении им конечного результата муниципальной услуги;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Ивр - индекс уровня временных затрат;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Инп - индекс уровня неформальных платежей;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Ип - индекс привлечения посредников при получении муниципальной услуги.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4" w:name="sub_3203"/>
      <w:r w:rsidRPr="00B64805">
        <w:rPr>
          <w:sz w:val="24"/>
          <w:szCs w:val="24"/>
        </w:rPr>
        <w:t>3.20.4. По полученному значению итогового индекса (Ии) производится ранжирование муниципальных услуг. Наибольшей величине итогового индекса качества предоставления муниципальных услуг присваивается значение 1.0 (первое место).</w:t>
      </w:r>
    </w:p>
    <w:bookmarkEnd w:id="124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 w:rsidRPr="00B64805">
        <w:rPr>
          <w:sz w:val="24"/>
          <w:szCs w:val="24"/>
        </w:rPr>
        <w:t>Не исключается возможность присвоения одного места нескольким муниципальным услугам.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Default="008429A5" w:rsidP="002A7416">
      <w:pPr>
        <w:pStyle w:val="Heading1"/>
        <w:spacing w:line="240" w:lineRule="auto"/>
        <w:rPr>
          <w:sz w:val="24"/>
          <w:szCs w:val="24"/>
        </w:rPr>
      </w:pPr>
      <w:bookmarkStart w:id="125" w:name="sub_400"/>
      <w:r w:rsidRPr="00B64805">
        <w:rPr>
          <w:sz w:val="24"/>
          <w:szCs w:val="24"/>
        </w:rPr>
        <w:t>IV. Итоговые результаты проведения мониторинга качества</w:t>
      </w:r>
      <w:r w:rsidRPr="00B64805">
        <w:rPr>
          <w:sz w:val="24"/>
          <w:szCs w:val="24"/>
        </w:rPr>
        <w:br/>
        <w:t>предоставления муниципальных услуг</w:t>
      </w:r>
      <w:bookmarkEnd w:id="125"/>
    </w:p>
    <w:p w:rsidR="008429A5" w:rsidRPr="002A7416" w:rsidRDefault="008429A5" w:rsidP="002A7416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6" w:name="sub_41"/>
      <w:r w:rsidRPr="00B64805">
        <w:rPr>
          <w:sz w:val="24"/>
          <w:szCs w:val="24"/>
        </w:rPr>
        <w:t>4.1. Администрация, структурные подразделения по итогам проведенного мониторинга готовят отчет, который содержит следующие сведения: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7" w:name="sub_411"/>
      <w:bookmarkEnd w:id="126"/>
      <w:r w:rsidRPr="00B64805">
        <w:rPr>
          <w:sz w:val="24"/>
          <w:szCs w:val="24"/>
        </w:rPr>
        <w:t xml:space="preserve">1) результаты по оценочным характеристикам реализации стандарта предоставления муниципальных услуг согласно </w:t>
      </w:r>
      <w:hyperlink w:anchor="sub_999102" w:history="1">
        <w:r w:rsidRPr="00B64805">
          <w:rPr>
            <w:rStyle w:val="a"/>
            <w:sz w:val="24"/>
            <w:szCs w:val="24"/>
          </w:rPr>
          <w:t>Приложению № 2</w:t>
        </w:r>
      </w:hyperlink>
      <w:r w:rsidRPr="00B64805">
        <w:rPr>
          <w:sz w:val="24"/>
          <w:szCs w:val="24"/>
        </w:rPr>
        <w:t xml:space="preserve"> к настоящему Положению;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8" w:name="sub_412"/>
      <w:bookmarkEnd w:id="127"/>
      <w:r w:rsidRPr="00B64805">
        <w:rPr>
          <w:sz w:val="24"/>
          <w:szCs w:val="24"/>
        </w:rPr>
        <w:t xml:space="preserve">2) результаты мониторинга по каждой муниципальной услуге, предоставляемой администрацией, структурным подразделением согласно </w:t>
      </w:r>
      <w:hyperlink w:anchor="sub_999103" w:history="1">
        <w:r w:rsidRPr="00B64805">
          <w:rPr>
            <w:rStyle w:val="a"/>
            <w:sz w:val="24"/>
            <w:szCs w:val="24"/>
          </w:rPr>
          <w:t>Приложению № 3</w:t>
        </w:r>
      </w:hyperlink>
      <w:r w:rsidRPr="00B64805">
        <w:rPr>
          <w:sz w:val="24"/>
          <w:szCs w:val="24"/>
        </w:rPr>
        <w:t xml:space="preserve"> к настоящему Положению;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29" w:name="sub_413"/>
      <w:bookmarkEnd w:id="128"/>
      <w:r w:rsidRPr="00B64805">
        <w:rPr>
          <w:sz w:val="24"/>
          <w:szCs w:val="24"/>
        </w:rPr>
        <w:t>3) перечень наиболее часто встречающихся отклонений от стандартов предоставления муниципальной услуги администрацией, структурными подразделениями и анализ выявленных отклонений;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30" w:name="sub_414"/>
      <w:bookmarkEnd w:id="129"/>
      <w:r w:rsidRPr="00B64805">
        <w:rPr>
          <w:sz w:val="24"/>
          <w:szCs w:val="24"/>
        </w:rPr>
        <w:t>4) выводы по принятию решений об устранении выявленных проблем предоставления муниципальной услуги.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bookmarkStart w:id="131" w:name="sub_42"/>
      <w:bookmarkEnd w:id="130"/>
      <w:r w:rsidRPr="00B64805">
        <w:rPr>
          <w:sz w:val="24"/>
          <w:szCs w:val="24"/>
        </w:rPr>
        <w:t>4.2. Результаты мониторинга могут иллюстрироваться графиками, диаграммами.</w:t>
      </w:r>
    </w:p>
    <w:bookmarkEnd w:id="131"/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spacing w:after="0" w:line="240" w:lineRule="auto"/>
        <w:ind w:firstLine="698"/>
        <w:jc w:val="right"/>
        <w:rPr>
          <w:rStyle w:val="a0"/>
          <w:bCs/>
          <w:color w:val="auto"/>
          <w:sz w:val="24"/>
          <w:szCs w:val="24"/>
        </w:rPr>
      </w:pPr>
    </w:p>
    <w:p w:rsidR="008429A5" w:rsidRPr="00B64805" w:rsidRDefault="008429A5" w:rsidP="00AE7575">
      <w:pPr>
        <w:spacing w:after="0" w:line="240" w:lineRule="auto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Приложение № 1</w:t>
      </w:r>
    </w:p>
    <w:p w:rsidR="008429A5" w:rsidRPr="00B64805" w:rsidRDefault="008429A5" w:rsidP="00AE7575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 xml:space="preserve">к </w:t>
      </w:r>
      <w:hyperlink w:anchor="sub_9991" w:history="1">
        <w:r w:rsidRPr="00B64805">
          <w:rPr>
            <w:rStyle w:val="a"/>
            <w:sz w:val="24"/>
            <w:szCs w:val="24"/>
          </w:rPr>
          <w:t>Положению</w:t>
        </w:r>
      </w:hyperlink>
      <w:r w:rsidRPr="00B64805">
        <w:rPr>
          <w:rStyle w:val="a0"/>
          <w:b w:val="0"/>
          <w:color w:val="auto"/>
          <w:sz w:val="24"/>
          <w:szCs w:val="24"/>
        </w:rPr>
        <w:t xml:space="preserve"> о порядке проведения мониторинга</w:t>
      </w:r>
    </w:p>
    <w:p w:rsidR="008429A5" w:rsidRPr="00B64805" w:rsidRDefault="008429A5" w:rsidP="00AE7575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качества предоставления муниципальных услуг</w:t>
      </w:r>
    </w:p>
    <w:p w:rsidR="008429A5" w:rsidRPr="00B64805" w:rsidRDefault="008429A5" w:rsidP="00AE7575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в муниципальном образовании «</w:t>
      </w:r>
      <w:r>
        <w:rPr>
          <w:rStyle w:val="a0"/>
          <w:b w:val="0"/>
          <w:color w:val="auto"/>
          <w:sz w:val="24"/>
          <w:szCs w:val="24"/>
        </w:rPr>
        <w:t>Егоровск</w:t>
      </w:r>
      <w:r w:rsidRPr="00B64805">
        <w:rPr>
          <w:rStyle w:val="a0"/>
          <w:b w:val="0"/>
          <w:color w:val="auto"/>
          <w:sz w:val="24"/>
          <w:szCs w:val="24"/>
        </w:rPr>
        <w:t>»</w:t>
      </w:r>
    </w:p>
    <w:p w:rsidR="008429A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Анкета</w:t>
      </w: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для проведения мониторинга качества предоставления муниципальных услуг</w:t>
      </w:r>
      <w:r w:rsidRPr="00B64805">
        <w:rPr>
          <w:rFonts w:ascii="Times New Roman" w:hAnsi="Times New Roman" w:cs="Times New Roman"/>
          <w:sz w:val="24"/>
          <w:szCs w:val="24"/>
        </w:rPr>
        <w:t xml:space="preserve"> </w:t>
      </w:r>
      <w:r w:rsidRPr="00B64805">
        <w:rPr>
          <w:rStyle w:val="a0"/>
          <w:rFonts w:ascii="Times New Roman" w:hAnsi="Times New Roman"/>
          <w:color w:val="auto"/>
          <w:sz w:val="24"/>
          <w:szCs w:val="24"/>
        </w:rPr>
        <w:t>администрации муниципального образования «</w:t>
      </w:r>
      <w:r>
        <w:rPr>
          <w:rStyle w:val="a0"/>
          <w:rFonts w:ascii="Times New Roman" w:hAnsi="Times New Roman"/>
          <w:color w:val="auto"/>
          <w:sz w:val="24"/>
          <w:szCs w:val="24"/>
        </w:rPr>
        <w:t>Егоровск</w:t>
      </w: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»</w:t>
      </w:r>
    </w:p>
    <w:p w:rsidR="008429A5" w:rsidRPr="00B64805" w:rsidRDefault="008429A5" w:rsidP="002A7416">
      <w:pPr>
        <w:pStyle w:val="a3"/>
        <w:rPr>
          <w:rStyle w:val="a0"/>
          <w:rFonts w:ascii="Times New Roman" w:hAnsi="Times New Roman"/>
          <w:bCs/>
          <w:color w:val="auto"/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1. Когда Вы обращались за по</w:t>
      </w:r>
      <w:r>
        <w:rPr>
          <w:rFonts w:ascii="Times New Roman" w:hAnsi="Times New Roman" w:cs="Times New Roman"/>
          <w:sz w:val="24"/>
          <w:szCs w:val="24"/>
        </w:rPr>
        <w:t xml:space="preserve">лучением муниципальной услуги? </w:t>
      </w:r>
      <w:r w:rsidRPr="00B64805">
        <w:rPr>
          <w:rFonts w:ascii="Times New Roman" w:hAnsi="Times New Roman" w:cs="Times New Roman"/>
          <w:sz w:val="24"/>
          <w:szCs w:val="24"/>
        </w:rPr>
        <w:t>Назовите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месяц и год: </w:t>
      </w:r>
    </w:p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2. Куда Вы обращались за получением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1"/>
        <w:gridCol w:w="391"/>
      </w:tblGrid>
      <w:tr w:rsidR="008429A5" w:rsidRPr="00647654" w:rsidTr="00D97B1A">
        <w:tc>
          <w:tcPr>
            <w:tcW w:w="9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а) в исполнительный орган государственной власти Иркутской области (далее - ИОГВ)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б) орган местного самоуправления муниципального образования Иркутской области (далее - ОМС)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AE7575" w:rsidRDefault="008429A5" w:rsidP="002A7416">
            <w:pPr>
              <w:pStyle w:val="a1"/>
              <w:rPr>
                <w:rFonts w:ascii="Courier New" w:hAnsi="Courier New" w:cs="Courier New"/>
                <w:sz w:val="22"/>
                <w:szCs w:val="22"/>
              </w:rPr>
            </w:pPr>
            <w:r w:rsidRPr="00AE7575">
              <w:rPr>
                <w:rFonts w:ascii="Courier New" w:hAnsi="Courier New" w:cs="Courier New"/>
                <w:sz w:val="22"/>
                <w:szCs w:val="22"/>
              </w:rPr>
              <w:t>в) МФЦ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Сколько раз Вы </w:t>
      </w:r>
      <w:r w:rsidRPr="00B64805">
        <w:rPr>
          <w:rFonts w:ascii="Times New Roman" w:hAnsi="Times New Roman" w:cs="Times New Roman"/>
          <w:sz w:val="24"/>
          <w:szCs w:val="24"/>
        </w:rPr>
        <w:t>посещали ОМС, МФЦ для получения конечного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результата муниципальной услуги?</w:t>
      </w:r>
    </w:p>
    <w:p w:rsidR="008429A5" w:rsidRPr="00B64805" w:rsidRDefault="008429A5" w:rsidP="002A7416">
      <w:pPr>
        <w:pStyle w:val="a3"/>
        <w:rPr>
          <w:sz w:val="24"/>
          <w:szCs w:val="24"/>
        </w:rPr>
      </w:pPr>
      <w:r w:rsidRPr="00B64805">
        <w:rPr>
          <w:sz w:val="24"/>
          <w:szCs w:val="24"/>
        </w:rPr>
        <w:t>__________________________________________________</w:t>
      </w: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Приходилось ли </w:t>
      </w:r>
      <w:r w:rsidRPr="00B64805">
        <w:rPr>
          <w:rFonts w:ascii="Times New Roman" w:hAnsi="Times New Roman" w:cs="Times New Roman"/>
          <w:sz w:val="24"/>
          <w:szCs w:val="24"/>
        </w:rPr>
        <w:t>Вам  повторно обращаться по одному и тому же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вопросу? Сколько раз?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390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не приходилось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приходилось обращаться дважды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приходилось обращаться 3 раза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приходилось обращаться 4 раза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приходилось обращаться 5 раз и более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Назовите все причины вашего </w:t>
      </w:r>
      <w:r w:rsidRPr="00B64805">
        <w:rPr>
          <w:rFonts w:ascii="Times New Roman" w:hAnsi="Times New Roman" w:cs="Times New Roman"/>
          <w:sz w:val="24"/>
          <w:szCs w:val="24"/>
        </w:rPr>
        <w:t>посещения ОМС, МФЦ в процессе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получения муниципальной услуги (отметить все, что назовет респондент)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5"/>
        <w:gridCol w:w="477"/>
      </w:tblGrid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чтобы получить консультацию сотрудника администрации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чтобы подать документы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обнаружились ошибки при подготовке документов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внесение дополнительной информации, документов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из-за больших очередей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заявитель не успел решить все вопросы в течение рабочего дня (приема)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ж) за результатом предоставления муниципальной услуги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з) другое (что именно)____________________________________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6. Сколько примерно времени было потрачено заявителем на  подготовку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пакета документов?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 xml:space="preserve">От 1 дня до 1 недели </w:t>
      </w:r>
    </w:p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Сколько примерно </w:t>
      </w:r>
      <w:r w:rsidRPr="00B64805">
        <w:rPr>
          <w:rFonts w:ascii="Times New Roman" w:hAnsi="Times New Roman" w:cs="Times New Roman"/>
          <w:sz w:val="24"/>
          <w:szCs w:val="24"/>
        </w:rPr>
        <w:t>времени было потрачено на ожидание с момента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подачи документов до получения конечного результата муниципальной услуги?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______________________1 день</w:t>
      </w:r>
    </w:p>
    <w:p w:rsidR="008429A5" w:rsidRPr="00B64805" w:rsidRDefault="008429A5" w:rsidP="00AE757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8. Оцените по пятибалльной</w:t>
      </w:r>
      <w:r>
        <w:rPr>
          <w:rFonts w:ascii="Times New Roman" w:hAnsi="Times New Roman" w:cs="Times New Roman"/>
          <w:sz w:val="24"/>
          <w:szCs w:val="24"/>
        </w:rPr>
        <w:t xml:space="preserve"> шкале эти временные затраты. По </w:t>
      </w:r>
      <w:r w:rsidRPr="00B64805">
        <w:rPr>
          <w:rFonts w:ascii="Times New Roman" w:hAnsi="Times New Roman" w:cs="Times New Roman"/>
          <w:sz w:val="24"/>
          <w:szCs w:val="24"/>
        </w:rPr>
        <w:t>Вашему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мнению, прохождение процедуры было долгим или быстрым?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31"/>
        <w:gridCol w:w="434"/>
      </w:tblGrid>
      <w:tr w:rsidR="008429A5" w:rsidRPr="00647654" w:rsidTr="00D97B1A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1 балл - слишком долго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2 балла - в общем-то, долго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недолго, нормально, приемлемо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4 балла - быстро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5 баллов - очень быстро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Из каких источников Вы </w:t>
      </w:r>
      <w:r w:rsidRPr="00B64805">
        <w:rPr>
          <w:rFonts w:ascii="Times New Roman" w:hAnsi="Times New Roman" w:cs="Times New Roman"/>
          <w:sz w:val="24"/>
          <w:szCs w:val="24"/>
        </w:rPr>
        <w:t>получали информацию о порядке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услуги? </w:t>
      </w:r>
      <w:r w:rsidRPr="00B64805">
        <w:rPr>
          <w:rFonts w:ascii="Times New Roman" w:hAnsi="Times New Roman" w:cs="Times New Roman"/>
          <w:sz w:val="24"/>
          <w:szCs w:val="24"/>
        </w:rPr>
        <w:t>(отметить все, что назовет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респондент)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2"/>
        <w:gridCol w:w="360"/>
      </w:tblGrid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из нормативных правовых актов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посредством личного непосредственного общения со специалистами ОМС, МФЦ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прочитал информацию на стендах в ОМС, МФЦ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по телефону от специалиста ОМС, МФЦ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от соседей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от коллег, знакомых, родственников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ж) публикации в газетах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з) передачи на телевидении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и) информационно-телекоммуникационной сети Интернет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к) передачи по радио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л) в региональной государственной информационной системе "Портал государственных услуг Иркутской области" в сети информационно-телекоммуникационной сети Интернет: http://pgu.irkobl.ru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м) другое (что именно)_____________________________________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Понадобилось ли Вам </w:t>
      </w:r>
      <w:r w:rsidRPr="00B64805">
        <w:rPr>
          <w:rFonts w:ascii="Times New Roman" w:hAnsi="Times New Roman" w:cs="Times New Roman"/>
          <w:sz w:val="24"/>
          <w:szCs w:val="24"/>
        </w:rPr>
        <w:t>обращаться еще куда-либо, чтобы узнать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полную информацию о том, где имен</w:t>
      </w:r>
      <w:r>
        <w:rPr>
          <w:rFonts w:ascii="Times New Roman" w:hAnsi="Times New Roman" w:cs="Times New Roman"/>
          <w:sz w:val="24"/>
          <w:szCs w:val="24"/>
        </w:rPr>
        <w:t xml:space="preserve">но можно решить свой вопрос и </w:t>
      </w:r>
      <w:r w:rsidRPr="00B64805">
        <w:rPr>
          <w:rFonts w:ascii="Times New Roman" w:hAnsi="Times New Roman" w:cs="Times New Roman"/>
          <w:sz w:val="24"/>
          <w:szCs w:val="24"/>
        </w:rPr>
        <w:t>какие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документы потребуются?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больше никуда не обращался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одно дополнительное обращение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два дополнительных обращений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четыре дополнительных обращения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более 5 обращений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11. Оцените по пятибалльной шкале полноту полученной  информации  из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источника, в который обратились? (по убыванию)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12. Оцените по пятибалльной шкале актуальность полученной информации? (по убыванию)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очень 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совершенно неактуальна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Оцените по пятибалльной шкале </w:t>
      </w:r>
      <w:r w:rsidRPr="00B64805">
        <w:rPr>
          <w:rFonts w:ascii="Times New Roman" w:hAnsi="Times New Roman" w:cs="Times New Roman"/>
          <w:sz w:val="24"/>
          <w:szCs w:val="24"/>
        </w:rPr>
        <w:t>достоверность полученной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информации? (по убыванию)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14. О каких альтернативных способах информирования о  предоставлении</w:t>
      </w: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муниципальной услуги Вы знаете?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нормативные правовые акты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личные консультации специалистов ОМС, МФЦ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информация на стендах в ОМС, МФЦ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консультации специалистов ОМС, МФЦ по телефону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соседи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коллеги, знакомые, родственники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ж) публикации в газетах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з) передачи на телевидении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и) информационно-телекоммуникационная сеть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к) передачи по радио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л) региональная государственная информационная система "Портал государственных услуг Иркутской области" в информационно-телекоммуникационной сети Интернет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м) другое (что именно)_____________________________________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E75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Насколько Вы</w:t>
      </w:r>
      <w:r w:rsidRPr="00B64805">
        <w:rPr>
          <w:rFonts w:ascii="Times New Roman" w:hAnsi="Times New Roman" w:cs="Times New Roman"/>
          <w:sz w:val="24"/>
          <w:szCs w:val="24"/>
        </w:rPr>
        <w:t xml:space="preserve"> были довольны имеющимися возможностями получения информации?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Какой, на </w:t>
      </w:r>
      <w:r w:rsidRPr="00B64805">
        <w:rPr>
          <w:rFonts w:ascii="Times New Roman" w:hAnsi="Times New Roman" w:cs="Times New Roman"/>
          <w:sz w:val="24"/>
          <w:szCs w:val="24"/>
        </w:rPr>
        <w:t>Ваш взгляд, источник получения информации наиболее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эффективный?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Личные консультации специалистов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17. Достаточно ли информации о порядке предоставления  муниципальной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услуги на информационных стендах ОМС, МФЦ?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информация 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Если нет, то какую информацию </w:t>
      </w:r>
      <w:r w:rsidRPr="00B64805">
        <w:rPr>
          <w:rFonts w:ascii="Times New Roman" w:hAnsi="Times New Roman" w:cs="Times New Roman"/>
          <w:sz w:val="24"/>
          <w:szCs w:val="24"/>
        </w:rPr>
        <w:t>Вам хотелось бы видеть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дополнительно?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Остались ли </w:t>
      </w:r>
      <w:r w:rsidRPr="00B64805">
        <w:rPr>
          <w:rFonts w:ascii="Times New Roman" w:hAnsi="Times New Roman" w:cs="Times New Roman"/>
          <w:sz w:val="24"/>
          <w:szCs w:val="24"/>
        </w:rPr>
        <w:t>Вы довольны от общения со специалистами ОМС, МФЦ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(дайте один ответ по каждой строке)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97"/>
        <w:gridCol w:w="1383"/>
        <w:gridCol w:w="1383"/>
        <w:gridCol w:w="1384"/>
        <w:gridCol w:w="1383"/>
        <w:gridCol w:w="1735"/>
      </w:tblGrid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Очень доволен (5)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Доволен (4)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Скорее доволен 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Скорее недоволен (2)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Совершенно недоволен (1)</w:t>
            </w:r>
          </w:p>
        </w:tc>
      </w:tr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Ответами на Ваши звонки по телефону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Ответами на письменные запросы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Компетентностью специалистов ИОГВ, ОМС, МФЦ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Продолжительностью приема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Внимательностью и вежливостью специалистов ИОГВ, ОМС, МФЦ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2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Общим уровнем обслуживания со стороны специалистов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20. Приходилось ли Вам ожидать приема у специалистов ОМС,    МФЦ   в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очереди?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нет, не приходилось ни разу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по-разному, и приходилось, и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да, при каждом посещении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21. Сколько времени Вы потратили на ожидание приема в очереди?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_____-_______ минут ____-______ часов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22. Удобны ли были для Вас имеющиеся условия ожидания приема?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Оцените уровень удобства по пятибалльной шкале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очень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совершенно неудобны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Какие должны </w:t>
      </w:r>
      <w:r w:rsidRPr="00B64805">
        <w:rPr>
          <w:rFonts w:ascii="Times New Roman" w:hAnsi="Times New Roman" w:cs="Times New Roman"/>
          <w:sz w:val="24"/>
          <w:szCs w:val="24"/>
        </w:rPr>
        <w:t>быть усло</w:t>
      </w:r>
      <w:r>
        <w:rPr>
          <w:rFonts w:ascii="Times New Roman" w:hAnsi="Times New Roman" w:cs="Times New Roman"/>
          <w:sz w:val="24"/>
          <w:szCs w:val="24"/>
        </w:rPr>
        <w:t xml:space="preserve">вия для ожидания приема ОМС, МФЦ, </w:t>
      </w:r>
      <w:r w:rsidRPr="00B64805">
        <w:rPr>
          <w:rFonts w:ascii="Times New Roman" w:hAnsi="Times New Roman" w:cs="Times New Roman"/>
          <w:sz w:val="24"/>
          <w:szCs w:val="24"/>
        </w:rPr>
        <w:t>по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Вашему мнению? (отметить все, что назовет респондент)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стулья, кресла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столы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система кондиционирования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гардероб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торговая точка с продуктами и напитками непосредственно в здании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другое (что именно) 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24. Удовлетворяет ли Вас организация очереди в ОМС, МФЦ? Оцените  по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пятибалльной шкале уровень организации очереди (по убыванию).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25. Если не удовлетворяет, то в чем причина?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очередь не организована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длительное ожидание в очереди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недостаточно мест для ожидания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другое 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Оцените по </w:t>
      </w:r>
      <w:r w:rsidRPr="00B64805">
        <w:rPr>
          <w:rFonts w:ascii="Times New Roman" w:hAnsi="Times New Roman" w:cs="Times New Roman"/>
          <w:sz w:val="24"/>
          <w:szCs w:val="24"/>
        </w:rPr>
        <w:t>пятибалльной шкале, насколько удовлетворяет Вас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ОМС, </w:t>
      </w:r>
      <w:r w:rsidRPr="00B64805">
        <w:rPr>
          <w:rFonts w:ascii="Times New Roman" w:hAnsi="Times New Roman" w:cs="Times New Roman"/>
          <w:sz w:val="24"/>
          <w:szCs w:val="24"/>
        </w:rPr>
        <w:t>МФЦ, предоставляющего муниципальную услугу (по убыванию).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Какой график работы с </w:t>
      </w:r>
      <w:r w:rsidRPr="00B64805">
        <w:rPr>
          <w:rFonts w:ascii="Times New Roman" w:hAnsi="Times New Roman" w:cs="Times New Roman"/>
          <w:sz w:val="24"/>
          <w:szCs w:val="24"/>
        </w:rPr>
        <w:t>посетителями Вы считаете наиболее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приемлемым?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устраивает нынешний график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все рабочие дни недели в течение всего рабочего времени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все рабочие дни недели в течение нескольких часов (каких именно?) 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несколько рабочих дней в неделю (каких именно?) 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шесть рабочих дней в неделю (каких именно?) и один выходной день</w:t>
            </w:r>
          </w:p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другое (что именно) 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2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ж) все равно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28. Приходилось ли Ва</w:t>
      </w:r>
      <w:r>
        <w:rPr>
          <w:rFonts w:ascii="Times New Roman" w:hAnsi="Times New Roman" w:cs="Times New Roman"/>
          <w:sz w:val="24"/>
          <w:szCs w:val="24"/>
        </w:rPr>
        <w:t xml:space="preserve">м сталкиваться с проблемами и </w:t>
      </w:r>
      <w:r w:rsidRPr="00B64805">
        <w:rPr>
          <w:rFonts w:ascii="Times New Roman" w:hAnsi="Times New Roman" w:cs="Times New Roman"/>
          <w:sz w:val="24"/>
          <w:szCs w:val="24"/>
        </w:rPr>
        <w:t>необоснованными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действиями со стороны представителей ОМС, МФЦ в процессе предоставления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29. Если да, то с какими проблемами и необоснованными действиями  со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стороны представителей ОМС, МФЦ Вам приходилось сталкиваться  в  процессе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предоставления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установление неофициальной очереди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советы обратиться в другую посредническую организацию, оказывающую услугу за плату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необходимая информация предоставляется за дополнительную плату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требование предоставления документов, не предусмотренных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другое 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Приходилось ли Вам </w:t>
      </w:r>
      <w:r w:rsidRPr="00B648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рибегать </w:t>
      </w:r>
      <w:r w:rsidRPr="00B64805">
        <w:rPr>
          <w:rFonts w:ascii="Times New Roman" w:hAnsi="Times New Roman" w:cs="Times New Roman"/>
          <w:sz w:val="24"/>
          <w:szCs w:val="24"/>
        </w:rPr>
        <w:t>к дополнительным неформальным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вознаграждениям (подаркам, услугам и т.п.), платежам специалистам ОМС, МФЦ?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приходится 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приходится часто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редко, но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приходилось 1 раз;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31. Если приходилось, то в каких размерах?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______________ рублей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воздержусь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32. С какой целью Вы осуществляли неформальные платежи?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Последний раз, </w:t>
      </w:r>
      <w:r w:rsidRPr="00B64805">
        <w:rPr>
          <w:rFonts w:ascii="Times New Roman" w:hAnsi="Times New Roman" w:cs="Times New Roman"/>
          <w:sz w:val="24"/>
          <w:szCs w:val="24"/>
        </w:rPr>
        <w:t>когда Вы получали муниципальную услугу, Вы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получали ее бесплатно/с оплатой в соответствии с установленным   размером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за </w:t>
      </w:r>
      <w:r w:rsidRPr="00B64805">
        <w:rPr>
          <w:rFonts w:ascii="Times New Roman" w:hAnsi="Times New Roman" w:cs="Times New Roman"/>
          <w:sz w:val="24"/>
          <w:szCs w:val="24"/>
        </w:rPr>
        <w:t>оказание муниципальной услуги, или с оплатой, превышающей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установленный размер?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получил бесплатно/с оплатой в соответствии с установленным размером оплаты за оказание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часть стоимости муниципальной услуги пришлось заплатить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34. В случае оплаты муниципальной услуги, укажите размер этой платы: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____________нет_______________ рублей.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35. Использовали ли Вы когда-либо личные связи (знакомства),   чтобы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получить качественное обслуживание в ОМС, МФЦ?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да, иначе получить услугу очень сложно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иногда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как правило,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Как </w:t>
      </w:r>
      <w:r w:rsidRPr="00B64805">
        <w:rPr>
          <w:rFonts w:ascii="Times New Roman" w:hAnsi="Times New Roman" w:cs="Times New Roman"/>
          <w:sz w:val="24"/>
          <w:szCs w:val="24"/>
        </w:rPr>
        <w:t>Вы считаете, нуждается ли здание, в котором предоставляются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муниципальные услуги, в ремонте?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нет, здание находится в отличном состоянии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в целом нет, но косметический ремонт не помешает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здание требует проведения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здание требует проведения капитального ремонта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37. Удобны ли были для Вас имеющиеся условия оказания  муниципальной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услуги в учреждении?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вполне удобно, в здании есть все необходимое, чтобы получать качественные государственные и муниципальные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скорее удобно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в чем-то удобно, в чем-то -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скорее, неудобно - заявитель лишен многих возможностей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неудобно - получить качественную муниципальную услугу в этом здании очень сложно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38. Достаточно ли столов  и канцелярских принадлежностей для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заполнения необходимых документов?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достаточно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не достаточно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39. Если недостаточно, то чего не хватает?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мест для заполнения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канцелярских принадлежностей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бланков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другое 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40. Оцените по пятибалльной шкале, насколько удовлетворяет Вас место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размещения    ОМС,  МФЦ,   предоставляющего муниципальную услугу (условия доступа в учреждение, его местонахождение) (по убыванию)?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Оцените по пятибалльной </w:t>
      </w:r>
      <w:r w:rsidRPr="00B64805">
        <w:rPr>
          <w:rFonts w:ascii="Times New Roman" w:hAnsi="Times New Roman" w:cs="Times New Roman"/>
          <w:sz w:val="24"/>
          <w:szCs w:val="24"/>
        </w:rPr>
        <w:t>шкале, насколько удовлетворяет Вас</w:t>
      </w: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комфортности оснащения помещения ОМС, </w:t>
      </w:r>
      <w:r w:rsidRPr="00B64805">
        <w:rPr>
          <w:rFonts w:ascii="Times New Roman" w:hAnsi="Times New Roman" w:cs="Times New Roman"/>
          <w:sz w:val="24"/>
          <w:szCs w:val="24"/>
        </w:rPr>
        <w:t>МФЦ, в котором предоставляется муниципальная услуга (места ожидания, наличие мест общего пользования, мест для сидения) (по убыванию)?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полностью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полностью не удовлетворяет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42. Отказывали ли Вам в предоставлении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A9320C">
            <w:pPr>
              <w:pStyle w:val="a1"/>
              <w:ind w:firstLine="709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A9320C">
            <w:pPr>
              <w:pStyle w:val="a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A9320C">
            <w:pPr>
              <w:pStyle w:val="a1"/>
              <w:ind w:firstLine="709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A9320C">
            <w:pPr>
              <w:pStyle w:val="a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A9320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A9320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43. Если отказывали, то по какой причине?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Оцените по </w:t>
      </w:r>
      <w:r w:rsidRPr="00B64805">
        <w:rPr>
          <w:rFonts w:ascii="Times New Roman" w:hAnsi="Times New Roman" w:cs="Times New Roman"/>
          <w:sz w:val="24"/>
          <w:szCs w:val="24"/>
        </w:rPr>
        <w:t>пятибалльной шкале, насколько удовлетворяет Вас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порядок досудебного обжалования действий специалистов учреждения?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очень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скорее 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скорее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совершенно недоволен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8064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45. Приходилось ли Вам обращаться в посредническую   организацию   с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целью получения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приходится 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приходится часто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изредка, но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приходилось 1 раз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46. Если да, то с какой целью Вы обращались к посреднику?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для получения консультации или иной помощи при подготовке документов и прохождении административных процедур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для повышения комфортности получения муниципальной услуги (например, получение услуги вне очереди)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для снижения количества обращений в ОМС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для подготовки документов для получения муниципальной услуги в соответствии с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для получения необходимых навыков для получения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для обеспечения гарантии получения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ж) другое 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8064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47. Укажите причины Вашего обращения в посредническую организацию: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по собственному желанию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по принуждению (явному, неявному) со стороны ОМС, МФЦ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в силу требований законодательства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Оцените по </w:t>
      </w:r>
      <w:r w:rsidRPr="00B64805">
        <w:rPr>
          <w:rFonts w:ascii="Times New Roman" w:hAnsi="Times New Roman" w:cs="Times New Roman"/>
          <w:sz w:val="24"/>
          <w:szCs w:val="24"/>
        </w:rPr>
        <w:t>пятибалльной шкале, насколько Вас  удовлетворяет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в целом?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5 баллов - отлично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4 балла - хорошо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2 балла - плохо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1 балл - очень плохо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49. Что Вас больше всего не удовлетворяет в процедуре  оказания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услуги ОМСУ, МФЦ и ее результатах (может быть несколько вариантов ответов)?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утомительное ожидание в очереди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некомпетентность специалистов - не могут ответить на вопрос, отсылают друг к другу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приходится ждать принятия решения больше установленного срока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отсутствие специалистов в рабочее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некомфортно в помещении - душно или холодно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е) помещение неприспособленно для ожидания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ж) я не получил то, зачем приходил в ОМС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з) муниципальные услуги были оказаны некачественно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и) плохая организация процедуры приема посетителей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к) грубость, невнимательность специалистов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л) неудобный график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м) неудобное месторасположение здания, помещения ОМС, МФЦ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н) невозможно дозвониться, найти нужного специалиста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о) запутанная процедура оформления документов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п) недостаточно информации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р) другое (что именно)  нет отдельного помещения читального зала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с) всем удовлетворен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Насколько сложным Вам </w:t>
      </w:r>
      <w:r w:rsidRPr="00B64805">
        <w:rPr>
          <w:rFonts w:ascii="Times New Roman" w:hAnsi="Times New Roman" w:cs="Times New Roman"/>
          <w:sz w:val="24"/>
          <w:szCs w:val="24"/>
        </w:rPr>
        <w:t>показался весь процесс получения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муниципальной услуги, начиная с подготовки документов?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1 балл - очень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2 балла - довольно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3 балла - средней сложности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4 балла - не очень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5 баллов - совсем несложный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51. С какими проблемами Вы столкнулись при получении   муниципальной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услуги?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Проблем нет</w:t>
      </w:r>
    </w:p>
    <w:p w:rsidR="008429A5" w:rsidRPr="00B64805" w:rsidRDefault="008429A5" w:rsidP="008064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По Вашему мнению, какие </w:t>
      </w:r>
      <w:r w:rsidRPr="00B64805">
        <w:rPr>
          <w:rFonts w:ascii="Times New Roman" w:hAnsi="Times New Roman" w:cs="Times New Roman"/>
          <w:sz w:val="24"/>
          <w:szCs w:val="24"/>
        </w:rPr>
        <w:t>изменения произойдут в сфере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предоставления муниципальных услуг в ОМС</w:t>
      </w:r>
      <w:r>
        <w:rPr>
          <w:rFonts w:ascii="Times New Roman" w:hAnsi="Times New Roman" w:cs="Times New Roman"/>
          <w:sz w:val="24"/>
          <w:szCs w:val="24"/>
        </w:rPr>
        <w:t xml:space="preserve"> через 3-4 года - к лучшему, </w:t>
      </w:r>
      <w:r w:rsidRPr="00B64805">
        <w:rPr>
          <w:rFonts w:ascii="Times New Roman" w:hAnsi="Times New Roman" w:cs="Times New Roman"/>
          <w:sz w:val="24"/>
          <w:szCs w:val="24"/>
        </w:rPr>
        <w:t>к</w:t>
      </w: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худшему или ничего не изменится?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2"/>
        <w:gridCol w:w="426"/>
      </w:tblGrid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а) безусловно к лучшему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б) скорее к лучшему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в) скорее к худшему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г) безусловно к худшему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д) ничего не изменится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80645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429A5" w:rsidRPr="00B64805" w:rsidRDefault="008429A5" w:rsidP="0080645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53. Как Вы считаете, что до</w:t>
      </w:r>
      <w:r>
        <w:rPr>
          <w:rFonts w:ascii="Times New Roman" w:hAnsi="Times New Roman" w:cs="Times New Roman"/>
          <w:sz w:val="24"/>
          <w:szCs w:val="24"/>
        </w:rPr>
        <w:t xml:space="preserve">лжно измениться в существующем </w:t>
      </w:r>
      <w:r w:rsidRPr="00B64805">
        <w:rPr>
          <w:rFonts w:ascii="Times New Roman" w:hAnsi="Times New Roman" w:cs="Times New Roman"/>
          <w:sz w:val="24"/>
          <w:szCs w:val="24"/>
        </w:rPr>
        <w:t>положении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дел для оптимизации процесса предоставления муниципальных услуг?</w:t>
      </w: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64805">
        <w:rPr>
          <w:rFonts w:ascii="Times New Roman" w:hAnsi="Times New Roman" w:cs="Times New Roman"/>
          <w:sz w:val="24"/>
          <w:szCs w:val="24"/>
        </w:rPr>
        <w:t>Новое здание большего размера, увеличение штата сотрудников, новое оборудование.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Приложение № 2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 xml:space="preserve">к </w:t>
      </w:r>
      <w:hyperlink w:anchor="sub_9991" w:history="1">
        <w:r w:rsidRPr="00B64805">
          <w:rPr>
            <w:rStyle w:val="a"/>
            <w:sz w:val="24"/>
            <w:szCs w:val="24"/>
          </w:rPr>
          <w:t>Положению</w:t>
        </w:r>
      </w:hyperlink>
      <w:r w:rsidRPr="00B64805">
        <w:rPr>
          <w:rStyle w:val="a0"/>
          <w:b w:val="0"/>
          <w:color w:val="auto"/>
          <w:sz w:val="24"/>
          <w:szCs w:val="24"/>
        </w:rPr>
        <w:t xml:space="preserve"> о порядке проведения мониторинга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качества предоставления муниципальных услуг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в муниципальном образовании «</w:t>
      </w:r>
      <w:r>
        <w:rPr>
          <w:sz w:val="24"/>
          <w:szCs w:val="24"/>
        </w:rPr>
        <w:t>Егоровск</w:t>
      </w:r>
      <w:r w:rsidRPr="00B64805">
        <w:rPr>
          <w:rStyle w:val="a0"/>
          <w:b w:val="0"/>
          <w:color w:val="auto"/>
          <w:sz w:val="24"/>
          <w:szCs w:val="24"/>
        </w:rPr>
        <w:t>»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Форма отчета</w:t>
      </w: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по оценочным характеристикам реализации</w:t>
      </w: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стандарта предоставления муниципальных услуг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843"/>
        <w:gridCol w:w="676"/>
        <w:gridCol w:w="1733"/>
        <w:gridCol w:w="1843"/>
        <w:gridCol w:w="1985"/>
        <w:gridCol w:w="1701"/>
      </w:tblGrid>
      <w:tr w:rsidR="008429A5" w:rsidRPr="00647654" w:rsidTr="00D97B1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Наименование характеристики</w:t>
            </w:r>
            <w:hyperlink w:anchor="sub_2222" w:history="1">
              <w:r w:rsidRPr="00B64805">
                <w:rPr>
                  <w:rStyle w:val="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Да/</w:t>
            </w:r>
          </w:p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Наименование органа, в котором проводился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Адрес органа, в котором проводился мониторинг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Время и дата проведения мониторинга</w:t>
            </w:r>
          </w:p>
        </w:tc>
      </w:tr>
      <w:tr w:rsidR="008429A5" w:rsidRPr="00647654" w:rsidTr="00D97B1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D97B1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2" w:name="sub_2222"/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 xml:space="preserve">     *</w:t>
      </w:r>
      <w:r w:rsidRPr="00B64805">
        <w:rPr>
          <w:rFonts w:ascii="Times New Roman" w:hAnsi="Times New Roman" w:cs="Times New Roman"/>
          <w:sz w:val="24"/>
          <w:szCs w:val="24"/>
        </w:rPr>
        <w:t xml:space="preserve"> Форма     отчета    заполняется  администрацией </w:t>
      </w:r>
      <w:bookmarkEnd w:id="132"/>
      <w:r w:rsidRPr="00B6480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Егоровск</w:t>
      </w:r>
      <w:r w:rsidRPr="00B64805">
        <w:rPr>
          <w:rFonts w:ascii="Times New Roman" w:hAnsi="Times New Roman" w:cs="Times New Roman"/>
          <w:sz w:val="24"/>
          <w:szCs w:val="24"/>
        </w:rPr>
        <w:t>».</w:t>
      </w:r>
    </w:p>
    <w:p w:rsidR="008429A5" w:rsidRPr="00B64805" w:rsidRDefault="008429A5" w:rsidP="002A7416">
      <w:pPr>
        <w:spacing w:after="0" w:line="240" w:lineRule="auto"/>
        <w:rPr>
          <w:rStyle w:val="a0"/>
          <w:bCs/>
          <w:color w:val="auto"/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Приложение № 3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 xml:space="preserve">к </w:t>
      </w:r>
      <w:hyperlink w:anchor="sub_9991" w:history="1">
        <w:r w:rsidRPr="00B64805">
          <w:rPr>
            <w:rStyle w:val="a"/>
            <w:sz w:val="24"/>
            <w:szCs w:val="24"/>
          </w:rPr>
          <w:t>Положению</w:t>
        </w:r>
      </w:hyperlink>
      <w:r w:rsidRPr="00B64805">
        <w:rPr>
          <w:rStyle w:val="a0"/>
          <w:b w:val="0"/>
          <w:color w:val="auto"/>
          <w:sz w:val="24"/>
          <w:szCs w:val="24"/>
        </w:rPr>
        <w:t xml:space="preserve"> о порядке проведения мониторинга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качества предоставления муниципальных услуг</w:t>
      </w:r>
    </w:p>
    <w:p w:rsidR="008429A5" w:rsidRPr="00B64805" w:rsidRDefault="008429A5" w:rsidP="002A7416">
      <w:pPr>
        <w:spacing w:after="0" w:line="240" w:lineRule="auto"/>
        <w:ind w:firstLine="698"/>
        <w:jc w:val="right"/>
        <w:rPr>
          <w:b/>
          <w:bCs/>
          <w:sz w:val="24"/>
          <w:szCs w:val="24"/>
        </w:rPr>
      </w:pPr>
      <w:r w:rsidRPr="00B64805">
        <w:rPr>
          <w:rStyle w:val="a0"/>
          <w:b w:val="0"/>
          <w:color w:val="auto"/>
          <w:sz w:val="24"/>
          <w:szCs w:val="24"/>
        </w:rPr>
        <w:t>в муниципальном образовании «</w:t>
      </w:r>
      <w:r>
        <w:rPr>
          <w:sz w:val="24"/>
          <w:szCs w:val="24"/>
        </w:rPr>
        <w:t>Егоровск</w:t>
      </w:r>
      <w:r w:rsidRPr="00B64805">
        <w:rPr>
          <w:rStyle w:val="a0"/>
          <w:b w:val="0"/>
          <w:color w:val="auto"/>
          <w:sz w:val="24"/>
          <w:szCs w:val="24"/>
        </w:rPr>
        <w:t>»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Форма отчета</w:t>
      </w: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мониторинга качества предоставления</w:t>
      </w:r>
    </w:p>
    <w:p w:rsidR="008429A5" w:rsidRPr="00B64805" w:rsidRDefault="008429A5" w:rsidP="002A74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муниципальных услуг в муниципальном образовании «</w:t>
      </w:r>
      <w:r>
        <w:rPr>
          <w:rStyle w:val="a0"/>
          <w:rFonts w:ascii="Times New Roman" w:hAnsi="Times New Roman"/>
          <w:bCs/>
          <w:color w:val="auto"/>
          <w:sz w:val="24"/>
          <w:szCs w:val="24"/>
        </w:rPr>
        <w:t>Егоровск</w:t>
      </w:r>
      <w:r w:rsidRPr="00B64805">
        <w:rPr>
          <w:rStyle w:val="a0"/>
          <w:rFonts w:ascii="Times New Roman" w:hAnsi="Times New Roman"/>
          <w:bCs/>
          <w:color w:val="auto"/>
          <w:sz w:val="24"/>
          <w:szCs w:val="24"/>
        </w:rPr>
        <w:t>»*</w:t>
      </w:r>
    </w:p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2"/>
        <w:gridCol w:w="1701"/>
        <w:gridCol w:w="1418"/>
        <w:gridCol w:w="1276"/>
        <w:gridCol w:w="1275"/>
        <w:gridCol w:w="1418"/>
      </w:tblGrid>
      <w:tr w:rsidR="008429A5" w:rsidRPr="00647654" w:rsidTr="002A7416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Номер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Абсолютное значение индекса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Значение индекса,%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Оценка значения индекса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Анализ значения индекса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Количество заявителей</w:t>
            </w:r>
          </w:p>
        </w:tc>
      </w:tr>
      <w:tr w:rsidR="008429A5" w:rsidRPr="00647654" w:rsidTr="002A7416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Heading1"/>
              <w:spacing w:line="240" w:lineRule="auto"/>
              <w:rPr>
                <w:sz w:val="24"/>
                <w:szCs w:val="24"/>
              </w:rPr>
            </w:pPr>
            <w:r w:rsidRPr="00B64805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8429A5" w:rsidRPr="00647654" w:rsidTr="002A7416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Иобр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Инп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8429A5" w:rsidRPr="00647654" w:rsidTr="002A7416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  <w:r w:rsidRPr="00B64805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9A5" w:rsidRPr="00B64805" w:rsidRDefault="008429A5" w:rsidP="002A7416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8429A5" w:rsidRPr="00B64805" w:rsidRDefault="008429A5" w:rsidP="002A741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B64805" w:rsidRDefault="008429A5" w:rsidP="002A7416">
      <w:pPr>
        <w:spacing w:after="0" w:line="240" w:lineRule="auto"/>
        <w:rPr>
          <w:sz w:val="24"/>
          <w:szCs w:val="24"/>
        </w:rPr>
      </w:pPr>
    </w:p>
    <w:p w:rsidR="008429A5" w:rsidRPr="000324D5" w:rsidRDefault="008429A5" w:rsidP="002A7416">
      <w:pPr>
        <w:spacing w:after="0" w:line="240" w:lineRule="auto"/>
        <w:jc w:val="center"/>
        <w:rPr>
          <w:rFonts w:ascii="Arial" w:hAnsi="Arial" w:cs="Arial"/>
          <w:b/>
        </w:rPr>
      </w:pPr>
    </w:p>
    <w:p w:rsidR="008429A5" w:rsidRDefault="008429A5" w:rsidP="002A7416">
      <w:pPr>
        <w:spacing w:after="0" w:line="240" w:lineRule="auto"/>
      </w:pPr>
    </w:p>
    <w:p w:rsidR="008429A5" w:rsidRDefault="008429A5" w:rsidP="002A7416">
      <w:pPr>
        <w:spacing w:after="0" w:line="240" w:lineRule="auto"/>
      </w:pPr>
    </w:p>
    <w:sectPr w:rsidR="008429A5" w:rsidSect="009A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A5" w:rsidRDefault="008429A5" w:rsidP="006E6950">
      <w:pPr>
        <w:spacing w:after="0" w:line="240" w:lineRule="auto"/>
      </w:pPr>
      <w:r>
        <w:separator/>
      </w:r>
    </w:p>
  </w:endnote>
  <w:endnote w:type="continuationSeparator" w:id="1">
    <w:p w:rsidR="008429A5" w:rsidRDefault="008429A5" w:rsidP="006E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A5" w:rsidRDefault="008429A5" w:rsidP="006E6950">
      <w:pPr>
        <w:spacing w:after="0" w:line="240" w:lineRule="auto"/>
      </w:pPr>
      <w:r>
        <w:separator/>
      </w:r>
    </w:p>
  </w:footnote>
  <w:footnote w:type="continuationSeparator" w:id="1">
    <w:p w:rsidR="008429A5" w:rsidRDefault="008429A5" w:rsidP="006E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F2A"/>
    <w:multiLevelType w:val="hybridMultilevel"/>
    <w:tmpl w:val="00062B3E"/>
    <w:lvl w:ilvl="0" w:tplc="74DEC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F82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EA8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6C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6CB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E85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725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280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760D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70F6111"/>
    <w:multiLevelType w:val="hybridMultilevel"/>
    <w:tmpl w:val="7C60FADA"/>
    <w:lvl w:ilvl="0" w:tplc="36A2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902877"/>
    <w:multiLevelType w:val="hybridMultilevel"/>
    <w:tmpl w:val="8D7A0E7C"/>
    <w:lvl w:ilvl="0" w:tplc="19E03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E3BF6"/>
    <w:multiLevelType w:val="hybridMultilevel"/>
    <w:tmpl w:val="EAA42ED4"/>
    <w:lvl w:ilvl="0" w:tplc="FDA8D5AE">
      <w:start w:val="1"/>
      <w:numFmt w:val="decimal"/>
      <w:lvlText w:val="%1)"/>
      <w:lvlJc w:val="left"/>
      <w:pPr>
        <w:tabs>
          <w:tab w:val="num" w:pos="855"/>
        </w:tabs>
        <w:ind w:left="85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68932C32"/>
    <w:multiLevelType w:val="hybridMultilevel"/>
    <w:tmpl w:val="A8041BA4"/>
    <w:lvl w:ilvl="0" w:tplc="09FC862C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B6D0D26"/>
    <w:multiLevelType w:val="multilevel"/>
    <w:tmpl w:val="70C83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15"/>
    <w:rsid w:val="00031BE4"/>
    <w:rsid w:val="000324D5"/>
    <w:rsid w:val="00156801"/>
    <w:rsid w:val="001F79F9"/>
    <w:rsid w:val="00264849"/>
    <w:rsid w:val="002A7416"/>
    <w:rsid w:val="002B7DA3"/>
    <w:rsid w:val="00343DF1"/>
    <w:rsid w:val="00453143"/>
    <w:rsid w:val="00453813"/>
    <w:rsid w:val="004E2C0F"/>
    <w:rsid w:val="00550AA2"/>
    <w:rsid w:val="0059208C"/>
    <w:rsid w:val="005B7055"/>
    <w:rsid w:val="005D3D15"/>
    <w:rsid w:val="00647654"/>
    <w:rsid w:val="006A1462"/>
    <w:rsid w:val="006D7BE2"/>
    <w:rsid w:val="006E6950"/>
    <w:rsid w:val="00704F26"/>
    <w:rsid w:val="0072502C"/>
    <w:rsid w:val="00791119"/>
    <w:rsid w:val="00806455"/>
    <w:rsid w:val="008429A5"/>
    <w:rsid w:val="008B5533"/>
    <w:rsid w:val="009854C8"/>
    <w:rsid w:val="009A2168"/>
    <w:rsid w:val="00A027BD"/>
    <w:rsid w:val="00A9320C"/>
    <w:rsid w:val="00AE7575"/>
    <w:rsid w:val="00B474EF"/>
    <w:rsid w:val="00B627FC"/>
    <w:rsid w:val="00B64805"/>
    <w:rsid w:val="00B93138"/>
    <w:rsid w:val="00C06FFD"/>
    <w:rsid w:val="00CA7ABD"/>
    <w:rsid w:val="00CF649A"/>
    <w:rsid w:val="00D318E0"/>
    <w:rsid w:val="00D84935"/>
    <w:rsid w:val="00D97B1A"/>
    <w:rsid w:val="00D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04F26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4F26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4F2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2"/>
    </w:pPr>
    <w:rPr>
      <w:rFonts w:ascii="Arial" w:hAnsi="Arial" w:cs="Arial"/>
      <w:b w:val="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04F26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F26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4F26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4F2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4F26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D3D15"/>
    <w:rPr>
      <w:rFonts w:ascii="Times New Roman" w:hAnsi="Times New Roman" w:cs="Times New Roman"/>
      <w:sz w:val="18"/>
      <w:szCs w:val="18"/>
    </w:rPr>
  </w:style>
  <w:style w:type="character" w:customStyle="1" w:styleId="a">
    <w:name w:val="Гипертекстовая ссылка"/>
    <w:basedOn w:val="DefaultParagraphFont"/>
    <w:uiPriority w:val="99"/>
    <w:rsid w:val="005D3D15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704F2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4F2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0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4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704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4F26"/>
    <w:rPr>
      <w:rFonts w:ascii="Arial" w:hAnsi="Arial" w:cs="Arial"/>
      <w:sz w:val="26"/>
      <w:szCs w:val="26"/>
    </w:rPr>
  </w:style>
  <w:style w:type="character" w:customStyle="1" w:styleId="a0">
    <w:name w:val="Цветовое выделение"/>
    <w:uiPriority w:val="99"/>
    <w:rsid w:val="00704F26"/>
    <w:rPr>
      <w:b/>
      <w:color w:val="26282F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704F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704F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704F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328.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garantF1://21407487.0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1406886.0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hyperlink" Target="garantF1://34634071.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" Type="http://schemas.openxmlformats.org/officeDocument/2006/relationships/webSettings" Target="webSettings.xml"/><Relationship Id="rId9" Type="http://schemas.openxmlformats.org/officeDocument/2006/relationships/hyperlink" Target="garantF1://34634071.9991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34</Pages>
  <Words>10229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13</cp:revision>
  <cp:lastPrinted>2017-09-19T14:17:00Z</cp:lastPrinted>
  <dcterms:created xsi:type="dcterms:W3CDTF">2017-08-03T02:16:00Z</dcterms:created>
  <dcterms:modified xsi:type="dcterms:W3CDTF">2017-09-19T14:18:00Z</dcterms:modified>
</cp:coreProperties>
</file>