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1" w:rsidRPr="00080596" w:rsidRDefault="00F525E1" w:rsidP="002842A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80596">
        <w:rPr>
          <w:rFonts w:ascii="Arial" w:hAnsi="Arial" w:cs="Arial"/>
          <w:b/>
          <w:sz w:val="28"/>
          <w:szCs w:val="28"/>
          <w:u w:val="single"/>
        </w:rPr>
        <w:t>28.02.2018г №</w:t>
      </w:r>
      <w:r w:rsidRPr="00C408A6"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>-П</w:t>
      </w:r>
    </w:p>
    <w:p w:rsidR="00F525E1" w:rsidRPr="00F130E8" w:rsidRDefault="00F525E1" w:rsidP="00F130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130E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525E1" w:rsidRPr="00F130E8" w:rsidRDefault="00F525E1" w:rsidP="00F130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130E8">
        <w:rPr>
          <w:rFonts w:ascii="Arial" w:hAnsi="Arial" w:cs="Arial"/>
          <w:b/>
          <w:sz w:val="28"/>
          <w:szCs w:val="28"/>
        </w:rPr>
        <w:t>ИРКУТСКАЯ ОБЛАСТЬ</w:t>
      </w:r>
    </w:p>
    <w:p w:rsidR="00F525E1" w:rsidRPr="00F130E8" w:rsidRDefault="00F525E1" w:rsidP="00F130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130E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F525E1" w:rsidRPr="00F130E8" w:rsidRDefault="00F525E1" w:rsidP="008D5055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МУНИЦИПАЛЬНОЕ </w:t>
      </w:r>
      <w:r w:rsidRPr="00F130E8">
        <w:rPr>
          <w:rFonts w:ascii="Arial" w:hAnsi="Arial" w:cs="Arial"/>
          <w:b/>
          <w:sz w:val="28"/>
          <w:szCs w:val="28"/>
        </w:rPr>
        <w:t>ОБРАЗОВАНИЕ «</w:t>
      </w:r>
      <w:r>
        <w:rPr>
          <w:rFonts w:ascii="Arial" w:hAnsi="Arial" w:cs="Arial"/>
          <w:b/>
          <w:sz w:val="28"/>
          <w:szCs w:val="28"/>
        </w:rPr>
        <w:t>ЕГОРОВСК</w:t>
      </w:r>
      <w:r w:rsidRPr="00F130E8">
        <w:rPr>
          <w:rFonts w:ascii="Arial" w:hAnsi="Arial" w:cs="Arial"/>
          <w:b/>
          <w:sz w:val="28"/>
          <w:szCs w:val="28"/>
        </w:rPr>
        <w:t>»</w:t>
      </w:r>
    </w:p>
    <w:p w:rsidR="00F525E1" w:rsidRPr="00F130E8" w:rsidRDefault="00F525E1" w:rsidP="008D5055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130E8">
        <w:rPr>
          <w:rFonts w:ascii="Arial" w:hAnsi="Arial" w:cs="Arial"/>
          <w:b/>
          <w:sz w:val="28"/>
          <w:szCs w:val="28"/>
        </w:rPr>
        <w:t>АДМИНИСТРАЦИЯ</w:t>
      </w:r>
    </w:p>
    <w:p w:rsidR="00F525E1" w:rsidRPr="00F130E8" w:rsidRDefault="00F525E1" w:rsidP="008D5055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130E8">
        <w:rPr>
          <w:rFonts w:ascii="Arial" w:hAnsi="Arial" w:cs="Arial"/>
          <w:b/>
          <w:sz w:val="28"/>
          <w:szCs w:val="28"/>
        </w:rPr>
        <w:t>ПОСТАНОВЛЕНИЕ</w:t>
      </w:r>
    </w:p>
    <w:p w:rsidR="00F525E1" w:rsidRDefault="00F525E1" w:rsidP="00F130E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525E1" w:rsidRDefault="00F525E1" w:rsidP="00F130E8">
      <w:pPr>
        <w:jc w:val="center"/>
        <w:rPr>
          <w:rFonts w:ascii="Arial" w:hAnsi="Arial" w:cs="Arial"/>
          <w:b/>
          <w:sz w:val="28"/>
          <w:szCs w:val="28"/>
        </w:rPr>
      </w:pPr>
      <w:r w:rsidRPr="00F130E8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</w:t>
      </w:r>
      <w:r>
        <w:rPr>
          <w:rFonts w:ascii="Arial" w:hAnsi="Arial" w:cs="Arial"/>
          <w:b/>
          <w:sz w:val="28"/>
          <w:szCs w:val="28"/>
        </w:rPr>
        <w:t xml:space="preserve">АДМИНИСТРАЦИИ МУНИЦИПАЛЬНОГО ОБРАЗОВАНИЯ «ЕГОРОВСК» ОТ 22.12.2017Г №40-П </w:t>
      </w:r>
      <w:r w:rsidRPr="00F130E8">
        <w:rPr>
          <w:rFonts w:ascii="Arial" w:hAnsi="Arial" w:cs="Arial"/>
          <w:b/>
          <w:sz w:val="28"/>
          <w:szCs w:val="28"/>
        </w:rPr>
        <w:t>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r>
        <w:rPr>
          <w:rFonts w:ascii="Arial" w:hAnsi="Arial" w:cs="Arial"/>
          <w:b/>
          <w:sz w:val="28"/>
          <w:szCs w:val="28"/>
        </w:rPr>
        <w:t>ЕГОРОВСК</w:t>
      </w:r>
      <w:r w:rsidRPr="00F130E8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525E1" w:rsidRDefault="00F525E1" w:rsidP="00F130E8">
      <w:pPr>
        <w:jc w:val="center"/>
        <w:rPr>
          <w:rFonts w:ascii="Arial" w:hAnsi="Arial" w:cs="Arial"/>
          <w:b/>
          <w:sz w:val="28"/>
          <w:szCs w:val="28"/>
        </w:rPr>
      </w:pPr>
    </w:p>
    <w:p w:rsidR="00F525E1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В соответствии со ст.ст.135,144 Трудового кодекса Российской Федерации, Федерального закона от 28.12.2017г №421-ФЗ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</w:t>
      </w:r>
    </w:p>
    <w:p w:rsidR="00F525E1" w:rsidRPr="00C408A6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5E1" w:rsidRDefault="00F525E1" w:rsidP="00C408A6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ПОСТАНОВЛЯЕТ:</w:t>
      </w:r>
    </w:p>
    <w:p w:rsidR="00F525E1" w:rsidRPr="00C408A6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525E1" w:rsidRPr="00C408A6" w:rsidRDefault="00F525E1" w:rsidP="00C408A6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«Егоровск» от 22.12.2017</w:t>
      </w:r>
      <w:r>
        <w:rPr>
          <w:rFonts w:ascii="Arial" w:hAnsi="Arial" w:cs="Arial"/>
          <w:sz w:val="24"/>
          <w:szCs w:val="24"/>
        </w:rPr>
        <w:t xml:space="preserve"> </w:t>
      </w:r>
      <w:r w:rsidRPr="00C408A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C408A6">
        <w:rPr>
          <w:rFonts w:ascii="Arial" w:hAnsi="Arial" w:cs="Arial"/>
          <w:sz w:val="24"/>
          <w:szCs w:val="24"/>
        </w:rPr>
        <w:t xml:space="preserve"> №40-п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«Егоровск»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C408A6">
        <w:rPr>
          <w:rFonts w:ascii="Arial" w:hAnsi="Arial" w:cs="Arial"/>
          <w:sz w:val="24"/>
          <w:szCs w:val="24"/>
        </w:rPr>
        <w:t>- Постановление) следующие изменения и дополнения:</w:t>
      </w:r>
    </w:p>
    <w:p w:rsidR="00F525E1" w:rsidRPr="00C408A6" w:rsidRDefault="00F525E1" w:rsidP="00C408A6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- пункт 1 приложения 1 к Постановлению дополнить пунктом 1.4 следующего содержания:</w:t>
      </w:r>
      <w:r>
        <w:rPr>
          <w:rFonts w:ascii="Arial" w:hAnsi="Arial" w:cs="Arial"/>
          <w:sz w:val="24"/>
          <w:szCs w:val="24"/>
        </w:rPr>
        <w:t xml:space="preserve">«1.4. </w:t>
      </w:r>
      <w:r w:rsidRPr="00C408A6">
        <w:rPr>
          <w:rFonts w:ascii="Arial" w:hAnsi="Arial" w:cs="Arial"/>
          <w:sz w:val="24"/>
          <w:szCs w:val="24"/>
        </w:rPr>
        <w:t>К должностным окладам технического персонала применять повышающий коэффициент в размере до 2, регулирующий до</w:t>
      </w:r>
      <w:r>
        <w:rPr>
          <w:rFonts w:ascii="Arial" w:hAnsi="Arial" w:cs="Arial"/>
          <w:sz w:val="24"/>
          <w:szCs w:val="24"/>
        </w:rPr>
        <w:t>ведение средней зарплаты до минимального размера оплаты труда</w:t>
      </w:r>
      <w:r w:rsidRPr="00C408A6">
        <w:rPr>
          <w:rFonts w:ascii="Arial" w:hAnsi="Arial" w:cs="Arial"/>
          <w:sz w:val="24"/>
          <w:szCs w:val="24"/>
        </w:rPr>
        <w:t>, утвержденного законодательством Российской Федерации.»;</w:t>
      </w:r>
    </w:p>
    <w:p w:rsidR="00F525E1" w:rsidRPr="00C408A6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- пункт 3 приложения 3 к Постановлению дополнить пунктом 3.6 следующего содержания:«3.6. К должностному окладу сторожа применять повышающий коэффициент в размере до 2, регулиру</w:t>
      </w:r>
      <w:r>
        <w:rPr>
          <w:rFonts w:ascii="Arial" w:hAnsi="Arial" w:cs="Arial"/>
          <w:sz w:val="24"/>
          <w:szCs w:val="24"/>
        </w:rPr>
        <w:t>ющий доведение средней зарплаты до минимального размера оплаты труда</w:t>
      </w:r>
      <w:r w:rsidRPr="00C408A6">
        <w:rPr>
          <w:rFonts w:ascii="Arial" w:hAnsi="Arial" w:cs="Arial"/>
          <w:sz w:val="24"/>
          <w:szCs w:val="24"/>
        </w:rPr>
        <w:t>, утвержденного законодательством Российской Федерации.»;</w:t>
      </w:r>
    </w:p>
    <w:p w:rsidR="00F525E1" w:rsidRPr="00C408A6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- пункт 4 приложения 3 к Постановлению дополнить пунктом 4.4 следующего содержания:</w:t>
      </w:r>
      <w:r>
        <w:rPr>
          <w:rFonts w:ascii="Arial" w:hAnsi="Arial" w:cs="Arial"/>
          <w:sz w:val="24"/>
          <w:szCs w:val="24"/>
        </w:rPr>
        <w:t xml:space="preserve"> «4.4. </w:t>
      </w:r>
      <w:r w:rsidRPr="00C408A6">
        <w:rPr>
          <w:rFonts w:ascii="Arial" w:hAnsi="Arial" w:cs="Arial"/>
          <w:sz w:val="24"/>
          <w:szCs w:val="24"/>
        </w:rPr>
        <w:t xml:space="preserve">К должностному окладу уборщице применять повышающий коэффициент в размере до 2, регулирующий доведение средней зарплаты до </w:t>
      </w:r>
      <w:r>
        <w:rPr>
          <w:rFonts w:ascii="Arial" w:hAnsi="Arial" w:cs="Arial"/>
          <w:sz w:val="24"/>
          <w:szCs w:val="24"/>
        </w:rPr>
        <w:t>минимального размера оплаты труда</w:t>
      </w:r>
      <w:r w:rsidRPr="00C408A6">
        <w:rPr>
          <w:rFonts w:ascii="Arial" w:hAnsi="Arial" w:cs="Arial"/>
          <w:sz w:val="24"/>
          <w:szCs w:val="24"/>
        </w:rPr>
        <w:t>, утвержденного законодательством Российской Федерации.»;</w:t>
      </w:r>
    </w:p>
    <w:p w:rsidR="00F525E1" w:rsidRPr="00C408A6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 xml:space="preserve">- пункт 5 приложения 3 к Постановлению дополнить пунктом 5.5.5 следующего содержания:«5.5.5. К должностному окладу водителя применять повышающий коэффициент в размере до 2, регулирующий доведение средней зарплаты до </w:t>
      </w:r>
      <w:r>
        <w:rPr>
          <w:rFonts w:ascii="Arial" w:hAnsi="Arial" w:cs="Arial"/>
          <w:sz w:val="24"/>
          <w:szCs w:val="24"/>
        </w:rPr>
        <w:t>минимального размера оплаты труда</w:t>
      </w:r>
      <w:r w:rsidRPr="00C408A6">
        <w:rPr>
          <w:rFonts w:ascii="Arial" w:hAnsi="Arial" w:cs="Arial"/>
          <w:sz w:val="24"/>
          <w:szCs w:val="24"/>
        </w:rPr>
        <w:t>, утвержденного законодательством Российской Федерации.».</w:t>
      </w:r>
    </w:p>
    <w:p w:rsidR="00F525E1" w:rsidRPr="00C408A6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 xml:space="preserve">2. Настоящее постановление опубликовать в информационном бюллетене «Егоровский вестник» </w:t>
      </w:r>
      <w:r>
        <w:rPr>
          <w:rFonts w:ascii="Arial" w:hAnsi="Arial" w:cs="Arial"/>
          <w:sz w:val="24"/>
          <w:szCs w:val="24"/>
        </w:rPr>
        <w:t>и разместить</w:t>
      </w:r>
      <w:r w:rsidRPr="00C408A6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«Егоровск» в информационно-телекоммуникационной сети «Интернет».</w:t>
      </w:r>
    </w:p>
    <w:p w:rsidR="00F525E1" w:rsidRPr="00C408A6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3. Настоящее постановление вступает в силу на правоотношения, возникшие с 01.01.2018 года.</w:t>
      </w:r>
    </w:p>
    <w:p w:rsidR="00F525E1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5E1" w:rsidRPr="00C408A6" w:rsidRDefault="00F525E1" w:rsidP="00C408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5E1" w:rsidRPr="00C408A6" w:rsidRDefault="00F525E1" w:rsidP="003B0BF6">
      <w:pPr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Глава муниципального</w:t>
      </w:r>
    </w:p>
    <w:p w:rsidR="00F525E1" w:rsidRPr="00C408A6" w:rsidRDefault="00F525E1" w:rsidP="003B0BF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образования «Егоровск»</w:t>
      </w:r>
    </w:p>
    <w:p w:rsidR="00F525E1" w:rsidRPr="00C408A6" w:rsidRDefault="00F525E1" w:rsidP="003B0BF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408A6">
        <w:rPr>
          <w:rFonts w:ascii="Arial" w:hAnsi="Arial" w:cs="Arial"/>
          <w:sz w:val="24"/>
          <w:szCs w:val="24"/>
        </w:rPr>
        <w:t>Н.П.Климентьева</w:t>
      </w:r>
    </w:p>
    <w:sectPr w:rsidR="00F525E1" w:rsidRPr="00C408A6" w:rsidSect="0004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54F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A45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D2D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14B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C21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708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207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A27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92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0C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0E8"/>
    <w:rsid w:val="00001349"/>
    <w:rsid w:val="00005E58"/>
    <w:rsid w:val="00043219"/>
    <w:rsid w:val="00080596"/>
    <w:rsid w:val="000C6F31"/>
    <w:rsid w:val="001A153C"/>
    <w:rsid w:val="002359B4"/>
    <w:rsid w:val="002842AE"/>
    <w:rsid w:val="00295F69"/>
    <w:rsid w:val="002B3698"/>
    <w:rsid w:val="00357CD8"/>
    <w:rsid w:val="003B0BF6"/>
    <w:rsid w:val="003B2A90"/>
    <w:rsid w:val="003C1DA4"/>
    <w:rsid w:val="00404A0E"/>
    <w:rsid w:val="0042153A"/>
    <w:rsid w:val="004E7875"/>
    <w:rsid w:val="005125E5"/>
    <w:rsid w:val="00515A54"/>
    <w:rsid w:val="005B2DF5"/>
    <w:rsid w:val="005D0CFC"/>
    <w:rsid w:val="005F6CB3"/>
    <w:rsid w:val="00604613"/>
    <w:rsid w:val="00612DA8"/>
    <w:rsid w:val="006130CE"/>
    <w:rsid w:val="00624003"/>
    <w:rsid w:val="006C4EC6"/>
    <w:rsid w:val="007455AE"/>
    <w:rsid w:val="00827108"/>
    <w:rsid w:val="008C4CD8"/>
    <w:rsid w:val="008D5055"/>
    <w:rsid w:val="008D6DE4"/>
    <w:rsid w:val="008D75CD"/>
    <w:rsid w:val="009168F4"/>
    <w:rsid w:val="00923429"/>
    <w:rsid w:val="0093542C"/>
    <w:rsid w:val="00940C62"/>
    <w:rsid w:val="009471B3"/>
    <w:rsid w:val="009A1309"/>
    <w:rsid w:val="009F0FB0"/>
    <w:rsid w:val="00A05DC2"/>
    <w:rsid w:val="00AA5D17"/>
    <w:rsid w:val="00AE24BB"/>
    <w:rsid w:val="00AF0A81"/>
    <w:rsid w:val="00AF0A84"/>
    <w:rsid w:val="00AF7449"/>
    <w:rsid w:val="00B06066"/>
    <w:rsid w:val="00BA5637"/>
    <w:rsid w:val="00BA7285"/>
    <w:rsid w:val="00BC4AF8"/>
    <w:rsid w:val="00BE2CA9"/>
    <w:rsid w:val="00C03E73"/>
    <w:rsid w:val="00C05666"/>
    <w:rsid w:val="00C112C5"/>
    <w:rsid w:val="00C2579F"/>
    <w:rsid w:val="00C408A6"/>
    <w:rsid w:val="00C95EA5"/>
    <w:rsid w:val="00CE67D9"/>
    <w:rsid w:val="00D21F8A"/>
    <w:rsid w:val="00D464B2"/>
    <w:rsid w:val="00D55F37"/>
    <w:rsid w:val="00D712F8"/>
    <w:rsid w:val="00D820F9"/>
    <w:rsid w:val="00D91F14"/>
    <w:rsid w:val="00DA0974"/>
    <w:rsid w:val="00DE73CF"/>
    <w:rsid w:val="00DF3ADA"/>
    <w:rsid w:val="00E3209B"/>
    <w:rsid w:val="00E35FAA"/>
    <w:rsid w:val="00E368A8"/>
    <w:rsid w:val="00E57DD3"/>
    <w:rsid w:val="00E6153D"/>
    <w:rsid w:val="00E83713"/>
    <w:rsid w:val="00E8613F"/>
    <w:rsid w:val="00F048E3"/>
    <w:rsid w:val="00F130E8"/>
    <w:rsid w:val="00F446DD"/>
    <w:rsid w:val="00F525E1"/>
    <w:rsid w:val="00F80B13"/>
    <w:rsid w:val="00F93403"/>
    <w:rsid w:val="00FC31F4"/>
    <w:rsid w:val="00FC7B5F"/>
    <w:rsid w:val="00FE04EB"/>
    <w:rsid w:val="00FE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30E8"/>
  </w:style>
  <w:style w:type="table" w:styleId="TableGrid">
    <w:name w:val="Table Grid"/>
    <w:basedOn w:val="TableNormal"/>
    <w:uiPriority w:val="99"/>
    <w:rsid w:val="00A05D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D50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7DD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2</Pages>
  <Words>403</Words>
  <Characters>2302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22</cp:revision>
  <cp:lastPrinted>2018-03-07T02:32:00Z</cp:lastPrinted>
  <dcterms:created xsi:type="dcterms:W3CDTF">2017-11-13T15:24:00Z</dcterms:created>
  <dcterms:modified xsi:type="dcterms:W3CDTF">2018-03-12T09:25:00Z</dcterms:modified>
</cp:coreProperties>
</file>