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BE" w:rsidRPr="00126996" w:rsidRDefault="00C56CBE" w:rsidP="00C56CBE">
      <w:pPr>
        <w:spacing w:before="1" w:line="360" w:lineRule="auto"/>
        <w:ind w:right="356"/>
        <w:jc w:val="center"/>
        <w:rPr>
          <w:b/>
        </w:rPr>
      </w:pPr>
      <w:bookmarkStart w:id="0" w:name="_Toc427840771"/>
      <w:bookmarkStart w:id="1" w:name="_Toc427840953"/>
    </w:p>
    <w:p w:rsidR="00C56CBE" w:rsidRPr="00126996" w:rsidRDefault="00C56CBE" w:rsidP="00C56CBE">
      <w:pPr>
        <w:ind w:right="357"/>
        <w:jc w:val="center"/>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Default="00C56CBE" w:rsidP="00C56CBE">
      <w:pPr>
        <w:ind w:right="357"/>
        <w:rPr>
          <w:b/>
        </w:rPr>
      </w:pPr>
    </w:p>
    <w:p w:rsidR="00C56CBE" w:rsidRPr="00126996" w:rsidRDefault="00C56CBE" w:rsidP="00C56CBE">
      <w:pPr>
        <w:ind w:right="357"/>
        <w:rPr>
          <w:b/>
        </w:rPr>
      </w:pP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ED6CC1" w:rsidRDefault="00C56CBE" w:rsidP="00C56CBE">
      <w:pPr>
        <w:widowControl w:val="0"/>
        <w:jc w:val="center"/>
        <w:rPr>
          <w:b/>
          <w:sz w:val="32"/>
          <w:szCs w:val="32"/>
        </w:rPr>
      </w:pPr>
      <w:r w:rsidRPr="00ED6CC1">
        <w:rPr>
          <w:b/>
          <w:sz w:val="32"/>
          <w:szCs w:val="32"/>
        </w:rPr>
        <w:t>ПРОЕКТ</w:t>
      </w:r>
    </w:p>
    <w:p w:rsidR="00C56CBE" w:rsidRDefault="00ED6CC1" w:rsidP="00C56CBE">
      <w:pPr>
        <w:widowControl w:val="0"/>
        <w:jc w:val="center"/>
        <w:rPr>
          <w:b/>
          <w:sz w:val="32"/>
          <w:szCs w:val="32"/>
        </w:rPr>
      </w:pPr>
      <w:r>
        <w:rPr>
          <w:b/>
          <w:sz w:val="32"/>
          <w:szCs w:val="32"/>
        </w:rPr>
        <w:t>«</w:t>
      </w:r>
      <w:r w:rsidR="00C56CBE" w:rsidRPr="00126996">
        <w:rPr>
          <w:b/>
          <w:sz w:val="32"/>
          <w:szCs w:val="32"/>
        </w:rPr>
        <w:t xml:space="preserve">ПРАВИЛА ЗЕМЛЕПОЛЬЗОВАНИЯ И ЗАСТРОЙКИ </w:t>
      </w:r>
    </w:p>
    <w:p w:rsidR="00C56CBE" w:rsidRPr="00126996" w:rsidRDefault="00294C55" w:rsidP="00F37344">
      <w:pPr>
        <w:widowControl w:val="0"/>
        <w:jc w:val="center"/>
        <w:rPr>
          <w:b/>
          <w:sz w:val="32"/>
          <w:szCs w:val="32"/>
        </w:rPr>
      </w:pPr>
      <w:r>
        <w:rPr>
          <w:b/>
          <w:sz w:val="32"/>
          <w:szCs w:val="32"/>
        </w:rPr>
        <w:t>МУНИЦИПАЛЬНОГО</w:t>
      </w:r>
      <w:r w:rsidR="00C56CBE" w:rsidRPr="00126996">
        <w:rPr>
          <w:b/>
          <w:sz w:val="32"/>
          <w:szCs w:val="32"/>
        </w:rPr>
        <w:t xml:space="preserve"> ОБРАЗОВАНИЯ</w:t>
      </w:r>
      <w:r>
        <w:rPr>
          <w:b/>
          <w:sz w:val="32"/>
          <w:szCs w:val="32"/>
        </w:rPr>
        <w:t xml:space="preserve"> </w:t>
      </w:r>
      <w:r w:rsidR="005E236B">
        <w:rPr>
          <w:b/>
          <w:sz w:val="32"/>
          <w:szCs w:val="32"/>
        </w:rPr>
        <w:t>«</w:t>
      </w:r>
      <w:r w:rsidR="0012679F">
        <w:rPr>
          <w:b/>
          <w:sz w:val="32"/>
          <w:szCs w:val="32"/>
        </w:rPr>
        <w:t>ЕГОРОВСК</w:t>
      </w:r>
      <w:r w:rsidR="005E236B">
        <w:rPr>
          <w:b/>
          <w:sz w:val="32"/>
          <w:szCs w:val="32"/>
        </w:rPr>
        <w:t xml:space="preserve">» </w:t>
      </w:r>
      <w:r w:rsidR="0012679F">
        <w:rPr>
          <w:b/>
          <w:sz w:val="32"/>
          <w:szCs w:val="32"/>
        </w:rPr>
        <w:t>АЛАР</w:t>
      </w:r>
      <w:r w:rsidR="005E236B">
        <w:rPr>
          <w:b/>
          <w:sz w:val="32"/>
          <w:szCs w:val="32"/>
        </w:rPr>
        <w:t>СКОГО</w:t>
      </w:r>
      <w:r w:rsidR="00F37344">
        <w:rPr>
          <w:b/>
          <w:sz w:val="32"/>
          <w:szCs w:val="32"/>
        </w:rPr>
        <w:t xml:space="preserve"> </w:t>
      </w:r>
      <w:r>
        <w:rPr>
          <w:b/>
          <w:sz w:val="32"/>
          <w:szCs w:val="32"/>
        </w:rPr>
        <w:t>РАЙОНА ИРКУТСКОЙ ОБЛАСТИ</w:t>
      </w:r>
      <w:r w:rsidR="00C56CBE">
        <w:rPr>
          <w:b/>
          <w:sz w:val="32"/>
          <w:szCs w:val="32"/>
        </w:rPr>
        <w:t>»</w:t>
      </w:r>
      <w:r w:rsidR="00C56CBE" w:rsidRPr="00126996">
        <w:rPr>
          <w:b/>
          <w:sz w:val="32"/>
          <w:szCs w:val="32"/>
        </w:rPr>
        <w:t xml:space="preserve"> </w:t>
      </w:r>
    </w:p>
    <w:p w:rsidR="00C56CBE" w:rsidRPr="00126996" w:rsidRDefault="00C56CBE" w:rsidP="00C56CBE">
      <w:pPr>
        <w:widowControl w:val="0"/>
        <w:jc w:val="center"/>
        <w:rPr>
          <w:b/>
          <w:szCs w:val="28"/>
        </w:rPr>
      </w:pPr>
    </w:p>
    <w:p w:rsidR="00C56CBE" w:rsidRPr="00126996" w:rsidRDefault="00C56CBE" w:rsidP="00C56CBE">
      <w:pPr>
        <w:widowControl w:val="0"/>
        <w:jc w:val="center"/>
        <w:rPr>
          <w:b/>
          <w:szCs w:val="28"/>
        </w:rPr>
      </w:pPr>
    </w:p>
    <w:p w:rsidR="00C56CBE" w:rsidRPr="00126996" w:rsidRDefault="00C56CBE" w:rsidP="00C56CBE">
      <w:pPr>
        <w:jc w:val="center"/>
        <w:rPr>
          <w:rFonts w:eastAsia="Calibri"/>
          <w:b/>
          <w:bCs/>
          <w:szCs w:val="28"/>
        </w:rPr>
      </w:pPr>
    </w:p>
    <w:p w:rsidR="00C56CBE" w:rsidRPr="00126996" w:rsidRDefault="00C56CBE" w:rsidP="00C56CBE">
      <w:pPr>
        <w:jc w:val="center"/>
        <w:rPr>
          <w:rFonts w:eastAsia="Calibri"/>
          <w:b/>
          <w:bCs/>
          <w:szCs w:val="28"/>
        </w:rPr>
      </w:pPr>
    </w:p>
    <w:p w:rsidR="00C56CBE" w:rsidRPr="00126996" w:rsidRDefault="00C56CBE" w:rsidP="00C56CBE">
      <w:pPr>
        <w:jc w:val="center"/>
        <w:rPr>
          <w:rFonts w:eastAsia="Calibri"/>
          <w:b/>
          <w:bCs/>
          <w:szCs w:val="28"/>
        </w:rPr>
      </w:pPr>
      <w:r w:rsidRPr="00126996">
        <w:rPr>
          <w:rFonts w:eastAsia="Calibri"/>
          <w:b/>
          <w:bCs/>
          <w:szCs w:val="28"/>
        </w:rPr>
        <w:t xml:space="preserve">ПОРЯДОК ПРИМЕНЕНИЯ ПРАВИЛ </w:t>
      </w:r>
    </w:p>
    <w:p w:rsidR="00C56CBE" w:rsidRPr="00126996" w:rsidRDefault="00C56CBE" w:rsidP="00C56CBE">
      <w:pPr>
        <w:jc w:val="center"/>
        <w:rPr>
          <w:rFonts w:eastAsia="Calibri"/>
          <w:b/>
          <w:bCs/>
          <w:szCs w:val="28"/>
        </w:rPr>
      </w:pPr>
      <w:r w:rsidRPr="00126996">
        <w:rPr>
          <w:rFonts w:eastAsia="Calibri"/>
          <w:b/>
          <w:bCs/>
          <w:szCs w:val="28"/>
        </w:rPr>
        <w:t xml:space="preserve">ЗЕМЛЕПОЛЬЗОВАНИЯ И ЗАСТРОЙКИ </w:t>
      </w:r>
    </w:p>
    <w:p w:rsidR="00C56CBE" w:rsidRPr="00126996" w:rsidRDefault="00C56CBE" w:rsidP="00C56CBE">
      <w:pPr>
        <w:jc w:val="center"/>
        <w:rPr>
          <w:rFonts w:eastAsia="Calibri"/>
          <w:b/>
          <w:bCs/>
          <w:szCs w:val="28"/>
        </w:rPr>
      </w:pPr>
      <w:r w:rsidRPr="00126996">
        <w:rPr>
          <w:rFonts w:eastAsia="Calibri"/>
          <w:b/>
          <w:bCs/>
          <w:szCs w:val="28"/>
        </w:rPr>
        <w:t>И ВНЕСЕНИЯ В НИХ ИЗМЕНЕНИЙ</w:t>
      </w:r>
    </w:p>
    <w:p w:rsidR="00C56CBE" w:rsidRPr="00126996" w:rsidRDefault="00C56CBE" w:rsidP="00C56CBE">
      <w:pPr>
        <w:jc w:val="center"/>
        <w:rPr>
          <w:b/>
          <w:bCs/>
          <w:szCs w:val="28"/>
        </w:rPr>
      </w:pPr>
    </w:p>
    <w:p w:rsidR="00C56CBE" w:rsidRPr="00126996" w:rsidRDefault="00C56CBE" w:rsidP="00C56CBE">
      <w:pPr>
        <w:jc w:val="center"/>
        <w:rPr>
          <w:b/>
          <w:bCs/>
          <w:szCs w:val="28"/>
        </w:rPr>
      </w:pPr>
      <w:r w:rsidRPr="00126996">
        <w:rPr>
          <w:b/>
          <w:bCs/>
          <w:szCs w:val="28"/>
        </w:rPr>
        <w:t>(новая редакция)</w:t>
      </w: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Pr="00126996" w:rsidRDefault="00C56CBE" w:rsidP="00C56CBE">
      <w:pPr>
        <w:jc w:val="center"/>
        <w:rPr>
          <w:b/>
          <w:bCs/>
          <w:szCs w:val="28"/>
        </w:rPr>
      </w:pPr>
    </w:p>
    <w:p w:rsidR="00C56CBE" w:rsidRDefault="00C56CBE"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Default="005E236B" w:rsidP="00C56CBE">
      <w:pPr>
        <w:jc w:val="center"/>
        <w:rPr>
          <w:b/>
          <w:bCs/>
          <w:szCs w:val="28"/>
        </w:rPr>
      </w:pPr>
    </w:p>
    <w:p w:rsidR="005E236B" w:rsidRPr="00126996" w:rsidRDefault="005E236B" w:rsidP="00C56CBE">
      <w:pPr>
        <w:jc w:val="center"/>
        <w:rPr>
          <w:b/>
          <w:bCs/>
          <w:szCs w:val="28"/>
        </w:rPr>
      </w:pPr>
    </w:p>
    <w:p w:rsidR="00C56CBE" w:rsidRPr="00126996" w:rsidRDefault="00C56CBE" w:rsidP="00C56CBE">
      <w:pPr>
        <w:jc w:val="center"/>
        <w:rPr>
          <w:bCs/>
          <w:szCs w:val="28"/>
        </w:rPr>
        <w:sectPr w:rsidR="00C56CBE" w:rsidRPr="00126996" w:rsidSect="00126996">
          <w:headerReference w:type="default" r:id="rId8"/>
          <w:footerReference w:type="default" r:id="rId9"/>
          <w:footerReference w:type="first" r:id="rId10"/>
          <w:pgSz w:w="11905" w:h="16837"/>
          <w:pgMar w:top="851" w:right="851" w:bottom="851" w:left="1701" w:header="420" w:footer="0" w:gutter="0"/>
          <w:cols w:space="720"/>
          <w:titlePg/>
          <w:docGrid w:linePitch="381"/>
        </w:sectPr>
      </w:pPr>
      <w:r w:rsidRPr="00126996">
        <w:rPr>
          <w:bCs/>
          <w:szCs w:val="28"/>
        </w:rPr>
        <w:t>Иркутск 202</w:t>
      </w:r>
      <w:r w:rsidR="00F37344">
        <w:rPr>
          <w:bCs/>
          <w:szCs w:val="28"/>
        </w:rPr>
        <w:t>3</w:t>
      </w:r>
    </w:p>
    <w:tbl>
      <w:tblPr>
        <w:tblW w:w="9889" w:type="dxa"/>
        <w:tblLook w:val="04A0"/>
      </w:tblPr>
      <w:tblGrid>
        <w:gridCol w:w="7621"/>
        <w:gridCol w:w="2268"/>
      </w:tblGrid>
      <w:tr w:rsidR="00F37344" w:rsidRPr="00AD0F9D" w:rsidTr="00F37344">
        <w:trPr>
          <w:trHeight w:val="996"/>
        </w:trPr>
        <w:tc>
          <w:tcPr>
            <w:tcW w:w="7621" w:type="dxa"/>
            <w:shd w:val="clear" w:color="auto" w:fill="auto"/>
          </w:tcPr>
          <w:p w:rsidR="00F37344" w:rsidRPr="00AD0F9D" w:rsidRDefault="00F37344" w:rsidP="00F37344">
            <w:pPr>
              <w:pStyle w:val="ad"/>
              <w:jc w:val="left"/>
              <w:rPr>
                <w:sz w:val="16"/>
                <w:szCs w:val="16"/>
              </w:rPr>
            </w:pPr>
            <w:r w:rsidRPr="00AD0F9D">
              <w:rPr>
                <w:sz w:val="16"/>
                <w:szCs w:val="16"/>
              </w:rPr>
              <w:lastRenderedPageBreak/>
              <w:t>Общество с ограниченной ответственностью  «ГорА»</w:t>
            </w:r>
          </w:p>
          <w:p w:rsidR="00F37344" w:rsidRPr="00AD0F9D" w:rsidRDefault="00F37344" w:rsidP="00F37344">
            <w:pPr>
              <w:jc w:val="both"/>
              <w:rPr>
                <w:sz w:val="16"/>
                <w:szCs w:val="16"/>
              </w:rPr>
            </w:pPr>
            <w:r w:rsidRPr="00AD0F9D">
              <w:rPr>
                <w:sz w:val="16"/>
                <w:szCs w:val="16"/>
              </w:rPr>
              <w:t xml:space="preserve">Юридический адрес: 664009, Иркутская область, город Иркутск, улица </w:t>
            </w:r>
            <w:r>
              <w:rPr>
                <w:sz w:val="16"/>
                <w:szCs w:val="16"/>
              </w:rPr>
              <w:t>2-ая Железнодорожная д. 8, кв.114</w:t>
            </w:r>
          </w:p>
          <w:p w:rsidR="00F37344" w:rsidRPr="00D00162" w:rsidRDefault="00F37344" w:rsidP="00F37344">
            <w:pPr>
              <w:jc w:val="both"/>
              <w:rPr>
                <w:sz w:val="16"/>
                <w:szCs w:val="16"/>
              </w:rPr>
            </w:pPr>
            <w:r w:rsidRPr="00D00162">
              <w:rPr>
                <w:sz w:val="16"/>
                <w:szCs w:val="16"/>
              </w:rPr>
              <w:t>ОГРН 1163850070317 ; ИНН 3812054855 ; КПП 381201001 ; Р/с: 40702810800120001566 ;</w:t>
            </w:r>
          </w:p>
          <w:p w:rsidR="00F37344" w:rsidRDefault="00F37344" w:rsidP="00F37344">
            <w:pPr>
              <w:jc w:val="both"/>
              <w:rPr>
                <w:sz w:val="16"/>
                <w:szCs w:val="16"/>
              </w:rPr>
            </w:pPr>
            <w:r w:rsidRPr="00D00162">
              <w:rPr>
                <w:sz w:val="16"/>
                <w:szCs w:val="16"/>
              </w:rPr>
              <w:t>К/с: 30101810250040000867 ; БИК: 045004867 ; Филиал Сибирский Публичного акционерного общества Банк «Финансовая корпорация Открытие»  г. Иркутск</w:t>
            </w:r>
          </w:p>
          <w:p w:rsidR="00F37344" w:rsidRPr="00F37344" w:rsidRDefault="00F37344" w:rsidP="00F37344">
            <w:pPr>
              <w:jc w:val="both"/>
              <w:rPr>
                <w:color w:val="0000FF"/>
                <w:sz w:val="20"/>
                <w:u w:val="single"/>
                <w:lang w:val="en-US"/>
              </w:rPr>
            </w:pPr>
            <w:r w:rsidRPr="00F37344">
              <w:rPr>
                <w:sz w:val="20"/>
              </w:rPr>
              <w:t>Тел</w:t>
            </w:r>
            <w:r w:rsidRPr="00F37344">
              <w:rPr>
                <w:sz w:val="20"/>
                <w:lang w:val="en-US"/>
              </w:rPr>
              <w:t xml:space="preserve">.: 8 (9643) 51-86-71  e-mail: </w:t>
            </w:r>
            <w:hyperlink r:id="rId11" w:history="1">
              <w:r w:rsidRPr="00F37344">
                <w:rPr>
                  <w:rStyle w:val="afc"/>
                  <w:sz w:val="20"/>
                  <w:lang w:val="en-US"/>
                </w:rPr>
                <w:t>GorAGrad@yandex.ru</w:t>
              </w:r>
            </w:hyperlink>
          </w:p>
        </w:tc>
        <w:tc>
          <w:tcPr>
            <w:tcW w:w="2268" w:type="dxa"/>
            <w:shd w:val="clear" w:color="auto" w:fill="auto"/>
          </w:tcPr>
          <w:p w:rsidR="00F37344" w:rsidRPr="00D00162" w:rsidRDefault="00F37344" w:rsidP="00F37344">
            <w:pPr>
              <w:pStyle w:val="ad"/>
              <w:spacing w:after="240" w:line="276" w:lineRule="auto"/>
              <w:rPr>
                <w:sz w:val="52"/>
                <w:szCs w:val="52"/>
                <w:lang w:val="en-US"/>
              </w:rPr>
            </w:pPr>
            <w:r>
              <w:rPr>
                <w:noProof/>
              </w:rPr>
              <w:drawing>
                <wp:anchor distT="0" distB="0" distL="114300" distR="114300" simplePos="0" relativeHeight="251662336" behindDoc="1" locked="0" layoutInCell="1" allowOverlap="1">
                  <wp:simplePos x="0" y="0"/>
                  <wp:positionH relativeFrom="column">
                    <wp:posOffset>375920</wp:posOffset>
                  </wp:positionH>
                  <wp:positionV relativeFrom="paragraph">
                    <wp:posOffset>-1270</wp:posOffset>
                  </wp:positionV>
                  <wp:extent cx="797179" cy="801878"/>
                  <wp:effectExtent l="19050" t="0" r="2921" b="0"/>
                  <wp:wrapNone/>
                  <wp:docPr id="15" name="Рисунок 1" descr="http://old.msun.ru/Vector/Tibert2010/Kailah_in_4meru.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old.msun.ru/Vector/Tibert2010/Kailah_in_4meru.files/image015.jpg"/>
                          <pic:cNvPicPr>
                            <a:picLocks noChangeAspect="1" noChangeArrowheads="1"/>
                          </pic:cNvPicPr>
                        </pic:nvPicPr>
                        <pic:blipFill>
                          <a:blip r:embed="rId12" cstate="print">
                            <a:duotone>
                              <a:schemeClr val="bg2">
                                <a:shade val="45000"/>
                                <a:satMod val="135000"/>
                              </a:schemeClr>
                              <a:prstClr val="white"/>
                            </a:duotone>
                          </a:blip>
                          <a:srcRect l="6584" r="58148" b="32000"/>
                          <a:stretch>
                            <a:fillRect/>
                          </a:stretch>
                        </pic:blipFill>
                        <pic:spPr bwMode="auto">
                          <a:xfrm>
                            <a:off x="0" y="0"/>
                            <a:ext cx="797179" cy="801878"/>
                          </a:xfrm>
                          <a:prstGeom prst="rect">
                            <a:avLst/>
                          </a:prstGeom>
                          <a:noFill/>
                          <a:ln w="9525">
                            <a:noFill/>
                            <a:miter lim="800000"/>
                            <a:headEnd/>
                            <a:tailEnd/>
                          </a:ln>
                        </pic:spPr>
                      </pic:pic>
                    </a:graphicData>
                  </a:graphic>
                </wp:anchor>
              </w:drawing>
            </w:r>
            <w:r w:rsidRPr="00D00162">
              <w:rPr>
                <w:sz w:val="52"/>
                <w:szCs w:val="52"/>
                <w:lang w:val="en-US"/>
              </w:rPr>
              <w:t xml:space="preserve"> </w:t>
            </w:r>
          </w:p>
          <w:p w:rsidR="00F37344" w:rsidRPr="00AD0F9D" w:rsidRDefault="00F37344" w:rsidP="00F37344">
            <w:pPr>
              <w:pStyle w:val="ad"/>
              <w:spacing w:after="240" w:line="276" w:lineRule="auto"/>
              <w:rPr>
                <w:sz w:val="12"/>
                <w:szCs w:val="12"/>
              </w:rPr>
            </w:pPr>
            <w:r w:rsidRPr="00D00162">
              <w:rPr>
                <w:sz w:val="32"/>
                <w:szCs w:val="32"/>
                <w:lang w:val="en-US"/>
              </w:rPr>
              <w:t xml:space="preserve">      </w:t>
            </w:r>
            <w:r w:rsidRPr="00AD0F9D">
              <w:rPr>
                <w:sz w:val="32"/>
                <w:szCs w:val="32"/>
              </w:rPr>
              <w:t>«ГорА»</w:t>
            </w:r>
          </w:p>
        </w:tc>
      </w:tr>
    </w:tbl>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F37344" w:rsidRDefault="00F37344" w:rsidP="00126996">
      <w:pPr>
        <w:widowControl w:val="0"/>
        <w:autoSpaceDE w:val="0"/>
        <w:autoSpaceDN w:val="0"/>
        <w:ind w:right="3138"/>
        <w:rPr>
          <w:sz w:val="16"/>
          <w:szCs w:val="16"/>
          <w:lang w:bidi="ru-RU"/>
        </w:rPr>
      </w:pPr>
    </w:p>
    <w:p w:rsidR="00D23040" w:rsidRPr="00126996" w:rsidRDefault="00D23040" w:rsidP="00126996">
      <w:pPr>
        <w:ind w:right="357"/>
        <w:jc w:val="center"/>
        <w:rPr>
          <w:b/>
        </w:rPr>
      </w:pPr>
    </w:p>
    <w:p w:rsidR="00E41D94" w:rsidRPr="00F37352" w:rsidRDefault="00E41D94" w:rsidP="0010242C">
      <w:pPr>
        <w:ind w:left="5387"/>
        <w:jc w:val="right"/>
        <w:rPr>
          <w:sz w:val="26"/>
          <w:szCs w:val="26"/>
        </w:rPr>
      </w:pPr>
      <w:r w:rsidRPr="00F37352">
        <w:rPr>
          <w:b/>
          <w:bCs/>
          <w:sz w:val="26"/>
          <w:szCs w:val="26"/>
        </w:rPr>
        <w:t>Заказчик:</w:t>
      </w:r>
      <w:r w:rsidRPr="00F37352">
        <w:rPr>
          <w:sz w:val="26"/>
          <w:szCs w:val="26"/>
        </w:rPr>
        <w:t xml:space="preserve"> </w:t>
      </w:r>
    </w:p>
    <w:p w:rsidR="00E41D94" w:rsidRDefault="00E41D94" w:rsidP="0010242C">
      <w:pPr>
        <w:ind w:left="5387"/>
        <w:jc w:val="right"/>
        <w:rPr>
          <w:sz w:val="26"/>
          <w:szCs w:val="26"/>
        </w:rPr>
      </w:pPr>
      <w:r w:rsidRPr="00F37352">
        <w:rPr>
          <w:sz w:val="26"/>
          <w:szCs w:val="26"/>
        </w:rPr>
        <w:t>Администрация</w:t>
      </w:r>
      <w:r w:rsidR="00294C55">
        <w:rPr>
          <w:sz w:val="26"/>
          <w:szCs w:val="26"/>
        </w:rPr>
        <w:t xml:space="preserve"> муниципального</w:t>
      </w:r>
      <w:r w:rsidRPr="00F37352">
        <w:rPr>
          <w:sz w:val="26"/>
          <w:szCs w:val="26"/>
        </w:rPr>
        <w:t xml:space="preserve"> </w:t>
      </w:r>
      <w:r w:rsidR="00F37344">
        <w:rPr>
          <w:sz w:val="26"/>
          <w:szCs w:val="26"/>
        </w:rPr>
        <w:t>о</w:t>
      </w:r>
      <w:r w:rsidRPr="00F37352">
        <w:rPr>
          <w:sz w:val="26"/>
          <w:szCs w:val="26"/>
        </w:rPr>
        <w:t>бразования</w:t>
      </w:r>
      <w:r w:rsidR="00294C55">
        <w:rPr>
          <w:sz w:val="26"/>
          <w:szCs w:val="26"/>
        </w:rPr>
        <w:t xml:space="preserve"> </w:t>
      </w:r>
      <w:r w:rsidR="005E236B">
        <w:rPr>
          <w:sz w:val="26"/>
          <w:szCs w:val="26"/>
        </w:rPr>
        <w:t>«</w:t>
      </w:r>
      <w:r w:rsidR="0012679F">
        <w:rPr>
          <w:sz w:val="26"/>
          <w:szCs w:val="26"/>
        </w:rPr>
        <w:t>Егоровск</w:t>
      </w:r>
      <w:r w:rsidR="005E236B">
        <w:rPr>
          <w:sz w:val="26"/>
          <w:szCs w:val="26"/>
        </w:rPr>
        <w:t>»</w:t>
      </w:r>
    </w:p>
    <w:p w:rsidR="00997ED9" w:rsidRPr="00F37352" w:rsidRDefault="00997ED9" w:rsidP="0010242C">
      <w:pPr>
        <w:ind w:left="5387"/>
        <w:jc w:val="right"/>
        <w:rPr>
          <w:sz w:val="26"/>
          <w:szCs w:val="26"/>
        </w:rPr>
      </w:pPr>
    </w:p>
    <w:p w:rsidR="003D0408" w:rsidRPr="00126996" w:rsidRDefault="003D0408" w:rsidP="00126996">
      <w:pPr>
        <w:ind w:right="357"/>
        <w:rPr>
          <w:b/>
        </w:rPr>
      </w:pPr>
    </w:p>
    <w:p w:rsidR="00D23040" w:rsidRPr="00126996" w:rsidRDefault="00D23040" w:rsidP="00126996">
      <w:pPr>
        <w:widowControl w:val="0"/>
        <w:jc w:val="center"/>
        <w:rPr>
          <w:b/>
          <w:szCs w:val="28"/>
        </w:rPr>
      </w:pPr>
    </w:p>
    <w:p w:rsidR="00D23040" w:rsidRPr="00126996" w:rsidRDefault="00D23040" w:rsidP="00126996">
      <w:pPr>
        <w:widowControl w:val="0"/>
        <w:jc w:val="center"/>
        <w:rPr>
          <w:b/>
          <w:szCs w:val="28"/>
        </w:rPr>
      </w:pPr>
    </w:p>
    <w:p w:rsidR="00D23040" w:rsidRPr="00126996" w:rsidRDefault="00D23040" w:rsidP="00126996">
      <w:pPr>
        <w:widowControl w:val="0"/>
        <w:jc w:val="center"/>
        <w:rPr>
          <w:b/>
          <w:szCs w:val="28"/>
        </w:rPr>
      </w:pPr>
    </w:p>
    <w:p w:rsidR="00D23040" w:rsidRPr="00ED6CC1" w:rsidRDefault="0010242C" w:rsidP="00126996">
      <w:pPr>
        <w:widowControl w:val="0"/>
        <w:jc w:val="center"/>
        <w:rPr>
          <w:b/>
          <w:sz w:val="32"/>
          <w:szCs w:val="32"/>
        </w:rPr>
      </w:pPr>
      <w:r w:rsidRPr="00ED6CC1">
        <w:rPr>
          <w:b/>
          <w:sz w:val="32"/>
          <w:szCs w:val="32"/>
        </w:rPr>
        <w:t>ПРОЕКТ</w:t>
      </w:r>
    </w:p>
    <w:p w:rsidR="0010242C" w:rsidRDefault="0010242C" w:rsidP="00997ED9">
      <w:pPr>
        <w:widowControl w:val="0"/>
        <w:jc w:val="center"/>
        <w:rPr>
          <w:b/>
          <w:sz w:val="32"/>
          <w:szCs w:val="32"/>
        </w:rPr>
      </w:pPr>
      <w:r>
        <w:rPr>
          <w:b/>
          <w:sz w:val="32"/>
          <w:szCs w:val="32"/>
        </w:rPr>
        <w:t xml:space="preserve">«ВНЕСЕНИЕ ИЗМЕНЕНИЙ В </w:t>
      </w:r>
      <w:r w:rsidR="00D23040" w:rsidRPr="00126996">
        <w:rPr>
          <w:b/>
          <w:sz w:val="32"/>
          <w:szCs w:val="32"/>
        </w:rPr>
        <w:t xml:space="preserve">ПРАВИЛА ЗЕМЛЕПОЛЬЗОВАНИЯ И ЗАСТРОЙКИ </w:t>
      </w:r>
    </w:p>
    <w:p w:rsidR="00E41D94" w:rsidRPr="00126996" w:rsidRDefault="00F37344" w:rsidP="00997ED9">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5E236B">
        <w:rPr>
          <w:b/>
          <w:sz w:val="32"/>
          <w:szCs w:val="32"/>
        </w:rPr>
        <w:t>«</w:t>
      </w:r>
      <w:r w:rsidR="0012679F">
        <w:rPr>
          <w:b/>
          <w:sz w:val="32"/>
          <w:szCs w:val="32"/>
        </w:rPr>
        <w:t>ЕГОРОВСК</w:t>
      </w:r>
      <w:r w:rsidR="005E236B">
        <w:rPr>
          <w:b/>
          <w:sz w:val="32"/>
          <w:szCs w:val="32"/>
        </w:rPr>
        <w:t xml:space="preserve">» </w:t>
      </w:r>
      <w:r w:rsidR="0012679F">
        <w:rPr>
          <w:b/>
          <w:sz w:val="32"/>
          <w:szCs w:val="32"/>
        </w:rPr>
        <w:t>АЛАР</w:t>
      </w:r>
      <w:r w:rsidR="005E236B">
        <w:rPr>
          <w:b/>
          <w:sz w:val="32"/>
          <w:szCs w:val="32"/>
        </w:rPr>
        <w:t>СКОГО</w:t>
      </w:r>
      <w:r>
        <w:rPr>
          <w:b/>
          <w:sz w:val="32"/>
          <w:szCs w:val="32"/>
        </w:rPr>
        <w:t xml:space="preserve"> РАЙОНА ИРКУТСКОЙ ОБЛАСТИ</w:t>
      </w:r>
      <w:r w:rsidR="00294C55">
        <w:rPr>
          <w:b/>
          <w:sz w:val="32"/>
          <w:szCs w:val="32"/>
        </w:rPr>
        <w:t>»</w:t>
      </w:r>
      <w:r w:rsidR="00B05ED9" w:rsidRPr="00126996">
        <w:rPr>
          <w:b/>
          <w:sz w:val="32"/>
          <w:szCs w:val="32"/>
        </w:rPr>
        <w:t xml:space="preserve"> </w:t>
      </w:r>
    </w:p>
    <w:p w:rsidR="00624CAB" w:rsidRPr="00126996" w:rsidRDefault="00624CAB" w:rsidP="00126996">
      <w:pPr>
        <w:widowControl w:val="0"/>
        <w:jc w:val="center"/>
        <w:rPr>
          <w:b/>
          <w:szCs w:val="28"/>
        </w:rPr>
      </w:pPr>
    </w:p>
    <w:p w:rsidR="00624CAB" w:rsidRPr="00126996" w:rsidRDefault="00624CAB" w:rsidP="00126996">
      <w:pPr>
        <w:widowControl w:val="0"/>
        <w:jc w:val="center"/>
        <w:rPr>
          <w:b/>
          <w:szCs w:val="28"/>
        </w:rPr>
      </w:pPr>
    </w:p>
    <w:p w:rsidR="00D23040" w:rsidRPr="00126996" w:rsidRDefault="00D23040" w:rsidP="00126996">
      <w:pPr>
        <w:jc w:val="center"/>
        <w:rPr>
          <w:rFonts w:eastAsia="Calibri"/>
          <w:b/>
          <w:bCs/>
          <w:szCs w:val="28"/>
        </w:rPr>
      </w:pPr>
    </w:p>
    <w:p w:rsidR="00D23040" w:rsidRPr="00126996" w:rsidRDefault="00D23040" w:rsidP="00126996">
      <w:pPr>
        <w:jc w:val="center"/>
        <w:rPr>
          <w:rFonts w:eastAsia="Calibri"/>
          <w:b/>
          <w:bCs/>
          <w:szCs w:val="28"/>
        </w:rPr>
      </w:pPr>
    </w:p>
    <w:p w:rsidR="00126996" w:rsidRPr="00126996" w:rsidRDefault="00CD40B1" w:rsidP="00126996">
      <w:pPr>
        <w:jc w:val="center"/>
        <w:rPr>
          <w:rFonts w:eastAsia="Calibri"/>
          <w:b/>
          <w:bCs/>
          <w:szCs w:val="28"/>
        </w:rPr>
      </w:pPr>
      <w:r w:rsidRPr="00126996">
        <w:rPr>
          <w:rFonts w:eastAsia="Calibri"/>
          <w:b/>
          <w:bCs/>
          <w:szCs w:val="28"/>
        </w:rPr>
        <w:t xml:space="preserve">ПОРЯДОК ПРИМЕНЕНИЯ ПРАВИЛ </w:t>
      </w:r>
    </w:p>
    <w:p w:rsidR="00126996" w:rsidRPr="00126996" w:rsidRDefault="00CD40B1" w:rsidP="00126996">
      <w:pPr>
        <w:jc w:val="center"/>
        <w:rPr>
          <w:rFonts w:eastAsia="Calibri"/>
          <w:b/>
          <w:bCs/>
          <w:szCs w:val="28"/>
        </w:rPr>
      </w:pPr>
      <w:r w:rsidRPr="00126996">
        <w:rPr>
          <w:rFonts w:eastAsia="Calibri"/>
          <w:b/>
          <w:bCs/>
          <w:szCs w:val="28"/>
        </w:rPr>
        <w:t xml:space="preserve">ЗЕМЛЕПОЛЬЗОВАНИЯ И ЗАСТРОЙКИ </w:t>
      </w:r>
    </w:p>
    <w:p w:rsidR="00D23040" w:rsidRPr="00126996" w:rsidRDefault="00CD40B1" w:rsidP="00126996">
      <w:pPr>
        <w:jc w:val="center"/>
        <w:rPr>
          <w:rFonts w:eastAsia="Calibri"/>
          <w:b/>
          <w:bCs/>
          <w:szCs w:val="28"/>
        </w:rPr>
      </w:pPr>
      <w:r w:rsidRPr="00126996">
        <w:rPr>
          <w:rFonts w:eastAsia="Calibri"/>
          <w:b/>
          <w:bCs/>
          <w:szCs w:val="28"/>
        </w:rPr>
        <w:t>И ВНЕСЕНИЯ В НИХ ИЗМЕНЕНИЙ</w:t>
      </w: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D23040" w:rsidRPr="00126996" w:rsidRDefault="00D23040" w:rsidP="00126996">
      <w:pPr>
        <w:jc w:val="center"/>
        <w:rPr>
          <w:b/>
          <w:bCs/>
          <w:szCs w:val="28"/>
        </w:rPr>
      </w:pPr>
      <w:bookmarkStart w:id="2" w:name="_GoBack"/>
      <w:bookmarkEnd w:id="2"/>
    </w:p>
    <w:p w:rsidR="00E41D94" w:rsidRPr="00126996" w:rsidRDefault="00E41D94" w:rsidP="00126996">
      <w:pPr>
        <w:jc w:val="center"/>
        <w:rPr>
          <w:b/>
          <w:bCs/>
          <w:szCs w:val="28"/>
        </w:rPr>
      </w:pPr>
    </w:p>
    <w:p w:rsidR="00D23040" w:rsidRPr="00126996" w:rsidRDefault="00D23040" w:rsidP="00126996">
      <w:pPr>
        <w:jc w:val="center"/>
        <w:rPr>
          <w:b/>
          <w:bCs/>
          <w:szCs w:val="28"/>
        </w:rPr>
      </w:pPr>
    </w:p>
    <w:p w:rsidR="00E41D94" w:rsidRPr="00126996" w:rsidRDefault="00B05ED9" w:rsidP="00126996">
      <w:pPr>
        <w:jc w:val="center"/>
        <w:rPr>
          <w:bCs/>
          <w:szCs w:val="28"/>
        </w:rPr>
        <w:sectPr w:rsidR="00E41D94" w:rsidRPr="00126996" w:rsidSect="00126996">
          <w:headerReference w:type="default" r:id="rId13"/>
          <w:footerReference w:type="default" r:id="rId14"/>
          <w:footerReference w:type="first" r:id="rId15"/>
          <w:pgSz w:w="11905" w:h="16837"/>
          <w:pgMar w:top="851" w:right="851" w:bottom="851" w:left="1701" w:header="420" w:footer="0" w:gutter="0"/>
          <w:cols w:space="720"/>
          <w:titlePg/>
          <w:docGrid w:linePitch="381"/>
        </w:sectPr>
      </w:pPr>
      <w:r w:rsidRPr="00126996">
        <w:rPr>
          <w:bCs/>
          <w:szCs w:val="28"/>
        </w:rPr>
        <w:t>Иркутск</w:t>
      </w:r>
      <w:r w:rsidR="00D23040" w:rsidRPr="00126996">
        <w:rPr>
          <w:bCs/>
          <w:szCs w:val="28"/>
        </w:rPr>
        <w:t xml:space="preserve"> 202</w:t>
      </w:r>
      <w:r w:rsidR="00F37344">
        <w:rPr>
          <w:bCs/>
          <w:szCs w:val="28"/>
        </w:rPr>
        <w:t>3</w:t>
      </w:r>
    </w:p>
    <w:p w:rsidR="001817D9" w:rsidRPr="00126996" w:rsidRDefault="001817D9" w:rsidP="00126996">
      <w:pPr>
        <w:jc w:val="center"/>
        <w:rPr>
          <w:b/>
          <w:bCs/>
          <w:iCs/>
          <w:sz w:val="24"/>
        </w:rPr>
      </w:pPr>
    </w:p>
    <w:p w:rsidR="00877780" w:rsidRPr="00126996" w:rsidRDefault="00877780" w:rsidP="00126996">
      <w:pPr>
        <w:shd w:val="clear" w:color="auto" w:fill="FFFFFF"/>
        <w:tabs>
          <w:tab w:val="left" w:pos="8174"/>
        </w:tabs>
        <w:ind w:firstLine="567"/>
        <w:jc w:val="center"/>
        <w:rPr>
          <w:b/>
          <w:bCs/>
          <w:i/>
          <w:iCs/>
          <w:sz w:val="24"/>
        </w:rPr>
      </w:pPr>
      <w:r w:rsidRPr="00126996">
        <w:rPr>
          <w:b/>
          <w:bCs/>
          <w:iCs/>
          <w:sz w:val="24"/>
        </w:rPr>
        <w:t>СОДЕРЖАНИЕ</w:t>
      </w:r>
    </w:p>
    <w:p w:rsidR="00877780" w:rsidRPr="00126996" w:rsidRDefault="00877780" w:rsidP="00126996">
      <w:pPr>
        <w:tabs>
          <w:tab w:val="left" w:pos="9214"/>
          <w:tab w:val="left" w:pos="11199"/>
        </w:tabs>
        <w:suppressAutoHyphens/>
        <w:autoSpaceDE w:val="0"/>
        <w:ind w:right="138"/>
        <w:jc w:val="both"/>
        <w:rPr>
          <w:rFonts w:eastAsia="GOST Type AU"/>
          <w:i/>
          <w:szCs w:val="28"/>
          <w:lang w:eastAsia="ar-SA"/>
        </w:rPr>
      </w:pPr>
    </w:p>
    <w:p w:rsidR="00624CAB" w:rsidRPr="00126996" w:rsidRDefault="000C5D4E" w:rsidP="00126996">
      <w:pPr>
        <w:pStyle w:val="15"/>
        <w:tabs>
          <w:tab w:val="left" w:pos="567"/>
          <w:tab w:val="left" w:pos="1134"/>
        </w:tabs>
        <w:rPr>
          <w:rFonts w:eastAsiaTheme="minorEastAsia"/>
          <w:noProof/>
          <w:sz w:val="22"/>
          <w:szCs w:val="22"/>
        </w:rPr>
      </w:pPr>
      <w:r w:rsidRPr="000C5D4E">
        <w:rPr>
          <w:rFonts w:eastAsia="GOST Type AU"/>
          <w:iCs/>
          <w:noProof/>
          <w:sz w:val="22"/>
          <w:szCs w:val="22"/>
        </w:rPr>
        <w:fldChar w:fldCharType="begin"/>
      </w:r>
      <w:r w:rsidR="00877780" w:rsidRPr="00126996">
        <w:rPr>
          <w:rFonts w:eastAsia="GOST Type AU"/>
          <w:iCs/>
          <w:noProof/>
          <w:sz w:val="22"/>
          <w:szCs w:val="22"/>
        </w:rPr>
        <w:instrText xml:space="preserve"> TOC \o "1-3" \h \z \u </w:instrText>
      </w:r>
      <w:r w:rsidRPr="000C5D4E">
        <w:rPr>
          <w:rFonts w:eastAsia="GOST Type AU"/>
          <w:iCs/>
          <w:noProof/>
          <w:sz w:val="22"/>
          <w:szCs w:val="22"/>
        </w:rPr>
        <w:fldChar w:fldCharType="separate"/>
      </w:r>
      <w:hyperlink w:anchor="_Toc59525113" w:history="1">
        <w:r w:rsidR="00624CAB" w:rsidRPr="00126996">
          <w:rPr>
            <w:rStyle w:val="afc"/>
            <w:noProof/>
          </w:rPr>
          <w:t>ПОРЯДОК ПРИМЕНЕНИЯ ПРАВИЛ ЗЕМЛЕПОЛЬЗОВАНИЯ И ЗАСТРОЙКИ И ВНЕСЕНИЯ В НИХ ИЗМЕНЕНИЙ</w:t>
        </w:r>
        <w:r w:rsidR="00624CAB" w:rsidRPr="00126996">
          <w:rPr>
            <w:noProof/>
            <w:webHidden/>
          </w:rPr>
          <w:tab/>
        </w:r>
        <w:r w:rsidRPr="00126996">
          <w:rPr>
            <w:noProof/>
            <w:webHidden/>
          </w:rPr>
          <w:fldChar w:fldCharType="begin"/>
        </w:r>
        <w:r w:rsidR="00624CAB" w:rsidRPr="00126996">
          <w:rPr>
            <w:noProof/>
            <w:webHidden/>
          </w:rPr>
          <w:instrText xml:space="preserve"> PAGEREF _Toc59525113 \h </w:instrText>
        </w:r>
        <w:r w:rsidRPr="00126996">
          <w:rPr>
            <w:noProof/>
            <w:webHidden/>
          </w:rPr>
        </w:r>
        <w:r w:rsidRPr="00126996">
          <w:rPr>
            <w:noProof/>
            <w:webHidden/>
          </w:rPr>
          <w:fldChar w:fldCharType="separate"/>
        </w:r>
        <w:r w:rsidR="00810DA3">
          <w:rPr>
            <w:noProof/>
            <w:webHidden/>
          </w:rPr>
          <w:t>5</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14" w:history="1">
        <w:r w:rsidR="00624CAB" w:rsidRPr="00126996">
          <w:rPr>
            <w:rStyle w:val="afc"/>
            <w:noProof/>
          </w:rPr>
          <w:t>Глава 1. Положения о регулировании землепользования и застройки органами местного самоуправления</w:t>
        </w:r>
        <w:r w:rsidR="00624CAB" w:rsidRPr="00126996">
          <w:rPr>
            <w:noProof/>
            <w:webHidden/>
          </w:rPr>
          <w:tab/>
        </w:r>
        <w:r w:rsidRPr="00126996">
          <w:rPr>
            <w:noProof/>
            <w:webHidden/>
          </w:rPr>
          <w:fldChar w:fldCharType="begin"/>
        </w:r>
        <w:r w:rsidR="00624CAB" w:rsidRPr="00126996">
          <w:rPr>
            <w:noProof/>
            <w:webHidden/>
          </w:rPr>
          <w:instrText xml:space="preserve"> PAGEREF _Toc59525114 \h </w:instrText>
        </w:r>
        <w:r w:rsidRPr="00126996">
          <w:rPr>
            <w:noProof/>
            <w:webHidden/>
          </w:rPr>
        </w:r>
        <w:r w:rsidRPr="00126996">
          <w:rPr>
            <w:noProof/>
            <w:webHidden/>
          </w:rPr>
          <w:fldChar w:fldCharType="separate"/>
        </w:r>
        <w:r w:rsidR="00810DA3">
          <w:rPr>
            <w:noProof/>
            <w:webHidden/>
          </w:rPr>
          <w:t>5</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15" w:history="1">
        <w:r w:rsidR="00624CAB" w:rsidRPr="00126996">
          <w:rPr>
            <w:rStyle w:val="afc"/>
            <w:noProof/>
          </w:rPr>
          <w:t>Статья 1. Общие положения</w:t>
        </w:r>
        <w:r w:rsidR="00624CAB" w:rsidRPr="00126996">
          <w:rPr>
            <w:noProof/>
            <w:webHidden/>
          </w:rPr>
          <w:tab/>
        </w:r>
        <w:r w:rsidRPr="00126996">
          <w:rPr>
            <w:noProof/>
            <w:webHidden/>
          </w:rPr>
          <w:fldChar w:fldCharType="begin"/>
        </w:r>
        <w:r w:rsidR="00624CAB" w:rsidRPr="00126996">
          <w:rPr>
            <w:noProof/>
            <w:webHidden/>
          </w:rPr>
          <w:instrText xml:space="preserve"> PAGEREF _Toc59525115 \h </w:instrText>
        </w:r>
        <w:r w:rsidRPr="00126996">
          <w:rPr>
            <w:noProof/>
            <w:webHidden/>
          </w:rPr>
        </w:r>
        <w:r w:rsidRPr="00126996">
          <w:rPr>
            <w:noProof/>
            <w:webHidden/>
          </w:rPr>
          <w:fldChar w:fldCharType="separate"/>
        </w:r>
        <w:r w:rsidR="00810DA3">
          <w:rPr>
            <w:noProof/>
            <w:webHidden/>
          </w:rPr>
          <w:t>5</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16" w:history="1">
        <w:r w:rsidR="00624CAB" w:rsidRPr="00126996">
          <w:rPr>
            <w:rStyle w:val="afc"/>
            <w:noProof/>
          </w:rPr>
          <w:t>Статья 2. Состав Правил</w:t>
        </w:r>
        <w:r w:rsidR="00624CAB" w:rsidRPr="00126996">
          <w:rPr>
            <w:noProof/>
            <w:webHidden/>
          </w:rPr>
          <w:tab/>
        </w:r>
        <w:r w:rsidRPr="00126996">
          <w:rPr>
            <w:noProof/>
            <w:webHidden/>
          </w:rPr>
          <w:fldChar w:fldCharType="begin"/>
        </w:r>
        <w:r w:rsidR="00624CAB" w:rsidRPr="00126996">
          <w:rPr>
            <w:noProof/>
            <w:webHidden/>
          </w:rPr>
          <w:instrText xml:space="preserve"> PAGEREF _Toc59525116 \h </w:instrText>
        </w:r>
        <w:r w:rsidRPr="00126996">
          <w:rPr>
            <w:noProof/>
            <w:webHidden/>
          </w:rPr>
        </w:r>
        <w:r w:rsidRPr="00126996">
          <w:rPr>
            <w:noProof/>
            <w:webHidden/>
          </w:rPr>
          <w:fldChar w:fldCharType="separate"/>
        </w:r>
        <w:r w:rsidR="00810DA3">
          <w:rPr>
            <w:noProof/>
            <w:webHidden/>
          </w:rPr>
          <w:t>7</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17" w:history="1">
        <w:r w:rsidR="00624CAB" w:rsidRPr="00126996">
          <w:rPr>
            <w:rStyle w:val="afc"/>
            <w:noProof/>
          </w:rPr>
          <w:t>Статья 3. Термины и определения</w:t>
        </w:r>
        <w:r w:rsidR="00624CAB" w:rsidRPr="00126996">
          <w:rPr>
            <w:noProof/>
            <w:webHidden/>
          </w:rPr>
          <w:tab/>
        </w:r>
        <w:r w:rsidRPr="00126996">
          <w:rPr>
            <w:noProof/>
            <w:webHidden/>
          </w:rPr>
          <w:fldChar w:fldCharType="begin"/>
        </w:r>
        <w:r w:rsidR="00624CAB" w:rsidRPr="00126996">
          <w:rPr>
            <w:noProof/>
            <w:webHidden/>
          </w:rPr>
          <w:instrText xml:space="preserve"> PAGEREF _Toc59525117 \h </w:instrText>
        </w:r>
        <w:r w:rsidRPr="00126996">
          <w:rPr>
            <w:noProof/>
            <w:webHidden/>
          </w:rPr>
        </w:r>
        <w:r w:rsidRPr="00126996">
          <w:rPr>
            <w:noProof/>
            <w:webHidden/>
          </w:rPr>
          <w:fldChar w:fldCharType="separate"/>
        </w:r>
        <w:r w:rsidR="00810DA3">
          <w:rPr>
            <w:noProof/>
            <w:webHidden/>
          </w:rPr>
          <w:t>7</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18" w:history="1">
        <w:r w:rsidR="00624CAB" w:rsidRPr="00126996">
          <w:rPr>
            <w:rStyle w:val="afc"/>
            <w:noProof/>
          </w:rPr>
          <w:t>Статья 4. Полномочия органов местного самоуправления в области землепользования и застройки</w:t>
        </w:r>
        <w:r w:rsidR="00624CAB" w:rsidRPr="00126996">
          <w:rPr>
            <w:noProof/>
            <w:webHidden/>
          </w:rPr>
          <w:tab/>
        </w:r>
        <w:r w:rsidRPr="00126996">
          <w:rPr>
            <w:noProof/>
            <w:webHidden/>
          </w:rPr>
          <w:fldChar w:fldCharType="begin"/>
        </w:r>
        <w:r w:rsidR="00624CAB" w:rsidRPr="00126996">
          <w:rPr>
            <w:noProof/>
            <w:webHidden/>
          </w:rPr>
          <w:instrText xml:space="preserve"> PAGEREF _Toc59525118 \h </w:instrText>
        </w:r>
        <w:r w:rsidRPr="00126996">
          <w:rPr>
            <w:noProof/>
            <w:webHidden/>
          </w:rPr>
        </w:r>
        <w:r w:rsidRPr="00126996">
          <w:rPr>
            <w:noProof/>
            <w:webHidden/>
          </w:rPr>
          <w:fldChar w:fldCharType="separate"/>
        </w:r>
        <w:r w:rsidR="00810DA3">
          <w:rPr>
            <w:noProof/>
            <w:webHidden/>
          </w:rPr>
          <w:t>8</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19" w:history="1">
        <w:r w:rsidR="00624CAB" w:rsidRPr="00126996">
          <w:rPr>
            <w:rStyle w:val="afc"/>
            <w:noProof/>
          </w:rPr>
          <w:t>Статья 5. Комиссия по подготовке Правил</w:t>
        </w:r>
        <w:r w:rsidR="00624CAB" w:rsidRPr="00126996">
          <w:rPr>
            <w:noProof/>
            <w:webHidden/>
          </w:rPr>
          <w:tab/>
        </w:r>
        <w:r w:rsidRPr="00126996">
          <w:rPr>
            <w:noProof/>
            <w:webHidden/>
          </w:rPr>
          <w:fldChar w:fldCharType="begin"/>
        </w:r>
        <w:r w:rsidR="00624CAB" w:rsidRPr="00126996">
          <w:rPr>
            <w:noProof/>
            <w:webHidden/>
          </w:rPr>
          <w:instrText xml:space="preserve"> PAGEREF _Toc59525119 \h </w:instrText>
        </w:r>
        <w:r w:rsidRPr="00126996">
          <w:rPr>
            <w:noProof/>
            <w:webHidden/>
          </w:rPr>
        </w:r>
        <w:r w:rsidRPr="00126996">
          <w:rPr>
            <w:noProof/>
            <w:webHidden/>
          </w:rPr>
          <w:fldChar w:fldCharType="separate"/>
        </w:r>
        <w:r w:rsidR="00810DA3">
          <w:rPr>
            <w:noProof/>
            <w:webHidden/>
          </w:rPr>
          <w:t>10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0" w:history="1">
        <w:r w:rsidR="00624CAB" w:rsidRPr="00126996">
          <w:rPr>
            <w:rStyle w:val="afc"/>
            <w:noProof/>
          </w:rPr>
          <w:t>Статья 6. Открытость и доступность информации о землепользовании и застройке</w:t>
        </w:r>
        <w:r w:rsidR="00624CAB" w:rsidRPr="00126996">
          <w:rPr>
            <w:noProof/>
            <w:webHidden/>
          </w:rPr>
          <w:tab/>
        </w:r>
        <w:r w:rsidRPr="00126996">
          <w:rPr>
            <w:noProof/>
            <w:webHidden/>
          </w:rPr>
          <w:fldChar w:fldCharType="begin"/>
        </w:r>
        <w:r w:rsidR="00624CAB" w:rsidRPr="00126996">
          <w:rPr>
            <w:noProof/>
            <w:webHidden/>
          </w:rPr>
          <w:instrText xml:space="preserve"> PAGEREF _Toc59525120 \h </w:instrText>
        </w:r>
        <w:r w:rsidRPr="00126996">
          <w:rPr>
            <w:noProof/>
            <w:webHidden/>
          </w:rPr>
        </w:r>
        <w:r w:rsidRPr="00126996">
          <w:rPr>
            <w:noProof/>
            <w:webHidden/>
          </w:rPr>
          <w:fldChar w:fldCharType="separate"/>
        </w:r>
        <w:r w:rsidR="00810DA3">
          <w:rPr>
            <w:noProof/>
            <w:webHidden/>
          </w:rPr>
          <w:t>10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1" w:history="1">
        <w:r w:rsidR="00624CAB" w:rsidRPr="00126996">
          <w:rPr>
            <w:rStyle w:val="afc"/>
            <w:noProof/>
          </w:rPr>
          <w:t>Статья 7. Общие положения, относящиеся к ранее возникшим правам</w:t>
        </w:r>
        <w:r w:rsidR="00624CAB" w:rsidRPr="00126996">
          <w:rPr>
            <w:noProof/>
            <w:webHidden/>
          </w:rPr>
          <w:tab/>
        </w:r>
        <w:r w:rsidRPr="00126996">
          <w:rPr>
            <w:noProof/>
            <w:webHidden/>
          </w:rPr>
          <w:fldChar w:fldCharType="begin"/>
        </w:r>
        <w:r w:rsidR="00624CAB" w:rsidRPr="00126996">
          <w:rPr>
            <w:noProof/>
            <w:webHidden/>
          </w:rPr>
          <w:instrText xml:space="preserve"> PAGEREF _Toc59525121 \h </w:instrText>
        </w:r>
        <w:r w:rsidRPr="00126996">
          <w:rPr>
            <w:noProof/>
            <w:webHidden/>
          </w:rPr>
        </w:r>
        <w:r w:rsidRPr="00126996">
          <w:rPr>
            <w:noProof/>
            <w:webHidden/>
          </w:rPr>
          <w:fldChar w:fldCharType="separate"/>
        </w:r>
        <w:r w:rsidR="00810DA3">
          <w:rPr>
            <w:noProof/>
            <w:webHidden/>
          </w:rPr>
          <w:t>10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2" w:history="1">
        <w:r w:rsidR="00624CAB" w:rsidRPr="00126996">
          <w:rPr>
            <w:rStyle w:val="afc"/>
            <w:noProof/>
          </w:rPr>
          <w:t>Статья 8. Использование земельных участков и объектов капитального строительства, не соответствующих Правилам</w:t>
        </w:r>
        <w:r w:rsidR="00624CAB" w:rsidRPr="00126996">
          <w:rPr>
            <w:noProof/>
            <w:webHidden/>
          </w:rPr>
          <w:tab/>
        </w:r>
        <w:r w:rsidRPr="00126996">
          <w:rPr>
            <w:noProof/>
            <w:webHidden/>
          </w:rPr>
          <w:fldChar w:fldCharType="begin"/>
        </w:r>
        <w:r w:rsidR="00624CAB" w:rsidRPr="00126996">
          <w:rPr>
            <w:noProof/>
            <w:webHidden/>
          </w:rPr>
          <w:instrText xml:space="preserve"> PAGEREF _Toc59525122 \h </w:instrText>
        </w:r>
        <w:r w:rsidRPr="00126996">
          <w:rPr>
            <w:noProof/>
            <w:webHidden/>
          </w:rPr>
        </w:r>
        <w:r w:rsidRPr="00126996">
          <w:rPr>
            <w:noProof/>
            <w:webHidden/>
          </w:rPr>
          <w:fldChar w:fldCharType="separate"/>
        </w:r>
        <w:r w:rsidR="00810DA3">
          <w:rPr>
            <w:noProof/>
            <w:webHidden/>
          </w:rPr>
          <w:t>11</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23" w:history="1">
        <w:r w:rsidR="00624CAB" w:rsidRPr="00126996">
          <w:rPr>
            <w:rStyle w:val="afc"/>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24CAB" w:rsidRPr="00126996">
          <w:rPr>
            <w:noProof/>
            <w:webHidden/>
          </w:rPr>
          <w:tab/>
        </w:r>
        <w:r w:rsidRPr="00126996">
          <w:rPr>
            <w:noProof/>
            <w:webHidden/>
          </w:rPr>
          <w:fldChar w:fldCharType="begin"/>
        </w:r>
        <w:r w:rsidR="00624CAB" w:rsidRPr="00126996">
          <w:rPr>
            <w:noProof/>
            <w:webHidden/>
          </w:rPr>
          <w:instrText xml:space="preserve"> PAGEREF _Toc59525123 \h </w:instrText>
        </w:r>
        <w:r w:rsidRPr="00126996">
          <w:rPr>
            <w:noProof/>
            <w:webHidden/>
          </w:rPr>
        </w:r>
        <w:r w:rsidRPr="00126996">
          <w:rPr>
            <w:noProof/>
            <w:webHidden/>
          </w:rPr>
          <w:fldChar w:fldCharType="separate"/>
        </w:r>
        <w:r w:rsidR="00810DA3">
          <w:rPr>
            <w:noProof/>
            <w:webHidden/>
          </w:rPr>
          <w:t>12</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4" w:history="1">
        <w:r w:rsidR="00624CAB" w:rsidRPr="00126996">
          <w:rPr>
            <w:rStyle w:val="afc"/>
            <w:noProof/>
          </w:rPr>
          <w:t>Статья 9. Виды разрешенного использования земельных участков и объектов капитального строительства</w:t>
        </w:r>
        <w:r w:rsidR="00624CAB" w:rsidRPr="00126996">
          <w:rPr>
            <w:noProof/>
            <w:webHidden/>
          </w:rPr>
          <w:tab/>
        </w:r>
        <w:r w:rsidRPr="00126996">
          <w:rPr>
            <w:noProof/>
            <w:webHidden/>
          </w:rPr>
          <w:fldChar w:fldCharType="begin"/>
        </w:r>
        <w:r w:rsidR="00624CAB" w:rsidRPr="00126996">
          <w:rPr>
            <w:noProof/>
            <w:webHidden/>
          </w:rPr>
          <w:instrText xml:space="preserve"> PAGEREF _Toc59525124 \h </w:instrText>
        </w:r>
        <w:r w:rsidRPr="00126996">
          <w:rPr>
            <w:noProof/>
            <w:webHidden/>
          </w:rPr>
        </w:r>
        <w:r w:rsidRPr="00126996">
          <w:rPr>
            <w:noProof/>
            <w:webHidden/>
          </w:rPr>
          <w:fldChar w:fldCharType="separate"/>
        </w:r>
        <w:r w:rsidR="00810DA3">
          <w:rPr>
            <w:noProof/>
            <w:webHidden/>
          </w:rPr>
          <w:t>12</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5" w:history="1">
        <w:r w:rsidR="00624CAB" w:rsidRPr="00126996">
          <w:rPr>
            <w:rStyle w:val="afc"/>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624CAB" w:rsidRPr="00126996">
          <w:rPr>
            <w:noProof/>
            <w:webHidden/>
          </w:rPr>
          <w:tab/>
        </w:r>
        <w:r w:rsidRPr="00126996">
          <w:rPr>
            <w:noProof/>
            <w:webHidden/>
          </w:rPr>
          <w:fldChar w:fldCharType="begin"/>
        </w:r>
        <w:r w:rsidR="00624CAB" w:rsidRPr="00126996">
          <w:rPr>
            <w:noProof/>
            <w:webHidden/>
          </w:rPr>
          <w:instrText xml:space="preserve"> PAGEREF _Toc59525125 \h </w:instrText>
        </w:r>
        <w:r w:rsidRPr="00126996">
          <w:rPr>
            <w:noProof/>
            <w:webHidden/>
          </w:rPr>
        </w:r>
        <w:r w:rsidRPr="00126996">
          <w:rPr>
            <w:noProof/>
            <w:webHidden/>
          </w:rPr>
          <w:fldChar w:fldCharType="separate"/>
        </w:r>
        <w:r w:rsidR="00810DA3">
          <w:rPr>
            <w:noProof/>
            <w:webHidden/>
          </w:rPr>
          <w:t>13</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26" w:history="1">
        <w:r w:rsidR="00624CAB" w:rsidRPr="00126996">
          <w:rPr>
            <w:rStyle w:val="afc"/>
            <w:noProof/>
          </w:rPr>
          <w:t>Глава 3. Положения подготовке документации по планировке территории органами местного самоуправления</w:t>
        </w:r>
        <w:r w:rsidR="00624CAB" w:rsidRPr="00126996">
          <w:rPr>
            <w:noProof/>
            <w:webHidden/>
          </w:rPr>
          <w:tab/>
        </w:r>
        <w:r w:rsidRPr="00126996">
          <w:rPr>
            <w:noProof/>
            <w:webHidden/>
          </w:rPr>
          <w:fldChar w:fldCharType="begin"/>
        </w:r>
        <w:r w:rsidR="00624CAB" w:rsidRPr="00126996">
          <w:rPr>
            <w:noProof/>
            <w:webHidden/>
          </w:rPr>
          <w:instrText xml:space="preserve"> PAGEREF _Toc59525126 \h </w:instrText>
        </w:r>
        <w:r w:rsidRPr="00126996">
          <w:rPr>
            <w:noProof/>
            <w:webHidden/>
          </w:rPr>
        </w:r>
        <w:r w:rsidRPr="00126996">
          <w:rPr>
            <w:noProof/>
            <w:webHidden/>
          </w:rPr>
          <w:fldChar w:fldCharType="separate"/>
        </w:r>
        <w:r w:rsidR="00810DA3">
          <w:rPr>
            <w:noProof/>
            <w:webHidden/>
          </w:rPr>
          <w:t>13</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7" w:history="1">
        <w:r w:rsidR="00624CAB" w:rsidRPr="00126996">
          <w:rPr>
            <w:rStyle w:val="afc"/>
            <w:noProof/>
          </w:rPr>
          <w:t>Статья 11. Документация по планировке территории</w:t>
        </w:r>
        <w:r w:rsidR="00624CAB" w:rsidRPr="00126996">
          <w:rPr>
            <w:noProof/>
            <w:webHidden/>
          </w:rPr>
          <w:tab/>
        </w:r>
        <w:r w:rsidRPr="00126996">
          <w:rPr>
            <w:noProof/>
            <w:webHidden/>
          </w:rPr>
          <w:fldChar w:fldCharType="begin"/>
        </w:r>
        <w:r w:rsidR="00624CAB" w:rsidRPr="00126996">
          <w:rPr>
            <w:noProof/>
            <w:webHidden/>
          </w:rPr>
          <w:instrText xml:space="preserve"> PAGEREF _Toc59525127 \h </w:instrText>
        </w:r>
        <w:r w:rsidRPr="00126996">
          <w:rPr>
            <w:noProof/>
            <w:webHidden/>
          </w:rPr>
        </w:r>
        <w:r w:rsidRPr="00126996">
          <w:rPr>
            <w:noProof/>
            <w:webHidden/>
          </w:rPr>
          <w:fldChar w:fldCharType="separate"/>
        </w:r>
        <w:r w:rsidR="00810DA3">
          <w:rPr>
            <w:noProof/>
            <w:webHidden/>
          </w:rPr>
          <w:t>13</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8" w:history="1">
        <w:r w:rsidR="00624CAB" w:rsidRPr="00126996">
          <w:rPr>
            <w:rStyle w:val="afc"/>
            <w:noProof/>
          </w:rPr>
          <w:t>Статья 12. Общие требования к документации по планировке территории</w:t>
        </w:r>
        <w:r w:rsidR="00624CAB" w:rsidRPr="00126996">
          <w:rPr>
            <w:noProof/>
            <w:webHidden/>
          </w:rPr>
          <w:tab/>
        </w:r>
        <w:r w:rsidRPr="00126996">
          <w:rPr>
            <w:noProof/>
            <w:webHidden/>
          </w:rPr>
          <w:fldChar w:fldCharType="begin"/>
        </w:r>
        <w:r w:rsidR="00624CAB" w:rsidRPr="00126996">
          <w:rPr>
            <w:noProof/>
            <w:webHidden/>
          </w:rPr>
          <w:instrText xml:space="preserve"> PAGEREF _Toc59525128 \h </w:instrText>
        </w:r>
        <w:r w:rsidRPr="00126996">
          <w:rPr>
            <w:noProof/>
            <w:webHidden/>
          </w:rPr>
        </w:r>
        <w:r w:rsidRPr="00126996">
          <w:rPr>
            <w:noProof/>
            <w:webHidden/>
          </w:rPr>
          <w:fldChar w:fldCharType="separate"/>
        </w:r>
        <w:r w:rsidR="00810DA3">
          <w:rPr>
            <w:noProof/>
            <w:webHidden/>
          </w:rPr>
          <w:t>14</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29" w:history="1">
        <w:r w:rsidR="00624CAB" w:rsidRPr="00126996">
          <w:rPr>
            <w:rStyle w:val="afc"/>
            <w:noProof/>
          </w:rPr>
          <w:t>Статья 13. Порядок подготовки документации по планировке территории</w:t>
        </w:r>
        <w:r w:rsidR="00624CAB" w:rsidRPr="00126996">
          <w:rPr>
            <w:noProof/>
            <w:webHidden/>
          </w:rPr>
          <w:tab/>
        </w:r>
        <w:r w:rsidRPr="00126996">
          <w:rPr>
            <w:noProof/>
            <w:webHidden/>
          </w:rPr>
          <w:fldChar w:fldCharType="begin"/>
        </w:r>
        <w:r w:rsidR="00624CAB" w:rsidRPr="00126996">
          <w:rPr>
            <w:noProof/>
            <w:webHidden/>
          </w:rPr>
          <w:instrText xml:space="preserve"> PAGEREF _Toc59525129 \h </w:instrText>
        </w:r>
        <w:r w:rsidRPr="00126996">
          <w:rPr>
            <w:noProof/>
            <w:webHidden/>
          </w:rPr>
        </w:r>
        <w:r w:rsidRPr="00126996">
          <w:rPr>
            <w:noProof/>
            <w:webHidden/>
          </w:rPr>
          <w:fldChar w:fldCharType="separate"/>
        </w:r>
        <w:r w:rsidR="00810DA3">
          <w:rPr>
            <w:noProof/>
            <w:webHidden/>
          </w:rPr>
          <w:t>15</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0" w:history="1">
        <w:r w:rsidR="00624CAB" w:rsidRPr="00126996">
          <w:rPr>
            <w:rStyle w:val="afc"/>
            <w:noProof/>
          </w:rPr>
          <w:t>Статья 14. Развитие застроенных территорий</w:t>
        </w:r>
        <w:r w:rsidR="00624CAB" w:rsidRPr="00126996">
          <w:rPr>
            <w:noProof/>
            <w:webHidden/>
          </w:rPr>
          <w:tab/>
        </w:r>
        <w:r w:rsidRPr="00126996">
          <w:rPr>
            <w:noProof/>
            <w:webHidden/>
          </w:rPr>
          <w:fldChar w:fldCharType="begin"/>
        </w:r>
        <w:r w:rsidR="00624CAB" w:rsidRPr="00126996">
          <w:rPr>
            <w:noProof/>
            <w:webHidden/>
          </w:rPr>
          <w:instrText xml:space="preserve"> PAGEREF _Toc59525130 \h </w:instrText>
        </w:r>
        <w:r w:rsidRPr="00126996">
          <w:rPr>
            <w:noProof/>
            <w:webHidden/>
          </w:rPr>
        </w:r>
        <w:r w:rsidRPr="00126996">
          <w:rPr>
            <w:noProof/>
            <w:webHidden/>
          </w:rPr>
          <w:fldChar w:fldCharType="separate"/>
        </w:r>
        <w:r w:rsidR="00810DA3">
          <w:rPr>
            <w:noProof/>
            <w:webHidden/>
          </w:rPr>
          <w:t>18</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1" w:history="1">
        <w:r w:rsidR="00624CAB" w:rsidRPr="00126996">
          <w:rPr>
            <w:rStyle w:val="afc"/>
            <w:noProof/>
          </w:rPr>
          <w:t>Статья 15. Комплексное освоение территории</w:t>
        </w:r>
        <w:r w:rsidR="00624CAB" w:rsidRPr="00126996">
          <w:rPr>
            <w:noProof/>
            <w:webHidden/>
          </w:rPr>
          <w:tab/>
        </w:r>
        <w:r w:rsidRPr="00126996">
          <w:rPr>
            <w:noProof/>
            <w:webHidden/>
          </w:rPr>
          <w:fldChar w:fldCharType="begin"/>
        </w:r>
        <w:r w:rsidR="00624CAB" w:rsidRPr="00126996">
          <w:rPr>
            <w:noProof/>
            <w:webHidden/>
          </w:rPr>
          <w:instrText xml:space="preserve"> PAGEREF _Toc59525131 \h </w:instrText>
        </w:r>
        <w:r w:rsidRPr="00126996">
          <w:rPr>
            <w:noProof/>
            <w:webHidden/>
          </w:rPr>
        </w:r>
        <w:r w:rsidRPr="00126996">
          <w:rPr>
            <w:noProof/>
            <w:webHidden/>
          </w:rPr>
          <w:fldChar w:fldCharType="separate"/>
        </w:r>
        <w:r w:rsidR="00810DA3">
          <w:rPr>
            <w:noProof/>
            <w:webHidden/>
          </w:rPr>
          <w:t>18</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2" w:history="1">
        <w:r w:rsidR="00624CAB" w:rsidRPr="00126996">
          <w:rPr>
            <w:rStyle w:val="afc"/>
            <w:noProof/>
          </w:rPr>
          <w:t>Статья 16. Комплексное освоение территории в целях строительства стандартного жилья</w:t>
        </w:r>
        <w:r w:rsidR="00624CAB" w:rsidRPr="00126996">
          <w:rPr>
            <w:noProof/>
            <w:webHidden/>
          </w:rPr>
          <w:tab/>
        </w:r>
        <w:r w:rsidRPr="00126996">
          <w:rPr>
            <w:noProof/>
            <w:webHidden/>
          </w:rPr>
          <w:fldChar w:fldCharType="begin"/>
        </w:r>
        <w:r w:rsidR="00624CAB" w:rsidRPr="00126996">
          <w:rPr>
            <w:noProof/>
            <w:webHidden/>
          </w:rPr>
          <w:instrText xml:space="preserve"> PAGEREF _Toc59525132 \h </w:instrText>
        </w:r>
        <w:r w:rsidRPr="00126996">
          <w:rPr>
            <w:noProof/>
            <w:webHidden/>
          </w:rPr>
        </w:r>
        <w:r w:rsidRPr="00126996">
          <w:rPr>
            <w:noProof/>
            <w:webHidden/>
          </w:rPr>
          <w:fldChar w:fldCharType="separate"/>
        </w:r>
        <w:r w:rsidR="00810DA3">
          <w:rPr>
            <w:noProof/>
            <w:webHidden/>
          </w:rPr>
          <w:t>19</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3" w:history="1">
        <w:r w:rsidR="00624CAB" w:rsidRPr="00126996">
          <w:rPr>
            <w:rStyle w:val="afc"/>
            <w:noProof/>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624CAB" w:rsidRPr="00126996">
          <w:rPr>
            <w:noProof/>
            <w:webHidden/>
          </w:rPr>
          <w:tab/>
        </w:r>
        <w:r w:rsidRPr="00126996">
          <w:rPr>
            <w:noProof/>
            <w:webHidden/>
          </w:rPr>
          <w:fldChar w:fldCharType="begin"/>
        </w:r>
        <w:r w:rsidR="00624CAB" w:rsidRPr="00126996">
          <w:rPr>
            <w:noProof/>
            <w:webHidden/>
          </w:rPr>
          <w:instrText xml:space="preserve"> PAGEREF _Toc59525133 \h </w:instrText>
        </w:r>
        <w:r w:rsidRPr="00126996">
          <w:rPr>
            <w:noProof/>
            <w:webHidden/>
          </w:rPr>
        </w:r>
        <w:r w:rsidRPr="00126996">
          <w:rPr>
            <w:noProof/>
            <w:webHidden/>
          </w:rPr>
          <w:fldChar w:fldCharType="separate"/>
        </w:r>
        <w:r w:rsidR="00810DA3">
          <w:rPr>
            <w:noProof/>
            <w:webHidden/>
          </w:rPr>
          <w:t>19</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4" w:history="1">
        <w:r w:rsidR="00624CAB" w:rsidRPr="00126996">
          <w:rPr>
            <w:rStyle w:val="afc"/>
            <w:noProof/>
          </w:rPr>
          <w:t>Статья 18. Комплексное развитие территории по инициативе органа местного самоуправления</w:t>
        </w:r>
        <w:r w:rsidR="00624CAB" w:rsidRPr="00126996">
          <w:rPr>
            <w:noProof/>
            <w:webHidden/>
          </w:rPr>
          <w:tab/>
        </w:r>
        <w:r w:rsidRPr="00126996">
          <w:rPr>
            <w:noProof/>
            <w:webHidden/>
          </w:rPr>
          <w:fldChar w:fldCharType="begin"/>
        </w:r>
        <w:r w:rsidR="00624CAB" w:rsidRPr="00126996">
          <w:rPr>
            <w:noProof/>
            <w:webHidden/>
          </w:rPr>
          <w:instrText xml:space="preserve"> PAGEREF _Toc59525134 \h </w:instrText>
        </w:r>
        <w:r w:rsidRPr="00126996">
          <w:rPr>
            <w:noProof/>
            <w:webHidden/>
          </w:rPr>
        </w:r>
        <w:r w:rsidRPr="00126996">
          <w:rPr>
            <w:noProof/>
            <w:webHidden/>
          </w:rPr>
          <w:fldChar w:fldCharType="separate"/>
        </w:r>
        <w:r w:rsidR="00810DA3">
          <w:rPr>
            <w:noProof/>
            <w:webHidden/>
          </w:rPr>
          <w:t>20</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35" w:history="1">
        <w:r w:rsidR="00624CAB" w:rsidRPr="00126996">
          <w:rPr>
            <w:rStyle w:val="afc"/>
            <w:noProof/>
          </w:rPr>
          <w:t>Глава 4. Положения о проведении общественных обсуждений или публичных слушаний по вопросам землепользования и застройки</w:t>
        </w:r>
        <w:r w:rsidR="00624CAB" w:rsidRPr="00126996">
          <w:rPr>
            <w:noProof/>
            <w:webHidden/>
          </w:rPr>
          <w:tab/>
        </w:r>
        <w:r w:rsidRPr="00126996">
          <w:rPr>
            <w:noProof/>
            <w:webHidden/>
          </w:rPr>
          <w:fldChar w:fldCharType="begin"/>
        </w:r>
        <w:r w:rsidR="00624CAB" w:rsidRPr="00126996">
          <w:rPr>
            <w:noProof/>
            <w:webHidden/>
          </w:rPr>
          <w:instrText xml:space="preserve"> PAGEREF _Toc59525135 \h </w:instrText>
        </w:r>
        <w:r w:rsidRPr="00126996">
          <w:rPr>
            <w:noProof/>
            <w:webHidden/>
          </w:rPr>
        </w:r>
        <w:r w:rsidRPr="00126996">
          <w:rPr>
            <w:noProof/>
            <w:webHidden/>
          </w:rPr>
          <w:fldChar w:fldCharType="separate"/>
        </w:r>
        <w:r w:rsidR="00810DA3">
          <w:rPr>
            <w:noProof/>
            <w:webHidden/>
          </w:rPr>
          <w:t>20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6" w:history="1">
        <w:r w:rsidR="00624CAB" w:rsidRPr="00126996">
          <w:rPr>
            <w:rStyle w:val="afc"/>
            <w:noProof/>
          </w:rPr>
          <w:t>Статья 19. Общие положения о проведении общественных обсуждений или публичных слушаний по вопросам землепользования и застройки</w:t>
        </w:r>
        <w:r w:rsidR="00624CAB" w:rsidRPr="00126996">
          <w:rPr>
            <w:noProof/>
            <w:webHidden/>
          </w:rPr>
          <w:tab/>
        </w:r>
        <w:r w:rsidRPr="00126996">
          <w:rPr>
            <w:noProof/>
            <w:webHidden/>
          </w:rPr>
          <w:fldChar w:fldCharType="begin"/>
        </w:r>
        <w:r w:rsidR="00624CAB" w:rsidRPr="00126996">
          <w:rPr>
            <w:noProof/>
            <w:webHidden/>
          </w:rPr>
          <w:instrText xml:space="preserve"> PAGEREF _Toc59525136 \h </w:instrText>
        </w:r>
        <w:r w:rsidRPr="00126996">
          <w:rPr>
            <w:noProof/>
            <w:webHidden/>
          </w:rPr>
        </w:r>
        <w:r w:rsidRPr="00126996">
          <w:rPr>
            <w:noProof/>
            <w:webHidden/>
          </w:rPr>
          <w:fldChar w:fldCharType="separate"/>
        </w:r>
        <w:r w:rsidR="00810DA3">
          <w:rPr>
            <w:noProof/>
            <w:webHidden/>
          </w:rPr>
          <w:t>20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7" w:history="1">
        <w:r w:rsidR="00624CAB" w:rsidRPr="00126996">
          <w:rPr>
            <w:rStyle w:val="afc"/>
            <w:noProof/>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624CAB" w:rsidRPr="00126996">
          <w:rPr>
            <w:noProof/>
            <w:webHidden/>
          </w:rPr>
          <w:tab/>
        </w:r>
        <w:r w:rsidRPr="00126996">
          <w:rPr>
            <w:noProof/>
            <w:webHidden/>
          </w:rPr>
          <w:fldChar w:fldCharType="begin"/>
        </w:r>
        <w:r w:rsidR="00624CAB" w:rsidRPr="00126996">
          <w:rPr>
            <w:noProof/>
            <w:webHidden/>
          </w:rPr>
          <w:instrText xml:space="preserve"> PAGEREF _Toc59525137 \h </w:instrText>
        </w:r>
        <w:r w:rsidRPr="00126996">
          <w:rPr>
            <w:noProof/>
            <w:webHidden/>
          </w:rPr>
        </w:r>
        <w:r w:rsidRPr="00126996">
          <w:rPr>
            <w:noProof/>
            <w:webHidden/>
          </w:rPr>
          <w:fldChar w:fldCharType="separate"/>
        </w:r>
        <w:r w:rsidR="00810DA3">
          <w:rPr>
            <w:noProof/>
            <w:webHidden/>
          </w:rPr>
          <w:t>21</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8" w:history="1">
        <w:r w:rsidR="00624CAB" w:rsidRPr="00126996">
          <w:rPr>
            <w:rStyle w:val="afc"/>
            <w:noProof/>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624CAB" w:rsidRPr="00126996">
          <w:rPr>
            <w:noProof/>
            <w:webHidden/>
          </w:rPr>
          <w:tab/>
        </w:r>
        <w:r w:rsidRPr="00126996">
          <w:rPr>
            <w:noProof/>
            <w:webHidden/>
          </w:rPr>
          <w:fldChar w:fldCharType="begin"/>
        </w:r>
        <w:r w:rsidR="00624CAB" w:rsidRPr="00126996">
          <w:rPr>
            <w:noProof/>
            <w:webHidden/>
          </w:rPr>
          <w:instrText xml:space="preserve"> PAGEREF _Toc59525138 \h </w:instrText>
        </w:r>
        <w:r w:rsidRPr="00126996">
          <w:rPr>
            <w:noProof/>
            <w:webHidden/>
          </w:rPr>
        </w:r>
        <w:r w:rsidRPr="00126996">
          <w:rPr>
            <w:noProof/>
            <w:webHidden/>
          </w:rPr>
          <w:fldChar w:fldCharType="separate"/>
        </w:r>
        <w:r w:rsidR="00810DA3">
          <w:rPr>
            <w:noProof/>
            <w:webHidden/>
          </w:rPr>
          <w:t>22</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39" w:history="1">
        <w:r w:rsidR="00624CAB" w:rsidRPr="00126996">
          <w:rPr>
            <w:rStyle w:val="afc"/>
            <w:noProof/>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624CAB" w:rsidRPr="00126996">
          <w:rPr>
            <w:noProof/>
            <w:webHidden/>
          </w:rPr>
          <w:tab/>
        </w:r>
        <w:r w:rsidRPr="00126996">
          <w:rPr>
            <w:noProof/>
            <w:webHidden/>
          </w:rPr>
          <w:fldChar w:fldCharType="begin"/>
        </w:r>
        <w:r w:rsidR="00624CAB" w:rsidRPr="00126996">
          <w:rPr>
            <w:noProof/>
            <w:webHidden/>
          </w:rPr>
          <w:instrText xml:space="preserve"> PAGEREF _Toc59525139 \h </w:instrText>
        </w:r>
        <w:r w:rsidRPr="00126996">
          <w:rPr>
            <w:noProof/>
            <w:webHidden/>
          </w:rPr>
        </w:r>
        <w:r w:rsidRPr="00126996">
          <w:rPr>
            <w:noProof/>
            <w:webHidden/>
          </w:rPr>
          <w:fldChar w:fldCharType="separate"/>
        </w:r>
        <w:r w:rsidR="00810DA3">
          <w:rPr>
            <w:noProof/>
            <w:webHidden/>
          </w:rPr>
          <w:t>23</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0" w:history="1">
        <w:r w:rsidR="00624CAB" w:rsidRPr="00126996">
          <w:rPr>
            <w:rStyle w:val="afc"/>
            <w:noProof/>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24CAB" w:rsidRPr="00126996">
          <w:rPr>
            <w:noProof/>
            <w:webHidden/>
          </w:rPr>
          <w:tab/>
        </w:r>
        <w:r w:rsidRPr="00126996">
          <w:rPr>
            <w:noProof/>
            <w:webHidden/>
          </w:rPr>
          <w:fldChar w:fldCharType="begin"/>
        </w:r>
        <w:r w:rsidR="00624CAB" w:rsidRPr="00126996">
          <w:rPr>
            <w:noProof/>
            <w:webHidden/>
          </w:rPr>
          <w:instrText xml:space="preserve"> PAGEREF _Toc59525140 \h </w:instrText>
        </w:r>
        <w:r w:rsidRPr="00126996">
          <w:rPr>
            <w:noProof/>
            <w:webHidden/>
          </w:rPr>
        </w:r>
        <w:r w:rsidRPr="00126996">
          <w:rPr>
            <w:noProof/>
            <w:webHidden/>
          </w:rPr>
          <w:fldChar w:fldCharType="separate"/>
        </w:r>
        <w:r w:rsidR="00810DA3">
          <w:rPr>
            <w:noProof/>
            <w:webHidden/>
          </w:rPr>
          <w:t>24</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1" w:history="1">
        <w:r w:rsidR="00624CAB" w:rsidRPr="00126996">
          <w:rPr>
            <w:rStyle w:val="afc"/>
            <w:noProof/>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624CAB" w:rsidRPr="00126996">
          <w:rPr>
            <w:noProof/>
            <w:webHidden/>
          </w:rPr>
          <w:tab/>
        </w:r>
        <w:r w:rsidRPr="00126996">
          <w:rPr>
            <w:noProof/>
            <w:webHidden/>
          </w:rPr>
          <w:fldChar w:fldCharType="begin"/>
        </w:r>
        <w:r w:rsidR="00624CAB" w:rsidRPr="00126996">
          <w:rPr>
            <w:noProof/>
            <w:webHidden/>
          </w:rPr>
          <w:instrText xml:space="preserve"> PAGEREF _Toc59525141 \h </w:instrText>
        </w:r>
        <w:r w:rsidRPr="00126996">
          <w:rPr>
            <w:noProof/>
            <w:webHidden/>
          </w:rPr>
        </w:r>
        <w:r w:rsidRPr="00126996">
          <w:rPr>
            <w:noProof/>
            <w:webHidden/>
          </w:rPr>
          <w:fldChar w:fldCharType="separate"/>
        </w:r>
        <w:r w:rsidR="00810DA3">
          <w:rPr>
            <w:noProof/>
            <w:webHidden/>
          </w:rPr>
          <w:t>25</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2" w:history="1">
        <w:r w:rsidR="00624CAB" w:rsidRPr="00126996">
          <w:rPr>
            <w:rStyle w:val="afc"/>
            <w:noProof/>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624CAB" w:rsidRPr="00126996">
          <w:rPr>
            <w:noProof/>
            <w:webHidden/>
          </w:rPr>
          <w:tab/>
        </w:r>
        <w:r w:rsidRPr="00126996">
          <w:rPr>
            <w:noProof/>
            <w:webHidden/>
          </w:rPr>
          <w:fldChar w:fldCharType="begin"/>
        </w:r>
        <w:r w:rsidR="00624CAB" w:rsidRPr="00126996">
          <w:rPr>
            <w:noProof/>
            <w:webHidden/>
          </w:rPr>
          <w:instrText xml:space="preserve"> PAGEREF _Toc59525142 \h </w:instrText>
        </w:r>
        <w:r w:rsidRPr="00126996">
          <w:rPr>
            <w:noProof/>
            <w:webHidden/>
          </w:rPr>
        </w:r>
        <w:r w:rsidRPr="00126996">
          <w:rPr>
            <w:noProof/>
            <w:webHidden/>
          </w:rPr>
          <w:fldChar w:fldCharType="separate"/>
        </w:r>
        <w:r w:rsidR="00810DA3">
          <w:rPr>
            <w:noProof/>
            <w:webHidden/>
          </w:rPr>
          <w:t>26</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43" w:history="1">
        <w:r w:rsidR="00624CAB" w:rsidRPr="00126996">
          <w:rPr>
            <w:rStyle w:val="afc"/>
            <w:noProof/>
          </w:rPr>
          <w:t>Глава 5. Положения о внесении изменений в правила землепользования и застройки</w:t>
        </w:r>
        <w:r w:rsidR="00624CAB" w:rsidRPr="00126996">
          <w:rPr>
            <w:noProof/>
            <w:webHidden/>
          </w:rPr>
          <w:tab/>
        </w:r>
        <w:r w:rsidRPr="00126996">
          <w:rPr>
            <w:noProof/>
            <w:webHidden/>
          </w:rPr>
          <w:fldChar w:fldCharType="begin"/>
        </w:r>
        <w:r w:rsidR="00624CAB" w:rsidRPr="00126996">
          <w:rPr>
            <w:noProof/>
            <w:webHidden/>
          </w:rPr>
          <w:instrText xml:space="preserve"> PAGEREF _Toc59525143 \h </w:instrText>
        </w:r>
        <w:r w:rsidRPr="00126996">
          <w:rPr>
            <w:noProof/>
            <w:webHidden/>
          </w:rPr>
        </w:r>
        <w:r w:rsidRPr="00126996">
          <w:rPr>
            <w:noProof/>
            <w:webHidden/>
          </w:rPr>
          <w:fldChar w:fldCharType="separate"/>
        </w:r>
        <w:r w:rsidR="00810DA3">
          <w:rPr>
            <w:noProof/>
            <w:webHidden/>
          </w:rPr>
          <w:t>26</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4" w:history="1">
        <w:r w:rsidR="00624CAB" w:rsidRPr="00126996">
          <w:rPr>
            <w:rStyle w:val="afc"/>
            <w:noProof/>
          </w:rPr>
          <w:t>Статья 26. Порядок внесения изменений в настоящие Правила</w:t>
        </w:r>
        <w:r w:rsidR="00624CAB" w:rsidRPr="00126996">
          <w:rPr>
            <w:noProof/>
            <w:webHidden/>
          </w:rPr>
          <w:tab/>
        </w:r>
        <w:r w:rsidRPr="00126996">
          <w:rPr>
            <w:noProof/>
            <w:webHidden/>
          </w:rPr>
          <w:fldChar w:fldCharType="begin"/>
        </w:r>
        <w:r w:rsidR="00624CAB" w:rsidRPr="00126996">
          <w:rPr>
            <w:noProof/>
            <w:webHidden/>
          </w:rPr>
          <w:instrText xml:space="preserve"> PAGEREF _Toc59525144 \h </w:instrText>
        </w:r>
        <w:r w:rsidRPr="00126996">
          <w:rPr>
            <w:noProof/>
            <w:webHidden/>
          </w:rPr>
        </w:r>
        <w:r w:rsidRPr="00126996">
          <w:rPr>
            <w:noProof/>
            <w:webHidden/>
          </w:rPr>
          <w:fldChar w:fldCharType="separate"/>
        </w:r>
        <w:r w:rsidR="00810DA3">
          <w:rPr>
            <w:noProof/>
            <w:webHidden/>
          </w:rPr>
          <w:t>27</w:t>
        </w:r>
        <w:r w:rsidRPr="00126996">
          <w:rPr>
            <w:noProof/>
            <w:webHidden/>
          </w:rPr>
          <w:fldChar w:fldCharType="end"/>
        </w:r>
      </w:hyperlink>
    </w:p>
    <w:p w:rsidR="00624CAB" w:rsidRPr="00126996" w:rsidRDefault="000C5D4E" w:rsidP="00126996">
      <w:pPr>
        <w:pStyle w:val="24"/>
        <w:tabs>
          <w:tab w:val="left" w:pos="567"/>
          <w:tab w:val="left" w:pos="1134"/>
        </w:tabs>
        <w:rPr>
          <w:rFonts w:eastAsiaTheme="minorEastAsia"/>
          <w:noProof/>
          <w:kern w:val="0"/>
          <w:sz w:val="22"/>
          <w:szCs w:val="22"/>
        </w:rPr>
      </w:pPr>
      <w:hyperlink w:anchor="_Toc59525145" w:history="1">
        <w:r w:rsidR="00624CAB" w:rsidRPr="00126996">
          <w:rPr>
            <w:rStyle w:val="afc"/>
            <w:noProof/>
          </w:rPr>
          <w:t>Глава 6. Общие положения</w:t>
        </w:r>
        <w:r w:rsidR="00624CAB" w:rsidRPr="00126996">
          <w:rPr>
            <w:noProof/>
            <w:webHidden/>
          </w:rPr>
          <w:tab/>
        </w:r>
        <w:r w:rsidRPr="00126996">
          <w:rPr>
            <w:noProof/>
            <w:webHidden/>
          </w:rPr>
          <w:fldChar w:fldCharType="begin"/>
        </w:r>
        <w:r w:rsidR="00624CAB" w:rsidRPr="00126996">
          <w:rPr>
            <w:noProof/>
            <w:webHidden/>
          </w:rPr>
          <w:instrText xml:space="preserve"> PAGEREF _Toc59525145 \h </w:instrText>
        </w:r>
        <w:r w:rsidRPr="00126996">
          <w:rPr>
            <w:noProof/>
            <w:webHidden/>
          </w:rPr>
        </w:r>
        <w:r w:rsidRPr="00126996">
          <w:rPr>
            <w:noProof/>
            <w:webHidden/>
          </w:rPr>
          <w:fldChar w:fldCharType="separate"/>
        </w:r>
        <w:r w:rsidR="00810DA3">
          <w:rPr>
            <w:noProof/>
            <w:webHidden/>
          </w:rPr>
          <w:t>30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6" w:history="1">
        <w:r w:rsidR="00624CAB" w:rsidRPr="00126996">
          <w:rPr>
            <w:rStyle w:val="afc"/>
            <w:noProof/>
          </w:rPr>
          <w:t>Статья 27. Состав и назначение территорий общего пользования</w:t>
        </w:r>
        <w:r w:rsidR="00624CAB" w:rsidRPr="00126996">
          <w:rPr>
            <w:noProof/>
            <w:webHidden/>
          </w:rPr>
          <w:tab/>
        </w:r>
        <w:r w:rsidRPr="00126996">
          <w:rPr>
            <w:noProof/>
            <w:webHidden/>
          </w:rPr>
          <w:fldChar w:fldCharType="begin"/>
        </w:r>
        <w:r w:rsidR="00624CAB" w:rsidRPr="00126996">
          <w:rPr>
            <w:noProof/>
            <w:webHidden/>
          </w:rPr>
          <w:instrText xml:space="preserve"> PAGEREF _Toc59525146 \h </w:instrText>
        </w:r>
        <w:r w:rsidRPr="00126996">
          <w:rPr>
            <w:noProof/>
            <w:webHidden/>
          </w:rPr>
        </w:r>
        <w:r w:rsidRPr="00126996">
          <w:rPr>
            <w:noProof/>
            <w:webHidden/>
          </w:rPr>
          <w:fldChar w:fldCharType="separate"/>
        </w:r>
        <w:r w:rsidR="00810DA3">
          <w:rPr>
            <w:noProof/>
            <w:webHidden/>
          </w:rPr>
          <w:t>30</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7" w:history="1">
        <w:r w:rsidR="00624CAB" w:rsidRPr="00126996">
          <w:rPr>
            <w:rStyle w:val="afc"/>
            <w:noProof/>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624CAB" w:rsidRPr="00126996">
          <w:rPr>
            <w:noProof/>
            <w:webHidden/>
          </w:rPr>
          <w:tab/>
        </w:r>
        <w:r w:rsidRPr="00126996">
          <w:rPr>
            <w:noProof/>
            <w:webHidden/>
          </w:rPr>
          <w:fldChar w:fldCharType="begin"/>
        </w:r>
        <w:r w:rsidR="00624CAB" w:rsidRPr="00126996">
          <w:rPr>
            <w:noProof/>
            <w:webHidden/>
          </w:rPr>
          <w:instrText xml:space="preserve"> PAGEREF _Toc59525147 \h </w:instrText>
        </w:r>
        <w:r w:rsidRPr="00126996">
          <w:rPr>
            <w:noProof/>
            <w:webHidden/>
          </w:rPr>
        </w:r>
        <w:r w:rsidRPr="00126996">
          <w:rPr>
            <w:noProof/>
            <w:webHidden/>
          </w:rPr>
          <w:fldChar w:fldCharType="separate"/>
        </w:r>
        <w:r w:rsidR="00810DA3">
          <w:rPr>
            <w:noProof/>
            <w:webHidden/>
          </w:rPr>
          <w:t>31</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8" w:history="1">
        <w:r w:rsidR="00624CAB" w:rsidRPr="00126996">
          <w:rPr>
            <w:rStyle w:val="afc"/>
            <w:noProof/>
          </w:rPr>
          <w:t>Статья 29. Контроль использования земельных участков и объектов капитального строительства</w:t>
        </w:r>
        <w:r w:rsidR="00624CAB" w:rsidRPr="00126996">
          <w:rPr>
            <w:noProof/>
            <w:webHidden/>
          </w:rPr>
          <w:tab/>
        </w:r>
        <w:r w:rsidRPr="00126996">
          <w:rPr>
            <w:noProof/>
            <w:webHidden/>
          </w:rPr>
          <w:fldChar w:fldCharType="begin"/>
        </w:r>
        <w:r w:rsidR="00624CAB" w:rsidRPr="00126996">
          <w:rPr>
            <w:noProof/>
            <w:webHidden/>
          </w:rPr>
          <w:instrText xml:space="preserve"> PAGEREF _Toc59525148 \h </w:instrText>
        </w:r>
        <w:r w:rsidRPr="00126996">
          <w:rPr>
            <w:noProof/>
            <w:webHidden/>
          </w:rPr>
        </w:r>
        <w:r w:rsidRPr="00126996">
          <w:rPr>
            <w:noProof/>
            <w:webHidden/>
          </w:rPr>
          <w:fldChar w:fldCharType="separate"/>
        </w:r>
        <w:r w:rsidR="00810DA3">
          <w:rPr>
            <w:noProof/>
            <w:webHidden/>
          </w:rPr>
          <w:t>31</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49" w:history="1">
        <w:r w:rsidR="00624CAB" w:rsidRPr="00126996">
          <w:rPr>
            <w:rStyle w:val="afc"/>
            <w:noProof/>
          </w:rPr>
          <w:t>Статья 30. Ответственность за нарушение Правил</w:t>
        </w:r>
        <w:r w:rsidR="00624CAB" w:rsidRPr="00126996">
          <w:rPr>
            <w:noProof/>
            <w:webHidden/>
          </w:rPr>
          <w:tab/>
        </w:r>
        <w:r w:rsidRPr="00126996">
          <w:rPr>
            <w:noProof/>
            <w:webHidden/>
          </w:rPr>
          <w:fldChar w:fldCharType="begin"/>
        </w:r>
        <w:r w:rsidR="00624CAB" w:rsidRPr="00126996">
          <w:rPr>
            <w:noProof/>
            <w:webHidden/>
          </w:rPr>
          <w:instrText xml:space="preserve"> PAGEREF _Toc59525149 \h </w:instrText>
        </w:r>
        <w:r w:rsidRPr="00126996">
          <w:rPr>
            <w:noProof/>
            <w:webHidden/>
          </w:rPr>
        </w:r>
        <w:r w:rsidRPr="00126996">
          <w:rPr>
            <w:noProof/>
            <w:webHidden/>
          </w:rPr>
          <w:fldChar w:fldCharType="separate"/>
        </w:r>
        <w:r w:rsidR="00810DA3">
          <w:rPr>
            <w:noProof/>
            <w:webHidden/>
          </w:rPr>
          <w:t>31</w:t>
        </w:r>
        <w:r w:rsidRPr="00126996">
          <w:rPr>
            <w:noProof/>
            <w:webHidden/>
          </w:rPr>
          <w:fldChar w:fldCharType="end"/>
        </w:r>
      </w:hyperlink>
    </w:p>
    <w:p w:rsidR="00624CAB" w:rsidRPr="00126996" w:rsidRDefault="000C5D4E" w:rsidP="00126996">
      <w:pPr>
        <w:pStyle w:val="34"/>
        <w:rPr>
          <w:rFonts w:eastAsiaTheme="minorEastAsia"/>
          <w:noProof/>
          <w:sz w:val="22"/>
          <w:szCs w:val="22"/>
        </w:rPr>
      </w:pPr>
      <w:hyperlink w:anchor="_Toc59525150" w:history="1">
        <w:r w:rsidR="00624CAB" w:rsidRPr="00126996">
          <w:rPr>
            <w:rStyle w:val="afc"/>
            <w:noProof/>
          </w:rPr>
          <w:t>Статья 31. Вступление в силу настоящих Правил</w:t>
        </w:r>
        <w:r w:rsidR="00624CAB" w:rsidRPr="00126996">
          <w:rPr>
            <w:noProof/>
            <w:webHidden/>
          </w:rPr>
          <w:tab/>
        </w:r>
        <w:r w:rsidRPr="00126996">
          <w:rPr>
            <w:noProof/>
            <w:webHidden/>
          </w:rPr>
          <w:fldChar w:fldCharType="begin"/>
        </w:r>
        <w:r w:rsidR="00624CAB" w:rsidRPr="00126996">
          <w:rPr>
            <w:noProof/>
            <w:webHidden/>
          </w:rPr>
          <w:instrText xml:space="preserve"> PAGEREF _Toc59525150 \h </w:instrText>
        </w:r>
        <w:r w:rsidRPr="00126996">
          <w:rPr>
            <w:noProof/>
            <w:webHidden/>
          </w:rPr>
        </w:r>
        <w:r w:rsidRPr="00126996">
          <w:rPr>
            <w:noProof/>
            <w:webHidden/>
          </w:rPr>
          <w:fldChar w:fldCharType="separate"/>
        </w:r>
        <w:r w:rsidR="00810DA3">
          <w:rPr>
            <w:noProof/>
            <w:webHidden/>
          </w:rPr>
          <w:t>31</w:t>
        </w:r>
        <w:r w:rsidRPr="00126996">
          <w:rPr>
            <w:noProof/>
            <w:webHidden/>
          </w:rPr>
          <w:fldChar w:fldCharType="end"/>
        </w:r>
      </w:hyperlink>
    </w:p>
    <w:p w:rsidR="00D23040" w:rsidRPr="00126996" w:rsidRDefault="000C5D4E" w:rsidP="00126996">
      <w:pPr>
        <w:tabs>
          <w:tab w:val="left" w:pos="567"/>
          <w:tab w:val="left" w:pos="1134"/>
          <w:tab w:val="left" w:pos="9498"/>
          <w:tab w:val="left" w:pos="11199"/>
        </w:tabs>
        <w:ind w:right="280"/>
        <w:jc w:val="both"/>
        <w:rPr>
          <w:rFonts w:eastAsia="GOST Type AU"/>
          <w:i/>
          <w:iCs/>
          <w:sz w:val="22"/>
          <w:szCs w:val="22"/>
          <w:lang w:eastAsia="ar-SA"/>
        </w:rPr>
      </w:pPr>
      <w:r w:rsidRPr="00126996">
        <w:rPr>
          <w:rFonts w:eastAsia="GOST Type AU"/>
          <w:i/>
          <w:iCs/>
          <w:sz w:val="22"/>
          <w:szCs w:val="22"/>
          <w:lang w:eastAsia="ar-SA"/>
        </w:rPr>
        <w:lastRenderedPageBreak/>
        <w:fldChar w:fldCharType="end"/>
      </w:r>
    </w:p>
    <w:p w:rsidR="00D23040" w:rsidRPr="00126996" w:rsidRDefault="00D23040" w:rsidP="00126996">
      <w:pPr>
        <w:rPr>
          <w:rFonts w:eastAsia="GOST Type AU"/>
          <w:i/>
          <w:iCs/>
          <w:sz w:val="22"/>
          <w:szCs w:val="22"/>
          <w:lang w:eastAsia="ar-SA"/>
        </w:rPr>
      </w:pPr>
    </w:p>
    <w:tbl>
      <w:tblPr>
        <w:tblW w:w="5636" w:type="dxa"/>
        <w:tblInd w:w="4111" w:type="dxa"/>
        <w:tblLook w:val="04A0"/>
      </w:tblPr>
      <w:tblGrid>
        <w:gridCol w:w="5636"/>
      </w:tblGrid>
      <w:tr w:rsidR="00D23040" w:rsidRPr="00126996" w:rsidTr="00856A33">
        <w:tc>
          <w:tcPr>
            <w:tcW w:w="5636" w:type="dxa"/>
          </w:tcPr>
          <w:p w:rsidR="00D23040" w:rsidRPr="00126996" w:rsidRDefault="00D23040" w:rsidP="00126996">
            <w:pPr>
              <w:pStyle w:val="affb"/>
              <w:widowControl w:val="0"/>
              <w:spacing w:before="0" w:beforeAutospacing="0" w:after="0" w:afterAutospacing="0"/>
              <w:jc w:val="right"/>
              <w:rPr>
                <w:sz w:val="28"/>
                <w:szCs w:val="28"/>
              </w:rPr>
            </w:pPr>
            <w:r w:rsidRPr="00126996">
              <w:rPr>
                <w:sz w:val="28"/>
                <w:szCs w:val="28"/>
              </w:rPr>
              <w:t>Приложение</w:t>
            </w:r>
          </w:p>
          <w:p w:rsidR="000514B6" w:rsidRDefault="00D23040" w:rsidP="005E236B">
            <w:pPr>
              <w:jc w:val="right"/>
            </w:pPr>
            <w:r w:rsidRPr="00126996">
              <w:rPr>
                <w:szCs w:val="28"/>
              </w:rPr>
              <w:t xml:space="preserve">к решению </w:t>
            </w:r>
            <w:r w:rsidRPr="00126996">
              <w:t>Думы</w:t>
            </w:r>
            <w:r w:rsidR="000A7288" w:rsidRPr="00126996">
              <w:t xml:space="preserve"> </w:t>
            </w:r>
            <w:r w:rsidR="00294C55">
              <w:t>муниципального</w:t>
            </w:r>
            <w:r w:rsidR="00F37344">
              <w:t xml:space="preserve"> </w:t>
            </w:r>
            <w:r w:rsidR="000A7288" w:rsidRPr="00126996">
              <w:t>образования</w:t>
            </w:r>
            <w:r w:rsidR="00294C55">
              <w:t xml:space="preserve"> </w:t>
            </w:r>
            <w:r w:rsidR="005E236B">
              <w:t>«</w:t>
            </w:r>
            <w:r w:rsidR="0012679F">
              <w:t>Егоровск</w:t>
            </w:r>
            <w:r w:rsidR="005E236B">
              <w:t>»</w:t>
            </w:r>
          </w:p>
          <w:p w:rsidR="00D23040" w:rsidRPr="000514B6" w:rsidRDefault="000A7288" w:rsidP="00F37344">
            <w:pPr>
              <w:jc w:val="right"/>
            </w:pPr>
            <w:r w:rsidRPr="00126996">
              <w:t xml:space="preserve"> </w:t>
            </w:r>
            <w:r w:rsidR="00D23040" w:rsidRPr="00126996">
              <w:rPr>
                <w:szCs w:val="28"/>
              </w:rPr>
              <w:t>№___от «___» ______202</w:t>
            </w:r>
            <w:r w:rsidR="00F37344">
              <w:rPr>
                <w:szCs w:val="28"/>
              </w:rPr>
              <w:t>3</w:t>
            </w:r>
            <w:r w:rsidR="00D23040" w:rsidRPr="00126996">
              <w:rPr>
                <w:szCs w:val="28"/>
              </w:rPr>
              <w:t xml:space="preserve"> г.</w:t>
            </w:r>
          </w:p>
        </w:tc>
      </w:tr>
    </w:tbl>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D23040" w:rsidRPr="00126996" w:rsidRDefault="00D23040" w:rsidP="00126996">
      <w:pPr>
        <w:ind w:right="357"/>
        <w:jc w:val="center"/>
        <w:rPr>
          <w:b/>
        </w:rPr>
      </w:pPr>
    </w:p>
    <w:p w:rsidR="00997ED9" w:rsidRDefault="00D23040" w:rsidP="00997ED9">
      <w:pPr>
        <w:widowControl w:val="0"/>
        <w:jc w:val="center"/>
        <w:rPr>
          <w:b/>
        </w:rPr>
      </w:pPr>
      <w:r w:rsidRPr="00126996">
        <w:rPr>
          <w:b/>
        </w:rPr>
        <w:t>ПРАВИЛА ЗЕМЛЕПОЛЬЗОВАНИЯ И ЗАСТРОЙКИ</w:t>
      </w:r>
      <w:r w:rsidR="000A7288" w:rsidRPr="00126996">
        <w:rPr>
          <w:b/>
        </w:rPr>
        <w:t xml:space="preserve"> </w:t>
      </w:r>
    </w:p>
    <w:p w:rsidR="00294C55" w:rsidRPr="00126996" w:rsidRDefault="005E236B" w:rsidP="00997ED9">
      <w:pPr>
        <w:widowControl w:val="0"/>
        <w:jc w:val="center"/>
        <w:rPr>
          <w:b/>
          <w:szCs w:val="28"/>
        </w:rPr>
      </w:pPr>
      <w:r w:rsidRPr="005E236B">
        <w:rPr>
          <w:b/>
        </w:rPr>
        <w:t>МУНИЦИПАЛЬНОГО ОБРАЗОВАНИЯ «</w:t>
      </w:r>
      <w:r w:rsidR="0012679F">
        <w:rPr>
          <w:b/>
        </w:rPr>
        <w:t>ЕГОРОВСК</w:t>
      </w:r>
      <w:r w:rsidRPr="005E236B">
        <w:rPr>
          <w:b/>
        </w:rPr>
        <w:t xml:space="preserve">» </w:t>
      </w:r>
      <w:r w:rsidR="007A23EF">
        <w:rPr>
          <w:b/>
        </w:rPr>
        <w:t>АЛАР</w:t>
      </w:r>
      <w:r w:rsidRPr="005E236B">
        <w:rPr>
          <w:b/>
        </w:rPr>
        <w:t xml:space="preserve">СКОГО </w:t>
      </w:r>
      <w:r w:rsidR="00F37344" w:rsidRPr="00F37344">
        <w:rPr>
          <w:b/>
        </w:rPr>
        <w:t>РАЙОНА ИРКУТСКОЙ ОБЛАСТИ</w:t>
      </w:r>
      <w:r w:rsidR="00294C55">
        <w:rPr>
          <w:b/>
          <w:szCs w:val="28"/>
        </w:rPr>
        <w:t>»</w:t>
      </w:r>
    </w:p>
    <w:p w:rsidR="00126996" w:rsidRPr="00126996" w:rsidRDefault="00126996" w:rsidP="00126996">
      <w:pPr>
        <w:spacing w:line="276" w:lineRule="auto"/>
        <w:jc w:val="center"/>
        <w:rPr>
          <w:b/>
          <w:szCs w:val="28"/>
        </w:rPr>
      </w:pPr>
    </w:p>
    <w:p w:rsidR="00D23040" w:rsidRPr="00126996" w:rsidRDefault="00D23040" w:rsidP="00126996">
      <w:pPr>
        <w:ind w:right="356"/>
        <w:jc w:val="center"/>
        <w:rPr>
          <w:b/>
          <w:sz w:val="30"/>
        </w:rPr>
      </w:pPr>
    </w:p>
    <w:p w:rsidR="00126996" w:rsidRPr="00126996" w:rsidRDefault="00126996" w:rsidP="00126996">
      <w:pPr>
        <w:ind w:right="356"/>
        <w:jc w:val="center"/>
        <w:rPr>
          <w:b/>
          <w:sz w:val="30"/>
        </w:rPr>
      </w:pPr>
    </w:p>
    <w:p w:rsidR="00126996" w:rsidRPr="00126996" w:rsidRDefault="00D23040" w:rsidP="00126996">
      <w:pPr>
        <w:ind w:right="356"/>
        <w:jc w:val="center"/>
        <w:rPr>
          <w:b/>
        </w:rPr>
      </w:pPr>
      <w:r w:rsidRPr="00126996">
        <w:rPr>
          <w:b/>
        </w:rPr>
        <w:t xml:space="preserve">ПОРЯДОК ПРИМЕНЕНИЯ ПРАВИЛ </w:t>
      </w:r>
    </w:p>
    <w:p w:rsidR="00126996" w:rsidRPr="00126996" w:rsidRDefault="00D23040" w:rsidP="00126996">
      <w:pPr>
        <w:ind w:right="356"/>
        <w:jc w:val="center"/>
        <w:rPr>
          <w:b/>
        </w:rPr>
      </w:pPr>
      <w:r w:rsidRPr="00126996">
        <w:rPr>
          <w:b/>
        </w:rPr>
        <w:t xml:space="preserve">ЗЕМЛЕПОЛЬЗОВАНИЯ И ЗАСТРОЙКИ </w:t>
      </w:r>
    </w:p>
    <w:p w:rsidR="00D23040" w:rsidRPr="00126996" w:rsidRDefault="00D23040" w:rsidP="00126996">
      <w:pPr>
        <w:ind w:right="356"/>
        <w:jc w:val="center"/>
        <w:rPr>
          <w:b/>
        </w:rPr>
      </w:pPr>
      <w:r w:rsidRPr="00126996">
        <w:rPr>
          <w:b/>
        </w:rPr>
        <w:t xml:space="preserve">И ВНЕСЕНИЯ </w:t>
      </w:r>
      <w:r w:rsidR="00C3512E" w:rsidRPr="00126996">
        <w:rPr>
          <w:rFonts w:eastAsia="Calibri"/>
          <w:b/>
          <w:bCs/>
          <w:szCs w:val="28"/>
        </w:rPr>
        <w:t>В НИХ ИЗМЕНЕНИЙ</w:t>
      </w:r>
      <w:r w:rsidRPr="00126996">
        <w:rPr>
          <w:b/>
        </w:rPr>
        <w:t xml:space="preserve">. </w:t>
      </w:r>
    </w:p>
    <w:p w:rsidR="00877780" w:rsidRPr="00126996" w:rsidRDefault="00877780" w:rsidP="00126996">
      <w:pPr>
        <w:tabs>
          <w:tab w:val="left" w:pos="9498"/>
          <w:tab w:val="left" w:pos="11199"/>
        </w:tabs>
        <w:ind w:right="280"/>
        <w:jc w:val="both"/>
        <w:rPr>
          <w:rFonts w:eastAsia="GOST Type AU"/>
          <w:i/>
          <w:iCs/>
          <w:sz w:val="24"/>
          <w:lang w:eastAsia="ar-SA"/>
        </w:rPr>
        <w:sectPr w:rsidR="00877780" w:rsidRPr="00126996" w:rsidSect="00126996">
          <w:headerReference w:type="default" r:id="rId16"/>
          <w:headerReference w:type="first" r:id="rId17"/>
          <w:pgSz w:w="11905" w:h="16837"/>
          <w:pgMar w:top="851" w:right="851" w:bottom="851" w:left="1701" w:header="420" w:footer="0" w:gutter="0"/>
          <w:cols w:space="720"/>
          <w:titlePg/>
          <w:docGrid w:linePitch="381"/>
        </w:sectPr>
      </w:pPr>
    </w:p>
    <w:p w:rsidR="00126996" w:rsidRPr="00126996" w:rsidRDefault="00126996" w:rsidP="00126996">
      <w:pPr>
        <w:pStyle w:val="13"/>
        <w:spacing w:before="0" w:after="0"/>
        <w:jc w:val="center"/>
        <w:rPr>
          <w:rFonts w:ascii="Times New Roman" w:hAnsi="Times New Roman"/>
          <w:sz w:val="26"/>
          <w:szCs w:val="26"/>
        </w:rPr>
      </w:pPr>
      <w:bookmarkStart w:id="3" w:name="_Toc59525113"/>
      <w:bookmarkEnd w:id="0"/>
      <w:bookmarkEnd w:id="1"/>
    </w:p>
    <w:p w:rsidR="00126996" w:rsidRPr="00126996" w:rsidRDefault="009F7E5E" w:rsidP="00126996">
      <w:pPr>
        <w:pStyle w:val="13"/>
        <w:spacing w:before="0" w:after="0"/>
        <w:jc w:val="center"/>
        <w:rPr>
          <w:rFonts w:ascii="Times New Roman" w:hAnsi="Times New Roman"/>
          <w:sz w:val="26"/>
          <w:szCs w:val="26"/>
        </w:rPr>
      </w:pPr>
      <w:r w:rsidRPr="00126996">
        <w:rPr>
          <w:rFonts w:ascii="Times New Roman" w:hAnsi="Times New Roman"/>
          <w:sz w:val="26"/>
          <w:szCs w:val="26"/>
        </w:rPr>
        <w:t xml:space="preserve">ПОРЯДОК ПРИМЕНЕНИЯ ПРАВИЛ ЗЕМЛЕПОЛЬЗОВАНИЯ И ЗАСТРОЙКИ </w:t>
      </w:r>
    </w:p>
    <w:p w:rsidR="00E13672" w:rsidRPr="00126996" w:rsidRDefault="009F7E5E" w:rsidP="00126996">
      <w:pPr>
        <w:pStyle w:val="13"/>
        <w:spacing w:before="0" w:after="0"/>
        <w:jc w:val="center"/>
        <w:rPr>
          <w:rFonts w:ascii="Times New Roman" w:hAnsi="Times New Roman"/>
          <w:sz w:val="26"/>
          <w:szCs w:val="26"/>
        </w:rPr>
      </w:pPr>
      <w:r w:rsidRPr="00126996">
        <w:rPr>
          <w:rFonts w:ascii="Times New Roman" w:hAnsi="Times New Roman"/>
          <w:sz w:val="26"/>
          <w:szCs w:val="26"/>
        </w:rPr>
        <w:t xml:space="preserve">И ВНЕСЕНИЯ </w:t>
      </w:r>
      <w:bookmarkEnd w:id="3"/>
      <w:r w:rsidR="00C3512E" w:rsidRPr="00126996">
        <w:rPr>
          <w:rFonts w:ascii="Times New Roman" w:hAnsi="Times New Roman"/>
          <w:sz w:val="26"/>
          <w:szCs w:val="26"/>
        </w:rPr>
        <w:t>В НИХ ИЗМЕНЕНИЙ</w:t>
      </w:r>
    </w:p>
    <w:p w:rsidR="00E13672" w:rsidRPr="00126996" w:rsidRDefault="00E13672" w:rsidP="00126996">
      <w:pPr>
        <w:ind w:firstLine="720"/>
        <w:jc w:val="both"/>
        <w:rPr>
          <w:sz w:val="26"/>
          <w:szCs w:val="26"/>
        </w:rPr>
      </w:pPr>
    </w:p>
    <w:p w:rsidR="00C32B93" w:rsidRPr="00126996" w:rsidRDefault="00C32B93" w:rsidP="00126996">
      <w:pPr>
        <w:pStyle w:val="20"/>
        <w:spacing w:before="0" w:line="240" w:lineRule="auto"/>
        <w:ind w:left="0"/>
        <w:rPr>
          <w:rFonts w:ascii="Times New Roman" w:hAnsi="Times New Roman" w:cs="Times New Roman"/>
          <w:sz w:val="26"/>
          <w:szCs w:val="26"/>
        </w:rPr>
      </w:pPr>
      <w:bookmarkStart w:id="4" w:name="_Toc59525114"/>
      <w:r w:rsidRPr="00126996">
        <w:rPr>
          <w:rFonts w:ascii="Times New Roman" w:hAnsi="Times New Roman" w:cs="Times New Roman"/>
          <w:sz w:val="26"/>
          <w:szCs w:val="26"/>
        </w:rPr>
        <w:t>Глава 1. Положения о регулировании землепользования и застройки органами местного самоуправления</w:t>
      </w:r>
      <w:bookmarkEnd w:id="4"/>
    </w:p>
    <w:p w:rsidR="00C32B93" w:rsidRPr="00126996" w:rsidRDefault="00C32B93" w:rsidP="00126996">
      <w:pPr>
        <w:ind w:firstLine="720"/>
        <w:jc w:val="both"/>
        <w:rPr>
          <w:sz w:val="26"/>
          <w:szCs w:val="26"/>
        </w:rPr>
      </w:pPr>
    </w:p>
    <w:p w:rsidR="00E13672" w:rsidRPr="00126996" w:rsidRDefault="00E13672" w:rsidP="00126996">
      <w:pPr>
        <w:pStyle w:val="3"/>
        <w:rPr>
          <w:sz w:val="26"/>
          <w:szCs w:val="26"/>
        </w:rPr>
      </w:pPr>
      <w:bookmarkStart w:id="5" w:name="_Toc59525115"/>
      <w:r w:rsidRPr="00126996">
        <w:rPr>
          <w:sz w:val="26"/>
          <w:szCs w:val="26"/>
        </w:rPr>
        <w:t>Статья 1. Общие положения</w:t>
      </w:r>
      <w:bookmarkEnd w:id="5"/>
    </w:p>
    <w:p w:rsidR="003E5271" w:rsidRPr="00126996" w:rsidRDefault="003E5271" w:rsidP="00126996">
      <w:pPr>
        <w:ind w:firstLine="720"/>
        <w:jc w:val="both"/>
        <w:rPr>
          <w:sz w:val="26"/>
          <w:szCs w:val="26"/>
        </w:rPr>
      </w:pPr>
    </w:p>
    <w:p w:rsidR="00337556" w:rsidRPr="00126996" w:rsidRDefault="002B0940" w:rsidP="00126996">
      <w:pPr>
        <w:ind w:firstLine="720"/>
        <w:jc w:val="both"/>
        <w:rPr>
          <w:sz w:val="26"/>
          <w:szCs w:val="26"/>
        </w:rPr>
      </w:pPr>
      <w:r w:rsidRPr="00126996">
        <w:rPr>
          <w:sz w:val="26"/>
          <w:szCs w:val="26"/>
        </w:rPr>
        <w:t xml:space="preserve">1. </w:t>
      </w:r>
      <w:r w:rsidR="00337556" w:rsidRPr="00126996">
        <w:rPr>
          <w:sz w:val="26"/>
          <w:szCs w:val="26"/>
        </w:rPr>
        <w:t>Правила землепользования и застройки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337556" w:rsidRPr="00126996">
        <w:rPr>
          <w:sz w:val="26"/>
          <w:szCs w:val="26"/>
        </w:rPr>
        <w:t xml:space="preserve">(далее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w:t>
      </w:r>
      <w:r w:rsidR="00997ED9">
        <w:rPr>
          <w:sz w:val="26"/>
          <w:szCs w:val="26"/>
        </w:rPr>
        <w:t>Федеральной службы государственной регистрации, кадастра и картографии</w:t>
      </w:r>
      <w:r w:rsidR="00337556" w:rsidRPr="00126996">
        <w:rPr>
          <w:sz w:val="26"/>
          <w:szCs w:val="26"/>
        </w:rPr>
        <w:t xml:space="preserve"> от 1</w:t>
      </w:r>
      <w:r w:rsidR="00997ED9" w:rsidRPr="00126996">
        <w:rPr>
          <w:sz w:val="26"/>
          <w:szCs w:val="26"/>
        </w:rPr>
        <w:t>0</w:t>
      </w:r>
      <w:r w:rsidR="00337556" w:rsidRPr="00126996">
        <w:rPr>
          <w:sz w:val="26"/>
          <w:szCs w:val="26"/>
        </w:rPr>
        <w:t>.</w:t>
      </w:r>
      <w:r w:rsidR="00997ED9">
        <w:rPr>
          <w:sz w:val="26"/>
          <w:szCs w:val="26"/>
        </w:rPr>
        <w:t>11</w:t>
      </w:r>
      <w:r w:rsidR="00337556" w:rsidRPr="00126996">
        <w:rPr>
          <w:sz w:val="26"/>
          <w:szCs w:val="26"/>
        </w:rPr>
        <w:t>.20</w:t>
      </w:r>
      <w:r w:rsidR="00997ED9">
        <w:rPr>
          <w:sz w:val="26"/>
          <w:szCs w:val="26"/>
        </w:rPr>
        <w:t>20</w:t>
      </w:r>
      <w:r w:rsidR="00337556" w:rsidRPr="00126996">
        <w:rPr>
          <w:sz w:val="26"/>
          <w:szCs w:val="26"/>
        </w:rPr>
        <w:t xml:space="preserve"> г. № </w:t>
      </w:r>
      <w:r w:rsidR="00997ED9">
        <w:rPr>
          <w:sz w:val="26"/>
          <w:szCs w:val="26"/>
        </w:rPr>
        <w:t>П/0412</w:t>
      </w:r>
      <w:r w:rsidR="00337556" w:rsidRPr="00126996">
        <w:rPr>
          <w:sz w:val="26"/>
          <w:szCs w:val="26"/>
        </w:rPr>
        <w:t>, иными нормативными правовыми актами Российской Федерации, нормативными правовыми актами</w:t>
      </w:r>
      <w:r w:rsidR="000A7288" w:rsidRPr="00126996">
        <w:rPr>
          <w:sz w:val="26"/>
          <w:szCs w:val="26"/>
        </w:rPr>
        <w:t xml:space="preserve"> Иркутской области</w:t>
      </w:r>
      <w:r w:rsidR="00337556"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337556" w:rsidRPr="00126996">
        <w:rPr>
          <w:sz w:val="26"/>
          <w:szCs w:val="26"/>
        </w:rPr>
        <w:t>, иными муниципальными правовыми актами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997ED9">
        <w:rPr>
          <w:sz w:val="26"/>
          <w:szCs w:val="26"/>
        </w:rPr>
        <w:t>.</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Целью регулирования землепользования и застройки органами местного самоуправления является:</w:t>
      </w:r>
    </w:p>
    <w:p w:rsidR="002B0940" w:rsidRPr="00126996" w:rsidRDefault="002B0940" w:rsidP="00126996">
      <w:pPr>
        <w:ind w:firstLine="720"/>
        <w:jc w:val="both"/>
        <w:rPr>
          <w:sz w:val="26"/>
          <w:szCs w:val="26"/>
        </w:rPr>
      </w:pPr>
      <w:r w:rsidRPr="00126996">
        <w:rPr>
          <w:sz w:val="26"/>
          <w:szCs w:val="26"/>
        </w:rPr>
        <w:t>1)</w:t>
      </w:r>
      <w:r w:rsidRPr="00126996">
        <w:rPr>
          <w:sz w:val="26"/>
          <w:szCs w:val="26"/>
        </w:rPr>
        <w:tab/>
        <w:t>определение состава и границ территориальных зон;</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определение видов разрешенного использования земельных участков 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3)</w:t>
      </w:r>
      <w:r w:rsidRPr="00126996">
        <w:rPr>
          <w:sz w:val="26"/>
          <w:szCs w:val="26"/>
        </w:rPr>
        <w:tab/>
        <w:t>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4)</w:t>
      </w:r>
      <w:r w:rsidRPr="00126996">
        <w:rPr>
          <w:sz w:val="26"/>
          <w:szCs w:val="26"/>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соблюдение всеми субъектами градостроительных отношений утвержденных градостроительных регламентов;</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создание условий по благоустройству территории поселения;</w:t>
      </w:r>
    </w:p>
    <w:p w:rsidR="002B0940" w:rsidRPr="00126996" w:rsidRDefault="002B0940" w:rsidP="00126996">
      <w:pPr>
        <w:ind w:firstLine="720"/>
        <w:jc w:val="both"/>
        <w:rPr>
          <w:sz w:val="26"/>
          <w:szCs w:val="26"/>
        </w:rPr>
      </w:pPr>
      <w:r w:rsidRPr="00126996">
        <w:rPr>
          <w:sz w:val="26"/>
          <w:szCs w:val="26"/>
        </w:rPr>
        <w:t>8)</w:t>
      </w:r>
      <w:r w:rsidRPr="00126996">
        <w:rPr>
          <w:sz w:val="26"/>
          <w:szCs w:val="26"/>
        </w:rPr>
        <w:tab/>
        <w:t>учета законных интересов всех субъектов градостроительных отношений;</w:t>
      </w:r>
    </w:p>
    <w:p w:rsidR="002B0940" w:rsidRPr="00126996" w:rsidRDefault="002B0940" w:rsidP="00126996">
      <w:pPr>
        <w:ind w:firstLine="720"/>
        <w:jc w:val="both"/>
        <w:rPr>
          <w:sz w:val="26"/>
          <w:szCs w:val="26"/>
        </w:rPr>
      </w:pPr>
      <w:r w:rsidRPr="00126996">
        <w:rPr>
          <w:sz w:val="26"/>
          <w:szCs w:val="26"/>
        </w:rPr>
        <w:t>9)</w:t>
      </w:r>
      <w:r w:rsidRPr="00126996">
        <w:rPr>
          <w:sz w:val="26"/>
          <w:szCs w:val="26"/>
        </w:rPr>
        <w:tab/>
        <w:t>сохранения окружающей среды и объектов культурного наследия;</w:t>
      </w:r>
    </w:p>
    <w:p w:rsidR="002B0940" w:rsidRPr="00126996" w:rsidRDefault="002B0940" w:rsidP="00126996">
      <w:pPr>
        <w:ind w:firstLine="720"/>
        <w:jc w:val="both"/>
        <w:rPr>
          <w:sz w:val="26"/>
          <w:szCs w:val="26"/>
        </w:rPr>
      </w:pPr>
      <w:r w:rsidRPr="00126996">
        <w:rPr>
          <w:sz w:val="26"/>
          <w:szCs w:val="26"/>
        </w:rPr>
        <w:t>10)</w:t>
      </w:r>
      <w:r w:rsidRPr="00126996">
        <w:rPr>
          <w:sz w:val="26"/>
          <w:szCs w:val="26"/>
        </w:rPr>
        <w:tab/>
        <w:t>повышения инвестиционной привлекательности территории;</w:t>
      </w:r>
    </w:p>
    <w:p w:rsidR="002B0940" w:rsidRPr="00126996" w:rsidRDefault="002B0940" w:rsidP="00126996">
      <w:pPr>
        <w:ind w:firstLine="720"/>
        <w:jc w:val="both"/>
        <w:rPr>
          <w:sz w:val="26"/>
          <w:szCs w:val="26"/>
        </w:rPr>
      </w:pPr>
      <w:r w:rsidRPr="00126996">
        <w:rPr>
          <w:sz w:val="26"/>
          <w:szCs w:val="26"/>
        </w:rPr>
        <w:t>11)</w:t>
      </w:r>
      <w:r w:rsidRPr="00126996">
        <w:rPr>
          <w:sz w:val="26"/>
          <w:szCs w:val="26"/>
        </w:rPr>
        <w:tab/>
        <w:t xml:space="preserve">обеспечение условий для функционирования и размещения объектов капитального строительства федерального значения, объектов капитального </w:t>
      </w:r>
      <w:r w:rsidRPr="00126996">
        <w:rPr>
          <w:sz w:val="26"/>
          <w:szCs w:val="26"/>
        </w:rPr>
        <w:lastRenderedPageBreak/>
        <w:t>строительства регионального значения, объектов капитального строительства местного значения;</w:t>
      </w:r>
    </w:p>
    <w:p w:rsidR="002B0940" w:rsidRPr="00126996" w:rsidRDefault="002B0940" w:rsidP="00126996">
      <w:pPr>
        <w:ind w:firstLine="720"/>
        <w:jc w:val="both"/>
        <w:rPr>
          <w:sz w:val="26"/>
          <w:szCs w:val="26"/>
        </w:rPr>
      </w:pPr>
      <w:r w:rsidRPr="00126996">
        <w:rPr>
          <w:sz w:val="26"/>
          <w:szCs w:val="26"/>
        </w:rPr>
        <w:t>12)</w:t>
      </w:r>
      <w:r w:rsidRPr="00126996">
        <w:rPr>
          <w:sz w:val="26"/>
          <w:szCs w:val="26"/>
        </w:rPr>
        <w:tab/>
        <w:t>обеспечение участие жителей поселения и их объединений в осуществлении градостроительной деятельности, обеспечение свободы такого участия.</w:t>
      </w:r>
    </w:p>
    <w:p w:rsidR="002B0940" w:rsidRPr="00126996" w:rsidRDefault="002B0940" w:rsidP="00126996">
      <w:pPr>
        <w:ind w:firstLine="720"/>
        <w:jc w:val="both"/>
        <w:rPr>
          <w:sz w:val="26"/>
          <w:szCs w:val="26"/>
        </w:rPr>
      </w:pPr>
      <w:r w:rsidRPr="00126996">
        <w:rPr>
          <w:sz w:val="26"/>
          <w:szCs w:val="26"/>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2B0940" w:rsidRPr="00126996" w:rsidRDefault="002B0940" w:rsidP="00126996">
      <w:pPr>
        <w:ind w:firstLine="720"/>
        <w:jc w:val="both"/>
        <w:rPr>
          <w:sz w:val="26"/>
          <w:szCs w:val="26"/>
        </w:rPr>
      </w:pPr>
      <w:r w:rsidRPr="00126996">
        <w:rPr>
          <w:sz w:val="26"/>
          <w:szCs w:val="26"/>
        </w:rPr>
        <w:t>4.</w:t>
      </w:r>
      <w:r w:rsidRPr="00126996">
        <w:rPr>
          <w:sz w:val="26"/>
          <w:szCs w:val="26"/>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Муниципальные правовые акты, принимаемые в целях регулирование землепользования и застройки, могут содержать, в том числе, следующие решения:</w:t>
      </w:r>
    </w:p>
    <w:p w:rsidR="002B0940" w:rsidRPr="00126996" w:rsidRDefault="002B0940" w:rsidP="00126996">
      <w:pPr>
        <w:ind w:firstLine="720"/>
        <w:jc w:val="both"/>
        <w:rPr>
          <w:sz w:val="26"/>
          <w:szCs w:val="26"/>
        </w:rPr>
      </w:pPr>
      <w:r w:rsidRPr="00126996">
        <w:rPr>
          <w:sz w:val="26"/>
          <w:szCs w:val="26"/>
        </w:rPr>
        <w:t>1)</w:t>
      </w:r>
      <w:r w:rsidRPr="00126996">
        <w:rPr>
          <w:sz w:val="26"/>
          <w:szCs w:val="26"/>
        </w:rPr>
        <w:tab/>
        <w:t>по утверждению Правил, в том числе внесения изменений в Правила;</w:t>
      </w:r>
    </w:p>
    <w:p w:rsidR="002B0940" w:rsidRPr="00126996" w:rsidRDefault="002B0940" w:rsidP="00126996">
      <w:pPr>
        <w:ind w:firstLine="720"/>
        <w:jc w:val="both"/>
        <w:rPr>
          <w:sz w:val="26"/>
          <w:szCs w:val="26"/>
        </w:rPr>
      </w:pPr>
      <w:r w:rsidRPr="00126996">
        <w:rPr>
          <w:sz w:val="26"/>
          <w:szCs w:val="26"/>
        </w:rPr>
        <w:t>2)</w:t>
      </w:r>
      <w:r w:rsidRPr="00126996">
        <w:rPr>
          <w:sz w:val="26"/>
          <w:szCs w:val="26"/>
        </w:rPr>
        <w:tab/>
        <w:t>по подготовке проекта Правил, в том числе проекта внесения изменений в Правила;</w:t>
      </w:r>
    </w:p>
    <w:p w:rsidR="002B0940" w:rsidRPr="00126996" w:rsidRDefault="002B0940" w:rsidP="00126996">
      <w:pPr>
        <w:ind w:firstLine="720"/>
        <w:jc w:val="both"/>
        <w:rPr>
          <w:sz w:val="26"/>
          <w:szCs w:val="26"/>
        </w:rPr>
      </w:pPr>
      <w:r w:rsidRPr="00126996">
        <w:rPr>
          <w:sz w:val="26"/>
          <w:szCs w:val="26"/>
        </w:rPr>
        <w:t>3)</w:t>
      </w:r>
      <w:r w:rsidRPr="00126996">
        <w:rPr>
          <w:sz w:val="26"/>
          <w:szCs w:val="26"/>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B0940" w:rsidRPr="00126996" w:rsidRDefault="002B0940" w:rsidP="00126996">
      <w:pPr>
        <w:ind w:firstLine="720"/>
        <w:jc w:val="both"/>
        <w:rPr>
          <w:sz w:val="26"/>
          <w:szCs w:val="26"/>
        </w:rPr>
      </w:pPr>
      <w:r w:rsidRPr="00126996">
        <w:rPr>
          <w:sz w:val="26"/>
          <w:szCs w:val="26"/>
        </w:rPr>
        <w:t>4)</w:t>
      </w:r>
      <w:r w:rsidRPr="00126996">
        <w:rPr>
          <w:sz w:val="26"/>
          <w:szCs w:val="26"/>
        </w:rPr>
        <w:tab/>
        <w:t>по установлению требования к составу и порядку деятельности комиссии по подготовке проекта правил землепользования и застройки;</w:t>
      </w:r>
    </w:p>
    <w:p w:rsidR="002B0940" w:rsidRPr="00126996" w:rsidRDefault="002B0940" w:rsidP="00126996">
      <w:pPr>
        <w:ind w:firstLine="720"/>
        <w:jc w:val="both"/>
        <w:rPr>
          <w:sz w:val="26"/>
          <w:szCs w:val="26"/>
        </w:rPr>
      </w:pPr>
      <w:r w:rsidRPr="00126996">
        <w:rPr>
          <w:sz w:val="26"/>
          <w:szCs w:val="26"/>
        </w:rPr>
        <w:t>5)</w:t>
      </w:r>
      <w:r w:rsidRPr="00126996">
        <w:rPr>
          <w:sz w:val="26"/>
          <w:szCs w:val="26"/>
        </w:rPr>
        <w:tab/>
        <w:t>о проведении публичных слушаний по проекту Правил, в том числе по проекту внесения изменений в Правила;</w:t>
      </w:r>
    </w:p>
    <w:p w:rsidR="002B0940" w:rsidRPr="00126996" w:rsidRDefault="002B0940" w:rsidP="00126996">
      <w:pPr>
        <w:ind w:firstLine="720"/>
        <w:jc w:val="both"/>
        <w:rPr>
          <w:sz w:val="26"/>
          <w:szCs w:val="26"/>
        </w:rPr>
      </w:pPr>
      <w:r w:rsidRPr="00126996">
        <w:rPr>
          <w:sz w:val="26"/>
          <w:szCs w:val="26"/>
        </w:rPr>
        <w:t>6)</w:t>
      </w:r>
      <w:r w:rsidRPr="00126996">
        <w:rPr>
          <w:sz w:val="26"/>
          <w:szCs w:val="26"/>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0940" w:rsidRPr="00126996" w:rsidRDefault="002B0940" w:rsidP="00126996">
      <w:pPr>
        <w:ind w:firstLine="720"/>
        <w:jc w:val="both"/>
        <w:rPr>
          <w:sz w:val="26"/>
          <w:szCs w:val="26"/>
        </w:rPr>
      </w:pPr>
      <w:r w:rsidRPr="00126996">
        <w:rPr>
          <w:sz w:val="26"/>
          <w:szCs w:val="26"/>
        </w:rPr>
        <w:t>8)</w:t>
      </w:r>
      <w:r w:rsidRPr="00126996">
        <w:rPr>
          <w:sz w:val="26"/>
          <w:szCs w:val="26"/>
        </w:rPr>
        <w:tab/>
        <w:t>о подготовке документации по планировке территории, предусматривающей размещение объекта местного значения;</w:t>
      </w:r>
    </w:p>
    <w:p w:rsidR="002B0940" w:rsidRPr="00126996" w:rsidRDefault="002B0940" w:rsidP="00126996">
      <w:pPr>
        <w:ind w:firstLine="720"/>
        <w:jc w:val="both"/>
        <w:rPr>
          <w:sz w:val="26"/>
          <w:szCs w:val="26"/>
        </w:rPr>
      </w:pPr>
      <w:r w:rsidRPr="00126996">
        <w:rPr>
          <w:sz w:val="26"/>
          <w:szCs w:val="26"/>
        </w:rPr>
        <w:t>9)</w:t>
      </w:r>
      <w:r w:rsidRPr="00126996">
        <w:rPr>
          <w:sz w:val="26"/>
          <w:szCs w:val="26"/>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2B0940" w:rsidRPr="00126996" w:rsidRDefault="002B0940" w:rsidP="00126996">
      <w:pPr>
        <w:ind w:firstLine="720"/>
        <w:jc w:val="both"/>
        <w:rPr>
          <w:sz w:val="26"/>
          <w:szCs w:val="26"/>
        </w:rPr>
      </w:pPr>
      <w:r w:rsidRPr="00126996">
        <w:rPr>
          <w:sz w:val="26"/>
          <w:szCs w:val="26"/>
        </w:rPr>
        <w:t>10)</w:t>
      </w:r>
      <w:r w:rsidRPr="00126996">
        <w:rPr>
          <w:sz w:val="26"/>
          <w:szCs w:val="26"/>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2B0940" w:rsidRPr="00126996" w:rsidRDefault="002B0940" w:rsidP="00126996">
      <w:pPr>
        <w:ind w:firstLine="720"/>
        <w:jc w:val="both"/>
        <w:rPr>
          <w:sz w:val="26"/>
          <w:szCs w:val="26"/>
        </w:rPr>
      </w:pPr>
      <w:r w:rsidRPr="00126996">
        <w:rPr>
          <w:sz w:val="26"/>
          <w:szCs w:val="26"/>
        </w:rPr>
        <w:lastRenderedPageBreak/>
        <w:t>11)</w:t>
      </w:r>
      <w:r w:rsidRPr="00126996">
        <w:rPr>
          <w:sz w:val="26"/>
          <w:szCs w:val="26"/>
        </w:rPr>
        <w:tab/>
        <w:t>о порядке организации и проведения публичных слушаний по проекту планировки территории и проекту межевания территории;</w:t>
      </w:r>
    </w:p>
    <w:p w:rsidR="002B0940" w:rsidRPr="00126996" w:rsidRDefault="002B0940" w:rsidP="00126996">
      <w:pPr>
        <w:ind w:firstLine="720"/>
        <w:jc w:val="both"/>
        <w:rPr>
          <w:sz w:val="26"/>
          <w:szCs w:val="26"/>
        </w:rPr>
      </w:pPr>
      <w:r w:rsidRPr="00126996">
        <w:rPr>
          <w:sz w:val="26"/>
          <w:szCs w:val="26"/>
        </w:rPr>
        <w:t>12)</w:t>
      </w:r>
      <w:r w:rsidRPr="00126996">
        <w:rPr>
          <w:sz w:val="26"/>
          <w:szCs w:val="26"/>
        </w:rPr>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2B0940" w:rsidRPr="00126996" w:rsidRDefault="002B0940" w:rsidP="00126996">
      <w:pPr>
        <w:ind w:firstLine="720"/>
        <w:jc w:val="both"/>
        <w:rPr>
          <w:sz w:val="26"/>
          <w:szCs w:val="26"/>
        </w:rPr>
      </w:pPr>
      <w:r w:rsidRPr="00126996">
        <w:rPr>
          <w:sz w:val="26"/>
          <w:szCs w:val="26"/>
        </w:rPr>
        <w:t>13)</w:t>
      </w:r>
      <w:r w:rsidRPr="00126996">
        <w:rPr>
          <w:sz w:val="26"/>
          <w:szCs w:val="26"/>
        </w:rPr>
        <w:tab/>
        <w:t>о развитии застроенной территории;</w:t>
      </w:r>
    </w:p>
    <w:p w:rsidR="002B0940" w:rsidRPr="00126996" w:rsidRDefault="002B0940" w:rsidP="00126996">
      <w:pPr>
        <w:ind w:firstLine="720"/>
        <w:jc w:val="both"/>
        <w:rPr>
          <w:sz w:val="26"/>
          <w:szCs w:val="26"/>
        </w:rPr>
      </w:pPr>
      <w:r w:rsidRPr="00126996">
        <w:rPr>
          <w:sz w:val="26"/>
          <w:szCs w:val="26"/>
        </w:rPr>
        <w:t>14)</w:t>
      </w:r>
      <w:r w:rsidRPr="00126996">
        <w:rPr>
          <w:sz w:val="26"/>
          <w:szCs w:val="26"/>
        </w:rPr>
        <w:tab/>
        <w:t>о проведении аукциона на право заключить договор о развитии застроенной территории;</w:t>
      </w:r>
    </w:p>
    <w:p w:rsidR="002B0940" w:rsidRPr="00126996" w:rsidRDefault="002B0940" w:rsidP="00126996">
      <w:pPr>
        <w:ind w:firstLine="720"/>
        <w:jc w:val="both"/>
        <w:rPr>
          <w:sz w:val="26"/>
          <w:szCs w:val="26"/>
        </w:rPr>
      </w:pPr>
      <w:r w:rsidRPr="00126996">
        <w:rPr>
          <w:sz w:val="26"/>
          <w:szCs w:val="26"/>
        </w:rPr>
        <w:t>15)</w:t>
      </w:r>
      <w:r w:rsidRPr="00126996">
        <w:rPr>
          <w:sz w:val="26"/>
          <w:szCs w:val="26"/>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B0940" w:rsidRPr="00126996" w:rsidRDefault="002B0940" w:rsidP="00126996">
      <w:pPr>
        <w:ind w:firstLine="720"/>
        <w:jc w:val="both"/>
        <w:rPr>
          <w:sz w:val="26"/>
          <w:szCs w:val="26"/>
        </w:rPr>
      </w:pPr>
      <w:r w:rsidRPr="00126996">
        <w:rPr>
          <w:sz w:val="26"/>
          <w:szCs w:val="26"/>
        </w:rPr>
        <w:t>16)</w:t>
      </w:r>
      <w:r w:rsidRPr="00126996">
        <w:rPr>
          <w:sz w:val="26"/>
          <w:szCs w:val="26"/>
        </w:rPr>
        <w:tab/>
        <w:t>о комплексном развитии территории по инициативе органа местного самоуправления;</w:t>
      </w:r>
    </w:p>
    <w:p w:rsidR="002B0940" w:rsidRPr="00126996" w:rsidRDefault="002B0940" w:rsidP="00126996">
      <w:pPr>
        <w:ind w:firstLine="720"/>
        <w:jc w:val="both"/>
        <w:rPr>
          <w:sz w:val="26"/>
          <w:szCs w:val="26"/>
        </w:rPr>
      </w:pPr>
      <w:r w:rsidRPr="00126996">
        <w:rPr>
          <w:sz w:val="26"/>
          <w:szCs w:val="26"/>
        </w:rPr>
        <w:t>17)</w:t>
      </w:r>
      <w:r w:rsidRPr="00126996">
        <w:rPr>
          <w:sz w:val="26"/>
          <w:szCs w:val="26"/>
        </w:rPr>
        <w:tab/>
        <w:t>о проведении аукциона на право заключения договора о комплексном развитии территории по инициативе органа местного самоуправления.</w:t>
      </w:r>
    </w:p>
    <w:p w:rsidR="002B0940" w:rsidRPr="00126996" w:rsidRDefault="002B0940" w:rsidP="00126996">
      <w:pPr>
        <w:ind w:firstLine="720"/>
        <w:jc w:val="both"/>
        <w:rPr>
          <w:sz w:val="26"/>
          <w:szCs w:val="26"/>
        </w:rPr>
      </w:pPr>
      <w:r w:rsidRPr="00126996">
        <w:rPr>
          <w:sz w:val="26"/>
          <w:szCs w:val="26"/>
        </w:rPr>
        <w:t>7.</w:t>
      </w:r>
      <w:r w:rsidRPr="00126996">
        <w:rPr>
          <w:sz w:val="26"/>
          <w:szCs w:val="26"/>
        </w:rPr>
        <w:tab/>
        <w:t>Муниципальные правовые акты, принимаемые в целях регулирование землепользования и застройки, не могут противоречить настоящим Правилам.</w:t>
      </w:r>
    </w:p>
    <w:p w:rsidR="002B0940" w:rsidRPr="00126996" w:rsidRDefault="002B0940" w:rsidP="00126996">
      <w:pPr>
        <w:ind w:firstLine="720"/>
        <w:jc w:val="both"/>
        <w:rPr>
          <w:sz w:val="26"/>
          <w:szCs w:val="26"/>
        </w:rPr>
      </w:pPr>
      <w:r w:rsidRPr="00126996">
        <w:rPr>
          <w:sz w:val="26"/>
          <w:szCs w:val="26"/>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37556" w:rsidRPr="00126996" w:rsidRDefault="002B0940" w:rsidP="00126996">
      <w:pPr>
        <w:ind w:firstLine="720"/>
        <w:jc w:val="both"/>
        <w:rPr>
          <w:sz w:val="26"/>
          <w:szCs w:val="26"/>
        </w:rPr>
      </w:pPr>
      <w:r w:rsidRPr="00126996">
        <w:rPr>
          <w:sz w:val="26"/>
          <w:szCs w:val="26"/>
        </w:rPr>
        <w:t>9. Настоящие Правила обязательны для исполнения всеми субъектами градостроительных отношений.</w:t>
      </w:r>
    </w:p>
    <w:p w:rsidR="00E13672" w:rsidRPr="00126996" w:rsidRDefault="00E13672" w:rsidP="00126996">
      <w:pPr>
        <w:ind w:firstLine="720"/>
        <w:jc w:val="both"/>
        <w:rPr>
          <w:sz w:val="26"/>
          <w:szCs w:val="26"/>
        </w:rPr>
      </w:pPr>
    </w:p>
    <w:p w:rsidR="00E13672" w:rsidRPr="00126996" w:rsidRDefault="00E13672" w:rsidP="00126996">
      <w:pPr>
        <w:pStyle w:val="3"/>
        <w:rPr>
          <w:sz w:val="26"/>
          <w:szCs w:val="26"/>
        </w:rPr>
      </w:pPr>
      <w:bookmarkStart w:id="6" w:name="_Toc59525116"/>
      <w:r w:rsidRPr="00126996">
        <w:rPr>
          <w:sz w:val="26"/>
          <w:szCs w:val="26"/>
        </w:rPr>
        <w:t>Статья 2. Состав Правил</w:t>
      </w:r>
      <w:bookmarkEnd w:id="6"/>
    </w:p>
    <w:p w:rsidR="00E13672" w:rsidRPr="00126996" w:rsidRDefault="00E13672" w:rsidP="00126996">
      <w:pPr>
        <w:pStyle w:val="afffffffff9"/>
        <w:ind w:firstLine="709"/>
        <w:rPr>
          <w:rFonts w:ascii="Times New Roman" w:eastAsia="Calibri" w:hAnsi="Times New Roman"/>
          <w:sz w:val="26"/>
          <w:szCs w:val="26"/>
        </w:rPr>
      </w:pPr>
    </w:p>
    <w:p w:rsidR="00E13672" w:rsidRPr="00126996" w:rsidRDefault="00E13672" w:rsidP="00126996">
      <w:pPr>
        <w:pStyle w:val="afffffffff9"/>
        <w:ind w:firstLine="709"/>
        <w:rPr>
          <w:rFonts w:ascii="Times New Roman" w:eastAsia="Calibri" w:hAnsi="Times New Roman"/>
          <w:sz w:val="26"/>
          <w:szCs w:val="26"/>
        </w:rPr>
      </w:pPr>
      <w:r w:rsidRPr="00126996">
        <w:rPr>
          <w:rFonts w:ascii="Times New Roman" w:eastAsia="Calibri" w:hAnsi="Times New Roman"/>
          <w:sz w:val="26"/>
          <w:szCs w:val="26"/>
        </w:rPr>
        <w:t>Правила включают в себя:</w:t>
      </w:r>
    </w:p>
    <w:p w:rsidR="00E13672" w:rsidRPr="00126996"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«Порядок применения Правил землепользования и застройки</w:t>
      </w:r>
      <w:r w:rsidR="000A7288" w:rsidRPr="00126996">
        <w:rPr>
          <w:rFonts w:ascii="Times New Roman" w:eastAsia="Calibri" w:hAnsi="Times New Roman"/>
          <w:sz w:val="26"/>
          <w:szCs w:val="26"/>
        </w:rPr>
        <w:t xml:space="preserve"> </w:t>
      </w:r>
      <w:r w:rsidR="00294C55">
        <w:rPr>
          <w:rFonts w:ascii="Times New Roman" w:eastAsia="Calibri" w:hAnsi="Times New Roman"/>
          <w:sz w:val="26"/>
          <w:szCs w:val="26"/>
        </w:rPr>
        <w:t>муниципального</w:t>
      </w:r>
      <w:r w:rsidR="000A7288" w:rsidRPr="00126996">
        <w:rPr>
          <w:rFonts w:ascii="Times New Roman" w:eastAsia="Calibri" w:hAnsi="Times New Roman"/>
          <w:sz w:val="26"/>
          <w:szCs w:val="26"/>
        </w:rPr>
        <w:t xml:space="preserve"> образования </w:t>
      </w:r>
      <w:r w:rsidRPr="00126996">
        <w:rPr>
          <w:rFonts w:ascii="Times New Roman" w:eastAsia="Calibri" w:hAnsi="Times New Roman"/>
          <w:sz w:val="26"/>
          <w:szCs w:val="26"/>
        </w:rPr>
        <w:t>и внесения в них изменений»;</w:t>
      </w:r>
    </w:p>
    <w:p w:rsidR="00E13672" w:rsidRPr="00126996"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 «Градостроительные регламенты»;</w:t>
      </w:r>
    </w:p>
    <w:p w:rsidR="0010242C" w:rsidRDefault="00E13672"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 «Карта градостроительного зонирования»</w:t>
      </w:r>
      <w:r w:rsidR="00126996" w:rsidRPr="00126996">
        <w:rPr>
          <w:rFonts w:ascii="Times New Roman" w:eastAsia="Calibri" w:hAnsi="Times New Roman"/>
          <w:sz w:val="26"/>
          <w:szCs w:val="26"/>
        </w:rPr>
        <w:t xml:space="preserve">, </w:t>
      </w:r>
    </w:p>
    <w:p w:rsidR="0010242C" w:rsidRDefault="00126996" w:rsidP="00126996">
      <w:pPr>
        <w:pStyle w:val="afffffffff9"/>
        <w:ind w:firstLine="709"/>
        <w:jc w:val="both"/>
        <w:rPr>
          <w:rFonts w:ascii="Times New Roman" w:eastAsia="Calibri" w:hAnsi="Times New Roman"/>
          <w:sz w:val="26"/>
          <w:szCs w:val="26"/>
        </w:rPr>
      </w:pPr>
      <w:r w:rsidRPr="00126996">
        <w:rPr>
          <w:rFonts w:ascii="Times New Roman" w:eastAsia="Calibri" w:hAnsi="Times New Roman"/>
          <w:sz w:val="26"/>
          <w:szCs w:val="26"/>
        </w:rPr>
        <w:t xml:space="preserve">«Фрагмент карты  градостроительного зонирования </w:t>
      </w:r>
      <w:r w:rsidR="00C91F68">
        <w:rPr>
          <w:rFonts w:ascii="Times New Roman" w:eastAsia="Calibri" w:hAnsi="Times New Roman"/>
          <w:sz w:val="26"/>
          <w:szCs w:val="26"/>
        </w:rPr>
        <w:t>в  границах населенных пунктов»</w:t>
      </w:r>
      <w:r w:rsidR="0010242C">
        <w:rPr>
          <w:rFonts w:ascii="Times New Roman" w:eastAsia="Calibri" w:hAnsi="Times New Roman"/>
          <w:sz w:val="26"/>
          <w:szCs w:val="26"/>
        </w:rPr>
        <w:t>;</w:t>
      </w:r>
    </w:p>
    <w:p w:rsidR="0010242C" w:rsidRPr="00ED6829" w:rsidRDefault="0010242C" w:rsidP="00126996">
      <w:pPr>
        <w:pStyle w:val="afffffffff9"/>
        <w:ind w:firstLine="709"/>
        <w:jc w:val="both"/>
        <w:rPr>
          <w:rFonts w:ascii="Times New Roman" w:eastAsia="Calibri" w:hAnsi="Times New Roman"/>
          <w:sz w:val="26"/>
          <w:szCs w:val="26"/>
        </w:rPr>
      </w:pPr>
      <w:r>
        <w:rPr>
          <w:rFonts w:ascii="Times New Roman" w:eastAsia="Calibri" w:hAnsi="Times New Roman"/>
          <w:sz w:val="26"/>
          <w:szCs w:val="26"/>
        </w:rPr>
        <w:t>«</w:t>
      </w:r>
      <w:r w:rsidRPr="00ED6829">
        <w:rPr>
          <w:rFonts w:ascii="Times New Roman" w:eastAsia="Calibri" w:hAnsi="Times New Roman"/>
          <w:sz w:val="26"/>
          <w:szCs w:val="26"/>
        </w:rPr>
        <w:t>Карта зон с особыми условиями использования территории»;</w:t>
      </w:r>
    </w:p>
    <w:p w:rsidR="00126996" w:rsidRPr="00ED6829" w:rsidRDefault="0010242C" w:rsidP="00ED6829">
      <w:pPr>
        <w:pStyle w:val="afffffffff9"/>
        <w:ind w:firstLine="709"/>
        <w:jc w:val="both"/>
        <w:rPr>
          <w:rFonts w:ascii="Times New Roman" w:eastAsia="Calibri" w:hAnsi="Times New Roman"/>
          <w:sz w:val="26"/>
          <w:szCs w:val="26"/>
        </w:rPr>
      </w:pPr>
      <w:r w:rsidRPr="00ED6829">
        <w:rPr>
          <w:rFonts w:ascii="Times New Roman" w:eastAsia="Calibri" w:hAnsi="Times New Roman"/>
          <w:sz w:val="26"/>
          <w:szCs w:val="26"/>
        </w:rPr>
        <w:t>«Фрагмент карты зон с особыми условиями использования территории»</w:t>
      </w:r>
      <w:r w:rsidR="00ED6829" w:rsidRPr="00ED6829">
        <w:rPr>
          <w:rFonts w:ascii="Times New Roman" w:eastAsia="Calibri" w:hAnsi="Times New Roman"/>
          <w:sz w:val="26"/>
          <w:szCs w:val="26"/>
        </w:rPr>
        <w:t>.</w:t>
      </w:r>
    </w:p>
    <w:p w:rsidR="00126996" w:rsidRPr="00126996" w:rsidRDefault="00126996" w:rsidP="00126996">
      <w:pPr>
        <w:pStyle w:val="afffffffff9"/>
        <w:ind w:firstLine="709"/>
        <w:jc w:val="both"/>
        <w:rPr>
          <w:rFonts w:ascii="Times New Roman" w:eastAsia="Calibri" w:hAnsi="Times New Roman"/>
          <w:sz w:val="26"/>
          <w:szCs w:val="26"/>
        </w:rPr>
      </w:pPr>
    </w:p>
    <w:p w:rsidR="00E13672" w:rsidRPr="00126996" w:rsidRDefault="00E13672" w:rsidP="00126996">
      <w:pPr>
        <w:ind w:firstLine="720"/>
        <w:jc w:val="both"/>
        <w:rPr>
          <w:sz w:val="26"/>
          <w:szCs w:val="26"/>
        </w:rPr>
      </w:pPr>
    </w:p>
    <w:p w:rsidR="00E13672" w:rsidRPr="00126996" w:rsidRDefault="00E13672" w:rsidP="00126996">
      <w:pPr>
        <w:pStyle w:val="3"/>
        <w:rPr>
          <w:sz w:val="26"/>
          <w:szCs w:val="26"/>
        </w:rPr>
      </w:pPr>
      <w:bookmarkStart w:id="7" w:name="_Toc59525117"/>
      <w:r w:rsidRPr="00126996">
        <w:rPr>
          <w:sz w:val="26"/>
          <w:szCs w:val="26"/>
        </w:rPr>
        <w:t>Статья 3. Термины и определения</w:t>
      </w:r>
      <w:bookmarkEnd w:id="7"/>
    </w:p>
    <w:p w:rsidR="00BC173F" w:rsidRPr="00126996" w:rsidRDefault="00BC173F" w:rsidP="00126996">
      <w:pPr>
        <w:ind w:firstLine="720"/>
        <w:jc w:val="both"/>
        <w:rPr>
          <w:sz w:val="26"/>
          <w:szCs w:val="26"/>
        </w:rPr>
      </w:pPr>
      <w:r w:rsidRPr="00126996">
        <w:rPr>
          <w:sz w:val="26"/>
          <w:szCs w:val="26"/>
        </w:rPr>
        <w:t>Для целей Правил используются следующие определения и термины:</w:t>
      </w:r>
    </w:p>
    <w:p w:rsidR="00BC173F" w:rsidRPr="00126996" w:rsidRDefault="00BC173F" w:rsidP="00126996">
      <w:pPr>
        <w:ind w:firstLine="720"/>
        <w:jc w:val="both"/>
        <w:rPr>
          <w:sz w:val="26"/>
          <w:szCs w:val="26"/>
        </w:rPr>
      </w:pPr>
      <w:r w:rsidRPr="00126996">
        <w:rPr>
          <w:sz w:val="26"/>
          <w:szCs w:val="26"/>
        </w:rPr>
        <w:t xml:space="preserve">2) мансардный этаж (мансарда) - верхний этаж в чердачном пространстве, фасад которого, как правило, полностью или частично образован крышей. </w:t>
      </w:r>
      <w:r w:rsidRPr="00126996">
        <w:rPr>
          <w:sz w:val="26"/>
          <w:szCs w:val="26"/>
        </w:rPr>
        <w:lastRenderedPageBreak/>
        <w:t>Используется для жилья, хозяйственных целей и (или) учреждений общественного назначения.</w:t>
      </w:r>
    </w:p>
    <w:p w:rsidR="00BC173F" w:rsidRPr="00126996" w:rsidRDefault="00BC173F" w:rsidP="00126996">
      <w:pPr>
        <w:ind w:firstLine="720"/>
        <w:jc w:val="both"/>
        <w:rPr>
          <w:sz w:val="26"/>
          <w:szCs w:val="26"/>
        </w:rPr>
      </w:pPr>
      <w:r w:rsidRPr="00126996">
        <w:rPr>
          <w:sz w:val="26"/>
          <w:szCs w:val="26"/>
        </w:rPr>
        <w:t>3) 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BC173F" w:rsidRPr="00126996" w:rsidRDefault="00BC173F" w:rsidP="00126996">
      <w:pPr>
        <w:ind w:firstLine="720"/>
        <w:jc w:val="both"/>
        <w:rPr>
          <w:sz w:val="26"/>
          <w:szCs w:val="26"/>
        </w:rPr>
      </w:pPr>
      <w:r w:rsidRPr="00126996">
        <w:rPr>
          <w:sz w:val="26"/>
          <w:szCs w:val="26"/>
        </w:rPr>
        <w:t>4) количество этажей - количество всех этажей, включая подземный, подвальный, цокольный, надземный, технический, мансардный;</w:t>
      </w:r>
    </w:p>
    <w:p w:rsidR="00BC173F" w:rsidRPr="00126996" w:rsidRDefault="00BC173F" w:rsidP="00126996">
      <w:pPr>
        <w:ind w:firstLine="720"/>
        <w:jc w:val="both"/>
        <w:rPr>
          <w:sz w:val="26"/>
          <w:szCs w:val="26"/>
        </w:rPr>
      </w:pPr>
      <w:r w:rsidRPr="00126996">
        <w:rPr>
          <w:sz w:val="26"/>
          <w:szCs w:val="26"/>
        </w:rPr>
        <w:t>5) 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rsidR="00BC173F" w:rsidRPr="00126996" w:rsidRDefault="00BC173F" w:rsidP="00126996">
      <w:pPr>
        <w:ind w:firstLine="720"/>
        <w:jc w:val="both"/>
        <w:rPr>
          <w:sz w:val="26"/>
          <w:szCs w:val="26"/>
        </w:rPr>
      </w:pPr>
      <w:r w:rsidRPr="00126996">
        <w:rPr>
          <w:sz w:val="26"/>
          <w:szCs w:val="26"/>
        </w:rPr>
        <w:t>6) 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rsidR="00BC173F" w:rsidRPr="00126996" w:rsidRDefault="00BC173F" w:rsidP="00126996">
      <w:pPr>
        <w:ind w:firstLine="720"/>
        <w:jc w:val="both"/>
        <w:rPr>
          <w:sz w:val="26"/>
          <w:szCs w:val="26"/>
        </w:rPr>
      </w:pPr>
      <w:r w:rsidRPr="00126996">
        <w:rPr>
          <w:sz w:val="26"/>
          <w:szCs w:val="26"/>
        </w:rPr>
        <w:t xml:space="preserve">7) жилищная обеспеченность – площадь жилого дома или квартиры в расчете на одного человека. Норма жилищной обеспеченности принимается согласно </w:t>
      </w:r>
      <w:r w:rsidR="00126996" w:rsidRPr="00126996">
        <w:rPr>
          <w:sz w:val="26"/>
          <w:szCs w:val="26"/>
        </w:rPr>
        <w:br/>
      </w:r>
      <w:r w:rsidRPr="00126996">
        <w:rPr>
          <w:sz w:val="26"/>
          <w:szCs w:val="26"/>
        </w:rPr>
        <w:t>СП 42.13330.2011;</w:t>
      </w:r>
    </w:p>
    <w:p w:rsidR="00BC173F" w:rsidRPr="00126996" w:rsidRDefault="00BC173F" w:rsidP="00126996">
      <w:pPr>
        <w:ind w:firstLine="720"/>
        <w:jc w:val="both"/>
        <w:rPr>
          <w:sz w:val="26"/>
          <w:szCs w:val="26"/>
        </w:rPr>
      </w:pPr>
      <w:r w:rsidRPr="00126996">
        <w:rPr>
          <w:sz w:val="26"/>
          <w:szCs w:val="26"/>
        </w:rPr>
        <w:t>8) 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BC173F" w:rsidRPr="00126996" w:rsidRDefault="00BC173F" w:rsidP="00126996">
      <w:pPr>
        <w:ind w:firstLine="720"/>
        <w:jc w:val="both"/>
        <w:rPr>
          <w:sz w:val="26"/>
          <w:szCs w:val="26"/>
        </w:rPr>
      </w:pPr>
      <w:r w:rsidRPr="00126996">
        <w:rPr>
          <w:sz w:val="26"/>
          <w:szCs w:val="26"/>
        </w:rPr>
        <w:t>9) велопарковка - место для длительной стоянки (более часа) или хранения велосипедов, оборудованное специальными конструкциями.</w:t>
      </w:r>
    </w:p>
    <w:p w:rsidR="00BC173F" w:rsidRPr="00126996" w:rsidRDefault="00BC173F" w:rsidP="00126996">
      <w:pPr>
        <w:ind w:firstLine="720"/>
        <w:jc w:val="both"/>
        <w:rPr>
          <w:sz w:val="26"/>
          <w:szCs w:val="26"/>
        </w:rPr>
      </w:pPr>
      <w:r w:rsidRPr="00126996">
        <w:rPr>
          <w:sz w:val="26"/>
          <w:szCs w:val="26"/>
        </w:rPr>
        <w:t>10) 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BC173F" w:rsidRPr="00126996" w:rsidRDefault="00BC173F" w:rsidP="00126996">
      <w:pPr>
        <w:ind w:firstLine="720"/>
        <w:jc w:val="both"/>
        <w:rPr>
          <w:sz w:val="26"/>
          <w:szCs w:val="26"/>
        </w:rPr>
      </w:pPr>
      <w:r w:rsidRPr="00126996">
        <w:rPr>
          <w:sz w:val="26"/>
          <w:szCs w:val="26"/>
        </w:rPr>
        <w:t>11)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rsidR="00BC173F" w:rsidRPr="00126996" w:rsidRDefault="00BC173F" w:rsidP="00126996">
      <w:pPr>
        <w:ind w:firstLine="720"/>
        <w:jc w:val="both"/>
        <w:rPr>
          <w:sz w:val="26"/>
          <w:szCs w:val="26"/>
        </w:rPr>
      </w:pPr>
      <w:r w:rsidRPr="00126996">
        <w:rPr>
          <w:sz w:val="26"/>
          <w:szCs w:val="26"/>
        </w:rPr>
        <w:t>12) 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E13672" w:rsidRPr="00126996" w:rsidRDefault="00BC173F" w:rsidP="00126996">
      <w:pPr>
        <w:ind w:firstLine="720"/>
        <w:jc w:val="both"/>
        <w:rPr>
          <w:sz w:val="26"/>
          <w:szCs w:val="26"/>
        </w:rPr>
      </w:pPr>
      <w:r w:rsidRPr="00126996">
        <w:rPr>
          <w:sz w:val="26"/>
          <w:szCs w:val="26"/>
        </w:rPr>
        <w:t>Иные понятия, употребляемые в настоящих Правилах, применяются в значениях, используемых в федеральном законодательстве.</w:t>
      </w:r>
    </w:p>
    <w:p w:rsidR="00D2797F" w:rsidRPr="00126996" w:rsidRDefault="00D2797F" w:rsidP="00126996">
      <w:pPr>
        <w:ind w:firstLine="720"/>
        <w:jc w:val="both"/>
        <w:rPr>
          <w:sz w:val="26"/>
          <w:szCs w:val="26"/>
        </w:rPr>
      </w:pPr>
    </w:p>
    <w:p w:rsidR="00F14433" w:rsidRPr="00126996" w:rsidRDefault="00F14433" w:rsidP="00126996">
      <w:pPr>
        <w:pStyle w:val="3"/>
        <w:rPr>
          <w:sz w:val="26"/>
          <w:szCs w:val="26"/>
        </w:rPr>
      </w:pPr>
      <w:bookmarkStart w:id="8" w:name="_Toc59525118"/>
      <w:r w:rsidRPr="00126996">
        <w:rPr>
          <w:sz w:val="26"/>
          <w:szCs w:val="26"/>
        </w:rPr>
        <w:t>Статья 4. Полномочия органов местного самоуправления в области землепользования и застройки</w:t>
      </w:r>
      <w:bookmarkEnd w:id="8"/>
    </w:p>
    <w:p w:rsidR="00F14433" w:rsidRPr="00126996" w:rsidRDefault="00F14433" w:rsidP="00126996">
      <w:pPr>
        <w:ind w:firstLine="720"/>
        <w:jc w:val="both"/>
        <w:rPr>
          <w:sz w:val="26"/>
          <w:szCs w:val="26"/>
        </w:rPr>
      </w:pPr>
    </w:p>
    <w:p w:rsidR="0053215D" w:rsidRPr="00126996" w:rsidRDefault="0053215D" w:rsidP="00126996">
      <w:pPr>
        <w:ind w:firstLine="720"/>
        <w:jc w:val="both"/>
        <w:rPr>
          <w:sz w:val="26"/>
          <w:szCs w:val="26"/>
        </w:rPr>
      </w:pPr>
      <w:r w:rsidRPr="00126996">
        <w:rPr>
          <w:sz w:val="26"/>
          <w:szCs w:val="26"/>
        </w:rPr>
        <w:lastRenderedPageBreak/>
        <w:t>1. Органами местного самоуправления, осуществляющими полномочия по регулированию землепользования и застройки на территории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 являются:</w:t>
      </w:r>
    </w:p>
    <w:p w:rsidR="0053215D" w:rsidRPr="00126996" w:rsidRDefault="0053215D" w:rsidP="00126996">
      <w:pPr>
        <w:ind w:firstLine="720"/>
        <w:jc w:val="both"/>
        <w:rPr>
          <w:sz w:val="26"/>
          <w:szCs w:val="26"/>
        </w:rPr>
      </w:pPr>
      <w:r w:rsidRPr="00126996">
        <w:rPr>
          <w:sz w:val="26"/>
          <w:szCs w:val="26"/>
        </w:rPr>
        <w:t xml:space="preserve">1) Глава </w:t>
      </w:r>
      <w:r w:rsidR="00C3512E" w:rsidRPr="00126996">
        <w:rPr>
          <w:sz w:val="26"/>
          <w:szCs w:val="26"/>
        </w:rPr>
        <w:t xml:space="preserve">сельского поселения </w:t>
      </w:r>
      <w:r w:rsidRPr="00126996">
        <w:rPr>
          <w:sz w:val="26"/>
          <w:szCs w:val="26"/>
        </w:rPr>
        <w:t>– глава администрации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2) Представительный орган</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Дума</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3) Исполнительно-распорядительный орган</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администрация</w:t>
      </w:r>
      <w:r w:rsidR="00E67F24" w:rsidRPr="00E67F24">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w:t>
      </w:r>
    </w:p>
    <w:p w:rsidR="0053215D" w:rsidRPr="00126996" w:rsidRDefault="0053215D" w:rsidP="00126996">
      <w:pPr>
        <w:ind w:firstLine="720"/>
        <w:jc w:val="both"/>
        <w:rPr>
          <w:sz w:val="26"/>
          <w:szCs w:val="26"/>
        </w:rPr>
      </w:pPr>
      <w:r w:rsidRPr="00126996">
        <w:rPr>
          <w:sz w:val="26"/>
          <w:szCs w:val="26"/>
        </w:rPr>
        <w:t>2. Дума</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осуществляет следующие полномочия по регулированию землепользования и застройки:</w:t>
      </w:r>
    </w:p>
    <w:p w:rsidR="0053215D" w:rsidRPr="00126996" w:rsidRDefault="0053215D" w:rsidP="00126996">
      <w:pPr>
        <w:ind w:firstLine="720"/>
        <w:jc w:val="both"/>
        <w:rPr>
          <w:sz w:val="26"/>
          <w:szCs w:val="26"/>
        </w:rPr>
      </w:pPr>
      <w:r w:rsidRPr="00126996">
        <w:rPr>
          <w:sz w:val="26"/>
          <w:szCs w:val="26"/>
        </w:rPr>
        <w:t>1) утверждение Правил;</w:t>
      </w:r>
    </w:p>
    <w:p w:rsidR="0053215D" w:rsidRPr="00126996" w:rsidRDefault="0053215D" w:rsidP="00126996">
      <w:pPr>
        <w:ind w:firstLine="720"/>
        <w:jc w:val="both"/>
        <w:rPr>
          <w:sz w:val="26"/>
          <w:szCs w:val="26"/>
        </w:rPr>
      </w:pPr>
      <w:r w:rsidRPr="00126996">
        <w:rPr>
          <w:sz w:val="26"/>
          <w:szCs w:val="26"/>
        </w:rPr>
        <w:t xml:space="preserve">2) </w:t>
      </w:r>
      <w:r w:rsidR="00C3512E" w:rsidRPr="00126996">
        <w:rPr>
          <w:sz w:val="26"/>
          <w:szCs w:val="26"/>
        </w:rPr>
        <w:t xml:space="preserve">утверждение </w:t>
      </w:r>
      <w:r w:rsidRPr="00126996">
        <w:rPr>
          <w:sz w:val="26"/>
          <w:szCs w:val="26"/>
        </w:rPr>
        <w:t>внесени</w:t>
      </w:r>
      <w:r w:rsidR="00C3512E" w:rsidRPr="00126996">
        <w:rPr>
          <w:sz w:val="26"/>
          <w:szCs w:val="26"/>
        </w:rPr>
        <w:t xml:space="preserve">я </w:t>
      </w:r>
      <w:r w:rsidRPr="00126996">
        <w:rPr>
          <w:sz w:val="26"/>
          <w:szCs w:val="26"/>
        </w:rPr>
        <w:t>изменений в Правила;</w:t>
      </w:r>
    </w:p>
    <w:p w:rsidR="0053215D" w:rsidRPr="00126996" w:rsidRDefault="0053215D" w:rsidP="00126996">
      <w:pPr>
        <w:ind w:firstLine="720"/>
        <w:jc w:val="both"/>
        <w:rPr>
          <w:sz w:val="26"/>
          <w:szCs w:val="26"/>
        </w:rPr>
      </w:pPr>
      <w:r w:rsidRPr="00126996">
        <w:rPr>
          <w:sz w:val="26"/>
          <w:szCs w:val="26"/>
        </w:rPr>
        <w:t>3) принятие решения о развитии застроенной территории;</w:t>
      </w:r>
    </w:p>
    <w:p w:rsidR="0053215D" w:rsidRPr="00126996" w:rsidRDefault="0053215D" w:rsidP="00126996">
      <w:pPr>
        <w:ind w:firstLine="720"/>
        <w:jc w:val="both"/>
        <w:rPr>
          <w:sz w:val="26"/>
          <w:szCs w:val="26"/>
        </w:rPr>
      </w:pPr>
      <w:r w:rsidRPr="00126996">
        <w:rPr>
          <w:sz w:val="26"/>
          <w:szCs w:val="26"/>
        </w:rPr>
        <w:t>4) утверждение местных нормативов градостроительного проектирования;</w:t>
      </w:r>
    </w:p>
    <w:p w:rsidR="008A7A95" w:rsidRPr="00126996" w:rsidRDefault="008A7A95" w:rsidP="00126996">
      <w:pPr>
        <w:ind w:firstLine="720"/>
        <w:jc w:val="both"/>
        <w:rPr>
          <w:sz w:val="26"/>
          <w:szCs w:val="26"/>
        </w:rPr>
      </w:pPr>
      <w:r w:rsidRPr="00126996">
        <w:rPr>
          <w:sz w:val="26"/>
          <w:szCs w:val="26"/>
        </w:rPr>
        <w:t>5) принятие решения о резервировании и изъятии земельных участков для муниципальных нужд;</w:t>
      </w:r>
    </w:p>
    <w:p w:rsidR="0053215D" w:rsidRPr="00126996" w:rsidRDefault="008A7A95" w:rsidP="00126996">
      <w:pPr>
        <w:ind w:firstLine="720"/>
        <w:jc w:val="both"/>
        <w:rPr>
          <w:sz w:val="26"/>
          <w:szCs w:val="26"/>
        </w:rPr>
      </w:pPr>
      <w:r w:rsidRPr="00126996">
        <w:rPr>
          <w:sz w:val="26"/>
          <w:szCs w:val="26"/>
        </w:rPr>
        <w:t>6</w:t>
      </w:r>
      <w:r w:rsidR="0053215D" w:rsidRPr="00126996">
        <w:rPr>
          <w:sz w:val="26"/>
          <w:szCs w:val="26"/>
        </w:rPr>
        <w:t>) осуществление иных полномочий по регулированию землепользования и застройки, отнесенных к компетенции Думы</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53215D" w:rsidRPr="00126996">
        <w:rPr>
          <w:sz w:val="26"/>
          <w:szCs w:val="26"/>
        </w:rPr>
        <w:t>федеральными законами, законами</w:t>
      </w:r>
      <w:r w:rsidR="000A7288" w:rsidRPr="00126996">
        <w:rPr>
          <w:sz w:val="26"/>
          <w:szCs w:val="26"/>
        </w:rPr>
        <w:t xml:space="preserve"> Иркутской области</w:t>
      </w:r>
      <w:r w:rsidR="0053215D"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E67F24">
        <w:rPr>
          <w:sz w:val="26"/>
          <w:szCs w:val="26"/>
        </w:rPr>
        <w:t>.</w:t>
      </w:r>
    </w:p>
    <w:p w:rsidR="0053215D" w:rsidRPr="00126996" w:rsidRDefault="0053215D" w:rsidP="00126996">
      <w:pPr>
        <w:ind w:firstLine="720"/>
        <w:jc w:val="both"/>
        <w:rPr>
          <w:sz w:val="26"/>
          <w:szCs w:val="26"/>
        </w:rPr>
      </w:pPr>
      <w:r w:rsidRPr="00126996">
        <w:rPr>
          <w:sz w:val="26"/>
          <w:szCs w:val="26"/>
        </w:rPr>
        <w:t xml:space="preserve">3. </w:t>
      </w:r>
      <w:r w:rsidR="00BE48A0" w:rsidRPr="00126996">
        <w:rPr>
          <w:sz w:val="26"/>
          <w:szCs w:val="26"/>
        </w:rPr>
        <w:t xml:space="preserve">Глава </w:t>
      </w:r>
      <w:r w:rsidR="00C3512E" w:rsidRPr="00126996">
        <w:rPr>
          <w:sz w:val="26"/>
          <w:szCs w:val="26"/>
        </w:rPr>
        <w:t xml:space="preserve">сельского поселения </w:t>
      </w:r>
      <w:r w:rsidR="00BE48A0" w:rsidRPr="00126996">
        <w:rPr>
          <w:sz w:val="26"/>
          <w:szCs w:val="26"/>
        </w:rPr>
        <w:t>– глава администрации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осуществляет следующие полномочия по регулированию землепользования и застройки:</w:t>
      </w:r>
    </w:p>
    <w:p w:rsidR="0053215D" w:rsidRPr="00126996" w:rsidRDefault="0053215D" w:rsidP="00126996">
      <w:pPr>
        <w:ind w:firstLine="720"/>
        <w:jc w:val="both"/>
        <w:rPr>
          <w:sz w:val="26"/>
          <w:szCs w:val="26"/>
        </w:rPr>
      </w:pPr>
      <w:r w:rsidRPr="00126996">
        <w:rPr>
          <w:sz w:val="26"/>
          <w:szCs w:val="26"/>
        </w:rPr>
        <w:t>1) принятие решений о проведении публичных слушаний по проекту Правил и внесения в них изменений;</w:t>
      </w:r>
    </w:p>
    <w:p w:rsidR="0053215D" w:rsidRPr="00126996" w:rsidRDefault="005165FE" w:rsidP="00126996">
      <w:pPr>
        <w:ind w:firstLine="720"/>
        <w:jc w:val="both"/>
        <w:rPr>
          <w:sz w:val="26"/>
          <w:szCs w:val="26"/>
        </w:rPr>
      </w:pPr>
      <w:r w:rsidRPr="00126996">
        <w:rPr>
          <w:sz w:val="26"/>
          <w:szCs w:val="26"/>
        </w:rPr>
        <w:t>2</w:t>
      </w:r>
      <w:r w:rsidR="0053215D" w:rsidRPr="00126996">
        <w:rPr>
          <w:sz w:val="26"/>
          <w:szCs w:val="26"/>
        </w:rPr>
        <w:t>) принятие решения о подготовке проекта Правил;</w:t>
      </w:r>
    </w:p>
    <w:p w:rsidR="0053215D" w:rsidRPr="00126996" w:rsidRDefault="005165FE" w:rsidP="00126996">
      <w:pPr>
        <w:ind w:firstLine="720"/>
        <w:jc w:val="both"/>
        <w:rPr>
          <w:sz w:val="26"/>
          <w:szCs w:val="26"/>
        </w:rPr>
      </w:pPr>
      <w:r w:rsidRPr="00126996">
        <w:rPr>
          <w:sz w:val="26"/>
          <w:szCs w:val="26"/>
        </w:rPr>
        <w:t>3</w:t>
      </w:r>
      <w:r w:rsidR="0053215D" w:rsidRPr="00126996">
        <w:rPr>
          <w:sz w:val="26"/>
          <w:szCs w:val="26"/>
        </w:rPr>
        <w:t>) принятие решения о подготовке проекта внесения изменений в Правила;</w:t>
      </w:r>
    </w:p>
    <w:p w:rsidR="0053215D" w:rsidRPr="00126996" w:rsidRDefault="005165FE" w:rsidP="00126996">
      <w:pPr>
        <w:ind w:firstLine="720"/>
        <w:jc w:val="both"/>
        <w:rPr>
          <w:sz w:val="26"/>
          <w:szCs w:val="26"/>
        </w:rPr>
      </w:pPr>
      <w:r w:rsidRPr="00126996">
        <w:rPr>
          <w:sz w:val="26"/>
          <w:szCs w:val="26"/>
        </w:rPr>
        <w:t>4</w:t>
      </w:r>
      <w:r w:rsidR="0053215D" w:rsidRPr="00126996">
        <w:rPr>
          <w:sz w:val="26"/>
          <w:szCs w:val="26"/>
        </w:rPr>
        <w:t>) утверждение состава и порядка деятельности комиссии по подготовке проекта Правил;</w:t>
      </w:r>
    </w:p>
    <w:p w:rsidR="0053215D" w:rsidRPr="00126996" w:rsidRDefault="005165FE" w:rsidP="00126996">
      <w:pPr>
        <w:ind w:firstLine="720"/>
        <w:jc w:val="both"/>
        <w:rPr>
          <w:sz w:val="26"/>
          <w:szCs w:val="26"/>
        </w:rPr>
      </w:pPr>
      <w:r w:rsidRPr="00126996">
        <w:rPr>
          <w:sz w:val="26"/>
          <w:szCs w:val="26"/>
        </w:rPr>
        <w:t>5</w:t>
      </w:r>
      <w:r w:rsidR="0053215D" w:rsidRPr="00126996">
        <w:rPr>
          <w:sz w:val="26"/>
          <w:szCs w:val="26"/>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rsidR="0053215D" w:rsidRPr="00126996" w:rsidRDefault="005165FE" w:rsidP="00126996">
      <w:pPr>
        <w:ind w:firstLine="720"/>
        <w:jc w:val="both"/>
        <w:rPr>
          <w:sz w:val="26"/>
          <w:szCs w:val="26"/>
        </w:rPr>
      </w:pPr>
      <w:r w:rsidRPr="00126996">
        <w:rPr>
          <w:sz w:val="26"/>
          <w:szCs w:val="26"/>
        </w:rPr>
        <w:t>6</w:t>
      </w:r>
      <w:r w:rsidR="0053215D" w:rsidRPr="00126996">
        <w:rPr>
          <w:sz w:val="26"/>
          <w:szCs w:val="26"/>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53215D" w:rsidRPr="00126996" w:rsidRDefault="005165FE" w:rsidP="00126996">
      <w:pPr>
        <w:ind w:firstLine="720"/>
        <w:jc w:val="both"/>
        <w:rPr>
          <w:sz w:val="26"/>
          <w:szCs w:val="26"/>
        </w:rPr>
      </w:pPr>
      <w:r w:rsidRPr="00126996">
        <w:rPr>
          <w:sz w:val="26"/>
          <w:szCs w:val="26"/>
        </w:rPr>
        <w:t>7</w:t>
      </w:r>
      <w:r w:rsidR="0053215D" w:rsidRPr="00126996">
        <w:rPr>
          <w:sz w:val="26"/>
          <w:szCs w:val="26"/>
        </w:rPr>
        <w:t>) принятие решения о комплексном развитии территории по инициативе органа местного самоуправления;</w:t>
      </w:r>
    </w:p>
    <w:p w:rsidR="0053215D" w:rsidRPr="00126996" w:rsidRDefault="005165FE" w:rsidP="00126996">
      <w:pPr>
        <w:ind w:firstLine="720"/>
        <w:jc w:val="both"/>
        <w:rPr>
          <w:sz w:val="26"/>
          <w:szCs w:val="26"/>
        </w:rPr>
      </w:pPr>
      <w:r w:rsidRPr="00126996">
        <w:rPr>
          <w:sz w:val="26"/>
          <w:szCs w:val="26"/>
        </w:rPr>
        <w:t>8</w:t>
      </w:r>
      <w:r w:rsidR="0053215D" w:rsidRPr="00126996">
        <w:rPr>
          <w:sz w:val="26"/>
          <w:szCs w:val="26"/>
        </w:rPr>
        <w:t>) осуществление иных полномочий по регулированию землепользования и застройки, отнесенных к компетенции</w:t>
      </w:r>
      <w:r w:rsidRPr="00126996">
        <w:rPr>
          <w:sz w:val="26"/>
          <w:szCs w:val="26"/>
        </w:rPr>
        <w:t xml:space="preserve"> глав</w:t>
      </w:r>
      <w:r w:rsidR="00C3512E" w:rsidRPr="00126996">
        <w:rPr>
          <w:sz w:val="26"/>
          <w:szCs w:val="26"/>
        </w:rPr>
        <w:t>ы</w:t>
      </w:r>
      <w:r w:rsidRPr="00126996">
        <w:rPr>
          <w:sz w:val="26"/>
          <w:szCs w:val="26"/>
        </w:rPr>
        <w:t xml:space="preserve"> </w:t>
      </w:r>
      <w:r w:rsidR="00C3512E" w:rsidRPr="00126996">
        <w:rPr>
          <w:sz w:val="26"/>
          <w:szCs w:val="26"/>
        </w:rPr>
        <w:t>сельского поселения</w:t>
      </w:r>
      <w:r w:rsidRPr="00126996">
        <w:rPr>
          <w:sz w:val="26"/>
          <w:szCs w:val="26"/>
        </w:rPr>
        <w:t xml:space="preserve"> – главы администрации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53215D" w:rsidRPr="00126996">
        <w:rPr>
          <w:sz w:val="26"/>
          <w:szCs w:val="26"/>
        </w:rPr>
        <w:t>федеральными законами, законами</w:t>
      </w:r>
      <w:r w:rsidR="000A7288" w:rsidRPr="00126996">
        <w:rPr>
          <w:sz w:val="26"/>
          <w:szCs w:val="26"/>
        </w:rPr>
        <w:t xml:space="preserve"> Иркутской области</w:t>
      </w:r>
      <w:r w:rsidR="0053215D" w:rsidRPr="00126996">
        <w:rPr>
          <w:sz w:val="26"/>
          <w:szCs w:val="26"/>
        </w:rPr>
        <w:t>, Уставом</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53215D" w:rsidRPr="00126996">
        <w:rPr>
          <w:sz w:val="26"/>
          <w:szCs w:val="26"/>
        </w:rPr>
        <w:t>и настоящими Правилами.</w:t>
      </w:r>
    </w:p>
    <w:p w:rsidR="00F14433" w:rsidRPr="00126996" w:rsidRDefault="0053215D" w:rsidP="00126996">
      <w:pPr>
        <w:ind w:firstLine="720"/>
        <w:jc w:val="both"/>
        <w:rPr>
          <w:sz w:val="26"/>
          <w:szCs w:val="26"/>
        </w:rPr>
      </w:pPr>
      <w:r w:rsidRPr="00126996">
        <w:rPr>
          <w:sz w:val="26"/>
          <w:szCs w:val="26"/>
        </w:rPr>
        <w:t>5. Администрация</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осуществляет полномочия по регулированию землепользования и застройки, отнесенные к ее компетенции федеральными и областными законами, Уставом</w:t>
      </w:r>
      <w:r w:rsidR="000A7288" w:rsidRPr="00126996">
        <w:rPr>
          <w:sz w:val="26"/>
          <w:szCs w:val="26"/>
        </w:rPr>
        <w:t xml:space="preserve"> </w:t>
      </w:r>
      <w:r w:rsidR="005E236B">
        <w:rPr>
          <w:sz w:val="26"/>
          <w:szCs w:val="26"/>
        </w:rPr>
        <w:t xml:space="preserve">муниципального </w:t>
      </w:r>
      <w:r w:rsidR="005E236B">
        <w:rPr>
          <w:sz w:val="26"/>
          <w:szCs w:val="26"/>
        </w:rPr>
        <w:lastRenderedPageBreak/>
        <w:t>образования «</w:t>
      </w:r>
      <w:r w:rsidR="0012679F">
        <w:rPr>
          <w:sz w:val="26"/>
          <w:szCs w:val="26"/>
        </w:rPr>
        <w:t>Егоровск</w:t>
      </w:r>
      <w:r w:rsidR="005E236B">
        <w:rPr>
          <w:sz w:val="26"/>
          <w:szCs w:val="26"/>
        </w:rPr>
        <w:t>»</w:t>
      </w:r>
      <w:r w:rsidRPr="00126996">
        <w:rPr>
          <w:sz w:val="26"/>
          <w:szCs w:val="26"/>
        </w:rPr>
        <w:t>, муниципальными правовыми актами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и настоящими Правилами.</w:t>
      </w:r>
    </w:p>
    <w:p w:rsidR="00F14433" w:rsidRPr="00126996" w:rsidRDefault="00F14433" w:rsidP="00126996">
      <w:pPr>
        <w:ind w:firstLine="720"/>
        <w:jc w:val="both"/>
        <w:rPr>
          <w:sz w:val="26"/>
          <w:szCs w:val="26"/>
        </w:rPr>
      </w:pPr>
    </w:p>
    <w:p w:rsidR="00D2797F" w:rsidRPr="00126996" w:rsidRDefault="00D2797F" w:rsidP="00126996">
      <w:pPr>
        <w:pStyle w:val="3"/>
        <w:rPr>
          <w:sz w:val="26"/>
          <w:szCs w:val="26"/>
        </w:rPr>
      </w:pPr>
      <w:bookmarkStart w:id="9" w:name="_Toc59525119"/>
      <w:r w:rsidRPr="00126996">
        <w:rPr>
          <w:sz w:val="26"/>
          <w:szCs w:val="26"/>
        </w:rPr>
        <w:t xml:space="preserve">Статья </w:t>
      </w:r>
      <w:r w:rsidR="00F14433" w:rsidRPr="00126996">
        <w:rPr>
          <w:sz w:val="26"/>
          <w:szCs w:val="26"/>
        </w:rPr>
        <w:t>5</w:t>
      </w:r>
      <w:r w:rsidRPr="00126996">
        <w:rPr>
          <w:sz w:val="26"/>
          <w:szCs w:val="26"/>
        </w:rPr>
        <w:t>. Комиссия по подготовке Правил</w:t>
      </w:r>
      <w:bookmarkEnd w:id="9"/>
    </w:p>
    <w:p w:rsidR="00D2797F" w:rsidRPr="00126996" w:rsidRDefault="00D2797F" w:rsidP="00126996">
      <w:pPr>
        <w:rPr>
          <w:sz w:val="26"/>
          <w:szCs w:val="26"/>
        </w:rPr>
      </w:pPr>
    </w:p>
    <w:p w:rsidR="00F6755C" w:rsidRPr="00126996" w:rsidRDefault="00F6755C" w:rsidP="00126996">
      <w:pPr>
        <w:ind w:firstLine="709"/>
        <w:jc w:val="both"/>
        <w:rPr>
          <w:sz w:val="26"/>
          <w:szCs w:val="26"/>
        </w:rPr>
      </w:pPr>
      <w:r w:rsidRPr="00126996">
        <w:rPr>
          <w:sz w:val="26"/>
          <w:szCs w:val="26"/>
        </w:rPr>
        <w:t>1. Комиссия по подготовке Правил землепользования и застройки (далее - Комиссия) является коллегиальным органом при администрации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 образованным в целях регулирования землепользования и застройки на основе градостроительного зонирования территории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w:t>
      </w:r>
    </w:p>
    <w:p w:rsidR="00D2797F" w:rsidRPr="00126996" w:rsidRDefault="00F6755C" w:rsidP="00126996">
      <w:pPr>
        <w:ind w:firstLine="709"/>
        <w:jc w:val="both"/>
        <w:rPr>
          <w:sz w:val="26"/>
          <w:szCs w:val="26"/>
        </w:rPr>
      </w:pPr>
      <w:r w:rsidRPr="00126996">
        <w:rPr>
          <w:sz w:val="26"/>
          <w:szCs w:val="26"/>
        </w:rPr>
        <w:t xml:space="preserve">2. Комиссия осуществляет свою деятельность в соответствии с Градостроительным кодексом Российской Федерации, </w:t>
      </w:r>
      <w:r w:rsidR="00C740F4" w:rsidRPr="00126996">
        <w:rPr>
          <w:sz w:val="26"/>
          <w:szCs w:val="26"/>
        </w:rPr>
        <w:t>Законом</w:t>
      </w:r>
      <w:r w:rsidR="000A7288" w:rsidRPr="00126996">
        <w:rPr>
          <w:sz w:val="26"/>
          <w:szCs w:val="26"/>
        </w:rPr>
        <w:t xml:space="preserve"> Иркутской области</w:t>
      </w:r>
      <w:r w:rsidR="00C740F4" w:rsidRPr="00126996">
        <w:rPr>
          <w:sz w:val="26"/>
          <w:szCs w:val="26"/>
        </w:rPr>
        <w:t xml:space="preserve"> от </w:t>
      </w:r>
      <w:r w:rsidR="003637E6" w:rsidRPr="00126996">
        <w:rPr>
          <w:sz w:val="26"/>
          <w:szCs w:val="26"/>
        </w:rPr>
        <w:t xml:space="preserve">23.07.2008 </w:t>
      </w:r>
      <w:r w:rsidR="00C740F4" w:rsidRPr="00126996">
        <w:rPr>
          <w:sz w:val="26"/>
          <w:szCs w:val="26"/>
        </w:rPr>
        <w:t xml:space="preserve"> № </w:t>
      </w:r>
      <w:r w:rsidR="00C3512E" w:rsidRPr="00126996">
        <w:rPr>
          <w:sz w:val="26"/>
          <w:szCs w:val="26"/>
        </w:rPr>
        <w:t>59-ОЗ</w:t>
      </w:r>
      <w:r w:rsidR="00C740F4" w:rsidRPr="00126996">
        <w:rPr>
          <w:sz w:val="26"/>
          <w:szCs w:val="26"/>
        </w:rPr>
        <w:t xml:space="preserve"> «О градостроительной деятельности в </w:t>
      </w:r>
      <w:r w:rsidR="00C3512E" w:rsidRPr="00126996">
        <w:rPr>
          <w:sz w:val="26"/>
          <w:szCs w:val="26"/>
        </w:rPr>
        <w:t>Иркутской области</w:t>
      </w:r>
      <w:r w:rsidR="00C740F4" w:rsidRPr="00126996">
        <w:rPr>
          <w:sz w:val="26"/>
          <w:szCs w:val="26"/>
        </w:rPr>
        <w:t xml:space="preserve">», </w:t>
      </w:r>
      <w:r w:rsidRPr="00126996">
        <w:rPr>
          <w:sz w:val="26"/>
          <w:szCs w:val="26"/>
        </w:rPr>
        <w:t>Уставом</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 xml:space="preserve">, </w:t>
      </w:r>
      <w:r w:rsidR="003637E6" w:rsidRPr="00126996">
        <w:rPr>
          <w:sz w:val="26"/>
          <w:szCs w:val="26"/>
        </w:rPr>
        <w:t xml:space="preserve">иными нормативными правовыми актами, а также согласно Положению о Комиссии, утверждённому главой </w:t>
      </w:r>
      <w:r w:rsidR="005E236B">
        <w:rPr>
          <w:sz w:val="26"/>
          <w:szCs w:val="26"/>
        </w:rPr>
        <w:t>муниципального образования «</w:t>
      </w:r>
      <w:r w:rsidR="0012679F">
        <w:rPr>
          <w:sz w:val="26"/>
          <w:szCs w:val="26"/>
        </w:rPr>
        <w:t>Егоровск</w:t>
      </w:r>
      <w:r w:rsidR="005E236B">
        <w:rPr>
          <w:sz w:val="26"/>
          <w:szCs w:val="26"/>
        </w:rPr>
        <w:t>»</w:t>
      </w:r>
      <w:r w:rsidR="003637E6" w:rsidRPr="00126996">
        <w:rPr>
          <w:sz w:val="26"/>
          <w:szCs w:val="26"/>
        </w:rPr>
        <w:t>.</w:t>
      </w:r>
    </w:p>
    <w:p w:rsidR="00D2797F" w:rsidRPr="00126996" w:rsidRDefault="00D2797F" w:rsidP="00126996">
      <w:pPr>
        <w:ind w:firstLine="720"/>
        <w:jc w:val="both"/>
        <w:rPr>
          <w:sz w:val="26"/>
          <w:szCs w:val="26"/>
        </w:rPr>
      </w:pPr>
    </w:p>
    <w:p w:rsidR="003E3BEC" w:rsidRPr="00126996" w:rsidRDefault="003E3BEC" w:rsidP="00126996">
      <w:pPr>
        <w:pStyle w:val="3"/>
        <w:rPr>
          <w:sz w:val="26"/>
          <w:szCs w:val="26"/>
        </w:rPr>
      </w:pPr>
      <w:bookmarkStart w:id="10" w:name="_Toc59525120"/>
      <w:r w:rsidRPr="00126996">
        <w:rPr>
          <w:sz w:val="26"/>
          <w:szCs w:val="26"/>
        </w:rPr>
        <w:t xml:space="preserve">Статья </w:t>
      </w:r>
      <w:r w:rsidR="003D7017" w:rsidRPr="00126996">
        <w:rPr>
          <w:sz w:val="26"/>
          <w:szCs w:val="26"/>
        </w:rPr>
        <w:t>6</w:t>
      </w:r>
      <w:r w:rsidRPr="00126996">
        <w:rPr>
          <w:sz w:val="26"/>
          <w:szCs w:val="26"/>
        </w:rPr>
        <w:t xml:space="preserve">. </w:t>
      </w:r>
      <w:r w:rsidR="00AC3DF8" w:rsidRPr="00126996">
        <w:rPr>
          <w:sz w:val="26"/>
          <w:szCs w:val="26"/>
        </w:rPr>
        <w:t>Открытость и доступность информации</w:t>
      </w:r>
      <w:r w:rsidR="001F7674" w:rsidRPr="00126996">
        <w:rPr>
          <w:sz w:val="26"/>
          <w:szCs w:val="26"/>
        </w:rPr>
        <w:t xml:space="preserve"> </w:t>
      </w:r>
      <w:r w:rsidR="00AC3DF8" w:rsidRPr="00126996">
        <w:rPr>
          <w:sz w:val="26"/>
          <w:szCs w:val="26"/>
        </w:rPr>
        <w:t>о землепользовании и застройке</w:t>
      </w:r>
      <w:bookmarkEnd w:id="10"/>
    </w:p>
    <w:p w:rsidR="00337556" w:rsidRPr="00126996" w:rsidRDefault="00337556" w:rsidP="00126996">
      <w:pPr>
        <w:ind w:firstLine="720"/>
        <w:jc w:val="both"/>
        <w:rPr>
          <w:sz w:val="26"/>
          <w:szCs w:val="26"/>
        </w:rPr>
      </w:pPr>
    </w:p>
    <w:p w:rsidR="006C0C0B" w:rsidRPr="00126996" w:rsidRDefault="006C0C0B" w:rsidP="00126996">
      <w:pPr>
        <w:ind w:firstLine="720"/>
        <w:jc w:val="both"/>
        <w:rPr>
          <w:sz w:val="26"/>
          <w:szCs w:val="26"/>
        </w:rPr>
      </w:pPr>
      <w:r w:rsidRPr="00126996">
        <w:rPr>
          <w:sz w:val="26"/>
          <w:szCs w:val="26"/>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rsidR="006C0C0B" w:rsidRPr="00126996" w:rsidRDefault="006C0C0B" w:rsidP="00126996">
      <w:pPr>
        <w:ind w:firstLine="720"/>
        <w:jc w:val="both"/>
        <w:rPr>
          <w:sz w:val="26"/>
          <w:szCs w:val="26"/>
        </w:rPr>
      </w:pPr>
      <w:r w:rsidRPr="00126996">
        <w:rPr>
          <w:sz w:val="26"/>
          <w:szCs w:val="26"/>
        </w:rPr>
        <w:t xml:space="preserve">2. Администрация </w:t>
      </w:r>
      <w:r w:rsidR="00294C55">
        <w:rPr>
          <w:sz w:val="26"/>
          <w:szCs w:val="26"/>
        </w:rPr>
        <w:t>муниципального</w:t>
      </w:r>
      <w:r w:rsidRPr="00126996">
        <w:rPr>
          <w:sz w:val="26"/>
          <w:szCs w:val="26"/>
        </w:rPr>
        <w:t xml:space="preserve"> образования обеспечивает возможность ознакомления с настоящими Правилами путем:</w:t>
      </w:r>
    </w:p>
    <w:p w:rsidR="006C0C0B" w:rsidRPr="00126996" w:rsidRDefault="006C0C0B" w:rsidP="00126996">
      <w:pPr>
        <w:ind w:firstLine="720"/>
        <w:jc w:val="both"/>
        <w:rPr>
          <w:sz w:val="26"/>
          <w:szCs w:val="26"/>
        </w:rPr>
      </w:pPr>
      <w:r w:rsidRPr="00126996">
        <w:rPr>
          <w:sz w:val="26"/>
          <w:szCs w:val="26"/>
        </w:rPr>
        <w:t xml:space="preserve">опубликования Правил в порядке, предусмотренном Уставом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для опубликования нормативно-правовых актов;</w:t>
      </w:r>
    </w:p>
    <w:p w:rsidR="006C0C0B" w:rsidRPr="00126996" w:rsidRDefault="006C0C0B" w:rsidP="00126996">
      <w:pPr>
        <w:ind w:firstLine="720"/>
        <w:jc w:val="both"/>
        <w:rPr>
          <w:sz w:val="26"/>
          <w:szCs w:val="26"/>
        </w:rPr>
      </w:pPr>
      <w:r w:rsidRPr="00126996">
        <w:rPr>
          <w:sz w:val="26"/>
          <w:szCs w:val="26"/>
        </w:rPr>
        <w:t xml:space="preserve">размещения Правил на официальном сайте </w:t>
      </w:r>
      <w:r w:rsidR="00294C55">
        <w:rPr>
          <w:sz w:val="26"/>
          <w:szCs w:val="26"/>
        </w:rPr>
        <w:t>муниципального</w:t>
      </w:r>
      <w:r w:rsidRPr="00126996">
        <w:rPr>
          <w:sz w:val="26"/>
          <w:szCs w:val="26"/>
        </w:rPr>
        <w:t xml:space="preserve"> образования в сети Интернет;</w:t>
      </w:r>
    </w:p>
    <w:p w:rsidR="00B7764B" w:rsidRPr="00126996" w:rsidRDefault="00B7764B" w:rsidP="00126996">
      <w:pPr>
        <w:ind w:firstLine="720"/>
        <w:jc w:val="both"/>
        <w:rPr>
          <w:sz w:val="26"/>
          <w:szCs w:val="26"/>
        </w:rPr>
      </w:pPr>
      <w:r w:rsidRPr="00126996">
        <w:rPr>
          <w:sz w:val="26"/>
          <w:szCs w:val="26"/>
        </w:rPr>
        <w:t>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w:t>
      </w:r>
      <w:r w:rsidR="000A7288" w:rsidRPr="00126996">
        <w:rPr>
          <w:sz w:val="26"/>
          <w:szCs w:val="26"/>
        </w:rPr>
        <w:t xml:space="preserve"> Иркутской области</w:t>
      </w:r>
      <w:r w:rsidRPr="00126996">
        <w:rPr>
          <w:sz w:val="26"/>
          <w:szCs w:val="26"/>
        </w:rPr>
        <w:t xml:space="preserve">, в течение пяти рабочих дней со дня принятия </w:t>
      </w:r>
      <w:r w:rsidR="002529E8" w:rsidRPr="00126996">
        <w:rPr>
          <w:sz w:val="26"/>
          <w:szCs w:val="26"/>
        </w:rPr>
        <w:t xml:space="preserve">настоящих </w:t>
      </w:r>
      <w:r w:rsidRPr="00126996">
        <w:rPr>
          <w:sz w:val="26"/>
          <w:szCs w:val="26"/>
        </w:rPr>
        <w:t>Правил</w:t>
      </w:r>
      <w:r w:rsidR="002529E8" w:rsidRPr="00126996">
        <w:rPr>
          <w:sz w:val="26"/>
          <w:szCs w:val="26"/>
        </w:rPr>
        <w:t xml:space="preserve"> или внесения изменений в настоящие Правила;</w:t>
      </w:r>
    </w:p>
    <w:p w:rsidR="00AC3DF8" w:rsidRPr="00126996" w:rsidRDefault="006C0C0B" w:rsidP="00126996">
      <w:pPr>
        <w:ind w:firstLine="720"/>
        <w:jc w:val="both"/>
        <w:rPr>
          <w:sz w:val="26"/>
          <w:szCs w:val="26"/>
        </w:rPr>
      </w:pPr>
      <w:r w:rsidRPr="00126996">
        <w:rPr>
          <w:sz w:val="26"/>
          <w:szCs w:val="26"/>
        </w:rPr>
        <w:t>создания условий для ознакомления с настоящими Правилами в полном комплекте входящих в их состав картографических и иных документов.</w:t>
      </w:r>
    </w:p>
    <w:p w:rsidR="00AC3DF8" w:rsidRPr="00126996" w:rsidRDefault="00AC3DF8" w:rsidP="00126996">
      <w:pPr>
        <w:ind w:firstLine="720"/>
        <w:jc w:val="both"/>
        <w:rPr>
          <w:sz w:val="26"/>
          <w:szCs w:val="26"/>
        </w:rPr>
      </w:pPr>
    </w:p>
    <w:p w:rsidR="00DB40B5" w:rsidRPr="00126996" w:rsidRDefault="00DB40B5" w:rsidP="00126996">
      <w:pPr>
        <w:pStyle w:val="3"/>
        <w:rPr>
          <w:sz w:val="26"/>
          <w:szCs w:val="26"/>
        </w:rPr>
      </w:pPr>
      <w:bookmarkStart w:id="11" w:name="_Toc59525121"/>
      <w:r w:rsidRPr="00126996">
        <w:rPr>
          <w:sz w:val="26"/>
          <w:szCs w:val="26"/>
        </w:rPr>
        <w:t xml:space="preserve">Статья </w:t>
      </w:r>
      <w:r w:rsidR="00E558AE" w:rsidRPr="00126996">
        <w:rPr>
          <w:sz w:val="26"/>
          <w:szCs w:val="26"/>
        </w:rPr>
        <w:t>7</w:t>
      </w:r>
      <w:r w:rsidRPr="00126996">
        <w:rPr>
          <w:sz w:val="26"/>
          <w:szCs w:val="26"/>
        </w:rPr>
        <w:t>. Общие положения, относящиеся к ранее возникшим правам</w:t>
      </w:r>
      <w:bookmarkEnd w:id="11"/>
    </w:p>
    <w:p w:rsidR="00DB40B5" w:rsidRPr="00126996" w:rsidRDefault="00DB40B5" w:rsidP="00126996">
      <w:pPr>
        <w:ind w:firstLine="720"/>
        <w:jc w:val="both"/>
        <w:rPr>
          <w:sz w:val="26"/>
          <w:szCs w:val="26"/>
        </w:rPr>
      </w:pPr>
    </w:p>
    <w:p w:rsidR="00503C63" w:rsidRPr="00126996" w:rsidRDefault="00503C63" w:rsidP="00126996">
      <w:pPr>
        <w:ind w:firstLine="720"/>
        <w:jc w:val="both"/>
        <w:rPr>
          <w:sz w:val="26"/>
          <w:szCs w:val="26"/>
        </w:rPr>
      </w:pPr>
      <w:r w:rsidRPr="00126996">
        <w:rPr>
          <w:sz w:val="26"/>
          <w:szCs w:val="26"/>
        </w:rPr>
        <w:t xml:space="preserve">1. Принятые до введения в действие Правил, нормативные правовые акты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по вопросам землепользования и застройки применяются в части, не противоречащей Правилам.</w:t>
      </w:r>
    </w:p>
    <w:p w:rsidR="00503C63" w:rsidRPr="00126996" w:rsidRDefault="00503C63" w:rsidP="00126996">
      <w:pPr>
        <w:ind w:firstLine="720"/>
        <w:jc w:val="both"/>
        <w:rPr>
          <w:sz w:val="26"/>
          <w:szCs w:val="26"/>
        </w:rPr>
      </w:pPr>
      <w:r w:rsidRPr="00126996">
        <w:rPr>
          <w:sz w:val="26"/>
          <w:szCs w:val="26"/>
        </w:rPr>
        <w:t>2. Разрешения на строительство, реконструкцию, выданные физическим и юридическим лицам до вступления в силу Правил, являются действительными.</w:t>
      </w:r>
    </w:p>
    <w:p w:rsidR="00503C63" w:rsidRPr="00126996" w:rsidRDefault="00503C63" w:rsidP="00126996">
      <w:pPr>
        <w:ind w:firstLine="720"/>
        <w:jc w:val="both"/>
        <w:rPr>
          <w:sz w:val="26"/>
          <w:szCs w:val="26"/>
        </w:rPr>
      </w:pPr>
      <w:r w:rsidRPr="00126996">
        <w:rPr>
          <w:sz w:val="26"/>
          <w:szCs w:val="26"/>
        </w:rPr>
        <w:t xml:space="preserve">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w:t>
      </w:r>
      <w:r w:rsidRPr="00126996">
        <w:rPr>
          <w:sz w:val="26"/>
          <w:szCs w:val="26"/>
        </w:rPr>
        <w:lastRenderedPageBreak/>
        <w:t>не соответствующими Правилам и используются в соответствии статьи 7 Правил, в случаях, когда:</w:t>
      </w:r>
    </w:p>
    <w:p w:rsidR="00503C63" w:rsidRPr="00126996" w:rsidRDefault="00503C63" w:rsidP="00126996">
      <w:pPr>
        <w:ind w:firstLine="720"/>
        <w:jc w:val="both"/>
        <w:rPr>
          <w:sz w:val="26"/>
          <w:szCs w:val="26"/>
        </w:rPr>
      </w:pPr>
      <w:r w:rsidRPr="00126996">
        <w:rPr>
          <w:sz w:val="26"/>
          <w:szCs w:val="26"/>
        </w:rPr>
        <w:t>1) имеют вид, виды разрешенного использования, которые не поименованы как разрешенные для соответствующих территориальных зон;</w:t>
      </w:r>
    </w:p>
    <w:p w:rsidR="00503C63" w:rsidRPr="00126996" w:rsidRDefault="00503C63" w:rsidP="00126996">
      <w:pPr>
        <w:ind w:firstLine="720"/>
        <w:jc w:val="both"/>
        <w:rPr>
          <w:sz w:val="26"/>
          <w:szCs w:val="26"/>
        </w:rPr>
      </w:pPr>
      <w:r w:rsidRPr="00126996">
        <w:rPr>
          <w:sz w:val="26"/>
          <w:szCs w:val="26"/>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rsidR="00503C63" w:rsidRPr="00126996" w:rsidRDefault="00503C63" w:rsidP="00126996">
      <w:pPr>
        <w:ind w:firstLine="720"/>
        <w:jc w:val="both"/>
        <w:rPr>
          <w:sz w:val="26"/>
          <w:szCs w:val="26"/>
        </w:rPr>
      </w:pPr>
      <w:r w:rsidRPr="00126996">
        <w:rPr>
          <w:sz w:val="26"/>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rsidR="00DB40B5" w:rsidRPr="00126996" w:rsidRDefault="00503C63" w:rsidP="00126996">
      <w:pPr>
        <w:ind w:firstLine="720"/>
        <w:jc w:val="both"/>
        <w:rPr>
          <w:sz w:val="26"/>
          <w:szCs w:val="26"/>
        </w:rPr>
      </w:pPr>
      <w:r w:rsidRPr="00126996">
        <w:rPr>
          <w:sz w:val="26"/>
          <w:szCs w:val="26"/>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rsidR="00503C63" w:rsidRPr="00126996" w:rsidRDefault="00503C63" w:rsidP="00126996">
      <w:pPr>
        <w:ind w:firstLine="720"/>
        <w:jc w:val="both"/>
        <w:rPr>
          <w:sz w:val="26"/>
          <w:szCs w:val="26"/>
        </w:rPr>
      </w:pPr>
    </w:p>
    <w:p w:rsidR="00503C63" w:rsidRPr="00126996" w:rsidRDefault="00503C63" w:rsidP="00126996">
      <w:pPr>
        <w:pStyle w:val="3"/>
        <w:rPr>
          <w:sz w:val="26"/>
          <w:szCs w:val="26"/>
        </w:rPr>
      </w:pPr>
      <w:bookmarkStart w:id="12" w:name="_Toc59525122"/>
      <w:r w:rsidRPr="00126996">
        <w:rPr>
          <w:sz w:val="26"/>
          <w:szCs w:val="26"/>
        </w:rPr>
        <w:t xml:space="preserve">Статья </w:t>
      </w:r>
      <w:r w:rsidR="00E558AE" w:rsidRPr="00126996">
        <w:rPr>
          <w:sz w:val="26"/>
          <w:szCs w:val="26"/>
        </w:rPr>
        <w:t>8</w:t>
      </w:r>
      <w:r w:rsidRPr="00126996">
        <w:rPr>
          <w:sz w:val="26"/>
          <w:szCs w:val="26"/>
        </w:rPr>
        <w:t xml:space="preserve">. </w:t>
      </w:r>
      <w:r w:rsidR="001D7831" w:rsidRPr="00126996">
        <w:rPr>
          <w:sz w:val="26"/>
          <w:szCs w:val="26"/>
        </w:rPr>
        <w:t>Использование земельных участков и объектов капитального строительства, не соответствующих Правилам</w:t>
      </w:r>
      <w:bookmarkEnd w:id="12"/>
    </w:p>
    <w:p w:rsidR="00503C63" w:rsidRPr="00126996" w:rsidRDefault="00503C63" w:rsidP="00126996">
      <w:pPr>
        <w:ind w:firstLine="720"/>
        <w:jc w:val="both"/>
        <w:rPr>
          <w:sz w:val="26"/>
          <w:szCs w:val="26"/>
        </w:rPr>
      </w:pPr>
    </w:p>
    <w:p w:rsidR="001D7831" w:rsidRPr="00126996" w:rsidRDefault="001D7831" w:rsidP="00126996">
      <w:pPr>
        <w:ind w:firstLine="720"/>
        <w:jc w:val="both"/>
        <w:rPr>
          <w:sz w:val="26"/>
          <w:szCs w:val="26"/>
        </w:rPr>
      </w:pPr>
      <w:r w:rsidRPr="00126996">
        <w:rPr>
          <w:sz w:val="26"/>
          <w:szCs w:val="26"/>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rsidR="001D7831" w:rsidRPr="00126996" w:rsidRDefault="001D7831" w:rsidP="00126996">
      <w:pPr>
        <w:ind w:firstLine="720"/>
        <w:jc w:val="both"/>
        <w:rPr>
          <w:sz w:val="26"/>
          <w:szCs w:val="26"/>
        </w:rPr>
      </w:pPr>
      <w:r w:rsidRPr="00126996">
        <w:rPr>
          <w:sz w:val="26"/>
          <w:szCs w:val="26"/>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126996">
        <w:rPr>
          <w:sz w:val="26"/>
          <w:szCs w:val="26"/>
        </w:rPr>
        <w:t xml:space="preserve"> </w:t>
      </w:r>
      <w:r w:rsidRPr="00126996">
        <w:rPr>
          <w:sz w:val="26"/>
          <w:szCs w:val="26"/>
        </w:rPr>
        <w:t>на продолжение их использования.</w:t>
      </w:r>
    </w:p>
    <w:p w:rsidR="001D7831" w:rsidRPr="00126996" w:rsidRDefault="001D7831" w:rsidP="00126996">
      <w:pPr>
        <w:ind w:firstLine="720"/>
        <w:jc w:val="both"/>
        <w:rPr>
          <w:sz w:val="26"/>
          <w:szCs w:val="26"/>
        </w:rPr>
      </w:pPr>
      <w:r w:rsidRPr="00126996">
        <w:rPr>
          <w:sz w:val="26"/>
          <w:szCs w:val="26"/>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rsidR="001D7831" w:rsidRPr="00126996" w:rsidRDefault="001D7831" w:rsidP="00126996">
      <w:pPr>
        <w:ind w:firstLine="720"/>
        <w:jc w:val="both"/>
        <w:rPr>
          <w:sz w:val="26"/>
          <w:szCs w:val="26"/>
        </w:rPr>
      </w:pPr>
      <w:r w:rsidRPr="00126996">
        <w:rPr>
          <w:sz w:val="26"/>
          <w:szCs w:val="26"/>
        </w:rPr>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126996">
        <w:rPr>
          <w:sz w:val="26"/>
          <w:szCs w:val="26"/>
        </w:rPr>
        <w:t>6</w:t>
      </w:r>
      <w:r w:rsidRPr="00126996">
        <w:rPr>
          <w:sz w:val="26"/>
          <w:szCs w:val="26"/>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D7831" w:rsidRPr="00126996" w:rsidRDefault="001D7831" w:rsidP="00126996">
      <w:pPr>
        <w:ind w:firstLine="720"/>
        <w:jc w:val="both"/>
        <w:rPr>
          <w:sz w:val="26"/>
          <w:szCs w:val="26"/>
        </w:rPr>
      </w:pPr>
      <w:r w:rsidRPr="00126996">
        <w:rPr>
          <w:sz w:val="26"/>
          <w:szCs w:val="26"/>
        </w:rPr>
        <w:t xml:space="preserve">Указанные в подпункте 3 пункта 3 статьи </w:t>
      </w:r>
      <w:r w:rsidR="00882B2D" w:rsidRPr="00126996">
        <w:rPr>
          <w:sz w:val="26"/>
          <w:szCs w:val="26"/>
        </w:rPr>
        <w:t>6</w:t>
      </w:r>
      <w:r w:rsidRPr="00126996">
        <w:rPr>
          <w:sz w:val="26"/>
          <w:szCs w:val="26"/>
        </w:rPr>
        <w:t xml:space="preserve"> настоящих Правил земельные участки и объекты капитального строительства, не соответствующие настоящим </w:t>
      </w:r>
      <w:r w:rsidRPr="00126996">
        <w:rPr>
          <w:sz w:val="26"/>
          <w:szCs w:val="26"/>
        </w:rPr>
        <w:lastRenderedPageBreak/>
        <w:t>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rsidR="00503C63" w:rsidRPr="00126996" w:rsidRDefault="001D7831" w:rsidP="00126996">
      <w:pPr>
        <w:ind w:firstLine="720"/>
        <w:jc w:val="both"/>
        <w:rPr>
          <w:sz w:val="26"/>
          <w:szCs w:val="26"/>
        </w:rPr>
      </w:pPr>
      <w:r w:rsidRPr="00126996">
        <w:rPr>
          <w:sz w:val="26"/>
          <w:szCs w:val="26"/>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rsidR="00DB40B5" w:rsidRPr="00126996" w:rsidRDefault="00DB40B5" w:rsidP="00126996">
      <w:pPr>
        <w:ind w:firstLine="720"/>
        <w:jc w:val="both"/>
        <w:rPr>
          <w:sz w:val="26"/>
          <w:szCs w:val="26"/>
        </w:rPr>
      </w:pPr>
    </w:p>
    <w:p w:rsidR="002C77A6" w:rsidRPr="00126996" w:rsidRDefault="002C77A6" w:rsidP="00126996">
      <w:pPr>
        <w:pStyle w:val="20"/>
        <w:spacing w:before="0" w:line="240" w:lineRule="auto"/>
        <w:ind w:left="0"/>
        <w:rPr>
          <w:rFonts w:ascii="Times New Roman" w:hAnsi="Times New Roman" w:cs="Times New Roman"/>
          <w:sz w:val="26"/>
          <w:szCs w:val="26"/>
        </w:rPr>
      </w:pPr>
      <w:bookmarkStart w:id="13" w:name="_Toc59525123"/>
      <w:r w:rsidRPr="00126996">
        <w:rPr>
          <w:rFonts w:ascii="Times New Roman" w:hAnsi="Times New Roman" w:cs="Times New Roman"/>
          <w:sz w:val="26"/>
          <w:szCs w:val="26"/>
        </w:rPr>
        <w:t xml:space="preserve">Глава 2. Положения </w:t>
      </w:r>
      <w:r w:rsidR="00FF5B73" w:rsidRPr="00126996">
        <w:rPr>
          <w:rFonts w:ascii="Times New Roman" w:hAnsi="Times New Roman" w:cs="Times New Roman"/>
          <w:sz w:val="26"/>
          <w:szCs w:val="26"/>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3"/>
    </w:p>
    <w:p w:rsidR="003637E6" w:rsidRPr="00126996" w:rsidRDefault="003637E6" w:rsidP="00126996">
      <w:pPr>
        <w:rPr>
          <w:sz w:val="26"/>
          <w:szCs w:val="26"/>
        </w:rPr>
      </w:pPr>
    </w:p>
    <w:p w:rsidR="00D2797F" w:rsidRPr="00126996" w:rsidRDefault="00D2797F" w:rsidP="00126996">
      <w:pPr>
        <w:pStyle w:val="3"/>
        <w:rPr>
          <w:sz w:val="26"/>
          <w:szCs w:val="26"/>
        </w:rPr>
      </w:pPr>
      <w:bookmarkStart w:id="14" w:name="_Toc59525124"/>
      <w:r w:rsidRPr="00126996">
        <w:rPr>
          <w:sz w:val="26"/>
          <w:szCs w:val="26"/>
        </w:rPr>
        <w:t xml:space="preserve">Статья </w:t>
      </w:r>
      <w:r w:rsidR="002C77A6" w:rsidRPr="00126996">
        <w:rPr>
          <w:sz w:val="26"/>
          <w:szCs w:val="26"/>
        </w:rPr>
        <w:t>9</w:t>
      </w:r>
      <w:r w:rsidRPr="00126996">
        <w:rPr>
          <w:sz w:val="26"/>
          <w:szCs w:val="26"/>
        </w:rPr>
        <w:t>. Виды разрешенного использования земельных участков и объектов капитального строительства</w:t>
      </w:r>
      <w:bookmarkEnd w:id="14"/>
    </w:p>
    <w:p w:rsidR="00F30388" w:rsidRPr="00126996" w:rsidRDefault="00F30388" w:rsidP="00126996">
      <w:pPr>
        <w:ind w:firstLine="851"/>
        <w:jc w:val="both"/>
        <w:rPr>
          <w:sz w:val="26"/>
          <w:szCs w:val="26"/>
        </w:rPr>
      </w:pPr>
      <w:r w:rsidRPr="00126996">
        <w:rPr>
          <w:sz w:val="26"/>
          <w:szCs w:val="26"/>
        </w:rPr>
        <w:t>1. Разрешенное использование земельных участков и объектов капитального строительства может быть следующих видов:</w:t>
      </w:r>
    </w:p>
    <w:p w:rsidR="00F30388" w:rsidRPr="00126996" w:rsidRDefault="00F30388" w:rsidP="00126996">
      <w:pPr>
        <w:ind w:firstLine="851"/>
        <w:jc w:val="both"/>
        <w:rPr>
          <w:sz w:val="26"/>
          <w:szCs w:val="26"/>
        </w:rPr>
      </w:pPr>
      <w:r w:rsidRPr="00126996">
        <w:rPr>
          <w:sz w:val="26"/>
          <w:szCs w:val="26"/>
        </w:rPr>
        <w:t>1) основные виды разрешенного использования;</w:t>
      </w:r>
    </w:p>
    <w:p w:rsidR="00F30388" w:rsidRPr="00126996" w:rsidRDefault="00F30388" w:rsidP="00126996">
      <w:pPr>
        <w:ind w:firstLine="851"/>
        <w:jc w:val="both"/>
        <w:rPr>
          <w:sz w:val="26"/>
          <w:szCs w:val="26"/>
        </w:rPr>
      </w:pPr>
      <w:r w:rsidRPr="00126996">
        <w:rPr>
          <w:sz w:val="26"/>
          <w:szCs w:val="26"/>
        </w:rPr>
        <w:t>2) условно разрешенные виды использования;</w:t>
      </w:r>
    </w:p>
    <w:p w:rsidR="00F30388" w:rsidRPr="00126996" w:rsidRDefault="00F30388" w:rsidP="00126996">
      <w:pPr>
        <w:ind w:firstLine="851"/>
        <w:jc w:val="both"/>
        <w:rPr>
          <w:sz w:val="26"/>
          <w:szCs w:val="26"/>
        </w:rPr>
      </w:pPr>
      <w:r w:rsidRPr="00126996">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30388" w:rsidRPr="00126996" w:rsidRDefault="00F30388" w:rsidP="00126996">
      <w:pPr>
        <w:ind w:firstLine="851"/>
        <w:jc w:val="both"/>
        <w:rPr>
          <w:sz w:val="26"/>
          <w:szCs w:val="26"/>
        </w:rPr>
      </w:pPr>
      <w:r w:rsidRPr="00126996">
        <w:rPr>
          <w:sz w:val="26"/>
          <w:szCs w:val="26"/>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F30388" w:rsidRPr="00126996" w:rsidRDefault="00F30388" w:rsidP="00126996">
      <w:pPr>
        <w:ind w:firstLine="851"/>
        <w:jc w:val="both"/>
        <w:rPr>
          <w:sz w:val="26"/>
          <w:szCs w:val="26"/>
        </w:rPr>
      </w:pPr>
      <w:r w:rsidRPr="00126996">
        <w:rPr>
          <w:sz w:val="26"/>
          <w:szCs w:val="26"/>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30388" w:rsidRPr="00126996" w:rsidRDefault="00F30388" w:rsidP="00126996">
      <w:pPr>
        <w:ind w:firstLine="851"/>
        <w:jc w:val="both"/>
        <w:rPr>
          <w:sz w:val="26"/>
          <w:szCs w:val="26"/>
        </w:rPr>
      </w:pPr>
      <w:r w:rsidRPr="00126996">
        <w:rPr>
          <w:sz w:val="26"/>
          <w:szCs w:val="26"/>
        </w:rPr>
        <w:t>3. Наличие вида разрешенного использования земельных участков и объектов капитального строительства</w:t>
      </w:r>
      <w:r w:rsidR="009F7E5E" w:rsidRPr="00126996">
        <w:rPr>
          <w:sz w:val="26"/>
          <w:szCs w:val="26"/>
        </w:rPr>
        <w:t>,</w:t>
      </w:r>
      <w:r w:rsidRPr="00126996">
        <w:rPr>
          <w:sz w:val="26"/>
          <w:szCs w:val="26"/>
        </w:rPr>
        <w:t xml:space="preserve"> в числе указанных в градостроительном регламенте в составе условно разрешенных</w:t>
      </w:r>
      <w:r w:rsidR="009F7E5E" w:rsidRPr="00126996">
        <w:rPr>
          <w:sz w:val="26"/>
          <w:szCs w:val="26"/>
        </w:rPr>
        <w:t>,</w:t>
      </w:r>
      <w:r w:rsidRPr="00126996">
        <w:rPr>
          <w:sz w:val="26"/>
          <w:szCs w:val="26"/>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rsidR="00F30388" w:rsidRPr="00126996" w:rsidRDefault="00F30388" w:rsidP="00126996">
      <w:pPr>
        <w:ind w:firstLine="851"/>
        <w:jc w:val="both"/>
        <w:rPr>
          <w:sz w:val="26"/>
          <w:szCs w:val="26"/>
        </w:rPr>
      </w:pPr>
      <w:r w:rsidRPr="00126996">
        <w:rPr>
          <w:sz w:val="26"/>
          <w:szCs w:val="26"/>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F30388" w:rsidRPr="00126996" w:rsidRDefault="00F30388" w:rsidP="00126996">
      <w:pPr>
        <w:ind w:firstLine="851"/>
        <w:jc w:val="both"/>
        <w:rPr>
          <w:sz w:val="26"/>
          <w:szCs w:val="26"/>
        </w:rPr>
      </w:pPr>
      <w:r w:rsidRPr="00126996">
        <w:rPr>
          <w:sz w:val="26"/>
          <w:szCs w:val="26"/>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w:t>
      </w:r>
      <w:r w:rsidRPr="00126996">
        <w:rPr>
          <w:sz w:val="26"/>
          <w:szCs w:val="26"/>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30388" w:rsidRPr="00126996" w:rsidRDefault="00F30388" w:rsidP="00126996">
      <w:pPr>
        <w:ind w:firstLine="851"/>
        <w:jc w:val="both"/>
        <w:rPr>
          <w:sz w:val="26"/>
          <w:szCs w:val="26"/>
        </w:rPr>
      </w:pPr>
      <w:r w:rsidRPr="00126996">
        <w:rPr>
          <w:sz w:val="26"/>
          <w:szCs w:val="26"/>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56D7" w:rsidRPr="00126996" w:rsidRDefault="00E556D7" w:rsidP="00126996">
      <w:pPr>
        <w:ind w:firstLine="851"/>
        <w:jc w:val="both"/>
        <w:rPr>
          <w:sz w:val="26"/>
          <w:szCs w:val="26"/>
        </w:rPr>
      </w:pPr>
    </w:p>
    <w:p w:rsidR="00E556D7" w:rsidRPr="00126996" w:rsidRDefault="00E556D7" w:rsidP="00126996">
      <w:pPr>
        <w:pStyle w:val="3"/>
        <w:rPr>
          <w:sz w:val="26"/>
          <w:szCs w:val="26"/>
        </w:rPr>
      </w:pPr>
      <w:bookmarkStart w:id="15" w:name="_Toc59525125"/>
      <w:r w:rsidRPr="00126996">
        <w:rPr>
          <w:sz w:val="26"/>
          <w:szCs w:val="26"/>
        </w:rPr>
        <w:t xml:space="preserve">Статья </w:t>
      </w:r>
      <w:r w:rsidR="00C03801" w:rsidRPr="00126996">
        <w:rPr>
          <w:sz w:val="26"/>
          <w:szCs w:val="26"/>
        </w:rPr>
        <w:t>10</w:t>
      </w:r>
      <w:r w:rsidRPr="00126996">
        <w:rPr>
          <w:sz w:val="26"/>
          <w:szCs w:val="26"/>
        </w:rPr>
        <w:t xml:space="preserve">. </w:t>
      </w:r>
      <w:r w:rsidR="00A60506" w:rsidRPr="00126996">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rsidR="00C03801" w:rsidRPr="00126996" w:rsidRDefault="00C03801" w:rsidP="00126996">
      <w:pPr>
        <w:ind w:firstLine="851"/>
        <w:jc w:val="both"/>
        <w:rPr>
          <w:sz w:val="26"/>
          <w:szCs w:val="26"/>
        </w:rPr>
      </w:pPr>
      <w:r w:rsidRPr="00126996">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F30388" w:rsidRPr="00126996" w:rsidRDefault="00C03801" w:rsidP="00126996">
      <w:pPr>
        <w:ind w:firstLine="851"/>
        <w:jc w:val="both"/>
        <w:rPr>
          <w:sz w:val="26"/>
          <w:szCs w:val="26"/>
        </w:rPr>
      </w:pPr>
      <w:r w:rsidRPr="00126996">
        <w:rPr>
          <w:sz w:val="26"/>
          <w:szCs w:val="26"/>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A91" w:rsidRPr="00126996" w:rsidRDefault="001A1ABF" w:rsidP="00126996">
      <w:pPr>
        <w:ind w:firstLine="851"/>
        <w:jc w:val="both"/>
        <w:rPr>
          <w:sz w:val="26"/>
          <w:szCs w:val="26"/>
        </w:rPr>
      </w:pPr>
      <w:r w:rsidRPr="00126996">
        <w:rPr>
          <w:sz w:val="26"/>
          <w:szCs w:val="26"/>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126996">
        <w:rPr>
          <w:sz w:val="26"/>
          <w:szCs w:val="26"/>
        </w:rPr>
        <w:t>.</w:t>
      </w:r>
    </w:p>
    <w:p w:rsidR="00CE2301" w:rsidRPr="00126996" w:rsidRDefault="00CE2301" w:rsidP="00126996">
      <w:pPr>
        <w:ind w:firstLine="851"/>
        <w:jc w:val="both"/>
        <w:rPr>
          <w:sz w:val="26"/>
          <w:szCs w:val="26"/>
        </w:rPr>
      </w:pPr>
    </w:p>
    <w:p w:rsidR="005050C2" w:rsidRPr="00126996" w:rsidRDefault="005050C2" w:rsidP="00126996">
      <w:pPr>
        <w:pStyle w:val="20"/>
        <w:spacing w:before="0" w:line="240" w:lineRule="auto"/>
        <w:ind w:left="0"/>
        <w:rPr>
          <w:rFonts w:ascii="Times New Roman" w:hAnsi="Times New Roman" w:cs="Times New Roman"/>
          <w:sz w:val="26"/>
          <w:szCs w:val="26"/>
        </w:rPr>
      </w:pPr>
      <w:bookmarkStart w:id="16" w:name="_Toc59525126"/>
      <w:r w:rsidRPr="00126996">
        <w:rPr>
          <w:rFonts w:ascii="Times New Roman" w:hAnsi="Times New Roman" w:cs="Times New Roman"/>
          <w:sz w:val="26"/>
          <w:szCs w:val="26"/>
        </w:rPr>
        <w:t xml:space="preserve">Глава 3. Положения </w:t>
      </w:r>
      <w:r w:rsidR="004C3079" w:rsidRPr="00126996">
        <w:rPr>
          <w:rFonts w:ascii="Times New Roman" w:hAnsi="Times New Roman" w:cs="Times New Roman"/>
          <w:sz w:val="26"/>
          <w:szCs w:val="26"/>
        </w:rPr>
        <w:t xml:space="preserve">о </w:t>
      </w:r>
      <w:r w:rsidR="006D612F" w:rsidRPr="00126996">
        <w:rPr>
          <w:rFonts w:ascii="Times New Roman" w:hAnsi="Times New Roman" w:cs="Times New Roman"/>
          <w:sz w:val="26"/>
          <w:szCs w:val="26"/>
        </w:rPr>
        <w:t>подготовке документации по планировке территории органами местного самоуправления</w:t>
      </w:r>
      <w:bookmarkEnd w:id="16"/>
    </w:p>
    <w:p w:rsidR="00684A49" w:rsidRPr="00126996" w:rsidRDefault="00684A49" w:rsidP="00126996">
      <w:pPr>
        <w:pStyle w:val="3"/>
        <w:rPr>
          <w:sz w:val="26"/>
          <w:szCs w:val="26"/>
        </w:rPr>
      </w:pPr>
    </w:p>
    <w:p w:rsidR="00CE2301" w:rsidRPr="00126996" w:rsidRDefault="00684A49" w:rsidP="00126996">
      <w:pPr>
        <w:pStyle w:val="3"/>
        <w:rPr>
          <w:sz w:val="26"/>
          <w:szCs w:val="26"/>
        </w:rPr>
      </w:pPr>
      <w:bookmarkStart w:id="17" w:name="_Toc59525127"/>
      <w:r w:rsidRPr="00126996">
        <w:rPr>
          <w:sz w:val="26"/>
          <w:szCs w:val="26"/>
        </w:rPr>
        <w:t xml:space="preserve">Статья 11. </w:t>
      </w:r>
      <w:r w:rsidR="000912A7" w:rsidRPr="00126996">
        <w:rPr>
          <w:sz w:val="26"/>
          <w:szCs w:val="26"/>
        </w:rPr>
        <w:t>Документация по планировке территории</w:t>
      </w:r>
      <w:bookmarkEnd w:id="17"/>
    </w:p>
    <w:p w:rsidR="00CE2301" w:rsidRPr="00126996" w:rsidRDefault="00CE2301" w:rsidP="00126996">
      <w:pPr>
        <w:ind w:firstLine="851"/>
        <w:jc w:val="both"/>
        <w:rPr>
          <w:sz w:val="26"/>
          <w:szCs w:val="26"/>
        </w:rPr>
      </w:pPr>
    </w:p>
    <w:p w:rsidR="00FA2479" w:rsidRPr="00126996" w:rsidRDefault="00FA2479" w:rsidP="00126996">
      <w:pPr>
        <w:ind w:firstLine="851"/>
        <w:jc w:val="both"/>
        <w:rPr>
          <w:sz w:val="26"/>
          <w:szCs w:val="26"/>
        </w:rPr>
      </w:pPr>
      <w:r w:rsidRPr="00126996">
        <w:rPr>
          <w:sz w:val="26"/>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A2479" w:rsidRPr="00126996" w:rsidRDefault="00FA2479" w:rsidP="00126996">
      <w:pPr>
        <w:ind w:firstLine="851"/>
        <w:jc w:val="both"/>
        <w:rPr>
          <w:sz w:val="26"/>
          <w:szCs w:val="26"/>
        </w:rPr>
      </w:pPr>
      <w:r w:rsidRPr="00126996">
        <w:rPr>
          <w:sz w:val="26"/>
          <w:szCs w:val="26"/>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FA2479" w:rsidRPr="00126996" w:rsidRDefault="00FA2479" w:rsidP="00126996">
      <w:pPr>
        <w:ind w:firstLine="851"/>
        <w:jc w:val="both"/>
        <w:rPr>
          <w:sz w:val="26"/>
          <w:szCs w:val="26"/>
        </w:rPr>
      </w:pPr>
      <w:r w:rsidRPr="00126996">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479" w:rsidRPr="00126996" w:rsidRDefault="00FA2479" w:rsidP="00126996">
      <w:pPr>
        <w:ind w:firstLine="851"/>
        <w:jc w:val="both"/>
        <w:rPr>
          <w:sz w:val="26"/>
          <w:szCs w:val="26"/>
        </w:rPr>
      </w:pPr>
      <w:r w:rsidRPr="00126996">
        <w:rPr>
          <w:sz w:val="26"/>
          <w:szCs w:val="26"/>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A2479" w:rsidRPr="00126996" w:rsidRDefault="00FA2479" w:rsidP="00126996">
      <w:pPr>
        <w:ind w:firstLine="851"/>
        <w:jc w:val="both"/>
        <w:rPr>
          <w:sz w:val="26"/>
          <w:szCs w:val="26"/>
        </w:rPr>
      </w:pPr>
      <w:r w:rsidRPr="00126996">
        <w:rPr>
          <w:sz w:val="26"/>
          <w:szCs w:val="26"/>
        </w:rPr>
        <w:t>2) необходимы установление, изменение или отмена красных линий;</w:t>
      </w:r>
    </w:p>
    <w:p w:rsidR="00FA2479" w:rsidRPr="00126996" w:rsidRDefault="00FA2479" w:rsidP="00126996">
      <w:pPr>
        <w:ind w:firstLine="851"/>
        <w:jc w:val="both"/>
        <w:rPr>
          <w:sz w:val="26"/>
          <w:szCs w:val="26"/>
        </w:rPr>
      </w:pPr>
      <w:r w:rsidRPr="00126996">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A2479" w:rsidRPr="00126996" w:rsidRDefault="00FA2479" w:rsidP="00126996">
      <w:pPr>
        <w:ind w:firstLine="851"/>
        <w:jc w:val="both"/>
        <w:rPr>
          <w:sz w:val="26"/>
          <w:szCs w:val="26"/>
        </w:rPr>
      </w:pPr>
      <w:r w:rsidRPr="00126996">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A2479" w:rsidRPr="00126996" w:rsidRDefault="00FA2479" w:rsidP="00126996">
      <w:pPr>
        <w:ind w:firstLine="851"/>
        <w:jc w:val="both"/>
        <w:rPr>
          <w:sz w:val="26"/>
          <w:szCs w:val="26"/>
        </w:rPr>
      </w:pPr>
      <w:r w:rsidRPr="00126996">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A2479" w:rsidRPr="00126996" w:rsidRDefault="00FA2479" w:rsidP="00126996">
      <w:pPr>
        <w:ind w:firstLine="851"/>
        <w:jc w:val="both"/>
        <w:rPr>
          <w:sz w:val="26"/>
          <w:szCs w:val="26"/>
        </w:rPr>
      </w:pPr>
      <w:r w:rsidRPr="00126996">
        <w:rPr>
          <w:sz w:val="26"/>
          <w:szCs w:val="2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A2479" w:rsidRPr="00126996" w:rsidRDefault="00FA2479" w:rsidP="00126996">
      <w:pPr>
        <w:ind w:firstLine="851"/>
        <w:jc w:val="both"/>
        <w:rPr>
          <w:sz w:val="26"/>
          <w:szCs w:val="26"/>
        </w:rPr>
      </w:pPr>
      <w:r w:rsidRPr="00126996">
        <w:rPr>
          <w:sz w:val="26"/>
          <w:szCs w:val="26"/>
        </w:rPr>
        <w:t>4. Видами документации по планировке территории являются:</w:t>
      </w:r>
    </w:p>
    <w:p w:rsidR="00FA2479" w:rsidRPr="00126996" w:rsidRDefault="00FA2479" w:rsidP="00126996">
      <w:pPr>
        <w:ind w:firstLine="851"/>
        <w:jc w:val="both"/>
        <w:rPr>
          <w:sz w:val="26"/>
          <w:szCs w:val="26"/>
        </w:rPr>
      </w:pPr>
      <w:r w:rsidRPr="00126996">
        <w:rPr>
          <w:sz w:val="26"/>
          <w:szCs w:val="26"/>
        </w:rPr>
        <w:t>1) проект планировки территории;</w:t>
      </w:r>
    </w:p>
    <w:p w:rsidR="00FA2479" w:rsidRPr="00126996" w:rsidRDefault="00FA2479" w:rsidP="00126996">
      <w:pPr>
        <w:ind w:firstLine="851"/>
        <w:jc w:val="both"/>
        <w:rPr>
          <w:sz w:val="26"/>
          <w:szCs w:val="26"/>
        </w:rPr>
      </w:pPr>
      <w:r w:rsidRPr="00126996">
        <w:rPr>
          <w:sz w:val="26"/>
          <w:szCs w:val="26"/>
        </w:rPr>
        <w:t>2) проект межевания территории.</w:t>
      </w:r>
    </w:p>
    <w:p w:rsidR="00FA2479" w:rsidRPr="00126996" w:rsidRDefault="00FA2479" w:rsidP="00126996">
      <w:pPr>
        <w:ind w:firstLine="851"/>
        <w:jc w:val="both"/>
        <w:rPr>
          <w:sz w:val="26"/>
          <w:szCs w:val="26"/>
        </w:rPr>
      </w:pPr>
      <w:r w:rsidRPr="00126996">
        <w:rPr>
          <w:sz w:val="26"/>
          <w:szCs w:val="26"/>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CE2301" w:rsidRPr="00126996" w:rsidRDefault="00FA2479" w:rsidP="00126996">
      <w:pPr>
        <w:ind w:firstLine="851"/>
        <w:jc w:val="both"/>
        <w:rPr>
          <w:sz w:val="26"/>
          <w:szCs w:val="26"/>
        </w:rPr>
      </w:pPr>
      <w:r w:rsidRPr="00126996">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301" w:rsidRPr="00126996" w:rsidRDefault="00CE2301" w:rsidP="00126996">
      <w:pPr>
        <w:ind w:firstLine="851"/>
        <w:jc w:val="both"/>
        <w:rPr>
          <w:sz w:val="26"/>
          <w:szCs w:val="26"/>
        </w:rPr>
      </w:pPr>
    </w:p>
    <w:p w:rsidR="00FA2479" w:rsidRPr="00126996" w:rsidRDefault="00FA2479" w:rsidP="00126996">
      <w:pPr>
        <w:pStyle w:val="3"/>
        <w:rPr>
          <w:sz w:val="26"/>
          <w:szCs w:val="26"/>
        </w:rPr>
      </w:pPr>
      <w:bookmarkStart w:id="18" w:name="_Toc59525128"/>
      <w:r w:rsidRPr="00126996">
        <w:rPr>
          <w:sz w:val="26"/>
          <w:szCs w:val="26"/>
        </w:rPr>
        <w:t>Статья 12. Общие требования к документации по планировке территории</w:t>
      </w:r>
      <w:bookmarkEnd w:id="18"/>
    </w:p>
    <w:p w:rsidR="00FA2479" w:rsidRPr="00126996" w:rsidRDefault="00FA2479" w:rsidP="00126996">
      <w:pPr>
        <w:ind w:firstLine="851"/>
        <w:jc w:val="both"/>
        <w:rPr>
          <w:sz w:val="26"/>
          <w:szCs w:val="26"/>
        </w:rPr>
      </w:pPr>
    </w:p>
    <w:p w:rsidR="00F071FE" w:rsidRPr="00126996" w:rsidRDefault="00F071FE" w:rsidP="00126996">
      <w:pPr>
        <w:ind w:firstLine="851"/>
        <w:jc w:val="both"/>
        <w:rPr>
          <w:sz w:val="26"/>
          <w:szCs w:val="26"/>
        </w:rPr>
      </w:pPr>
      <w:r w:rsidRPr="00126996">
        <w:rPr>
          <w:sz w:val="26"/>
          <w:szCs w:val="26"/>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w:t>
      </w:r>
      <w:r w:rsidRPr="00126996">
        <w:rPr>
          <w:sz w:val="26"/>
          <w:szCs w:val="26"/>
        </w:rPr>
        <w:lastRenderedPageBreak/>
        <w:t xml:space="preserve">территориального планирования муниципальных районов, </w:t>
      </w:r>
      <w:r w:rsidR="00F77554">
        <w:rPr>
          <w:sz w:val="26"/>
          <w:szCs w:val="26"/>
        </w:rPr>
        <w:t xml:space="preserve">генеральными планами поселений </w:t>
      </w:r>
      <w:r w:rsidRPr="00126996">
        <w:rPr>
          <w:sz w:val="26"/>
          <w:szCs w:val="26"/>
        </w:rPr>
        <w:t>функциональных зон.</w:t>
      </w:r>
    </w:p>
    <w:p w:rsidR="00F071FE" w:rsidRPr="00126996" w:rsidRDefault="00F071FE" w:rsidP="00126996">
      <w:pPr>
        <w:ind w:firstLine="851"/>
        <w:jc w:val="both"/>
        <w:rPr>
          <w:sz w:val="26"/>
          <w:szCs w:val="26"/>
        </w:rPr>
      </w:pPr>
      <w:r w:rsidRPr="00126996">
        <w:rPr>
          <w:sz w:val="26"/>
          <w:szCs w:val="26"/>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71FE" w:rsidRPr="00126996" w:rsidRDefault="00F071FE" w:rsidP="00126996">
      <w:pPr>
        <w:ind w:firstLine="851"/>
        <w:jc w:val="both"/>
        <w:rPr>
          <w:sz w:val="26"/>
          <w:szCs w:val="26"/>
        </w:rPr>
      </w:pPr>
      <w:r w:rsidRPr="00126996">
        <w:rPr>
          <w:sz w:val="26"/>
          <w:szCs w:val="26"/>
        </w:rPr>
        <w:t>3. Подготовка графической части документации по планировке территории осуществляется:</w:t>
      </w:r>
    </w:p>
    <w:p w:rsidR="00F071FE" w:rsidRPr="00126996" w:rsidRDefault="00F071FE" w:rsidP="00126996">
      <w:pPr>
        <w:ind w:firstLine="851"/>
        <w:jc w:val="both"/>
        <w:rPr>
          <w:sz w:val="26"/>
          <w:szCs w:val="26"/>
        </w:rPr>
      </w:pPr>
      <w:r w:rsidRPr="00126996">
        <w:rPr>
          <w:sz w:val="26"/>
          <w:szCs w:val="26"/>
        </w:rPr>
        <w:t>1) в соответствии с системой координат, используемой для ведения Единого государственного реестра недвижимости;</w:t>
      </w:r>
    </w:p>
    <w:p w:rsidR="00CE2301" w:rsidRPr="00126996" w:rsidRDefault="00F071FE" w:rsidP="00126996">
      <w:pPr>
        <w:ind w:firstLine="851"/>
        <w:jc w:val="both"/>
        <w:rPr>
          <w:sz w:val="26"/>
          <w:szCs w:val="26"/>
        </w:rPr>
      </w:pPr>
      <w:r w:rsidRPr="00126996">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865D6" w:rsidRPr="00126996" w:rsidRDefault="000865D6" w:rsidP="00126996">
      <w:pPr>
        <w:ind w:firstLine="851"/>
        <w:jc w:val="both"/>
        <w:rPr>
          <w:sz w:val="26"/>
          <w:szCs w:val="26"/>
        </w:rPr>
      </w:pPr>
    </w:p>
    <w:p w:rsidR="00FF520D" w:rsidRPr="00126996" w:rsidRDefault="00FF520D" w:rsidP="00126996">
      <w:pPr>
        <w:pStyle w:val="3"/>
        <w:rPr>
          <w:sz w:val="26"/>
          <w:szCs w:val="26"/>
        </w:rPr>
      </w:pPr>
      <w:bookmarkStart w:id="19" w:name="_Toc59525129"/>
      <w:r w:rsidRPr="00126996">
        <w:rPr>
          <w:sz w:val="26"/>
          <w:szCs w:val="26"/>
        </w:rPr>
        <w:t>Статья 13. Порядок подготовки документации по планировке территории</w:t>
      </w:r>
      <w:bookmarkEnd w:id="19"/>
    </w:p>
    <w:p w:rsidR="00FF520D" w:rsidRPr="00126996" w:rsidRDefault="00FF520D" w:rsidP="00126996">
      <w:pPr>
        <w:ind w:firstLine="851"/>
        <w:jc w:val="both"/>
        <w:rPr>
          <w:sz w:val="26"/>
          <w:szCs w:val="26"/>
        </w:rPr>
      </w:pPr>
    </w:p>
    <w:p w:rsidR="00A6428E" w:rsidRPr="00126996" w:rsidRDefault="00A6428E" w:rsidP="00126996">
      <w:pPr>
        <w:ind w:firstLine="851"/>
        <w:jc w:val="both"/>
        <w:rPr>
          <w:sz w:val="26"/>
          <w:szCs w:val="26"/>
        </w:rPr>
      </w:pPr>
      <w:r w:rsidRPr="00126996">
        <w:rPr>
          <w:sz w:val="26"/>
          <w:szCs w:val="26"/>
        </w:rPr>
        <w:t>1.</w:t>
      </w:r>
      <w:r w:rsidRPr="00126996">
        <w:rPr>
          <w:sz w:val="26"/>
          <w:szCs w:val="26"/>
        </w:rPr>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w:t>
      </w:r>
      <w:r w:rsidRPr="00F77554">
        <w:rPr>
          <w:sz w:val="26"/>
          <w:szCs w:val="26"/>
          <w:highlight w:val="yellow"/>
        </w:rPr>
        <w:t xml:space="preserve">местного самоуправления </w:t>
      </w:r>
      <w:r w:rsidRPr="00126996">
        <w:rPr>
          <w:sz w:val="26"/>
          <w:szCs w:val="26"/>
        </w:rPr>
        <w:t xml:space="preserve">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rsidR="00A6428E" w:rsidRPr="00126996" w:rsidRDefault="00A6428E" w:rsidP="00126996">
      <w:pPr>
        <w:ind w:firstLine="851"/>
        <w:jc w:val="both"/>
        <w:rPr>
          <w:sz w:val="26"/>
          <w:szCs w:val="26"/>
        </w:rPr>
      </w:pPr>
      <w:r w:rsidRPr="00126996">
        <w:rPr>
          <w:sz w:val="26"/>
          <w:szCs w:val="26"/>
        </w:rPr>
        <w:t>1.1. В случае подготовки документации по планировке территории заинтересованными лицами, а именно:</w:t>
      </w:r>
    </w:p>
    <w:p w:rsidR="00A6428E" w:rsidRPr="00126996" w:rsidRDefault="00A6428E" w:rsidP="00126996">
      <w:pPr>
        <w:ind w:firstLine="851"/>
        <w:jc w:val="both"/>
        <w:rPr>
          <w:sz w:val="26"/>
          <w:szCs w:val="26"/>
        </w:rPr>
      </w:pPr>
      <w:r w:rsidRPr="00126996">
        <w:rPr>
          <w:sz w:val="26"/>
          <w:szCs w:val="26"/>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428E" w:rsidRPr="00126996" w:rsidRDefault="00A6428E" w:rsidP="00126996">
      <w:pPr>
        <w:ind w:firstLine="851"/>
        <w:jc w:val="both"/>
        <w:rPr>
          <w:sz w:val="26"/>
          <w:szCs w:val="26"/>
        </w:rPr>
      </w:pPr>
      <w:r w:rsidRPr="00126996">
        <w:rPr>
          <w:sz w:val="26"/>
          <w:szCs w:val="26"/>
        </w:rPr>
        <w:t>2) лицами, указанными в части 3 статьи 46.9 Градостроительного кодекса Российской Федерации;</w:t>
      </w:r>
    </w:p>
    <w:p w:rsidR="00A6428E" w:rsidRPr="00126996" w:rsidRDefault="00A6428E" w:rsidP="00126996">
      <w:pPr>
        <w:ind w:firstLine="851"/>
        <w:jc w:val="both"/>
        <w:rPr>
          <w:sz w:val="26"/>
          <w:szCs w:val="26"/>
        </w:rPr>
      </w:pPr>
      <w:r w:rsidRPr="00126996">
        <w:rPr>
          <w:sz w:val="26"/>
          <w:szCs w:val="26"/>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6428E" w:rsidRPr="00126996" w:rsidRDefault="00A6428E" w:rsidP="00F77554">
      <w:pPr>
        <w:ind w:firstLine="851"/>
        <w:jc w:val="both"/>
        <w:rPr>
          <w:sz w:val="26"/>
          <w:szCs w:val="26"/>
        </w:rPr>
      </w:pPr>
      <w:r w:rsidRPr="00126996">
        <w:rPr>
          <w:sz w:val="26"/>
          <w:szCs w:val="26"/>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F77554">
        <w:rPr>
          <w:sz w:val="26"/>
          <w:szCs w:val="26"/>
        </w:rPr>
        <w:t xml:space="preserve"> </w:t>
      </w:r>
      <w:r w:rsidRPr="00126996">
        <w:rPr>
          <w:sz w:val="26"/>
          <w:szCs w:val="26"/>
        </w:rPr>
        <w:t xml:space="preserve"> принятие органом местного самоуправления поселения решения о подготовке документации по планировке территории не требуется.</w:t>
      </w:r>
    </w:p>
    <w:p w:rsidR="00A6428E" w:rsidRPr="00126996" w:rsidRDefault="00A6428E" w:rsidP="00126996">
      <w:pPr>
        <w:ind w:firstLine="851"/>
        <w:jc w:val="both"/>
        <w:rPr>
          <w:sz w:val="26"/>
          <w:szCs w:val="26"/>
        </w:rPr>
      </w:pPr>
      <w:r w:rsidRPr="00126996">
        <w:rPr>
          <w:sz w:val="26"/>
          <w:szCs w:val="26"/>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rsidR="00A6428E" w:rsidRPr="00126996" w:rsidRDefault="00A6428E" w:rsidP="00126996">
      <w:pPr>
        <w:ind w:firstLine="851"/>
        <w:jc w:val="both"/>
        <w:rPr>
          <w:sz w:val="26"/>
          <w:szCs w:val="26"/>
        </w:rPr>
      </w:pPr>
      <w:r w:rsidRPr="009426D6">
        <w:rPr>
          <w:sz w:val="26"/>
          <w:szCs w:val="26"/>
        </w:rPr>
        <w:lastRenderedPageBreak/>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r w:rsidR="00294C55" w:rsidRPr="009426D6">
        <w:rPr>
          <w:sz w:val="26"/>
          <w:szCs w:val="26"/>
        </w:rPr>
        <w:t>муниципального</w:t>
      </w:r>
      <w:r w:rsidRPr="009426D6">
        <w:rPr>
          <w:sz w:val="26"/>
          <w:szCs w:val="26"/>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126996" w:rsidRDefault="00A6428E" w:rsidP="00126996">
      <w:pPr>
        <w:ind w:firstLine="851"/>
        <w:jc w:val="both"/>
        <w:rPr>
          <w:sz w:val="26"/>
          <w:szCs w:val="26"/>
        </w:rPr>
      </w:pPr>
      <w:r w:rsidRPr="00126996">
        <w:rPr>
          <w:sz w:val="26"/>
          <w:szCs w:val="26"/>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294C55">
        <w:rPr>
          <w:sz w:val="26"/>
          <w:szCs w:val="26"/>
        </w:rPr>
        <w:t>муниципального</w:t>
      </w:r>
      <w:r w:rsidRPr="00126996">
        <w:rPr>
          <w:sz w:val="26"/>
          <w:szCs w:val="26"/>
        </w:rPr>
        <w:t xml:space="preserve">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6428E" w:rsidRPr="00126996" w:rsidRDefault="00A6428E" w:rsidP="00126996">
      <w:pPr>
        <w:ind w:firstLine="851"/>
        <w:jc w:val="both"/>
        <w:rPr>
          <w:sz w:val="26"/>
          <w:szCs w:val="26"/>
        </w:rPr>
      </w:pPr>
      <w:r w:rsidRPr="00126996">
        <w:rPr>
          <w:sz w:val="26"/>
          <w:szCs w:val="26"/>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428E" w:rsidRPr="00126996" w:rsidRDefault="00A6428E" w:rsidP="00126996">
      <w:pPr>
        <w:ind w:firstLine="851"/>
        <w:jc w:val="both"/>
        <w:rPr>
          <w:sz w:val="26"/>
          <w:szCs w:val="26"/>
        </w:rPr>
      </w:pPr>
      <w:r w:rsidRPr="00126996">
        <w:rPr>
          <w:sz w:val="26"/>
          <w:szCs w:val="26"/>
        </w:rP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rsidR="00294C55">
        <w:rPr>
          <w:sz w:val="26"/>
          <w:szCs w:val="26"/>
        </w:rPr>
        <w:t>муниципального</w:t>
      </w:r>
      <w:r w:rsidRPr="00126996">
        <w:rPr>
          <w:sz w:val="26"/>
          <w:szCs w:val="26"/>
        </w:rPr>
        <w:t xml:space="preserve">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428E" w:rsidRPr="00126996" w:rsidRDefault="00A6428E" w:rsidP="00126996">
      <w:pPr>
        <w:ind w:firstLine="851"/>
        <w:jc w:val="both"/>
        <w:rPr>
          <w:sz w:val="26"/>
          <w:szCs w:val="26"/>
        </w:rPr>
      </w:pPr>
      <w:r w:rsidRPr="00126996">
        <w:rPr>
          <w:sz w:val="26"/>
          <w:szCs w:val="26"/>
        </w:rPr>
        <w:lastRenderedPageBreak/>
        <w:t>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9426D6">
        <w:rPr>
          <w:sz w:val="26"/>
          <w:szCs w:val="26"/>
        </w:rPr>
        <w:t xml:space="preserve"> </w:t>
      </w:r>
      <w:r w:rsidR="00C91F68">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4.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свои предложения о порядке, сроках подготовки и содержании документации по планировке территории.</w:t>
      </w:r>
    </w:p>
    <w:p w:rsidR="00A6428E" w:rsidRPr="00126996" w:rsidRDefault="00A6428E" w:rsidP="00126996">
      <w:pPr>
        <w:ind w:firstLine="851"/>
        <w:jc w:val="both"/>
        <w:rPr>
          <w:sz w:val="26"/>
          <w:szCs w:val="26"/>
        </w:rPr>
      </w:pPr>
      <w:r w:rsidRPr="00126996">
        <w:rPr>
          <w:sz w:val="26"/>
          <w:szCs w:val="26"/>
        </w:rPr>
        <w:t>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w:t>
      </w:r>
    </w:p>
    <w:p w:rsidR="00A6428E" w:rsidRPr="00126996" w:rsidRDefault="00A6428E" w:rsidP="00126996">
      <w:pPr>
        <w:ind w:firstLine="851"/>
        <w:jc w:val="both"/>
        <w:rPr>
          <w:sz w:val="26"/>
          <w:szCs w:val="26"/>
        </w:rPr>
      </w:pPr>
      <w:r w:rsidRPr="00126996">
        <w:rPr>
          <w:sz w:val="26"/>
          <w:szCs w:val="26"/>
        </w:rPr>
        <w:t>5. Администрация</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принимает соответствующее решение о направлении документации по планировке территории </w:t>
      </w:r>
      <w:r w:rsidR="00526A7D" w:rsidRPr="00126996">
        <w:rPr>
          <w:sz w:val="26"/>
          <w:szCs w:val="26"/>
        </w:rPr>
        <w:t>главе</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или об отклонении такой документации и о направлении ее на доработку.</w:t>
      </w:r>
    </w:p>
    <w:p w:rsidR="00A6428E" w:rsidRPr="00126996" w:rsidRDefault="00A6428E" w:rsidP="00126996">
      <w:pPr>
        <w:ind w:firstLine="851"/>
        <w:jc w:val="both"/>
        <w:rPr>
          <w:sz w:val="26"/>
          <w:szCs w:val="26"/>
        </w:rPr>
      </w:pPr>
      <w:r w:rsidRPr="00126996">
        <w:rPr>
          <w:sz w:val="26"/>
          <w:szCs w:val="26"/>
        </w:rPr>
        <w:t xml:space="preserve">6. Проекты планировки территории и проекты межевания территории, решение об утверждении которых принимается </w:t>
      </w:r>
      <w:r w:rsidR="00526A7D" w:rsidRPr="00126996">
        <w:rPr>
          <w:sz w:val="26"/>
          <w:szCs w:val="26"/>
        </w:rPr>
        <w:t>главой</w:t>
      </w:r>
      <w:r w:rsidR="00655E03" w:rsidRPr="00655E03">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  до их утверждения подлежат обязательному рассмотрению на публичных слушаниях.</w:t>
      </w:r>
    </w:p>
    <w:p w:rsidR="00A6428E" w:rsidRPr="00126996" w:rsidRDefault="00A6428E" w:rsidP="00126996">
      <w:pPr>
        <w:ind w:firstLine="851"/>
        <w:jc w:val="both"/>
        <w:rPr>
          <w:sz w:val="26"/>
          <w:szCs w:val="26"/>
        </w:rPr>
      </w:pPr>
      <w:r w:rsidRPr="00126996">
        <w:rPr>
          <w:sz w:val="26"/>
          <w:szCs w:val="26"/>
        </w:rPr>
        <w:t>7. Публичные слушания по проекту планировки территории и проекту межевания территории не проводятся, если они подготовлены в отношении:</w:t>
      </w:r>
    </w:p>
    <w:p w:rsidR="00A6428E" w:rsidRPr="00126996" w:rsidRDefault="00A6428E" w:rsidP="00126996">
      <w:pPr>
        <w:ind w:firstLine="851"/>
        <w:jc w:val="both"/>
        <w:rPr>
          <w:sz w:val="26"/>
          <w:szCs w:val="26"/>
        </w:rPr>
      </w:pPr>
      <w:r w:rsidRPr="00126996">
        <w:rPr>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428E" w:rsidRPr="00126996" w:rsidRDefault="00A6428E" w:rsidP="00126996">
      <w:pPr>
        <w:ind w:firstLine="851"/>
        <w:jc w:val="both"/>
        <w:rPr>
          <w:sz w:val="26"/>
          <w:szCs w:val="26"/>
        </w:rPr>
      </w:pPr>
      <w:r w:rsidRPr="00126996">
        <w:rPr>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428E" w:rsidRPr="00126996" w:rsidRDefault="00A6428E" w:rsidP="00126996">
      <w:pPr>
        <w:ind w:firstLine="851"/>
        <w:jc w:val="both"/>
        <w:rPr>
          <w:sz w:val="26"/>
          <w:szCs w:val="26"/>
        </w:rPr>
      </w:pPr>
      <w:r w:rsidRPr="00126996">
        <w:rPr>
          <w:sz w:val="26"/>
          <w:szCs w:val="26"/>
        </w:rPr>
        <w:t>3) территории для размещения линейных объектов в границах земель лесного фонда.</w:t>
      </w:r>
    </w:p>
    <w:p w:rsidR="00A6428E" w:rsidRPr="00126996" w:rsidRDefault="00A6428E" w:rsidP="00126996">
      <w:pPr>
        <w:ind w:firstLine="851"/>
        <w:jc w:val="both"/>
        <w:rPr>
          <w:sz w:val="26"/>
          <w:szCs w:val="26"/>
        </w:rPr>
      </w:pPr>
      <w:r w:rsidRPr="00126996">
        <w:rPr>
          <w:sz w:val="26"/>
          <w:szCs w:val="26"/>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9. Администрация</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направляет </w:t>
      </w:r>
      <w:r w:rsidR="00526A7D" w:rsidRPr="00126996">
        <w:rPr>
          <w:sz w:val="26"/>
          <w:szCs w:val="26"/>
        </w:rPr>
        <w:t>главе</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428E" w:rsidRPr="00126996" w:rsidRDefault="00A6428E" w:rsidP="00126996">
      <w:pPr>
        <w:ind w:firstLine="851"/>
        <w:jc w:val="both"/>
        <w:rPr>
          <w:sz w:val="26"/>
          <w:szCs w:val="26"/>
        </w:rPr>
      </w:pPr>
      <w:r w:rsidRPr="00126996">
        <w:rPr>
          <w:sz w:val="26"/>
          <w:szCs w:val="26"/>
        </w:rPr>
        <w:t xml:space="preserve">10. </w:t>
      </w:r>
      <w:r w:rsidR="00526A7D" w:rsidRPr="00126996">
        <w:rPr>
          <w:sz w:val="26"/>
          <w:szCs w:val="26"/>
        </w:rPr>
        <w:t>Глава</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с учетом протокола публичных слушаний по проекту планировки территории и проекту межевания </w:t>
      </w:r>
      <w:r w:rsidRPr="00126996">
        <w:rPr>
          <w:sz w:val="26"/>
          <w:szCs w:val="26"/>
        </w:rPr>
        <w:lastRenderedPageBreak/>
        <w:t>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A6428E" w:rsidRPr="00126996" w:rsidRDefault="00A6428E" w:rsidP="00126996">
      <w:pPr>
        <w:ind w:firstLine="851"/>
        <w:jc w:val="both"/>
        <w:rPr>
          <w:sz w:val="26"/>
          <w:szCs w:val="26"/>
        </w:rPr>
      </w:pPr>
      <w:r w:rsidRPr="00126996">
        <w:rPr>
          <w:sz w:val="26"/>
          <w:szCs w:val="26"/>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6428E" w:rsidRPr="00126996" w:rsidRDefault="00A6428E" w:rsidP="00126996">
      <w:pPr>
        <w:ind w:firstLine="851"/>
        <w:jc w:val="both"/>
        <w:rPr>
          <w:sz w:val="26"/>
          <w:szCs w:val="26"/>
        </w:rPr>
      </w:pPr>
      <w:r w:rsidRPr="00126996">
        <w:rPr>
          <w:sz w:val="26"/>
          <w:szCs w:val="26"/>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сети «Интернет».</w:t>
      </w:r>
    </w:p>
    <w:p w:rsidR="00A6428E" w:rsidRPr="00126996" w:rsidRDefault="00A6428E" w:rsidP="00126996">
      <w:pPr>
        <w:ind w:firstLine="851"/>
        <w:jc w:val="both"/>
        <w:rPr>
          <w:sz w:val="26"/>
          <w:szCs w:val="26"/>
        </w:rPr>
      </w:pPr>
      <w:r w:rsidRPr="00126996">
        <w:rPr>
          <w:sz w:val="26"/>
          <w:szCs w:val="26"/>
        </w:rPr>
        <w:tab/>
      </w:r>
    </w:p>
    <w:p w:rsidR="0033580A" w:rsidRPr="00126996" w:rsidRDefault="0033580A" w:rsidP="00126996">
      <w:pPr>
        <w:pStyle w:val="3"/>
        <w:rPr>
          <w:sz w:val="26"/>
          <w:szCs w:val="26"/>
        </w:rPr>
      </w:pPr>
      <w:bookmarkStart w:id="20" w:name="_Toc59525130"/>
      <w:r w:rsidRPr="00126996">
        <w:rPr>
          <w:sz w:val="26"/>
          <w:szCs w:val="26"/>
        </w:rPr>
        <w:t>Статья 14. Развитие застроенных территорий</w:t>
      </w:r>
      <w:bookmarkEnd w:id="20"/>
    </w:p>
    <w:p w:rsidR="0033580A" w:rsidRPr="00126996" w:rsidRDefault="0033580A" w:rsidP="00126996">
      <w:pPr>
        <w:rPr>
          <w:sz w:val="26"/>
          <w:szCs w:val="26"/>
        </w:rPr>
      </w:pPr>
    </w:p>
    <w:p w:rsidR="00A6428E" w:rsidRPr="00126996" w:rsidRDefault="00A6428E" w:rsidP="00126996">
      <w:pPr>
        <w:ind w:firstLine="851"/>
        <w:jc w:val="both"/>
        <w:rPr>
          <w:sz w:val="26"/>
          <w:szCs w:val="26"/>
        </w:rPr>
      </w:pPr>
      <w:r w:rsidRPr="00126996">
        <w:rPr>
          <w:sz w:val="26"/>
          <w:szCs w:val="26"/>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428E" w:rsidRPr="00126996" w:rsidRDefault="00A6428E" w:rsidP="00126996">
      <w:pPr>
        <w:ind w:firstLine="851"/>
        <w:jc w:val="both"/>
        <w:rPr>
          <w:sz w:val="26"/>
          <w:szCs w:val="26"/>
        </w:rPr>
      </w:pPr>
      <w:r w:rsidRPr="00126996">
        <w:rPr>
          <w:sz w:val="26"/>
          <w:szCs w:val="26"/>
        </w:rPr>
        <w:t>2. Решение о развитии застроенной территории принимается Думой</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по инициативе органа государственной власти</w:t>
      </w:r>
      <w:r w:rsidR="000A7288" w:rsidRPr="00126996">
        <w:rPr>
          <w:sz w:val="26"/>
          <w:szCs w:val="26"/>
        </w:rPr>
        <w:t xml:space="preserve"> Иркутской области</w:t>
      </w:r>
      <w:r w:rsidRPr="00126996">
        <w:rPr>
          <w:sz w:val="26"/>
          <w:szCs w:val="26"/>
        </w:rPr>
        <w:t>, администрации</w:t>
      </w:r>
      <w:r w:rsidR="000A7288" w:rsidRPr="00126996">
        <w:rPr>
          <w:sz w:val="26"/>
          <w:szCs w:val="26"/>
        </w:rPr>
        <w:t xml:space="preserve"> </w:t>
      </w:r>
      <w:r w:rsidR="005E236B">
        <w:rPr>
          <w:sz w:val="26"/>
          <w:szCs w:val="26"/>
        </w:rPr>
        <w:t>муниципального образования «</w:t>
      </w:r>
      <w:r w:rsidR="0012679F">
        <w:rPr>
          <w:sz w:val="26"/>
          <w:szCs w:val="26"/>
        </w:rPr>
        <w:t>Егоровск</w:t>
      </w:r>
      <w:r w:rsidR="005E236B">
        <w:rPr>
          <w:sz w:val="26"/>
          <w:szCs w:val="26"/>
        </w:rPr>
        <w:t>»</w:t>
      </w:r>
      <w:r w:rsidRPr="00126996">
        <w:rPr>
          <w:sz w:val="26"/>
          <w:szCs w:val="26"/>
        </w:rPr>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A6428E" w:rsidRPr="00126996" w:rsidRDefault="00A6428E" w:rsidP="00126996">
      <w:pPr>
        <w:ind w:firstLine="851"/>
        <w:jc w:val="both"/>
        <w:rPr>
          <w:sz w:val="26"/>
          <w:szCs w:val="26"/>
        </w:rPr>
      </w:pPr>
      <w:r w:rsidRPr="00126996">
        <w:rPr>
          <w:sz w:val="26"/>
          <w:szCs w:val="26"/>
        </w:rPr>
        <w:t>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кодексом Российской Федерации.</w:t>
      </w:r>
    </w:p>
    <w:p w:rsidR="00FF520D" w:rsidRPr="00126996" w:rsidRDefault="00FF520D" w:rsidP="00126996">
      <w:pPr>
        <w:ind w:firstLine="851"/>
        <w:jc w:val="both"/>
        <w:rPr>
          <w:sz w:val="26"/>
          <w:szCs w:val="26"/>
        </w:rPr>
      </w:pPr>
    </w:p>
    <w:p w:rsidR="0033580A" w:rsidRPr="00126996" w:rsidRDefault="0033580A" w:rsidP="00126996">
      <w:pPr>
        <w:pStyle w:val="3"/>
        <w:rPr>
          <w:sz w:val="26"/>
          <w:szCs w:val="26"/>
        </w:rPr>
      </w:pPr>
      <w:bookmarkStart w:id="21" w:name="_Toc59525131"/>
      <w:r w:rsidRPr="00126996">
        <w:rPr>
          <w:sz w:val="26"/>
          <w:szCs w:val="26"/>
        </w:rPr>
        <w:t>Статья 1</w:t>
      </w:r>
      <w:r w:rsidR="008D5695" w:rsidRPr="00126996">
        <w:rPr>
          <w:sz w:val="26"/>
          <w:szCs w:val="26"/>
        </w:rPr>
        <w:t>5</w:t>
      </w:r>
      <w:r w:rsidRPr="00126996">
        <w:rPr>
          <w:sz w:val="26"/>
          <w:szCs w:val="26"/>
        </w:rPr>
        <w:t>. Комплексное освоение территории</w:t>
      </w:r>
      <w:bookmarkEnd w:id="21"/>
    </w:p>
    <w:p w:rsidR="0033580A" w:rsidRPr="00126996" w:rsidRDefault="0033580A" w:rsidP="00126996">
      <w:pPr>
        <w:pStyle w:val="3"/>
        <w:rPr>
          <w:sz w:val="26"/>
          <w:szCs w:val="26"/>
        </w:rPr>
      </w:pPr>
    </w:p>
    <w:p w:rsidR="0033580A" w:rsidRPr="00126996" w:rsidRDefault="0033580A" w:rsidP="00126996">
      <w:pPr>
        <w:ind w:firstLine="851"/>
        <w:jc w:val="both"/>
        <w:rPr>
          <w:sz w:val="26"/>
          <w:szCs w:val="26"/>
        </w:rPr>
      </w:pPr>
      <w:r w:rsidRPr="00126996">
        <w:rPr>
          <w:sz w:val="26"/>
          <w:szCs w:val="26"/>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3580A" w:rsidRPr="00126996" w:rsidRDefault="0033580A" w:rsidP="00126996">
      <w:pPr>
        <w:ind w:firstLine="851"/>
        <w:jc w:val="both"/>
        <w:rPr>
          <w:sz w:val="26"/>
          <w:szCs w:val="26"/>
        </w:rPr>
      </w:pPr>
      <w:r w:rsidRPr="00126996">
        <w:rPr>
          <w:sz w:val="26"/>
          <w:szCs w:val="26"/>
        </w:rPr>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2" w:name="_Toc59525132"/>
      <w:r w:rsidRPr="00126996">
        <w:rPr>
          <w:sz w:val="26"/>
          <w:szCs w:val="26"/>
        </w:rPr>
        <w:t>Статья 1</w:t>
      </w:r>
      <w:r w:rsidR="008D5695" w:rsidRPr="00126996">
        <w:rPr>
          <w:sz w:val="26"/>
          <w:szCs w:val="26"/>
        </w:rPr>
        <w:t>6</w:t>
      </w:r>
      <w:r w:rsidRPr="00126996">
        <w:rPr>
          <w:sz w:val="26"/>
          <w:szCs w:val="26"/>
        </w:rPr>
        <w:t>. Комплексное освоение территории в целях строительства стандартного жилья</w:t>
      </w:r>
      <w:bookmarkEnd w:id="22"/>
    </w:p>
    <w:p w:rsidR="0033580A" w:rsidRPr="00126996" w:rsidRDefault="0033580A" w:rsidP="00126996">
      <w:pPr>
        <w:ind w:firstLine="851"/>
        <w:jc w:val="both"/>
        <w:rPr>
          <w:sz w:val="26"/>
          <w:szCs w:val="26"/>
        </w:rPr>
      </w:pPr>
      <w:r w:rsidRPr="00126996">
        <w:rPr>
          <w:sz w:val="26"/>
          <w:szCs w:val="26"/>
        </w:rPr>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rsidR="0033580A" w:rsidRPr="00126996" w:rsidRDefault="0033580A" w:rsidP="00126996">
      <w:pPr>
        <w:ind w:firstLine="851"/>
        <w:jc w:val="both"/>
        <w:rPr>
          <w:sz w:val="26"/>
          <w:szCs w:val="26"/>
        </w:rPr>
      </w:pPr>
      <w:r w:rsidRPr="00126996">
        <w:rPr>
          <w:sz w:val="26"/>
          <w:szCs w:val="26"/>
        </w:rPr>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3" w:name="_Toc59525133"/>
      <w:r w:rsidRPr="00126996">
        <w:rPr>
          <w:sz w:val="26"/>
          <w:szCs w:val="26"/>
        </w:rPr>
        <w:t>Статья 1</w:t>
      </w:r>
      <w:r w:rsidR="008D5695" w:rsidRPr="00126996">
        <w:rPr>
          <w:sz w:val="26"/>
          <w:szCs w:val="26"/>
        </w:rPr>
        <w:t>7</w:t>
      </w:r>
      <w:r w:rsidRPr="00126996">
        <w:rPr>
          <w:sz w:val="26"/>
          <w:szCs w:val="26"/>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3"/>
    </w:p>
    <w:p w:rsidR="0033580A" w:rsidRPr="00126996" w:rsidRDefault="0033580A" w:rsidP="00126996">
      <w:pPr>
        <w:ind w:firstLine="851"/>
        <w:jc w:val="both"/>
        <w:rPr>
          <w:sz w:val="26"/>
          <w:szCs w:val="26"/>
        </w:rPr>
      </w:pPr>
      <w:r w:rsidRPr="00126996">
        <w:rPr>
          <w:sz w:val="26"/>
          <w:szCs w:val="26"/>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3580A" w:rsidRPr="00126996" w:rsidRDefault="0033580A" w:rsidP="00126996">
      <w:pPr>
        <w:ind w:firstLine="851"/>
        <w:jc w:val="both"/>
        <w:rPr>
          <w:sz w:val="26"/>
          <w:szCs w:val="26"/>
        </w:rPr>
      </w:pPr>
      <w:r w:rsidRPr="00126996">
        <w:rPr>
          <w:sz w:val="26"/>
          <w:szCs w:val="26"/>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33580A" w:rsidRPr="00126996" w:rsidRDefault="0033580A" w:rsidP="00126996">
      <w:pPr>
        <w:ind w:firstLine="851"/>
        <w:jc w:val="both"/>
        <w:rPr>
          <w:sz w:val="26"/>
          <w:szCs w:val="26"/>
        </w:rPr>
      </w:pPr>
      <w:r w:rsidRPr="00126996">
        <w:rPr>
          <w:sz w:val="26"/>
          <w:szCs w:val="26"/>
        </w:rPr>
        <w:t>Условия и порядок заключения договора (соглашения) предусмотрены Градостроительным кодексом Российской Федерации.</w:t>
      </w:r>
    </w:p>
    <w:p w:rsidR="0033580A" w:rsidRPr="00126996" w:rsidRDefault="0033580A" w:rsidP="00126996">
      <w:pPr>
        <w:ind w:firstLine="851"/>
        <w:jc w:val="both"/>
        <w:rPr>
          <w:sz w:val="26"/>
          <w:szCs w:val="26"/>
        </w:rPr>
      </w:pPr>
    </w:p>
    <w:p w:rsidR="0033580A" w:rsidRPr="00126996" w:rsidRDefault="0033580A" w:rsidP="00126996">
      <w:pPr>
        <w:pStyle w:val="3"/>
        <w:rPr>
          <w:sz w:val="26"/>
          <w:szCs w:val="26"/>
        </w:rPr>
      </w:pPr>
      <w:bookmarkStart w:id="24" w:name="_Toc59525134"/>
      <w:r w:rsidRPr="00126996">
        <w:rPr>
          <w:sz w:val="26"/>
          <w:szCs w:val="26"/>
        </w:rPr>
        <w:t>Статья 1</w:t>
      </w:r>
      <w:r w:rsidR="008D5695" w:rsidRPr="00126996">
        <w:rPr>
          <w:sz w:val="26"/>
          <w:szCs w:val="26"/>
        </w:rPr>
        <w:t>8</w:t>
      </w:r>
      <w:r w:rsidRPr="00126996">
        <w:rPr>
          <w:sz w:val="26"/>
          <w:szCs w:val="26"/>
        </w:rPr>
        <w:t>. Комплексное развитие территории по инициативе органа местного самоуправления</w:t>
      </w:r>
      <w:bookmarkEnd w:id="24"/>
    </w:p>
    <w:p w:rsidR="0033580A" w:rsidRPr="00126996" w:rsidRDefault="0033580A" w:rsidP="00126996">
      <w:pPr>
        <w:ind w:firstLine="851"/>
        <w:jc w:val="both"/>
        <w:rPr>
          <w:sz w:val="26"/>
          <w:szCs w:val="26"/>
        </w:rPr>
      </w:pPr>
      <w:r w:rsidRPr="00126996">
        <w:rPr>
          <w:sz w:val="26"/>
          <w:szCs w:val="26"/>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3580A" w:rsidRPr="00126996" w:rsidRDefault="0033580A" w:rsidP="00126996">
      <w:pPr>
        <w:ind w:firstLine="851"/>
        <w:jc w:val="both"/>
        <w:rPr>
          <w:sz w:val="26"/>
          <w:szCs w:val="26"/>
        </w:rPr>
      </w:pPr>
      <w:r w:rsidRPr="00126996">
        <w:rPr>
          <w:sz w:val="26"/>
          <w:szCs w:val="26"/>
        </w:rPr>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rsidR="008D5695" w:rsidRPr="00126996" w:rsidRDefault="008D5695" w:rsidP="00126996">
      <w:pPr>
        <w:ind w:firstLine="851"/>
        <w:jc w:val="both"/>
        <w:rPr>
          <w:sz w:val="26"/>
          <w:szCs w:val="26"/>
        </w:rPr>
      </w:pPr>
    </w:p>
    <w:p w:rsidR="008D5695" w:rsidRPr="00126996" w:rsidRDefault="008D5695" w:rsidP="00126996">
      <w:pPr>
        <w:pStyle w:val="20"/>
        <w:spacing w:before="0" w:line="240" w:lineRule="auto"/>
        <w:ind w:left="0"/>
        <w:rPr>
          <w:rFonts w:ascii="Times New Roman" w:hAnsi="Times New Roman" w:cs="Times New Roman"/>
          <w:sz w:val="26"/>
          <w:szCs w:val="26"/>
        </w:rPr>
      </w:pPr>
      <w:bookmarkStart w:id="25" w:name="_Toc59525135"/>
      <w:r w:rsidRPr="00126996">
        <w:rPr>
          <w:rFonts w:ascii="Times New Roman" w:hAnsi="Times New Roman" w:cs="Times New Roman"/>
          <w:sz w:val="26"/>
          <w:szCs w:val="26"/>
        </w:rPr>
        <w:t xml:space="preserve">Глава 4. Положения о </w:t>
      </w:r>
      <w:r w:rsidR="00B4174C" w:rsidRPr="00126996">
        <w:rPr>
          <w:rFonts w:ascii="Times New Roman" w:hAnsi="Times New Roman" w:cs="Times New Roman"/>
          <w:sz w:val="26"/>
          <w:szCs w:val="26"/>
        </w:rPr>
        <w:t>проведении общественных обсуждений или публичных слушаний по вопросам землепользования и застройки</w:t>
      </w:r>
      <w:bookmarkEnd w:id="25"/>
    </w:p>
    <w:p w:rsidR="008D5695" w:rsidRPr="00126996" w:rsidRDefault="008D5695" w:rsidP="00126996">
      <w:pPr>
        <w:ind w:firstLine="851"/>
        <w:jc w:val="both"/>
        <w:rPr>
          <w:sz w:val="26"/>
          <w:szCs w:val="26"/>
        </w:rPr>
      </w:pPr>
    </w:p>
    <w:p w:rsidR="00006DF5" w:rsidRPr="00126996" w:rsidRDefault="00006DF5" w:rsidP="00126996">
      <w:pPr>
        <w:pStyle w:val="3"/>
        <w:rPr>
          <w:sz w:val="26"/>
          <w:szCs w:val="26"/>
        </w:rPr>
      </w:pPr>
      <w:bookmarkStart w:id="26" w:name="_Toc59525136"/>
      <w:r w:rsidRPr="00126996">
        <w:rPr>
          <w:sz w:val="26"/>
          <w:szCs w:val="26"/>
        </w:rPr>
        <w:t xml:space="preserve">Статья 19. </w:t>
      </w:r>
      <w:r w:rsidR="00762F7B" w:rsidRPr="00126996">
        <w:rPr>
          <w:sz w:val="26"/>
          <w:szCs w:val="26"/>
        </w:rPr>
        <w:t>Общие положения о проведении общественных обсуждений или публичных слушаний по вопросам землепользования и застройки</w:t>
      </w:r>
      <w:bookmarkEnd w:id="26"/>
    </w:p>
    <w:p w:rsidR="00F06048" w:rsidRPr="00126996" w:rsidRDefault="00F06048" w:rsidP="00126996">
      <w:pPr>
        <w:ind w:firstLine="851"/>
        <w:jc w:val="both"/>
        <w:rPr>
          <w:sz w:val="26"/>
          <w:szCs w:val="26"/>
        </w:rPr>
      </w:pPr>
    </w:p>
    <w:p w:rsidR="00295F9C" w:rsidRPr="00126996" w:rsidRDefault="00295F9C" w:rsidP="00126996">
      <w:pPr>
        <w:ind w:firstLine="851"/>
        <w:jc w:val="both"/>
        <w:rPr>
          <w:sz w:val="26"/>
          <w:szCs w:val="26"/>
        </w:rPr>
      </w:pPr>
      <w:r w:rsidRPr="00126996">
        <w:rPr>
          <w:sz w:val="26"/>
          <w:szCs w:val="26"/>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366928" w:rsidRPr="00126996">
        <w:rPr>
          <w:sz w:val="26"/>
          <w:szCs w:val="26"/>
        </w:rPr>
        <w:t>и муниципальными правовыми актами</w:t>
      </w:r>
      <w:r w:rsidR="00655E03" w:rsidRPr="00655E03">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655E03">
        <w:rPr>
          <w:sz w:val="26"/>
          <w:szCs w:val="26"/>
        </w:rPr>
        <w:t>.</w:t>
      </w:r>
    </w:p>
    <w:p w:rsidR="00295F9C" w:rsidRPr="00126996" w:rsidRDefault="00295F9C" w:rsidP="00126996">
      <w:pPr>
        <w:ind w:firstLine="851"/>
        <w:jc w:val="both"/>
        <w:rPr>
          <w:sz w:val="26"/>
          <w:szCs w:val="26"/>
        </w:rPr>
      </w:pPr>
      <w:r w:rsidRPr="00126996">
        <w:rPr>
          <w:sz w:val="26"/>
          <w:szCs w:val="26"/>
        </w:rPr>
        <w:t>3. Правом участия в общественных обсуждениях или публичных слушаниях обладают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r w:rsidRPr="00126996">
        <w:rPr>
          <w:sz w:val="26"/>
          <w:szCs w:val="26"/>
        </w:rPr>
        <w:t>5. Результаты общественных обсуждений или публичных слушаний носят рекомендательный характер для органов местного самоуправления</w:t>
      </w:r>
      <w:r w:rsidR="00E67F24" w:rsidRPr="00E67F24">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6. Общественные обсуждения или публичные слушания проводятся по следующим вопросам:</w:t>
      </w:r>
    </w:p>
    <w:p w:rsidR="00295F9C" w:rsidRPr="00126996" w:rsidRDefault="00295F9C" w:rsidP="00126996">
      <w:pPr>
        <w:ind w:firstLine="851"/>
        <w:jc w:val="both"/>
        <w:rPr>
          <w:sz w:val="26"/>
          <w:szCs w:val="26"/>
        </w:rPr>
      </w:pPr>
      <w:r w:rsidRPr="00126996">
        <w:rPr>
          <w:sz w:val="26"/>
          <w:szCs w:val="26"/>
        </w:rPr>
        <w:t>- по проекту генерального плана, в том числе по внесению в него изменений;</w:t>
      </w:r>
    </w:p>
    <w:p w:rsidR="00295F9C" w:rsidRPr="00126996" w:rsidRDefault="00295F9C" w:rsidP="00126996">
      <w:pPr>
        <w:ind w:firstLine="851"/>
        <w:jc w:val="both"/>
        <w:rPr>
          <w:sz w:val="26"/>
          <w:szCs w:val="26"/>
        </w:rPr>
      </w:pPr>
      <w:r w:rsidRPr="00126996">
        <w:rPr>
          <w:sz w:val="26"/>
          <w:szCs w:val="26"/>
        </w:rPr>
        <w:lastRenderedPageBreak/>
        <w:t>- по проекту правил землепользования и застройки</w:t>
      </w:r>
      <w:r w:rsidR="000A7288" w:rsidRPr="00126996">
        <w:rPr>
          <w:sz w:val="26"/>
          <w:szCs w:val="26"/>
        </w:rPr>
        <w:t xml:space="preserve"> </w:t>
      </w:r>
      <w:r w:rsidR="00294C55">
        <w:rPr>
          <w:sz w:val="26"/>
          <w:szCs w:val="26"/>
        </w:rPr>
        <w:t>муниципального</w:t>
      </w:r>
      <w:r w:rsidR="000A7288" w:rsidRPr="00126996">
        <w:rPr>
          <w:sz w:val="26"/>
          <w:szCs w:val="26"/>
        </w:rPr>
        <w:t xml:space="preserve"> образования</w:t>
      </w:r>
      <w:r w:rsidRPr="00126996">
        <w:rPr>
          <w:sz w:val="26"/>
          <w:szCs w:val="26"/>
        </w:rPr>
        <w:t>, в том числе по внесению в них изменений;</w:t>
      </w:r>
    </w:p>
    <w:p w:rsidR="00295F9C" w:rsidRPr="00126996" w:rsidRDefault="00295F9C" w:rsidP="00126996">
      <w:pPr>
        <w:ind w:firstLine="851"/>
        <w:jc w:val="both"/>
        <w:rPr>
          <w:sz w:val="26"/>
          <w:szCs w:val="26"/>
        </w:rPr>
      </w:pPr>
      <w:r w:rsidRPr="00126996">
        <w:rPr>
          <w:sz w:val="26"/>
          <w:szCs w:val="26"/>
        </w:rPr>
        <w:t xml:space="preserve">- </w:t>
      </w:r>
      <w:r w:rsidR="00366928" w:rsidRPr="00126996">
        <w:rPr>
          <w:sz w:val="26"/>
          <w:szCs w:val="26"/>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295F9C" w:rsidRPr="00126996" w:rsidRDefault="00295F9C" w:rsidP="00126996">
      <w:pPr>
        <w:ind w:firstLine="851"/>
        <w:jc w:val="both"/>
        <w:rPr>
          <w:sz w:val="26"/>
          <w:szCs w:val="26"/>
        </w:rPr>
      </w:pPr>
      <w:r w:rsidRPr="00126996">
        <w:rPr>
          <w:sz w:val="26"/>
          <w:szCs w:val="26"/>
        </w:rPr>
        <w:t xml:space="preserve">- по </w:t>
      </w:r>
      <w:r w:rsidR="00366928" w:rsidRPr="00126996">
        <w:rPr>
          <w:sz w:val="26"/>
          <w:szCs w:val="26"/>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 по проектам планировки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за исключением случаев, предусмотренных Градостроительным кодексом Российской Федерации</w:t>
      </w:r>
      <w:r w:rsidR="00366928" w:rsidRPr="00126996">
        <w:rPr>
          <w:sz w:val="26"/>
          <w:szCs w:val="26"/>
        </w:rPr>
        <w:t>, в том числе по внесению в них изменений;</w:t>
      </w:r>
    </w:p>
    <w:p w:rsidR="00295F9C" w:rsidRPr="00126996" w:rsidRDefault="00295F9C" w:rsidP="00126996">
      <w:pPr>
        <w:ind w:firstLine="851"/>
        <w:jc w:val="both"/>
        <w:rPr>
          <w:sz w:val="26"/>
          <w:szCs w:val="26"/>
        </w:rPr>
      </w:pPr>
      <w:r w:rsidRPr="00126996">
        <w:rPr>
          <w:sz w:val="26"/>
          <w:szCs w:val="26"/>
        </w:rPr>
        <w:t>- по проектам межевания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за исключением случаев, предусмотренных Градостроительным кодексом Российской Федерации</w:t>
      </w:r>
      <w:r w:rsidR="00366928" w:rsidRPr="00126996">
        <w:rPr>
          <w:sz w:val="26"/>
          <w:szCs w:val="26"/>
        </w:rPr>
        <w:t>, в том числе по внесению в них изменений;</w:t>
      </w:r>
    </w:p>
    <w:p w:rsidR="00366928" w:rsidRPr="00126996" w:rsidRDefault="00366928" w:rsidP="00126996">
      <w:pPr>
        <w:ind w:firstLine="851"/>
        <w:jc w:val="both"/>
        <w:rPr>
          <w:sz w:val="26"/>
          <w:szCs w:val="26"/>
        </w:rPr>
      </w:pPr>
      <w:r w:rsidRPr="00126996">
        <w:rPr>
          <w:sz w:val="26"/>
          <w:szCs w:val="26"/>
        </w:rPr>
        <w:t>- по проектам правил благоустройства территорий, в том числе по внесению в них изменений.</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7" w:name="_Toc59525137"/>
      <w:r w:rsidRPr="00126996">
        <w:rPr>
          <w:sz w:val="26"/>
          <w:szCs w:val="26"/>
        </w:rPr>
        <w:t xml:space="preserve">Статья </w:t>
      </w:r>
      <w:r w:rsidR="005356AD" w:rsidRPr="00126996">
        <w:rPr>
          <w:sz w:val="26"/>
          <w:szCs w:val="26"/>
        </w:rPr>
        <w:t>20</w:t>
      </w:r>
      <w:r w:rsidRPr="00126996">
        <w:rPr>
          <w:sz w:val="26"/>
          <w:szCs w:val="26"/>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7"/>
    </w:p>
    <w:p w:rsidR="00295F9C" w:rsidRPr="00126996" w:rsidRDefault="00295F9C" w:rsidP="00126996">
      <w:pPr>
        <w:ind w:firstLine="851"/>
        <w:jc w:val="both"/>
        <w:rPr>
          <w:sz w:val="26"/>
          <w:szCs w:val="26"/>
        </w:rPr>
      </w:pPr>
      <w:r w:rsidRPr="00126996">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126996">
        <w:rPr>
          <w:sz w:val="26"/>
          <w:szCs w:val="26"/>
        </w:rPr>
        <w:t>глав</w:t>
      </w:r>
      <w:r w:rsidR="005762F7" w:rsidRPr="00126996">
        <w:rPr>
          <w:sz w:val="26"/>
          <w:szCs w:val="26"/>
        </w:rPr>
        <w:t xml:space="preserve">а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w:t>
      </w:r>
    </w:p>
    <w:p w:rsidR="00295F9C" w:rsidRPr="00126996" w:rsidRDefault="00295F9C" w:rsidP="00126996">
      <w:pPr>
        <w:ind w:firstLine="851"/>
        <w:jc w:val="both"/>
        <w:rPr>
          <w:sz w:val="26"/>
          <w:szCs w:val="26"/>
        </w:rPr>
      </w:pPr>
      <w:r w:rsidRPr="00126996">
        <w:rPr>
          <w:sz w:val="26"/>
          <w:szCs w:val="26"/>
        </w:rPr>
        <w:t>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 xml:space="preserve">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w:t>
      </w:r>
      <w:r w:rsidRPr="00126996">
        <w:rPr>
          <w:sz w:val="26"/>
          <w:szCs w:val="26"/>
        </w:rPr>
        <w:lastRenderedPageBreak/>
        <w:t>генерального плана и проекта внесения в него изменений, для включения их в протокол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8" w:name="_Toc59525138"/>
      <w:r w:rsidRPr="00126996">
        <w:rPr>
          <w:sz w:val="26"/>
          <w:szCs w:val="26"/>
        </w:rPr>
        <w:t xml:space="preserve">Статья </w:t>
      </w:r>
      <w:r w:rsidR="004109A4" w:rsidRPr="00126996">
        <w:rPr>
          <w:sz w:val="26"/>
          <w:szCs w:val="26"/>
        </w:rPr>
        <w:t>21</w:t>
      </w:r>
      <w:r w:rsidRPr="00126996">
        <w:rPr>
          <w:sz w:val="26"/>
          <w:szCs w:val="26"/>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28"/>
    </w:p>
    <w:p w:rsidR="00295F9C" w:rsidRPr="00126996" w:rsidRDefault="00295F9C" w:rsidP="00126996">
      <w:pPr>
        <w:ind w:firstLine="851"/>
        <w:jc w:val="both"/>
        <w:rPr>
          <w:sz w:val="26"/>
          <w:szCs w:val="26"/>
        </w:rPr>
      </w:pPr>
      <w:r w:rsidRPr="00126996">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проводятся в обязательном порядке.</w:t>
      </w:r>
    </w:p>
    <w:p w:rsidR="00295F9C" w:rsidRPr="00126996" w:rsidRDefault="00295F9C" w:rsidP="00126996">
      <w:pPr>
        <w:ind w:firstLine="851"/>
        <w:jc w:val="both"/>
        <w:rPr>
          <w:sz w:val="26"/>
          <w:szCs w:val="26"/>
        </w:rPr>
      </w:pPr>
      <w:r w:rsidRPr="00126996">
        <w:rPr>
          <w:sz w:val="26"/>
          <w:szCs w:val="26"/>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95F9C" w:rsidRPr="00126996" w:rsidRDefault="00295F9C" w:rsidP="00126996">
      <w:pPr>
        <w:ind w:firstLine="851"/>
        <w:jc w:val="both"/>
        <w:rPr>
          <w:sz w:val="26"/>
          <w:szCs w:val="26"/>
        </w:rPr>
      </w:pPr>
      <w:r w:rsidRPr="00126996">
        <w:rPr>
          <w:sz w:val="26"/>
          <w:szCs w:val="26"/>
        </w:rPr>
        <w:t xml:space="preserve">2. </w:t>
      </w:r>
      <w:r w:rsidR="004109A4" w:rsidRPr="00126996">
        <w:rPr>
          <w:sz w:val="26"/>
          <w:szCs w:val="26"/>
        </w:rPr>
        <w:t>Г</w:t>
      </w:r>
      <w:r w:rsidRPr="00126996">
        <w:rPr>
          <w:sz w:val="26"/>
          <w:szCs w:val="26"/>
        </w:rPr>
        <w:t>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при получении от органа местного самоуправления проекта Правил принимает решение о проведении общественны</w:t>
      </w:r>
      <w:r w:rsidR="005762F7" w:rsidRPr="00126996">
        <w:rPr>
          <w:sz w:val="26"/>
          <w:szCs w:val="26"/>
        </w:rPr>
        <w:t>х</w:t>
      </w:r>
      <w:r w:rsidRPr="00126996">
        <w:rPr>
          <w:sz w:val="26"/>
          <w:szCs w:val="26"/>
        </w:rPr>
        <w:t xml:space="preserve"> обсуждени</w:t>
      </w:r>
      <w:r w:rsidR="005762F7" w:rsidRPr="00126996">
        <w:rPr>
          <w:sz w:val="26"/>
          <w:szCs w:val="26"/>
        </w:rPr>
        <w:t>й</w:t>
      </w:r>
      <w:r w:rsidRPr="00126996">
        <w:rPr>
          <w:sz w:val="26"/>
          <w:szCs w:val="26"/>
        </w:rPr>
        <w:t xml:space="preserve"> или публичных слушаний по такому проекту в срок не позднее чем через десять дней со дня получения такого проекта.</w:t>
      </w:r>
    </w:p>
    <w:p w:rsidR="00295F9C" w:rsidRPr="00126996" w:rsidRDefault="00295F9C" w:rsidP="00126996">
      <w:pPr>
        <w:ind w:firstLine="851"/>
        <w:jc w:val="both"/>
        <w:rPr>
          <w:sz w:val="26"/>
          <w:szCs w:val="26"/>
        </w:rPr>
      </w:pPr>
      <w:r w:rsidRPr="00126996">
        <w:rPr>
          <w:sz w:val="26"/>
          <w:szCs w:val="26"/>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4. Участниками общественных обсуждений или публичных слушаний по проекту Правил и проекту о внесении изменений в Правила являются жители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295F9C" w:rsidRPr="00126996" w:rsidRDefault="00295F9C" w:rsidP="00126996">
      <w:pPr>
        <w:ind w:firstLine="851"/>
        <w:jc w:val="both"/>
        <w:rPr>
          <w:sz w:val="26"/>
          <w:szCs w:val="26"/>
        </w:rPr>
      </w:pPr>
      <w:r w:rsidRPr="00126996">
        <w:rPr>
          <w:sz w:val="26"/>
          <w:szCs w:val="26"/>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295F9C" w:rsidRPr="00126996" w:rsidRDefault="00295F9C" w:rsidP="00126996">
      <w:pPr>
        <w:ind w:firstLine="851"/>
        <w:jc w:val="both"/>
        <w:rPr>
          <w:sz w:val="26"/>
          <w:szCs w:val="26"/>
        </w:rPr>
      </w:pPr>
      <w:r w:rsidRPr="00126996">
        <w:rPr>
          <w:sz w:val="26"/>
          <w:szCs w:val="26"/>
        </w:rPr>
        <w:t>В этих случаях срок проведения общественных обсуждений или публичных слушаний не может быть более чем один месяц.</w:t>
      </w:r>
    </w:p>
    <w:p w:rsidR="00295F9C" w:rsidRPr="00126996" w:rsidRDefault="00295F9C" w:rsidP="00126996">
      <w:pPr>
        <w:ind w:firstLine="851"/>
        <w:jc w:val="both"/>
        <w:rPr>
          <w:sz w:val="26"/>
          <w:szCs w:val="26"/>
        </w:rPr>
      </w:pPr>
      <w:r w:rsidRPr="00126996">
        <w:rPr>
          <w:sz w:val="26"/>
          <w:szCs w:val="26"/>
        </w:rPr>
        <w:t xml:space="preserve">6. Участники общественных обсуждений или публичных слушаний по проекту Правил и проекту о внесении изменений в Правила вправе представить в </w:t>
      </w:r>
      <w:r w:rsidRPr="00126996">
        <w:rPr>
          <w:sz w:val="26"/>
          <w:szCs w:val="26"/>
        </w:rPr>
        <w:lastRenderedPageBreak/>
        <w:t>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7. Заключение о результатах общественных обсуждений или публичных слушаний по проекту Правил и проекту о внесении изменений в Правила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29" w:name="_Toc59525139"/>
      <w:r w:rsidRPr="00126996">
        <w:rPr>
          <w:sz w:val="26"/>
          <w:szCs w:val="26"/>
        </w:rPr>
        <w:t xml:space="preserve">Статья </w:t>
      </w:r>
      <w:r w:rsidR="004109A4" w:rsidRPr="00126996">
        <w:rPr>
          <w:sz w:val="26"/>
          <w:szCs w:val="26"/>
        </w:rPr>
        <w:t>22</w:t>
      </w:r>
      <w:r w:rsidRPr="00126996">
        <w:rPr>
          <w:sz w:val="26"/>
          <w:szCs w:val="26"/>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9"/>
    </w:p>
    <w:p w:rsidR="00295F9C" w:rsidRPr="00126996" w:rsidRDefault="00295F9C" w:rsidP="00126996">
      <w:pPr>
        <w:ind w:firstLine="851"/>
        <w:jc w:val="both"/>
        <w:rPr>
          <w:sz w:val="26"/>
          <w:szCs w:val="26"/>
        </w:rPr>
      </w:pPr>
      <w:r w:rsidRPr="00126996">
        <w:rPr>
          <w:sz w:val="26"/>
          <w:szCs w:val="26"/>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95F9C" w:rsidRPr="00126996" w:rsidRDefault="00295F9C" w:rsidP="00126996">
      <w:pPr>
        <w:ind w:firstLine="851"/>
        <w:jc w:val="both"/>
        <w:rPr>
          <w:sz w:val="26"/>
          <w:szCs w:val="26"/>
        </w:rPr>
      </w:pPr>
      <w:r w:rsidRPr="00126996">
        <w:rPr>
          <w:sz w:val="26"/>
          <w:szCs w:val="26"/>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95F9C" w:rsidRPr="00126996" w:rsidRDefault="00295F9C" w:rsidP="00126996">
      <w:pPr>
        <w:ind w:firstLine="851"/>
        <w:jc w:val="both"/>
        <w:rPr>
          <w:sz w:val="26"/>
          <w:szCs w:val="26"/>
        </w:rPr>
      </w:pPr>
      <w:r w:rsidRPr="00126996">
        <w:rPr>
          <w:sz w:val="26"/>
          <w:szCs w:val="26"/>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95F9C" w:rsidRPr="00126996" w:rsidRDefault="00295F9C" w:rsidP="00126996">
      <w:pPr>
        <w:ind w:firstLine="851"/>
        <w:jc w:val="both"/>
        <w:rPr>
          <w:sz w:val="26"/>
          <w:szCs w:val="26"/>
        </w:rPr>
      </w:pPr>
      <w:r w:rsidRPr="00126996">
        <w:rPr>
          <w:sz w:val="26"/>
          <w:szCs w:val="26"/>
        </w:rPr>
        <w:lastRenderedPageBreak/>
        <w:t>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публичных слушаний.</w:t>
      </w:r>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30" w:name="_Toc59525140"/>
      <w:r w:rsidRPr="00126996">
        <w:rPr>
          <w:sz w:val="26"/>
          <w:szCs w:val="26"/>
        </w:rPr>
        <w:t>Статья 2</w:t>
      </w:r>
      <w:r w:rsidR="00BB7D6B" w:rsidRPr="00126996">
        <w:rPr>
          <w:sz w:val="26"/>
          <w:szCs w:val="26"/>
        </w:rPr>
        <w:t>3</w:t>
      </w:r>
      <w:r w:rsidRPr="00126996">
        <w:rPr>
          <w:sz w:val="26"/>
          <w:szCs w:val="26"/>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295F9C" w:rsidRPr="00126996" w:rsidRDefault="00295F9C" w:rsidP="00126996">
      <w:pPr>
        <w:ind w:firstLine="851"/>
        <w:jc w:val="both"/>
        <w:rPr>
          <w:sz w:val="26"/>
          <w:szCs w:val="26"/>
        </w:rPr>
      </w:pPr>
      <w:r w:rsidRPr="00126996">
        <w:rPr>
          <w:sz w:val="26"/>
          <w:szCs w:val="26"/>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5F9C" w:rsidRPr="00126996" w:rsidRDefault="00295F9C" w:rsidP="00126996">
      <w:pPr>
        <w:ind w:firstLine="851"/>
        <w:jc w:val="both"/>
        <w:rPr>
          <w:sz w:val="26"/>
          <w:szCs w:val="26"/>
        </w:rPr>
      </w:pPr>
      <w:r w:rsidRPr="00126996">
        <w:rPr>
          <w:sz w:val="26"/>
          <w:szCs w:val="26"/>
        </w:rPr>
        <w:t xml:space="preserve">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Pr="00126996">
        <w:rPr>
          <w:sz w:val="26"/>
          <w:szCs w:val="26"/>
        </w:rPr>
        <w:lastRenderedPageBreak/>
        <w:t>отклонение от предельных параметров разрешенного строительства, реконструкции объектов капитального строительства.</w:t>
      </w:r>
    </w:p>
    <w:p w:rsidR="00295F9C" w:rsidRPr="00126996" w:rsidRDefault="00295F9C" w:rsidP="00126996">
      <w:pPr>
        <w:ind w:firstLine="851"/>
        <w:jc w:val="both"/>
        <w:rPr>
          <w:sz w:val="26"/>
          <w:szCs w:val="26"/>
        </w:rPr>
      </w:pPr>
      <w:r w:rsidRPr="00126996">
        <w:rPr>
          <w:sz w:val="26"/>
          <w:szCs w:val="26"/>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295F9C" w:rsidRPr="00126996" w:rsidRDefault="00295F9C" w:rsidP="00126996">
      <w:pPr>
        <w:ind w:firstLine="851"/>
        <w:jc w:val="both"/>
        <w:rPr>
          <w:sz w:val="26"/>
          <w:szCs w:val="26"/>
        </w:rPr>
      </w:pPr>
    </w:p>
    <w:p w:rsidR="00295F9C" w:rsidRPr="00126996" w:rsidRDefault="00295F9C" w:rsidP="00126996">
      <w:pPr>
        <w:pStyle w:val="3"/>
        <w:rPr>
          <w:sz w:val="26"/>
          <w:szCs w:val="26"/>
        </w:rPr>
      </w:pPr>
      <w:bookmarkStart w:id="31" w:name="_Toc59525141"/>
      <w:r w:rsidRPr="00126996">
        <w:rPr>
          <w:sz w:val="26"/>
          <w:szCs w:val="26"/>
        </w:rPr>
        <w:t>Статья 2</w:t>
      </w:r>
      <w:r w:rsidR="00BB7D6B" w:rsidRPr="00126996">
        <w:rPr>
          <w:sz w:val="26"/>
          <w:szCs w:val="26"/>
        </w:rPr>
        <w:t>4</w:t>
      </w:r>
      <w:r w:rsidRPr="00126996">
        <w:rPr>
          <w:sz w:val="26"/>
          <w:szCs w:val="26"/>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31"/>
    </w:p>
    <w:p w:rsidR="00295F9C" w:rsidRPr="00126996" w:rsidRDefault="00295F9C" w:rsidP="00126996">
      <w:pPr>
        <w:ind w:firstLine="851"/>
        <w:jc w:val="both"/>
        <w:rPr>
          <w:sz w:val="26"/>
          <w:szCs w:val="26"/>
        </w:rPr>
      </w:pPr>
      <w:r w:rsidRPr="00126996">
        <w:rPr>
          <w:sz w:val="26"/>
          <w:szCs w:val="26"/>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F0C89">
        <w:rPr>
          <w:sz w:val="26"/>
          <w:szCs w:val="26"/>
        </w:rPr>
        <w:t xml:space="preserve">, </w:t>
      </w:r>
      <w:r w:rsidRPr="00126996">
        <w:rPr>
          <w:sz w:val="26"/>
          <w:szCs w:val="26"/>
        </w:rPr>
        <w:t>до их утверждения подлежат обязательному рассмотрению на общественных обсуждений или публичных слушаниях.</w:t>
      </w:r>
    </w:p>
    <w:p w:rsidR="00295F9C" w:rsidRPr="00126996" w:rsidRDefault="00295F9C" w:rsidP="00126996">
      <w:pPr>
        <w:ind w:firstLine="851"/>
        <w:jc w:val="both"/>
        <w:rPr>
          <w:sz w:val="26"/>
          <w:szCs w:val="26"/>
        </w:rPr>
      </w:pPr>
      <w:r w:rsidRPr="00126996">
        <w:rPr>
          <w:sz w:val="26"/>
          <w:szCs w:val="26"/>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295F9C" w:rsidRPr="00126996" w:rsidRDefault="00295F9C" w:rsidP="00126996">
      <w:pPr>
        <w:ind w:firstLine="851"/>
        <w:jc w:val="both"/>
        <w:rPr>
          <w:sz w:val="26"/>
          <w:szCs w:val="26"/>
        </w:rPr>
      </w:pPr>
      <w:r w:rsidRPr="00126996">
        <w:rPr>
          <w:sz w:val="26"/>
          <w:szCs w:val="26"/>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126996">
        <w:rPr>
          <w:sz w:val="26"/>
          <w:szCs w:val="26"/>
        </w:rPr>
        <w:t>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с учетом положений Градостроительного кодекса Российской Федерации.</w:t>
      </w:r>
    </w:p>
    <w:p w:rsidR="00295F9C" w:rsidRPr="00126996" w:rsidRDefault="00295F9C" w:rsidP="00126996">
      <w:pPr>
        <w:ind w:firstLine="851"/>
        <w:jc w:val="both"/>
        <w:rPr>
          <w:sz w:val="26"/>
          <w:szCs w:val="26"/>
        </w:rPr>
      </w:pPr>
      <w:r w:rsidRPr="00126996">
        <w:rPr>
          <w:sz w:val="26"/>
          <w:szCs w:val="26"/>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95F9C" w:rsidRPr="00126996" w:rsidRDefault="00295F9C" w:rsidP="00126996">
      <w:pPr>
        <w:ind w:firstLine="851"/>
        <w:jc w:val="both"/>
        <w:rPr>
          <w:sz w:val="26"/>
          <w:szCs w:val="26"/>
        </w:rPr>
      </w:pPr>
      <w:r w:rsidRPr="00126996">
        <w:rPr>
          <w:sz w:val="26"/>
          <w:szCs w:val="26"/>
        </w:rPr>
        <w:lastRenderedPageBreak/>
        <w:t>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295F9C" w:rsidRPr="00126996" w:rsidRDefault="00295F9C" w:rsidP="00126996">
      <w:pPr>
        <w:ind w:firstLine="851"/>
        <w:jc w:val="both"/>
        <w:rPr>
          <w:sz w:val="26"/>
          <w:szCs w:val="26"/>
        </w:rPr>
      </w:pPr>
      <w:r w:rsidRPr="00126996">
        <w:rPr>
          <w:sz w:val="26"/>
          <w:szCs w:val="26"/>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F06048" w:rsidRPr="00126996" w:rsidRDefault="00295F9C" w:rsidP="00126996">
      <w:pPr>
        <w:ind w:firstLine="851"/>
        <w:jc w:val="both"/>
        <w:rPr>
          <w:sz w:val="26"/>
          <w:szCs w:val="26"/>
        </w:rPr>
      </w:pPr>
      <w:r w:rsidRPr="00126996">
        <w:rPr>
          <w:sz w:val="26"/>
          <w:szCs w:val="26"/>
        </w:rPr>
        <w:t>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информационно-телекоммуникационной сети «Интернет».</w:t>
      </w:r>
    </w:p>
    <w:p w:rsidR="00DF4C8B" w:rsidRPr="00126996" w:rsidRDefault="00DF4C8B" w:rsidP="00126996">
      <w:pPr>
        <w:ind w:firstLine="851"/>
        <w:jc w:val="both"/>
        <w:rPr>
          <w:sz w:val="26"/>
          <w:szCs w:val="26"/>
        </w:rPr>
      </w:pPr>
    </w:p>
    <w:p w:rsidR="00DF4C8B" w:rsidRPr="00126996" w:rsidRDefault="00DF4C8B" w:rsidP="00126996">
      <w:pPr>
        <w:pStyle w:val="3"/>
        <w:rPr>
          <w:sz w:val="26"/>
          <w:szCs w:val="26"/>
        </w:rPr>
      </w:pPr>
      <w:bookmarkStart w:id="32" w:name="_Toc59525142"/>
      <w:r w:rsidRPr="00126996">
        <w:rPr>
          <w:sz w:val="26"/>
          <w:szCs w:val="26"/>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32"/>
    </w:p>
    <w:p w:rsidR="00DF4C8B" w:rsidRPr="00126996" w:rsidRDefault="00DF4C8B" w:rsidP="00126996">
      <w:pPr>
        <w:ind w:firstLine="851"/>
        <w:jc w:val="both"/>
        <w:rPr>
          <w:sz w:val="26"/>
          <w:szCs w:val="26"/>
        </w:rPr>
      </w:pPr>
    </w:p>
    <w:p w:rsidR="00DF4C8B" w:rsidRPr="00126996" w:rsidRDefault="00DF4C8B" w:rsidP="00126996">
      <w:pPr>
        <w:ind w:firstLine="851"/>
        <w:jc w:val="both"/>
        <w:rPr>
          <w:sz w:val="26"/>
          <w:szCs w:val="26"/>
        </w:rPr>
      </w:pPr>
      <w:r w:rsidRPr="00126996">
        <w:rPr>
          <w:sz w:val="26"/>
          <w:szCs w:val="26"/>
        </w:rPr>
        <w:t>1. Проекты правил благоустройства территорий до их утверждения подлежат обязательному рассмотрению на общественных обсуждени</w:t>
      </w:r>
      <w:r w:rsidR="005762F7" w:rsidRPr="00126996">
        <w:rPr>
          <w:sz w:val="26"/>
          <w:szCs w:val="26"/>
        </w:rPr>
        <w:t>ях</w:t>
      </w:r>
      <w:r w:rsidRPr="00126996">
        <w:rPr>
          <w:sz w:val="26"/>
          <w:szCs w:val="26"/>
        </w:rPr>
        <w:t xml:space="preserve"> или публичных слушаниях.</w:t>
      </w:r>
    </w:p>
    <w:p w:rsidR="00DF4C8B" w:rsidRPr="00126996" w:rsidRDefault="007529FD" w:rsidP="00126996">
      <w:pPr>
        <w:ind w:firstLine="851"/>
        <w:jc w:val="both"/>
        <w:rPr>
          <w:sz w:val="26"/>
          <w:szCs w:val="26"/>
        </w:rPr>
      </w:pPr>
      <w:r w:rsidRPr="00126996">
        <w:rPr>
          <w:sz w:val="26"/>
          <w:szCs w:val="26"/>
        </w:rPr>
        <w:t>2</w:t>
      </w:r>
      <w:r w:rsidR="00DF4C8B" w:rsidRPr="00126996">
        <w:rPr>
          <w:sz w:val="26"/>
          <w:szCs w:val="26"/>
        </w:rPr>
        <w:t>.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DF4C8B" w:rsidRPr="00126996">
        <w:rPr>
          <w:sz w:val="26"/>
          <w:szCs w:val="26"/>
        </w:rPr>
        <w:t>, с учетом положений Градостроительного кодекса Российской Федерации.</w:t>
      </w:r>
    </w:p>
    <w:p w:rsidR="00DF4C8B" w:rsidRPr="00126996" w:rsidRDefault="007529FD" w:rsidP="00126996">
      <w:pPr>
        <w:ind w:firstLine="851"/>
        <w:jc w:val="both"/>
        <w:rPr>
          <w:sz w:val="26"/>
          <w:szCs w:val="26"/>
        </w:rPr>
      </w:pPr>
      <w:r w:rsidRPr="00126996">
        <w:rPr>
          <w:sz w:val="26"/>
          <w:szCs w:val="26"/>
        </w:rPr>
        <w:t>3</w:t>
      </w:r>
      <w:r w:rsidR="00DF4C8B" w:rsidRPr="00126996">
        <w:rPr>
          <w:sz w:val="26"/>
          <w:szCs w:val="26"/>
        </w:rPr>
        <w:t xml:space="preserve">. Общественные обсуждения или публичные слушания по </w:t>
      </w:r>
      <w:r w:rsidR="00107374" w:rsidRPr="00126996">
        <w:rPr>
          <w:sz w:val="26"/>
          <w:szCs w:val="26"/>
        </w:rPr>
        <w:t>проектам правил благоустройства территорий</w:t>
      </w:r>
      <w:r w:rsidR="00DF4C8B" w:rsidRPr="00126996">
        <w:rPr>
          <w:sz w:val="26"/>
          <w:szCs w:val="26"/>
        </w:rPr>
        <w:t xml:space="preserve"> проводятся в срок не менее одного и не более трех месяцев с момента оповещения жителей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DF4C8B" w:rsidRPr="00126996">
        <w:rPr>
          <w:sz w:val="26"/>
          <w:szCs w:val="26"/>
        </w:rPr>
        <w:t>о времени и месте их проведения до дня опубликования заключения о результатах общественных обсуждений или публичных слушаний.</w:t>
      </w:r>
    </w:p>
    <w:p w:rsidR="00DF4C8B" w:rsidRPr="00126996" w:rsidRDefault="007529FD" w:rsidP="00126996">
      <w:pPr>
        <w:ind w:firstLine="851"/>
        <w:jc w:val="both"/>
        <w:rPr>
          <w:sz w:val="26"/>
          <w:szCs w:val="26"/>
        </w:rPr>
      </w:pPr>
      <w:r w:rsidRPr="00126996">
        <w:rPr>
          <w:sz w:val="26"/>
          <w:szCs w:val="26"/>
        </w:rPr>
        <w:t>4</w:t>
      </w:r>
      <w:r w:rsidR="00DF4C8B" w:rsidRPr="00126996">
        <w:rPr>
          <w:sz w:val="26"/>
          <w:szCs w:val="26"/>
        </w:rPr>
        <w:t xml:space="preserve">. Заключение о результатах общественных обсуждений или публичных слушаний по </w:t>
      </w:r>
      <w:r w:rsidRPr="00126996">
        <w:rPr>
          <w:sz w:val="26"/>
          <w:szCs w:val="26"/>
        </w:rPr>
        <w:t>проектам правил благоустройства территорий</w:t>
      </w:r>
      <w:r w:rsidR="00DF4C8B" w:rsidRPr="00126996">
        <w:rPr>
          <w:sz w:val="26"/>
          <w:szCs w:val="26"/>
        </w:rPr>
        <w:t xml:space="preserve"> подлежит опубликованию и размещается на WEB-портале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00DF4C8B" w:rsidRPr="00126996">
        <w:rPr>
          <w:sz w:val="26"/>
          <w:szCs w:val="26"/>
        </w:rPr>
        <w:t>в информационно-телекоммуникационной сети «Интернет».</w:t>
      </w:r>
    </w:p>
    <w:p w:rsidR="00E5775E" w:rsidRPr="00126996" w:rsidRDefault="00E5775E" w:rsidP="00126996">
      <w:pPr>
        <w:ind w:firstLine="851"/>
        <w:jc w:val="both"/>
        <w:rPr>
          <w:sz w:val="26"/>
          <w:szCs w:val="26"/>
        </w:rPr>
      </w:pPr>
    </w:p>
    <w:p w:rsidR="00E5775E" w:rsidRPr="00126996" w:rsidRDefault="00E5775E" w:rsidP="00126996">
      <w:pPr>
        <w:pStyle w:val="20"/>
        <w:spacing w:before="0" w:line="240" w:lineRule="auto"/>
        <w:ind w:left="0"/>
        <w:rPr>
          <w:rFonts w:ascii="Times New Roman" w:hAnsi="Times New Roman" w:cs="Times New Roman"/>
          <w:sz w:val="26"/>
          <w:szCs w:val="26"/>
        </w:rPr>
      </w:pPr>
      <w:bookmarkStart w:id="33" w:name="_Toc59525143"/>
      <w:r w:rsidRPr="00126996">
        <w:rPr>
          <w:rFonts w:ascii="Times New Roman" w:hAnsi="Times New Roman" w:cs="Times New Roman"/>
          <w:sz w:val="26"/>
          <w:szCs w:val="26"/>
        </w:rPr>
        <w:t>Глава 5. Положения о внесении изменений в правила землепользования и застройки</w:t>
      </w:r>
      <w:bookmarkEnd w:id="33"/>
    </w:p>
    <w:p w:rsidR="005762F7" w:rsidRPr="00126996" w:rsidRDefault="005762F7" w:rsidP="00126996">
      <w:pPr>
        <w:rPr>
          <w:sz w:val="26"/>
          <w:szCs w:val="26"/>
        </w:rPr>
      </w:pPr>
    </w:p>
    <w:p w:rsidR="00E5775E" w:rsidRPr="00126996" w:rsidRDefault="00E5775E" w:rsidP="00126996">
      <w:pPr>
        <w:pStyle w:val="3"/>
        <w:rPr>
          <w:sz w:val="26"/>
          <w:szCs w:val="26"/>
        </w:rPr>
      </w:pPr>
      <w:bookmarkStart w:id="34" w:name="_Toc59525144"/>
      <w:r w:rsidRPr="00126996">
        <w:rPr>
          <w:sz w:val="26"/>
          <w:szCs w:val="26"/>
        </w:rPr>
        <w:t xml:space="preserve">Статья 26. </w:t>
      </w:r>
      <w:r w:rsidR="00DC3B93" w:rsidRPr="00126996">
        <w:rPr>
          <w:sz w:val="26"/>
          <w:szCs w:val="26"/>
        </w:rPr>
        <w:t>Порядок внесения изменений в настоящие Правила</w:t>
      </w:r>
      <w:bookmarkEnd w:id="34"/>
    </w:p>
    <w:p w:rsidR="00E5775E" w:rsidRPr="00126996" w:rsidRDefault="00E5775E" w:rsidP="00126996">
      <w:pPr>
        <w:ind w:firstLine="851"/>
        <w:jc w:val="both"/>
        <w:rPr>
          <w:sz w:val="26"/>
          <w:szCs w:val="26"/>
        </w:rPr>
      </w:pPr>
    </w:p>
    <w:p w:rsidR="00DC3B93" w:rsidRPr="00126996" w:rsidRDefault="00DC3B93" w:rsidP="00126996">
      <w:pPr>
        <w:ind w:firstLine="851"/>
        <w:jc w:val="both"/>
        <w:rPr>
          <w:sz w:val="26"/>
          <w:szCs w:val="26"/>
        </w:rPr>
      </w:pPr>
      <w:r w:rsidRPr="00126996">
        <w:rPr>
          <w:sz w:val="26"/>
          <w:szCs w:val="26"/>
        </w:rPr>
        <w:t>1. Основаниями для рассмотрения главой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вопроса о внесении изменений в настоящие Правила являются:</w:t>
      </w:r>
    </w:p>
    <w:p w:rsidR="00DC3B93" w:rsidRPr="00126996" w:rsidRDefault="00DC3B93" w:rsidP="00126996">
      <w:pPr>
        <w:ind w:firstLine="851"/>
        <w:jc w:val="both"/>
        <w:rPr>
          <w:sz w:val="26"/>
          <w:szCs w:val="26"/>
        </w:rPr>
      </w:pPr>
      <w:r w:rsidRPr="00126996">
        <w:rPr>
          <w:sz w:val="26"/>
          <w:szCs w:val="26"/>
        </w:rPr>
        <w:t>1) несоответствие настоящих Правил генеральному плану</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возникшее в результате внесения в генеральный план изменений;</w:t>
      </w:r>
    </w:p>
    <w:p w:rsidR="00DC3B93" w:rsidRPr="00126996" w:rsidRDefault="00DC3B93" w:rsidP="00126996">
      <w:pPr>
        <w:ind w:firstLine="851"/>
        <w:jc w:val="both"/>
        <w:rPr>
          <w:sz w:val="26"/>
          <w:szCs w:val="26"/>
        </w:rPr>
      </w:pPr>
      <w:r w:rsidRPr="00126996">
        <w:rPr>
          <w:sz w:val="26"/>
          <w:szCs w:val="26"/>
        </w:rPr>
        <w:lastRenderedPageBreak/>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5762F7" w:rsidRPr="00126996">
        <w:rPr>
          <w:sz w:val="26"/>
          <w:szCs w:val="26"/>
        </w:rPr>
        <w:t>сельского поселения</w:t>
      </w:r>
      <w:r w:rsidRPr="00126996">
        <w:rPr>
          <w:sz w:val="26"/>
          <w:szCs w:val="26"/>
        </w:rPr>
        <w:t>;</w:t>
      </w:r>
    </w:p>
    <w:p w:rsidR="00DC3B93" w:rsidRPr="00126996" w:rsidRDefault="00DC3B93" w:rsidP="00126996">
      <w:pPr>
        <w:ind w:firstLine="851"/>
        <w:jc w:val="both"/>
        <w:rPr>
          <w:sz w:val="26"/>
          <w:szCs w:val="26"/>
        </w:rPr>
      </w:pPr>
      <w:r w:rsidRPr="00126996">
        <w:rPr>
          <w:sz w:val="26"/>
          <w:szCs w:val="26"/>
        </w:rPr>
        <w:t>2) поступление предложений об изменении границ территориальных зон, изменении градостроительных регламентов;</w:t>
      </w:r>
    </w:p>
    <w:p w:rsidR="00DC3B93" w:rsidRPr="00126996" w:rsidRDefault="00DC3B93" w:rsidP="00126996">
      <w:pPr>
        <w:ind w:firstLine="851"/>
        <w:jc w:val="both"/>
        <w:rPr>
          <w:sz w:val="26"/>
          <w:szCs w:val="26"/>
        </w:rPr>
      </w:pPr>
      <w:r w:rsidRPr="00126996">
        <w:rPr>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3B93" w:rsidRPr="00126996" w:rsidRDefault="00DC3B93" w:rsidP="00126996">
      <w:pPr>
        <w:ind w:firstLine="851"/>
        <w:jc w:val="both"/>
        <w:rPr>
          <w:sz w:val="26"/>
          <w:szCs w:val="26"/>
        </w:rPr>
      </w:pPr>
      <w:r w:rsidRPr="00126996">
        <w:rPr>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C3B93" w:rsidRPr="00126996" w:rsidRDefault="00DC3B93" w:rsidP="00126996">
      <w:pPr>
        <w:ind w:firstLine="851"/>
        <w:jc w:val="both"/>
        <w:rPr>
          <w:sz w:val="26"/>
          <w:szCs w:val="26"/>
        </w:rPr>
      </w:pPr>
      <w:r w:rsidRPr="00126996">
        <w:rPr>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3B93" w:rsidRPr="00126996" w:rsidRDefault="00DC3B93" w:rsidP="00126996">
      <w:pPr>
        <w:ind w:firstLine="851"/>
        <w:jc w:val="both"/>
        <w:rPr>
          <w:sz w:val="26"/>
          <w:szCs w:val="26"/>
        </w:rPr>
      </w:pPr>
      <w:r w:rsidRPr="00126996">
        <w:rPr>
          <w:sz w:val="26"/>
          <w:szCs w:val="26"/>
        </w:rPr>
        <w:t>2. Предложения о внесении изменений в настоящие Правила направляются в Комиссию:</w:t>
      </w:r>
    </w:p>
    <w:p w:rsidR="00DC3B93" w:rsidRPr="00126996" w:rsidRDefault="00DC3B93" w:rsidP="00126996">
      <w:pPr>
        <w:ind w:firstLine="851"/>
        <w:jc w:val="both"/>
        <w:rPr>
          <w:sz w:val="26"/>
          <w:szCs w:val="26"/>
        </w:rPr>
      </w:pPr>
      <w:r w:rsidRPr="00126996">
        <w:rPr>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3B93" w:rsidRPr="00126996" w:rsidRDefault="00DC3B93" w:rsidP="00126996">
      <w:pPr>
        <w:ind w:firstLine="851"/>
        <w:jc w:val="both"/>
        <w:rPr>
          <w:sz w:val="26"/>
          <w:szCs w:val="26"/>
        </w:rPr>
      </w:pPr>
      <w:r w:rsidRPr="00126996">
        <w:rPr>
          <w:sz w:val="26"/>
          <w:szCs w:val="26"/>
        </w:rPr>
        <w:t>2) органами исполнительной власти</w:t>
      </w:r>
      <w:r w:rsidR="000A7288" w:rsidRPr="00126996">
        <w:rPr>
          <w:sz w:val="26"/>
          <w:szCs w:val="26"/>
        </w:rPr>
        <w:t xml:space="preserve"> Иркутской области</w:t>
      </w:r>
      <w:r w:rsidRPr="00126996">
        <w:rPr>
          <w:sz w:val="26"/>
          <w:szCs w:val="26"/>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3B93" w:rsidRPr="00126996" w:rsidRDefault="00201068" w:rsidP="00126996">
      <w:pPr>
        <w:ind w:firstLine="851"/>
        <w:jc w:val="both"/>
        <w:rPr>
          <w:sz w:val="26"/>
          <w:szCs w:val="26"/>
        </w:rPr>
      </w:pPr>
      <w:r w:rsidRPr="00126996">
        <w:rPr>
          <w:sz w:val="26"/>
          <w:szCs w:val="26"/>
        </w:rPr>
        <w:t>3</w:t>
      </w:r>
      <w:r w:rsidR="00DC3B93" w:rsidRPr="00126996">
        <w:rPr>
          <w:sz w:val="26"/>
          <w:szCs w:val="26"/>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5762F7" w:rsidRPr="00126996">
        <w:rPr>
          <w:sz w:val="26"/>
          <w:szCs w:val="26"/>
        </w:rPr>
        <w:t>сельского поселения</w:t>
      </w:r>
      <w:r w:rsidR="00DC3B93" w:rsidRPr="00126996">
        <w:rPr>
          <w:sz w:val="26"/>
          <w:szCs w:val="26"/>
        </w:rPr>
        <w:t>;</w:t>
      </w:r>
    </w:p>
    <w:p w:rsidR="00DC3B93" w:rsidRPr="00126996" w:rsidRDefault="00201068" w:rsidP="00126996">
      <w:pPr>
        <w:ind w:firstLine="851"/>
        <w:jc w:val="both"/>
        <w:rPr>
          <w:sz w:val="26"/>
          <w:szCs w:val="26"/>
        </w:rPr>
      </w:pPr>
      <w:r w:rsidRPr="00126996">
        <w:rPr>
          <w:sz w:val="26"/>
          <w:szCs w:val="26"/>
        </w:rPr>
        <w:t>4</w:t>
      </w:r>
      <w:r w:rsidR="00DC3B93" w:rsidRPr="00126996">
        <w:rPr>
          <w:sz w:val="26"/>
          <w:szCs w:val="26"/>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3B93" w:rsidRPr="00126996" w:rsidRDefault="00DC3B93" w:rsidP="00126996">
      <w:pPr>
        <w:ind w:firstLine="851"/>
        <w:jc w:val="both"/>
        <w:rPr>
          <w:sz w:val="26"/>
          <w:szCs w:val="26"/>
        </w:rPr>
      </w:pPr>
      <w:r w:rsidRPr="00126996">
        <w:rPr>
          <w:sz w:val="26"/>
          <w:szCs w:val="26"/>
        </w:rPr>
        <w:t>2.1. В случае, если правилами землепользования и застройки не обеспечена в соответствии с п. 3.1 статьи 1 Правил, возможность размещения на территории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w:t>
      </w:r>
      <w:r w:rsidRPr="00126996">
        <w:rPr>
          <w:sz w:val="26"/>
          <w:szCs w:val="26"/>
        </w:rPr>
        <w:lastRenderedPageBreak/>
        <w:t>власти</w:t>
      </w:r>
      <w:r w:rsidR="000A7288" w:rsidRPr="00126996">
        <w:rPr>
          <w:sz w:val="26"/>
          <w:szCs w:val="26"/>
        </w:rPr>
        <w:t xml:space="preserve"> Иркутской области</w:t>
      </w:r>
      <w:r w:rsidR="00201068" w:rsidRPr="00126996">
        <w:rPr>
          <w:sz w:val="26"/>
          <w:szCs w:val="26"/>
        </w:rPr>
        <w:t xml:space="preserve"> </w:t>
      </w:r>
      <w:r w:rsidRPr="00126996">
        <w:rPr>
          <w:sz w:val="26"/>
          <w:szCs w:val="26"/>
        </w:rPr>
        <w:t xml:space="preserve">направляют </w:t>
      </w:r>
      <w:r w:rsidR="005762F7" w:rsidRPr="00126996">
        <w:rPr>
          <w:sz w:val="26"/>
          <w:szCs w:val="26"/>
        </w:rPr>
        <w:t>главе</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требование о внесении изменений в правила землепользования и застройки в целях обеспечения размещения указанных объектов.</w:t>
      </w:r>
    </w:p>
    <w:p w:rsidR="00DC3B93" w:rsidRPr="00126996" w:rsidRDefault="00DC3B93" w:rsidP="00126996">
      <w:pPr>
        <w:ind w:firstLine="851"/>
        <w:jc w:val="both"/>
        <w:rPr>
          <w:sz w:val="26"/>
          <w:szCs w:val="26"/>
        </w:rPr>
      </w:pPr>
      <w:r w:rsidRPr="00126996">
        <w:rPr>
          <w:sz w:val="26"/>
          <w:szCs w:val="26"/>
        </w:rPr>
        <w:t xml:space="preserve">2.2. В случае, предусмотренном с п. 3.1 статьи 1 Правил, </w:t>
      </w:r>
      <w:r w:rsidR="005762F7"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rsidR="00DC3B93" w:rsidRPr="00126996" w:rsidRDefault="00DC3B93" w:rsidP="00126996">
      <w:pPr>
        <w:ind w:firstLine="851"/>
        <w:jc w:val="both"/>
        <w:rPr>
          <w:sz w:val="26"/>
          <w:szCs w:val="26"/>
        </w:rPr>
      </w:pPr>
      <w:r w:rsidRPr="00126996">
        <w:rPr>
          <w:sz w:val="26"/>
          <w:szCs w:val="26"/>
        </w:rPr>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rsidR="00DC3B93" w:rsidRPr="00126996" w:rsidRDefault="00DC3B93" w:rsidP="00126996">
      <w:pPr>
        <w:ind w:firstLine="851"/>
        <w:jc w:val="both"/>
        <w:rPr>
          <w:sz w:val="26"/>
          <w:szCs w:val="26"/>
        </w:rPr>
      </w:pPr>
      <w:r w:rsidRPr="00126996">
        <w:rPr>
          <w:sz w:val="26"/>
          <w:szCs w:val="26"/>
        </w:rPr>
        <w:t>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w:t>
      </w:r>
      <w:r w:rsidR="00B937FD" w:rsidRPr="00B937FD">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w:t>
      </w:r>
    </w:p>
    <w:p w:rsidR="00DC3B93" w:rsidRPr="00126996" w:rsidRDefault="00DC3B93" w:rsidP="00126996">
      <w:pPr>
        <w:ind w:firstLine="851"/>
        <w:jc w:val="both"/>
        <w:rPr>
          <w:sz w:val="26"/>
          <w:szCs w:val="26"/>
        </w:rPr>
      </w:pPr>
      <w:r w:rsidRPr="00126996">
        <w:rPr>
          <w:sz w:val="26"/>
          <w:szCs w:val="26"/>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C3B93" w:rsidRPr="00126996" w:rsidRDefault="00DC3B93" w:rsidP="00126996">
      <w:pPr>
        <w:ind w:firstLine="851"/>
        <w:jc w:val="both"/>
        <w:rPr>
          <w:sz w:val="26"/>
          <w:szCs w:val="26"/>
        </w:rPr>
      </w:pPr>
      <w:r w:rsidRPr="00126996">
        <w:rPr>
          <w:sz w:val="26"/>
          <w:szCs w:val="26"/>
        </w:rPr>
        <w:t xml:space="preserve">4. </w:t>
      </w:r>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C3B93" w:rsidRPr="00126996" w:rsidRDefault="00DC3B93" w:rsidP="00126996">
      <w:pPr>
        <w:ind w:firstLine="851"/>
        <w:jc w:val="both"/>
        <w:rPr>
          <w:sz w:val="26"/>
          <w:szCs w:val="26"/>
        </w:rPr>
      </w:pPr>
      <w:r w:rsidRPr="00126996">
        <w:rPr>
          <w:sz w:val="26"/>
          <w:szCs w:val="26"/>
        </w:rPr>
        <w:t xml:space="preserve">4.1. </w:t>
      </w:r>
      <w:r w:rsidR="005C3A9D"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r w:rsidR="005C3A9D" w:rsidRPr="00126996">
        <w:rPr>
          <w:sz w:val="26"/>
          <w:szCs w:val="26"/>
        </w:rPr>
        <w:t>е</w:t>
      </w:r>
      <w:r w:rsidRPr="00126996">
        <w:rPr>
          <w:sz w:val="26"/>
          <w:szCs w:val="26"/>
        </w:rPr>
        <w:t>.</w:t>
      </w:r>
    </w:p>
    <w:p w:rsidR="00DC3B93" w:rsidRPr="00126996" w:rsidRDefault="00DC3B93" w:rsidP="00126996">
      <w:pPr>
        <w:ind w:firstLine="851"/>
        <w:jc w:val="both"/>
        <w:rPr>
          <w:sz w:val="26"/>
          <w:szCs w:val="26"/>
        </w:rPr>
      </w:pPr>
      <w:r w:rsidRPr="00126996">
        <w:rPr>
          <w:sz w:val="26"/>
          <w:szCs w:val="26"/>
        </w:rPr>
        <w:t xml:space="preserve">5. </w:t>
      </w:r>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r w:rsidR="002F0C89">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иной официальной информации, и размещение указанного сообщения на официальном сайте органов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сети «Интернет». Сообщение о принятии такого решения также может быть распространено по радио и телевидению.</w:t>
      </w:r>
    </w:p>
    <w:p w:rsidR="00DC3B93" w:rsidRPr="00126996" w:rsidRDefault="00DC3B93" w:rsidP="00126996">
      <w:pPr>
        <w:ind w:firstLine="851"/>
        <w:jc w:val="both"/>
        <w:rPr>
          <w:sz w:val="26"/>
          <w:szCs w:val="26"/>
        </w:rPr>
      </w:pPr>
      <w:r w:rsidRPr="00126996">
        <w:rPr>
          <w:sz w:val="26"/>
          <w:szCs w:val="26"/>
        </w:rPr>
        <w:t>6. Администрация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w:t>
      </w:r>
      <w:r w:rsidR="00A94402" w:rsidRPr="00126996">
        <w:rPr>
          <w:sz w:val="26"/>
          <w:szCs w:val="26"/>
        </w:rPr>
        <w:t xml:space="preserve"> </w:t>
      </w:r>
      <w:r w:rsidRPr="00126996">
        <w:rPr>
          <w:sz w:val="26"/>
          <w:szCs w:val="26"/>
        </w:rPr>
        <w:t xml:space="preserve">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w:t>
      </w:r>
      <w:r w:rsidRPr="00126996">
        <w:rPr>
          <w:sz w:val="26"/>
          <w:szCs w:val="26"/>
        </w:rPr>
        <w:lastRenderedPageBreak/>
        <w:t>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C3B93" w:rsidRPr="00126996" w:rsidRDefault="00DC3B93" w:rsidP="00126996">
      <w:pPr>
        <w:ind w:firstLine="851"/>
        <w:jc w:val="both"/>
        <w:rPr>
          <w:sz w:val="26"/>
          <w:szCs w:val="26"/>
        </w:rPr>
      </w:pPr>
      <w:r w:rsidRPr="00126996">
        <w:rPr>
          <w:sz w:val="26"/>
          <w:szCs w:val="26"/>
        </w:rPr>
        <w:t>7. По результатам указанной в пункте 6 настоящей статьи проверки администрация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направляет проект внесения изменений в настоящие Правила главе администрации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или в случае обнаружения его несоответствия требованиям и документам, указанным в пункте 6 настоящей статьи, в Комиссию на доработку.</w:t>
      </w:r>
    </w:p>
    <w:p w:rsidR="00DC3B93" w:rsidRPr="00126996" w:rsidRDefault="00DC3B93" w:rsidP="00126996">
      <w:pPr>
        <w:ind w:firstLine="851"/>
        <w:jc w:val="both"/>
        <w:rPr>
          <w:sz w:val="26"/>
          <w:szCs w:val="26"/>
        </w:rPr>
      </w:pPr>
      <w:r w:rsidRPr="00126996">
        <w:rPr>
          <w:sz w:val="26"/>
          <w:szCs w:val="26"/>
        </w:rPr>
        <w:t xml:space="preserve">8. </w:t>
      </w:r>
      <w:r w:rsidR="00201068" w:rsidRPr="00126996">
        <w:rPr>
          <w:sz w:val="26"/>
          <w:szCs w:val="26"/>
        </w:rPr>
        <w:t>Г</w:t>
      </w:r>
      <w:r w:rsidRPr="00126996">
        <w:rPr>
          <w:sz w:val="26"/>
          <w:szCs w:val="26"/>
        </w:rPr>
        <w:t>лава администрации</w:t>
      </w:r>
      <w:r w:rsidR="00B937FD" w:rsidRPr="00B937FD">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при получении от администрации</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3B93" w:rsidRPr="00126996" w:rsidRDefault="00DC3B93" w:rsidP="00126996">
      <w:pPr>
        <w:ind w:firstLine="851"/>
        <w:jc w:val="both"/>
        <w:rPr>
          <w:sz w:val="26"/>
          <w:szCs w:val="26"/>
        </w:rPr>
      </w:pPr>
      <w:r w:rsidRPr="00126996">
        <w:rPr>
          <w:sz w:val="26"/>
          <w:szCs w:val="26"/>
        </w:rPr>
        <w:t>9. Публичные слушания по проекту внесения изменений в настоящие Правила проводятся в порядке, установленном ст. 15 настоящих Правил.</w:t>
      </w:r>
    </w:p>
    <w:p w:rsidR="00DC3B93" w:rsidRPr="00126996" w:rsidRDefault="00DC3B93" w:rsidP="00126996">
      <w:pPr>
        <w:ind w:firstLine="851"/>
        <w:jc w:val="both"/>
        <w:rPr>
          <w:sz w:val="26"/>
          <w:szCs w:val="26"/>
        </w:rPr>
      </w:pPr>
      <w:r w:rsidRPr="00126996">
        <w:rPr>
          <w:sz w:val="26"/>
          <w:szCs w:val="26"/>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126996">
        <w:rPr>
          <w:sz w:val="26"/>
          <w:szCs w:val="26"/>
        </w:rPr>
        <w:t>главе</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B937FD">
        <w:rPr>
          <w:sz w:val="26"/>
          <w:szCs w:val="26"/>
        </w:rPr>
        <w:t>. О</w:t>
      </w:r>
      <w:r w:rsidRPr="00126996">
        <w:rPr>
          <w:sz w:val="26"/>
          <w:szCs w:val="26"/>
        </w:rPr>
        <w:t>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DC3B93" w:rsidRPr="00126996" w:rsidRDefault="00DC3B93" w:rsidP="00126996">
      <w:pPr>
        <w:ind w:firstLine="851"/>
        <w:jc w:val="both"/>
        <w:rPr>
          <w:sz w:val="26"/>
          <w:szCs w:val="26"/>
        </w:rPr>
      </w:pPr>
      <w:r w:rsidRPr="00126996">
        <w:rPr>
          <w:sz w:val="26"/>
          <w:szCs w:val="26"/>
        </w:rPr>
        <w:t xml:space="preserve">11. </w:t>
      </w:r>
      <w:r w:rsidR="00201068" w:rsidRPr="00126996">
        <w:rPr>
          <w:sz w:val="26"/>
          <w:szCs w:val="26"/>
        </w:rPr>
        <w:t>Глава</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или об отклонении проекта и направлении его на доработку с указанием даты его повторного представления.</w:t>
      </w:r>
    </w:p>
    <w:p w:rsidR="00DC3B93" w:rsidRPr="00126996" w:rsidRDefault="00DC3B93" w:rsidP="00126996">
      <w:pPr>
        <w:ind w:firstLine="851"/>
        <w:jc w:val="both"/>
        <w:rPr>
          <w:sz w:val="26"/>
          <w:szCs w:val="26"/>
        </w:rPr>
      </w:pPr>
      <w:r w:rsidRPr="00126996">
        <w:rPr>
          <w:sz w:val="26"/>
          <w:szCs w:val="26"/>
        </w:rPr>
        <w:t>12. При внесении изменений в настоящие Правила на рассмотрение Думы</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представляются:</w:t>
      </w:r>
    </w:p>
    <w:p w:rsidR="00DC3B93" w:rsidRPr="00126996" w:rsidRDefault="00DC3B93" w:rsidP="00126996">
      <w:pPr>
        <w:ind w:firstLine="851"/>
        <w:jc w:val="both"/>
        <w:rPr>
          <w:sz w:val="26"/>
          <w:szCs w:val="26"/>
        </w:rPr>
      </w:pPr>
      <w:r w:rsidRPr="00126996">
        <w:rPr>
          <w:sz w:val="26"/>
          <w:szCs w:val="26"/>
        </w:rPr>
        <w:t>1) проект решения Думы</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о внесении изменений в настоящие Правила;</w:t>
      </w:r>
    </w:p>
    <w:p w:rsidR="00DC3B93" w:rsidRPr="00126996" w:rsidRDefault="00DC3B93" w:rsidP="00126996">
      <w:pPr>
        <w:ind w:firstLine="851"/>
        <w:jc w:val="both"/>
        <w:rPr>
          <w:sz w:val="26"/>
          <w:szCs w:val="26"/>
        </w:rPr>
      </w:pPr>
      <w:r w:rsidRPr="00126996">
        <w:rPr>
          <w:sz w:val="26"/>
          <w:szCs w:val="26"/>
        </w:rPr>
        <w:t>2) заключение Комиссии;</w:t>
      </w:r>
    </w:p>
    <w:p w:rsidR="00DC3B93" w:rsidRPr="00126996" w:rsidRDefault="00DC3B93" w:rsidP="00126996">
      <w:pPr>
        <w:ind w:firstLine="851"/>
        <w:jc w:val="both"/>
        <w:rPr>
          <w:sz w:val="26"/>
          <w:szCs w:val="26"/>
        </w:rPr>
      </w:pPr>
      <w:r w:rsidRPr="00126996">
        <w:rPr>
          <w:sz w:val="26"/>
          <w:szCs w:val="26"/>
        </w:rPr>
        <w:t>3) протоколы публичных слушаний и заключение о результатах публичных слушаний.</w:t>
      </w:r>
    </w:p>
    <w:p w:rsidR="00E5775E" w:rsidRPr="00126996" w:rsidRDefault="00DC3B93" w:rsidP="00126996">
      <w:pPr>
        <w:ind w:firstLine="851"/>
        <w:jc w:val="both"/>
        <w:rPr>
          <w:sz w:val="26"/>
          <w:szCs w:val="26"/>
        </w:rPr>
      </w:pPr>
      <w:r w:rsidRPr="00126996">
        <w:rPr>
          <w:sz w:val="26"/>
          <w:szCs w:val="26"/>
        </w:rPr>
        <w:t>13. После принятия Думой</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Pr="00126996">
        <w:rPr>
          <w:sz w:val="26"/>
          <w:szCs w:val="26"/>
        </w:rPr>
        <w:t>, иной официальной информации, и размещаются сообщения на официальном сайте органов местного самоуправления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сети «Интернет».</w:t>
      </w:r>
    </w:p>
    <w:p w:rsidR="00E5775E" w:rsidRPr="00126996" w:rsidRDefault="00E5775E" w:rsidP="00126996">
      <w:pPr>
        <w:ind w:firstLine="851"/>
        <w:jc w:val="both"/>
        <w:rPr>
          <w:sz w:val="26"/>
          <w:szCs w:val="26"/>
        </w:rPr>
      </w:pPr>
    </w:p>
    <w:p w:rsidR="00837FE4" w:rsidRPr="00126996" w:rsidRDefault="00837FE4" w:rsidP="00126996">
      <w:pPr>
        <w:pStyle w:val="20"/>
        <w:ind w:left="0"/>
        <w:rPr>
          <w:rFonts w:ascii="Times New Roman" w:hAnsi="Times New Roman" w:cs="Times New Roman"/>
          <w:sz w:val="26"/>
          <w:szCs w:val="26"/>
        </w:rPr>
      </w:pPr>
      <w:bookmarkStart w:id="35" w:name="_Toc59525145"/>
      <w:r w:rsidRPr="00126996">
        <w:rPr>
          <w:rFonts w:ascii="Times New Roman" w:hAnsi="Times New Roman" w:cs="Times New Roman"/>
          <w:sz w:val="26"/>
          <w:szCs w:val="26"/>
        </w:rPr>
        <w:t xml:space="preserve">Глава 6. </w:t>
      </w:r>
      <w:r w:rsidR="007F4AE3" w:rsidRPr="00126996">
        <w:rPr>
          <w:rFonts w:ascii="Times New Roman" w:hAnsi="Times New Roman" w:cs="Times New Roman"/>
          <w:sz w:val="26"/>
          <w:szCs w:val="26"/>
        </w:rPr>
        <w:t xml:space="preserve">Общие </w:t>
      </w:r>
      <w:r w:rsidRPr="00126996">
        <w:rPr>
          <w:rFonts w:ascii="Times New Roman" w:hAnsi="Times New Roman" w:cs="Times New Roman"/>
          <w:sz w:val="26"/>
          <w:szCs w:val="26"/>
        </w:rPr>
        <w:t>положения</w:t>
      </w:r>
      <w:bookmarkEnd w:id="35"/>
      <w:r w:rsidRPr="00126996">
        <w:rPr>
          <w:rFonts w:ascii="Times New Roman" w:hAnsi="Times New Roman" w:cs="Times New Roman"/>
          <w:sz w:val="26"/>
          <w:szCs w:val="26"/>
        </w:rPr>
        <w:t xml:space="preserve"> </w:t>
      </w:r>
    </w:p>
    <w:p w:rsidR="00837FE4" w:rsidRPr="00126996" w:rsidRDefault="00837FE4" w:rsidP="00126996">
      <w:pPr>
        <w:pStyle w:val="3"/>
        <w:rPr>
          <w:sz w:val="26"/>
          <w:szCs w:val="26"/>
        </w:rPr>
      </w:pPr>
      <w:bookmarkStart w:id="36" w:name="_Toc59525146"/>
      <w:r w:rsidRPr="00126996">
        <w:rPr>
          <w:sz w:val="26"/>
          <w:szCs w:val="26"/>
        </w:rPr>
        <w:t>Статья 27. Состав и назначение территорий общего пользования</w:t>
      </w:r>
      <w:bookmarkEnd w:id="36"/>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lastRenderedPageBreak/>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37FE4" w:rsidRPr="00126996" w:rsidRDefault="00837FE4" w:rsidP="00126996">
      <w:pPr>
        <w:ind w:firstLine="851"/>
        <w:jc w:val="both"/>
        <w:rPr>
          <w:sz w:val="26"/>
          <w:szCs w:val="26"/>
        </w:rPr>
      </w:pPr>
      <w:r w:rsidRPr="00126996">
        <w:rPr>
          <w:sz w:val="26"/>
          <w:szCs w:val="26"/>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37FE4" w:rsidRPr="00126996" w:rsidRDefault="00837FE4" w:rsidP="00126996">
      <w:pPr>
        <w:ind w:firstLine="851"/>
        <w:jc w:val="both"/>
        <w:rPr>
          <w:sz w:val="26"/>
          <w:szCs w:val="26"/>
        </w:rPr>
      </w:pPr>
      <w:r w:rsidRPr="00126996">
        <w:rPr>
          <w:sz w:val="26"/>
          <w:szCs w:val="26"/>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37FE4" w:rsidRPr="00126996" w:rsidRDefault="00837FE4" w:rsidP="00126996">
      <w:pPr>
        <w:ind w:firstLine="851"/>
        <w:jc w:val="both"/>
        <w:rPr>
          <w:sz w:val="26"/>
          <w:szCs w:val="26"/>
        </w:rPr>
      </w:pPr>
      <w:r w:rsidRPr="00126996">
        <w:rPr>
          <w:sz w:val="26"/>
          <w:szCs w:val="26"/>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837FE4" w:rsidRPr="00126996" w:rsidRDefault="00837FE4" w:rsidP="00126996">
      <w:pPr>
        <w:ind w:firstLine="851"/>
        <w:jc w:val="both"/>
        <w:rPr>
          <w:sz w:val="26"/>
          <w:szCs w:val="26"/>
        </w:rPr>
      </w:pPr>
      <w:r w:rsidRPr="00126996">
        <w:rPr>
          <w:sz w:val="26"/>
          <w:szCs w:val="26"/>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7" w:name="_Toc59525147"/>
      <w:r w:rsidRPr="00126996">
        <w:rPr>
          <w:sz w:val="26"/>
          <w:szCs w:val="26"/>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7"/>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lastRenderedPageBreak/>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rsidR="00837FE4" w:rsidRPr="00126996" w:rsidRDefault="00837FE4" w:rsidP="00126996">
      <w:pPr>
        <w:ind w:firstLine="851"/>
        <w:jc w:val="both"/>
        <w:rPr>
          <w:sz w:val="26"/>
          <w:szCs w:val="26"/>
        </w:rPr>
      </w:pPr>
      <w:r w:rsidRPr="00126996">
        <w:rPr>
          <w:sz w:val="26"/>
          <w:szCs w:val="26"/>
        </w:rPr>
        <w:t>2. Резервирование земель для муниципальных нужд осуществляется в случаях, предусмотренных Земельным кодексом Российской Федерации.</w:t>
      </w:r>
    </w:p>
    <w:p w:rsidR="00837FE4" w:rsidRPr="00126996" w:rsidRDefault="00837FE4" w:rsidP="00126996">
      <w:pPr>
        <w:ind w:firstLine="851"/>
        <w:jc w:val="both"/>
        <w:rPr>
          <w:sz w:val="26"/>
          <w:szCs w:val="26"/>
        </w:rPr>
      </w:pPr>
      <w:r w:rsidRPr="00126996">
        <w:rPr>
          <w:sz w:val="26"/>
          <w:szCs w:val="26"/>
        </w:rPr>
        <w:t>3. В случаях, если это необходимо для обеспечения интересов</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или населения</w:t>
      </w:r>
      <w:r w:rsidR="000A7288" w:rsidRPr="00126996">
        <w:rPr>
          <w:sz w:val="26"/>
          <w:szCs w:val="26"/>
        </w:rPr>
        <w:t xml:space="preserve"> </w:t>
      </w:r>
      <w:r w:rsidR="00D77799">
        <w:rPr>
          <w:sz w:val="26"/>
          <w:szCs w:val="26"/>
        </w:rPr>
        <w:t>м</w:t>
      </w:r>
      <w:r w:rsidR="005E236B">
        <w:rPr>
          <w:sz w:val="26"/>
          <w:szCs w:val="26"/>
        </w:rPr>
        <w:t>униципального образования «</w:t>
      </w:r>
      <w:r w:rsidR="0012679F">
        <w:rPr>
          <w:sz w:val="26"/>
          <w:szCs w:val="26"/>
        </w:rPr>
        <w:t>Егоровск</w:t>
      </w:r>
      <w:r w:rsidR="005E236B">
        <w:rPr>
          <w:sz w:val="26"/>
          <w:szCs w:val="26"/>
        </w:rPr>
        <w:t>»</w:t>
      </w:r>
      <w:r w:rsidR="00294C55">
        <w:rPr>
          <w:sz w:val="26"/>
          <w:szCs w:val="26"/>
        </w:rPr>
        <w:t xml:space="preserve"> </w:t>
      </w:r>
      <w:r w:rsidRPr="00126996">
        <w:rPr>
          <w:sz w:val="26"/>
          <w:szCs w:val="26"/>
        </w:rPr>
        <w:t>в отношении земельного участка может быть установлен публичный сервитут без изъятия соответствующего земельного участка.</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8" w:name="_Toc59525148"/>
      <w:r w:rsidRPr="00126996">
        <w:rPr>
          <w:sz w:val="26"/>
          <w:szCs w:val="26"/>
        </w:rPr>
        <w:t>Статья 29. Контроль использования земельных участков и объектов капитального строительства</w:t>
      </w:r>
      <w:bookmarkEnd w:id="38"/>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39" w:name="_Toc59525149"/>
      <w:r w:rsidRPr="00126996">
        <w:rPr>
          <w:sz w:val="26"/>
          <w:szCs w:val="26"/>
        </w:rPr>
        <w:t>Статья 30. Ответственность за нарушение Правил</w:t>
      </w:r>
      <w:bookmarkEnd w:id="39"/>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37FE4" w:rsidRPr="00126996" w:rsidRDefault="00837FE4" w:rsidP="00126996">
      <w:pPr>
        <w:ind w:firstLine="851"/>
        <w:jc w:val="both"/>
        <w:rPr>
          <w:sz w:val="26"/>
          <w:szCs w:val="26"/>
        </w:rPr>
      </w:pPr>
    </w:p>
    <w:p w:rsidR="00837FE4" w:rsidRPr="00126996" w:rsidRDefault="00837FE4" w:rsidP="00126996">
      <w:pPr>
        <w:pStyle w:val="3"/>
        <w:rPr>
          <w:sz w:val="26"/>
          <w:szCs w:val="26"/>
        </w:rPr>
      </w:pPr>
      <w:bookmarkStart w:id="40" w:name="_Toc59525150"/>
      <w:r w:rsidRPr="00126996">
        <w:rPr>
          <w:sz w:val="26"/>
          <w:szCs w:val="26"/>
        </w:rPr>
        <w:t>Статья 31. Вступление в силу настоящих Правил</w:t>
      </w:r>
      <w:bookmarkEnd w:id="40"/>
    </w:p>
    <w:p w:rsidR="00837FE4" w:rsidRPr="00126996" w:rsidRDefault="00837FE4" w:rsidP="00126996">
      <w:pPr>
        <w:ind w:firstLine="851"/>
        <w:jc w:val="both"/>
        <w:rPr>
          <w:sz w:val="26"/>
          <w:szCs w:val="26"/>
        </w:rPr>
      </w:pPr>
    </w:p>
    <w:p w:rsidR="00837FE4" w:rsidRPr="00126996" w:rsidRDefault="00837FE4" w:rsidP="00126996">
      <w:pPr>
        <w:ind w:firstLine="851"/>
        <w:jc w:val="both"/>
        <w:rPr>
          <w:sz w:val="26"/>
          <w:szCs w:val="26"/>
        </w:rPr>
      </w:pPr>
      <w:r w:rsidRPr="00126996">
        <w:rPr>
          <w:sz w:val="26"/>
          <w:szCs w:val="26"/>
        </w:rPr>
        <w:t>1. Настоящие Правила вступают в силу со дня их официального опубликования.</w:t>
      </w:r>
    </w:p>
    <w:p w:rsidR="007F4AE3" w:rsidRPr="00126996" w:rsidRDefault="00837FE4" w:rsidP="00126996">
      <w:pPr>
        <w:ind w:firstLine="851"/>
        <w:jc w:val="both"/>
        <w:rPr>
          <w:sz w:val="26"/>
          <w:szCs w:val="26"/>
        </w:rPr>
      </w:pPr>
      <w:r w:rsidRPr="00126996">
        <w:rPr>
          <w:sz w:val="26"/>
          <w:szCs w:val="26"/>
        </w:rPr>
        <w:t>2. Сведения о территориальных зонах вносятся в единый государственный реестр недвижимости.</w:t>
      </w:r>
    </w:p>
    <w:sectPr w:rsidR="007F4AE3" w:rsidRPr="00126996" w:rsidSect="00126996">
      <w:headerReference w:type="even" r:id="rId18"/>
      <w:headerReference w:type="default" r:id="rId19"/>
      <w:footerReference w:type="default" r:id="rId20"/>
      <w:footerReference w:type="first" r:id="rId21"/>
      <w:pgSz w:w="11907" w:h="16840" w:code="9"/>
      <w:pgMar w:top="1135" w:right="567" w:bottom="1134" w:left="1701"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43" w:rsidRDefault="00CD7D43">
      <w:r>
        <w:separator/>
      </w:r>
    </w:p>
  </w:endnote>
  <w:endnote w:type="continuationSeparator" w:id="1">
    <w:p w:rsidR="00CD7D43" w:rsidRDefault="00CD7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0"/>
      <w:docPartObj>
        <w:docPartGallery w:val="Page Numbers (Bottom of Page)"/>
        <w:docPartUnique/>
      </w:docPartObj>
    </w:sdtPr>
    <w:sdtEndPr>
      <w:rPr>
        <w:sz w:val="24"/>
      </w:rPr>
    </w:sdtEndPr>
    <w:sdtContent>
      <w:p w:rsidR="0012679F" w:rsidRPr="00E9220B" w:rsidRDefault="0012679F" w:rsidP="00E13672">
        <w:pPr>
          <w:pStyle w:val="af1"/>
          <w:ind w:right="357"/>
          <w:jc w:val="center"/>
          <w:rPr>
            <w:i/>
          </w:rPr>
        </w:pPr>
      </w:p>
      <w:p w:rsidR="0012679F" w:rsidRPr="00AB5746" w:rsidRDefault="000C5D4E" w:rsidP="00877780">
        <w:pPr>
          <w:pStyle w:val="af1"/>
          <w:jc w:val="right"/>
          <w:rPr>
            <w:sz w:val="24"/>
          </w:rPr>
        </w:pPr>
        <w:r w:rsidRPr="00AB5746">
          <w:rPr>
            <w:sz w:val="24"/>
          </w:rPr>
          <w:fldChar w:fldCharType="begin"/>
        </w:r>
        <w:r w:rsidR="0012679F" w:rsidRPr="00AB5746">
          <w:rPr>
            <w:sz w:val="24"/>
          </w:rPr>
          <w:instrText>PAGE   \* MERGEFORMAT</w:instrText>
        </w:r>
        <w:r w:rsidRPr="00AB5746">
          <w:rPr>
            <w:sz w:val="24"/>
          </w:rPr>
          <w:fldChar w:fldCharType="separate"/>
        </w:r>
        <w:r w:rsidR="0012679F">
          <w:rPr>
            <w:noProof/>
            <w:sz w:val="24"/>
          </w:rPr>
          <w:t>3</w:t>
        </w:r>
        <w:r w:rsidRPr="00AB5746">
          <w:rPr>
            <w:sz w:val="24"/>
          </w:rPr>
          <w:fldChar w:fldCharType="end"/>
        </w:r>
      </w:p>
      <w:p w:rsidR="0012679F" w:rsidRPr="00E9220B" w:rsidRDefault="000C5D4E" w:rsidP="00877780">
        <w:pPr>
          <w:pStyle w:val="af1"/>
          <w:jc w:val="right"/>
          <w:rPr>
            <w:sz w:val="24"/>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16611"/>
      <w:docPartObj>
        <w:docPartGallery w:val="Page Numbers (Bottom of Page)"/>
        <w:docPartUnique/>
      </w:docPartObj>
    </w:sdtPr>
    <w:sdtContent>
      <w:p w:rsidR="0012679F" w:rsidRDefault="000C5D4E">
        <w:pPr>
          <w:pStyle w:val="af1"/>
          <w:jc w:val="right"/>
        </w:pPr>
        <w:fldSimple w:instr=" PAGE   \* MERGEFORMAT ">
          <w:r w:rsidR="007D69B8">
            <w:rPr>
              <w:noProof/>
            </w:rPr>
            <w:t>1</w:t>
          </w:r>
        </w:fldSimple>
      </w:p>
    </w:sdtContent>
  </w:sdt>
  <w:p w:rsidR="0012679F" w:rsidRDefault="0012679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77404"/>
      <w:docPartObj>
        <w:docPartGallery w:val="Page Numbers (Bottom of Page)"/>
        <w:docPartUnique/>
      </w:docPartObj>
    </w:sdtPr>
    <w:sdtEndPr>
      <w:rPr>
        <w:sz w:val="24"/>
      </w:rPr>
    </w:sdtEndPr>
    <w:sdtContent>
      <w:p w:rsidR="0012679F" w:rsidRPr="00E9220B" w:rsidRDefault="0012679F" w:rsidP="00E13672">
        <w:pPr>
          <w:pStyle w:val="af1"/>
          <w:ind w:right="357"/>
          <w:jc w:val="center"/>
          <w:rPr>
            <w:i/>
          </w:rPr>
        </w:pPr>
      </w:p>
      <w:p w:rsidR="0012679F" w:rsidRPr="00AB5746" w:rsidRDefault="000C5D4E" w:rsidP="00877780">
        <w:pPr>
          <w:pStyle w:val="af1"/>
          <w:jc w:val="right"/>
          <w:rPr>
            <w:sz w:val="24"/>
          </w:rPr>
        </w:pPr>
        <w:r w:rsidRPr="00AB5746">
          <w:rPr>
            <w:sz w:val="24"/>
          </w:rPr>
          <w:fldChar w:fldCharType="begin"/>
        </w:r>
        <w:r w:rsidR="0012679F" w:rsidRPr="00AB5746">
          <w:rPr>
            <w:sz w:val="24"/>
          </w:rPr>
          <w:instrText>PAGE   \* MERGEFORMAT</w:instrText>
        </w:r>
        <w:r w:rsidRPr="00AB5746">
          <w:rPr>
            <w:sz w:val="24"/>
          </w:rPr>
          <w:fldChar w:fldCharType="separate"/>
        </w:r>
        <w:r w:rsidR="007D69B8">
          <w:rPr>
            <w:noProof/>
            <w:sz w:val="24"/>
          </w:rPr>
          <w:t>4</w:t>
        </w:r>
        <w:r w:rsidRPr="00AB5746">
          <w:rPr>
            <w:sz w:val="24"/>
          </w:rPr>
          <w:fldChar w:fldCharType="end"/>
        </w:r>
      </w:p>
      <w:p w:rsidR="0012679F" w:rsidRPr="00E9220B" w:rsidRDefault="000C5D4E" w:rsidP="00877780">
        <w:pPr>
          <w:pStyle w:val="af1"/>
          <w:jc w:val="right"/>
          <w:rPr>
            <w:sz w:val="24"/>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350"/>
      <w:docPartObj>
        <w:docPartGallery w:val="Page Numbers (Bottom of Page)"/>
        <w:docPartUnique/>
      </w:docPartObj>
    </w:sdtPr>
    <w:sdtContent>
      <w:p w:rsidR="0012679F" w:rsidRDefault="000C5D4E">
        <w:pPr>
          <w:pStyle w:val="af1"/>
          <w:jc w:val="right"/>
        </w:pPr>
        <w:fldSimple w:instr=" PAGE   \* MERGEFORMAT ">
          <w:r w:rsidR="007D69B8">
            <w:rPr>
              <w:noProof/>
            </w:rPr>
            <w:t>2</w:t>
          </w:r>
        </w:fldSimple>
      </w:p>
    </w:sdtContent>
  </w:sdt>
  <w:p w:rsidR="0012679F" w:rsidRDefault="0012679F">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0C5D4E">
    <w:pPr>
      <w:pStyle w:val="af1"/>
      <w:jc w:val="right"/>
    </w:pPr>
    <w:fldSimple w:instr=" PAGE   \* MERGEFORMAT ">
      <w:r w:rsidR="007D69B8">
        <w:rPr>
          <w:noProof/>
        </w:rPr>
        <w:t>31</w:t>
      </w:r>
    </w:fldSimple>
  </w:p>
  <w:p w:rsidR="0012679F" w:rsidRDefault="0012679F">
    <w:pPr>
      <w:pStyle w:val="af1"/>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0C5D4E">
    <w:pPr>
      <w:pStyle w:val="af1"/>
      <w:jc w:val="right"/>
    </w:pPr>
    <w:fldSimple w:instr=" PAGE   \* MERGEFORMAT ">
      <w:r w:rsidR="007D69B8">
        <w:rPr>
          <w:noProof/>
        </w:rPr>
        <w:t>5</w:t>
      </w:r>
    </w:fldSimple>
  </w:p>
  <w:p w:rsidR="0012679F" w:rsidRDefault="0012679F">
    <w:pPr>
      <w:pStyle w:val="af1"/>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43" w:rsidRDefault="00CD7D43">
      <w:r>
        <w:separator/>
      </w:r>
    </w:p>
  </w:footnote>
  <w:footnote w:type="continuationSeparator" w:id="1">
    <w:p w:rsidR="00CD7D43" w:rsidRDefault="00CD7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12679F" w:rsidP="000514B6">
    <w:pPr>
      <w:pStyle w:val="ad"/>
      <w:jc w:val="right"/>
      <w:rPr>
        <w:i/>
        <w:sz w:val="20"/>
      </w:rPr>
    </w:pPr>
    <w:r w:rsidRPr="00943467">
      <w:rPr>
        <w:i/>
        <w:sz w:val="20"/>
      </w:rPr>
      <w:t xml:space="preserve">Проект «Правила землепользования и застройки </w:t>
    </w:r>
  </w:p>
  <w:p w:rsidR="0012679F" w:rsidRDefault="0012679F" w:rsidP="000514B6">
    <w:pPr>
      <w:pStyle w:val="ad"/>
      <w:jc w:val="right"/>
      <w:rPr>
        <w:i/>
        <w:sz w:val="20"/>
      </w:rPr>
    </w:pPr>
    <w:r>
      <w:rPr>
        <w:i/>
        <w:sz w:val="20"/>
      </w:rPr>
      <w:t>Муниципального образования «Аларь»»</w:t>
    </w:r>
  </w:p>
  <w:p w:rsidR="0012679F" w:rsidRPr="000514B6" w:rsidRDefault="0012679F" w:rsidP="000514B6">
    <w:pPr>
      <w:pStyle w:val="ad"/>
      <w:jc w:val="right"/>
      <w:rPr>
        <w:i/>
        <w:sz w:val="20"/>
      </w:rPr>
    </w:pPr>
    <w:r>
      <w:rPr>
        <w:i/>
        <w:sz w:val="20"/>
      </w:rPr>
      <w:t>Порядок применения правил землепользования и застройки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12679F" w:rsidP="00856A33">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12679F" w:rsidRDefault="0012679F" w:rsidP="00856A33">
    <w:pPr>
      <w:pStyle w:val="ad"/>
      <w:jc w:val="right"/>
      <w:rPr>
        <w:i/>
        <w:sz w:val="20"/>
      </w:rPr>
    </w:pPr>
    <w:r w:rsidRPr="00943467">
      <w:rPr>
        <w:i/>
        <w:sz w:val="20"/>
      </w:rPr>
      <w:t>муниципального образования</w:t>
    </w:r>
    <w:r>
      <w:rPr>
        <w:i/>
        <w:sz w:val="20"/>
      </w:rPr>
      <w:t xml:space="preserve">  «Аларь» Аларского района Иркутской области»</w:t>
    </w:r>
  </w:p>
  <w:p w:rsidR="0012679F" w:rsidRPr="000514B6" w:rsidRDefault="0012679F" w:rsidP="000514B6">
    <w:pPr>
      <w:pStyle w:val="ad"/>
      <w:jc w:val="right"/>
      <w:rPr>
        <w:i/>
        <w:sz w:val="20"/>
      </w:rPr>
    </w:pPr>
    <w:r>
      <w:rPr>
        <w:i/>
        <w:sz w:val="20"/>
      </w:rPr>
      <w:t>Порядок применения правил землепользования и застройки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12679F" w:rsidP="005E236B">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12679F" w:rsidRDefault="0012679F" w:rsidP="005E236B">
    <w:pPr>
      <w:pStyle w:val="ad"/>
      <w:jc w:val="right"/>
      <w:rPr>
        <w:i/>
        <w:sz w:val="20"/>
      </w:rPr>
    </w:pPr>
    <w:r w:rsidRPr="00943467">
      <w:rPr>
        <w:i/>
        <w:sz w:val="20"/>
      </w:rPr>
      <w:t>муниципального образования</w:t>
    </w:r>
    <w:r>
      <w:rPr>
        <w:i/>
        <w:sz w:val="20"/>
      </w:rPr>
      <w:t xml:space="preserve">  «Егоровск» Боханского района Иркутской области»</w:t>
    </w:r>
  </w:p>
  <w:p w:rsidR="0012679F" w:rsidRPr="000514B6" w:rsidRDefault="0012679F" w:rsidP="000514B6">
    <w:pPr>
      <w:pStyle w:val="ad"/>
      <w:jc w:val="right"/>
      <w:rPr>
        <w:i/>
        <w:sz w:val="20"/>
      </w:rPr>
    </w:pPr>
    <w:r>
      <w:rPr>
        <w:i/>
        <w:sz w:val="20"/>
      </w:rPr>
      <w:t>Порядок применения правил землепользования и застройки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12679F" w:rsidP="00AB5746">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12679F" w:rsidRDefault="0012679F" w:rsidP="00997ED9">
    <w:pPr>
      <w:pStyle w:val="ad"/>
      <w:jc w:val="right"/>
      <w:rPr>
        <w:i/>
        <w:sz w:val="20"/>
      </w:rPr>
    </w:pPr>
    <w:r w:rsidRPr="00943467">
      <w:rPr>
        <w:i/>
        <w:sz w:val="20"/>
      </w:rPr>
      <w:t>муниципального образования</w:t>
    </w:r>
    <w:r>
      <w:rPr>
        <w:i/>
        <w:sz w:val="20"/>
      </w:rPr>
      <w:t xml:space="preserve">  «Егоровск» Аларского района Иркутской области»</w:t>
    </w:r>
  </w:p>
  <w:p w:rsidR="0012679F" w:rsidRPr="00943467" w:rsidRDefault="0012679F" w:rsidP="00AB5746">
    <w:pPr>
      <w:pStyle w:val="ad"/>
      <w:jc w:val="right"/>
      <w:rPr>
        <w:i/>
        <w:sz w:val="20"/>
      </w:rPr>
    </w:pPr>
    <w:r>
      <w:rPr>
        <w:i/>
        <w:sz w:val="20"/>
      </w:rPr>
      <w:t xml:space="preserve">Порядок применения правил землепользования и застройки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0C5D4E">
    <w:pPr>
      <w:pStyle w:val="ad"/>
      <w:framePr w:wrap="around" w:vAnchor="text" w:hAnchor="margin" w:xAlign="center" w:y="1"/>
      <w:rPr>
        <w:rStyle w:val="af8"/>
      </w:rPr>
    </w:pPr>
    <w:r>
      <w:rPr>
        <w:rStyle w:val="af8"/>
      </w:rPr>
      <w:fldChar w:fldCharType="begin"/>
    </w:r>
    <w:r w:rsidR="0012679F">
      <w:rPr>
        <w:rStyle w:val="af8"/>
      </w:rPr>
      <w:instrText xml:space="preserve">PAGE  </w:instrText>
    </w:r>
    <w:r>
      <w:rPr>
        <w:rStyle w:val="af8"/>
      </w:rPr>
      <w:fldChar w:fldCharType="end"/>
    </w:r>
  </w:p>
  <w:p w:rsidR="0012679F" w:rsidRDefault="0012679F">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9F" w:rsidRDefault="0012679F" w:rsidP="00565EC2">
    <w:pPr>
      <w:pStyle w:val="ad"/>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12679F" w:rsidRDefault="0012679F" w:rsidP="00565EC2">
    <w:pPr>
      <w:pStyle w:val="ad"/>
      <w:jc w:val="right"/>
      <w:rPr>
        <w:i/>
        <w:sz w:val="20"/>
      </w:rPr>
    </w:pPr>
    <w:r w:rsidRPr="00943467">
      <w:rPr>
        <w:i/>
        <w:sz w:val="20"/>
      </w:rPr>
      <w:t>муниципального образования</w:t>
    </w:r>
    <w:r>
      <w:rPr>
        <w:i/>
        <w:sz w:val="20"/>
      </w:rPr>
      <w:t xml:space="preserve">  «Егоровск» Боханского района Иркутской области»</w:t>
    </w:r>
  </w:p>
  <w:p w:rsidR="0012679F" w:rsidRDefault="0012679F" w:rsidP="00AB5746">
    <w:pPr>
      <w:pStyle w:val="ad"/>
      <w:jc w:val="right"/>
      <w:rPr>
        <w:i/>
        <w:sz w:val="20"/>
      </w:rPr>
    </w:pPr>
    <w:r>
      <w:rPr>
        <w:i/>
        <w:sz w:val="20"/>
      </w:rPr>
      <w:t>Порядок применения правил землепользования и застройки</w:t>
    </w:r>
  </w:p>
  <w:p w:rsidR="0012679F" w:rsidRPr="00943467" w:rsidRDefault="0012679F" w:rsidP="00AB5746">
    <w:pPr>
      <w:pStyle w:val="ad"/>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2">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13">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5">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29">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6"/>
  </w:num>
  <w:num w:numId="4">
    <w:abstractNumId w:val="5"/>
  </w:num>
  <w:num w:numId="5">
    <w:abstractNumId w:val="15"/>
  </w:num>
  <w:num w:numId="6">
    <w:abstractNumId w:val="16"/>
  </w:num>
  <w:num w:numId="7">
    <w:abstractNumId w:val="22"/>
  </w:num>
  <w:num w:numId="8">
    <w:abstractNumId w:val="19"/>
  </w:num>
  <w:num w:numId="9">
    <w:abstractNumId w:val="21"/>
  </w:num>
  <w:num w:numId="10">
    <w:abstractNumId w:val="27"/>
  </w:num>
  <w:num w:numId="11">
    <w:abstractNumId w:val="23"/>
  </w:num>
  <w:num w:numId="12">
    <w:abstractNumId w:val="2"/>
  </w:num>
  <w:num w:numId="13">
    <w:abstractNumId w:val="7"/>
  </w:num>
  <w:num w:numId="14">
    <w:abstractNumId w:val="17"/>
  </w:num>
  <w:num w:numId="15">
    <w:abstractNumId w:val="13"/>
  </w:num>
  <w:num w:numId="16">
    <w:abstractNumId w:val="10"/>
  </w:num>
  <w:num w:numId="17">
    <w:abstractNumId w:val="31"/>
  </w:num>
  <w:num w:numId="18">
    <w:abstractNumId w:val="20"/>
  </w:num>
  <w:num w:numId="19">
    <w:abstractNumId w:val="3"/>
  </w:num>
  <w:num w:numId="20">
    <w:abstractNumId w:val="11"/>
  </w:num>
  <w:num w:numId="21">
    <w:abstractNumId w:val="26"/>
  </w:num>
  <w:num w:numId="22">
    <w:abstractNumId w:val="4"/>
  </w:num>
  <w:num w:numId="23">
    <w:abstractNumId w:val="30"/>
  </w:num>
  <w:num w:numId="24">
    <w:abstractNumId w:val="1"/>
  </w:num>
  <w:num w:numId="25">
    <w:abstractNumId w:val="8"/>
  </w:num>
  <w:num w:numId="26">
    <w:abstractNumId w:val="24"/>
  </w:num>
  <w:num w:numId="27">
    <w:abstractNumId w:val="9"/>
  </w:num>
  <w:num w:numId="28">
    <w:abstractNumId w:val="29"/>
  </w:num>
  <w:num w:numId="29">
    <w:abstractNumId w:val="25"/>
  </w:num>
  <w:num w:numId="30">
    <w:abstractNumId w:val="12"/>
  </w:num>
  <w:num w:numId="31">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84994"/>
  </w:hdrShapeDefaults>
  <w:footnotePr>
    <w:footnote w:id="0"/>
    <w:footnote w:id="1"/>
  </w:footnotePr>
  <w:endnotePr>
    <w:endnote w:id="0"/>
    <w:endnote w:id="1"/>
  </w:endnotePr>
  <w:compat/>
  <w:rsids>
    <w:rsidRoot w:val="003D4F7A"/>
    <w:rsid w:val="00000A05"/>
    <w:rsid w:val="00006421"/>
    <w:rsid w:val="00006DF5"/>
    <w:rsid w:val="0001203A"/>
    <w:rsid w:val="000159A4"/>
    <w:rsid w:val="000164EE"/>
    <w:rsid w:val="00017553"/>
    <w:rsid w:val="00021406"/>
    <w:rsid w:val="00022174"/>
    <w:rsid w:val="00022D1A"/>
    <w:rsid w:val="00023C4A"/>
    <w:rsid w:val="000245C8"/>
    <w:rsid w:val="00026449"/>
    <w:rsid w:val="00026784"/>
    <w:rsid w:val="0003139D"/>
    <w:rsid w:val="00031EB5"/>
    <w:rsid w:val="000320E4"/>
    <w:rsid w:val="00033615"/>
    <w:rsid w:val="00037B49"/>
    <w:rsid w:val="000514B6"/>
    <w:rsid w:val="0005635A"/>
    <w:rsid w:val="00065026"/>
    <w:rsid w:val="0006516B"/>
    <w:rsid w:val="00065773"/>
    <w:rsid w:val="00065783"/>
    <w:rsid w:val="00070019"/>
    <w:rsid w:val="0007358C"/>
    <w:rsid w:val="00086298"/>
    <w:rsid w:val="000865D6"/>
    <w:rsid w:val="00086DC2"/>
    <w:rsid w:val="000912A7"/>
    <w:rsid w:val="00091DC8"/>
    <w:rsid w:val="000971F1"/>
    <w:rsid w:val="000A1018"/>
    <w:rsid w:val="000A1249"/>
    <w:rsid w:val="000A3C6B"/>
    <w:rsid w:val="000A3CAD"/>
    <w:rsid w:val="000A7288"/>
    <w:rsid w:val="000B136A"/>
    <w:rsid w:val="000B24BC"/>
    <w:rsid w:val="000C0788"/>
    <w:rsid w:val="000C5D4E"/>
    <w:rsid w:val="000C6EE1"/>
    <w:rsid w:val="000D033F"/>
    <w:rsid w:val="000D3A29"/>
    <w:rsid w:val="000E6425"/>
    <w:rsid w:val="000E7375"/>
    <w:rsid w:val="000F0FE4"/>
    <w:rsid w:val="000F1335"/>
    <w:rsid w:val="000F1F79"/>
    <w:rsid w:val="000F4DBF"/>
    <w:rsid w:val="0010242C"/>
    <w:rsid w:val="00107374"/>
    <w:rsid w:val="00113D06"/>
    <w:rsid w:val="00113DA5"/>
    <w:rsid w:val="001167E9"/>
    <w:rsid w:val="0012679F"/>
    <w:rsid w:val="00126996"/>
    <w:rsid w:val="00127732"/>
    <w:rsid w:val="00134B12"/>
    <w:rsid w:val="00135169"/>
    <w:rsid w:val="00136C19"/>
    <w:rsid w:val="00141E0B"/>
    <w:rsid w:val="001450B8"/>
    <w:rsid w:val="00150B27"/>
    <w:rsid w:val="00154655"/>
    <w:rsid w:val="001575D7"/>
    <w:rsid w:val="001617A8"/>
    <w:rsid w:val="001657A8"/>
    <w:rsid w:val="00166681"/>
    <w:rsid w:val="001701E7"/>
    <w:rsid w:val="0017300E"/>
    <w:rsid w:val="00173095"/>
    <w:rsid w:val="00176E0D"/>
    <w:rsid w:val="00181289"/>
    <w:rsid w:val="001817D9"/>
    <w:rsid w:val="00181BCD"/>
    <w:rsid w:val="00182FB2"/>
    <w:rsid w:val="001854DE"/>
    <w:rsid w:val="00186CC0"/>
    <w:rsid w:val="00191FB7"/>
    <w:rsid w:val="001A174C"/>
    <w:rsid w:val="001A1ABF"/>
    <w:rsid w:val="001A1C91"/>
    <w:rsid w:val="001B31FB"/>
    <w:rsid w:val="001B34CF"/>
    <w:rsid w:val="001B4AB3"/>
    <w:rsid w:val="001C275D"/>
    <w:rsid w:val="001C4019"/>
    <w:rsid w:val="001D1569"/>
    <w:rsid w:val="001D2BA0"/>
    <w:rsid w:val="001D2F9C"/>
    <w:rsid w:val="001D39E8"/>
    <w:rsid w:val="001D637C"/>
    <w:rsid w:val="001D7831"/>
    <w:rsid w:val="001E313A"/>
    <w:rsid w:val="001E617A"/>
    <w:rsid w:val="001F6B57"/>
    <w:rsid w:val="001F6DB4"/>
    <w:rsid w:val="001F7674"/>
    <w:rsid w:val="001F770D"/>
    <w:rsid w:val="00201068"/>
    <w:rsid w:val="0020566D"/>
    <w:rsid w:val="00205C56"/>
    <w:rsid w:val="0021503A"/>
    <w:rsid w:val="002260D1"/>
    <w:rsid w:val="00231470"/>
    <w:rsid w:val="00233E81"/>
    <w:rsid w:val="00234157"/>
    <w:rsid w:val="00234A89"/>
    <w:rsid w:val="00234EBE"/>
    <w:rsid w:val="00246FFB"/>
    <w:rsid w:val="00247F99"/>
    <w:rsid w:val="002529E8"/>
    <w:rsid w:val="0025393C"/>
    <w:rsid w:val="00254EF1"/>
    <w:rsid w:val="0025774A"/>
    <w:rsid w:val="002603D6"/>
    <w:rsid w:val="002645D9"/>
    <w:rsid w:val="0027189D"/>
    <w:rsid w:val="002748D1"/>
    <w:rsid w:val="00274ECE"/>
    <w:rsid w:val="00275481"/>
    <w:rsid w:val="00276586"/>
    <w:rsid w:val="0028108D"/>
    <w:rsid w:val="00281A6A"/>
    <w:rsid w:val="002837BA"/>
    <w:rsid w:val="0028655A"/>
    <w:rsid w:val="00290178"/>
    <w:rsid w:val="00294C55"/>
    <w:rsid w:val="00295F9C"/>
    <w:rsid w:val="00296A44"/>
    <w:rsid w:val="002A03E4"/>
    <w:rsid w:val="002A1714"/>
    <w:rsid w:val="002A2279"/>
    <w:rsid w:val="002A7104"/>
    <w:rsid w:val="002B0940"/>
    <w:rsid w:val="002B12B9"/>
    <w:rsid w:val="002B4721"/>
    <w:rsid w:val="002C628D"/>
    <w:rsid w:val="002C77A6"/>
    <w:rsid w:val="002D0604"/>
    <w:rsid w:val="002D134B"/>
    <w:rsid w:val="002E0EAA"/>
    <w:rsid w:val="002F0C89"/>
    <w:rsid w:val="002F40C1"/>
    <w:rsid w:val="002F55F1"/>
    <w:rsid w:val="0030049F"/>
    <w:rsid w:val="00302847"/>
    <w:rsid w:val="00316F3D"/>
    <w:rsid w:val="00317144"/>
    <w:rsid w:val="0033580A"/>
    <w:rsid w:val="00337556"/>
    <w:rsid w:val="003411D6"/>
    <w:rsid w:val="003460FD"/>
    <w:rsid w:val="00346589"/>
    <w:rsid w:val="00352B99"/>
    <w:rsid w:val="00353DEB"/>
    <w:rsid w:val="00354A8C"/>
    <w:rsid w:val="003637E6"/>
    <w:rsid w:val="00366928"/>
    <w:rsid w:val="00370A3A"/>
    <w:rsid w:val="003763D3"/>
    <w:rsid w:val="003807C0"/>
    <w:rsid w:val="00380809"/>
    <w:rsid w:val="003819F1"/>
    <w:rsid w:val="00384689"/>
    <w:rsid w:val="00386AD9"/>
    <w:rsid w:val="003915DE"/>
    <w:rsid w:val="00392936"/>
    <w:rsid w:val="003A3F75"/>
    <w:rsid w:val="003B054F"/>
    <w:rsid w:val="003B623F"/>
    <w:rsid w:val="003B6FB1"/>
    <w:rsid w:val="003C3AC0"/>
    <w:rsid w:val="003C4C10"/>
    <w:rsid w:val="003D0408"/>
    <w:rsid w:val="003D3581"/>
    <w:rsid w:val="003D3930"/>
    <w:rsid w:val="003D4F7A"/>
    <w:rsid w:val="003D7017"/>
    <w:rsid w:val="003E034E"/>
    <w:rsid w:val="003E2B2D"/>
    <w:rsid w:val="003E3BEC"/>
    <w:rsid w:val="003E5046"/>
    <w:rsid w:val="003E5271"/>
    <w:rsid w:val="003E64A9"/>
    <w:rsid w:val="003F7107"/>
    <w:rsid w:val="003F7E28"/>
    <w:rsid w:val="0040346F"/>
    <w:rsid w:val="00403AD2"/>
    <w:rsid w:val="0040619E"/>
    <w:rsid w:val="004109A4"/>
    <w:rsid w:val="00411040"/>
    <w:rsid w:val="0041112C"/>
    <w:rsid w:val="0041520B"/>
    <w:rsid w:val="004156B1"/>
    <w:rsid w:val="00435CA1"/>
    <w:rsid w:val="00435F80"/>
    <w:rsid w:val="00437569"/>
    <w:rsid w:val="004448E6"/>
    <w:rsid w:val="0045149D"/>
    <w:rsid w:val="00460114"/>
    <w:rsid w:val="00463418"/>
    <w:rsid w:val="00463ACF"/>
    <w:rsid w:val="00466EF8"/>
    <w:rsid w:val="00467D47"/>
    <w:rsid w:val="00472EB5"/>
    <w:rsid w:val="00482187"/>
    <w:rsid w:val="00483C81"/>
    <w:rsid w:val="00483D07"/>
    <w:rsid w:val="004A3B19"/>
    <w:rsid w:val="004A7743"/>
    <w:rsid w:val="004B13C9"/>
    <w:rsid w:val="004B2733"/>
    <w:rsid w:val="004B29E2"/>
    <w:rsid w:val="004B56C7"/>
    <w:rsid w:val="004C3079"/>
    <w:rsid w:val="004D200D"/>
    <w:rsid w:val="004D2D85"/>
    <w:rsid w:val="004D5AFB"/>
    <w:rsid w:val="004D6D21"/>
    <w:rsid w:val="004E3E28"/>
    <w:rsid w:val="004E464B"/>
    <w:rsid w:val="004E71AD"/>
    <w:rsid w:val="004F68BF"/>
    <w:rsid w:val="00503C63"/>
    <w:rsid w:val="005050C2"/>
    <w:rsid w:val="00505D4B"/>
    <w:rsid w:val="005165FE"/>
    <w:rsid w:val="00523345"/>
    <w:rsid w:val="00523C6D"/>
    <w:rsid w:val="00523DF7"/>
    <w:rsid w:val="005251EF"/>
    <w:rsid w:val="00526A7D"/>
    <w:rsid w:val="00530DC9"/>
    <w:rsid w:val="0053215D"/>
    <w:rsid w:val="00532B64"/>
    <w:rsid w:val="00534011"/>
    <w:rsid w:val="005356AD"/>
    <w:rsid w:val="0053612B"/>
    <w:rsid w:val="0053783C"/>
    <w:rsid w:val="00540330"/>
    <w:rsid w:val="00540E6C"/>
    <w:rsid w:val="005438E0"/>
    <w:rsid w:val="005505FE"/>
    <w:rsid w:val="00550C82"/>
    <w:rsid w:val="00552409"/>
    <w:rsid w:val="00552ADF"/>
    <w:rsid w:val="00565C44"/>
    <w:rsid w:val="00565EC2"/>
    <w:rsid w:val="00571D60"/>
    <w:rsid w:val="005762F7"/>
    <w:rsid w:val="00576B67"/>
    <w:rsid w:val="005845DA"/>
    <w:rsid w:val="0059094B"/>
    <w:rsid w:val="00592DBA"/>
    <w:rsid w:val="005935E2"/>
    <w:rsid w:val="00594E9A"/>
    <w:rsid w:val="005A0820"/>
    <w:rsid w:val="005B438C"/>
    <w:rsid w:val="005B4E38"/>
    <w:rsid w:val="005C07F4"/>
    <w:rsid w:val="005C3A9D"/>
    <w:rsid w:val="005E13EF"/>
    <w:rsid w:val="005E236B"/>
    <w:rsid w:val="005E32B2"/>
    <w:rsid w:val="005E78F6"/>
    <w:rsid w:val="005F1224"/>
    <w:rsid w:val="005F3700"/>
    <w:rsid w:val="005F7030"/>
    <w:rsid w:val="00604BA2"/>
    <w:rsid w:val="00604D5A"/>
    <w:rsid w:val="00614A0F"/>
    <w:rsid w:val="00617C98"/>
    <w:rsid w:val="006213C7"/>
    <w:rsid w:val="00624CAB"/>
    <w:rsid w:val="006333E0"/>
    <w:rsid w:val="0063526A"/>
    <w:rsid w:val="00642A3D"/>
    <w:rsid w:val="00655E03"/>
    <w:rsid w:val="006601B8"/>
    <w:rsid w:val="00660438"/>
    <w:rsid w:val="00666239"/>
    <w:rsid w:val="00684A49"/>
    <w:rsid w:val="00693238"/>
    <w:rsid w:val="006B043E"/>
    <w:rsid w:val="006C0582"/>
    <w:rsid w:val="006C0C0B"/>
    <w:rsid w:val="006C1822"/>
    <w:rsid w:val="006C3A90"/>
    <w:rsid w:val="006C586F"/>
    <w:rsid w:val="006D1DC8"/>
    <w:rsid w:val="006D23E9"/>
    <w:rsid w:val="006D3E1A"/>
    <w:rsid w:val="006D443E"/>
    <w:rsid w:val="006D612F"/>
    <w:rsid w:val="006E7271"/>
    <w:rsid w:val="006E78A3"/>
    <w:rsid w:val="006F10AB"/>
    <w:rsid w:val="006F55B6"/>
    <w:rsid w:val="006F763B"/>
    <w:rsid w:val="007056E9"/>
    <w:rsid w:val="00716762"/>
    <w:rsid w:val="0073333C"/>
    <w:rsid w:val="007339BD"/>
    <w:rsid w:val="00736B92"/>
    <w:rsid w:val="007377FD"/>
    <w:rsid w:val="00744B48"/>
    <w:rsid w:val="00746E34"/>
    <w:rsid w:val="007529FD"/>
    <w:rsid w:val="0075584A"/>
    <w:rsid w:val="00761D5E"/>
    <w:rsid w:val="00762958"/>
    <w:rsid w:val="00762F7B"/>
    <w:rsid w:val="00766B0E"/>
    <w:rsid w:val="007714D4"/>
    <w:rsid w:val="007840CB"/>
    <w:rsid w:val="007861E7"/>
    <w:rsid w:val="00793772"/>
    <w:rsid w:val="007A23EF"/>
    <w:rsid w:val="007A4B2B"/>
    <w:rsid w:val="007C20D4"/>
    <w:rsid w:val="007C4E37"/>
    <w:rsid w:val="007D06A5"/>
    <w:rsid w:val="007D69B8"/>
    <w:rsid w:val="007E49F1"/>
    <w:rsid w:val="007E5F58"/>
    <w:rsid w:val="007F12F6"/>
    <w:rsid w:val="007F4AE3"/>
    <w:rsid w:val="007F5576"/>
    <w:rsid w:val="00802A2F"/>
    <w:rsid w:val="008079AD"/>
    <w:rsid w:val="00810DA3"/>
    <w:rsid w:val="00814990"/>
    <w:rsid w:val="00821011"/>
    <w:rsid w:val="00821290"/>
    <w:rsid w:val="008236B3"/>
    <w:rsid w:val="00834A86"/>
    <w:rsid w:val="00837FE4"/>
    <w:rsid w:val="0084368B"/>
    <w:rsid w:val="008505E3"/>
    <w:rsid w:val="008514CB"/>
    <w:rsid w:val="00852063"/>
    <w:rsid w:val="00852441"/>
    <w:rsid w:val="00853EDD"/>
    <w:rsid w:val="00854278"/>
    <w:rsid w:val="00856A33"/>
    <w:rsid w:val="00861BE3"/>
    <w:rsid w:val="0086751D"/>
    <w:rsid w:val="00867781"/>
    <w:rsid w:val="0087049A"/>
    <w:rsid w:val="00874B77"/>
    <w:rsid w:val="00875736"/>
    <w:rsid w:val="00877780"/>
    <w:rsid w:val="00882290"/>
    <w:rsid w:val="00882B2D"/>
    <w:rsid w:val="0088761C"/>
    <w:rsid w:val="008A065C"/>
    <w:rsid w:val="008A300E"/>
    <w:rsid w:val="008A32DC"/>
    <w:rsid w:val="008A55F5"/>
    <w:rsid w:val="008A7A95"/>
    <w:rsid w:val="008B2CDD"/>
    <w:rsid w:val="008B7B94"/>
    <w:rsid w:val="008C41D1"/>
    <w:rsid w:val="008D0ADA"/>
    <w:rsid w:val="008D5695"/>
    <w:rsid w:val="008D7ED9"/>
    <w:rsid w:val="008E00D1"/>
    <w:rsid w:val="008E0D07"/>
    <w:rsid w:val="008E0EF1"/>
    <w:rsid w:val="008E174C"/>
    <w:rsid w:val="008E7D85"/>
    <w:rsid w:val="008F3898"/>
    <w:rsid w:val="00916517"/>
    <w:rsid w:val="00920D83"/>
    <w:rsid w:val="009309DF"/>
    <w:rsid w:val="00942267"/>
    <w:rsid w:val="009426D6"/>
    <w:rsid w:val="009429EA"/>
    <w:rsid w:val="00946A6E"/>
    <w:rsid w:val="00951522"/>
    <w:rsid w:val="00955836"/>
    <w:rsid w:val="00966BA7"/>
    <w:rsid w:val="00966C0E"/>
    <w:rsid w:val="009732DB"/>
    <w:rsid w:val="00973EE1"/>
    <w:rsid w:val="009744E9"/>
    <w:rsid w:val="0097666D"/>
    <w:rsid w:val="0097797A"/>
    <w:rsid w:val="00982164"/>
    <w:rsid w:val="00983927"/>
    <w:rsid w:val="00983CBC"/>
    <w:rsid w:val="00983EE0"/>
    <w:rsid w:val="00985A37"/>
    <w:rsid w:val="00985AA4"/>
    <w:rsid w:val="00993746"/>
    <w:rsid w:val="00995B5D"/>
    <w:rsid w:val="00997282"/>
    <w:rsid w:val="00997ED9"/>
    <w:rsid w:val="009A3DFB"/>
    <w:rsid w:val="009A462A"/>
    <w:rsid w:val="009A7023"/>
    <w:rsid w:val="009C1A7E"/>
    <w:rsid w:val="009C50F5"/>
    <w:rsid w:val="009D01EE"/>
    <w:rsid w:val="009D34A4"/>
    <w:rsid w:val="009D4679"/>
    <w:rsid w:val="009E48FD"/>
    <w:rsid w:val="009F0869"/>
    <w:rsid w:val="009F7E5E"/>
    <w:rsid w:val="00A0254C"/>
    <w:rsid w:val="00A04238"/>
    <w:rsid w:val="00A06BFB"/>
    <w:rsid w:val="00A12BF0"/>
    <w:rsid w:val="00A20CAB"/>
    <w:rsid w:val="00A245E8"/>
    <w:rsid w:val="00A27B7C"/>
    <w:rsid w:val="00A31B2D"/>
    <w:rsid w:val="00A346BD"/>
    <w:rsid w:val="00A3552A"/>
    <w:rsid w:val="00A37625"/>
    <w:rsid w:val="00A401DB"/>
    <w:rsid w:val="00A4134C"/>
    <w:rsid w:val="00A4236A"/>
    <w:rsid w:val="00A472A9"/>
    <w:rsid w:val="00A51ADA"/>
    <w:rsid w:val="00A530B5"/>
    <w:rsid w:val="00A533DE"/>
    <w:rsid w:val="00A54BFF"/>
    <w:rsid w:val="00A5548C"/>
    <w:rsid w:val="00A60506"/>
    <w:rsid w:val="00A60D9C"/>
    <w:rsid w:val="00A61961"/>
    <w:rsid w:val="00A6428E"/>
    <w:rsid w:val="00A7019E"/>
    <w:rsid w:val="00A80877"/>
    <w:rsid w:val="00A84B93"/>
    <w:rsid w:val="00A86220"/>
    <w:rsid w:val="00A91891"/>
    <w:rsid w:val="00A92597"/>
    <w:rsid w:val="00A94402"/>
    <w:rsid w:val="00A94CE9"/>
    <w:rsid w:val="00A966D0"/>
    <w:rsid w:val="00AA06D7"/>
    <w:rsid w:val="00AB18DE"/>
    <w:rsid w:val="00AB487C"/>
    <w:rsid w:val="00AB5746"/>
    <w:rsid w:val="00AB61AD"/>
    <w:rsid w:val="00AB790C"/>
    <w:rsid w:val="00AC2123"/>
    <w:rsid w:val="00AC313A"/>
    <w:rsid w:val="00AC3DF8"/>
    <w:rsid w:val="00AC48A4"/>
    <w:rsid w:val="00AD1D31"/>
    <w:rsid w:val="00AD6CE2"/>
    <w:rsid w:val="00AE568C"/>
    <w:rsid w:val="00AF0981"/>
    <w:rsid w:val="00AF137F"/>
    <w:rsid w:val="00B01FB1"/>
    <w:rsid w:val="00B05ED9"/>
    <w:rsid w:val="00B12253"/>
    <w:rsid w:val="00B15798"/>
    <w:rsid w:val="00B15FBE"/>
    <w:rsid w:val="00B17F20"/>
    <w:rsid w:val="00B24683"/>
    <w:rsid w:val="00B331AC"/>
    <w:rsid w:val="00B36798"/>
    <w:rsid w:val="00B36C51"/>
    <w:rsid w:val="00B403B1"/>
    <w:rsid w:val="00B4174C"/>
    <w:rsid w:val="00B41A44"/>
    <w:rsid w:val="00B4291B"/>
    <w:rsid w:val="00B550E6"/>
    <w:rsid w:val="00B60F1A"/>
    <w:rsid w:val="00B65ABD"/>
    <w:rsid w:val="00B7764B"/>
    <w:rsid w:val="00B87258"/>
    <w:rsid w:val="00B90E81"/>
    <w:rsid w:val="00B937FD"/>
    <w:rsid w:val="00BA1B9D"/>
    <w:rsid w:val="00BA28C8"/>
    <w:rsid w:val="00BB192E"/>
    <w:rsid w:val="00BB32A0"/>
    <w:rsid w:val="00BB7D6B"/>
    <w:rsid w:val="00BC173F"/>
    <w:rsid w:val="00BC2A77"/>
    <w:rsid w:val="00BD54AA"/>
    <w:rsid w:val="00BD795C"/>
    <w:rsid w:val="00BE1C0E"/>
    <w:rsid w:val="00BE2448"/>
    <w:rsid w:val="00BE3092"/>
    <w:rsid w:val="00BE3F71"/>
    <w:rsid w:val="00BE48A0"/>
    <w:rsid w:val="00BE5566"/>
    <w:rsid w:val="00BE6005"/>
    <w:rsid w:val="00BE6AEE"/>
    <w:rsid w:val="00BF0030"/>
    <w:rsid w:val="00BF29BB"/>
    <w:rsid w:val="00BF6EE9"/>
    <w:rsid w:val="00C03612"/>
    <w:rsid w:val="00C03801"/>
    <w:rsid w:val="00C0557A"/>
    <w:rsid w:val="00C11CD6"/>
    <w:rsid w:val="00C17159"/>
    <w:rsid w:val="00C20BB3"/>
    <w:rsid w:val="00C20DBE"/>
    <w:rsid w:val="00C22323"/>
    <w:rsid w:val="00C22B86"/>
    <w:rsid w:val="00C242FB"/>
    <w:rsid w:val="00C25F1F"/>
    <w:rsid w:val="00C30B73"/>
    <w:rsid w:val="00C32B93"/>
    <w:rsid w:val="00C3512E"/>
    <w:rsid w:val="00C357C8"/>
    <w:rsid w:val="00C36537"/>
    <w:rsid w:val="00C3722C"/>
    <w:rsid w:val="00C410C9"/>
    <w:rsid w:val="00C50F72"/>
    <w:rsid w:val="00C51076"/>
    <w:rsid w:val="00C56CBE"/>
    <w:rsid w:val="00C56EC8"/>
    <w:rsid w:val="00C60753"/>
    <w:rsid w:val="00C613E5"/>
    <w:rsid w:val="00C6788D"/>
    <w:rsid w:val="00C740F4"/>
    <w:rsid w:val="00C76D98"/>
    <w:rsid w:val="00C82182"/>
    <w:rsid w:val="00C82C78"/>
    <w:rsid w:val="00C8414D"/>
    <w:rsid w:val="00C903D1"/>
    <w:rsid w:val="00C91F68"/>
    <w:rsid w:val="00C93C57"/>
    <w:rsid w:val="00C97BDE"/>
    <w:rsid w:val="00CA1101"/>
    <w:rsid w:val="00CA3008"/>
    <w:rsid w:val="00CA6104"/>
    <w:rsid w:val="00CA7503"/>
    <w:rsid w:val="00CB0CD4"/>
    <w:rsid w:val="00CC1F6F"/>
    <w:rsid w:val="00CD07E7"/>
    <w:rsid w:val="00CD251E"/>
    <w:rsid w:val="00CD40B1"/>
    <w:rsid w:val="00CD49FC"/>
    <w:rsid w:val="00CD592E"/>
    <w:rsid w:val="00CD7D43"/>
    <w:rsid w:val="00CE2301"/>
    <w:rsid w:val="00CF27C5"/>
    <w:rsid w:val="00D0570D"/>
    <w:rsid w:val="00D10372"/>
    <w:rsid w:val="00D22309"/>
    <w:rsid w:val="00D23040"/>
    <w:rsid w:val="00D2797F"/>
    <w:rsid w:val="00D3417C"/>
    <w:rsid w:val="00D45D17"/>
    <w:rsid w:val="00D46508"/>
    <w:rsid w:val="00D47559"/>
    <w:rsid w:val="00D476AD"/>
    <w:rsid w:val="00D51DC3"/>
    <w:rsid w:val="00D55DE4"/>
    <w:rsid w:val="00D56DC1"/>
    <w:rsid w:val="00D64ADF"/>
    <w:rsid w:val="00D64BC8"/>
    <w:rsid w:val="00D675D4"/>
    <w:rsid w:val="00D712A8"/>
    <w:rsid w:val="00D724A3"/>
    <w:rsid w:val="00D77799"/>
    <w:rsid w:val="00D80B27"/>
    <w:rsid w:val="00D82C7C"/>
    <w:rsid w:val="00D84D86"/>
    <w:rsid w:val="00D856F2"/>
    <w:rsid w:val="00D85969"/>
    <w:rsid w:val="00D87C6D"/>
    <w:rsid w:val="00DA07E3"/>
    <w:rsid w:val="00DA24F6"/>
    <w:rsid w:val="00DA59C9"/>
    <w:rsid w:val="00DB2AA8"/>
    <w:rsid w:val="00DB3748"/>
    <w:rsid w:val="00DB40B5"/>
    <w:rsid w:val="00DC3B93"/>
    <w:rsid w:val="00DC78E0"/>
    <w:rsid w:val="00DD2603"/>
    <w:rsid w:val="00DD6D10"/>
    <w:rsid w:val="00DE2A84"/>
    <w:rsid w:val="00DE5F53"/>
    <w:rsid w:val="00DE6A11"/>
    <w:rsid w:val="00DF0D75"/>
    <w:rsid w:val="00DF10A2"/>
    <w:rsid w:val="00DF4430"/>
    <w:rsid w:val="00DF4C00"/>
    <w:rsid w:val="00DF4C8B"/>
    <w:rsid w:val="00E048AB"/>
    <w:rsid w:val="00E048B1"/>
    <w:rsid w:val="00E12A8E"/>
    <w:rsid w:val="00E13672"/>
    <w:rsid w:val="00E202C8"/>
    <w:rsid w:val="00E20C8B"/>
    <w:rsid w:val="00E20D36"/>
    <w:rsid w:val="00E246F5"/>
    <w:rsid w:val="00E31F71"/>
    <w:rsid w:val="00E320FD"/>
    <w:rsid w:val="00E33CF4"/>
    <w:rsid w:val="00E4172F"/>
    <w:rsid w:val="00E41CA0"/>
    <w:rsid w:val="00E41D94"/>
    <w:rsid w:val="00E439F2"/>
    <w:rsid w:val="00E556D7"/>
    <w:rsid w:val="00E558AE"/>
    <w:rsid w:val="00E56FB5"/>
    <w:rsid w:val="00E5775E"/>
    <w:rsid w:val="00E607CE"/>
    <w:rsid w:val="00E614D0"/>
    <w:rsid w:val="00E64B5B"/>
    <w:rsid w:val="00E64D16"/>
    <w:rsid w:val="00E64DC3"/>
    <w:rsid w:val="00E6541B"/>
    <w:rsid w:val="00E67F24"/>
    <w:rsid w:val="00E73656"/>
    <w:rsid w:val="00E7668B"/>
    <w:rsid w:val="00E8211E"/>
    <w:rsid w:val="00E9621F"/>
    <w:rsid w:val="00E96D19"/>
    <w:rsid w:val="00EA117E"/>
    <w:rsid w:val="00EA6374"/>
    <w:rsid w:val="00EA6A09"/>
    <w:rsid w:val="00EB0067"/>
    <w:rsid w:val="00EB400D"/>
    <w:rsid w:val="00EB625E"/>
    <w:rsid w:val="00EC22A3"/>
    <w:rsid w:val="00EC4DCD"/>
    <w:rsid w:val="00EC748B"/>
    <w:rsid w:val="00ED2C61"/>
    <w:rsid w:val="00ED6829"/>
    <w:rsid w:val="00ED6CC1"/>
    <w:rsid w:val="00EE2A24"/>
    <w:rsid w:val="00EE2C6E"/>
    <w:rsid w:val="00EF5B75"/>
    <w:rsid w:val="00EF632B"/>
    <w:rsid w:val="00EF6350"/>
    <w:rsid w:val="00EF7106"/>
    <w:rsid w:val="00F00C68"/>
    <w:rsid w:val="00F032A9"/>
    <w:rsid w:val="00F03820"/>
    <w:rsid w:val="00F06048"/>
    <w:rsid w:val="00F071FE"/>
    <w:rsid w:val="00F10B67"/>
    <w:rsid w:val="00F11A91"/>
    <w:rsid w:val="00F14433"/>
    <w:rsid w:val="00F2103E"/>
    <w:rsid w:val="00F22FC6"/>
    <w:rsid w:val="00F23FC5"/>
    <w:rsid w:val="00F25E65"/>
    <w:rsid w:val="00F30388"/>
    <w:rsid w:val="00F34240"/>
    <w:rsid w:val="00F37344"/>
    <w:rsid w:val="00F37352"/>
    <w:rsid w:val="00F44DD3"/>
    <w:rsid w:val="00F459B5"/>
    <w:rsid w:val="00F46037"/>
    <w:rsid w:val="00F66467"/>
    <w:rsid w:val="00F6755C"/>
    <w:rsid w:val="00F67F4C"/>
    <w:rsid w:val="00F77554"/>
    <w:rsid w:val="00F80717"/>
    <w:rsid w:val="00F81EA7"/>
    <w:rsid w:val="00F85FA3"/>
    <w:rsid w:val="00F8796F"/>
    <w:rsid w:val="00F919B8"/>
    <w:rsid w:val="00F965FB"/>
    <w:rsid w:val="00FA08C4"/>
    <w:rsid w:val="00FA14F2"/>
    <w:rsid w:val="00FA2479"/>
    <w:rsid w:val="00FB3253"/>
    <w:rsid w:val="00FB45E5"/>
    <w:rsid w:val="00FB6CD2"/>
    <w:rsid w:val="00FC0FBD"/>
    <w:rsid w:val="00FC50FC"/>
    <w:rsid w:val="00FC735E"/>
    <w:rsid w:val="00FD415B"/>
    <w:rsid w:val="00FD7769"/>
    <w:rsid w:val="00FE5574"/>
    <w:rsid w:val="00FE7F57"/>
    <w:rsid w:val="00FF520D"/>
    <w:rsid w:val="00FF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159A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c">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e">
    <w:name w:val="Основной текст Знак"/>
    <w:aliases w:val="Знак1 Знак Знак"/>
    <w:rsid w:val="00DA07E3"/>
    <w:rPr>
      <w:rFonts w:ascii="Arial" w:hAnsi="Arial"/>
      <w:lang w:val="ru-RU" w:eastAsia="ru-RU" w:bidi="ar-SA"/>
    </w:rPr>
  </w:style>
  <w:style w:type="paragraph" w:styleId="aff">
    <w:name w:val="Body Text Indent"/>
    <w:basedOn w:val="a8"/>
    <w:link w:val="aff0"/>
    <w:rsid w:val="00DA07E3"/>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basedOn w:val="aa"/>
    <w:link w:val="aff"/>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1">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DA07E3"/>
    <w:rPr>
      <w:b/>
      <w:bCs/>
    </w:rPr>
  </w:style>
  <w:style w:type="table" w:styleId="aff3">
    <w:name w:val="Table Grid"/>
    <w:aliases w:val="Table Grid Report"/>
    <w:basedOn w:val="ab"/>
    <w:uiPriority w:val="3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4">
    <w:name w:val="основной"/>
    <w:basedOn w:val="a8"/>
    <w:rsid w:val="00DA07E3"/>
    <w:pPr>
      <w:keepNext/>
    </w:pPr>
    <w:rPr>
      <w:sz w:val="24"/>
      <w:szCs w:val="24"/>
    </w:rPr>
  </w:style>
  <w:style w:type="paragraph" w:customStyle="1" w:styleId="aff5">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6">
    <w:name w:val="Title"/>
    <w:basedOn w:val="a8"/>
    <w:link w:val="aff7"/>
    <w:qFormat/>
    <w:rsid w:val="00DA07E3"/>
    <w:pPr>
      <w:jc w:val="center"/>
    </w:pPr>
    <w:rPr>
      <w:b/>
      <w:bCs/>
      <w:szCs w:val="24"/>
    </w:rPr>
  </w:style>
  <w:style w:type="character" w:customStyle="1" w:styleId="aff7">
    <w:name w:val="Название Знак"/>
    <w:basedOn w:val="aa"/>
    <w:link w:val="aff6"/>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8">
    <w:name w:val="footnote reference"/>
    <w:basedOn w:val="aa"/>
    <w:rsid w:val="00DA07E3"/>
    <w:rPr>
      <w:rFonts w:ascii="Times New Roman" w:hAnsi="Times New Roman"/>
      <w:sz w:val="22"/>
      <w:vertAlign w:val="superscript"/>
    </w:rPr>
  </w:style>
  <w:style w:type="paragraph" w:styleId="aff9">
    <w:name w:val="footnote text"/>
    <w:basedOn w:val="a8"/>
    <w:link w:val="affa"/>
    <w:rsid w:val="00DA07E3"/>
    <w:pPr>
      <w:widowControl w:val="0"/>
      <w:autoSpaceDE w:val="0"/>
      <w:autoSpaceDN w:val="0"/>
      <w:adjustRightInd w:val="0"/>
      <w:jc w:val="both"/>
    </w:pPr>
    <w:rPr>
      <w:sz w:val="20"/>
    </w:rPr>
  </w:style>
  <w:style w:type="character" w:customStyle="1" w:styleId="affa">
    <w:name w:val="Текст сноски Знак"/>
    <w:basedOn w:val="aa"/>
    <w:link w:val="aff9"/>
    <w:rsid w:val="00DA07E3"/>
  </w:style>
  <w:style w:type="character" w:customStyle="1" w:styleId="A70">
    <w:name w:val="A7"/>
    <w:rsid w:val="00DA07E3"/>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b"/>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d">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1">
    <w:name w:val="a"/>
    <w:basedOn w:val="a8"/>
    <w:rsid w:val="00DA07E3"/>
    <w:pPr>
      <w:spacing w:before="100" w:beforeAutospacing="1" w:after="100" w:afterAutospacing="1"/>
    </w:pPr>
    <w:rPr>
      <w:sz w:val="24"/>
      <w:szCs w:val="24"/>
    </w:rPr>
  </w:style>
  <w:style w:type="table" w:customStyle="1" w:styleId="2d">
    <w:name w:val="Сетка таблицы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2"/>
    <w:rsid w:val="00DA07E3"/>
    <w:rPr>
      <w:rFonts w:ascii="Courier New" w:hAnsi="Courier New" w:cs="Courier New"/>
    </w:rPr>
  </w:style>
  <w:style w:type="table" w:customStyle="1" w:styleId="42">
    <w:name w:val="Сетка таблицы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4">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DA07E3"/>
    <w:pPr>
      <w:ind w:left="284" w:right="284" w:firstLine="851"/>
    </w:pPr>
    <w:rPr>
      <w:rFonts w:ascii="Tahoma" w:hAnsi="Tahoma" w:cs="Tahoma"/>
      <w:i/>
      <w:sz w:val="16"/>
      <w:szCs w:val="16"/>
    </w:rPr>
  </w:style>
  <w:style w:type="character" w:customStyle="1" w:styleId="afff6">
    <w:name w:val="Схема документа Знак"/>
    <w:basedOn w:val="aa"/>
    <w:link w:val="afff5"/>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7">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9">
    <w:name w:val="annotation reference"/>
    <w:basedOn w:val="aa"/>
    <w:rsid w:val="00DA07E3"/>
    <w:rPr>
      <w:sz w:val="16"/>
      <w:szCs w:val="16"/>
    </w:rPr>
  </w:style>
  <w:style w:type="paragraph" w:styleId="afffa">
    <w:name w:val="annotation text"/>
    <w:basedOn w:val="a8"/>
    <w:link w:val="afffb"/>
    <w:rsid w:val="00DA07E3"/>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DA07E3"/>
  </w:style>
  <w:style w:type="paragraph" w:styleId="afffc">
    <w:name w:val="annotation subject"/>
    <w:basedOn w:val="afffa"/>
    <w:next w:val="afffa"/>
    <w:link w:val="afffd"/>
    <w:rsid w:val="00DA07E3"/>
    <w:rPr>
      <w:b/>
      <w:bCs/>
    </w:rPr>
  </w:style>
  <w:style w:type="character" w:customStyle="1" w:styleId="afffd">
    <w:name w:val="Тема примечания Знак"/>
    <w:basedOn w:val="afffb"/>
    <w:link w:val="afffc"/>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b"/>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2"/>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3"/>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0">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1">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2">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DA07E3"/>
    <w:pPr>
      <w:pageBreakBefore/>
      <w:jc w:val="center"/>
    </w:pPr>
    <w:rPr>
      <w:bCs/>
      <w:szCs w:val="20"/>
    </w:rPr>
  </w:style>
  <w:style w:type="paragraph" w:customStyle="1" w:styleId="affff5">
    <w:name w:val="Список маркир"/>
    <w:basedOn w:val="a8"/>
    <w:link w:val="affff6"/>
    <w:semiHidden/>
    <w:rsid w:val="00DA07E3"/>
    <w:pPr>
      <w:spacing w:line="360" w:lineRule="auto"/>
      <w:ind w:firstLine="540"/>
      <w:jc w:val="both"/>
    </w:pPr>
    <w:rPr>
      <w:sz w:val="24"/>
      <w:szCs w:val="24"/>
    </w:rPr>
  </w:style>
  <w:style w:type="character" w:customStyle="1" w:styleId="affff6">
    <w:name w:val="Список маркир Знак"/>
    <w:basedOn w:val="aa"/>
    <w:link w:val="affff5"/>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9">
    <w:name w:val="Статья"/>
    <w:basedOn w:val="a8"/>
    <w:link w:val="affffa"/>
    <w:semiHidden/>
    <w:rsid w:val="00DA07E3"/>
    <w:pPr>
      <w:spacing w:line="360" w:lineRule="auto"/>
      <w:ind w:firstLine="567"/>
    </w:pPr>
    <w:rPr>
      <w:sz w:val="24"/>
      <w:szCs w:val="24"/>
    </w:rPr>
  </w:style>
  <w:style w:type="character" w:customStyle="1" w:styleId="affffa">
    <w:name w:val="Статья Знак"/>
    <w:basedOn w:val="aa"/>
    <w:link w:val="affff9"/>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c">
    <w:name w:val="Обычный в таблице Знак"/>
    <w:basedOn w:val="aa"/>
    <w:link w:val="affffb"/>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d">
    <w:name w:val="Block Text"/>
    <w:basedOn w:val="a8"/>
    <w:uiPriority w:val="99"/>
    <w:rsid w:val="00DA07E3"/>
    <w:pPr>
      <w:spacing w:line="360" w:lineRule="auto"/>
      <w:ind w:left="360" w:right="-8" w:firstLine="709"/>
      <w:jc w:val="both"/>
    </w:pPr>
    <w:rPr>
      <w:bCs/>
      <w:szCs w:val="28"/>
    </w:rPr>
  </w:style>
  <w:style w:type="paragraph" w:customStyle="1" w:styleId="affffe">
    <w:name w:val="Îáû÷íûé"/>
    <w:rsid w:val="00DA07E3"/>
    <w:rPr>
      <w:lang w:val="en-US"/>
    </w:rPr>
  </w:style>
  <w:style w:type="paragraph" w:customStyle="1" w:styleId="afffff">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0">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4">
    <w:name w:val="Подзаголовок Знак"/>
    <w:basedOn w:val="aa"/>
    <w:link w:val="afffff3"/>
    <w:uiPriority w:val="11"/>
    <w:rsid w:val="00DA07E3"/>
    <w:rPr>
      <w:rFonts w:ascii="Arial" w:hAnsi="Arial" w:cs="Arial"/>
      <w:spacing w:val="-16"/>
      <w:kern w:val="28"/>
      <w:sz w:val="32"/>
      <w:szCs w:val="32"/>
      <w:lang w:eastAsia="en-US"/>
    </w:rPr>
  </w:style>
  <w:style w:type="paragraph" w:customStyle="1" w:styleId="afffff5">
    <w:name w:val="Подзаголовок главы"/>
    <w:basedOn w:val="afffff3"/>
    <w:semiHidden/>
    <w:rsid w:val="00DA07E3"/>
  </w:style>
  <w:style w:type="paragraph" w:customStyle="1" w:styleId="afffff6">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7">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DA07E3"/>
    <w:pPr>
      <w:spacing w:line="360" w:lineRule="auto"/>
      <w:ind w:firstLine="709"/>
      <w:jc w:val="both"/>
    </w:pPr>
    <w:rPr>
      <w:sz w:val="24"/>
      <w:szCs w:val="24"/>
      <w:u w:val="single"/>
    </w:rPr>
  </w:style>
  <w:style w:type="character" w:customStyle="1" w:styleId="afffff9">
    <w:name w:val="Подчеркнутый Знак"/>
    <w:basedOn w:val="aa"/>
    <w:link w:val="afffff8"/>
    <w:semiHidden/>
    <w:locked/>
    <w:rsid w:val="00DA07E3"/>
    <w:rPr>
      <w:sz w:val="24"/>
      <w:szCs w:val="24"/>
      <w:u w:val="single"/>
    </w:rPr>
  </w:style>
  <w:style w:type="paragraph" w:customStyle="1" w:styleId="afffffa">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DA07E3"/>
    <w:pPr>
      <w:ind w:left="2160"/>
    </w:pPr>
  </w:style>
  <w:style w:type="paragraph" w:styleId="3d">
    <w:name w:val="List Continue 3"/>
    <w:basedOn w:val="affffff"/>
    <w:uiPriority w:val="99"/>
    <w:rsid w:val="00DA07E3"/>
    <w:pPr>
      <w:ind w:left="2520"/>
    </w:pPr>
  </w:style>
  <w:style w:type="paragraph" w:styleId="48">
    <w:name w:val="List Continue 4"/>
    <w:basedOn w:val="affffff"/>
    <w:uiPriority w:val="99"/>
    <w:rsid w:val="00DA07E3"/>
    <w:pPr>
      <w:ind w:left="2880"/>
    </w:pPr>
  </w:style>
  <w:style w:type="paragraph" w:styleId="58">
    <w:name w:val="List Continue 5"/>
    <w:basedOn w:val="affffff"/>
    <w:uiPriority w:val="99"/>
    <w:rsid w:val="00DA07E3"/>
    <w:pPr>
      <w:ind w:left="3240"/>
    </w:pPr>
  </w:style>
  <w:style w:type="paragraph" w:styleId="affffff0">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0"/>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7">
    <w:name w:val="Salutation"/>
    <w:basedOn w:val="a8"/>
    <w:next w:val="a8"/>
    <w:link w:val="affffff8"/>
    <w:uiPriority w:val="99"/>
    <w:rsid w:val="00DA07E3"/>
    <w:pPr>
      <w:spacing w:line="360" w:lineRule="auto"/>
      <w:ind w:left="1080" w:firstLine="709"/>
      <w:jc w:val="both"/>
    </w:pPr>
    <w:rPr>
      <w:rFonts w:ascii="Arial" w:hAnsi="Arial" w:cs="Arial"/>
      <w:spacing w:val="-5"/>
      <w:sz w:val="20"/>
      <w:lang w:eastAsia="en-US"/>
    </w:rPr>
  </w:style>
  <w:style w:type="character" w:customStyle="1" w:styleId="affffff8">
    <w:name w:val="Приветствие Знак"/>
    <w:basedOn w:val="aa"/>
    <w:link w:val="affffff7"/>
    <w:uiPriority w:val="99"/>
    <w:rsid w:val="00DA07E3"/>
    <w:rPr>
      <w:rFonts w:ascii="Arial" w:hAnsi="Arial" w:cs="Arial"/>
      <w:spacing w:val="-5"/>
      <w:lang w:eastAsia="en-US"/>
    </w:rPr>
  </w:style>
  <w:style w:type="paragraph" w:styleId="affffff9">
    <w:name w:val="Closing"/>
    <w:basedOn w:val="a8"/>
    <w:link w:val="affffffa"/>
    <w:uiPriority w:val="99"/>
    <w:rsid w:val="00DA07E3"/>
    <w:pPr>
      <w:spacing w:line="360" w:lineRule="auto"/>
      <w:ind w:left="4252" w:firstLine="709"/>
      <w:jc w:val="both"/>
    </w:pPr>
    <w:rPr>
      <w:rFonts w:ascii="Arial" w:hAnsi="Arial" w:cs="Arial"/>
      <w:spacing w:val="-5"/>
      <w:sz w:val="20"/>
      <w:lang w:eastAsia="en-US"/>
    </w:rPr>
  </w:style>
  <w:style w:type="character" w:customStyle="1" w:styleId="affffffa">
    <w:name w:val="Прощание Знак"/>
    <w:basedOn w:val="aa"/>
    <w:link w:val="affffff9"/>
    <w:uiPriority w:val="99"/>
    <w:rsid w:val="00DA07E3"/>
    <w:rPr>
      <w:rFonts w:ascii="Arial" w:hAnsi="Arial" w:cs="Arial"/>
      <w:spacing w:val="-5"/>
      <w:lang w:eastAsia="en-US"/>
    </w:rPr>
  </w:style>
  <w:style w:type="paragraph" w:styleId="affffffb">
    <w:name w:val="E-mail Signature"/>
    <w:basedOn w:val="a8"/>
    <w:link w:val="affffffc"/>
    <w:uiPriority w:val="99"/>
    <w:rsid w:val="00DA07E3"/>
    <w:pPr>
      <w:spacing w:line="360" w:lineRule="auto"/>
      <w:ind w:left="1080" w:firstLine="709"/>
      <w:jc w:val="both"/>
    </w:pPr>
    <w:rPr>
      <w:rFonts w:ascii="Arial" w:hAnsi="Arial" w:cs="Arial"/>
      <w:spacing w:val="-5"/>
      <w:sz w:val="20"/>
      <w:lang w:eastAsia="en-US"/>
    </w:rPr>
  </w:style>
  <w:style w:type="character" w:customStyle="1" w:styleId="affffffc">
    <w:name w:val="Электронная подпись Знак"/>
    <w:basedOn w:val="aa"/>
    <w:link w:val="affffffb"/>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DA07E3"/>
    <w:pPr>
      <w:spacing w:line="360" w:lineRule="auto"/>
      <w:ind w:firstLine="709"/>
      <w:jc w:val="center"/>
    </w:pPr>
    <w:rPr>
      <w:caps/>
      <w:sz w:val="24"/>
      <w:szCs w:val="24"/>
    </w:rPr>
  </w:style>
  <w:style w:type="paragraph" w:customStyle="1" w:styleId="afffffff1">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basedOn w:val="aa"/>
    <w:uiPriority w:val="20"/>
    <w:qFormat/>
    <w:rsid w:val="00DA07E3"/>
    <w:rPr>
      <w:rFonts w:ascii="Arial Black" w:hAnsi="Arial Black" w:cs="Arial Black"/>
      <w:spacing w:val="-4"/>
      <w:sz w:val="18"/>
      <w:szCs w:val="18"/>
    </w:rPr>
  </w:style>
  <w:style w:type="paragraph" w:customStyle="1" w:styleId="afffffff4">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DA07E3"/>
    <w:rPr>
      <w:rFonts w:ascii="Arial Black" w:hAnsi="Arial Black"/>
      <w:spacing w:val="-4"/>
      <w:sz w:val="18"/>
    </w:rPr>
  </w:style>
  <w:style w:type="paragraph" w:customStyle="1" w:styleId="afffffffa">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c">
    <w:name w:val="Шапка Знак"/>
    <w:basedOn w:val="aa"/>
    <w:link w:val="afffffffb"/>
    <w:uiPriority w:val="99"/>
    <w:rsid w:val="00DA07E3"/>
    <w:rPr>
      <w:rFonts w:ascii="Arial" w:hAnsi="Arial" w:cs="Arial"/>
      <w:sz w:val="22"/>
      <w:szCs w:val="22"/>
      <w:lang w:eastAsia="en-US"/>
    </w:rPr>
  </w:style>
  <w:style w:type="character" w:customStyle="1" w:styleId="afffffffd">
    <w:name w:val="Девиз"/>
    <w:basedOn w:val="aa"/>
    <w:semiHidden/>
    <w:rsid w:val="00DA07E3"/>
    <w:rPr>
      <w:rFonts w:cs="Times New Roman"/>
      <w:i/>
      <w:iCs/>
      <w:spacing w:val="-6"/>
      <w:sz w:val="24"/>
      <w:szCs w:val="24"/>
      <w:lang w:val="ru-RU"/>
    </w:rPr>
  </w:style>
  <w:style w:type="paragraph" w:customStyle="1" w:styleId="afffffffe">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0">
    <w:name w:val="Date"/>
    <w:basedOn w:val="a8"/>
    <w:next w:val="a8"/>
    <w:link w:val="affffffff1"/>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1">
    <w:name w:val="Дата Знак"/>
    <w:basedOn w:val="aa"/>
    <w:link w:val="affffffff0"/>
    <w:uiPriority w:val="99"/>
    <w:rsid w:val="00DA07E3"/>
    <w:rPr>
      <w:rFonts w:ascii="Arial" w:hAnsi="Arial" w:cs="Arial"/>
      <w:spacing w:val="-5"/>
      <w:lang w:eastAsia="en-US"/>
    </w:rPr>
  </w:style>
  <w:style w:type="paragraph" w:styleId="affffffff2">
    <w:name w:val="Note Heading"/>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Заголовок записки Знак"/>
    <w:basedOn w:val="aa"/>
    <w:link w:val="affffffff2"/>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4">
    <w:name w:val="Body Text First Indent"/>
    <w:basedOn w:val="a9"/>
    <w:link w:val="affffffff5"/>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5">
    <w:name w:val="Красная строка Знак"/>
    <w:basedOn w:val="31"/>
    <w:link w:val="affffffff4"/>
    <w:uiPriority w:val="99"/>
    <w:rsid w:val="00DA07E3"/>
    <w:rPr>
      <w:rFonts w:ascii="Arial" w:hAnsi="Arial" w:cs="Arial"/>
      <w:spacing w:val="-5"/>
      <w:sz w:val="28"/>
      <w:lang w:eastAsia="en-US"/>
    </w:rPr>
  </w:style>
  <w:style w:type="paragraph" w:styleId="2ff0">
    <w:name w:val="Body Text First Indent 2"/>
    <w:basedOn w:val="aff"/>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0"/>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c">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d">
    <w:name w:val="Заголовок таблици"/>
    <w:basedOn w:val="1fff5"/>
    <w:semiHidden/>
    <w:rsid w:val="00DA07E3"/>
    <w:rPr>
      <w:sz w:val="22"/>
    </w:rPr>
  </w:style>
  <w:style w:type="paragraph" w:customStyle="1" w:styleId="affffffffe">
    <w:name w:val="Номер таблици"/>
    <w:basedOn w:val="a8"/>
    <w:next w:val="a8"/>
    <w:semiHidden/>
    <w:rsid w:val="00DA07E3"/>
    <w:pPr>
      <w:jc w:val="right"/>
    </w:pPr>
    <w:rPr>
      <w:b/>
      <w:sz w:val="20"/>
      <w:szCs w:val="24"/>
    </w:rPr>
  </w:style>
  <w:style w:type="paragraph" w:customStyle="1" w:styleId="afffffffff">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2"/>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basedOn w:val="aa"/>
    <w:link w:val="afffffffff1"/>
    <w:semiHidden/>
    <w:locked/>
    <w:rsid w:val="00DA07E3"/>
    <w:rPr>
      <w:sz w:val="24"/>
      <w:szCs w:val="24"/>
      <w:u w:val="single"/>
    </w:rPr>
  </w:style>
  <w:style w:type="character" w:customStyle="1" w:styleId="afffffffff3">
    <w:name w:val="Обычный в таблице Знак Знак"/>
    <w:basedOn w:val="aa"/>
    <w:semiHidden/>
    <w:rsid w:val="00DA07E3"/>
    <w:rPr>
      <w:rFonts w:cs="Times New Roman"/>
      <w:sz w:val="24"/>
      <w:szCs w:val="24"/>
      <w:lang w:val="ru-RU" w:eastAsia="ru-RU" w:bidi="ar-SA"/>
    </w:rPr>
  </w:style>
  <w:style w:type="character" w:customStyle="1" w:styleId="afffffffff4">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DA07E3"/>
    <w:pPr>
      <w:spacing w:after="120" w:line="312" w:lineRule="auto"/>
      <w:jc w:val="center"/>
    </w:pPr>
    <w:rPr>
      <w:sz w:val="24"/>
      <w:szCs w:val="22"/>
      <w:lang w:eastAsia="en-US"/>
    </w:rPr>
  </w:style>
  <w:style w:type="paragraph" w:styleId="afffffffff8">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9">
    <w:name w:val="No Spacing"/>
    <w:link w:val="afffffffffa"/>
    <w:uiPriority w:val="1"/>
    <w:qFormat/>
    <w:rsid w:val="00DA07E3"/>
    <w:rPr>
      <w:rFonts w:ascii="Calibri" w:hAnsi="Calibri"/>
      <w:sz w:val="22"/>
      <w:szCs w:val="22"/>
      <w:lang w:eastAsia="en-US"/>
    </w:rPr>
  </w:style>
  <w:style w:type="paragraph" w:customStyle="1" w:styleId="afffffffffb">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d">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3"/>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DA07E3"/>
    <w:pPr>
      <w:snapToGrid w:val="0"/>
      <w:jc w:val="center"/>
    </w:pPr>
    <w:rPr>
      <w:color w:val="E422E4"/>
      <w:sz w:val="20"/>
    </w:rPr>
  </w:style>
  <w:style w:type="character" w:customStyle="1" w:styleId="affffffffff">
    <w:name w:val="для таблиц Знак"/>
    <w:basedOn w:val="aa"/>
    <w:link w:val="afffffffffe"/>
    <w:rsid w:val="00DA07E3"/>
    <w:rPr>
      <w:color w:val="E422E4"/>
    </w:rPr>
  </w:style>
  <w:style w:type="paragraph" w:styleId="affffffffff0">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3"/>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1">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2">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3">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e"/>
    <w:next w:val="affffe"/>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5">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basedOn w:val="aa"/>
    <w:link w:val="afffffffff9"/>
    <w:uiPriority w:val="1"/>
    <w:rsid w:val="00DA07E3"/>
    <w:rPr>
      <w:rFonts w:ascii="Calibri" w:hAnsi="Calibri"/>
      <w:sz w:val="22"/>
      <w:szCs w:val="22"/>
      <w:lang w:eastAsia="en-US"/>
    </w:rPr>
  </w:style>
  <w:style w:type="character" w:customStyle="1" w:styleId="affffffffb">
    <w:name w:val="Таблица Знак"/>
    <w:basedOn w:val="aa"/>
    <w:link w:val="affffffffa"/>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DA07E3"/>
    <w:pPr>
      <w:spacing w:after="120"/>
      <w:ind w:firstLine="709"/>
      <w:contextualSpacing/>
      <w:jc w:val="both"/>
    </w:pPr>
    <w:rPr>
      <w:rFonts w:ascii="PT Sans" w:hAnsi="PT Sans" w:cs="Arial"/>
      <w:sz w:val="24"/>
      <w:szCs w:val="24"/>
    </w:rPr>
  </w:style>
  <w:style w:type="character" w:customStyle="1" w:styleId="affffffffff7">
    <w:name w:val="ГП_Обычный Знак"/>
    <w:basedOn w:val="aa"/>
    <w:link w:val="affffffffff6"/>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3"/>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8"/>
    <w:uiPriority w:val="1"/>
    <w:qFormat/>
    <w:rsid w:val="00853EDD"/>
    <w:pPr>
      <w:widowControl w:val="0"/>
      <w:ind w:left="810"/>
      <w:outlineLvl w:val="1"/>
    </w:pPr>
    <w:rPr>
      <w:rFonts w:cstheme="minorBidi"/>
      <w:b/>
      <w:bCs/>
      <w:szCs w:val="28"/>
      <w:lang w:val="en-US" w:eastAsia="en-US"/>
    </w:rPr>
  </w:style>
</w:styles>
</file>

<file path=word/webSettings.xml><?xml version="1.0" encoding="utf-8"?>
<w:webSettings xmlns:r="http://schemas.openxmlformats.org/officeDocument/2006/relationships" xmlns:w="http://schemas.openxmlformats.org/wordprocessingml/2006/main">
  <w:divs>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Grad@yandex.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45B1-B863-4EC2-B4A4-160E288E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3</TotalTime>
  <Pages>1</Pages>
  <Words>12538</Words>
  <Characters>71470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83841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5</cp:revision>
  <cp:lastPrinted>2023-06-16T07:06:00Z</cp:lastPrinted>
  <dcterms:created xsi:type="dcterms:W3CDTF">2023-10-04T07:47:00Z</dcterms:created>
  <dcterms:modified xsi:type="dcterms:W3CDTF">2023-11-08T04:17:00Z</dcterms:modified>
</cp:coreProperties>
</file>