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                               </w:t>
      </w:r>
      <w:r w:rsidRPr="00384BBB">
        <w:rPr>
          <w:rFonts w:ascii="Times New Roman" w:hAnsi="Times New Roman"/>
          <w:sz w:val="24"/>
          <w:szCs w:val="24"/>
        </w:rPr>
        <w:t>План мероприятий на 2022 год</w:t>
      </w: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 Январь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3103"/>
        <w:gridCol w:w="1812"/>
        <w:gridCol w:w="1812"/>
        <w:gridCol w:w="1854"/>
      </w:tblGrid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«Про Федота стрельца» - спектакль студии «Ворона» 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«Чемпионат весёлого мяча»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(Рождественские встречи)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Карлушина Е.А.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Загвоздина Н.М. 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Культура для школьников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«Чистодей»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«Музыка внутри»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Показ док. фильма «Что такое театр»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Культура славян в Иркутской области 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Обычаи и традиции – «Святки» (Крещение)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Виртуальный поход в музей «Тальцы»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rPr>
          <w:trHeight w:val="1386"/>
        </w:trPr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Новогодний мультсалон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«Добрый, добрый Новый год»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Экоакция «Накорми птиц зимой»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Международный день «Спасибо»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«В царстве вежливости и доброты» 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5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</w:t>
      </w: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261"/>
        <w:gridCol w:w="1784"/>
        <w:gridCol w:w="1869"/>
        <w:gridCol w:w="1869"/>
      </w:tblGrid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Лицедеи – кто они?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Мультфильм «История театра»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Культура славян в иркутской области – обычаи и традиции.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Спектакль «Волк и семеро козлят»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Литературная инсталляция «День памяти А.С. Пушкина»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Попова Л.А. 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«Ванька – адмирал»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«Неанисия»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Концертная программа «Когда поют солдаты»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Квест-игра «День без интернета»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Турнир национальных игр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«Мы здоровье бережём»</w:t>
            </w:r>
          </w:p>
        </w:tc>
        <w:tc>
          <w:tcPr>
            <w:tcW w:w="178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«Письма»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«8 марта»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Концертная программа «Её величество ЖЕНЩИНА»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«Эх, Масленица!»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Международный день театра. Театр кукол имени С.В. Образцова «Необыкновенный концерт»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Виртуальное путешествие. 10 интересных мест и достопримечательностей озера Байкал. Фильм «Легенда Байкала»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Акция «Добрые дела» в рамках «День добрых дел»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Игровая программа «Быть здоровым я хочу, пусть меня научат!»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Викторина «Театральные спектакли» посвящённая Дню театра.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Познавательная программа «Защитим детей от вредных привычек»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Детский КВН «Апрельский юмор»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Квест-игра «Страницы космических стартов»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Конкурс рисунков «Пасха светлая»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Пластилиновый микс. Создаём героев мультфильмов из пластилина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«Когда небо улыбается»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«Мой друг Дима Зорин»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«Пасхальные гуляния»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Патриотический час «900 дней осады»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Живые традиции. «Вокруг печки»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Урок памяти «Чернобыль: трагедия, подвиг, предупреждение»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   Май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3288"/>
        <w:gridCol w:w="2015"/>
        <w:gridCol w:w="1769"/>
        <w:gridCol w:w="1917"/>
      </w:tblGrid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Урок памяти «Хлеб той войны»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 «Навсегда»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Профилактическая беседа «Шутки или хулиганство»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Конкурс чтецов «Эхо победы»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Митинг посвящённый Дню победы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Концертная программа «А завтра была война…»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Игровая программа «Слава тебе, победитель солдат!»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Интеллектуальная программа по ПДД «Дорога безопасности»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4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Кукла «Берегиня» и её значение</w:t>
            </w:r>
          </w:p>
        </w:tc>
        <w:tc>
          <w:tcPr>
            <w:tcW w:w="2015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9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3298"/>
        <w:gridCol w:w="1848"/>
        <w:gridCol w:w="1848"/>
        <w:gridCol w:w="1848"/>
      </w:tblGrid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«Каникулы, каникулы – весёлая пора!» Спортивно-игровая программа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«Там, на неведомых дорожках» - Пушкинский день России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«У моей России» - праздничная программа посвящённая Дню России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Игровая программа «Лучше всех!»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«Группа крови» - 60 лет со дня рождения В.Р. Цоя, российского музыканта, певца, поэта, композитора, киноактёра, лидера группы «Кино» (1962-1990)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Показ фильма «Игла»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памяти и скорби «Свеча памяти»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«Мы против наркотиков!» - Международный день борьбы с употреблением наркотическими средствами и их незаконным оборотом.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«Мисс лето – 2022»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«Сур - Харбан»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0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Игровая программа «Приключения в городе детства»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48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      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«У воды без беды» профилактика происшествий среди несовершеннолетних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семьи, любви и верности «Мама, папа, я – спортивная семья» - спортивно-игровая программа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«Танцуют все!»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Конкурсно-игровая программа «В гостях у лета»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«Я люблю тебя жизнь» - познавательная программа, ЗОЖ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Купальские забавы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воинской славы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Победа русской армии под командованием Петра-</w:t>
            </w:r>
            <w:r w:rsidRPr="00384B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BBB">
              <w:rPr>
                <w:rFonts w:ascii="Times New Roman" w:hAnsi="Times New Roman"/>
                <w:sz w:val="24"/>
                <w:szCs w:val="24"/>
              </w:rPr>
              <w:t xml:space="preserve"> над шведами в Полтавском сражении (1709)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д/ф «Слава русского оружия»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х/ф «Слуга государев»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          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Игровая программа «Летом время не теряй»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Мастер класс «Чудо из ничего» - создаём закладку для книг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Вокальный конкурс «Песни из мульфильмов»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«Пространство равных возможностей» час здоровья по книгам о ЗОЖ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Акция «Триколор страны родной» конкурсное оформление окон к Дню российского флага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Этих дней не смолкнет слава.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«Битва на огненной дуге»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Акция «Передай добро по кругу» 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Развлекательная программа «Разноцветный мир кино»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Показ фильма «Приключения нового Гуливера»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</w:t>
      </w: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     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«В знаниях сила»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воинской славы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«Беслан – боль и скорбь всей планеты»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Музыкально-литературная инсталляция «Наш Байкал»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165 лет со дня рождения К.Э. Циолковского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«Удивительные миры Циолковского»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17 сентябрь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Международный день мира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х/ф «Первый день мира»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«От сердца к сердцу» тематический вечер отдыха для людей с ограниченными возможностями (викторины, фотоконкурс «Жизнь полна чудес»)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«Возьмёмся за руки, друзья» - урок толерантности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  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869"/>
        <w:gridCol w:w="1869"/>
      </w:tblGrid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 октябрь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«Учитель мой любимый»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Поздравление для учителей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Конкурсно-игровая программа «Мой папа для меня пример»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«В гостях у Л.Н. Гумилёва»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(110 лет со дня рождения)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Конкурсно-игровая программа «Покровские посиделки»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«Уголок, где тебя всегда ждут» - культурно-просветительная программа о семейных ценностях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«Как это было» - 65 лет со дня запуска первого спутника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5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100 лет со дня рождения А.Д. Папанова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д/ф «Анатолий Папанов»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     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17"/>
        <w:gridCol w:w="1869"/>
        <w:gridCol w:w="1869"/>
        <w:gridCol w:w="1869"/>
      </w:tblGrid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«Когда мы вместе – мы сила»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«Параскева-пятница» (поверья, обряды, обычаи)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«Литературная гостиная»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словарей и инциклопедий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90 лет со дня рождения Э.А. Рязанова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Показ фильма «Дорогая Елена сергеевна»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Танцевально-игровая программа «Повторяй за мной»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«Живое слово»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2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Концертная программа «Мама, милая мама»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1869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</w:t>
      </w:r>
    </w:p>
    <w:p w:rsidR="00523D92" w:rsidRPr="00384BBB" w:rsidRDefault="00523D92">
      <w:pPr>
        <w:rPr>
          <w:rFonts w:ascii="Times New Roman" w:hAnsi="Times New Roman"/>
          <w:sz w:val="24"/>
          <w:szCs w:val="24"/>
        </w:rPr>
      </w:pPr>
      <w:r w:rsidRPr="00384BBB">
        <w:rPr>
          <w:rFonts w:ascii="Times New Roman" w:hAnsi="Times New Roman"/>
          <w:sz w:val="24"/>
          <w:szCs w:val="24"/>
        </w:rPr>
        <w:t xml:space="preserve">                                                              Декабрь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361"/>
        <w:gridCol w:w="1842"/>
        <w:gridCol w:w="1843"/>
        <w:gridCol w:w="2126"/>
      </w:tblGrid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«Имя его неизвестно, но подвиг бессмертен»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Тематическая программа посвящённая Международному дню инвалидов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«Отечеству пою я славу»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Праздничная программа посвящённая Дню Конституции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150 лет со дня рождения А.И. Деникина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Конкурс-выставка новогодних поделок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 xml:space="preserve">Детский новогодний утренник 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«Здравствуй, Дедушка Мороз!»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92" w:rsidRPr="00384BBB" w:rsidTr="00170B62">
        <w:tc>
          <w:tcPr>
            <w:tcW w:w="46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Новогодняя концертная программа «Новогодние чудеса»</w:t>
            </w:r>
          </w:p>
        </w:tc>
        <w:tc>
          <w:tcPr>
            <w:tcW w:w="1842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МБУК ИКЦ «МО Егоровск»</w:t>
            </w:r>
          </w:p>
        </w:tc>
        <w:tc>
          <w:tcPr>
            <w:tcW w:w="2126" w:type="dxa"/>
          </w:tcPr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BBB">
              <w:rPr>
                <w:rFonts w:ascii="Times New Roman" w:hAnsi="Times New Roman"/>
                <w:sz w:val="24"/>
                <w:szCs w:val="24"/>
              </w:rPr>
              <w:t>Загвоздина Н.М.</w:t>
            </w:r>
          </w:p>
          <w:p w:rsidR="00523D92" w:rsidRPr="00384BBB" w:rsidRDefault="00523D92" w:rsidP="001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D92" w:rsidRPr="00384BBB" w:rsidRDefault="00523D92">
      <w:pPr>
        <w:rPr>
          <w:rFonts w:ascii="Times New Roman" w:hAnsi="Times New Roman"/>
          <w:sz w:val="24"/>
          <w:szCs w:val="24"/>
        </w:rPr>
      </w:pPr>
    </w:p>
    <w:sectPr w:rsidR="00523D92" w:rsidRPr="00384BBB" w:rsidSect="0007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ED9"/>
    <w:rsid w:val="00045A0E"/>
    <w:rsid w:val="00071698"/>
    <w:rsid w:val="000748EB"/>
    <w:rsid w:val="00086DAF"/>
    <w:rsid w:val="000C3ED9"/>
    <w:rsid w:val="00150521"/>
    <w:rsid w:val="00170B62"/>
    <w:rsid w:val="001A0E08"/>
    <w:rsid w:val="001B79C3"/>
    <w:rsid w:val="001D5C47"/>
    <w:rsid w:val="001E03FA"/>
    <w:rsid w:val="00221964"/>
    <w:rsid w:val="00224F83"/>
    <w:rsid w:val="00226790"/>
    <w:rsid w:val="0023458E"/>
    <w:rsid w:val="002568F9"/>
    <w:rsid w:val="00272FC7"/>
    <w:rsid w:val="002A78EB"/>
    <w:rsid w:val="00383220"/>
    <w:rsid w:val="00384BBB"/>
    <w:rsid w:val="003D4F04"/>
    <w:rsid w:val="00434ED0"/>
    <w:rsid w:val="00442FD4"/>
    <w:rsid w:val="00482D90"/>
    <w:rsid w:val="00523D92"/>
    <w:rsid w:val="00537FBE"/>
    <w:rsid w:val="005B00AC"/>
    <w:rsid w:val="005F49A6"/>
    <w:rsid w:val="00615D03"/>
    <w:rsid w:val="006208C1"/>
    <w:rsid w:val="00692BE7"/>
    <w:rsid w:val="006C4CE0"/>
    <w:rsid w:val="007405F6"/>
    <w:rsid w:val="00744236"/>
    <w:rsid w:val="007B3FA9"/>
    <w:rsid w:val="008468DB"/>
    <w:rsid w:val="0092195A"/>
    <w:rsid w:val="0094796A"/>
    <w:rsid w:val="009E5F29"/>
    <w:rsid w:val="00A13824"/>
    <w:rsid w:val="00A84CFC"/>
    <w:rsid w:val="00B14A51"/>
    <w:rsid w:val="00C822BC"/>
    <w:rsid w:val="00CD26EB"/>
    <w:rsid w:val="00CD7F41"/>
    <w:rsid w:val="00D16547"/>
    <w:rsid w:val="00D33A89"/>
    <w:rsid w:val="00E84073"/>
    <w:rsid w:val="00EF1102"/>
    <w:rsid w:val="00F04ECA"/>
    <w:rsid w:val="00F2682F"/>
    <w:rsid w:val="00F70460"/>
    <w:rsid w:val="00F972B4"/>
    <w:rsid w:val="00FC42C7"/>
    <w:rsid w:val="00FD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3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12</Pages>
  <Words>2281</Words>
  <Characters>13002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2022-01-10T13:27:00Z</dcterms:created>
  <dcterms:modified xsi:type="dcterms:W3CDTF">2022-01-19T03:32:00Z</dcterms:modified>
</cp:coreProperties>
</file>