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3D" w:rsidRPr="00310D17" w:rsidRDefault="000F743D" w:rsidP="00FF1A03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0F743D" w:rsidRPr="00310D17" w:rsidRDefault="000F743D" w:rsidP="00FF1A03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0F743D" w:rsidRDefault="000F743D" w:rsidP="00FF1A03">
      <w:pPr>
        <w:pStyle w:val="ListParagraph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0F743D" w:rsidRDefault="000F743D" w:rsidP="00FF1A03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0F743D" w:rsidRPr="00225386" w:rsidRDefault="000F743D" w:rsidP="00FF1A03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0F743D" w:rsidRPr="00225386" w:rsidRDefault="000F743D" w:rsidP="00FF1A03">
      <w:pPr>
        <w:pStyle w:val="ListParagraph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F743D" w:rsidRDefault="000F743D" w:rsidP="00FF1A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0F743D" w:rsidRPr="00DC2F6E" w:rsidRDefault="000F743D" w:rsidP="00FF1A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крестьянского (фермерского) хозяйства Молев Петр Ильич</w:t>
            </w: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Молев Петр Ильич</w:t>
            </w: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0F743D" w:rsidRDefault="000F743D" w:rsidP="006E6CAB">
            <w:pPr>
              <w:rPr>
                <w:b/>
                <w:i/>
                <w:sz w:val="28"/>
                <w:szCs w:val="28"/>
              </w:rPr>
            </w:pPr>
          </w:p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308384505700094Межрайонная ИФНС №7 по Иркутской области26.02.2008</w:t>
            </w: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669479 Иркутская область Аларский район с.Могоенок ул. 40 Победы14/1</w:t>
            </w: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669479 Иркутская область Аларский район с.Могоенок ул. 40 Победы14/1</w:t>
            </w: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0F743D" w:rsidRPr="0089682D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0F743D" w:rsidRPr="0089682D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0F743D" w:rsidRPr="0089682D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17.00</w:t>
            </w: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F743D" w:rsidRPr="000E62F1" w:rsidRDefault="000F743D" w:rsidP="00FF1A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F743D" w:rsidRDefault="000F743D" w:rsidP="00FF1A0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0F743D" w:rsidRPr="00225386" w:rsidRDefault="000F743D" w:rsidP="00FF1A0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«Могоенок»</w:t>
            </w:r>
          </w:p>
        </w:tc>
      </w:tr>
      <w:tr w:rsidR="000F743D" w:rsidRPr="00225386" w:rsidTr="006E6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13.01.2014г №2а-п</w:t>
            </w:r>
          </w:p>
        </w:tc>
      </w:tr>
      <w:tr w:rsidR="000F743D" w:rsidRPr="00225386" w:rsidTr="006E6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  руб. за 1куб.м</w:t>
            </w:r>
          </w:p>
        </w:tc>
      </w:tr>
      <w:tr w:rsidR="000F743D" w:rsidRPr="00225386" w:rsidTr="006E6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января по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43D" w:rsidRPr="00225386" w:rsidTr="006E6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средство массовой информации «Могоеновский вестник»</w:t>
            </w:r>
          </w:p>
        </w:tc>
      </w:tr>
    </w:tbl>
    <w:p w:rsidR="000F743D" w:rsidRDefault="000F743D" w:rsidP="00FF1A03">
      <w:pPr>
        <w:widowControl w:val="0"/>
        <w:autoSpaceDE w:val="0"/>
        <w:autoSpaceDN w:val="0"/>
        <w:adjustRightInd w:val="0"/>
        <w:jc w:val="center"/>
        <w:outlineLvl w:val="2"/>
      </w:pPr>
    </w:p>
    <w:p w:rsidR="000F743D" w:rsidRPr="000E62F1" w:rsidRDefault="000F743D" w:rsidP="00FF1A0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0F743D" w:rsidRPr="000E62F1" w:rsidRDefault="000F743D" w:rsidP="00FF1A0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743D" w:rsidRPr="00225386" w:rsidTr="006E6CAB">
        <w:trPr>
          <w:trHeight w:val="400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400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43D" w:rsidRPr="000E62F1" w:rsidRDefault="000F743D" w:rsidP="00FF1A0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0F743D" w:rsidRPr="000E62F1" w:rsidRDefault="000F743D" w:rsidP="00FF1A0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0F743D" w:rsidRPr="00225386" w:rsidRDefault="000F743D" w:rsidP="00FF1A03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743D" w:rsidRPr="00225386" w:rsidTr="006E6CAB">
        <w:trPr>
          <w:trHeight w:val="400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400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43D" w:rsidRPr="00225386" w:rsidRDefault="000F743D" w:rsidP="00FF1A03">
      <w:pPr>
        <w:widowControl w:val="0"/>
        <w:autoSpaceDE w:val="0"/>
        <w:autoSpaceDN w:val="0"/>
        <w:adjustRightInd w:val="0"/>
        <w:jc w:val="center"/>
        <w:outlineLvl w:val="2"/>
      </w:pPr>
    </w:p>
    <w:p w:rsidR="000F743D" w:rsidRPr="000E62F1" w:rsidRDefault="000F743D" w:rsidP="00FF1A0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0F743D" w:rsidRPr="00225386" w:rsidRDefault="000F743D" w:rsidP="00FF1A03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743D" w:rsidRPr="00225386" w:rsidTr="006E6CAB">
        <w:trPr>
          <w:trHeight w:val="400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400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43D" w:rsidRPr="00C922C8" w:rsidRDefault="000F743D" w:rsidP="00FF1A0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</w:p>
    <w:p w:rsidR="000F743D" w:rsidRPr="00C922C8" w:rsidRDefault="000F743D" w:rsidP="00FF1A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тарифах на подключение к централизованной системе</w:t>
      </w:r>
    </w:p>
    <w:p w:rsidR="000F743D" w:rsidRPr="00C922C8" w:rsidRDefault="000F743D" w:rsidP="00FF1A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0F743D" w:rsidRPr="00225386" w:rsidRDefault="000F743D" w:rsidP="00FF1A0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0F743D" w:rsidRPr="00225386" w:rsidTr="006E6CAB">
        <w:trPr>
          <w:trHeight w:val="400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0F743D" w:rsidRDefault="000F743D" w:rsidP="006E6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743D" w:rsidRPr="00225386" w:rsidTr="006E6CAB">
        <w:trPr>
          <w:trHeight w:val="600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400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0F743D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43D" w:rsidRDefault="000F743D" w:rsidP="00FF1A03">
      <w:pPr>
        <w:widowControl w:val="0"/>
        <w:autoSpaceDE w:val="0"/>
        <w:autoSpaceDN w:val="0"/>
        <w:adjustRightInd w:val="0"/>
        <w:jc w:val="center"/>
        <w:outlineLvl w:val="1"/>
      </w:pPr>
    </w:p>
    <w:p w:rsidR="000F743D" w:rsidRDefault="000F743D" w:rsidP="00FF1A0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0F743D" w:rsidRDefault="000F743D" w:rsidP="00FF1A0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0F743D" w:rsidRPr="000E62F1" w:rsidRDefault="000F743D" w:rsidP="00FF1A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0F743D" w:rsidRPr="00225386" w:rsidTr="006E6CAB">
        <w:trPr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743D" w:rsidRPr="00225386" w:rsidTr="006E6CAB">
        <w:trPr>
          <w:trHeight w:val="400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600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600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400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704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622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396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396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413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413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550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800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1380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0F743D" w:rsidRDefault="000F743D" w:rsidP="006E6CAB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800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800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800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800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384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277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422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953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определенном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>(тыс. куб. метров)</w:t>
            </w:r>
          </w:p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236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236"/>
          <w:tblCellSpacing w:w="5" w:type="nil"/>
        </w:trPr>
        <w:tc>
          <w:tcPr>
            <w:tcW w:w="5280" w:type="dxa"/>
          </w:tcPr>
          <w:p w:rsidR="000F743D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236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236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3D" w:rsidRPr="00225386" w:rsidTr="006E6CAB">
        <w:trPr>
          <w:trHeight w:val="236"/>
          <w:tblCellSpacing w:w="5" w:type="nil"/>
        </w:trPr>
        <w:tc>
          <w:tcPr>
            <w:tcW w:w="5280" w:type="dxa"/>
          </w:tcPr>
          <w:p w:rsidR="000F743D" w:rsidRPr="00CB66B1" w:rsidRDefault="000F743D" w:rsidP="006E6CAB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0F743D" w:rsidRPr="00C738B6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43D" w:rsidRDefault="000F743D" w:rsidP="00FF1A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743D" w:rsidRDefault="000F743D" w:rsidP="00FF1A0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983B40">
        <w:rPr>
          <w:sz w:val="22"/>
          <w:szCs w:val="22"/>
        </w:rPr>
        <w:t>Форма 2.8. Информация об основных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83B40">
        <w:rPr>
          <w:sz w:val="22"/>
          <w:szCs w:val="22"/>
        </w:rPr>
        <w:t>потребительских характеристиках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83B40">
        <w:rPr>
          <w:sz w:val="22"/>
          <w:szCs w:val="22"/>
        </w:rPr>
        <w:t>регулируемых товаров и услуг регулируемых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83B40">
        <w:rPr>
          <w:sz w:val="22"/>
          <w:szCs w:val="22"/>
        </w:rPr>
        <w:t>организаций и их соответствии установленным требованиям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0F743D" w:rsidRPr="00983B40" w:rsidTr="006E6CAB">
        <w:trPr>
          <w:trHeight w:val="400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43D" w:rsidRPr="00983B40" w:rsidTr="006E6CAB">
        <w:trPr>
          <w:trHeight w:val="800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43D" w:rsidRPr="00983B40" w:rsidTr="006E6CAB">
        <w:trPr>
          <w:trHeight w:val="400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43D" w:rsidRPr="00983B40" w:rsidTr="006E6CAB">
        <w:trPr>
          <w:trHeight w:val="418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43D" w:rsidRPr="00983B40" w:rsidTr="006E6CAB">
        <w:trPr>
          <w:trHeight w:val="241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а) мутность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272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б) цветность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418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301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г) общие колиформные бактерии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237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418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43D" w:rsidRPr="00983B40" w:rsidTr="006E6CAB">
        <w:trPr>
          <w:trHeight w:val="211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а) мутность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248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б) цветность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600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305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г) общие колиформные бактерии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267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267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43D" w:rsidRPr="00983B40" w:rsidTr="006E6CAB">
        <w:trPr>
          <w:trHeight w:val="267"/>
          <w:tblCellSpacing w:w="5" w:type="nil"/>
        </w:trPr>
        <w:tc>
          <w:tcPr>
            <w:tcW w:w="528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F743D" w:rsidRPr="00983B40" w:rsidRDefault="000F743D" w:rsidP="00FF1A03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F743D" w:rsidRPr="00983B40" w:rsidRDefault="000F743D" w:rsidP="00FF1A03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983B40">
        <w:rPr>
          <w:sz w:val="22"/>
          <w:szCs w:val="22"/>
        </w:rPr>
        <w:t>Форма 2.9. Информация об инвестиционных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83B40">
        <w:rPr>
          <w:sz w:val="22"/>
          <w:szCs w:val="22"/>
        </w:rPr>
        <w:t>программах и отчетах об их реализации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0F743D" w:rsidRPr="00983B40" w:rsidTr="006E6CAB">
        <w:trPr>
          <w:tblCellSpacing w:w="5" w:type="nil"/>
        </w:trPr>
        <w:tc>
          <w:tcPr>
            <w:tcW w:w="5245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43D" w:rsidRPr="00983B40" w:rsidTr="006E6CAB">
        <w:trPr>
          <w:tblCellSpacing w:w="5" w:type="nil"/>
        </w:trPr>
        <w:tc>
          <w:tcPr>
            <w:tcW w:w="5245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332"/>
          <w:tblCellSpacing w:w="5" w:type="nil"/>
        </w:trPr>
        <w:tc>
          <w:tcPr>
            <w:tcW w:w="5245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 xml:space="preserve">Цели инвестиционной программы                  </w:t>
            </w:r>
          </w:p>
        </w:tc>
        <w:tc>
          <w:tcPr>
            <w:tcW w:w="3827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848"/>
          <w:tblCellSpacing w:w="5" w:type="nil"/>
        </w:trPr>
        <w:tc>
          <w:tcPr>
            <w:tcW w:w="5245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400"/>
          <w:tblCellSpacing w:w="5" w:type="nil"/>
        </w:trPr>
        <w:tc>
          <w:tcPr>
            <w:tcW w:w="5245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6E6CAB">
        <w:trPr>
          <w:trHeight w:val="70"/>
          <w:tblCellSpacing w:w="5" w:type="nil"/>
        </w:trPr>
        <w:tc>
          <w:tcPr>
            <w:tcW w:w="5245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F743D" w:rsidRPr="00983B40" w:rsidRDefault="000F743D" w:rsidP="00FF1A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83B40">
        <w:rPr>
          <w:sz w:val="22"/>
          <w:szCs w:val="22"/>
        </w:rPr>
        <w:t>Потребности в финансовых средствах, необходимых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83B40">
        <w:rPr>
          <w:sz w:val="22"/>
          <w:szCs w:val="22"/>
        </w:rPr>
        <w:t>для реализации инвестиционной программы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352"/>
      </w:tblGrid>
      <w:tr w:rsidR="000F743D" w:rsidRPr="00983B40" w:rsidTr="006E6CAB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 xml:space="preserve">Потребность в    </w:t>
            </w:r>
            <w:r w:rsidRPr="00983B40">
              <w:rPr>
                <w:sz w:val="22"/>
                <w:szCs w:val="22"/>
              </w:rPr>
              <w:br/>
              <w:t xml:space="preserve">финансовых средствах </w:t>
            </w:r>
            <w:r w:rsidRPr="00983B40">
              <w:rPr>
                <w:sz w:val="22"/>
                <w:szCs w:val="22"/>
              </w:rPr>
              <w:br/>
              <w:t xml:space="preserve"> на __________ год, 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 xml:space="preserve">Источник     </w:t>
            </w:r>
            <w:r w:rsidRPr="00983B40">
              <w:rPr>
                <w:sz w:val="22"/>
                <w:szCs w:val="22"/>
              </w:rPr>
              <w:br/>
              <w:t>финансирования</w:t>
            </w:r>
          </w:p>
        </w:tc>
      </w:tr>
      <w:tr w:rsidR="000F743D" w:rsidRPr="00983B40" w:rsidTr="006E6CAB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F743D" w:rsidRPr="00983B40" w:rsidRDefault="000F743D" w:rsidP="00FF1A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83B40">
        <w:rPr>
          <w:sz w:val="22"/>
          <w:szCs w:val="22"/>
        </w:rPr>
        <w:t>Показатели эффективности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83B40">
        <w:rPr>
          <w:sz w:val="22"/>
          <w:szCs w:val="22"/>
        </w:rPr>
        <w:t>реализации инвестиционной программы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484"/>
        <w:gridCol w:w="2484"/>
        <w:gridCol w:w="2261"/>
      </w:tblGrid>
      <w:tr w:rsidR="000F743D" w:rsidRPr="00983B40" w:rsidTr="0048270E">
        <w:tc>
          <w:tcPr>
            <w:tcW w:w="1843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84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 xml:space="preserve">Наименование показателей    </w:t>
            </w:r>
          </w:p>
        </w:tc>
        <w:tc>
          <w:tcPr>
            <w:tcW w:w="2484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Фактические значения целевых показателей инвестиционной программы</w:t>
            </w:r>
          </w:p>
        </w:tc>
      </w:tr>
      <w:tr w:rsidR="000F743D" w:rsidRPr="00983B40" w:rsidTr="0048270E">
        <w:tc>
          <w:tcPr>
            <w:tcW w:w="1843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2484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F743D" w:rsidRPr="00983B40" w:rsidRDefault="000F743D" w:rsidP="00FF1A0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3B40">
        <w:rPr>
          <w:sz w:val="22"/>
          <w:szCs w:val="22"/>
        </w:rPr>
        <w:t>Информация об использовании инвестиционных средств за отчетный год</w:t>
      </w:r>
    </w:p>
    <w:p w:rsidR="000F743D" w:rsidRPr="00983B40" w:rsidRDefault="000F743D" w:rsidP="00FF1A0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551"/>
        <w:gridCol w:w="2410"/>
        <w:gridCol w:w="2126"/>
      </w:tblGrid>
      <w:tr w:rsidR="000F743D" w:rsidRPr="00983B40" w:rsidTr="0048270E">
        <w:tc>
          <w:tcPr>
            <w:tcW w:w="1985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Наименование</w:t>
            </w:r>
          </w:p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</w:tcPr>
          <w:p w:rsidR="000F743D" w:rsidRPr="00983B40" w:rsidRDefault="000F743D" w:rsidP="004827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 xml:space="preserve">Сведения об использовании инвестиционных средств за отчетный год, </w:t>
            </w:r>
          </w:p>
          <w:p w:rsidR="000F743D" w:rsidRPr="00983B40" w:rsidRDefault="000F743D" w:rsidP="004827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Источник финансирования инвестиционной программы</w:t>
            </w:r>
          </w:p>
        </w:tc>
      </w:tr>
      <w:tr w:rsidR="000F743D" w:rsidRPr="00983B40" w:rsidTr="0048270E">
        <w:tc>
          <w:tcPr>
            <w:tcW w:w="1985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2551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F743D" w:rsidRPr="00983B40" w:rsidRDefault="000F743D" w:rsidP="00482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F743D" w:rsidRPr="00983B40" w:rsidRDefault="000F743D" w:rsidP="00FF1A03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983B40">
        <w:rPr>
          <w:sz w:val="22"/>
          <w:szCs w:val="22"/>
        </w:rPr>
        <w:t>Внесение изменений в инвестиционную программу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990"/>
      </w:tblGrid>
      <w:tr w:rsidR="000F743D" w:rsidRPr="00983B40" w:rsidTr="006E6CAB">
        <w:tc>
          <w:tcPr>
            <w:tcW w:w="3082" w:type="dxa"/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Дата внесения изменений</w:t>
            </w:r>
          </w:p>
        </w:tc>
        <w:tc>
          <w:tcPr>
            <w:tcW w:w="5990" w:type="dxa"/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Внесенные изменения</w:t>
            </w:r>
          </w:p>
        </w:tc>
      </w:tr>
      <w:tr w:rsidR="000F743D" w:rsidRPr="00983B40" w:rsidTr="006E6CAB">
        <w:tc>
          <w:tcPr>
            <w:tcW w:w="3082" w:type="dxa"/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>
              <w:t>нет</w:t>
            </w:r>
          </w:p>
        </w:tc>
        <w:tc>
          <w:tcPr>
            <w:tcW w:w="5990" w:type="dxa"/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</w:p>
        </w:tc>
      </w:tr>
    </w:tbl>
    <w:p w:rsidR="000F743D" w:rsidRPr="00983B40" w:rsidRDefault="000F743D" w:rsidP="00FF1A0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0F743D" w:rsidRPr="00983B40" w:rsidRDefault="000F743D" w:rsidP="00FF1A0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983B40">
        <w:rPr>
          <w:sz w:val="22"/>
          <w:szCs w:val="22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3312"/>
      </w:tblGrid>
      <w:tr w:rsidR="000F743D" w:rsidRPr="00983B40" w:rsidTr="00D14C30">
        <w:trPr>
          <w:trHeight w:val="600"/>
          <w:tblCellSpacing w:w="5" w:type="nil"/>
        </w:trPr>
        <w:tc>
          <w:tcPr>
            <w:tcW w:w="5760" w:type="dxa"/>
          </w:tcPr>
          <w:p w:rsidR="000F743D" w:rsidRPr="00983B40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31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43D" w:rsidRPr="00983B40" w:rsidTr="00D14C30">
        <w:trPr>
          <w:trHeight w:val="600"/>
          <w:tblCellSpacing w:w="5" w:type="nil"/>
        </w:trPr>
        <w:tc>
          <w:tcPr>
            <w:tcW w:w="5760" w:type="dxa"/>
          </w:tcPr>
          <w:p w:rsidR="000F743D" w:rsidRPr="00983B40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31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43D" w:rsidRPr="00983B40" w:rsidTr="00D14C30">
        <w:trPr>
          <w:trHeight w:val="600"/>
          <w:tblCellSpacing w:w="5" w:type="nil"/>
        </w:trPr>
        <w:tc>
          <w:tcPr>
            <w:tcW w:w="576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31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43D" w:rsidRPr="00983B40" w:rsidTr="00D14C30">
        <w:trPr>
          <w:trHeight w:val="400"/>
          <w:tblCellSpacing w:w="5" w:type="nil"/>
        </w:trPr>
        <w:tc>
          <w:tcPr>
            <w:tcW w:w="576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312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F743D" w:rsidRPr="00983B40" w:rsidRDefault="000F743D" w:rsidP="00FF1A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F743D" w:rsidRPr="00983B40" w:rsidRDefault="000F743D" w:rsidP="00FF1A0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983B40">
        <w:rPr>
          <w:sz w:val="22"/>
          <w:szCs w:val="22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F743D" w:rsidRPr="00983B40" w:rsidRDefault="000F743D" w:rsidP="00FF1A0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3312"/>
      </w:tblGrid>
      <w:tr w:rsidR="000F743D" w:rsidRPr="00983B40" w:rsidTr="00D14C30">
        <w:trPr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F743D" w:rsidRPr="00983B40" w:rsidRDefault="000F743D" w:rsidP="00FF1A0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0F743D" w:rsidRPr="00983B40" w:rsidRDefault="000F743D" w:rsidP="00FF1A0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983B40">
        <w:rPr>
          <w:sz w:val="22"/>
          <w:szCs w:val="22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0"/>
        <w:gridCol w:w="3312"/>
      </w:tblGrid>
      <w:tr w:rsidR="000F743D" w:rsidRPr="00983B40" w:rsidTr="00D14C30">
        <w:tc>
          <w:tcPr>
            <w:tcW w:w="576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3312" w:type="dxa"/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нет</w:t>
            </w:r>
          </w:p>
        </w:tc>
      </w:tr>
      <w:tr w:rsidR="000F743D" w:rsidRPr="00983B40" w:rsidTr="00D14C30">
        <w:tc>
          <w:tcPr>
            <w:tcW w:w="576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3312" w:type="dxa"/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нет</w:t>
            </w:r>
          </w:p>
        </w:tc>
      </w:tr>
      <w:tr w:rsidR="000F743D" w:rsidRPr="00983B40" w:rsidTr="00D14C30">
        <w:tc>
          <w:tcPr>
            <w:tcW w:w="576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3312" w:type="dxa"/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нет</w:t>
            </w:r>
          </w:p>
        </w:tc>
      </w:tr>
      <w:tr w:rsidR="000F743D" w:rsidRPr="00983B40" w:rsidTr="00D14C30">
        <w:tc>
          <w:tcPr>
            <w:tcW w:w="576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3312" w:type="dxa"/>
          </w:tcPr>
          <w:p w:rsidR="000F743D" w:rsidRPr="00983B40" w:rsidRDefault="000F743D" w:rsidP="006E6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нет</w:t>
            </w:r>
          </w:p>
        </w:tc>
      </w:tr>
    </w:tbl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983B40">
        <w:rPr>
          <w:sz w:val="22"/>
          <w:szCs w:val="22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206"/>
        <w:gridCol w:w="3214"/>
      </w:tblGrid>
      <w:tr w:rsidR="000F743D" w:rsidRPr="00983B40" w:rsidTr="00983B40">
        <w:trPr>
          <w:trHeight w:val="29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43D" w:rsidRPr="00983B40" w:rsidTr="00983B40">
        <w:trPr>
          <w:trHeight w:val="28"/>
          <w:tblCellSpacing w:w="5" w:type="nil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 xml:space="preserve">Место размещения положения о закупках организации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983B40">
        <w:trPr>
          <w:trHeight w:val="28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F743D" w:rsidRPr="00983B40" w:rsidRDefault="000F743D" w:rsidP="00FF1A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F743D" w:rsidRPr="00983B40" w:rsidRDefault="000F743D" w:rsidP="00FF1A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3B40">
        <w:rPr>
          <w:sz w:val="22"/>
          <w:szCs w:val="22"/>
        </w:rPr>
        <w:t>Форма 2.14.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tbl>
      <w:tblPr>
        <w:tblW w:w="1026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60"/>
        <w:gridCol w:w="55"/>
        <w:gridCol w:w="3525"/>
        <w:gridCol w:w="20"/>
      </w:tblGrid>
      <w:tr w:rsidR="000F743D" w:rsidRPr="00983B40" w:rsidTr="00983B40">
        <w:trPr>
          <w:gridAfter w:val="1"/>
          <w:wAfter w:w="20" w:type="dxa"/>
          <w:trHeight w:val="29"/>
          <w:tblCellSpacing w:w="5" w:type="nil"/>
        </w:trPr>
        <w:tc>
          <w:tcPr>
            <w:tcW w:w="6660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580" w:type="dxa"/>
            <w:gridSpan w:val="2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743D" w:rsidRPr="00983B40" w:rsidTr="00983B40">
        <w:trPr>
          <w:gridAfter w:val="1"/>
          <w:wAfter w:w="20" w:type="dxa"/>
          <w:trHeight w:val="28"/>
          <w:tblCellSpacing w:w="5" w:type="nil"/>
        </w:trPr>
        <w:tc>
          <w:tcPr>
            <w:tcW w:w="6660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>Расчетная величина тарифов</w:t>
            </w:r>
          </w:p>
        </w:tc>
        <w:tc>
          <w:tcPr>
            <w:tcW w:w="3580" w:type="dxa"/>
            <w:gridSpan w:val="2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983B40">
        <w:trPr>
          <w:gridAfter w:val="1"/>
          <w:wAfter w:w="20" w:type="dxa"/>
          <w:trHeight w:val="28"/>
          <w:tblCellSpacing w:w="5" w:type="nil"/>
        </w:trPr>
        <w:tc>
          <w:tcPr>
            <w:tcW w:w="6660" w:type="dxa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  <w:r w:rsidRPr="00983B40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3580" w:type="dxa"/>
            <w:gridSpan w:val="2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983B40">
        <w:trPr>
          <w:gridAfter w:val="1"/>
          <w:wAfter w:w="20" w:type="dxa"/>
          <w:trHeight w:val="28"/>
          <w:tblCellSpacing w:w="5" w:type="nil"/>
        </w:trPr>
        <w:tc>
          <w:tcPr>
            <w:tcW w:w="666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580" w:type="dxa"/>
            <w:gridSpan w:val="2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983B40">
        <w:trPr>
          <w:gridAfter w:val="1"/>
          <w:wAfter w:w="20" w:type="dxa"/>
          <w:trHeight w:val="28"/>
          <w:tblCellSpacing w:w="5" w:type="nil"/>
        </w:trPr>
        <w:tc>
          <w:tcPr>
            <w:tcW w:w="666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580" w:type="dxa"/>
            <w:gridSpan w:val="2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983B40">
        <w:trPr>
          <w:gridAfter w:val="1"/>
          <w:wAfter w:w="20" w:type="dxa"/>
          <w:trHeight w:val="28"/>
          <w:tblCellSpacing w:w="5" w:type="nil"/>
        </w:trPr>
        <w:tc>
          <w:tcPr>
            <w:tcW w:w="666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Годовой объем отпущенной потребителям воды</w:t>
            </w:r>
          </w:p>
        </w:tc>
        <w:tc>
          <w:tcPr>
            <w:tcW w:w="3580" w:type="dxa"/>
            <w:gridSpan w:val="2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983B40">
        <w:trPr>
          <w:trHeight w:val="28"/>
          <w:tblCellSpacing w:w="5" w:type="nil"/>
        </w:trPr>
        <w:tc>
          <w:tcPr>
            <w:tcW w:w="6715" w:type="dxa"/>
            <w:gridSpan w:val="2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545" w:type="dxa"/>
            <w:gridSpan w:val="2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743D" w:rsidRPr="00983B40" w:rsidTr="00983B40">
        <w:trPr>
          <w:gridAfter w:val="1"/>
          <w:wAfter w:w="20" w:type="dxa"/>
          <w:trHeight w:val="28"/>
          <w:tblCellSpacing w:w="5" w:type="nil"/>
        </w:trPr>
        <w:tc>
          <w:tcPr>
            <w:tcW w:w="6660" w:type="dxa"/>
          </w:tcPr>
          <w:p w:rsidR="000F743D" w:rsidRPr="00983B40" w:rsidRDefault="000F743D" w:rsidP="006E6C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3B40">
              <w:rPr>
                <w:sz w:val="22"/>
                <w:szCs w:val="22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580" w:type="dxa"/>
            <w:gridSpan w:val="2"/>
          </w:tcPr>
          <w:p w:rsidR="000F743D" w:rsidRPr="00983B40" w:rsidRDefault="000F743D" w:rsidP="006E6C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F743D" w:rsidRPr="00983B40" w:rsidRDefault="000F743D" w:rsidP="00D14C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0F743D" w:rsidRPr="00983B40" w:rsidSect="00D14C30">
      <w:pgSz w:w="11906" w:h="16838"/>
      <w:pgMar w:top="36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03"/>
    <w:rsid w:val="000E62F1"/>
    <w:rsid w:val="000F743D"/>
    <w:rsid w:val="001A1DA6"/>
    <w:rsid w:val="002244BD"/>
    <w:rsid w:val="00225386"/>
    <w:rsid w:val="002868D0"/>
    <w:rsid w:val="002976CE"/>
    <w:rsid w:val="00310D17"/>
    <w:rsid w:val="00375944"/>
    <w:rsid w:val="0045398E"/>
    <w:rsid w:val="00454AD5"/>
    <w:rsid w:val="0048270E"/>
    <w:rsid w:val="005B1374"/>
    <w:rsid w:val="006E6CAB"/>
    <w:rsid w:val="0089682D"/>
    <w:rsid w:val="00983B40"/>
    <w:rsid w:val="009D3F3D"/>
    <w:rsid w:val="00A720B1"/>
    <w:rsid w:val="00C738B6"/>
    <w:rsid w:val="00C80EFF"/>
    <w:rsid w:val="00C922C8"/>
    <w:rsid w:val="00CB66B1"/>
    <w:rsid w:val="00D14C30"/>
    <w:rsid w:val="00DC2F6E"/>
    <w:rsid w:val="00E92CE5"/>
    <w:rsid w:val="00F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1A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1A03"/>
    <w:pPr>
      <w:ind w:left="720"/>
      <w:contextualSpacing/>
    </w:pPr>
  </w:style>
  <w:style w:type="paragraph" w:customStyle="1" w:styleId="ConsPlusCell">
    <w:name w:val="ConsPlusCell"/>
    <w:uiPriority w:val="99"/>
    <w:rsid w:val="00FF1A03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7</Pages>
  <Words>2143</Words>
  <Characters>12221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2015-04-23T05:33:00Z</dcterms:created>
  <dcterms:modified xsi:type="dcterms:W3CDTF">2015-04-23T07:04:00Z</dcterms:modified>
</cp:coreProperties>
</file>