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5D" w:rsidRPr="00554895" w:rsidRDefault="00C82C5D" w:rsidP="006F60F2">
      <w:pPr>
        <w:pStyle w:val="ConsPlusCell"/>
      </w:pPr>
      <w:r>
        <w:t>Таблица № 1 к Постановлению главы</w:t>
      </w:r>
      <w:r w:rsidRPr="00554895">
        <w:t xml:space="preserve"> муниципал</w:t>
      </w:r>
      <w:r>
        <w:t>ьного образования «Тыргетуй» от 14.02.</w:t>
      </w:r>
      <w:r w:rsidRPr="00554895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54895">
          <w:t>2013 г</w:t>
        </w:r>
      </w:smartTag>
      <w:r w:rsidRPr="00554895">
        <w:t>. «О порядке установления и использования придорожных полос автомобильных дорог местного значения муниц</w:t>
      </w:r>
      <w:r>
        <w:t>ипального образования «Тыргетуй</w:t>
      </w:r>
      <w:r w:rsidRPr="00554895">
        <w:t>».</w:t>
      </w:r>
    </w:p>
    <w:p w:rsidR="00C82C5D" w:rsidRDefault="00C82C5D" w:rsidP="006F60F2">
      <w:pPr>
        <w:pStyle w:val="ConsPlusCell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1515"/>
        <w:gridCol w:w="1200"/>
        <w:gridCol w:w="1185"/>
        <w:gridCol w:w="1320"/>
        <w:gridCol w:w="1605"/>
        <w:gridCol w:w="1695"/>
        <w:gridCol w:w="1202"/>
        <w:gridCol w:w="1399"/>
        <w:gridCol w:w="1288"/>
      </w:tblGrid>
      <w:tr w:rsidR="00C82C5D" w:rsidRPr="00BC5426" w:rsidTr="00973E9D">
        <w:trPr>
          <w:trHeight w:val="1185"/>
        </w:trPr>
        <w:tc>
          <w:tcPr>
            <w:tcW w:w="141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Класс автомобильной дороги</w:t>
            </w:r>
          </w:p>
        </w:tc>
        <w:tc>
          <w:tcPr>
            <w:tcW w:w="151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Категория автомобильной дороги</w:t>
            </w:r>
          </w:p>
        </w:tc>
        <w:tc>
          <w:tcPr>
            <w:tcW w:w="120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Общее количество полос движения</w:t>
            </w:r>
          </w:p>
        </w:tc>
        <w:tc>
          <w:tcPr>
            <w:tcW w:w="118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Ширина обочины (м)</w:t>
            </w:r>
          </w:p>
        </w:tc>
        <w:tc>
          <w:tcPr>
            <w:tcW w:w="132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Ширина полосы движения (м)</w:t>
            </w:r>
          </w:p>
        </w:tc>
        <w:tc>
          <w:tcPr>
            <w:tcW w:w="160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Центральная разделительная полоса</w:t>
            </w:r>
          </w:p>
        </w:tc>
        <w:tc>
          <w:tcPr>
            <w:tcW w:w="169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Пересечения с автомобильными дорогами, велосипедными и пешеходными дорожками</w:t>
            </w:r>
          </w:p>
        </w:tc>
        <w:tc>
          <w:tcPr>
            <w:tcW w:w="1202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Пересечения с железными дорогами в одном уровне</w:t>
            </w:r>
          </w:p>
        </w:tc>
        <w:tc>
          <w:tcPr>
            <w:tcW w:w="1399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Максимальный уровень загрузки</w:t>
            </w:r>
          </w:p>
        </w:tc>
        <w:tc>
          <w:tcPr>
            <w:tcW w:w="1288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Доступ к дороге с примыканием в одном уровне</w:t>
            </w:r>
          </w:p>
        </w:tc>
      </w:tr>
      <w:tr w:rsidR="00C82C5D" w:rsidRPr="00BC5426" w:rsidTr="00973E9D">
        <w:trPr>
          <w:trHeight w:val="735"/>
        </w:trPr>
        <w:tc>
          <w:tcPr>
            <w:tcW w:w="141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Обычная автомобильная дорога</w:t>
            </w:r>
          </w:p>
        </w:tc>
        <w:tc>
          <w:tcPr>
            <w:tcW w:w="151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  <w:lang w:val="en-US"/>
              </w:rPr>
            </w:pPr>
            <w:r w:rsidRPr="00BC5426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20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2,0 – 2,5</w:t>
            </w:r>
          </w:p>
        </w:tc>
        <w:tc>
          <w:tcPr>
            <w:tcW w:w="132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3,25 – 3,5</w:t>
            </w:r>
          </w:p>
        </w:tc>
        <w:tc>
          <w:tcPr>
            <w:tcW w:w="160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69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Допускаются пересечения в одном уровне</w:t>
            </w:r>
          </w:p>
        </w:tc>
        <w:tc>
          <w:tcPr>
            <w:tcW w:w="1202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Не допускается</w:t>
            </w:r>
          </w:p>
        </w:tc>
        <w:tc>
          <w:tcPr>
            <w:tcW w:w="1399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0,7</w:t>
            </w:r>
          </w:p>
        </w:tc>
        <w:tc>
          <w:tcPr>
            <w:tcW w:w="1288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Допускается</w:t>
            </w:r>
          </w:p>
        </w:tc>
      </w:tr>
      <w:tr w:rsidR="00C82C5D" w:rsidRPr="00BC5426" w:rsidTr="00973E9D">
        <w:trPr>
          <w:trHeight w:val="660"/>
        </w:trPr>
        <w:tc>
          <w:tcPr>
            <w:tcW w:w="141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Обычная автомобильная дорога</w:t>
            </w:r>
          </w:p>
        </w:tc>
        <w:tc>
          <w:tcPr>
            <w:tcW w:w="151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  <w:lang w:val="en-US"/>
              </w:rPr>
            </w:pPr>
            <w:r w:rsidRPr="00BC5426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20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1,5 – 2,0</w:t>
            </w:r>
          </w:p>
        </w:tc>
        <w:tc>
          <w:tcPr>
            <w:tcW w:w="132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3,0 – 3,25</w:t>
            </w:r>
          </w:p>
        </w:tc>
        <w:tc>
          <w:tcPr>
            <w:tcW w:w="160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69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Допускаются пересечения в одном уровне</w:t>
            </w:r>
          </w:p>
        </w:tc>
        <w:tc>
          <w:tcPr>
            <w:tcW w:w="1202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Допускается</w:t>
            </w:r>
          </w:p>
        </w:tc>
        <w:tc>
          <w:tcPr>
            <w:tcW w:w="1399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0,7</w:t>
            </w:r>
          </w:p>
        </w:tc>
        <w:tc>
          <w:tcPr>
            <w:tcW w:w="1288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Допускается</w:t>
            </w:r>
          </w:p>
        </w:tc>
      </w:tr>
      <w:tr w:rsidR="00C82C5D" w:rsidRPr="00BC5426" w:rsidTr="00973E9D">
        <w:trPr>
          <w:trHeight w:val="1290"/>
        </w:trPr>
        <w:tc>
          <w:tcPr>
            <w:tcW w:w="141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Обычная автомобильная дорога</w:t>
            </w:r>
          </w:p>
        </w:tc>
        <w:tc>
          <w:tcPr>
            <w:tcW w:w="151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1,0 – 1,75</w:t>
            </w:r>
          </w:p>
        </w:tc>
        <w:tc>
          <w:tcPr>
            <w:tcW w:w="1320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3,5 – 4,5</w:t>
            </w:r>
          </w:p>
        </w:tc>
        <w:tc>
          <w:tcPr>
            <w:tcW w:w="160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695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Допускаются пересечения в одном уровне</w:t>
            </w:r>
          </w:p>
        </w:tc>
        <w:tc>
          <w:tcPr>
            <w:tcW w:w="1202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Допускается</w:t>
            </w:r>
          </w:p>
        </w:tc>
        <w:tc>
          <w:tcPr>
            <w:tcW w:w="1399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0,7</w:t>
            </w:r>
          </w:p>
        </w:tc>
        <w:tc>
          <w:tcPr>
            <w:tcW w:w="1288" w:type="dxa"/>
          </w:tcPr>
          <w:p w:rsidR="00C82C5D" w:rsidRPr="00BC5426" w:rsidRDefault="00C82C5D">
            <w:pPr>
              <w:ind w:left="0"/>
              <w:rPr>
                <w:sz w:val="18"/>
                <w:szCs w:val="18"/>
              </w:rPr>
            </w:pPr>
            <w:r w:rsidRPr="00BC5426">
              <w:rPr>
                <w:sz w:val="18"/>
                <w:szCs w:val="18"/>
              </w:rPr>
              <w:t>Допускается</w:t>
            </w:r>
          </w:p>
        </w:tc>
      </w:tr>
    </w:tbl>
    <w:p w:rsidR="00C82C5D" w:rsidRDefault="00C82C5D"/>
    <w:sectPr w:rsidR="00C82C5D" w:rsidSect="006F60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0F2"/>
    <w:rsid w:val="000007A6"/>
    <w:rsid w:val="0000243D"/>
    <w:rsid w:val="00003B98"/>
    <w:rsid w:val="000043A8"/>
    <w:rsid w:val="000046AC"/>
    <w:rsid w:val="000058CC"/>
    <w:rsid w:val="00006D74"/>
    <w:rsid w:val="0000736E"/>
    <w:rsid w:val="000112ED"/>
    <w:rsid w:val="000119B3"/>
    <w:rsid w:val="00013037"/>
    <w:rsid w:val="00013BB1"/>
    <w:rsid w:val="00014815"/>
    <w:rsid w:val="0002015F"/>
    <w:rsid w:val="00021C3D"/>
    <w:rsid w:val="00023AD0"/>
    <w:rsid w:val="000247AD"/>
    <w:rsid w:val="00024D76"/>
    <w:rsid w:val="0003292C"/>
    <w:rsid w:val="00032E91"/>
    <w:rsid w:val="00034C59"/>
    <w:rsid w:val="00034E35"/>
    <w:rsid w:val="00035A85"/>
    <w:rsid w:val="000416C1"/>
    <w:rsid w:val="00041A80"/>
    <w:rsid w:val="00043789"/>
    <w:rsid w:val="000453E6"/>
    <w:rsid w:val="00045553"/>
    <w:rsid w:val="00053B7A"/>
    <w:rsid w:val="000554C8"/>
    <w:rsid w:val="00056F2D"/>
    <w:rsid w:val="000603CA"/>
    <w:rsid w:val="00061AE5"/>
    <w:rsid w:val="0006272F"/>
    <w:rsid w:val="00066060"/>
    <w:rsid w:val="00070073"/>
    <w:rsid w:val="00070A4B"/>
    <w:rsid w:val="000750E9"/>
    <w:rsid w:val="00080256"/>
    <w:rsid w:val="00083922"/>
    <w:rsid w:val="00084151"/>
    <w:rsid w:val="00086641"/>
    <w:rsid w:val="00090E72"/>
    <w:rsid w:val="00093148"/>
    <w:rsid w:val="00094C9A"/>
    <w:rsid w:val="00095890"/>
    <w:rsid w:val="00096811"/>
    <w:rsid w:val="000A0441"/>
    <w:rsid w:val="000A1A42"/>
    <w:rsid w:val="000A2C21"/>
    <w:rsid w:val="000A3383"/>
    <w:rsid w:val="000A5618"/>
    <w:rsid w:val="000A5BE1"/>
    <w:rsid w:val="000A6B20"/>
    <w:rsid w:val="000A7C66"/>
    <w:rsid w:val="000A7EB5"/>
    <w:rsid w:val="000B1FBF"/>
    <w:rsid w:val="000B546F"/>
    <w:rsid w:val="000B7054"/>
    <w:rsid w:val="000C1DDF"/>
    <w:rsid w:val="000C43FB"/>
    <w:rsid w:val="000C4B99"/>
    <w:rsid w:val="000C6F75"/>
    <w:rsid w:val="000D02FB"/>
    <w:rsid w:val="000D2141"/>
    <w:rsid w:val="000D2E04"/>
    <w:rsid w:val="000D686A"/>
    <w:rsid w:val="000D7145"/>
    <w:rsid w:val="000D71DF"/>
    <w:rsid w:val="000E0A10"/>
    <w:rsid w:val="000E1B0F"/>
    <w:rsid w:val="000E1D51"/>
    <w:rsid w:val="000E1EE7"/>
    <w:rsid w:val="000E4EFA"/>
    <w:rsid w:val="000E537D"/>
    <w:rsid w:val="000E5EAF"/>
    <w:rsid w:val="000E672C"/>
    <w:rsid w:val="000F2C28"/>
    <w:rsid w:val="000F6B80"/>
    <w:rsid w:val="000F6D00"/>
    <w:rsid w:val="00100BA7"/>
    <w:rsid w:val="0010308F"/>
    <w:rsid w:val="001058ED"/>
    <w:rsid w:val="00106330"/>
    <w:rsid w:val="00106A25"/>
    <w:rsid w:val="00107C6E"/>
    <w:rsid w:val="00111865"/>
    <w:rsid w:val="00114321"/>
    <w:rsid w:val="001143A9"/>
    <w:rsid w:val="00115A0B"/>
    <w:rsid w:val="00116472"/>
    <w:rsid w:val="00120746"/>
    <w:rsid w:val="00122269"/>
    <w:rsid w:val="0012239B"/>
    <w:rsid w:val="00122920"/>
    <w:rsid w:val="00122C3C"/>
    <w:rsid w:val="001236CE"/>
    <w:rsid w:val="00123E53"/>
    <w:rsid w:val="00130DA5"/>
    <w:rsid w:val="00131E3E"/>
    <w:rsid w:val="00134CE1"/>
    <w:rsid w:val="001366F8"/>
    <w:rsid w:val="00137C5D"/>
    <w:rsid w:val="001411E7"/>
    <w:rsid w:val="001425D8"/>
    <w:rsid w:val="0014388F"/>
    <w:rsid w:val="001446C5"/>
    <w:rsid w:val="001464A2"/>
    <w:rsid w:val="00147B45"/>
    <w:rsid w:val="00150D7C"/>
    <w:rsid w:val="001528C5"/>
    <w:rsid w:val="00153507"/>
    <w:rsid w:val="001541E2"/>
    <w:rsid w:val="00154600"/>
    <w:rsid w:val="001554B9"/>
    <w:rsid w:val="0016094B"/>
    <w:rsid w:val="0016128D"/>
    <w:rsid w:val="001614A6"/>
    <w:rsid w:val="00161F12"/>
    <w:rsid w:val="0016457D"/>
    <w:rsid w:val="00166087"/>
    <w:rsid w:val="00172CB0"/>
    <w:rsid w:val="001744E7"/>
    <w:rsid w:val="001754DD"/>
    <w:rsid w:val="00176E41"/>
    <w:rsid w:val="00180CC0"/>
    <w:rsid w:val="0018425D"/>
    <w:rsid w:val="00185747"/>
    <w:rsid w:val="001859A9"/>
    <w:rsid w:val="001861E2"/>
    <w:rsid w:val="00186743"/>
    <w:rsid w:val="00187AAD"/>
    <w:rsid w:val="00187B50"/>
    <w:rsid w:val="00191330"/>
    <w:rsid w:val="00192FE5"/>
    <w:rsid w:val="001938BD"/>
    <w:rsid w:val="0019454E"/>
    <w:rsid w:val="00195166"/>
    <w:rsid w:val="001A181B"/>
    <w:rsid w:val="001A1C75"/>
    <w:rsid w:val="001A2504"/>
    <w:rsid w:val="001A3BA1"/>
    <w:rsid w:val="001B0AD6"/>
    <w:rsid w:val="001B168F"/>
    <w:rsid w:val="001B2676"/>
    <w:rsid w:val="001B36B1"/>
    <w:rsid w:val="001B543A"/>
    <w:rsid w:val="001B7869"/>
    <w:rsid w:val="001B7946"/>
    <w:rsid w:val="001C0BCC"/>
    <w:rsid w:val="001C0FA6"/>
    <w:rsid w:val="001C1615"/>
    <w:rsid w:val="001C1682"/>
    <w:rsid w:val="001C5FBA"/>
    <w:rsid w:val="001C7AFF"/>
    <w:rsid w:val="001D1604"/>
    <w:rsid w:val="001D3885"/>
    <w:rsid w:val="001D4306"/>
    <w:rsid w:val="001D61E3"/>
    <w:rsid w:val="001D717E"/>
    <w:rsid w:val="001E016B"/>
    <w:rsid w:val="001E113C"/>
    <w:rsid w:val="001E2825"/>
    <w:rsid w:val="001E72DD"/>
    <w:rsid w:val="001F0B0F"/>
    <w:rsid w:val="001F1A0E"/>
    <w:rsid w:val="001F2B7A"/>
    <w:rsid w:val="001F30DE"/>
    <w:rsid w:val="001F315F"/>
    <w:rsid w:val="001F5BCF"/>
    <w:rsid w:val="001F7A35"/>
    <w:rsid w:val="002001CD"/>
    <w:rsid w:val="00202A55"/>
    <w:rsid w:val="00204D4C"/>
    <w:rsid w:val="0020671E"/>
    <w:rsid w:val="00206727"/>
    <w:rsid w:val="002102A9"/>
    <w:rsid w:val="0021104D"/>
    <w:rsid w:val="00211E2D"/>
    <w:rsid w:val="00214218"/>
    <w:rsid w:val="002145F5"/>
    <w:rsid w:val="002148A1"/>
    <w:rsid w:val="00215F81"/>
    <w:rsid w:val="0022014A"/>
    <w:rsid w:val="002211DC"/>
    <w:rsid w:val="00225D33"/>
    <w:rsid w:val="00226017"/>
    <w:rsid w:val="002272EE"/>
    <w:rsid w:val="0022756A"/>
    <w:rsid w:val="00227CBC"/>
    <w:rsid w:val="00230D55"/>
    <w:rsid w:val="002312FA"/>
    <w:rsid w:val="00235620"/>
    <w:rsid w:val="00235AD8"/>
    <w:rsid w:val="00236459"/>
    <w:rsid w:val="002401B9"/>
    <w:rsid w:val="0024377E"/>
    <w:rsid w:val="00245EAE"/>
    <w:rsid w:val="002503D4"/>
    <w:rsid w:val="00250932"/>
    <w:rsid w:val="00250E78"/>
    <w:rsid w:val="0025256E"/>
    <w:rsid w:val="00252DA0"/>
    <w:rsid w:val="002563A0"/>
    <w:rsid w:val="0025687D"/>
    <w:rsid w:val="002604B4"/>
    <w:rsid w:val="00261541"/>
    <w:rsid w:val="002619A1"/>
    <w:rsid w:val="00262BF0"/>
    <w:rsid w:val="002634B8"/>
    <w:rsid w:val="002641F1"/>
    <w:rsid w:val="002678F0"/>
    <w:rsid w:val="00271259"/>
    <w:rsid w:val="00271A30"/>
    <w:rsid w:val="00273E9D"/>
    <w:rsid w:val="00274DCD"/>
    <w:rsid w:val="00274E5F"/>
    <w:rsid w:val="00275234"/>
    <w:rsid w:val="00281D11"/>
    <w:rsid w:val="002821EE"/>
    <w:rsid w:val="00284A4B"/>
    <w:rsid w:val="00285D1F"/>
    <w:rsid w:val="0028757A"/>
    <w:rsid w:val="002927EC"/>
    <w:rsid w:val="00292815"/>
    <w:rsid w:val="00292F9E"/>
    <w:rsid w:val="00293042"/>
    <w:rsid w:val="00295B6F"/>
    <w:rsid w:val="00295E72"/>
    <w:rsid w:val="002A10DD"/>
    <w:rsid w:val="002A1A90"/>
    <w:rsid w:val="002A4F7E"/>
    <w:rsid w:val="002B1A8C"/>
    <w:rsid w:val="002B1F9E"/>
    <w:rsid w:val="002B2617"/>
    <w:rsid w:val="002B56A2"/>
    <w:rsid w:val="002C1375"/>
    <w:rsid w:val="002C17F5"/>
    <w:rsid w:val="002C7B12"/>
    <w:rsid w:val="002D463E"/>
    <w:rsid w:val="002D77CA"/>
    <w:rsid w:val="002E21D1"/>
    <w:rsid w:val="002E44B0"/>
    <w:rsid w:val="002E6B4B"/>
    <w:rsid w:val="002E6D62"/>
    <w:rsid w:val="002E7211"/>
    <w:rsid w:val="002F002B"/>
    <w:rsid w:val="002F1F89"/>
    <w:rsid w:val="002F20FA"/>
    <w:rsid w:val="002F25E4"/>
    <w:rsid w:val="002F4E7D"/>
    <w:rsid w:val="002F7EC6"/>
    <w:rsid w:val="00300B8A"/>
    <w:rsid w:val="003013B2"/>
    <w:rsid w:val="00301B62"/>
    <w:rsid w:val="00304DAC"/>
    <w:rsid w:val="00306349"/>
    <w:rsid w:val="00306832"/>
    <w:rsid w:val="00310C20"/>
    <w:rsid w:val="00312D4A"/>
    <w:rsid w:val="00312EE7"/>
    <w:rsid w:val="00314437"/>
    <w:rsid w:val="0031544A"/>
    <w:rsid w:val="003171D6"/>
    <w:rsid w:val="00320E3F"/>
    <w:rsid w:val="0032190E"/>
    <w:rsid w:val="00321DF8"/>
    <w:rsid w:val="003230E7"/>
    <w:rsid w:val="0032607C"/>
    <w:rsid w:val="003272DC"/>
    <w:rsid w:val="00330FB6"/>
    <w:rsid w:val="00331CC8"/>
    <w:rsid w:val="0033385F"/>
    <w:rsid w:val="00334D15"/>
    <w:rsid w:val="00335F83"/>
    <w:rsid w:val="003375C6"/>
    <w:rsid w:val="00337F71"/>
    <w:rsid w:val="003401B3"/>
    <w:rsid w:val="00341454"/>
    <w:rsid w:val="00342101"/>
    <w:rsid w:val="003438E4"/>
    <w:rsid w:val="003473AD"/>
    <w:rsid w:val="003507AE"/>
    <w:rsid w:val="00351ABC"/>
    <w:rsid w:val="003521C1"/>
    <w:rsid w:val="00353EF0"/>
    <w:rsid w:val="00354493"/>
    <w:rsid w:val="00360AC1"/>
    <w:rsid w:val="00360F2A"/>
    <w:rsid w:val="00363606"/>
    <w:rsid w:val="00366E45"/>
    <w:rsid w:val="00367EEF"/>
    <w:rsid w:val="00370DFB"/>
    <w:rsid w:val="00370F4E"/>
    <w:rsid w:val="003737F4"/>
    <w:rsid w:val="0037486A"/>
    <w:rsid w:val="00374BDC"/>
    <w:rsid w:val="00374D9A"/>
    <w:rsid w:val="00377C4B"/>
    <w:rsid w:val="00380141"/>
    <w:rsid w:val="00381CA9"/>
    <w:rsid w:val="00382F78"/>
    <w:rsid w:val="00384213"/>
    <w:rsid w:val="003851E9"/>
    <w:rsid w:val="003854A2"/>
    <w:rsid w:val="00386321"/>
    <w:rsid w:val="00387625"/>
    <w:rsid w:val="00390222"/>
    <w:rsid w:val="003908B0"/>
    <w:rsid w:val="00393288"/>
    <w:rsid w:val="0039367C"/>
    <w:rsid w:val="003947CF"/>
    <w:rsid w:val="003956E6"/>
    <w:rsid w:val="00395DBA"/>
    <w:rsid w:val="003A1E2C"/>
    <w:rsid w:val="003A20D2"/>
    <w:rsid w:val="003A2EB8"/>
    <w:rsid w:val="003A37DA"/>
    <w:rsid w:val="003A51CF"/>
    <w:rsid w:val="003A7023"/>
    <w:rsid w:val="003A7725"/>
    <w:rsid w:val="003B12E5"/>
    <w:rsid w:val="003B3411"/>
    <w:rsid w:val="003B4870"/>
    <w:rsid w:val="003B63D0"/>
    <w:rsid w:val="003C0F30"/>
    <w:rsid w:val="003C1CC3"/>
    <w:rsid w:val="003C5B8C"/>
    <w:rsid w:val="003C75D5"/>
    <w:rsid w:val="003D0C80"/>
    <w:rsid w:val="003D0CC7"/>
    <w:rsid w:val="003D19E0"/>
    <w:rsid w:val="003D297D"/>
    <w:rsid w:val="003D3F01"/>
    <w:rsid w:val="003D54B8"/>
    <w:rsid w:val="003D5629"/>
    <w:rsid w:val="003D56EA"/>
    <w:rsid w:val="003E04F9"/>
    <w:rsid w:val="003E09C3"/>
    <w:rsid w:val="003E28BF"/>
    <w:rsid w:val="003E3455"/>
    <w:rsid w:val="003E39B6"/>
    <w:rsid w:val="003E4197"/>
    <w:rsid w:val="003E6FB8"/>
    <w:rsid w:val="003F193E"/>
    <w:rsid w:val="003F4A80"/>
    <w:rsid w:val="003F589B"/>
    <w:rsid w:val="003F7513"/>
    <w:rsid w:val="003F775F"/>
    <w:rsid w:val="003F7AC6"/>
    <w:rsid w:val="0040071B"/>
    <w:rsid w:val="004007C2"/>
    <w:rsid w:val="00400902"/>
    <w:rsid w:val="004015D9"/>
    <w:rsid w:val="00402425"/>
    <w:rsid w:val="00403713"/>
    <w:rsid w:val="00405192"/>
    <w:rsid w:val="004076BF"/>
    <w:rsid w:val="00410205"/>
    <w:rsid w:val="00413B73"/>
    <w:rsid w:val="00413F51"/>
    <w:rsid w:val="00414976"/>
    <w:rsid w:val="00417715"/>
    <w:rsid w:val="00417839"/>
    <w:rsid w:val="00421ABE"/>
    <w:rsid w:val="004220D5"/>
    <w:rsid w:val="00422908"/>
    <w:rsid w:val="00422E74"/>
    <w:rsid w:val="00423098"/>
    <w:rsid w:val="00423994"/>
    <w:rsid w:val="00426C79"/>
    <w:rsid w:val="00426DC7"/>
    <w:rsid w:val="00431963"/>
    <w:rsid w:val="00440E5C"/>
    <w:rsid w:val="00443B04"/>
    <w:rsid w:val="0044406A"/>
    <w:rsid w:val="00444663"/>
    <w:rsid w:val="00444E54"/>
    <w:rsid w:val="004501A2"/>
    <w:rsid w:val="0045176C"/>
    <w:rsid w:val="00451B96"/>
    <w:rsid w:val="00452F4C"/>
    <w:rsid w:val="00453051"/>
    <w:rsid w:val="00454C43"/>
    <w:rsid w:val="00455FD6"/>
    <w:rsid w:val="004560DE"/>
    <w:rsid w:val="0046256C"/>
    <w:rsid w:val="00463CE0"/>
    <w:rsid w:val="00464C3F"/>
    <w:rsid w:val="00465F29"/>
    <w:rsid w:val="004701A6"/>
    <w:rsid w:val="004712D5"/>
    <w:rsid w:val="00471CEB"/>
    <w:rsid w:val="00474892"/>
    <w:rsid w:val="00475CF4"/>
    <w:rsid w:val="00475E7B"/>
    <w:rsid w:val="0047637E"/>
    <w:rsid w:val="00476D0D"/>
    <w:rsid w:val="00477A13"/>
    <w:rsid w:val="004832F3"/>
    <w:rsid w:val="004866A6"/>
    <w:rsid w:val="00486ECC"/>
    <w:rsid w:val="00487176"/>
    <w:rsid w:val="0048765E"/>
    <w:rsid w:val="00491136"/>
    <w:rsid w:val="00492A11"/>
    <w:rsid w:val="00493321"/>
    <w:rsid w:val="004968FA"/>
    <w:rsid w:val="004A06CC"/>
    <w:rsid w:val="004A0779"/>
    <w:rsid w:val="004A424F"/>
    <w:rsid w:val="004A652D"/>
    <w:rsid w:val="004A6D89"/>
    <w:rsid w:val="004A7303"/>
    <w:rsid w:val="004B55D7"/>
    <w:rsid w:val="004B5829"/>
    <w:rsid w:val="004C092B"/>
    <w:rsid w:val="004C17A7"/>
    <w:rsid w:val="004C212D"/>
    <w:rsid w:val="004C633A"/>
    <w:rsid w:val="004C6C9E"/>
    <w:rsid w:val="004D1FD2"/>
    <w:rsid w:val="004D5C5D"/>
    <w:rsid w:val="004D710E"/>
    <w:rsid w:val="004E1D9F"/>
    <w:rsid w:val="004E24F3"/>
    <w:rsid w:val="004E2DCD"/>
    <w:rsid w:val="004E59FE"/>
    <w:rsid w:val="004E778C"/>
    <w:rsid w:val="004E7B18"/>
    <w:rsid w:val="004F2711"/>
    <w:rsid w:val="004F3A8B"/>
    <w:rsid w:val="004F3D4E"/>
    <w:rsid w:val="004F418F"/>
    <w:rsid w:val="004F520F"/>
    <w:rsid w:val="004F6525"/>
    <w:rsid w:val="00504EFD"/>
    <w:rsid w:val="00505C4E"/>
    <w:rsid w:val="00506C24"/>
    <w:rsid w:val="00507A3C"/>
    <w:rsid w:val="00510136"/>
    <w:rsid w:val="00511A77"/>
    <w:rsid w:val="0051307D"/>
    <w:rsid w:val="00513399"/>
    <w:rsid w:val="00520736"/>
    <w:rsid w:val="00523100"/>
    <w:rsid w:val="00524251"/>
    <w:rsid w:val="00525A30"/>
    <w:rsid w:val="00525B50"/>
    <w:rsid w:val="00525BD5"/>
    <w:rsid w:val="00527483"/>
    <w:rsid w:val="00530D1D"/>
    <w:rsid w:val="00533284"/>
    <w:rsid w:val="00536862"/>
    <w:rsid w:val="0053706E"/>
    <w:rsid w:val="00537B36"/>
    <w:rsid w:val="005417AA"/>
    <w:rsid w:val="00541B8B"/>
    <w:rsid w:val="00543C49"/>
    <w:rsid w:val="005447EA"/>
    <w:rsid w:val="00546311"/>
    <w:rsid w:val="00546834"/>
    <w:rsid w:val="00547753"/>
    <w:rsid w:val="00547B68"/>
    <w:rsid w:val="0055085C"/>
    <w:rsid w:val="00550CC6"/>
    <w:rsid w:val="0055169B"/>
    <w:rsid w:val="00554895"/>
    <w:rsid w:val="00555CC4"/>
    <w:rsid w:val="00557E45"/>
    <w:rsid w:val="00563F45"/>
    <w:rsid w:val="005654AE"/>
    <w:rsid w:val="005668CC"/>
    <w:rsid w:val="005670A6"/>
    <w:rsid w:val="005671CF"/>
    <w:rsid w:val="0056765D"/>
    <w:rsid w:val="0057415C"/>
    <w:rsid w:val="00575D96"/>
    <w:rsid w:val="00584FE3"/>
    <w:rsid w:val="005861C2"/>
    <w:rsid w:val="00590081"/>
    <w:rsid w:val="00591F19"/>
    <w:rsid w:val="0059208B"/>
    <w:rsid w:val="00595790"/>
    <w:rsid w:val="00596003"/>
    <w:rsid w:val="0059609A"/>
    <w:rsid w:val="005A37B5"/>
    <w:rsid w:val="005A6E32"/>
    <w:rsid w:val="005A765B"/>
    <w:rsid w:val="005B35E0"/>
    <w:rsid w:val="005B4A82"/>
    <w:rsid w:val="005B53C0"/>
    <w:rsid w:val="005B5976"/>
    <w:rsid w:val="005B62AA"/>
    <w:rsid w:val="005B64B3"/>
    <w:rsid w:val="005B6730"/>
    <w:rsid w:val="005B7688"/>
    <w:rsid w:val="005C0468"/>
    <w:rsid w:val="005C0F67"/>
    <w:rsid w:val="005C1893"/>
    <w:rsid w:val="005C1A18"/>
    <w:rsid w:val="005C2358"/>
    <w:rsid w:val="005C2D94"/>
    <w:rsid w:val="005C4B18"/>
    <w:rsid w:val="005C50C1"/>
    <w:rsid w:val="005C6580"/>
    <w:rsid w:val="005C65B7"/>
    <w:rsid w:val="005C723A"/>
    <w:rsid w:val="005D1C6F"/>
    <w:rsid w:val="005D3285"/>
    <w:rsid w:val="005D39C9"/>
    <w:rsid w:val="005D4B12"/>
    <w:rsid w:val="005E2C3D"/>
    <w:rsid w:val="005E3044"/>
    <w:rsid w:val="005E3A8B"/>
    <w:rsid w:val="005E3B95"/>
    <w:rsid w:val="005E3CC2"/>
    <w:rsid w:val="005E411D"/>
    <w:rsid w:val="005E6227"/>
    <w:rsid w:val="005E7C9C"/>
    <w:rsid w:val="005F0733"/>
    <w:rsid w:val="005F0CAC"/>
    <w:rsid w:val="005F1197"/>
    <w:rsid w:val="005F2C51"/>
    <w:rsid w:val="005F315C"/>
    <w:rsid w:val="005F6083"/>
    <w:rsid w:val="005F68C8"/>
    <w:rsid w:val="005F6A95"/>
    <w:rsid w:val="005F7CC9"/>
    <w:rsid w:val="0060057F"/>
    <w:rsid w:val="00600AE0"/>
    <w:rsid w:val="00603421"/>
    <w:rsid w:val="00605D22"/>
    <w:rsid w:val="00605FC8"/>
    <w:rsid w:val="006060BC"/>
    <w:rsid w:val="00606CAF"/>
    <w:rsid w:val="00607674"/>
    <w:rsid w:val="006113CD"/>
    <w:rsid w:val="00614B25"/>
    <w:rsid w:val="006166CF"/>
    <w:rsid w:val="00617868"/>
    <w:rsid w:val="00620394"/>
    <w:rsid w:val="0062101C"/>
    <w:rsid w:val="00622338"/>
    <w:rsid w:val="00627797"/>
    <w:rsid w:val="00630DBB"/>
    <w:rsid w:val="00631572"/>
    <w:rsid w:val="00634BD4"/>
    <w:rsid w:val="006352E1"/>
    <w:rsid w:val="006360FA"/>
    <w:rsid w:val="00636B1E"/>
    <w:rsid w:val="00637275"/>
    <w:rsid w:val="0064306C"/>
    <w:rsid w:val="006448A5"/>
    <w:rsid w:val="00645885"/>
    <w:rsid w:val="0064589A"/>
    <w:rsid w:val="00646C1D"/>
    <w:rsid w:val="0065215F"/>
    <w:rsid w:val="006600B8"/>
    <w:rsid w:val="00664D16"/>
    <w:rsid w:val="00666017"/>
    <w:rsid w:val="00666759"/>
    <w:rsid w:val="00666DCD"/>
    <w:rsid w:val="00666F93"/>
    <w:rsid w:val="00667E65"/>
    <w:rsid w:val="00670C3D"/>
    <w:rsid w:val="006713C4"/>
    <w:rsid w:val="00671849"/>
    <w:rsid w:val="00672A67"/>
    <w:rsid w:val="00672AB7"/>
    <w:rsid w:val="00673D6A"/>
    <w:rsid w:val="00674ACD"/>
    <w:rsid w:val="006773A8"/>
    <w:rsid w:val="006776AD"/>
    <w:rsid w:val="00683867"/>
    <w:rsid w:val="00684DD3"/>
    <w:rsid w:val="00686E24"/>
    <w:rsid w:val="006872CB"/>
    <w:rsid w:val="00687CD7"/>
    <w:rsid w:val="00691B6F"/>
    <w:rsid w:val="006927A0"/>
    <w:rsid w:val="0069283B"/>
    <w:rsid w:val="006937FF"/>
    <w:rsid w:val="00694526"/>
    <w:rsid w:val="0069595B"/>
    <w:rsid w:val="00695F77"/>
    <w:rsid w:val="00697C9C"/>
    <w:rsid w:val="006A1C7F"/>
    <w:rsid w:val="006A2A81"/>
    <w:rsid w:val="006A77E6"/>
    <w:rsid w:val="006B0FB7"/>
    <w:rsid w:val="006B21BE"/>
    <w:rsid w:val="006B221A"/>
    <w:rsid w:val="006B225C"/>
    <w:rsid w:val="006B2814"/>
    <w:rsid w:val="006B3713"/>
    <w:rsid w:val="006B42F4"/>
    <w:rsid w:val="006C3148"/>
    <w:rsid w:val="006C33BF"/>
    <w:rsid w:val="006C366D"/>
    <w:rsid w:val="006C3785"/>
    <w:rsid w:val="006C4744"/>
    <w:rsid w:val="006C483B"/>
    <w:rsid w:val="006C57D5"/>
    <w:rsid w:val="006C7CC9"/>
    <w:rsid w:val="006D033E"/>
    <w:rsid w:val="006D1AF2"/>
    <w:rsid w:val="006D23E1"/>
    <w:rsid w:val="006D3A45"/>
    <w:rsid w:val="006D4F7F"/>
    <w:rsid w:val="006D5AD7"/>
    <w:rsid w:val="006D5BC5"/>
    <w:rsid w:val="006D6AAB"/>
    <w:rsid w:val="006E24BC"/>
    <w:rsid w:val="006E34CD"/>
    <w:rsid w:val="006E3990"/>
    <w:rsid w:val="006E47D7"/>
    <w:rsid w:val="006E6CCC"/>
    <w:rsid w:val="006F0C85"/>
    <w:rsid w:val="006F1FE8"/>
    <w:rsid w:val="006F30F9"/>
    <w:rsid w:val="006F3B9A"/>
    <w:rsid w:val="006F46B7"/>
    <w:rsid w:val="006F503F"/>
    <w:rsid w:val="006F60F2"/>
    <w:rsid w:val="006F6318"/>
    <w:rsid w:val="006F6C95"/>
    <w:rsid w:val="006F780C"/>
    <w:rsid w:val="00700C27"/>
    <w:rsid w:val="007011F7"/>
    <w:rsid w:val="00701AA6"/>
    <w:rsid w:val="00702646"/>
    <w:rsid w:val="007074AF"/>
    <w:rsid w:val="00713722"/>
    <w:rsid w:val="00713D56"/>
    <w:rsid w:val="00714E78"/>
    <w:rsid w:val="00714EBF"/>
    <w:rsid w:val="00715DC0"/>
    <w:rsid w:val="00716BFC"/>
    <w:rsid w:val="00720260"/>
    <w:rsid w:val="00720D7D"/>
    <w:rsid w:val="00722935"/>
    <w:rsid w:val="007246AA"/>
    <w:rsid w:val="0072567B"/>
    <w:rsid w:val="00725E9E"/>
    <w:rsid w:val="00730FD8"/>
    <w:rsid w:val="00731D96"/>
    <w:rsid w:val="00732C0E"/>
    <w:rsid w:val="00732F45"/>
    <w:rsid w:val="00734E6F"/>
    <w:rsid w:val="007374F5"/>
    <w:rsid w:val="00740196"/>
    <w:rsid w:val="00740352"/>
    <w:rsid w:val="00743AA2"/>
    <w:rsid w:val="00743E78"/>
    <w:rsid w:val="0074686F"/>
    <w:rsid w:val="007478B1"/>
    <w:rsid w:val="007553E0"/>
    <w:rsid w:val="007559CA"/>
    <w:rsid w:val="00757E3F"/>
    <w:rsid w:val="00762F49"/>
    <w:rsid w:val="0076302C"/>
    <w:rsid w:val="00766B41"/>
    <w:rsid w:val="007703F4"/>
    <w:rsid w:val="0077187A"/>
    <w:rsid w:val="00773F2A"/>
    <w:rsid w:val="00774D5B"/>
    <w:rsid w:val="007759DA"/>
    <w:rsid w:val="007763BB"/>
    <w:rsid w:val="00777AED"/>
    <w:rsid w:val="00777CF0"/>
    <w:rsid w:val="007811B2"/>
    <w:rsid w:val="00782AB7"/>
    <w:rsid w:val="007850EC"/>
    <w:rsid w:val="007853FF"/>
    <w:rsid w:val="00790802"/>
    <w:rsid w:val="00792535"/>
    <w:rsid w:val="0079465B"/>
    <w:rsid w:val="00797840"/>
    <w:rsid w:val="00797EFF"/>
    <w:rsid w:val="007A0421"/>
    <w:rsid w:val="007A130A"/>
    <w:rsid w:val="007A2EE1"/>
    <w:rsid w:val="007A33FA"/>
    <w:rsid w:val="007B16E5"/>
    <w:rsid w:val="007B1E00"/>
    <w:rsid w:val="007B3B1D"/>
    <w:rsid w:val="007B4089"/>
    <w:rsid w:val="007B51C5"/>
    <w:rsid w:val="007B5E92"/>
    <w:rsid w:val="007C1942"/>
    <w:rsid w:val="007C1FC1"/>
    <w:rsid w:val="007C2DF9"/>
    <w:rsid w:val="007C395F"/>
    <w:rsid w:val="007C7CE1"/>
    <w:rsid w:val="007D1B0E"/>
    <w:rsid w:val="007D243D"/>
    <w:rsid w:val="007E4C3A"/>
    <w:rsid w:val="007E55FD"/>
    <w:rsid w:val="007E644C"/>
    <w:rsid w:val="007E6568"/>
    <w:rsid w:val="007E723A"/>
    <w:rsid w:val="007E7C16"/>
    <w:rsid w:val="007F00B3"/>
    <w:rsid w:val="007F1F2A"/>
    <w:rsid w:val="007F392F"/>
    <w:rsid w:val="007F3E09"/>
    <w:rsid w:val="007F57C5"/>
    <w:rsid w:val="007F5C6E"/>
    <w:rsid w:val="00802660"/>
    <w:rsid w:val="00802F78"/>
    <w:rsid w:val="00804831"/>
    <w:rsid w:val="00805790"/>
    <w:rsid w:val="00805AE9"/>
    <w:rsid w:val="00807F33"/>
    <w:rsid w:val="008105D9"/>
    <w:rsid w:val="008105F9"/>
    <w:rsid w:val="00812275"/>
    <w:rsid w:val="00812502"/>
    <w:rsid w:val="00813D03"/>
    <w:rsid w:val="00814ED5"/>
    <w:rsid w:val="00815423"/>
    <w:rsid w:val="00822F9C"/>
    <w:rsid w:val="00823D3A"/>
    <w:rsid w:val="00825B91"/>
    <w:rsid w:val="008271B0"/>
    <w:rsid w:val="008306B8"/>
    <w:rsid w:val="00834816"/>
    <w:rsid w:val="008352FE"/>
    <w:rsid w:val="00837976"/>
    <w:rsid w:val="0084094B"/>
    <w:rsid w:val="00840984"/>
    <w:rsid w:val="00841278"/>
    <w:rsid w:val="008455D4"/>
    <w:rsid w:val="00846869"/>
    <w:rsid w:val="008473DE"/>
    <w:rsid w:val="00850B41"/>
    <w:rsid w:val="008515E7"/>
    <w:rsid w:val="00853689"/>
    <w:rsid w:val="00854831"/>
    <w:rsid w:val="008555E5"/>
    <w:rsid w:val="00855F57"/>
    <w:rsid w:val="008563F5"/>
    <w:rsid w:val="00857651"/>
    <w:rsid w:val="008608A9"/>
    <w:rsid w:val="00861692"/>
    <w:rsid w:val="008619E8"/>
    <w:rsid w:val="00862834"/>
    <w:rsid w:val="00863948"/>
    <w:rsid w:val="00865F6F"/>
    <w:rsid w:val="008662CE"/>
    <w:rsid w:val="008669D2"/>
    <w:rsid w:val="008707D2"/>
    <w:rsid w:val="00871791"/>
    <w:rsid w:val="0087312A"/>
    <w:rsid w:val="00873A8D"/>
    <w:rsid w:val="00874674"/>
    <w:rsid w:val="00874F31"/>
    <w:rsid w:val="0088026F"/>
    <w:rsid w:val="00880C90"/>
    <w:rsid w:val="0088329A"/>
    <w:rsid w:val="00883EBF"/>
    <w:rsid w:val="00886366"/>
    <w:rsid w:val="008918F6"/>
    <w:rsid w:val="00892AFE"/>
    <w:rsid w:val="00893811"/>
    <w:rsid w:val="0089469D"/>
    <w:rsid w:val="00897B04"/>
    <w:rsid w:val="00897B23"/>
    <w:rsid w:val="008A1292"/>
    <w:rsid w:val="008A2DE4"/>
    <w:rsid w:val="008A3C05"/>
    <w:rsid w:val="008A6EF4"/>
    <w:rsid w:val="008A7AA2"/>
    <w:rsid w:val="008B29A2"/>
    <w:rsid w:val="008B495B"/>
    <w:rsid w:val="008B4B41"/>
    <w:rsid w:val="008B70F4"/>
    <w:rsid w:val="008B712B"/>
    <w:rsid w:val="008C1AF7"/>
    <w:rsid w:val="008C2728"/>
    <w:rsid w:val="008C2895"/>
    <w:rsid w:val="008C3899"/>
    <w:rsid w:val="008C426C"/>
    <w:rsid w:val="008C4A51"/>
    <w:rsid w:val="008C4F20"/>
    <w:rsid w:val="008C511F"/>
    <w:rsid w:val="008C543D"/>
    <w:rsid w:val="008C56CE"/>
    <w:rsid w:val="008D3493"/>
    <w:rsid w:val="008D4735"/>
    <w:rsid w:val="008D5DDE"/>
    <w:rsid w:val="008E00FC"/>
    <w:rsid w:val="008E1A0B"/>
    <w:rsid w:val="008E311D"/>
    <w:rsid w:val="008F2C3E"/>
    <w:rsid w:val="008F39A9"/>
    <w:rsid w:val="008F4512"/>
    <w:rsid w:val="008F54CE"/>
    <w:rsid w:val="008F7AAB"/>
    <w:rsid w:val="009001AB"/>
    <w:rsid w:val="00906F8D"/>
    <w:rsid w:val="00910DD2"/>
    <w:rsid w:val="00911258"/>
    <w:rsid w:val="009120E3"/>
    <w:rsid w:val="00913087"/>
    <w:rsid w:val="00915651"/>
    <w:rsid w:val="00915A84"/>
    <w:rsid w:val="009168BD"/>
    <w:rsid w:val="00916DAF"/>
    <w:rsid w:val="0092032E"/>
    <w:rsid w:val="00921AF8"/>
    <w:rsid w:val="009221A1"/>
    <w:rsid w:val="009234B2"/>
    <w:rsid w:val="00924F92"/>
    <w:rsid w:val="00925642"/>
    <w:rsid w:val="009266E8"/>
    <w:rsid w:val="009306C5"/>
    <w:rsid w:val="0093074D"/>
    <w:rsid w:val="00931665"/>
    <w:rsid w:val="0093277D"/>
    <w:rsid w:val="00932917"/>
    <w:rsid w:val="0093357B"/>
    <w:rsid w:val="009341E3"/>
    <w:rsid w:val="009349BF"/>
    <w:rsid w:val="00935C5C"/>
    <w:rsid w:val="009408E6"/>
    <w:rsid w:val="00941852"/>
    <w:rsid w:val="0094286A"/>
    <w:rsid w:val="00942A0E"/>
    <w:rsid w:val="00942C98"/>
    <w:rsid w:val="00943C27"/>
    <w:rsid w:val="00943CC6"/>
    <w:rsid w:val="00945D21"/>
    <w:rsid w:val="00946703"/>
    <w:rsid w:val="00950DD1"/>
    <w:rsid w:val="00951E08"/>
    <w:rsid w:val="00954F07"/>
    <w:rsid w:val="009554FD"/>
    <w:rsid w:val="00956DCD"/>
    <w:rsid w:val="0096205E"/>
    <w:rsid w:val="00962338"/>
    <w:rsid w:val="00965773"/>
    <w:rsid w:val="00967D12"/>
    <w:rsid w:val="00971E29"/>
    <w:rsid w:val="00973E9D"/>
    <w:rsid w:val="00977568"/>
    <w:rsid w:val="00977FB8"/>
    <w:rsid w:val="00980147"/>
    <w:rsid w:val="009812E6"/>
    <w:rsid w:val="009815AE"/>
    <w:rsid w:val="009846CE"/>
    <w:rsid w:val="00984DA5"/>
    <w:rsid w:val="00992DB2"/>
    <w:rsid w:val="009960C1"/>
    <w:rsid w:val="00996298"/>
    <w:rsid w:val="00997CB8"/>
    <w:rsid w:val="009A03DF"/>
    <w:rsid w:val="009A042A"/>
    <w:rsid w:val="009A04D3"/>
    <w:rsid w:val="009A0B2F"/>
    <w:rsid w:val="009A4A3F"/>
    <w:rsid w:val="009A763C"/>
    <w:rsid w:val="009B03C9"/>
    <w:rsid w:val="009B1938"/>
    <w:rsid w:val="009B3497"/>
    <w:rsid w:val="009B4969"/>
    <w:rsid w:val="009B6259"/>
    <w:rsid w:val="009B6E02"/>
    <w:rsid w:val="009C01CD"/>
    <w:rsid w:val="009C03FE"/>
    <w:rsid w:val="009C58A8"/>
    <w:rsid w:val="009C67C5"/>
    <w:rsid w:val="009D0B07"/>
    <w:rsid w:val="009D2A14"/>
    <w:rsid w:val="009D386D"/>
    <w:rsid w:val="009D42C7"/>
    <w:rsid w:val="009D4331"/>
    <w:rsid w:val="009D4A64"/>
    <w:rsid w:val="009D5E5A"/>
    <w:rsid w:val="009D6517"/>
    <w:rsid w:val="009E00A8"/>
    <w:rsid w:val="009E09B7"/>
    <w:rsid w:val="009E0B85"/>
    <w:rsid w:val="009E0D8F"/>
    <w:rsid w:val="009E4098"/>
    <w:rsid w:val="009E4ABE"/>
    <w:rsid w:val="009E52A9"/>
    <w:rsid w:val="009E6D92"/>
    <w:rsid w:val="009F1AA2"/>
    <w:rsid w:val="009F29B2"/>
    <w:rsid w:val="009F37FF"/>
    <w:rsid w:val="009F5B5C"/>
    <w:rsid w:val="009F5BAD"/>
    <w:rsid w:val="00A01231"/>
    <w:rsid w:val="00A025CB"/>
    <w:rsid w:val="00A0447B"/>
    <w:rsid w:val="00A048C9"/>
    <w:rsid w:val="00A05114"/>
    <w:rsid w:val="00A058B8"/>
    <w:rsid w:val="00A05CFD"/>
    <w:rsid w:val="00A102DF"/>
    <w:rsid w:val="00A1102F"/>
    <w:rsid w:val="00A1138B"/>
    <w:rsid w:val="00A14F11"/>
    <w:rsid w:val="00A152EE"/>
    <w:rsid w:val="00A170D1"/>
    <w:rsid w:val="00A1723D"/>
    <w:rsid w:val="00A20DF1"/>
    <w:rsid w:val="00A2533A"/>
    <w:rsid w:val="00A26010"/>
    <w:rsid w:val="00A26832"/>
    <w:rsid w:val="00A26DA8"/>
    <w:rsid w:val="00A27B9E"/>
    <w:rsid w:val="00A30179"/>
    <w:rsid w:val="00A31B93"/>
    <w:rsid w:val="00A3558F"/>
    <w:rsid w:val="00A358D9"/>
    <w:rsid w:val="00A3767F"/>
    <w:rsid w:val="00A40E6F"/>
    <w:rsid w:val="00A413D0"/>
    <w:rsid w:val="00A42A90"/>
    <w:rsid w:val="00A43DD8"/>
    <w:rsid w:val="00A451C1"/>
    <w:rsid w:val="00A46120"/>
    <w:rsid w:val="00A502C8"/>
    <w:rsid w:val="00A51604"/>
    <w:rsid w:val="00A51852"/>
    <w:rsid w:val="00A52096"/>
    <w:rsid w:val="00A52F66"/>
    <w:rsid w:val="00A5473F"/>
    <w:rsid w:val="00A57B53"/>
    <w:rsid w:val="00A620C1"/>
    <w:rsid w:val="00A62C4E"/>
    <w:rsid w:val="00A62D5B"/>
    <w:rsid w:val="00A65012"/>
    <w:rsid w:val="00A650E0"/>
    <w:rsid w:val="00A669D1"/>
    <w:rsid w:val="00A66E7F"/>
    <w:rsid w:val="00A73333"/>
    <w:rsid w:val="00A73591"/>
    <w:rsid w:val="00A736B5"/>
    <w:rsid w:val="00A7378C"/>
    <w:rsid w:val="00A74750"/>
    <w:rsid w:val="00A75821"/>
    <w:rsid w:val="00A76071"/>
    <w:rsid w:val="00A764B7"/>
    <w:rsid w:val="00A800DF"/>
    <w:rsid w:val="00A80998"/>
    <w:rsid w:val="00A824B9"/>
    <w:rsid w:val="00A83B7D"/>
    <w:rsid w:val="00A848DE"/>
    <w:rsid w:val="00A857C1"/>
    <w:rsid w:val="00A85A64"/>
    <w:rsid w:val="00A85B0C"/>
    <w:rsid w:val="00A86344"/>
    <w:rsid w:val="00A90466"/>
    <w:rsid w:val="00A9049B"/>
    <w:rsid w:val="00A905A7"/>
    <w:rsid w:val="00A91FED"/>
    <w:rsid w:val="00A93B74"/>
    <w:rsid w:val="00A96763"/>
    <w:rsid w:val="00AA1D56"/>
    <w:rsid w:val="00AA2C34"/>
    <w:rsid w:val="00AA2E43"/>
    <w:rsid w:val="00AA2F41"/>
    <w:rsid w:val="00AA3C00"/>
    <w:rsid w:val="00AA3C9D"/>
    <w:rsid w:val="00AA4813"/>
    <w:rsid w:val="00AA50BE"/>
    <w:rsid w:val="00AA548F"/>
    <w:rsid w:val="00AA75FA"/>
    <w:rsid w:val="00AB256E"/>
    <w:rsid w:val="00AB314F"/>
    <w:rsid w:val="00AB33ED"/>
    <w:rsid w:val="00AB433A"/>
    <w:rsid w:val="00AB7DC3"/>
    <w:rsid w:val="00AC24A8"/>
    <w:rsid w:val="00AC51E1"/>
    <w:rsid w:val="00AC65AB"/>
    <w:rsid w:val="00AC76F7"/>
    <w:rsid w:val="00AD057A"/>
    <w:rsid w:val="00AD081D"/>
    <w:rsid w:val="00AD274C"/>
    <w:rsid w:val="00AD35D3"/>
    <w:rsid w:val="00AD41F6"/>
    <w:rsid w:val="00AD61EB"/>
    <w:rsid w:val="00AD79AD"/>
    <w:rsid w:val="00AD7E11"/>
    <w:rsid w:val="00AE18DD"/>
    <w:rsid w:val="00AE2187"/>
    <w:rsid w:val="00AE3564"/>
    <w:rsid w:val="00AE47B8"/>
    <w:rsid w:val="00AE5440"/>
    <w:rsid w:val="00AF03F7"/>
    <w:rsid w:val="00AF0A36"/>
    <w:rsid w:val="00AF45E4"/>
    <w:rsid w:val="00AF56B4"/>
    <w:rsid w:val="00AF697D"/>
    <w:rsid w:val="00AF6F8A"/>
    <w:rsid w:val="00AF7AD0"/>
    <w:rsid w:val="00B008BA"/>
    <w:rsid w:val="00B00CDA"/>
    <w:rsid w:val="00B033FC"/>
    <w:rsid w:val="00B0350F"/>
    <w:rsid w:val="00B06653"/>
    <w:rsid w:val="00B07176"/>
    <w:rsid w:val="00B07BCC"/>
    <w:rsid w:val="00B103A2"/>
    <w:rsid w:val="00B11264"/>
    <w:rsid w:val="00B11515"/>
    <w:rsid w:val="00B11ADF"/>
    <w:rsid w:val="00B13413"/>
    <w:rsid w:val="00B143FA"/>
    <w:rsid w:val="00B174B6"/>
    <w:rsid w:val="00B17E38"/>
    <w:rsid w:val="00B20325"/>
    <w:rsid w:val="00B2089E"/>
    <w:rsid w:val="00B2293A"/>
    <w:rsid w:val="00B229D5"/>
    <w:rsid w:val="00B22D3B"/>
    <w:rsid w:val="00B22F5B"/>
    <w:rsid w:val="00B26595"/>
    <w:rsid w:val="00B30007"/>
    <w:rsid w:val="00B30013"/>
    <w:rsid w:val="00B317F3"/>
    <w:rsid w:val="00B31E07"/>
    <w:rsid w:val="00B32F74"/>
    <w:rsid w:val="00B42F82"/>
    <w:rsid w:val="00B4421C"/>
    <w:rsid w:val="00B466C1"/>
    <w:rsid w:val="00B47707"/>
    <w:rsid w:val="00B52D2A"/>
    <w:rsid w:val="00B54887"/>
    <w:rsid w:val="00B549B4"/>
    <w:rsid w:val="00B5555D"/>
    <w:rsid w:val="00B6338A"/>
    <w:rsid w:val="00B64C36"/>
    <w:rsid w:val="00B66CED"/>
    <w:rsid w:val="00B7073C"/>
    <w:rsid w:val="00B70ECC"/>
    <w:rsid w:val="00B71365"/>
    <w:rsid w:val="00B72BBE"/>
    <w:rsid w:val="00B742E5"/>
    <w:rsid w:val="00B74F4F"/>
    <w:rsid w:val="00B7652E"/>
    <w:rsid w:val="00B804E0"/>
    <w:rsid w:val="00B81477"/>
    <w:rsid w:val="00B85974"/>
    <w:rsid w:val="00B85DA2"/>
    <w:rsid w:val="00B85ED2"/>
    <w:rsid w:val="00B8675E"/>
    <w:rsid w:val="00B872BE"/>
    <w:rsid w:val="00B87914"/>
    <w:rsid w:val="00B91839"/>
    <w:rsid w:val="00B91D49"/>
    <w:rsid w:val="00B927E1"/>
    <w:rsid w:val="00B92B50"/>
    <w:rsid w:val="00B9426E"/>
    <w:rsid w:val="00B9686E"/>
    <w:rsid w:val="00BA2278"/>
    <w:rsid w:val="00BA2E13"/>
    <w:rsid w:val="00BA443A"/>
    <w:rsid w:val="00BA5D6A"/>
    <w:rsid w:val="00BA6785"/>
    <w:rsid w:val="00BB0D63"/>
    <w:rsid w:val="00BB2796"/>
    <w:rsid w:val="00BB3793"/>
    <w:rsid w:val="00BB4F3B"/>
    <w:rsid w:val="00BB5305"/>
    <w:rsid w:val="00BB58E5"/>
    <w:rsid w:val="00BB5DAB"/>
    <w:rsid w:val="00BB77A4"/>
    <w:rsid w:val="00BC5426"/>
    <w:rsid w:val="00BC6689"/>
    <w:rsid w:val="00BC710D"/>
    <w:rsid w:val="00BC7178"/>
    <w:rsid w:val="00BD3041"/>
    <w:rsid w:val="00BD35CD"/>
    <w:rsid w:val="00BD5EC5"/>
    <w:rsid w:val="00BD7B77"/>
    <w:rsid w:val="00BD7D18"/>
    <w:rsid w:val="00BE0C53"/>
    <w:rsid w:val="00BE172B"/>
    <w:rsid w:val="00BE20C5"/>
    <w:rsid w:val="00BE4086"/>
    <w:rsid w:val="00BE544E"/>
    <w:rsid w:val="00BE68F7"/>
    <w:rsid w:val="00BE6985"/>
    <w:rsid w:val="00BF3DDE"/>
    <w:rsid w:val="00BF64F4"/>
    <w:rsid w:val="00BF6B16"/>
    <w:rsid w:val="00BF7B9B"/>
    <w:rsid w:val="00C0143D"/>
    <w:rsid w:val="00C018F4"/>
    <w:rsid w:val="00C0272E"/>
    <w:rsid w:val="00C03A03"/>
    <w:rsid w:val="00C047C2"/>
    <w:rsid w:val="00C04D65"/>
    <w:rsid w:val="00C04F52"/>
    <w:rsid w:val="00C061BA"/>
    <w:rsid w:val="00C07D8B"/>
    <w:rsid w:val="00C109E8"/>
    <w:rsid w:val="00C1291C"/>
    <w:rsid w:val="00C12A0C"/>
    <w:rsid w:val="00C13957"/>
    <w:rsid w:val="00C1508B"/>
    <w:rsid w:val="00C210D7"/>
    <w:rsid w:val="00C214ED"/>
    <w:rsid w:val="00C2247D"/>
    <w:rsid w:val="00C2540D"/>
    <w:rsid w:val="00C26A06"/>
    <w:rsid w:val="00C31675"/>
    <w:rsid w:val="00C31CDD"/>
    <w:rsid w:val="00C3358C"/>
    <w:rsid w:val="00C349D7"/>
    <w:rsid w:val="00C350A9"/>
    <w:rsid w:val="00C36A6C"/>
    <w:rsid w:val="00C370C3"/>
    <w:rsid w:val="00C40E58"/>
    <w:rsid w:val="00C41ADD"/>
    <w:rsid w:val="00C41BE6"/>
    <w:rsid w:val="00C43BA5"/>
    <w:rsid w:val="00C46553"/>
    <w:rsid w:val="00C46E93"/>
    <w:rsid w:val="00C47228"/>
    <w:rsid w:val="00C5158D"/>
    <w:rsid w:val="00C515BD"/>
    <w:rsid w:val="00C51A31"/>
    <w:rsid w:val="00C51D0C"/>
    <w:rsid w:val="00C52F76"/>
    <w:rsid w:val="00C54966"/>
    <w:rsid w:val="00C60BCB"/>
    <w:rsid w:val="00C61534"/>
    <w:rsid w:val="00C6278C"/>
    <w:rsid w:val="00C64707"/>
    <w:rsid w:val="00C64A98"/>
    <w:rsid w:val="00C65127"/>
    <w:rsid w:val="00C652D6"/>
    <w:rsid w:val="00C65B5A"/>
    <w:rsid w:val="00C66C64"/>
    <w:rsid w:val="00C66CC5"/>
    <w:rsid w:val="00C67377"/>
    <w:rsid w:val="00C673C8"/>
    <w:rsid w:val="00C71A94"/>
    <w:rsid w:val="00C73E24"/>
    <w:rsid w:val="00C74DC5"/>
    <w:rsid w:val="00C76E96"/>
    <w:rsid w:val="00C7782B"/>
    <w:rsid w:val="00C77B37"/>
    <w:rsid w:val="00C82224"/>
    <w:rsid w:val="00C82C5D"/>
    <w:rsid w:val="00C90344"/>
    <w:rsid w:val="00C91B90"/>
    <w:rsid w:val="00C94917"/>
    <w:rsid w:val="00C95A1F"/>
    <w:rsid w:val="00C97268"/>
    <w:rsid w:val="00CA1649"/>
    <w:rsid w:val="00CA32CC"/>
    <w:rsid w:val="00CA33BD"/>
    <w:rsid w:val="00CA3E81"/>
    <w:rsid w:val="00CA5376"/>
    <w:rsid w:val="00CA6F39"/>
    <w:rsid w:val="00CB2860"/>
    <w:rsid w:val="00CB4272"/>
    <w:rsid w:val="00CB6275"/>
    <w:rsid w:val="00CB6A21"/>
    <w:rsid w:val="00CB6D31"/>
    <w:rsid w:val="00CC3326"/>
    <w:rsid w:val="00CC3FD0"/>
    <w:rsid w:val="00CC44A9"/>
    <w:rsid w:val="00CC6ABE"/>
    <w:rsid w:val="00CD01C5"/>
    <w:rsid w:val="00CD183E"/>
    <w:rsid w:val="00CD2B34"/>
    <w:rsid w:val="00CD2FF6"/>
    <w:rsid w:val="00CD47F1"/>
    <w:rsid w:val="00CE2363"/>
    <w:rsid w:val="00CE4C4A"/>
    <w:rsid w:val="00CE6B19"/>
    <w:rsid w:val="00CE6BBB"/>
    <w:rsid w:val="00CF1735"/>
    <w:rsid w:val="00CF2A6C"/>
    <w:rsid w:val="00CF30B4"/>
    <w:rsid w:val="00CF3404"/>
    <w:rsid w:val="00CF384E"/>
    <w:rsid w:val="00CF41DF"/>
    <w:rsid w:val="00CF72AA"/>
    <w:rsid w:val="00CF74F2"/>
    <w:rsid w:val="00CF75E7"/>
    <w:rsid w:val="00D000A5"/>
    <w:rsid w:val="00D02114"/>
    <w:rsid w:val="00D03126"/>
    <w:rsid w:val="00D032D0"/>
    <w:rsid w:val="00D03A63"/>
    <w:rsid w:val="00D054C9"/>
    <w:rsid w:val="00D05A18"/>
    <w:rsid w:val="00D06F7F"/>
    <w:rsid w:val="00D129E3"/>
    <w:rsid w:val="00D15302"/>
    <w:rsid w:val="00D16062"/>
    <w:rsid w:val="00D171C4"/>
    <w:rsid w:val="00D242AD"/>
    <w:rsid w:val="00D2502A"/>
    <w:rsid w:val="00D26533"/>
    <w:rsid w:val="00D26DF5"/>
    <w:rsid w:val="00D31AB6"/>
    <w:rsid w:val="00D324C3"/>
    <w:rsid w:val="00D3689D"/>
    <w:rsid w:val="00D3781D"/>
    <w:rsid w:val="00D410CF"/>
    <w:rsid w:val="00D41C98"/>
    <w:rsid w:val="00D4402F"/>
    <w:rsid w:val="00D454AF"/>
    <w:rsid w:val="00D45DFC"/>
    <w:rsid w:val="00D52416"/>
    <w:rsid w:val="00D567DA"/>
    <w:rsid w:val="00D6035A"/>
    <w:rsid w:val="00D6492F"/>
    <w:rsid w:val="00D64C06"/>
    <w:rsid w:val="00D674AD"/>
    <w:rsid w:val="00D67CFC"/>
    <w:rsid w:val="00D70504"/>
    <w:rsid w:val="00D707B0"/>
    <w:rsid w:val="00D738C2"/>
    <w:rsid w:val="00D76BA7"/>
    <w:rsid w:val="00D8199E"/>
    <w:rsid w:val="00D82EC4"/>
    <w:rsid w:val="00D83652"/>
    <w:rsid w:val="00D83D14"/>
    <w:rsid w:val="00D9111B"/>
    <w:rsid w:val="00D92ECB"/>
    <w:rsid w:val="00D930C1"/>
    <w:rsid w:val="00D93C4E"/>
    <w:rsid w:val="00DA1474"/>
    <w:rsid w:val="00DA24B1"/>
    <w:rsid w:val="00DA3289"/>
    <w:rsid w:val="00DA6404"/>
    <w:rsid w:val="00DA7272"/>
    <w:rsid w:val="00DB2256"/>
    <w:rsid w:val="00DB2EDB"/>
    <w:rsid w:val="00DB3D0F"/>
    <w:rsid w:val="00DB5E77"/>
    <w:rsid w:val="00DB6464"/>
    <w:rsid w:val="00DB6A43"/>
    <w:rsid w:val="00DC0A6F"/>
    <w:rsid w:val="00DC3042"/>
    <w:rsid w:val="00DC3DD7"/>
    <w:rsid w:val="00DC5A35"/>
    <w:rsid w:val="00DC725A"/>
    <w:rsid w:val="00DD0604"/>
    <w:rsid w:val="00DD0F76"/>
    <w:rsid w:val="00DD2747"/>
    <w:rsid w:val="00DD387A"/>
    <w:rsid w:val="00DD5CAF"/>
    <w:rsid w:val="00DD5E68"/>
    <w:rsid w:val="00DD6911"/>
    <w:rsid w:val="00DE0639"/>
    <w:rsid w:val="00DE26B9"/>
    <w:rsid w:val="00DE501F"/>
    <w:rsid w:val="00DE5398"/>
    <w:rsid w:val="00DE6B1F"/>
    <w:rsid w:val="00DF03CF"/>
    <w:rsid w:val="00DF2D56"/>
    <w:rsid w:val="00DF38C6"/>
    <w:rsid w:val="00DF4375"/>
    <w:rsid w:val="00DF43BA"/>
    <w:rsid w:val="00DF5CE6"/>
    <w:rsid w:val="00DF6F30"/>
    <w:rsid w:val="00DF71D4"/>
    <w:rsid w:val="00DF7544"/>
    <w:rsid w:val="00E00B14"/>
    <w:rsid w:val="00E0202B"/>
    <w:rsid w:val="00E03D65"/>
    <w:rsid w:val="00E04555"/>
    <w:rsid w:val="00E05D83"/>
    <w:rsid w:val="00E069D0"/>
    <w:rsid w:val="00E07374"/>
    <w:rsid w:val="00E100B3"/>
    <w:rsid w:val="00E137E4"/>
    <w:rsid w:val="00E22D93"/>
    <w:rsid w:val="00E254C0"/>
    <w:rsid w:val="00E258DB"/>
    <w:rsid w:val="00E25E10"/>
    <w:rsid w:val="00E27523"/>
    <w:rsid w:val="00E277ED"/>
    <w:rsid w:val="00E31375"/>
    <w:rsid w:val="00E32C5A"/>
    <w:rsid w:val="00E34F8E"/>
    <w:rsid w:val="00E35D98"/>
    <w:rsid w:val="00E36181"/>
    <w:rsid w:val="00E41038"/>
    <w:rsid w:val="00E411CB"/>
    <w:rsid w:val="00E42865"/>
    <w:rsid w:val="00E4627D"/>
    <w:rsid w:val="00E46361"/>
    <w:rsid w:val="00E5073E"/>
    <w:rsid w:val="00E5076F"/>
    <w:rsid w:val="00E51294"/>
    <w:rsid w:val="00E53E5E"/>
    <w:rsid w:val="00E5625F"/>
    <w:rsid w:val="00E576D7"/>
    <w:rsid w:val="00E578B3"/>
    <w:rsid w:val="00E57DD2"/>
    <w:rsid w:val="00E60D10"/>
    <w:rsid w:val="00E61694"/>
    <w:rsid w:val="00E64425"/>
    <w:rsid w:val="00E644BB"/>
    <w:rsid w:val="00E65CF2"/>
    <w:rsid w:val="00E66AA7"/>
    <w:rsid w:val="00E67BAC"/>
    <w:rsid w:val="00E7056A"/>
    <w:rsid w:val="00E73570"/>
    <w:rsid w:val="00E74474"/>
    <w:rsid w:val="00E75161"/>
    <w:rsid w:val="00E75DE6"/>
    <w:rsid w:val="00E761D2"/>
    <w:rsid w:val="00E77181"/>
    <w:rsid w:val="00E82B87"/>
    <w:rsid w:val="00E86962"/>
    <w:rsid w:val="00E8790E"/>
    <w:rsid w:val="00E87FEE"/>
    <w:rsid w:val="00E931DC"/>
    <w:rsid w:val="00E95D12"/>
    <w:rsid w:val="00E95F54"/>
    <w:rsid w:val="00E96633"/>
    <w:rsid w:val="00E96D2F"/>
    <w:rsid w:val="00E9798B"/>
    <w:rsid w:val="00EA06A4"/>
    <w:rsid w:val="00EA24A0"/>
    <w:rsid w:val="00EA3F55"/>
    <w:rsid w:val="00EA62C3"/>
    <w:rsid w:val="00EA7608"/>
    <w:rsid w:val="00EA7A6D"/>
    <w:rsid w:val="00EB0F5E"/>
    <w:rsid w:val="00EB111A"/>
    <w:rsid w:val="00EB2948"/>
    <w:rsid w:val="00EB4537"/>
    <w:rsid w:val="00EB453F"/>
    <w:rsid w:val="00EB672A"/>
    <w:rsid w:val="00EC498F"/>
    <w:rsid w:val="00EC54FA"/>
    <w:rsid w:val="00EC6090"/>
    <w:rsid w:val="00EC6345"/>
    <w:rsid w:val="00EC740C"/>
    <w:rsid w:val="00ED0266"/>
    <w:rsid w:val="00ED0CB3"/>
    <w:rsid w:val="00ED143F"/>
    <w:rsid w:val="00ED21D9"/>
    <w:rsid w:val="00ED2E5B"/>
    <w:rsid w:val="00ED3D43"/>
    <w:rsid w:val="00ED4E14"/>
    <w:rsid w:val="00ED59E0"/>
    <w:rsid w:val="00ED680F"/>
    <w:rsid w:val="00ED6D03"/>
    <w:rsid w:val="00EE0E86"/>
    <w:rsid w:val="00EE2C43"/>
    <w:rsid w:val="00EE366D"/>
    <w:rsid w:val="00EE4A93"/>
    <w:rsid w:val="00EE556A"/>
    <w:rsid w:val="00EE5C4D"/>
    <w:rsid w:val="00EF555A"/>
    <w:rsid w:val="00F010C6"/>
    <w:rsid w:val="00F03B7F"/>
    <w:rsid w:val="00F06134"/>
    <w:rsid w:val="00F11022"/>
    <w:rsid w:val="00F11673"/>
    <w:rsid w:val="00F12D22"/>
    <w:rsid w:val="00F152F1"/>
    <w:rsid w:val="00F2009A"/>
    <w:rsid w:val="00F237E3"/>
    <w:rsid w:val="00F23E5E"/>
    <w:rsid w:val="00F24529"/>
    <w:rsid w:val="00F25130"/>
    <w:rsid w:val="00F25CA2"/>
    <w:rsid w:val="00F26788"/>
    <w:rsid w:val="00F27728"/>
    <w:rsid w:val="00F30434"/>
    <w:rsid w:val="00F309E5"/>
    <w:rsid w:val="00F3370E"/>
    <w:rsid w:val="00F33B34"/>
    <w:rsid w:val="00F34982"/>
    <w:rsid w:val="00F3637C"/>
    <w:rsid w:val="00F36DF8"/>
    <w:rsid w:val="00F37DC7"/>
    <w:rsid w:val="00F40A25"/>
    <w:rsid w:val="00F41BC2"/>
    <w:rsid w:val="00F426C2"/>
    <w:rsid w:val="00F44A46"/>
    <w:rsid w:val="00F44D19"/>
    <w:rsid w:val="00F47661"/>
    <w:rsid w:val="00F523E3"/>
    <w:rsid w:val="00F5410D"/>
    <w:rsid w:val="00F57082"/>
    <w:rsid w:val="00F63FD3"/>
    <w:rsid w:val="00F64ADB"/>
    <w:rsid w:val="00F67317"/>
    <w:rsid w:val="00F71974"/>
    <w:rsid w:val="00F72B46"/>
    <w:rsid w:val="00F74B6F"/>
    <w:rsid w:val="00F7552B"/>
    <w:rsid w:val="00F75C3E"/>
    <w:rsid w:val="00F80EA1"/>
    <w:rsid w:val="00F8217D"/>
    <w:rsid w:val="00F82202"/>
    <w:rsid w:val="00F8224E"/>
    <w:rsid w:val="00F8251B"/>
    <w:rsid w:val="00F82672"/>
    <w:rsid w:val="00F8281A"/>
    <w:rsid w:val="00F83D06"/>
    <w:rsid w:val="00F869E3"/>
    <w:rsid w:val="00F87533"/>
    <w:rsid w:val="00F9006C"/>
    <w:rsid w:val="00F91759"/>
    <w:rsid w:val="00F9378C"/>
    <w:rsid w:val="00F96099"/>
    <w:rsid w:val="00F9646D"/>
    <w:rsid w:val="00F9692A"/>
    <w:rsid w:val="00FA0FB5"/>
    <w:rsid w:val="00FA1C04"/>
    <w:rsid w:val="00FA2C8A"/>
    <w:rsid w:val="00FA33F7"/>
    <w:rsid w:val="00FA38E4"/>
    <w:rsid w:val="00FA76C1"/>
    <w:rsid w:val="00FA77CD"/>
    <w:rsid w:val="00FB0174"/>
    <w:rsid w:val="00FB39F0"/>
    <w:rsid w:val="00FB3C48"/>
    <w:rsid w:val="00FC1CAA"/>
    <w:rsid w:val="00FC3563"/>
    <w:rsid w:val="00FC40C5"/>
    <w:rsid w:val="00FC45E5"/>
    <w:rsid w:val="00FC4741"/>
    <w:rsid w:val="00FC49D9"/>
    <w:rsid w:val="00FC50C2"/>
    <w:rsid w:val="00FC60E9"/>
    <w:rsid w:val="00FC6788"/>
    <w:rsid w:val="00FC7853"/>
    <w:rsid w:val="00FD0783"/>
    <w:rsid w:val="00FD218D"/>
    <w:rsid w:val="00FD2B0B"/>
    <w:rsid w:val="00FD4360"/>
    <w:rsid w:val="00FD5A32"/>
    <w:rsid w:val="00FE0A09"/>
    <w:rsid w:val="00FE3EA0"/>
    <w:rsid w:val="00FE40A5"/>
    <w:rsid w:val="00FE481D"/>
    <w:rsid w:val="00FE5648"/>
    <w:rsid w:val="00FE7D08"/>
    <w:rsid w:val="00FF038B"/>
    <w:rsid w:val="00FF3301"/>
    <w:rsid w:val="00FF424B"/>
    <w:rsid w:val="00FF587B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51"/>
    <w:pPr>
      <w:spacing w:after="200"/>
      <w:ind w:left="5387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60F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150</Words>
  <Characters>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2013-02-18T13:30:00Z</cp:lastPrinted>
  <dcterms:created xsi:type="dcterms:W3CDTF">2013-01-28T23:54:00Z</dcterms:created>
  <dcterms:modified xsi:type="dcterms:W3CDTF">2013-02-18T13:34:00Z</dcterms:modified>
</cp:coreProperties>
</file>