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07B" w:rsidRPr="007D5DEF" w:rsidRDefault="008B507B" w:rsidP="007D5DEF">
      <w:pPr>
        <w:jc w:val="center"/>
      </w:pPr>
      <w:r w:rsidRPr="007D5DEF">
        <w:t>РОССИЙСКАЯ ФЕДЕРАЦИЯ</w:t>
      </w:r>
    </w:p>
    <w:p w:rsidR="008B507B" w:rsidRPr="007D5DEF" w:rsidRDefault="008B507B" w:rsidP="007D5DEF">
      <w:pPr>
        <w:jc w:val="center"/>
      </w:pPr>
      <w:r w:rsidRPr="007D5DEF">
        <w:t>ИРКУТСКАЯ ОБЛАСТЬ</w:t>
      </w:r>
    </w:p>
    <w:p w:rsidR="008B507B" w:rsidRPr="007D5DEF" w:rsidRDefault="008B507B" w:rsidP="007D5DEF">
      <w:pPr>
        <w:jc w:val="center"/>
      </w:pPr>
      <w:r w:rsidRPr="007D5DEF">
        <w:t>АЛАРСКИЙ РАЙОН</w:t>
      </w:r>
    </w:p>
    <w:p w:rsidR="008B507B" w:rsidRPr="007D5DEF" w:rsidRDefault="008B507B" w:rsidP="007D5DEF">
      <w:pPr>
        <w:jc w:val="center"/>
      </w:pPr>
      <w:r w:rsidRPr="007D5DEF">
        <w:t>МУНИЦИПАЛЬНОЕ ОБРАЗОВАНИЕ «ТЫРГЕТУЙ»</w:t>
      </w:r>
    </w:p>
    <w:p w:rsidR="008B507B" w:rsidRPr="007D5DEF" w:rsidRDefault="008B507B" w:rsidP="007D5DEF">
      <w:pPr>
        <w:jc w:val="center"/>
      </w:pPr>
      <w:r w:rsidRPr="007D5DEF">
        <w:t>АДМИНИСТРАЦИЯ</w:t>
      </w:r>
    </w:p>
    <w:p w:rsidR="008B507B" w:rsidRPr="007D5DEF" w:rsidRDefault="008B507B" w:rsidP="007D5DEF">
      <w:pPr>
        <w:jc w:val="center"/>
      </w:pPr>
      <w:r w:rsidRPr="007D5DEF">
        <w:t>ПОСТАНОВЛЕНИЕ</w:t>
      </w:r>
    </w:p>
    <w:p w:rsidR="008B507B" w:rsidRDefault="008B507B" w:rsidP="007D5DEF">
      <w:pPr>
        <w:pBdr>
          <w:bottom w:val="thinThickSmallGap" w:sz="24" w:space="1" w:color="auto"/>
        </w:pBdr>
      </w:pPr>
    </w:p>
    <w:p w:rsidR="008B507B" w:rsidRDefault="008B507B" w:rsidP="007D5DEF">
      <w:r>
        <w:t>От 19.08.2014г.  № 43-П                                                       с.Тыргетуй</w:t>
      </w:r>
    </w:p>
    <w:p w:rsidR="008B507B" w:rsidRDefault="008B507B" w:rsidP="007D5DEF">
      <w:r>
        <w:t xml:space="preserve"> </w:t>
      </w:r>
    </w:p>
    <w:p w:rsidR="008B507B" w:rsidRDefault="008B507B" w:rsidP="007D5DEF">
      <w:r>
        <w:t>Об утверждении порядка увольнения</w:t>
      </w:r>
    </w:p>
    <w:p w:rsidR="008B507B" w:rsidRDefault="008B507B" w:rsidP="007D5DEF">
      <w:r>
        <w:t>(освобождения от должности) в связи с утратой</w:t>
      </w:r>
    </w:p>
    <w:p w:rsidR="008B507B" w:rsidRPr="007D5DEF" w:rsidRDefault="008B507B" w:rsidP="007D5DEF">
      <w:r>
        <w:t>доверия лиц, замещающих муниципальные должности</w:t>
      </w:r>
      <w:r>
        <w:rPr>
          <w:b/>
          <w:bCs/>
        </w:rPr>
        <w:t xml:space="preserve"> </w:t>
      </w:r>
    </w:p>
    <w:p w:rsidR="008B507B" w:rsidRDefault="008B507B">
      <w:pPr>
        <w:widowControl w:val="0"/>
        <w:autoSpaceDE w:val="0"/>
        <w:autoSpaceDN w:val="0"/>
        <w:adjustRightInd w:val="0"/>
        <w:spacing w:after="0"/>
        <w:jc w:val="center"/>
      </w:pPr>
    </w:p>
    <w:p w:rsidR="008B507B" w:rsidRPr="007D5DEF" w:rsidRDefault="008B507B">
      <w:pPr>
        <w:widowControl w:val="0"/>
        <w:autoSpaceDE w:val="0"/>
        <w:autoSpaceDN w:val="0"/>
        <w:adjustRightInd w:val="0"/>
        <w:spacing w:after="0"/>
        <w:ind w:firstLine="540"/>
      </w:pPr>
      <w:r w:rsidRPr="007D5DEF">
        <w:t xml:space="preserve">В соответствии с </w:t>
      </w:r>
      <w:hyperlink r:id="rId5" w:history="1">
        <w:r w:rsidRPr="007D5DEF">
          <w:t>частью 1 статьи 13.1</w:t>
        </w:r>
      </w:hyperlink>
      <w:r w:rsidRPr="007D5DEF">
        <w:t xml:space="preserve"> Федерального закона от 25.12.2008 № 273-ФЗ «О противодействии коррупции», руководствуясь Федеральным </w:t>
      </w:r>
      <w:hyperlink r:id="rId6" w:history="1">
        <w:r w:rsidRPr="007D5DEF">
          <w:t>законом</w:t>
        </w:r>
      </w:hyperlink>
      <w:r w:rsidRPr="007D5DEF">
        <w:t xml:space="preserve"> от 06.10.2003 № 131-ФЗ «Об общих принципах организации местного самоуправления в Российской Федерации», статьями  Устава муниципального образования «Тыргетуй»</w:t>
      </w:r>
      <w:r>
        <w:t>:</w:t>
      </w:r>
    </w:p>
    <w:p w:rsidR="008B507B" w:rsidRDefault="008B507B" w:rsidP="007D5DEF">
      <w:pPr>
        <w:widowControl w:val="0"/>
        <w:autoSpaceDE w:val="0"/>
        <w:autoSpaceDN w:val="0"/>
        <w:adjustRightInd w:val="0"/>
        <w:spacing w:after="0"/>
        <w:ind w:firstLine="540"/>
        <w:jc w:val="center"/>
      </w:pPr>
    </w:p>
    <w:p w:rsidR="008B507B" w:rsidRDefault="008B507B" w:rsidP="007D5DEF">
      <w:pPr>
        <w:widowControl w:val="0"/>
        <w:autoSpaceDE w:val="0"/>
        <w:autoSpaceDN w:val="0"/>
        <w:adjustRightInd w:val="0"/>
        <w:spacing w:after="0"/>
        <w:ind w:firstLine="540"/>
        <w:jc w:val="center"/>
      </w:pPr>
      <w:r>
        <w:t>ПОСТАНОВЛЯЮ:</w:t>
      </w:r>
    </w:p>
    <w:p w:rsidR="008B507B" w:rsidRDefault="008B507B">
      <w:pPr>
        <w:widowControl w:val="0"/>
        <w:autoSpaceDE w:val="0"/>
        <w:autoSpaceDN w:val="0"/>
        <w:adjustRightInd w:val="0"/>
        <w:spacing w:after="0"/>
      </w:pPr>
    </w:p>
    <w:p w:rsidR="008B507B" w:rsidRDefault="008B507B" w:rsidP="001F3C0E">
      <w:pPr>
        <w:widowControl w:val="0"/>
        <w:autoSpaceDE w:val="0"/>
        <w:autoSpaceDN w:val="0"/>
        <w:adjustRightInd w:val="0"/>
        <w:spacing w:after="0"/>
        <w:ind w:firstLine="540"/>
      </w:pPr>
      <w:r>
        <w:t xml:space="preserve">1. Утвердить </w:t>
      </w:r>
      <w:hyperlink w:anchor="Par43" w:history="1">
        <w:r w:rsidRPr="00CF4E91">
          <w:t>Порядок</w:t>
        </w:r>
      </w:hyperlink>
      <w:r>
        <w:t xml:space="preserve"> увольнения (освобождения от должности) в связи с утратой доверия лиц, замещающих муниципальные должности (Приложение).</w:t>
      </w:r>
    </w:p>
    <w:p w:rsidR="008B507B" w:rsidRPr="007D5DEF" w:rsidRDefault="008B507B" w:rsidP="001F3C0E">
      <w:pPr>
        <w:widowControl w:val="0"/>
        <w:autoSpaceDE w:val="0"/>
        <w:autoSpaceDN w:val="0"/>
        <w:adjustRightInd w:val="0"/>
        <w:spacing w:after="0"/>
        <w:ind w:firstLine="540"/>
      </w:pPr>
      <w:r>
        <w:t xml:space="preserve">2. Опубликовать настоящее решение с приложением в печатном издании </w:t>
      </w:r>
      <w:r w:rsidRPr="007D5DEF">
        <w:t>«Тыргетуйский вестник».</w:t>
      </w:r>
    </w:p>
    <w:p w:rsidR="008B507B" w:rsidRDefault="008B507B">
      <w:pPr>
        <w:widowControl w:val="0"/>
        <w:autoSpaceDE w:val="0"/>
        <w:autoSpaceDN w:val="0"/>
        <w:adjustRightInd w:val="0"/>
        <w:spacing w:after="0"/>
        <w:ind w:firstLine="540"/>
      </w:pPr>
      <w:r>
        <w:t>3. Настоящее Постановление вступает в силу со дня его официального опубликования.</w:t>
      </w:r>
    </w:p>
    <w:p w:rsidR="008B507B" w:rsidRDefault="008B507B">
      <w:pPr>
        <w:widowControl w:val="0"/>
        <w:autoSpaceDE w:val="0"/>
        <w:autoSpaceDN w:val="0"/>
        <w:adjustRightInd w:val="0"/>
        <w:spacing w:after="0"/>
      </w:pPr>
    </w:p>
    <w:p w:rsidR="008B507B" w:rsidRDefault="008B507B">
      <w:pPr>
        <w:widowControl w:val="0"/>
        <w:autoSpaceDE w:val="0"/>
        <w:autoSpaceDN w:val="0"/>
        <w:adjustRightInd w:val="0"/>
        <w:spacing w:after="0"/>
      </w:pPr>
    </w:p>
    <w:p w:rsidR="008B507B" w:rsidRDefault="008B507B">
      <w:pPr>
        <w:widowControl w:val="0"/>
        <w:autoSpaceDE w:val="0"/>
        <w:autoSpaceDN w:val="0"/>
        <w:adjustRightInd w:val="0"/>
        <w:spacing w:after="0"/>
      </w:pPr>
    </w:p>
    <w:p w:rsidR="008B507B" w:rsidRDefault="008B507B">
      <w:pPr>
        <w:widowControl w:val="0"/>
        <w:autoSpaceDE w:val="0"/>
        <w:autoSpaceDN w:val="0"/>
        <w:adjustRightInd w:val="0"/>
        <w:spacing w:after="0"/>
      </w:pPr>
    </w:p>
    <w:p w:rsidR="008B507B" w:rsidRDefault="008B507B">
      <w:pPr>
        <w:widowControl w:val="0"/>
        <w:autoSpaceDE w:val="0"/>
        <w:autoSpaceDN w:val="0"/>
        <w:adjustRightInd w:val="0"/>
        <w:spacing w:after="0"/>
      </w:pPr>
      <w:r>
        <w:t xml:space="preserve">             И.о. главы МО «Тыргетуй»                         Л.Н.Ситявина</w:t>
      </w:r>
    </w:p>
    <w:p w:rsidR="008B507B" w:rsidRDefault="008B507B" w:rsidP="007D5DEF">
      <w:pPr>
        <w:widowControl w:val="0"/>
        <w:autoSpaceDE w:val="0"/>
        <w:autoSpaceDN w:val="0"/>
        <w:adjustRightInd w:val="0"/>
        <w:spacing w:after="0"/>
        <w:ind w:left="5387"/>
      </w:pPr>
      <w:r>
        <w:t xml:space="preserve"> </w:t>
      </w:r>
    </w:p>
    <w:p w:rsidR="008B507B" w:rsidRDefault="008B507B">
      <w:pPr>
        <w:widowControl w:val="0"/>
        <w:autoSpaceDE w:val="0"/>
        <w:autoSpaceDN w:val="0"/>
        <w:adjustRightInd w:val="0"/>
        <w:spacing w:after="0"/>
        <w:jc w:val="right"/>
        <w:outlineLvl w:val="0"/>
      </w:pPr>
      <w:bookmarkStart w:id="0" w:name="Par37"/>
      <w:bookmarkEnd w:id="0"/>
    </w:p>
    <w:p w:rsidR="008B507B" w:rsidRDefault="008B507B">
      <w:pPr>
        <w:widowControl w:val="0"/>
        <w:autoSpaceDE w:val="0"/>
        <w:autoSpaceDN w:val="0"/>
        <w:adjustRightInd w:val="0"/>
        <w:spacing w:after="0"/>
        <w:jc w:val="right"/>
        <w:outlineLvl w:val="0"/>
      </w:pPr>
    </w:p>
    <w:p w:rsidR="008B507B" w:rsidRPr="00857907" w:rsidRDefault="008B507B">
      <w:pPr>
        <w:widowControl w:val="0"/>
        <w:autoSpaceDE w:val="0"/>
        <w:autoSpaceDN w:val="0"/>
        <w:adjustRightInd w:val="0"/>
        <w:spacing w:after="0"/>
        <w:jc w:val="right"/>
        <w:outlineLvl w:val="0"/>
      </w:pPr>
    </w:p>
    <w:p w:rsidR="008B507B" w:rsidRPr="00857907" w:rsidRDefault="008B507B">
      <w:pPr>
        <w:widowControl w:val="0"/>
        <w:autoSpaceDE w:val="0"/>
        <w:autoSpaceDN w:val="0"/>
        <w:adjustRightInd w:val="0"/>
        <w:spacing w:after="0"/>
        <w:jc w:val="right"/>
        <w:outlineLvl w:val="0"/>
      </w:pPr>
      <w:r w:rsidRPr="00857907">
        <w:t>Приложение</w:t>
      </w:r>
    </w:p>
    <w:p w:rsidR="008B507B" w:rsidRPr="00857907" w:rsidRDefault="008B507B" w:rsidP="00A342D3">
      <w:pPr>
        <w:widowControl w:val="0"/>
        <w:autoSpaceDE w:val="0"/>
        <w:autoSpaceDN w:val="0"/>
        <w:adjustRightInd w:val="0"/>
        <w:spacing w:after="0"/>
        <w:jc w:val="right"/>
      </w:pPr>
      <w:r w:rsidRPr="00857907">
        <w:t>к Постановлению главы</w:t>
      </w:r>
    </w:p>
    <w:p w:rsidR="008B507B" w:rsidRPr="00857907" w:rsidRDefault="008B507B" w:rsidP="007D5DEF">
      <w:pPr>
        <w:widowControl w:val="0"/>
        <w:autoSpaceDE w:val="0"/>
        <w:autoSpaceDN w:val="0"/>
        <w:adjustRightInd w:val="0"/>
        <w:spacing w:after="0"/>
        <w:jc w:val="center"/>
      </w:pPr>
      <w:r w:rsidRPr="00857907">
        <w:t xml:space="preserve">                                                                               МО «Тыргетуй»</w:t>
      </w:r>
    </w:p>
    <w:p w:rsidR="008B507B" w:rsidRPr="00857907" w:rsidRDefault="008B507B" w:rsidP="007D5DEF">
      <w:pPr>
        <w:widowControl w:val="0"/>
        <w:autoSpaceDE w:val="0"/>
        <w:autoSpaceDN w:val="0"/>
        <w:adjustRightInd w:val="0"/>
        <w:spacing w:after="0"/>
        <w:jc w:val="center"/>
      </w:pPr>
      <w:r w:rsidRPr="00857907">
        <w:t xml:space="preserve">                                                                                      19.08.2014г. № 43-П</w:t>
      </w:r>
    </w:p>
    <w:p w:rsidR="008B507B" w:rsidRPr="00857907" w:rsidRDefault="008B507B">
      <w:pPr>
        <w:widowControl w:val="0"/>
        <w:autoSpaceDE w:val="0"/>
        <w:autoSpaceDN w:val="0"/>
        <w:adjustRightInd w:val="0"/>
        <w:spacing w:after="0"/>
      </w:pPr>
    </w:p>
    <w:p w:rsidR="008B507B" w:rsidRPr="00857907" w:rsidRDefault="008B507B">
      <w:pPr>
        <w:widowControl w:val="0"/>
        <w:autoSpaceDE w:val="0"/>
        <w:autoSpaceDN w:val="0"/>
        <w:adjustRightInd w:val="0"/>
        <w:spacing w:after="0"/>
        <w:jc w:val="center"/>
        <w:rPr>
          <w:b/>
          <w:bCs/>
        </w:rPr>
      </w:pPr>
      <w:bookmarkStart w:id="1" w:name="Par43"/>
      <w:bookmarkEnd w:id="1"/>
      <w:r w:rsidRPr="00857907">
        <w:rPr>
          <w:b/>
          <w:bCs/>
        </w:rPr>
        <w:t>ПОРЯДОК</w:t>
      </w:r>
    </w:p>
    <w:p w:rsidR="008B507B" w:rsidRPr="00857907" w:rsidRDefault="008B507B">
      <w:pPr>
        <w:widowControl w:val="0"/>
        <w:autoSpaceDE w:val="0"/>
        <w:autoSpaceDN w:val="0"/>
        <w:adjustRightInd w:val="0"/>
        <w:spacing w:after="0"/>
        <w:jc w:val="center"/>
        <w:rPr>
          <w:b/>
          <w:bCs/>
        </w:rPr>
      </w:pPr>
      <w:r w:rsidRPr="00857907">
        <w:rPr>
          <w:b/>
          <w:bCs/>
        </w:rPr>
        <w:t>УВОЛЬНЕНИЯ (ОСВОБОЖДЕНИЯ ОТ ДОЛЖНОСТИ) В СВЯЗИ С УТРАТОЙ</w:t>
      </w:r>
    </w:p>
    <w:p w:rsidR="008B507B" w:rsidRPr="00857907" w:rsidRDefault="008B507B">
      <w:pPr>
        <w:widowControl w:val="0"/>
        <w:autoSpaceDE w:val="0"/>
        <w:autoSpaceDN w:val="0"/>
        <w:adjustRightInd w:val="0"/>
        <w:spacing w:after="0"/>
        <w:jc w:val="center"/>
        <w:rPr>
          <w:b/>
          <w:bCs/>
        </w:rPr>
      </w:pPr>
      <w:r w:rsidRPr="00857907">
        <w:rPr>
          <w:b/>
          <w:bCs/>
        </w:rPr>
        <w:t>ДОВЕРИЯ ЛИЦ, ЗАМЕЩАЮЩИХ МУНИЦИПАЛЬНЫЕ ДОЛЖНОСТИ</w:t>
      </w:r>
    </w:p>
    <w:p w:rsidR="008B507B" w:rsidRPr="00857907" w:rsidRDefault="008B507B">
      <w:pPr>
        <w:widowControl w:val="0"/>
        <w:autoSpaceDE w:val="0"/>
        <w:autoSpaceDN w:val="0"/>
        <w:adjustRightInd w:val="0"/>
        <w:spacing w:after="0"/>
      </w:pPr>
    </w:p>
    <w:p w:rsidR="008B507B" w:rsidRPr="00857907" w:rsidRDefault="008B507B" w:rsidP="00A342D3">
      <w:pPr>
        <w:widowControl w:val="0"/>
        <w:autoSpaceDE w:val="0"/>
        <w:autoSpaceDN w:val="0"/>
        <w:adjustRightInd w:val="0"/>
        <w:spacing w:after="0"/>
        <w:ind w:firstLine="540"/>
      </w:pPr>
      <w:r w:rsidRPr="00857907">
        <w:t xml:space="preserve">Настоящий Порядок увольнения (освобождения от должности) в связи с утратой доверия лиц, замещающих муниципальные должности, разработан в соответствии с </w:t>
      </w:r>
      <w:hyperlink r:id="rId7" w:history="1">
        <w:r w:rsidRPr="00857907">
          <w:t>частью 1 статьи 13.1</w:t>
        </w:r>
      </w:hyperlink>
      <w:r w:rsidRPr="00857907">
        <w:t xml:space="preserve"> Федерального закона от 25 декабря 2008 года № 273-ФЗ «О противодействии коррупции». К лицам, замещающим муниципальные должности, относятся депутаты Думы муниципального образования «Тыргетуй», осуществляющие полномочия по муниципальной должности в Думе муниципального образования «Тыргетуй» на постоянной основе, глава муниципального образования «Тыргетуй» (далее - лицо, замещающее муниципальную должность).</w:t>
      </w:r>
    </w:p>
    <w:p w:rsidR="008B507B" w:rsidRPr="00857907" w:rsidRDefault="008B507B">
      <w:pPr>
        <w:widowControl w:val="0"/>
        <w:autoSpaceDE w:val="0"/>
        <w:autoSpaceDN w:val="0"/>
        <w:adjustRightInd w:val="0"/>
        <w:spacing w:after="0"/>
        <w:ind w:firstLine="540"/>
      </w:pPr>
      <w:bookmarkStart w:id="2" w:name="Par52"/>
      <w:bookmarkEnd w:id="2"/>
      <w:r w:rsidRPr="00857907">
        <w:t xml:space="preserve">1. Лицо, замещающее муниципальную должность, подлежит увольнению (освобождению от должности) в связи с утратой доверия в случаях, предусмотренных </w:t>
      </w:r>
      <w:hyperlink r:id="rId8" w:history="1">
        <w:r w:rsidRPr="00857907">
          <w:t>статьей 13.1</w:t>
        </w:r>
      </w:hyperlink>
      <w:r w:rsidRPr="00857907">
        <w:t xml:space="preserve"> Федерального закона от 25 декабря 2008 года № 273-ФЗ «О противодействии коррупции», а именно:</w:t>
      </w:r>
    </w:p>
    <w:p w:rsidR="008B507B" w:rsidRPr="00857907" w:rsidRDefault="008B507B">
      <w:pPr>
        <w:widowControl w:val="0"/>
        <w:autoSpaceDE w:val="0"/>
        <w:autoSpaceDN w:val="0"/>
        <w:adjustRightInd w:val="0"/>
        <w:spacing w:after="0"/>
        <w:ind w:firstLine="540"/>
      </w:pPr>
      <w:r w:rsidRPr="00857907">
        <w:t>1) непринятия лицом мер по предотвращению и (или) урегулированию конфликта интересов, стороной которого оно является;</w:t>
      </w:r>
    </w:p>
    <w:p w:rsidR="008B507B" w:rsidRPr="00857907" w:rsidRDefault="008B507B">
      <w:pPr>
        <w:widowControl w:val="0"/>
        <w:autoSpaceDE w:val="0"/>
        <w:autoSpaceDN w:val="0"/>
        <w:adjustRightInd w:val="0"/>
        <w:spacing w:after="0"/>
        <w:ind w:firstLine="540"/>
      </w:pPr>
      <w:r w:rsidRPr="00857907">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8B507B" w:rsidRPr="00857907" w:rsidRDefault="008B507B">
      <w:pPr>
        <w:widowControl w:val="0"/>
        <w:autoSpaceDE w:val="0"/>
        <w:autoSpaceDN w:val="0"/>
        <w:adjustRightInd w:val="0"/>
        <w:spacing w:after="0"/>
        <w:ind w:firstLine="540"/>
      </w:pPr>
      <w:r w:rsidRPr="00857907">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8B507B" w:rsidRPr="00857907" w:rsidRDefault="008B507B">
      <w:pPr>
        <w:widowControl w:val="0"/>
        <w:autoSpaceDE w:val="0"/>
        <w:autoSpaceDN w:val="0"/>
        <w:adjustRightInd w:val="0"/>
        <w:spacing w:after="0"/>
        <w:ind w:firstLine="540"/>
      </w:pPr>
      <w:r w:rsidRPr="00857907">
        <w:t>4) осуществления лицом предпринимательской деятельности;</w:t>
      </w:r>
    </w:p>
    <w:p w:rsidR="008B507B" w:rsidRPr="00857907" w:rsidRDefault="008B507B">
      <w:pPr>
        <w:widowControl w:val="0"/>
        <w:autoSpaceDE w:val="0"/>
        <w:autoSpaceDN w:val="0"/>
        <w:adjustRightInd w:val="0"/>
        <w:spacing w:after="0"/>
        <w:ind w:firstLine="540"/>
      </w:pPr>
      <w:r w:rsidRPr="00857907">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B507B" w:rsidRPr="00857907" w:rsidRDefault="008B507B">
      <w:pPr>
        <w:widowControl w:val="0"/>
        <w:autoSpaceDE w:val="0"/>
        <w:autoSpaceDN w:val="0"/>
        <w:adjustRightInd w:val="0"/>
        <w:spacing w:after="0"/>
        <w:ind w:firstLine="540"/>
      </w:pPr>
      <w:bookmarkStart w:id="3" w:name="Par58"/>
      <w:bookmarkEnd w:id="3"/>
      <w:r w:rsidRPr="00857907">
        <w:t>2. Лицо, замещающее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муниципальную должность, мер по предотвращению и (или) урегулированию конфликта интересов, стороной которого является подчиненное ему лицо.</w:t>
      </w:r>
    </w:p>
    <w:p w:rsidR="008B507B" w:rsidRPr="00857907" w:rsidRDefault="008B507B">
      <w:pPr>
        <w:widowControl w:val="0"/>
        <w:autoSpaceDE w:val="0"/>
        <w:autoSpaceDN w:val="0"/>
        <w:adjustRightInd w:val="0"/>
        <w:spacing w:after="0"/>
        <w:ind w:firstLine="540"/>
      </w:pPr>
      <w:r w:rsidRPr="00857907">
        <w:t xml:space="preserve">3. Основанием для осуществления проверки, предусмотренной </w:t>
      </w:r>
      <w:hyperlink w:anchor="Par65" w:history="1">
        <w:r w:rsidRPr="00857907">
          <w:t>пунктом 4</w:t>
        </w:r>
      </w:hyperlink>
      <w:r w:rsidRPr="00857907">
        <w:t xml:space="preserve"> настоящего Порядка, является информация о наличии случаев, предусмотренных в </w:t>
      </w:r>
      <w:hyperlink w:anchor="Par52" w:history="1">
        <w:r w:rsidRPr="00857907">
          <w:t>пунктах 1</w:t>
        </w:r>
      </w:hyperlink>
      <w:r w:rsidRPr="00857907">
        <w:t xml:space="preserve">, </w:t>
      </w:r>
      <w:hyperlink w:anchor="Par58" w:history="1">
        <w:r w:rsidRPr="00857907">
          <w:t>2</w:t>
        </w:r>
      </w:hyperlink>
      <w:r w:rsidRPr="00857907">
        <w:t xml:space="preserve"> настоящего Порядка, представленная в письменном виде в установленном порядке:</w:t>
      </w:r>
    </w:p>
    <w:p w:rsidR="008B507B" w:rsidRPr="00857907" w:rsidRDefault="008B507B">
      <w:pPr>
        <w:widowControl w:val="0"/>
        <w:autoSpaceDE w:val="0"/>
        <w:autoSpaceDN w:val="0"/>
        <w:adjustRightInd w:val="0"/>
        <w:spacing w:after="0"/>
        <w:ind w:firstLine="540"/>
      </w:pPr>
      <w:r w:rsidRPr="00857907">
        <w:t>а) правоохранительными органами, иными государственными органами, органами местного самоуправления и их должностными лицами;</w:t>
      </w:r>
    </w:p>
    <w:p w:rsidR="008B507B" w:rsidRPr="00857907" w:rsidRDefault="008B507B">
      <w:pPr>
        <w:widowControl w:val="0"/>
        <w:autoSpaceDE w:val="0"/>
        <w:autoSpaceDN w:val="0"/>
        <w:adjustRightInd w:val="0"/>
        <w:spacing w:after="0"/>
        <w:ind w:firstLine="540"/>
      </w:pPr>
      <w:r w:rsidRPr="00857907">
        <w:t>б)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8B507B" w:rsidRPr="00857907" w:rsidRDefault="008B507B">
      <w:pPr>
        <w:widowControl w:val="0"/>
        <w:autoSpaceDE w:val="0"/>
        <w:autoSpaceDN w:val="0"/>
        <w:adjustRightInd w:val="0"/>
        <w:spacing w:after="0"/>
        <w:ind w:firstLine="540"/>
      </w:pPr>
      <w:r w:rsidRPr="00857907">
        <w:t>в) Общественной палатой Российской Федерации;</w:t>
      </w:r>
    </w:p>
    <w:p w:rsidR="008B507B" w:rsidRPr="00857907" w:rsidRDefault="008B507B">
      <w:pPr>
        <w:widowControl w:val="0"/>
        <w:autoSpaceDE w:val="0"/>
        <w:autoSpaceDN w:val="0"/>
        <w:adjustRightInd w:val="0"/>
        <w:spacing w:after="0"/>
        <w:ind w:firstLine="540"/>
      </w:pPr>
      <w:r w:rsidRPr="00857907">
        <w:t>г) общероссийскими средствами массовой информации.</w:t>
      </w:r>
    </w:p>
    <w:p w:rsidR="008B507B" w:rsidRPr="00857907" w:rsidRDefault="008B507B">
      <w:pPr>
        <w:widowControl w:val="0"/>
        <w:autoSpaceDE w:val="0"/>
        <w:autoSpaceDN w:val="0"/>
        <w:adjustRightInd w:val="0"/>
        <w:spacing w:after="0"/>
        <w:ind w:firstLine="540"/>
      </w:pPr>
      <w:bookmarkStart w:id="4" w:name="Par65"/>
      <w:bookmarkEnd w:id="4"/>
      <w:r w:rsidRPr="00857907">
        <w:t xml:space="preserve">4. Проверка наличия случаев, предусмотренных </w:t>
      </w:r>
      <w:hyperlink w:anchor="Par52" w:history="1">
        <w:r w:rsidRPr="00857907">
          <w:t>пунктами 1</w:t>
        </w:r>
      </w:hyperlink>
      <w:r w:rsidRPr="00857907">
        <w:t xml:space="preserve">, </w:t>
      </w:r>
      <w:hyperlink w:anchor="Par58" w:history="1">
        <w:r w:rsidRPr="00857907">
          <w:t>2</w:t>
        </w:r>
      </w:hyperlink>
      <w:r w:rsidRPr="00857907">
        <w:t xml:space="preserve"> настоящего Порядка (далее - проверка), производится работником администрации муниципального образования «Тыргетуй», уполномоченным на основании распоряжения главы муниципального образования «Тыргетуй» (далее – уполномоченный работник). Проверка проводится уполномоченным работником самостоятельно либо путем направления запросов в территориальные органы федеральных государственных органов, уполномоченных на осуществление контроля и надзора в области налогов и сборов, государственной регистрации прав, оперативно-розыскной деятельности, банковские и иные кредитные организации, иные органы и организации, обладающие информацией о наличии обстоятельств, предусмотренных </w:t>
      </w:r>
      <w:hyperlink w:anchor="Par52" w:history="1">
        <w:r w:rsidRPr="00857907">
          <w:t>пунктами 1</w:t>
        </w:r>
      </w:hyperlink>
      <w:r w:rsidRPr="00857907">
        <w:t xml:space="preserve">, </w:t>
      </w:r>
      <w:hyperlink w:anchor="Par58" w:history="1">
        <w:r w:rsidRPr="00857907">
          <w:t>2</w:t>
        </w:r>
      </w:hyperlink>
      <w:r w:rsidRPr="00857907">
        <w:t xml:space="preserve"> настоящего Порядка.</w:t>
      </w:r>
    </w:p>
    <w:p w:rsidR="008B507B" w:rsidRPr="00857907" w:rsidRDefault="008B507B" w:rsidP="00A342D3">
      <w:pPr>
        <w:widowControl w:val="0"/>
        <w:autoSpaceDE w:val="0"/>
        <w:autoSpaceDN w:val="0"/>
        <w:adjustRightInd w:val="0"/>
        <w:spacing w:after="0"/>
        <w:ind w:firstLine="540"/>
      </w:pPr>
      <w:r w:rsidRPr="00857907">
        <w:t xml:space="preserve">В части, не урегулированной настоящим Порядком, порядок осуществления проверки аналогичен порядку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9" w:history="1">
        <w:r w:rsidRPr="00857907">
          <w:t>законом</w:t>
        </w:r>
      </w:hyperlink>
      <w:r w:rsidRPr="00857907">
        <w:t xml:space="preserve"> «О противодействии коррупции» и другими нормативными правовыми актами Российской Федерации, установленному </w:t>
      </w:r>
      <w:hyperlink r:id="rId10" w:history="1">
        <w:r w:rsidRPr="00857907">
          <w:t>указом</w:t>
        </w:r>
      </w:hyperlink>
      <w:r w:rsidRPr="00857907">
        <w:t xml:space="preserve"> Губернатора Иркутской области от 27.06.2013 № 212-уг «О Порядке осуществления проверок в отношении отдельных категорий граждан в целях противодействия коррупции"» (далее - указ Губернатора Иркутской области).</w:t>
      </w:r>
    </w:p>
    <w:p w:rsidR="008B507B" w:rsidRPr="00857907" w:rsidRDefault="008B507B">
      <w:pPr>
        <w:widowControl w:val="0"/>
        <w:autoSpaceDE w:val="0"/>
        <w:autoSpaceDN w:val="0"/>
        <w:adjustRightInd w:val="0"/>
        <w:spacing w:after="0"/>
        <w:ind w:firstLine="540"/>
      </w:pPr>
      <w:r w:rsidRPr="00857907">
        <w:t>5. По окончании проверки уполномоченным работником администрации муниципального образования «Тыргетуй подготавливается доклад, в котором указываются факты и обстоятельства, установленные по результатам проверки. Доклад о результатах проверки подписывается главой муниципального образования «Тыргетуй».</w:t>
      </w:r>
    </w:p>
    <w:p w:rsidR="008B507B" w:rsidRPr="00857907" w:rsidRDefault="008B507B">
      <w:pPr>
        <w:widowControl w:val="0"/>
        <w:autoSpaceDE w:val="0"/>
        <w:autoSpaceDN w:val="0"/>
        <w:adjustRightInd w:val="0"/>
        <w:spacing w:after="0"/>
        <w:ind w:firstLine="540"/>
        <w:rPr>
          <w:color w:val="FF0000"/>
        </w:rPr>
      </w:pPr>
      <w:r w:rsidRPr="00857907">
        <w:t xml:space="preserve">6. Доклад о результатах проверки не позднее трех дней со дня истечения срока проведения проверки, предусмотренного </w:t>
      </w:r>
      <w:hyperlink r:id="rId11" w:history="1">
        <w:r w:rsidRPr="00857907">
          <w:t>указом</w:t>
        </w:r>
      </w:hyperlink>
      <w:r w:rsidRPr="00857907">
        <w:t xml:space="preserve"> Губернатора Иркутской области, представляется в комиссию администрации муниципального образования «Тыргетуй» по соблюдению требований к служебному поведению муниципальных служащих и урегулированию конфликта интересов - в случае проведения проверки в отношении главы муниципального образования «Тыргетуй» либо в комиссию Думы муниципального образования «Тыргетуй» по соблюдению требований к служебному поведению муниципальных служащих и урегулированию конфликта интересов - в случае проведения проверки в отношении депутата Думы муниципального образования «Тыргетуй», осуществляющего полномочия по муниципальной должности в Думе муниципального образования «Тыргетуй» на постоянной основе. Порядок работы комиссий администрации муниципального образования «Тыргетуй», Думы муниципального образования «Тыргетуй» по соблюдению требований к служебному поведению муниципальных служащих и урегулированию конфликта интересов (далее - комиссия) осуществляется в соответствии с </w:t>
      </w:r>
      <w:hyperlink r:id="rId12" w:history="1">
        <w:r w:rsidRPr="00857907">
          <w:t>Положением</w:t>
        </w:r>
      </w:hyperlink>
      <w:r w:rsidRPr="00857907">
        <w:t xml:space="preserve">, утвержденным постановлением администрации муниципального образования </w:t>
      </w:r>
      <w:r w:rsidRPr="00CF4E91">
        <w:t>«Тыргетуй»</w:t>
      </w:r>
      <w:r>
        <w:t>.</w:t>
      </w:r>
    </w:p>
    <w:p w:rsidR="008B507B" w:rsidRPr="00857907" w:rsidRDefault="008B507B" w:rsidP="00CB0525">
      <w:pPr>
        <w:widowControl w:val="0"/>
        <w:autoSpaceDE w:val="0"/>
        <w:autoSpaceDN w:val="0"/>
        <w:adjustRightInd w:val="0"/>
        <w:spacing w:after="0"/>
        <w:ind w:firstLine="540"/>
      </w:pPr>
      <w:bookmarkStart w:id="5" w:name="Par73"/>
      <w:bookmarkEnd w:id="5"/>
      <w:r w:rsidRPr="00857907">
        <w:t xml:space="preserve">7. В случае установления комиссией признаков коррупционного правонарушения, допущенного лицом, замещающим муниципальную должность, а именно подтверждения случаев, указанных в </w:t>
      </w:r>
      <w:hyperlink w:anchor="Par52" w:history="1">
        <w:r w:rsidRPr="00857907">
          <w:t>пунктах 1</w:t>
        </w:r>
      </w:hyperlink>
      <w:r w:rsidRPr="00857907">
        <w:t xml:space="preserve">, </w:t>
      </w:r>
      <w:hyperlink w:anchor="Par58" w:history="1">
        <w:r w:rsidRPr="00857907">
          <w:t>2</w:t>
        </w:r>
      </w:hyperlink>
      <w:r w:rsidRPr="00857907">
        <w:t xml:space="preserve"> настоящего Порядка, решение комиссии о выявлении в отношении такого лица случаев, указанных в </w:t>
      </w:r>
      <w:hyperlink w:anchor="Par52" w:history="1">
        <w:r w:rsidRPr="00857907">
          <w:t>пунктах 1</w:t>
        </w:r>
      </w:hyperlink>
      <w:r w:rsidRPr="00857907">
        <w:t xml:space="preserve">, </w:t>
      </w:r>
      <w:hyperlink w:anchor="Par58" w:history="1">
        <w:r w:rsidRPr="00857907">
          <w:t>2</w:t>
        </w:r>
      </w:hyperlink>
      <w:r w:rsidRPr="00857907">
        <w:t xml:space="preserve"> настоящего Порядка, представляется в Думу муниципального образования «Тыргетуй».</w:t>
      </w:r>
    </w:p>
    <w:p w:rsidR="008B507B" w:rsidRPr="00857907" w:rsidRDefault="008B507B">
      <w:pPr>
        <w:widowControl w:val="0"/>
        <w:autoSpaceDE w:val="0"/>
        <w:autoSpaceDN w:val="0"/>
        <w:adjustRightInd w:val="0"/>
        <w:spacing w:after="0"/>
        <w:ind w:firstLine="540"/>
      </w:pPr>
      <w:r w:rsidRPr="00857907">
        <w:t xml:space="preserve">8. Решение комиссии, предусмотренное </w:t>
      </w:r>
      <w:hyperlink w:anchor="Par73" w:history="1">
        <w:r w:rsidRPr="00857907">
          <w:t>пунктом 7</w:t>
        </w:r>
      </w:hyperlink>
      <w:r w:rsidRPr="00857907">
        <w:t xml:space="preserve"> настоящего Порядка, представляется секретарем комиссии в Думу муниципального образования «Тыргетуй» в течение трех дней со дня проведения заседания комиссии.</w:t>
      </w:r>
    </w:p>
    <w:p w:rsidR="008B507B" w:rsidRPr="00857907" w:rsidRDefault="008B507B">
      <w:pPr>
        <w:widowControl w:val="0"/>
        <w:autoSpaceDE w:val="0"/>
        <w:autoSpaceDN w:val="0"/>
        <w:adjustRightInd w:val="0"/>
        <w:spacing w:after="0"/>
        <w:ind w:firstLine="540"/>
      </w:pPr>
      <w:r w:rsidRPr="00857907">
        <w:t xml:space="preserve">9. Обращение об увольнении (освобождении от должности) лица, замещающего муниципальную должность, в связи с утратой доверия оформляется по инициативе депутатов Думы муниципального образования «Тыргетуй», выдвинутой не менее чем двумя третями от установленной численности депутатов Думы муниципального образования «Тыргетуй» при наличии в Думе муниципального образования «Тыргетуй» решения комиссии, предусмотренного </w:t>
      </w:r>
      <w:hyperlink w:anchor="Par73" w:history="1">
        <w:r w:rsidRPr="00857907">
          <w:t>пунктом 7</w:t>
        </w:r>
      </w:hyperlink>
      <w:r w:rsidRPr="00857907">
        <w:t xml:space="preserve"> настоящего Порядка. Указанное обращение вносится в Думу муниципального образования «Тыргетуй» вместе с проектом решения Думы муниципального образования «Тыргетуй» об увольнении (освобождении от должности) в связи с утратой доверия лица, замещающего муниципальную должность.</w:t>
      </w:r>
    </w:p>
    <w:p w:rsidR="008B507B" w:rsidRPr="00857907" w:rsidRDefault="008B507B">
      <w:pPr>
        <w:widowControl w:val="0"/>
        <w:autoSpaceDE w:val="0"/>
        <w:autoSpaceDN w:val="0"/>
        <w:adjustRightInd w:val="0"/>
        <w:spacing w:after="0"/>
        <w:ind w:firstLine="540"/>
      </w:pPr>
      <w:r w:rsidRPr="00857907">
        <w:t>10. О выдвижении данной инициативы лицо, замещающее муниципальную должность, уведомляется в письменной форме Думой муниципального образования «Тыргетуй» не позднее дня, следующего за днем внесения указанного обращения в Думу муниципального образования «Тыргетуй».</w:t>
      </w:r>
    </w:p>
    <w:p w:rsidR="008B507B" w:rsidRPr="00857907" w:rsidRDefault="008B507B" w:rsidP="0018749E">
      <w:pPr>
        <w:widowControl w:val="0"/>
        <w:autoSpaceDE w:val="0"/>
        <w:autoSpaceDN w:val="0"/>
        <w:adjustRightInd w:val="0"/>
        <w:spacing w:after="0"/>
        <w:ind w:firstLine="540"/>
      </w:pPr>
      <w:r w:rsidRPr="00857907">
        <w:t>11. Предварительное рассмотрение инициативы депутатов Думы муниципального образования «Тыргетуй» об увольнении (освобождении от должности) лица, замещающего муниципальную должность, в связи с утратой доверия осуществляется на заседании Думы муниципального образования «Тыргетуй» не позднее семи дней со дня поступления обращения.</w:t>
      </w:r>
    </w:p>
    <w:p w:rsidR="008B507B" w:rsidRPr="00857907" w:rsidRDefault="008B507B">
      <w:pPr>
        <w:widowControl w:val="0"/>
        <w:autoSpaceDE w:val="0"/>
        <w:autoSpaceDN w:val="0"/>
        <w:adjustRightInd w:val="0"/>
        <w:spacing w:after="0"/>
        <w:ind w:firstLine="540"/>
      </w:pPr>
      <w:r w:rsidRPr="00857907">
        <w:t>12. По результатам предварительного рассмотрения инициативы депутатов Думы муниципального образования «Тыргетуй» и проекта решения Думы муниципального образования «Тыргетуй» об увольнении (освобождении от должности) в связи с утратой доверия лица, замещающего муниципальную должность, Дума муниципального образования «Тыргетуй» принимает решение с рекомендацией о принятии решения Думы муниципального образования «Тыргетуй» об увольнении (освобождении от должности) в связи с утратой доверия лица, замещающего муниципальную должность, либо с рекомендацией об отклонении данного проекта решения.</w:t>
      </w:r>
    </w:p>
    <w:p w:rsidR="008B507B" w:rsidRPr="00857907" w:rsidRDefault="008B507B">
      <w:pPr>
        <w:widowControl w:val="0"/>
        <w:autoSpaceDE w:val="0"/>
        <w:autoSpaceDN w:val="0"/>
        <w:adjustRightInd w:val="0"/>
        <w:spacing w:after="0"/>
        <w:ind w:firstLine="540"/>
      </w:pPr>
      <w:r w:rsidRPr="00857907">
        <w:t>13. Решение Думы муниципального образования «Тыргетуй» об увольнении (освобождении от должности) в связи с утратой доверия лица, замещающего муниципальную должность, принимается Думой муниципального образования «Тыргетуй» тайным голосованием, считается принятым, если за него проголосовало не менее двух третей от установленной численности депутатов Думы муниципального образования «Тыргетуй».</w:t>
      </w:r>
    </w:p>
    <w:p w:rsidR="008B507B" w:rsidRPr="00857907" w:rsidRDefault="008B507B" w:rsidP="0018749E">
      <w:pPr>
        <w:widowControl w:val="0"/>
        <w:autoSpaceDE w:val="0"/>
        <w:autoSpaceDN w:val="0"/>
        <w:adjustRightInd w:val="0"/>
        <w:spacing w:after="0"/>
        <w:ind w:firstLine="540"/>
      </w:pPr>
      <w:r w:rsidRPr="00857907">
        <w:t>14. При рассмотрении и принятии Думой муниципального образования «Тыргетуй» решения об увольнении (освобождении от должности) в связи с утратой доверия лица, замещающего муниципальную должность должны быть обеспечены:</w:t>
      </w:r>
    </w:p>
    <w:p w:rsidR="008B507B" w:rsidRPr="00857907" w:rsidRDefault="008B507B">
      <w:pPr>
        <w:widowControl w:val="0"/>
        <w:autoSpaceDE w:val="0"/>
        <w:autoSpaceDN w:val="0"/>
        <w:adjustRightInd w:val="0"/>
        <w:spacing w:after="0"/>
        <w:ind w:firstLine="540"/>
      </w:pPr>
      <w:r w:rsidRPr="00857907">
        <w:t>1) заблаговременное получение им уведомления о дате и месте проведения соответствующего заседания, а также ознакомление с обращением депутатов Думы муниципального образования «Тыргетуй» и с проектом решения Думы муниципального образования «Тыргетуй» об увольнении (освобождении от должности) в связи с утратой доверия лица, замещающего муниципальную должность;</w:t>
      </w:r>
    </w:p>
    <w:p w:rsidR="008B507B" w:rsidRPr="00857907" w:rsidRDefault="008B507B">
      <w:pPr>
        <w:widowControl w:val="0"/>
        <w:autoSpaceDE w:val="0"/>
        <w:autoSpaceDN w:val="0"/>
        <w:adjustRightInd w:val="0"/>
        <w:spacing w:after="0"/>
        <w:ind w:firstLine="540"/>
      </w:pPr>
      <w:r w:rsidRPr="00857907">
        <w:t>2) предоставление ему возможности дать депутатам Думы муниципального образования «Тыргетуй» объяснения по поводу обстоятельств, выдвигаемых в качестве основания для увольнения (освобождения от должности) лица, замещающего муниципальную должность, в связи с утратой доверия.</w:t>
      </w:r>
    </w:p>
    <w:p w:rsidR="008B507B" w:rsidRPr="00857907" w:rsidRDefault="008B507B">
      <w:pPr>
        <w:widowControl w:val="0"/>
        <w:autoSpaceDE w:val="0"/>
        <w:autoSpaceDN w:val="0"/>
        <w:adjustRightInd w:val="0"/>
        <w:spacing w:after="0"/>
        <w:ind w:firstLine="540"/>
      </w:pPr>
      <w:r w:rsidRPr="00857907">
        <w:t>15. В случае, если лицо, замещающее муниципальную должность, не согласно с решением Думы муниципального образования «Тыргетуй» об увольнении (освобождении от должности) в связи с утратой доверия, он вправе в письменном виде изложить свое особое мнение.</w:t>
      </w:r>
    </w:p>
    <w:p w:rsidR="008B507B" w:rsidRPr="00857907" w:rsidRDefault="008B507B">
      <w:pPr>
        <w:widowControl w:val="0"/>
        <w:autoSpaceDE w:val="0"/>
        <w:autoSpaceDN w:val="0"/>
        <w:adjustRightInd w:val="0"/>
        <w:spacing w:after="0"/>
        <w:ind w:firstLine="540"/>
      </w:pPr>
      <w:r w:rsidRPr="00857907">
        <w:t>16. Решение об увольнении (освобождении от должности) в связи с утратой доверия лица, замещающего муниципальную должность, принимается Думой муниципального образования «Тыргетуй» не позднее 30 дней со дня внесения в Думу муниципального образования «Тыргетуй» обращения депутатов Думы муниципального образования «Тыргетуй» с проектом решения Думы муниципального образования «Тыргетуй» об увольнении (освобождении от должности) в связи с утратой доверия лица, замещающего муниципальную должность.</w:t>
      </w:r>
    </w:p>
    <w:p w:rsidR="008B507B" w:rsidRPr="00857907" w:rsidRDefault="008B507B">
      <w:pPr>
        <w:widowControl w:val="0"/>
        <w:autoSpaceDE w:val="0"/>
        <w:autoSpaceDN w:val="0"/>
        <w:adjustRightInd w:val="0"/>
        <w:spacing w:after="0"/>
        <w:ind w:firstLine="540"/>
      </w:pPr>
      <w:r w:rsidRPr="00857907">
        <w:t xml:space="preserve">17. В решении об увольнении (освобождении от должности) в связи с утратой доверия лица, замещающего муниципальную должность, в качестве основания увольнения (освобождения от должности) указывается соответствующий случай, установленный </w:t>
      </w:r>
      <w:hyperlink r:id="rId13" w:history="1">
        <w:r w:rsidRPr="00857907">
          <w:t>статьей 13.1</w:t>
        </w:r>
      </w:hyperlink>
      <w:r w:rsidRPr="00857907">
        <w:t xml:space="preserve"> Федерального закона от 25 декабря 2008 года № 273-ФЗ «О противодействии коррупции» и указанный в </w:t>
      </w:r>
      <w:hyperlink w:anchor="Par52" w:history="1">
        <w:r w:rsidRPr="00857907">
          <w:t>пунктах 1</w:t>
        </w:r>
      </w:hyperlink>
      <w:r w:rsidRPr="00857907">
        <w:t xml:space="preserve">, </w:t>
      </w:r>
      <w:hyperlink w:anchor="Par58" w:history="1">
        <w:r w:rsidRPr="00857907">
          <w:t>2</w:t>
        </w:r>
      </w:hyperlink>
      <w:r w:rsidRPr="00857907">
        <w:t xml:space="preserve"> настоящего Порядка.</w:t>
      </w:r>
    </w:p>
    <w:p w:rsidR="008B507B" w:rsidRPr="00857907" w:rsidRDefault="008B507B">
      <w:pPr>
        <w:widowControl w:val="0"/>
        <w:autoSpaceDE w:val="0"/>
        <w:autoSpaceDN w:val="0"/>
        <w:adjustRightInd w:val="0"/>
        <w:spacing w:after="0"/>
        <w:ind w:firstLine="540"/>
      </w:pPr>
      <w:r w:rsidRPr="00857907">
        <w:t>18. Копия решения об увольнении (освобождении от должности) в связи с утратой доверия лица, замещающего муниципальную должность, с указанием коррупционного правонарушения и нормативных правовых актов, положения которых им нарушены, вручаются лицу, замещающему муниципальную должность, под роспись в течение пяти дней со дня вступления в силу соответствующего решения, не считая времени отсутствия лица, замещающего муниципальную должность, на рабочем месте по уважительным причинам. Если лицо, замещающее муниципальную должность, отказывается от ознакомления с решением под роспись и получения его копии, то об этом составляется соответствующий акт.</w:t>
      </w:r>
    </w:p>
    <w:p w:rsidR="008B507B" w:rsidRPr="00857907" w:rsidRDefault="008B507B" w:rsidP="00C56780">
      <w:pPr>
        <w:widowControl w:val="0"/>
        <w:autoSpaceDE w:val="0"/>
        <w:autoSpaceDN w:val="0"/>
        <w:adjustRightInd w:val="0"/>
        <w:spacing w:after="0"/>
        <w:ind w:firstLine="540"/>
      </w:pPr>
      <w:r w:rsidRPr="00857907">
        <w:t>19. Решение Думы муниципального образования «Тыргетуй» об увольнении (освобождении от должности) в связи с утратой доверия лица, замещающего муниципальную должность подлежит официальному опубликованию (обнародованию) не позднее чем через пять дней со дня его подписания и вступает в силу со дня его официального опубликования (обнародования).</w:t>
      </w:r>
    </w:p>
    <w:p w:rsidR="008B507B" w:rsidRPr="00857907" w:rsidRDefault="008B507B" w:rsidP="00C56780">
      <w:pPr>
        <w:widowControl w:val="0"/>
        <w:autoSpaceDE w:val="0"/>
        <w:autoSpaceDN w:val="0"/>
        <w:adjustRightInd w:val="0"/>
        <w:spacing w:after="0"/>
        <w:ind w:firstLine="540"/>
      </w:pPr>
      <w:r w:rsidRPr="00857907">
        <w:t>20. В случае, если лицо, замещающее муниципальную должность, в письменном виде изложило свое особое мнение по вопросу его освобождения от должности, оно подлежит опубликованию (обнародованию) одновременно с указанным решением Думы муниципального образования «Тыргетуй».</w:t>
      </w:r>
    </w:p>
    <w:sectPr w:rsidR="008B507B" w:rsidRPr="00857907" w:rsidSect="007A66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65A1A3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2E18D06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D84B89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AB16EFB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1EA4C6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E8AB7B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D8A38C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E2025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2505E5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CD52411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50A87"/>
    <w:rsid w:val="00000030"/>
    <w:rsid w:val="000005FA"/>
    <w:rsid w:val="000007A5"/>
    <w:rsid w:val="000007A6"/>
    <w:rsid w:val="00000944"/>
    <w:rsid w:val="000009B7"/>
    <w:rsid w:val="00000BA7"/>
    <w:rsid w:val="00000CDA"/>
    <w:rsid w:val="00001059"/>
    <w:rsid w:val="000010BA"/>
    <w:rsid w:val="00001673"/>
    <w:rsid w:val="0000243D"/>
    <w:rsid w:val="000029D0"/>
    <w:rsid w:val="00002A8F"/>
    <w:rsid w:val="00002CB4"/>
    <w:rsid w:val="0000336D"/>
    <w:rsid w:val="00003AB9"/>
    <w:rsid w:val="00003B98"/>
    <w:rsid w:val="00003EE7"/>
    <w:rsid w:val="000041EE"/>
    <w:rsid w:val="000043A8"/>
    <w:rsid w:val="000045D8"/>
    <w:rsid w:val="000046AC"/>
    <w:rsid w:val="000047BE"/>
    <w:rsid w:val="00004D9A"/>
    <w:rsid w:val="0000523A"/>
    <w:rsid w:val="00005794"/>
    <w:rsid w:val="000058CC"/>
    <w:rsid w:val="00005DC6"/>
    <w:rsid w:val="00005DD7"/>
    <w:rsid w:val="00005F9B"/>
    <w:rsid w:val="000060FD"/>
    <w:rsid w:val="00006165"/>
    <w:rsid w:val="000061C9"/>
    <w:rsid w:val="00006867"/>
    <w:rsid w:val="000068D0"/>
    <w:rsid w:val="00006903"/>
    <w:rsid w:val="00006B61"/>
    <w:rsid w:val="00006CF3"/>
    <w:rsid w:val="00006D74"/>
    <w:rsid w:val="000070FF"/>
    <w:rsid w:val="0000736E"/>
    <w:rsid w:val="000075C7"/>
    <w:rsid w:val="0000790F"/>
    <w:rsid w:val="00007D5D"/>
    <w:rsid w:val="00010991"/>
    <w:rsid w:val="00010AB8"/>
    <w:rsid w:val="000112ED"/>
    <w:rsid w:val="000114D7"/>
    <w:rsid w:val="000116FD"/>
    <w:rsid w:val="00011853"/>
    <w:rsid w:val="000119B3"/>
    <w:rsid w:val="00011BF0"/>
    <w:rsid w:val="00012044"/>
    <w:rsid w:val="0001212B"/>
    <w:rsid w:val="000129DF"/>
    <w:rsid w:val="00012A24"/>
    <w:rsid w:val="00012ADA"/>
    <w:rsid w:val="00013037"/>
    <w:rsid w:val="00013229"/>
    <w:rsid w:val="00013A6C"/>
    <w:rsid w:val="00013BB1"/>
    <w:rsid w:val="00014083"/>
    <w:rsid w:val="0001472B"/>
    <w:rsid w:val="00014815"/>
    <w:rsid w:val="00014D7F"/>
    <w:rsid w:val="00014F86"/>
    <w:rsid w:val="00014FB4"/>
    <w:rsid w:val="00014FBA"/>
    <w:rsid w:val="00015030"/>
    <w:rsid w:val="00015393"/>
    <w:rsid w:val="00015433"/>
    <w:rsid w:val="00015587"/>
    <w:rsid w:val="0001577E"/>
    <w:rsid w:val="00015A06"/>
    <w:rsid w:val="00015AC3"/>
    <w:rsid w:val="00015B46"/>
    <w:rsid w:val="0001618B"/>
    <w:rsid w:val="00016354"/>
    <w:rsid w:val="0001690F"/>
    <w:rsid w:val="00016E10"/>
    <w:rsid w:val="00016EC5"/>
    <w:rsid w:val="00017064"/>
    <w:rsid w:val="000176C5"/>
    <w:rsid w:val="00017BA2"/>
    <w:rsid w:val="00017C37"/>
    <w:rsid w:val="0002015F"/>
    <w:rsid w:val="0002046B"/>
    <w:rsid w:val="00020709"/>
    <w:rsid w:val="00020B2B"/>
    <w:rsid w:val="00020D35"/>
    <w:rsid w:val="00021C3D"/>
    <w:rsid w:val="000224C5"/>
    <w:rsid w:val="0002272A"/>
    <w:rsid w:val="00022788"/>
    <w:rsid w:val="00022F55"/>
    <w:rsid w:val="0002370D"/>
    <w:rsid w:val="000237D7"/>
    <w:rsid w:val="00023806"/>
    <w:rsid w:val="0002396D"/>
    <w:rsid w:val="00023A68"/>
    <w:rsid w:val="00023A8A"/>
    <w:rsid w:val="00023AD0"/>
    <w:rsid w:val="00023B75"/>
    <w:rsid w:val="00023BDE"/>
    <w:rsid w:val="0002403A"/>
    <w:rsid w:val="000247AD"/>
    <w:rsid w:val="000248A6"/>
    <w:rsid w:val="00024B7A"/>
    <w:rsid w:val="00024D76"/>
    <w:rsid w:val="0002539C"/>
    <w:rsid w:val="0002577E"/>
    <w:rsid w:val="00025C15"/>
    <w:rsid w:val="00025F00"/>
    <w:rsid w:val="00026360"/>
    <w:rsid w:val="0002677C"/>
    <w:rsid w:val="000272A4"/>
    <w:rsid w:val="000276DB"/>
    <w:rsid w:val="000278A2"/>
    <w:rsid w:val="000278E5"/>
    <w:rsid w:val="00027B37"/>
    <w:rsid w:val="00027C85"/>
    <w:rsid w:val="00027D9B"/>
    <w:rsid w:val="00027E90"/>
    <w:rsid w:val="00030075"/>
    <w:rsid w:val="000300A9"/>
    <w:rsid w:val="000307B8"/>
    <w:rsid w:val="00030C09"/>
    <w:rsid w:val="00030DC3"/>
    <w:rsid w:val="0003143B"/>
    <w:rsid w:val="00031ADE"/>
    <w:rsid w:val="00031E92"/>
    <w:rsid w:val="00031F12"/>
    <w:rsid w:val="00031F84"/>
    <w:rsid w:val="0003292C"/>
    <w:rsid w:val="00032E91"/>
    <w:rsid w:val="00032F17"/>
    <w:rsid w:val="00033574"/>
    <w:rsid w:val="000336C0"/>
    <w:rsid w:val="00033F08"/>
    <w:rsid w:val="0003422E"/>
    <w:rsid w:val="000344DE"/>
    <w:rsid w:val="00034509"/>
    <w:rsid w:val="00034670"/>
    <w:rsid w:val="000346D9"/>
    <w:rsid w:val="00034C59"/>
    <w:rsid w:val="00034D60"/>
    <w:rsid w:val="00034E35"/>
    <w:rsid w:val="00034FD9"/>
    <w:rsid w:val="00035370"/>
    <w:rsid w:val="00035755"/>
    <w:rsid w:val="00035917"/>
    <w:rsid w:val="00035A32"/>
    <w:rsid w:val="00035A85"/>
    <w:rsid w:val="00035F0B"/>
    <w:rsid w:val="000362D7"/>
    <w:rsid w:val="0003636D"/>
    <w:rsid w:val="00036447"/>
    <w:rsid w:val="00036465"/>
    <w:rsid w:val="00036B0E"/>
    <w:rsid w:val="00036B82"/>
    <w:rsid w:val="00036BC2"/>
    <w:rsid w:val="00036E6B"/>
    <w:rsid w:val="000376FD"/>
    <w:rsid w:val="0003787B"/>
    <w:rsid w:val="00037FFA"/>
    <w:rsid w:val="000404E3"/>
    <w:rsid w:val="00040A26"/>
    <w:rsid w:val="00040CF0"/>
    <w:rsid w:val="00040F3A"/>
    <w:rsid w:val="00041078"/>
    <w:rsid w:val="00041208"/>
    <w:rsid w:val="000416C1"/>
    <w:rsid w:val="00041968"/>
    <w:rsid w:val="00041A80"/>
    <w:rsid w:val="00041C74"/>
    <w:rsid w:val="0004260E"/>
    <w:rsid w:val="00042DD5"/>
    <w:rsid w:val="00042E8B"/>
    <w:rsid w:val="00043789"/>
    <w:rsid w:val="00043A14"/>
    <w:rsid w:val="00043B15"/>
    <w:rsid w:val="0004459C"/>
    <w:rsid w:val="000448CE"/>
    <w:rsid w:val="00044B12"/>
    <w:rsid w:val="00044E37"/>
    <w:rsid w:val="000450ED"/>
    <w:rsid w:val="000452B8"/>
    <w:rsid w:val="00045321"/>
    <w:rsid w:val="000453E6"/>
    <w:rsid w:val="00045553"/>
    <w:rsid w:val="0004581B"/>
    <w:rsid w:val="00045977"/>
    <w:rsid w:val="000462B2"/>
    <w:rsid w:val="00046B94"/>
    <w:rsid w:val="00046FA9"/>
    <w:rsid w:val="000472D2"/>
    <w:rsid w:val="000476E8"/>
    <w:rsid w:val="000477C9"/>
    <w:rsid w:val="000479D1"/>
    <w:rsid w:val="00047EA4"/>
    <w:rsid w:val="00050B29"/>
    <w:rsid w:val="00050BFA"/>
    <w:rsid w:val="00050C72"/>
    <w:rsid w:val="00051396"/>
    <w:rsid w:val="00051A7F"/>
    <w:rsid w:val="00051EFB"/>
    <w:rsid w:val="0005287E"/>
    <w:rsid w:val="00052B04"/>
    <w:rsid w:val="00052B60"/>
    <w:rsid w:val="00052D97"/>
    <w:rsid w:val="0005316D"/>
    <w:rsid w:val="0005330F"/>
    <w:rsid w:val="0005363B"/>
    <w:rsid w:val="00053685"/>
    <w:rsid w:val="00053871"/>
    <w:rsid w:val="00053B7A"/>
    <w:rsid w:val="00053C3E"/>
    <w:rsid w:val="00053F22"/>
    <w:rsid w:val="00053F9D"/>
    <w:rsid w:val="00053FDD"/>
    <w:rsid w:val="0005407E"/>
    <w:rsid w:val="000545A3"/>
    <w:rsid w:val="00054711"/>
    <w:rsid w:val="0005482D"/>
    <w:rsid w:val="00054907"/>
    <w:rsid w:val="00054D1C"/>
    <w:rsid w:val="000553DB"/>
    <w:rsid w:val="000554C8"/>
    <w:rsid w:val="0005552B"/>
    <w:rsid w:val="00055736"/>
    <w:rsid w:val="00055756"/>
    <w:rsid w:val="00056525"/>
    <w:rsid w:val="000568CB"/>
    <w:rsid w:val="00056F2D"/>
    <w:rsid w:val="00057221"/>
    <w:rsid w:val="0005732C"/>
    <w:rsid w:val="0005779D"/>
    <w:rsid w:val="00057E41"/>
    <w:rsid w:val="00057E9B"/>
    <w:rsid w:val="000600DE"/>
    <w:rsid w:val="000601E2"/>
    <w:rsid w:val="000603CA"/>
    <w:rsid w:val="000603CB"/>
    <w:rsid w:val="000603CE"/>
    <w:rsid w:val="00060B5D"/>
    <w:rsid w:val="00060BD0"/>
    <w:rsid w:val="00060E17"/>
    <w:rsid w:val="00061457"/>
    <w:rsid w:val="00061826"/>
    <w:rsid w:val="00061887"/>
    <w:rsid w:val="00061AA0"/>
    <w:rsid w:val="00061AE5"/>
    <w:rsid w:val="00061E7C"/>
    <w:rsid w:val="000622C7"/>
    <w:rsid w:val="000623FB"/>
    <w:rsid w:val="00062708"/>
    <w:rsid w:val="0006272F"/>
    <w:rsid w:val="0006294E"/>
    <w:rsid w:val="00062CBA"/>
    <w:rsid w:val="00062F8D"/>
    <w:rsid w:val="000638AB"/>
    <w:rsid w:val="000638F7"/>
    <w:rsid w:val="00063C3D"/>
    <w:rsid w:val="00063ED6"/>
    <w:rsid w:val="00064080"/>
    <w:rsid w:val="00064681"/>
    <w:rsid w:val="0006479F"/>
    <w:rsid w:val="00064FB7"/>
    <w:rsid w:val="00065171"/>
    <w:rsid w:val="0006525C"/>
    <w:rsid w:val="0006569F"/>
    <w:rsid w:val="00065733"/>
    <w:rsid w:val="00065C43"/>
    <w:rsid w:val="00065DF2"/>
    <w:rsid w:val="0006601B"/>
    <w:rsid w:val="00066060"/>
    <w:rsid w:val="0006611A"/>
    <w:rsid w:val="00066354"/>
    <w:rsid w:val="000671F3"/>
    <w:rsid w:val="00067299"/>
    <w:rsid w:val="00067602"/>
    <w:rsid w:val="00067836"/>
    <w:rsid w:val="00067855"/>
    <w:rsid w:val="00067D7B"/>
    <w:rsid w:val="00070073"/>
    <w:rsid w:val="0007007C"/>
    <w:rsid w:val="000701E6"/>
    <w:rsid w:val="000702CA"/>
    <w:rsid w:val="000706E3"/>
    <w:rsid w:val="00070A4B"/>
    <w:rsid w:val="00070C0D"/>
    <w:rsid w:val="00070FA0"/>
    <w:rsid w:val="000716E4"/>
    <w:rsid w:val="00071D1E"/>
    <w:rsid w:val="000731B7"/>
    <w:rsid w:val="000732E4"/>
    <w:rsid w:val="00073607"/>
    <w:rsid w:val="00074532"/>
    <w:rsid w:val="000745D7"/>
    <w:rsid w:val="00074AF1"/>
    <w:rsid w:val="00074BCE"/>
    <w:rsid w:val="00074FBC"/>
    <w:rsid w:val="000750E9"/>
    <w:rsid w:val="000751D5"/>
    <w:rsid w:val="00076456"/>
    <w:rsid w:val="0007656B"/>
    <w:rsid w:val="00076670"/>
    <w:rsid w:val="00076AC7"/>
    <w:rsid w:val="00076C35"/>
    <w:rsid w:val="00076D25"/>
    <w:rsid w:val="00077BED"/>
    <w:rsid w:val="00077D14"/>
    <w:rsid w:val="00077DAC"/>
    <w:rsid w:val="00077EFD"/>
    <w:rsid w:val="00080256"/>
    <w:rsid w:val="00080288"/>
    <w:rsid w:val="00080590"/>
    <w:rsid w:val="000808C3"/>
    <w:rsid w:val="00080BBC"/>
    <w:rsid w:val="00080C89"/>
    <w:rsid w:val="00080F5E"/>
    <w:rsid w:val="000813BB"/>
    <w:rsid w:val="00081879"/>
    <w:rsid w:val="000819E8"/>
    <w:rsid w:val="00081C71"/>
    <w:rsid w:val="00081CC7"/>
    <w:rsid w:val="00082026"/>
    <w:rsid w:val="00082481"/>
    <w:rsid w:val="00083175"/>
    <w:rsid w:val="000831F0"/>
    <w:rsid w:val="000836B2"/>
    <w:rsid w:val="00083700"/>
    <w:rsid w:val="00083922"/>
    <w:rsid w:val="00083EC9"/>
    <w:rsid w:val="00084151"/>
    <w:rsid w:val="00084156"/>
    <w:rsid w:val="000841D5"/>
    <w:rsid w:val="000843EC"/>
    <w:rsid w:val="000843F4"/>
    <w:rsid w:val="00084AF6"/>
    <w:rsid w:val="00084B89"/>
    <w:rsid w:val="00084FA9"/>
    <w:rsid w:val="000850AA"/>
    <w:rsid w:val="00085A38"/>
    <w:rsid w:val="00085B96"/>
    <w:rsid w:val="00086112"/>
    <w:rsid w:val="0008643B"/>
    <w:rsid w:val="00086641"/>
    <w:rsid w:val="00086904"/>
    <w:rsid w:val="00086EA3"/>
    <w:rsid w:val="000870DF"/>
    <w:rsid w:val="000873AC"/>
    <w:rsid w:val="00087B60"/>
    <w:rsid w:val="000901B3"/>
    <w:rsid w:val="000901E1"/>
    <w:rsid w:val="000907CA"/>
    <w:rsid w:val="000909B8"/>
    <w:rsid w:val="00090C2C"/>
    <w:rsid w:val="00090E72"/>
    <w:rsid w:val="0009154B"/>
    <w:rsid w:val="00091704"/>
    <w:rsid w:val="00091D2E"/>
    <w:rsid w:val="000920B4"/>
    <w:rsid w:val="000921BC"/>
    <w:rsid w:val="00092321"/>
    <w:rsid w:val="00092435"/>
    <w:rsid w:val="0009259F"/>
    <w:rsid w:val="00092790"/>
    <w:rsid w:val="00092DE3"/>
    <w:rsid w:val="00092E1E"/>
    <w:rsid w:val="00093069"/>
    <w:rsid w:val="0009310F"/>
    <w:rsid w:val="00093148"/>
    <w:rsid w:val="00093253"/>
    <w:rsid w:val="00093402"/>
    <w:rsid w:val="00093511"/>
    <w:rsid w:val="00093A29"/>
    <w:rsid w:val="00093BAB"/>
    <w:rsid w:val="00093E8A"/>
    <w:rsid w:val="00094C9A"/>
    <w:rsid w:val="00095661"/>
    <w:rsid w:val="00095830"/>
    <w:rsid w:val="00095890"/>
    <w:rsid w:val="00095897"/>
    <w:rsid w:val="000958C8"/>
    <w:rsid w:val="00095D43"/>
    <w:rsid w:val="0009605B"/>
    <w:rsid w:val="00096811"/>
    <w:rsid w:val="000969C7"/>
    <w:rsid w:val="00096F51"/>
    <w:rsid w:val="00096FE5"/>
    <w:rsid w:val="0009777F"/>
    <w:rsid w:val="000A00D9"/>
    <w:rsid w:val="000A023A"/>
    <w:rsid w:val="000A0441"/>
    <w:rsid w:val="000A0AC4"/>
    <w:rsid w:val="000A0C75"/>
    <w:rsid w:val="000A0F2B"/>
    <w:rsid w:val="000A10CA"/>
    <w:rsid w:val="000A13D4"/>
    <w:rsid w:val="000A1759"/>
    <w:rsid w:val="000A1A42"/>
    <w:rsid w:val="000A1D84"/>
    <w:rsid w:val="000A1E32"/>
    <w:rsid w:val="000A25FB"/>
    <w:rsid w:val="000A28B8"/>
    <w:rsid w:val="000A2C21"/>
    <w:rsid w:val="000A2C85"/>
    <w:rsid w:val="000A2D6C"/>
    <w:rsid w:val="000A2E81"/>
    <w:rsid w:val="000A32CB"/>
    <w:rsid w:val="000A3383"/>
    <w:rsid w:val="000A35BB"/>
    <w:rsid w:val="000A3BD7"/>
    <w:rsid w:val="000A3C8E"/>
    <w:rsid w:val="000A3CD9"/>
    <w:rsid w:val="000A3D0C"/>
    <w:rsid w:val="000A3FF4"/>
    <w:rsid w:val="000A4175"/>
    <w:rsid w:val="000A431A"/>
    <w:rsid w:val="000A46A6"/>
    <w:rsid w:val="000A505B"/>
    <w:rsid w:val="000A5230"/>
    <w:rsid w:val="000A5618"/>
    <w:rsid w:val="000A5756"/>
    <w:rsid w:val="000A596B"/>
    <w:rsid w:val="000A5A52"/>
    <w:rsid w:val="000A5BE1"/>
    <w:rsid w:val="000A5DF2"/>
    <w:rsid w:val="000A6A3A"/>
    <w:rsid w:val="000A6B20"/>
    <w:rsid w:val="000A6C2E"/>
    <w:rsid w:val="000A77C2"/>
    <w:rsid w:val="000A78F3"/>
    <w:rsid w:val="000A7C66"/>
    <w:rsid w:val="000A7EB5"/>
    <w:rsid w:val="000B0138"/>
    <w:rsid w:val="000B0690"/>
    <w:rsid w:val="000B0873"/>
    <w:rsid w:val="000B0BC2"/>
    <w:rsid w:val="000B0BD8"/>
    <w:rsid w:val="000B0F92"/>
    <w:rsid w:val="000B1478"/>
    <w:rsid w:val="000B1788"/>
    <w:rsid w:val="000B1FBF"/>
    <w:rsid w:val="000B2010"/>
    <w:rsid w:val="000B2089"/>
    <w:rsid w:val="000B20D9"/>
    <w:rsid w:val="000B25D8"/>
    <w:rsid w:val="000B2646"/>
    <w:rsid w:val="000B2CD9"/>
    <w:rsid w:val="000B2D2C"/>
    <w:rsid w:val="000B3CBE"/>
    <w:rsid w:val="000B3D09"/>
    <w:rsid w:val="000B3D2D"/>
    <w:rsid w:val="000B46A5"/>
    <w:rsid w:val="000B46DF"/>
    <w:rsid w:val="000B4E98"/>
    <w:rsid w:val="000B52DB"/>
    <w:rsid w:val="000B546F"/>
    <w:rsid w:val="000B5834"/>
    <w:rsid w:val="000B5E72"/>
    <w:rsid w:val="000B63EA"/>
    <w:rsid w:val="000B650F"/>
    <w:rsid w:val="000B6B6B"/>
    <w:rsid w:val="000B6CD6"/>
    <w:rsid w:val="000B6D6E"/>
    <w:rsid w:val="000B6F61"/>
    <w:rsid w:val="000B7054"/>
    <w:rsid w:val="000B7443"/>
    <w:rsid w:val="000B74DB"/>
    <w:rsid w:val="000B767A"/>
    <w:rsid w:val="000B7F02"/>
    <w:rsid w:val="000B7F4A"/>
    <w:rsid w:val="000C0393"/>
    <w:rsid w:val="000C04C8"/>
    <w:rsid w:val="000C0B7F"/>
    <w:rsid w:val="000C0B90"/>
    <w:rsid w:val="000C0CBB"/>
    <w:rsid w:val="000C1755"/>
    <w:rsid w:val="000C1C72"/>
    <w:rsid w:val="000C1DDF"/>
    <w:rsid w:val="000C1F6A"/>
    <w:rsid w:val="000C22ED"/>
    <w:rsid w:val="000C2519"/>
    <w:rsid w:val="000C26A2"/>
    <w:rsid w:val="000C2910"/>
    <w:rsid w:val="000C2A27"/>
    <w:rsid w:val="000C3317"/>
    <w:rsid w:val="000C35F5"/>
    <w:rsid w:val="000C43FB"/>
    <w:rsid w:val="000C4A75"/>
    <w:rsid w:val="000C4B99"/>
    <w:rsid w:val="000C56EE"/>
    <w:rsid w:val="000C59BE"/>
    <w:rsid w:val="000C61A6"/>
    <w:rsid w:val="000C61EC"/>
    <w:rsid w:val="000C61FA"/>
    <w:rsid w:val="000C62A1"/>
    <w:rsid w:val="000C6619"/>
    <w:rsid w:val="000C6723"/>
    <w:rsid w:val="000C67E0"/>
    <w:rsid w:val="000C6D64"/>
    <w:rsid w:val="000C6DBA"/>
    <w:rsid w:val="000C6F75"/>
    <w:rsid w:val="000C7409"/>
    <w:rsid w:val="000C76D6"/>
    <w:rsid w:val="000C7800"/>
    <w:rsid w:val="000D02FB"/>
    <w:rsid w:val="000D04DF"/>
    <w:rsid w:val="000D068F"/>
    <w:rsid w:val="000D0BBD"/>
    <w:rsid w:val="000D0FBA"/>
    <w:rsid w:val="000D100D"/>
    <w:rsid w:val="000D1C26"/>
    <w:rsid w:val="000D1CE0"/>
    <w:rsid w:val="000D1E95"/>
    <w:rsid w:val="000D203E"/>
    <w:rsid w:val="000D2141"/>
    <w:rsid w:val="000D236A"/>
    <w:rsid w:val="000D24DB"/>
    <w:rsid w:val="000D26F6"/>
    <w:rsid w:val="000D2A57"/>
    <w:rsid w:val="000D2E04"/>
    <w:rsid w:val="000D35F8"/>
    <w:rsid w:val="000D40AB"/>
    <w:rsid w:val="000D42DA"/>
    <w:rsid w:val="000D4728"/>
    <w:rsid w:val="000D47EC"/>
    <w:rsid w:val="000D48FE"/>
    <w:rsid w:val="000D4B9A"/>
    <w:rsid w:val="000D5145"/>
    <w:rsid w:val="000D51E5"/>
    <w:rsid w:val="000D54D4"/>
    <w:rsid w:val="000D5B88"/>
    <w:rsid w:val="000D5CFD"/>
    <w:rsid w:val="000D66AC"/>
    <w:rsid w:val="000D683C"/>
    <w:rsid w:val="000D686A"/>
    <w:rsid w:val="000D697C"/>
    <w:rsid w:val="000D69C2"/>
    <w:rsid w:val="000D6BB7"/>
    <w:rsid w:val="000D6C6F"/>
    <w:rsid w:val="000D6FE8"/>
    <w:rsid w:val="000D7145"/>
    <w:rsid w:val="000D7189"/>
    <w:rsid w:val="000D71DF"/>
    <w:rsid w:val="000D738E"/>
    <w:rsid w:val="000D7B53"/>
    <w:rsid w:val="000D7CD9"/>
    <w:rsid w:val="000D7D89"/>
    <w:rsid w:val="000E0102"/>
    <w:rsid w:val="000E0171"/>
    <w:rsid w:val="000E0189"/>
    <w:rsid w:val="000E036E"/>
    <w:rsid w:val="000E07D0"/>
    <w:rsid w:val="000E0A10"/>
    <w:rsid w:val="000E0DAB"/>
    <w:rsid w:val="000E15B9"/>
    <w:rsid w:val="000E1A83"/>
    <w:rsid w:val="000E1B0F"/>
    <w:rsid w:val="000E1D51"/>
    <w:rsid w:val="000E1D8A"/>
    <w:rsid w:val="000E1ED1"/>
    <w:rsid w:val="000E1EE7"/>
    <w:rsid w:val="000E1F74"/>
    <w:rsid w:val="000E32CC"/>
    <w:rsid w:val="000E3EB4"/>
    <w:rsid w:val="000E4B62"/>
    <w:rsid w:val="000E4C84"/>
    <w:rsid w:val="000E4EFA"/>
    <w:rsid w:val="000E4F08"/>
    <w:rsid w:val="000E4FC0"/>
    <w:rsid w:val="000E51E3"/>
    <w:rsid w:val="000E537D"/>
    <w:rsid w:val="000E5787"/>
    <w:rsid w:val="000E581A"/>
    <w:rsid w:val="000E584C"/>
    <w:rsid w:val="000E5872"/>
    <w:rsid w:val="000E5C33"/>
    <w:rsid w:val="000E5EAF"/>
    <w:rsid w:val="000E672C"/>
    <w:rsid w:val="000E6C68"/>
    <w:rsid w:val="000E6D01"/>
    <w:rsid w:val="000E6F06"/>
    <w:rsid w:val="000E6F59"/>
    <w:rsid w:val="000E72B3"/>
    <w:rsid w:val="000E750A"/>
    <w:rsid w:val="000E7975"/>
    <w:rsid w:val="000E7A66"/>
    <w:rsid w:val="000E7AC4"/>
    <w:rsid w:val="000E7CC6"/>
    <w:rsid w:val="000F0ACB"/>
    <w:rsid w:val="000F0ECD"/>
    <w:rsid w:val="000F13E3"/>
    <w:rsid w:val="000F1478"/>
    <w:rsid w:val="000F15F7"/>
    <w:rsid w:val="000F16E2"/>
    <w:rsid w:val="000F1B4D"/>
    <w:rsid w:val="000F20E1"/>
    <w:rsid w:val="000F23E7"/>
    <w:rsid w:val="000F2807"/>
    <w:rsid w:val="000F290D"/>
    <w:rsid w:val="000F2AE7"/>
    <w:rsid w:val="000F2C28"/>
    <w:rsid w:val="000F2CA7"/>
    <w:rsid w:val="000F3F92"/>
    <w:rsid w:val="000F4421"/>
    <w:rsid w:val="000F46D6"/>
    <w:rsid w:val="000F5A7C"/>
    <w:rsid w:val="000F6317"/>
    <w:rsid w:val="000F63D1"/>
    <w:rsid w:val="000F6875"/>
    <w:rsid w:val="000F689C"/>
    <w:rsid w:val="000F6B80"/>
    <w:rsid w:val="000F6CE2"/>
    <w:rsid w:val="000F6D00"/>
    <w:rsid w:val="000F6E16"/>
    <w:rsid w:val="000F74EB"/>
    <w:rsid w:val="000F75F4"/>
    <w:rsid w:val="000F7862"/>
    <w:rsid w:val="000F7880"/>
    <w:rsid w:val="000F7C4E"/>
    <w:rsid w:val="000F7E11"/>
    <w:rsid w:val="000F7F69"/>
    <w:rsid w:val="001001E1"/>
    <w:rsid w:val="001007E7"/>
    <w:rsid w:val="00100BA7"/>
    <w:rsid w:val="00100CE7"/>
    <w:rsid w:val="001010CD"/>
    <w:rsid w:val="001011A4"/>
    <w:rsid w:val="0010121C"/>
    <w:rsid w:val="00101686"/>
    <w:rsid w:val="001016F0"/>
    <w:rsid w:val="0010182E"/>
    <w:rsid w:val="00101E93"/>
    <w:rsid w:val="00101EBC"/>
    <w:rsid w:val="00101FBE"/>
    <w:rsid w:val="00102204"/>
    <w:rsid w:val="0010241A"/>
    <w:rsid w:val="00102985"/>
    <w:rsid w:val="00102AC9"/>
    <w:rsid w:val="00103080"/>
    <w:rsid w:val="0010308F"/>
    <w:rsid w:val="00103555"/>
    <w:rsid w:val="00103617"/>
    <w:rsid w:val="00103A0F"/>
    <w:rsid w:val="00103F27"/>
    <w:rsid w:val="0010441F"/>
    <w:rsid w:val="00105251"/>
    <w:rsid w:val="00105795"/>
    <w:rsid w:val="001058ED"/>
    <w:rsid w:val="00106330"/>
    <w:rsid w:val="00106510"/>
    <w:rsid w:val="001067EE"/>
    <w:rsid w:val="00106A25"/>
    <w:rsid w:val="00106AC7"/>
    <w:rsid w:val="001077F3"/>
    <w:rsid w:val="00107C6E"/>
    <w:rsid w:val="00107F5D"/>
    <w:rsid w:val="001102EB"/>
    <w:rsid w:val="00110870"/>
    <w:rsid w:val="00110A5B"/>
    <w:rsid w:val="00110AB7"/>
    <w:rsid w:val="00110AC0"/>
    <w:rsid w:val="00111399"/>
    <w:rsid w:val="0011156C"/>
    <w:rsid w:val="00111865"/>
    <w:rsid w:val="00111939"/>
    <w:rsid w:val="00111A6F"/>
    <w:rsid w:val="00112598"/>
    <w:rsid w:val="00113392"/>
    <w:rsid w:val="001139CE"/>
    <w:rsid w:val="00113E01"/>
    <w:rsid w:val="00113FF8"/>
    <w:rsid w:val="001142DD"/>
    <w:rsid w:val="00114321"/>
    <w:rsid w:val="001143A9"/>
    <w:rsid w:val="001143C6"/>
    <w:rsid w:val="00115049"/>
    <w:rsid w:val="001151B2"/>
    <w:rsid w:val="001158FA"/>
    <w:rsid w:val="00115A0B"/>
    <w:rsid w:val="00116316"/>
    <w:rsid w:val="00116472"/>
    <w:rsid w:val="001165FA"/>
    <w:rsid w:val="00116752"/>
    <w:rsid w:val="0011698C"/>
    <w:rsid w:val="00116A7B"/>
    <w:rsid w:val="001172F3"/>
    <w:rsid w:val="001176B8"/>
    <w:rsid w:val="00117C6D"/>
    <w:rsid w:val="00117F86"/>
    <w:rsid w:val="001201CD"/>
    <w:rsid w:val="001204A7"/>
    <w:rsid w:val="001206EF"/>
    <w:rsid w:val="00120746"/>
    <w:rsid w:val="001207B0"/>
    <w:rsid w:val="001213D0"/>
    <w:rsid w:val="00121401"/>
    <w:rsid w:val="00121DFC"/>
    <w:rsid w:val="00122092"/>
    <w:rsid w:val="00122269"/>
    <w:rsid w:val="0012239B"/>
    <w:rsid w:val="00122683"/>
    <w:rsid w:val="0012275C"/>
    <w:rsid w:val="00122920"/>
    <w:rsid w:val="00122AF2"/>
    <w:rsid w:val="00122C3C"/>
    <w:rsid w:val="00122EFC"/>
    <w:rsid w:val="0012358A"/>
    <w:rsid w:val="001236CE"/>
    <w:rsid w:val="001237BB"/>
    <w:rsid w:val="00123A7F"/>
    <w:rsid w:val="00123E53"/>
    <w:rsid w:val="00123F8E"/>
    <w:rsid w:val="00124C90"/>
    <w:rsid w:val="00124D50"/>
    <w:rsid w:val="00124E5E"/>
    <w:rsid w:val="00124F43"/>
    <w:rsid w:val="001253E2"/>
    <w:rsid w:val="00125407"/>
    <w:rsid w:val="00125B7C"/>
    <w:rsid w:val="00125CBC"/>
    <w:rsid w:val="0012609E"/>
    <w:rsid w:val="0012664C"/>
    <w:rsid w:val="001266C5"/>
    <w:rsid w:val="00126948"/>
    <w:rsid w:val="00126F9E"/>
    <w:rsid w:val="001271BB"/>
    <w:rsid w:val="001271CA"/>
    <w:rsid w:val="00127621"/>
    <w:rsid w:val="00127695"/>
    <w:rsid w:val="001276CD"/>
    <w:rsid w:val="00127A3B"/>
    <w:rsid w:val="0013033D"/>
    <w:rsid w:val="00130417"/>
    <w:rsid w:val="001304EC"/>
    <w:rsid w:val="001308B3"/>
    <w:rsid w:val="00130AA0"/>
    <w:rsid w:val="00130D88"/>
    <w:rsid w:val="00130DA5"/>
    <w:rsid w:val="00130DE1"/>
    <w:rsid w:val="00130F31"/>
    <w:rsid w:val="00131215"/>
    <w:rsid w:val="00131236"/>
    <w:rsid w:val="001315FD"/>
    <w:rsid w:val="00131796"/>
    <w:rsid w:val="00131E3E"/>
    <w:rsid w:val="00132437"/>
    <w:rsid w:val="001325BC"/>
    <w:rsid w:val="0013282A"/>
    <w:rsid w:val="00132919"/>
    <w:rsid w:val="00132F2C"/>
    <w:rsid w:val="00133069"/>
    <w:rsid w:val="001334C6"/>
    <w:rsid w:val="00133610"/>
    <w:rsid w:val="00133C76"/>
    <w:rsid w:val="00133E81"/>
    <w:rsid w:val="001348B3"/>
    <w:rsid w:val="001349CC"/>
    <w:rsid w:val="00134CE1"/>
    <w:rsid w:val="00135265"/>
    <w:rsid w:val="0013584D"/>
    <w:rsid w:val="00135CCC"/>
    <w:rsid w:val="00135CE1"/>
    <w:rsid w:val="00135DF9"/>
    <w:rsid w:val="001360C2"/>
    <w:rsid w:val="00136656"/>
    <w:rsid w:val="001366F8"/>
    <w:rsid w:val="00136A74"/>
    <w:rsid w:val="00137046"/>
    <w:rsid w:val="001370B9"/>
    <w:rsid w:val="001373A4"/>
    <w:rsid w:val="00137514"/>
    <w:rsid w:val="0013788B"/>
    <w:rsid w:val="00137BD1"/>
    <w:rsid w:val="00137C5D"/>
    <w:rsid w:val="00137DFD"/>
    <w:rsid w:val="001401C7"/>
    <w:rsid w:val="00140375"/>
    <w:rsid w:val="001403EB"/>
    <w:rsid w:val="0014062D"/>
    <w:rsid w:val="0014084C"/>
    <w:rsid w:val="001409E9"/>
    <w:rsid w:val="001411E7"/>
    <w:rsid w:val="00141305"/>
    <w:rsid w:val="00141324"/>
    <w:rsid w:val="00141412"/>
    <w:rsid w:val="00141D3D"/>
    <w:rsid w:val="00141E53"/>
    <w:rsid w:val="001421FC"/>
    <w:rsid w:val="001425D8"/>
    <w:rsid w:val="0014281A"/>
    <w:rsid w:val="00142FF7"/>
    <w:rsid w:val="0014388F"/>
    <w:rsid w:val="00143C60"/>
    <w:rsid w:val="00144236"/>
    <w:rsid w:val="00144489"/>
    <w:rsid w:val="001446C5"/>
    <w:rsid w:val="00145016"/>
    <w:rsid w:val="001451B1"/>
    <w:rsid w:val="001451F2"/>
    <w:rsid w:val="001455A9"/>
    <w:rsid w:val="00145891"/>
    <w:rsid w:val="001464A2"/>
    <w:rsid w:val="00146619"/>
    <w:rsid w:val="0014684B"/>
    <w:rsid w:val="00146968"/>
    <w:rsid w:val="001469E5"/>
    <w:rsid w:val="00146C28"/>
    <w:rsid w:val="00146DF5"/>
    <w:rsid w:val="00146EA1"/>
    <w:rsid w:val="0014705A"/>
    <w:rsid w:val="001471A8"/>
    <w:rsid w:val="001472BB"/>
    <w:rsid w:val="0014759C"/>
    <w:rsid w:val="00147A82"/>
    <w:rsid w:val="00147B45"/>
    <w:rsid w:val="001502CB"/>
    <w:rsid w:val="00150384"/>
    <w:rsid w:val="001503B8"/>
    <w:rsid w:val="0015086A"/>
    <w:rsid w:val="00150B12"/>
    <w:rsid w:val="00150D7C"/>
    <w:rsid w:val="00150FC0"/>
    <w:rsid w:val="0015104A"/>
    <w:rsid w:val="00151356"/>
    <w:rsid w:val="00151578"/>
    <w:rsid w:val="00151ABA"/>
    <w:rsid w:val="00151D72"/>
    <w:rsid w:val="00151EED"/>
    <w:rsid w:val="00151FFD"/>
    <w:rsid w:val="001522AC"/>
    <w:rsid w:val="001525A1"/>
    <w:rsid w:val="001528C5"/>
    <w:rsid w:val="001529E8"/>
    <w:rsid w:val="00152BBA"/>
    <w:rsid w:val="00152CA2"/>
    <w:rsid w:val="0015301E"/>
    <w:rsid w:val="001531EE"/>
    <w:rsid w:val="00153480"/>
    <w:rsid w:val="001534EF"/>
    <w:rsid w:val="00153507"/>
    <w:rsid w:val="0015359E"/>
    <w:rsid w:val="00153778"/>
    <w:rsid w:val="00153A66"/>
    <w:rsid w:val="00153AA2"/>
    <w:rsid w:val="00153B0E"/>
    <w:rsid w:val="00153E1C"/>
    <w:rsid w:val="001541E2"/>
    <w:rsid w:val="001543A6"/>
    <w:rsid w:val="00154600"/>
    <w:rsid w:val="0015470B"/>
    <w:rsid w:val="0015484E"/>
    <w:rsid w:val="00154D25"/>
    <w:rsid w:val="001554B9"/>
    <w:rsid w:val="001559ED"/>
    <w:rsid w:val="00155A03"/>
    <w:rsid w:val="00155BB6"/>
    <w:rsid w:val="00155BCD"/>
    <w:rsid w:val="00155C15"/>
    <w:rsid w:val="00155D99"/>
    <w:rsid w:val="00155F6E"/>
    <w:rsid w:val="001561A2"/>
    <w:rsid w:val="001572C6"/>
    <w:rsid w:val="001575E2"/>
    <w:rsid w:val="00160914"/>
    <w:rsid w:val="0016094B"/>
    <w:rsid w:val="0016098D"/>
    <w:rsid w:val="00160A96"/>
    <w:rsid w:val="0016128D"/>
    <w:rsid w:val="001614A6"/>
    <w:rsid w:val="001616DC"/>
    <w:rsid w:val="00161A29"/>
    <w:rsid w:val="00161E60"/>
    <w:rsid w:val="00161F12"/>
    <w:rsid w:val="00162214"/>
    <w:rsid w:val="00162A7B"/>
    <w:rsid w:val="00162B55"/>
    <w:rsid w:val="00162F8C"/>
    <w:rsid w:val="00163273"/>
    <w:rsid w:val="001632DA"/>
    <w:rsid w:val="0016395A"/>
    <w:rsid w:val="0016457D"/>
    <w:rsid w:val="0016498E"/>
    <w:rsid w:val="00164ABC"/>
    <w:rsid w:val="00164B35"/>
    <w:rsid w:val="00164E38"/>
    <w:rsid w:val="00166087"/>
    <w:rsid w:val="0016613A"/>
    <w:rsid w:val="00166159"/>
    <w:rsid w:val="00166618"/>
    <w:rsid w:val="001666D4"/>
    <w:rsid w:val="001667E8"/>
    <w:rsid w:val="00166A66"/>
    <w:rsid w:val="00166AFF"/>
    <w:rsid w:val="00166C7C"/>
    <w:rsid w:val="00166D52"/>
    <w:rsid w:val="0016726A"/>
    <w:rsid w:val="00167611"/>
    <w:rsid w:val="0017013B"/>
    <w:rsid w:val="0017014E"/>
    <w:rsid w:val="0017022A"/>
    <w:rsid w:val="00170F63"/>
    <w:rsid w:val="0017132E"/>
    <w:rsid w:val="00171ABA"/>
    <w:rsid w:val="00171C17"/>
    <w:rsid w:val="00171D7C"/>
    <w:rsid w:val="0017263B"/>
    <w:rsid w:val="00172671"/>
    <w:rsid w:val="001729B6"/>
    <w:rsid w:val="00172A42"/>
    <w:rsid w:val="00172CB0"/>
    <w:rsid w:val="00173A94"/>
    <w:rsid w:val="00173F43"/>
    <w:rsid w:val="00174010"/>
    <w:rsid w:val="001744E7"/>
    <w:rsid w:val="001751C0"/>
    <w:rsid w:val="001754DD"/>
    <w:rsid w:val="0017563E"/>
    <w:rsid w:val="00175CC9"/>
    <w:rsid w:val="00175D2F"/>
    <w:rsid w:val="00175DAE"/>
    <w:rsid w:val="00175EAE"/>
    <w:rsid w:val="00175F1E"/>
    <w:rsid w:val="00175F1F"/>
    <w:rsid w:val="00175FB9"/>
    <w:rsid w:val="00176009"/>
    <w:rsid w:val="001766AE"/>
    <w:rsid w:val="00176C89"/>
    <w:rsid w:val="00176E39"/>
    <w:rsid w:val="00176E41"/>
    <w:rsid w:val="0017705C"/>
    <w:rsid w:val="00177427"/>
    <w:rsid w:val="0017786B"/>
    <w:rsid w:val="00177D4C"/>
    <w:rsid w:val="001802C4"/>
    <w:rsid w:val="001803B2"/>
    <w:rsid w:val="00180600"/>
    <w:rsid w:val="0018062D"/>
    <w:rsid w:val="0018082B"/>
    <w:rsid w:val="00180913"/>
    <w:rsid w:val="00180B1D"/>
    <w:rsid w:val="00180C13"/>
    <w:rsid w:val="00180CC0"/>
    <w:rsid w:val="00180DA9"/>
    <w:rsid w:val="0018122F"/>
    <w:rsid w:val="0018192A"/>
    <w:rsid w:val="001820F3"/>
    <w:rsid w:val="001824FD"/>
    <w:rsid w:val="0018267C"/>
    <w:rsid w:val="001829F5"/>
    <w:rsid w:val="00182A25"/>
    <w:rsid w:val="00182C23"/>
    <w:rsid w:val="00183006"/>
    <w:rsid w:val="0018353A"/>
    <w:rsid w:val="00183AD6"/>
    <w:rsid w:val="00183E83"/>
    <w:rsid w:val="00183EEA"/>
    <w:rsid w:val="00183FB4"/>
    <w:rsid w:val="0018415D"/>
    <w:rsid w:val="0018425D"/>
    <w:rsid w:val="00184627"/>
    <w:rsid w:val="0018529B"/>
    <w:rsid w:val="00185492"/>
    <w:rsid w:val="00185747"/>
    <w:rsid w:val="0018583B"/>
    <w:rsid w:val="001859A9"/>
    <w:rsid w:val="001861E2"/>
    <w:rsid w:val="001865D5"/>
    <w:rsid w:val="00186743"/>
    <w:rsid w:val="0018749E"/>
    <w:rsid w:val="00187AAD"/>
    <w:rsid w:val="00187B50"/>
    <w:rsid w:val="0019049C"/>
    <w:rsid w:val="00190542"/>
    <w:rsid w:val="00191330"/>
    <w:rsid w:val="0019166D"/>
    <w:rsid w:val="0019191F"/>
    <w:rsid w:val="00191CBB"/>
    <w:rsid w:val="00191E46"/>
    <w:rsid w:val="00191EED"/>
    <w:rsid w:val="001921DB"/>
    <w:rsid w:val="00192C2A"/>
    <w:rsid w:val="00192FE5"/>
    <w:rsid w:val="0019389B"/>
    <w:rsid w:val="001938BD"/>
    <w:rsid w:val="00193CE5"/>
    <w:rsid w:val="00193E32"/>
    <w:rsid w:val="00193E75"/>
    <w:rsid w:val="001942E7"/>
    <w:rsid w:val="001942FF"/>
    <w:rsid w:val="0019454E"/>
    <w:rsid w:val="0019459B"/>
    <w:rsid w:val="00194E0D"/>
    <w:rsid w:val="0019512F"/>
    <w:rsid w:val="00195166"/>
    <w:rsid w:val="00195286"/>
    <w:rsid w:val="001952A8"/>
    <w:rsid w:val="00195335"/>
    <w:rsid w:val="001955DD"/>
    <w:rsid w:val="00195878"/>
    <w:rsid w:val="0019597E"/>
    <w:rsid w:val="001959FD"/>
    <w:rsid w:val="00195ED0"/>
    <w:rsid w:val="001963D3"/>
    <w:rsid w:val="001963D7"/>
    <w:rsid w:val="00196502"/>
    <w:rsid w:val="00196A64"/>
    <w:rsid w:val="00196ACA"/>
    <w:rsid w:val="00196B32"/>
    <w:rsid w:val="00196BCA"/>
    <w:rsid w:val="00196DCB"/>
    <w:rsid w:val="0019746B"/>
    <w:rsid w:val="00197795"/>
    <w:rsid w:val="001979A2"/>
    <w:rsid w:val="00197CE3"/>
    <w:rsid w:val="00197E07"/>
    <w:rsid w:val="001A010B"/>
    <w:rsid w:val="001A0C5A"/>
    <w:rsid w:val="001A0C77"/>
    <w:rsid w:val="001A106E"/>
    <w:rsid w:val="001A11AB"/>
    <w:rsid w:val="001A164F"/>
    <w:rsid w:val="001A167E"/>
    <w:rsid w:val="001A181B"/>
    <w:rsid w:val="001A1C75"/>
    <w:rsid w:val="001A2504"/>
    <w:rsid w:val="001A253C"/>
    <w:rsid w:val="001A2811"/>
    <w:rsid w:val="001A334B"/>
    <w:rsid w:val="001A34C8"/>
    <w:rsid w:val="001A3BA1"/>
    <w:rsid w:val="001A4185"/>
    <w:rsid w:val="001A4281"/>
    <w:rsid w:val="001A4955"/>
    <w:rsid w:val="001A4AA3"/>
    <w:rsid w:val="001A4B67"/>
    <w:rsid w:val="001A5531"/>
    <w:rsid w:val="001A571E"/>
    <w:rsid w:val="001A597F"/>
    <w:rsid w:val="001A5CB9"/>
    <w:rsid w:val="001A5EDC"/>
    <w:rsid w:val="001A6031"/>
    <w:rsid w:val="001A641E"/>
    <w:rsid w:val="001A64D0"/>
    <w:rsid w:val="001A6E99"/>
    <w:rsid w:val="001A6F43"/>
    <w:rsid w:val="001A6FFF"/>
    <w:rsid w:val="001A71DA"/>
    <w:rsid w:val="001A738C"/>
    <w:rsid w:val="001A75EB"/>
    <w:rsid w:val="001A7744"/>
    <w:rsid w:val="001A7DCC"/>
    <w:rsid w:val="001B0027"/>
    <w:rsid w:val="001B043C"/>
    <w:rsid w:val="001B0783"/>
    <w:rsid w:val="001B07E4"/>
    <w:rsid w:val="001B0AD6"/>
    <w:rsid w:val="001B0E6D"/>
    <w:rsid w:val="001B0F33"/>
    <w:rsid w:val="001B107B"/>
    <w:rsid w:val="001B1301"/>
    <w:rsid w:val="001B168F"/>
    <w:rsid w:val="001B1745"/>
    <w:rsid w:val="001B19A5"/>
    <w:rsid w:val="001B1A35"/>
    <w:rsid w:val="001B1E9F"/>
    <w:rsid w:val="001B25A0"/>
    <w:rsid w:val="001B2676"/>
    <w:rsid w:val="001B2CE2"/>
    <w:rsid w:val="001B2D6F"/>
    <w:rsid w:val="001B2EAD"/>
    <w:rsid w:val="001B346A"/>
    <w:rsid w:val="001B36B1"/>
    <w:rsid w:val="001B389B"/>
    <w:rsid w:val="001B3A86"/>
    <w:rsid w:val="001B4693"/>
    <w:rsid w:val="001B4849"/>
    <w:rsid w:val="001B4C6E"/>
    <w:rsid w:val="001B4F26"/>
    <w:rsid w:val="001B52DE"/>
    <w:rsid w:val="001B543A"/>
    <w:rsid w:val="001B575F"/>
    <w:rsid w:val="001B5B50"/>
    <w:rsid w:val="001B5BB8"/>
    <w:rsid w:val="001B5F74"/>
    <w:rsid w:val="001B60B5"/>
    <w:rsid w:val="001B619E"/>
    <w:rsid w:val="001B6268"/>
    <w:rsid w:val="001B628F"/>
    <w:rsid w:val="001B6688"/>
    <w:rsid w:val="001B6767"/>
    <w:rsid w:val="001B67AF"/>
    <w:rsid w:val="001B6D87"/>
    <w:rsid w:val="001B6DB6"/>
    <w:rsid w:val="001B70C5"/>
    <w:rsid w:val="001B70C6"/>
    <w:rsid w:val="001B73EF"/>
    <w:rsid w:val="001B7869"/>
    <w:rsid w:val="001B7903"/>
    <w:rsid w:val="001B7946"/>
    <w:rsid w:val="001B7997"/>
    <w:rsid w:val="001C05A3"/>
    <w:rsid w:val="001C069F"/>
    <w:rsid w:val="001C09F3"/>
    <w:rsid w:val="001C0BCC"/>
    <w:rsid w:val="001C0E31"/>
    <w:rsid w:val="001C0FA6"/>
    <w:rsid w:val="001C104F"/>
    <w:rsid w:val="001C134B"/>
    <w:rsid w:val="001C1615"/>
    <w:rsid w:val="001C1682"/>
    <w:rsid w:val="001C176D"/>
    <w:rsid w:val="001C17FC"/>
    <w:rsid w:val="001C1B44"/>
    <w:rsid w:val="001C2130"/>
    <w:rsid w:val="001C22E8"/>
    <w:rsid w:val="001C26E2"/>
    <w:rsid w:val="001C3342"/>
    <w:rsid w:val="001C33CB"/>
    <w:rsid w:val="001C34F4"/>
    <w:rsid w:val="001C3911"/>
    <w:rsid w:val="001C3A66"/>
    <w:rsid w:val="001C3C02"/>
    <w:rsid w:val="001C3E31"/>
    <w:rsid w:val="001C418B"/>
    <w:rsid w:val="001C41F7"/>
    <w:rsid w:val="001C43EE"/>
    <w:rsid w:val="001C450D"/>
    <w:rsid w:val="001C479B"/>
    <w:rsid w:val="001C47C6"/>
    <w:rsid w:val="001C4EF5"/>
    <w:rsid w:val="001C4F83"/>
    <w:rsid w:val="001C4FEF"/>
    <w:rsid w:val="001C50F0"/>
    <w:rsid w:val="001C515C"/>
    <w:rsid w:val="001C5D26"/>
    <w:rsid w:val="001C5F44"/>
    <w:rsid w:val="001C5FA8"/>
    <w:rsid w:val="001C5FBA"/>
    <w:rsid w:val="001C5FCA"/>
    <w:rsid w:val="001C6428"/>
    <w:rsid w:val="001C7573"/>
    <w:rsid w:val="001C76A3"/>
    <w:rsid w:val="001C7811"/>
    <w:rsid w:val="001C79C7"/>
    <w:rsid w:val="001C7AFF"/>
    <w:rsid w:val="001C7E3C"/>
    <w:rsid w:val="001C7F7A"/>
    <w:rsid w:val="001D0225"/>
    <w:rsid w:val="001D026B"/>
    <w:rsid w:val="001D030B"/>
    <w:rsid w:val="001D059C"/>
    <w:rsid w:val="001D0AF7"/>
    <w:rsid w:val="001D0C3F"/>
    <w:rsid w:val="001D0D14"/>
    <w:rsid w:val="001D0FBE"/>
    <w:rsid w:val="001D10FE"/>
    <w:rsid w:val="001D1604"/>
    <w:rsid w:val="001D1D09"/>
    <w:rsid w:val="001D1E93"/>
    <w:rsid w:val="001D2A0E"/>
    <w:rsid w:val="001D2C65"/>
    <w:rsid w:val="001D2DCD"/>
    <w:rsid w:val="001D2E23"/>
    <w:rsid w:val="001D332E"/>
    <w:rsid w:val="001D3885"/>
    <w:rsid w:val="001D3893"/>
    <w:rsid w:val="001D38A9"/>
    <w:rsid w:val="001D4306"/>
    <w:rsid w:val="001D4605"/>
    <w:rsid w:val="001D4AC5"/>
    <w:rsid w:val="001D5061"/>
    <w:rsid w:val="001D5077"/>
    <w:rsid w:val="001D550E"/>
    <w:rsid w:val="001D56F8"/>
    <w:rsid w:val="001D5816"/>
    <w:rsid w:val="001D581A"/>
    <w:rsid w:val="001D5888"/>
    <w:rsid w:val="001D5B31"/>
    <w:rsid w:val="001D5CCE"/>
    <w:rsid w:val="001D5DFE"/>
    <w:rsid w:val="001D61E3"/>
    <w:rsid w:val="001D66DE"/>
    <w:rsid w:val="001D66F4"/>
    <w:rsid w:val="001D6DD4"/>
    <w:rsid w:val="001D717E"/>
    <w:rsid w:val="001D7295"/>
    <w:rsid w:val="001D74D1"/>
    <w:rsid w:val="001D75A1"/>
    <w:rsid w:val="001E016B"/>
    <w:rsid w:val="001E069D"/>
    <w:rsid w:val="001E0D74"/>
    <w:rsid w:val="001E0DD5"/>
    <w:rsid w:val="001E0F03"/>
    <w:rsid w:val="001E113C"/>
    <w:rsid w:val="001E1464"/>
    <w:rsid w:val="001E14F4"/>
    <w:rsid w:val="001E1B7F"/>
    <w:rsid w:val="001E1F50"/>
    <w:rsid w:val="001E22F7"/>
    <w:rsid w:val="001E233D"/>
    <w:rsid w:val="001E2825"/>
    <w:rsid w:val="001E2D5A"/>
    <w:rsid w:val="001E338E"/>
    <w:rsid w:val="001E36BA"/>
    <w:rsid w:val="001E394B"/>
    <w:rsid w:val="001E482D"/>
    <w:rsid w:val="001E4AFC"/>
    <w:rsid w:val="001E4C0A"/>
    <w:rsid w:val="001E5A25"/>
    <w:rsid w:val="001E5B15"/>
    <w:rsid w:val="001E5D6A"/>
    <w:rsid w:val="001E5F20"/>
    <w:rsid w:val="001E603E"/>
    <w:rsid w:val="001E6250"/>
    <w:rsid w:val="001E72DD"/>
    <w:rsid w:val="001E7465"/>
    <w:rsid w:val="001E7546"/>
    <w:rsid w:val="001E7AE5"/>
    <w:rsid w:val="001E7BD7"/>
    <w:rsid w:val="001E7E4C"/>
    <w:rsid w:val="001F013B"/>
    <w:rsid w:val="001F02CF"/>
    <w:rsid w:val="001F0594"/>
    <w:rsid w:val="001F0778"/>
    <w:rsid w:val="001F09D6"/>
    <w:rsid w:val="001F0B0F"/>
    <w:rsid w:val="001F0C01"/>
    <w:rsid w:val="001F12DA"/>
    <w:rsid w:val="001F13EF"/>
    <w:rsid w:val="001F1781"/>
    <w:rsid w:val="001F1923"/>
    <w:rsid w:val="001F1A0E"/>
    <w:rsid w:val="001F1D12"/>
    <w:rsid w:val="001F1DD6"/>
    <w:rsid w:val="001F1ECC"/>
    <w:rsid w:val="001F25BF"/>
    <w:rsid w:val="001F2806"/>
    <w:rsid w:val="001F2B7A"/>
    <w:rsid w:val="001F2B96"/>
    <w:rsid w:val="001F2EAC"/>
    <w:rsid w:val="001F306F"/>
    <w:rsid w:val="001F30DE"/>
    <w:rsid w:val="001F315F"/>
    <w:rsid w:val="001F37C2"/>
    <w:rsid w:val="001F3A27"/>
    <w:rsid w:val="001F3C0E"/>
    <w:rsid w:val="001F3DAE"/>
    <w:rsid w:val="001F3F12"/>
    <w:rsid w:val="001F3F67"/>
    <w:rsid w:val="001F3F6A"/>
    <w:rsid w:val="001F407C"/>
    <w:rsid w:val="001F4196"/>
    <w:rsid w:val="001F41DB"/>
    <w:rsid w:val="001F4400"/>
    <w:rsid w:val="001F45BC"/>
    <w:rsid w:val="001F4A99"/>
    <w:rsid w:val="001F4F83"/>
    <w:rsid w:val="001F52EA"/>
    <w:rsid w:val="001F5665"/>
    <w:rsid w:val="001F5BCF"/>
    <w:rsid w:val="001F5D35"/>
    <w:rsid w:val="001F5FFB"/>
    <w:rsid w:val="001F66DA"/>
    <w:rsid w:val="001F6D21"/>
    <w:rsid w:val="001F71EB"/>
    <w:rsid w:val="001F7299"/>
    <w:rsid w:val="001F7A35"/>
    <w:rsid w:val="001F7A8D"/>
    <w:rsid w:val="002000D7"/>
    <w:rsid w:val="0020014D"/>
    <w:rsid w:val="0020016C"/>
    <w:rsid w:val="002001CD"/>
    <w:rsid w:val="002003F1"/>
    <w:rsid w:val="002007F9"/>
    <w:rsid w:val="002008BA"/>
    <w:rsid w:val="00200BA6"/>
    <w:rsid w:val="00200F17"/>
    <w:rsid w:val="0020109F"/>
    <w:rsid w:val="002013FC"/>
    <w:rsid w:val="002015F3"/>
    <w:rsid w:val="00201B2F"/>
    <w:rsid w:val="002021B5"/>
    <w:rsid w:val="00202281"/>
    <w:rsid w:val="0020237F"/>
    <w:rsid w:val="00202582"/>
    <w:rsid w:val="002029EB"/>
    <w:rsid w:val="00202A55"/>
    <w:rsid w:val="00203323"/>
    <w:rsid w:val="00203721"/>
    <w:rsid w:val="00203758"/>
    <w:rsid w:val="00203890"/>
    <w:rsid w:val="002039FB"/>
    <w:rsid w:val="00203B83"/>
    <w:rsid w:val="00203DC9"/>
    <w:rsid w:val="0020463F"/>
    <w:rsid w:val="002048D9"/>
    <w:rsid w:val="00204C52"/>
    <w:rsid w:val="00204D4C"/>
    <w:rsid w:val="00204E09"/>
    <w:rsid w:val="002051C3"/>
    <w:rsid w:val="00205295"/>
    <w:rsid w:val="0020575F"/>
    <w:rsid w:val="002058AC"/>
    <w:rsid w:val="00205AE6"/>
    <w:rsid w:val="00205E6F"/>
    <w:rsid w:val="00206249"/>
    <w:rsid w:val="0020671E"/>
    <w:rsid w:val="00206727"/>
    <w:rsid w:val="00206BA8"/>
    <w:rsid w:val="0020730D"/>
    <w:rsid w:val="002073CC"/>
    <w:rsid w:val="002100AE"/>
    <w:rsid w:val="0021018E"/>
    <w:rsid w:val="002102A9"/>
    <w:rsid w:val="0021066F"/>
    <w:rsid w:val="002107A6"/>
    <w:rsid w:val="00210D89"/>
    <w:rsid w:val="0021104D"/>
    <w:rsid w:val="0021141F"/>
    <w:rsid w:val="002116D1"/>
    <w:rsid w:val="00211881"/>
    <w:rsid w:val="00211E2D"/>
    <w:rsid w:val="00211EF6"/>
    <w:rsid w:val="002120F8"/>
    <w:rsid w:val="00212316"/>
    <w:rsid w:val="002123BD"/>
    <w:rsid w:val="002125C1"/>
    <w:rsid w:val="0021334D"/>
    <w:rsid w:val="002133DA"/>
    <w:rsid w:val="002134F5"/>
    <w:rsid w:val="00214218"/>
    <w:rsid w:val="002145F5"/>
    <w:rsid w:val="00214758"/>
    <w:rsid w:val="002148A1"/>
    <w:rsid w:val="002149B6"/>
    <w:rsid w:val="00214A78"/>
    <w:rsid w:val="00214E6D"/>
    <w:rsid w:val="00215500"/>
    <w:rsid w:val="0021558D"/>
    <w:rsid w:val="002155FA"/>
    <w:rsid w:val="00215BD1"/>
    <w:rsid w:val="00215D06"/>
    <w:rsid w:val="00215F81"/>
    <w:rsid w:val="00216321"/>
    <w:rsid w:val="002164A8"/>
    <w:rsid w:val="002165A4"/>
    <w:rsid w:val="00216729"/>
    <w:rsid w:val="00216816"/>
    <w:rsid w:val="002168DE"/>
    <w:rsid w:val="002172E4"/>
    <w:rsid w:val="002175C6"/>
    <w:rsid w:val="00217E3F"/>
    <w:rsid w:val="0022014A"/>
    <w:rsid w:val="002208FF"/>
    <w:rsid w:val="00220D7F"/>
    <w:rsid w:val="00220FEA"/>
    <w:rsid w:val="002211DC"/>
    <w:rsid w:val="00221368"/>
    <w:rsid w:val="00221438"/>
    <w:rsid w:val="0022171D"/>
    <w:rsid w:val="002217E1"/>
    <w:rsid w:val="0022243E"/>
    <w:rsid w:val="0022247B"/>
    <w:rsid w:val="00222512"/>
    <w:rsid w:val="00222C12"/>
    <w:rsid w:val="00223358"/>
    <w:rsid w:val="002235CF"/>
    <w:rsid w:val="00223694"/>
    <w:rsid w:val="00224140"/>
    <w:rsid w:val="00224427"/>
    <w:rsid w:val="00224497"/>
    <w:rsid w:val="002244EB"/>
    <w:rsid w:val="0022499C"/>
    <w:rsid w:val="00224A6E"/>
    <w:rsid w:val="00225293"/>
    <w:rsid w:val="00225BB0"/>
    <w:rsid w:val="00225C2B"/>
    <w:rsid w:val="00225D33"/>
    <w:rsid w:val="00225DC1"/>
    <w:rsid w:val="00225F89"/>
    <w:rsid w:val="00226017"/>
    <w:rsid w:val="00226304"/>
    <w:rsid w:val="00226BDE"/>
    <w:rsid w:val="00226CC8"/>
    <w:rsid w:val="002272EE"/>
    <w:rsid w:val="002274D5"/>
    <w:rsid w:val="0022756A"/>
    <w:rsid w:val="00227856"/>
    <w:rsid w:val="00227B89"/>
    <w:rsid w:val="00227BE3"/>
    <w:rsid w:val="00227CBC"/>
    <w:rsid w:val="00227DF7"/>
    <w:rsid w:val="00230C94"/>
    <w:rsid w:val="00230D55"/>
    <w:rsid w:val="00230DD3"/>
    <w:rsid w:val="00230E24"/>
    <w:rsid w:val="002311D3"/>
    <w:rsid w:val="002312FA"/>
    <w:rsid w:val="002313EC"/>
    <w:rsid w:val="0023187B"/>
    <w:rsid w:val="00231CC4"/>
    <w:rsid w:val="00231E1A"/>
    <w:rsid w:val="00231E24"/>
    <w:rsid w:val="00231F3F"/>
    <w:rsid w:val="0023222B"/>
    <w:rsid w:val="00232598"/>
    <w:rsid w:val="00232AFC"/>
    <w:rsid w:val="00232BE2"/>
    <w:rsid w:val="00232D5C"/>
    <w:rsid w:val="00232E8C"/>
    <w:rsid w:val="002331F0"/>
    <w:rsid w:val="002334ED"/>
    <w:rsid w:val="00233B40"/>
    <w:rsid w:val="00233FBB"/>
    <w:rsid w:val="00233FF4"/>
    <w:rsid w:val="002340F6"/>
    <w:rsid w:val="00234672"/>
    <w:rsid w:val="002353AD"/>
    <w:rsid w:val="00235620"/>
    <w:rsid w:val="00235A4F"/>
    <w:rsid w:val="00235AD8"/>
    <w:rsid w:val="00235F0F"/>
    <w:rsid w:val="002363E2"/>
    <w:rsid w:val="00236402"/>
    <w:rsid w:val="00236459"/>
    <w:rsid w:val="002364B5"/>
    <w:rsid w:val="00236710"/>
    <w:rsid w:val="002369AE"/>
    <w:rsid w:val="00236EF4"/>
    <w:rsid w:val="00237A1D"/>
    <w:rsid w:val="00237C5D"/>
    <w:rsid w:val="002401B9"/>
    <w:rsid w:val="00240513"/>
    <w:rsid w:val="002405D7"/>
    <w:rsid w:val="00240AF2"/>
    <w:rsid w:val="00240B93"/>
    <w:rsid w:val="0024124C"/>
    <w:rsid w:val="0024127B"/>
    <w:rsid w:val="002414AF"/>
    <w:rsid w:val="0024212E"/>
    <w:rsid w:val="002423FF"/>
    <w:rsid w:val="0024275A"/>
    <w:rsid w:val="002427E5"/>
    <w:rsid w:val="00242847"/>
    <w:rsid w:val="00242A19"/>
    <w:rsid w:val="00242D94"/>
    <w:rsid w:val="002434AD"/>
    <w:rsid w:val="0024377E"/>
    <w:rsid w:val="00243822"/>
    <w:rsid w:val="00244196"/>
    <w:rsid w:val="0024445D"/>
    <w:rsid w:val="002445AF"/>
    <w:rsid w:val="00244EB1"/>
    <w:rsid w:val="00245249"/>
    <w:rsid w:val="0024524C"/>
    <w:rsid w:val="002452DB"/>
    <w:rsid w:val="00245391"/>
    <w:rsid w:val="00245829"/>
    <w:rsid w:val="00245EAE"/>
    <w:rsid w:val="0024612D"/>
    <w:rsid w:val="002461E6"/>
    <w:rsid w:val="0024620C"/>
    <w:rsid w:val="002463A7"/>
    <w:rsid w:val="00246702"/>
    <w:rsid w:val="002467A7"/>
    <w:rsid w:val="00247AEC"/>
    <w:rsid w:val="002503D4"/>
    <w:rsid w:val="00250833"/>
    <w:rsid w:val="00250903"/>
    <w:rsid w:val="00250932"/>
    <w:rsid w:val="00250E78"/>
    <w:rsid w:val="00251047"/>
    <w:rsid w:val="0025137A"/>
    <w:rsid w:val="002514D7"/>
    <w:rsid w:val="002514F9"/>
    <w:rsid w:val="00251617"/>
    <w:rsid w:val="00251633"/>
    <w:rsid w:val="0025174B"/>
    <w:rsid w:val="002517B5"/>
    <w:rsid w:val="0025185F"/>
    <w:rsid w:val="0025256E"/>
    <w:rsid w:val="00252A98"/>
    <w:rsid w:val="00252DA0"/>
    <w:rsid w:val="002531D4"/>
    <w:rsid w:val="002539C7"/>
    <w:rsid w:val="00253A67"/>
    <w:rsid w:val="00253D9C"/>
    <w:rsid w:val="00253DD6"/>
    <w:rsid w:val="00253F71"/>
    <w:rsid w:val="00254186"/>
    <w:rsid w:val="002543A9"/>
    <w:rsid w:val="002546DC"/>
    <w:rsid w:val="00254B94"/>
    <w:rsid w:val="00254C35"/>
    <w:rsid w:val="002555A3"/>
    <w:rsid w:val="0025572A"/>
    <w:rsid w:val="00255805"/>
    <w:rsid w:val="00255998"/>
    <w:rsid w:val="002559B5"/>
    <w:rsid w:val="002559F1"/>
    <w:rsid w:val="00255A0C"/>
    <w:rsid w:val="00255B2B"/>
    <w:rsid w:val="00255E41"/>
    <w:rsid w:val="00255EDE"/>
    <w:rsid w:val="002563A0"/>
    <w:rsid w:val="002564D5"/>
    <w:rsid w:val="002565FA"/>
    <w:rsid w:val="0025687D"/>
    <w:rsid w:val="00256DD2"/>
    <w:rsid w:val="00257066"/>
    <w:rsid w:val="00257216"/>
    <w:rsid w:val="0025758B"/>
    <w:rsid w:val="002577CF"/>
    <w:rsid w:val="002577F2"/>
    <w:rsid w:val="00257B61"/>
    <w:rsid w:val="00257E4B"/>
    <w:rsid w:val="00260121"/>
    <w:rsid w:val="00260159"/>
    <w:rsid w:val="002602BE"/>
    <w:rsid w:val="00260434"/>
    <w:rsid w:val="002604B4"/>
    <w:rsid w:val="002607B4"/>
    <w:rsid w:val="002608FD"/>
    <w:rsid w:val="002614D4"/>
    <w:rsid w:val="00261541"/>
    <w:rsid w:val="002619A1"/>
    <w:rsid w:val="00261D15"/>
    <w:rsid w:val="00261D26"/>
    <w:rsid w:val="00261FC2"/>
    <w:rsid w:val="00262BF0"/>
    <w:rsid w:val="00263149"/>
    <w:rsid w:val="002634B8"/>
    <w:rsid w:val="00263901"/>
    <w:rsid w:val="00263910"/>
    <w:rsid w:val="00263A8D"/>
    <w:rsid w:val="00263AB0"/>
    <w:rsid w:val="00263B1A"/>
    <w:rsid w:val="00263EF9"/>
    <w:rsid w:val="00263F57"/>
    <w:rsid w:val="00263FBA"/>
    <w:rsid w:val="002641F1"/>
    <w:rsid w:val="00264422"/>
    <w:rsid w:val="002644DE"/>
    <w:rsid w:val="0026454A"/>
    <w:rsid w:val="002645CB"/>
    <w:rsid w:val="00264733"/>
    <w:rsid w:val="00264DA8"/>
    <w:rsid w:val="00264DD7"/>
    <w:rsid w:val="00264E5C"/>
    <w:rsid w:val="002658F8"/>
    <w:rsid w:val="00265E97"/>
    <w:rsid w:val="0026656C"/>
    <w:rsid w:val="0026675B"/>
    <w:rsid w:val="00266BF8"/>
    <w:rsid w:val="00266DC7"/>
    <w:rsid w:val="00266DE2"/>
    <w:rsid w:val="0026777D"/>
    <w:rsid w:val="002677D6"/>
    <w:rsid w:val="002678F0"/>
    <w:rsid w:val="00267AAC"/>
    <w:rsid w:val="002707FA"/>
    <w:rsid w:val="00270CF9"/>
    <w:rsid w:val="0027116F"/>
    <w:rsid w:val="00271170"/>
    <w:rsid w:val="0027117C"/>
    <w:rsid w:val="00271259"/>
    <w:rsid w:val="00271A30"/>
    <w:rsid w:val="00272015"/>
    <w:rsid w:val="0027202C"/>
    <w:rsid w:val="00272703"/>
    <w:rsid w:val="002731AC"/>
    <w:rsid w:val="0027365E"/>
    <w:rsid w:val="002736B9"/>
    <w:rsid w:val="002739EF"/>
    <w:rsid w:val="00273B5E"/>
    <w:rsid w:val="00273E0E"/>
    <w:rsid w:val="00273E9D"/>
    <w:rsid w:val="00273F1B"/>
    <w:rsid w:val="00273F6A"/>
    <w:rsid w:val="002740CA"/>
    <w:rsid w:val="0027420E"/>
    <w:rsid w:val="00274B5E"/>
    <w:rsid w:val="00274B84"/>
    <w:rsid w:val="00274C20"/>
    <w:rsid w:val="00274D94"/>
    <w:rsid w:val="00274DCD"/>
    <w:rsid w:val="00274E5F"/>
    <w:rsid w:val="00274FE6"/>
    <w:rsid w:val="00275205"/>
    <w:rsid w:val="00275234"/>
    <w:rsid w:val="00275416"/>
    <w:rsid w:val="00276313"/>
    <w:rsid w:val="00276579"/>
    <w:rsid w:val="00276B4F"/>
    <w:rsid w:val="00276CAC"/>
    <w:rsid w:val="00276F48"/>
    <w:rsid w:val="0028019A"/>
    <w:rsid w:val="00280209"/>
    <w:rsid w:val="002809B0"/>
    <w:rsid w:val="00280E6E"/>
    <w:rsid w:val="00280F2F"/>
    <w:rsid w:val="002812C4"/>
    <w:rsid w:val="0028136F"/>
    <w:rsid w:val="0028159B"/>
    <w:rsid w:val="00281C3D"/>
    <w:rsid w:val="00281D11"/>
    <w:rsid w:val="00281F9C"/>
    <w:rsid w:val="002821EE"/>
    <w:rsid w:val="002823E3"/>
    <w:rsid w:val="00282534"/>
    <w:rsid w:val="00282830"/>
    <w:rsid w:val="002829A4"/>
    <w:rsid w:val="00282C34"/>
    <w:rsid w:val="00283114"/>
    <w:rsid w:val="002834DC"/>
    <w:rsid w:val="00283E61"/>
    <w:rsid w:val="00284640"/>
    <w:rsid w:val="00284847"/>
    <w:rsid w:val="00284A4B"/>
    <w:rsid w:val="00284BDD"/>
    <w:rsid w:val="00284E43"/>
    <w:rsid w:val="002854D0"/>
    <w:rsid w:val="00285762"/>
    <w:rsid w:val="002858A4"/>
    <w:rsid w:val="002859BC"/>
    <w:rsid w:val="00285D1F"/>
    <w:rsid w:val="00285D9B"/>
    <w:rsid w:val="00285FBF"/>
    <w:rsid w:val="0028603F"/>
    <w:rsid w:val="002863B7"/>
    <w:rsid w:val="00286FB8"/>
    <w:rsid w:val="002870B0"/>
    <w:rsid w:val="0028757A"/>
    <w:rsid w:val="0028799A"/>
    <w:rsid w:val="00287A21"/>
    <w:rsid w:val="00287CEE"/>
    <w:rsid w:val="00287CF3"/>
    <w:rsid w:val="00287D41"/>
    <w:rsid w:val="0029058B"/>
    <w:rsid w:val="00290852"/>
    <w:rsid w:val="00290BCD"/>
    <w:rsid w:val="00291190"/>
    <w:rsid w:val="002912C5"/>
    <w:rsid w:val="00291422"/>
    <w:rsid w:val="002915F6"/>
    <w:rsid w:val="0029168D"/>
    <w:rsid w:val="0029178B"/>
    <w:rsid w:val="00291FBB"/>
    <w:rsid w:val="002920C0"/>
    <w:rsid w:val="002921F1"/>
    <w:rsid w:val="00292347"/>
    <w:rsid w:val="002924A7"/>
    <w:rsid w:val="002927EC"/>
    <w:rsid w:val="00292815"/>
    <w:rsid w:val="00292877"/>
    <w:rsid w:val="00292A19"/>
    <w:rsid w:val="00292A43"/>
    <w:rsid w:val="00292BCF"/>
    <w:rsid w:val="00292D5A"/>
    <w:rsid w:val="00292F9E"/>
    <w:rsid w:val="00293042"/>
    <w:rsid w:val="00293114"/>
    <w:rsid w:val="002933FB"/>
    <w:rsid w:val="0029363E"/>
    <w:rsid w:val="00293B55"/>
    <w:rsid w:val="00293E81"/>
    <w:rsid w:val="002940F8"/>
    <w:rsid w:val="00294286"/>
    <w:rsid w:val="002946BC"/>
    <w:rsid w:val="00294B84"/>
    <w:rsid w:val="00294C70"/>
    <w:rsid w:val="00294E4F"/>
    <w:rsid w:val="00295466"/>
    <w:rsid w:val="00295508"/>
    <w:rsid w:val="002955E6"/>
    <w:rsid w:val="0029565A"/>
    <w:rsid w:val="00295B6F"/>
    <w:rsid w:val="00295E72"/>
    <w:rsid w:val="002964D9"/>
    <w:rsid w:val="002966E0"/>
    <w:rsid w:val="002968E7"/>
    <w:rsid w:val="002969FE"/>
    <w:rsid w:val="0029748D"/>
    <w:rsid w:val="00297541"/>
    <w:rsid w:val="0029784E"/>
    <w:rsid w:val="00297D03"/>
    <w:rsid w:val="002A024E"/>
    <w:rsid w:val="002A0462"/>
    <w:rsid w:val="002A07A1"/>
    <w:rsid w:val="002A0E74"/>
    <w:rsid w:val="002A0F48"/>
    <w:rsid w:val="002A10DD"/>
    <w:rsid w:val="002A1306"/>
    <w:rsid w:val="002A13E0"/>
    <w:rsid w:val="002A14FE"/>
    <w:rsid w:val="002A1A90"/>
    <w:rsid w:val="002A1C5D"/>
    <w:rsid w:val="002A272D"/>
    <w:rsid w:val="002A396D"/>
    <w:rsid w:val="002A3F3E"/>
    <w:rsid w:val="002A44B7"/>
    <w:rsid w:val="002A47A0"/>
    <w:rsid w:val="002A4DB4"/>
    <w:rsid w:val="002A4F7E"/>
    <w:rsid w:val="002A516F"/>
    <w:rsid w:val="002A53A3"/>
    <w:rsid w:val="002A5680"/>
    <w:rsid w:val="002A5E1F"/>
    <w:rsid w:val="002A672D"/>
    <w:rsid w:val="002A6B6C"/>
    <w:rsid w:val="002A6CA4"/>
    <w:rsid w:val="002A71B6"/>
    <w:rsid w:val="002A76AB"/>
    <w:rsid w:val="002A7EC4"/>
    <w:rsid w:val="002A7FCB"/>
    <w:rsid w:val="002B02B5"/>
    <w:rsid w:val="002B05C2"/>
    <w:rsid w:val="002B0868"/>
    <w:rsid w:val="002B0CA3"/>
    <w:rsid w:val="002B1750"/>
    <w:rsid w:val="002B1A8C"/>
    <w:rsid w:val="002B1BA9"/>
    <w:rsid w:val="002B1BD7"/>
    <w:rsid w:val="002B1CBE"/>
    <w:rsid w:val="002B1E8B"/>
    <w:rsid w:val="002B1F9E"/>
    <w:rsid w:val="002B2344"/>
    <w:rsid w:val="002B2617"/>
    <w:rsid w:val="002B2654"/>
    <w:rsid w:val="002B2713"/>
    <w:rsid w:val="002B3449"/>
    <w:rsid w:val="002B352F"/>
    <w:rsid w:val="002B3BD8"/>
    <w:rsid w:val="002B3F46"/>
    <w:rsid w:val="002B3F4A"/>
    <w:rsid w:val="002B43E8"/>
    <w:rsid w:val="002B4ACA"/>
    <w:rsid w:val="002B4AE7"/>
    <w:rsid w:val="002B5045"/>
    <w:rsid w:val="002B515D"/>
    <w:rsid w:val="002B52CD"/>
    <w:rsid w:val="002B5471"/>
    <w:rsid w:val="002B5493"/>
    <w:rsid w:val="002B56A2"/>
    <w:rsid w:val="002B5712"/>
    <w:rsid w:val="002B5BEC"/>
    <w:rsid w:val="002B5D49"/>
    <w:rsid w:val="002B5F1A"/>
    <w:rsid w:val="002B5F8C"/>
    <w:rsid w:val="002B61AA"/>
    <w:rsid w:val="002B6656"/>
    <w:rsid w:val="002B670A"/>
    <w:rsid w:val="002B6968"/>
    <w:rsid w:val="002B69E1"/>
    <w:rsid w:val="002B7B00"/>
    <w:rsid w:val="002B7C11"/>
    <w:rsid w:val="002B7FA4"/>
    <w:rsid w:val="002C025E"/>
    <w:rsid w:val="002C03D5"/>
    <w:rsid w:val="002C0A1D"/>
    <w:rsid w:val="002C0B4C"/>
    <w:rsid w:val="002C0EBE"/>
    <w:rsid w:val="002C108D"/>
    <w:rsid w:val="002C1211"/>
    <w:rsid w:val="002C1326"/>
    <w:rsid w:val="002C1375"/>
    <w:rsid w:val="002C13D7"/>
    <w:rsid w:val="002C17AD"/>
    <w:rsid w:val="002C17F5"/>
    <w:rsid w:val="002C19BF"/>
    <w:rsid w:val="002C1AF9"/>
    <w:rsid w:val="002C1EE0"/>
    <w:rsid w:val="002C21A1"/>
    <w:rsid w:val="002C225C"/>
    <w:rsid w:val="002C228C"/>
    <w:rsid w:val="002C2391"/>
    <w:rsid w:val="002C2622"/>
    <w:rsid w:val="002C26AE"/>
    <w:rsid w:val="002C286F"/>
    <w:rsid w:val="002C2A99"/>
    <w:rsid w:val="002C2BF4"/>
    <w:rsid w:val="002C2FF2"/>
    <w:rsid w:val="002C33AC"/>
    <w:rsid w:val="002C3408"/>
    <w:rsid w:val="002C365C"/>
    <w:rsid w:val="002C3DD3"/>
    <w:rsid w:val="002C3F4B"/>
    <w:rsid w:val="002C421C"/>
    <w:rsid w:val="002C441E"/>
    <w:rsid w:val="002C4427"/>
    <w:rsid w:val="002C447D"/>
    <w:rsid w:val="002C4694"/>
    <w:rsid w:val="002C4DA7"/>
    <w:rsid w:val="002C54CC"/>
    <w:rsid w:val="002C5775"/>
    <w:rsid w:val="002C5B1C"/>
    <w:rsid w:val="002C6084"/>
    <w:rsid w:val="002C60BC"/>
    <w:rsid w:val="002C6530"/>
    <w:rsid w:val="002C6BB6"/>
    <w:rsid w:val="002C7361"/>
    <w:rsid w:val="002C736B"/>
    <w:rsid w:val="002C74E4"/>
    <w:rsid w:val="002C752E"/>
    <w:rsid w:val="002C75D0"/>
    <w:rsid w:val="002C7600"/>
    <w:rsid w:val="002C762F"/>
    <w:rsid w:val="002C7A5D"/>
    <w:rsid w:val="002C7B12"/>
    <w:rsid w:val="002D249B"/>
    <w:rsid w:val="002D2A1A"/>
    <w:rsid w:val="002D2BF2"/>
    <w:rsid w:val="002D2E93"/>
    <w:rsid w:val="002D2EC9"/>
    <w:rsid w:val="002D32D2"/>
    <w:rsid w:val="002D34A2"/>
    <w:rsid w:val="002D374D"/>
    <w:rsid w:val="002D4303"/>
    <w:rsid w:val="002D463E"/>
    <w:rsid w:val="002D4887"/>
    <w:rsid w:val="002D4C9D"/>
    <w:rsid w:val="002D4E3F"/>
    <w:rsid w:val="002D538D"/>
    <w:rsid w:val="002D5439"/>
    <w:rsid w:val="002D5865"/>
    <w:rsid w:val="002D59EF"/>
    <w:rsid w:val="002D5EA7"/>
    <w:rsid w:val="002D5FC8"/>
    <w:rsid w:val="002D60AF"/>
    <w:rsid w:val="002D60BA"/>
    <w:rsid w:val="002D6309"/>
    <w:rsid w:val="002D68EC"/>
    <w:rsid w:val="002D6902"/>
    <w:rsid w:val="002D6C0B"/>
    <w:rsid w:val="002D70D2"/>
    <w:rsid w:val="002D73CD"/>
    <w:rsid w:val="002D7437"/>
    <w:rsid w:val="002D77CA"/>
    <w:rsid w:val="002D79CC"/>
    <w:rsid w:val="002D7D11"/>
    <w:rsid w:val="002E0083"/>
    <w:rsid w:val="002E0195"/>
    <w:rsid w:val="002E0F67"/>
    <w:rsid w:val="002E147C"/>
    <w:rsid w:val="002E16C3"/>
    <w:rsid w:val="002E17A4"/>
    <w:rsid w:val="002E18FC"/>
    <w:rsid w:val="002E1985"/>
    <w:rsid w:val="002E21D1"/>
    <w:rsid w:val="002E23AD"/>
    <w:rsid w:val="002E2473"/>
    <w:rsid w:val="002E2575"/>
    <w:rsid w:val="002E2CD2"/>
    <w:rsid w:val="002E2CE8"/>
    <w:rsid w:val="002E2E37"/>
    <w:rsid w:val="002E302B"/>
    <w:rsid w:val="002E3A58"/>
    <w:rsid w:val="002E3A59"/>
    <w:rsid w:val="002E44B0"/>
    <w:rsid w:val="002E4581"/>
    <w:rsid w:val="002E52C6"/>
    <w:rsid w:val="002E5477"/>
    <w:rsid w:val="002E61D3"/>
    <w:rsid w:val="002E6256"/>
    <w:rsid w:val="002E6638"/>
    <w:rsid w:val="002E689E"/>
    <w:rsid w:val="002E690D"/>
    <w:rsid w:val="002E6968"/>
    <w:rsid w:val="002E6B4B"/>
    <w:rsid w:val="002E6D62"/>
    <w:rsid w:val="002E6F11"/>
    <w:rsid w:val="002E7211"/>
    <w:rsid w:val="002F002B"/>
    <w:rsid w:val="002F0127"/>
    <w:rsid w:val="002F042B"/>
    <w:rsid w:val="002F0650"/>
    <w:rsid w:val="002F0717"/>
    <w:rsid w:val="002F0C56"/>
    <w:rsid w:val="002F0CA5"/>
    <w:rsid w:val="002F125A"/>
    <w:rsid w:val="002F12FA"/>
    <w:rsid w:val="002F1740"/>
    <w:rsid w:val="002F1C4B"/>
    <w:rsid w:val="002F1F89"/>
    <w:rsid w:val="002F1FCD"/>
    <w:rsid w:val="002F20FA"/>
    <w:rsid w:val="002F2182"/>
    <w:rsid w:val="002F231B"/>
    <w:rsid w:val="002F25E4"/>
    <w:rsid w:val="002F2B81"/>
    <w:rsid w:val="002F2FF2"/>
    <w:rsid w:val="002F3026"/>
    <w:rsid w:val="002F3046"/>
    <w:rsid w:val="002F332D"/>
    <w:rsid w:val="002F3946"/>
    <w:rsid w:val="002F39DD"/>
    <w:rsid w:val="002F3B58"/>
    <w:rsid w:val="002F3C4D"/>
    <w:rsid w:val="002F43A5"/>
    <w:rsid w:val="002F4A1B"/>
    <w:rsid w:val="002F4E7D"/>
    <w:rsid w:val="002F51D7"/>
    <w:rsid w:val="002F5241"/>
    <w:rsid w:val="002F54C6"/>
    <w:rsid w:val="002F58EA"/>
    <w:rsid w:val="002F5929"/>
    <w:rsid w:val="002F688A"/>
    <w:rsid w:val="002F73AA"/>
    <w:rsid w:val="002F7405"/>
    <w:rsid w:val="002F77AC"/>
    <w:rsid w:val="002F7A06"/>
    <w:rsid w:val="002F7A0E"/>
    <w:rsid w:val="002F7D3A"/>
    <w:rsid w:val="002F7E21"/>
    <w:rsid w:val="002F7EA9"/>
    <w:rsid w:val="002F7EC6"/>
    <w:rsid w:val="002F7F82"/>
    <w:rsid w:val="003002FA"/>
    <w:rsid w:val="003007E5"/>
    <w:rsid w:val="00300A8E"/>
    <w:rsid w:val="00300B8A"/>
    <w:rsid w:val="00301365"/>
    <w:rsid w:val="003013B2"/>
    <w:rsid w:val="00301418"/>
    <w:rsid w:val="00301B62"/>
    <w:rsid w:val="00301BE2"/>
    <w:rsid w:val="0030235E"/>
    <w:rsid w:val="0030270F"/>
    <w:rsid w:val="0030294C"/>
    <w:rsid w:val="003029C2"/>
    <w:rsid w:val="00302DE6"/>
    <w:rsid w:val="00302E47"/>
    <w:rsid w:val="003030FA"/>
    <w:rsid w:val="003031F3"/>
    <w:rsid w:val="00303A5D"/>
    <w:rsid w:val="00303A73"/>
    <w:rsid w:val="0030429C"/>
    <w:rsid w:val="003045DD"/>
    <w:rsid w:val="0030481D"/>
    <w:rsid w:val="00304DAC"/>
    <w:rsid w:val="00305494"/>
    <w:rsid w:val="0030579A"/>
    <w:rsid w:val="00305809"/>
    <w:rsid w:val="0030595A"/>
    <w:rsid w:val="00305A95"/>
    <w:rsid w:val="003060D0"/>
    <w:rsid w:val="00306349"/>
    <w:rsid w:val="00306832"/>
    <w:rsid w:val="00307026"/>
    <w:rsid w:val="0030749E"/>
    <w:rsid w:val="003075ED"/>
    <w:rsid w:val="003079D7"/>
    <w:rsid w:val="00307A18"/>
    <w:rsid w:val="003103E3"/>
    <w:rsid w:val="003104E6"/>
    <w:rsid w:val="00310C20"/>
    <w:rsid w:val="003113C2"/>
    <w:rsid w:val="00311D0A"/>
    <w:rsid w:val="00312083"/>
    <w:rsid w:val="00312434"/>
    <w:rsid w:val="00312651"/>
    <w:rsid w:val="00312A30"/>
    <w:rsid w:val="00312A58"/>
    <w:rsid w:val="00312C33"/>
    <w:rsid w:val="00312D4A"/>
    <w:rsid w:val="00312EE7"/>
    <w:rsid w:val="003130D4"/>
    <w:rsid w:val="00313231"/>
    <w:rsid w:val="0031334A"/>
    <w:rsid w:val="0031366C"/>
    <w:rsid w:val="00313693"/>
    <w:rsid w:val="003136A0"/>
    <w:rsid w:val="00313831"/>
    <w:rsid w:val="00313888"/>
    <w:rsid w:val="00313A55"/>
    <w:rsid w:val="0031413E"/>
    <w:rsid w:val="00314437"/>
    <w:rsid w:val="00314601"/>
    <w:rsid w:val="00314726"/>
    <w:rsid w:val="00314ECB"/>
    <w:rsid w:val="00314F3C"/>
    <w:rsid w:val="00314FAF"/>
    <w:rsid w:val="0031544A"/>
    <w:rsid w:val="00315B16"/>
    <w:rsid w:val="00315F9E"/>
    <w:rsid w:val="00316716"/>
    <w:rsid w:val="00316861"/>
    <w:rsid w:val="00317088"/>
    <w:rsid w:val="003171D6"/>
    <w:rsid w:val="0031729D"/>
    <w:rsid w:val="00317D0B"/>
    <w:rsid w:val="00317D14"/>
    <w:rsid w:val="00317F14"/>
    <w:rsid w:val="003202AF"/>
    <w:rsid w:val="00320383"/>
    <w:rsid w:val="003209E2"/>
    <w:rsid w:val="00320E3F"/>
    <w:rsid w:val="0032121D"/>
    <w:rsid w:val="0032125B"/>
    <w:rsid w:val="00321304"/>
    <w:rsid w:val="0032131E"/>
    <w:rsid w:val="00321807"/>
    <w:rsid w:val="0032190E"/>
    <w:rsid w:val="00321B33"/>
    <w:rsid w:val="00321DB0"/>
    <w:rsid w:val="00321DF8"/>
    <w:rsid w:val="00322A37"/>
    <w:rsid w:val="00322A6B"/>
    <w:rsid w:val="00322A74"/>
    <w:rsid w:val="00322C31"/>
    <w:rsid w:val="00322E70"/>
    <w:rsid w:val="003230E7"/>
    <w:rsid w:val="003237B5"/>
    <w:rsid w:val="00323913"/>
    <w:rsid w:val="00324CA5"/>
    <w:rsid w:val="00324F7B"/>
    <w:rsid w:val="003250BD"/>
    <w:rsid w:val="0032512C"/>
    <w:rsid w:val="00325945"/>
    <w:rsid w:val="00325AD8"/>
    <w:rsid w:val="00325D92"/>
    <w:rsid w:val="00325E61"/>
    <w:rsid w:val="0032607C"/>
    <w:rsid w:val="00326E8F"/>
    <w:rsid w:val="00326ECD"/>
    <w:rsid w:val="003270C4"/>
    <w:rsid w:val="003272DC"/>
    <w:rsid w:val="0032733F"/>
    <w:rsid w:val="0032786D"/>
    <w:rsid w:val="0033031C"/>
    <w:rsid w:val="00330B92"/>
    <w:rsid w:val="00330C77"/>
    <w:rsid w:val="00330FB6"/>
    <w:rsid w:val="003310FE"/>
    <w:rsid w:val="0033143B"/>
    <w:rsid w:val="003314F1"/>
    <w:rsid w:val="00331762"/>
    <w:rsid w:val="00331792"/>
    <w:rsid w:val="00331A2A"/>
    <w:rsid w:val="00331B88"/>
    <w:rsid w:val="00331CC8"/>
    <w:rsid w:val="00332741"/>
    <w:rsid w:val="00332F93"/>
    <w:rsid w:val="003333E4"/>
    <w:rsid w:val="00333631"/>
    <w:rsid w:val="00333774"/>
    <w:rsid w:val="0033385F"/>
    <w:rsid w:val="003338C5"/>
    <w:rsid w:val="003338CE"/>
    <w:rsid w:val="00333AAC"/>
    <w:rsid w:val="003342FD"/>
    <w:rsid w:val="003343BC"/>
    <w:rsid w:val="003343D5"/>
    <w:rsid w:val="00334431"/>
    <w:rsid w:val="00334AF9"/>
    <w:rsid w:val="00334BF3"/>
    <w:rsid w:val="00334D15"/>
    <w:rsid w:val="00335012"/>
    <w:rsid w:val="003350C6"/>
    <w:rsid w:val="003351E3"/>
    <w:rsid w:val="00335502"/>
    <w:rsid w:val="003357BC"/>
    <w:rsid w:val="00335B65"/>
    <w:rsid w:val="00335F83"/>
    <w:rsid w:val="0033673C"/>
    <w:rsid w:val="00336AED"/>
    <w:rsid w:val="00336D38"/>
    <w:rsid w:val="00337071"/>
    <w:rsid w:val="0033733C"/>
    <w:rsid w:val="003375C6"/>
    <w:rsid w:val="0033761C"/>
    <w:rsid w:val="00337F71"/>
    <w:rsid w:val="003401B3"/>
    <w:rsid w:val="00340AFA"/>
    <w:rsid w:val="003413E1"/>
    <w:rsid w:val="00341454"/>
    <w:rsid w:val="003416AE"/>
    <w:rsid w:val="0034171A"/>
    <w:rsid w:val="0034173B"/>
    <w:rsid w:val="00341771"/>
    <w:rsid w:val="00341F0D"/>
    <w:rsid w:val="00342101"/>
    <w:rsid w:val="00342111"/>
    <w:rsid w:val="0034231D"/>
    <w:rsid w:val="0034291B"/>
    <w:rsid w:val="00342B4B"/>
    <w:rsid w:val="00342F81"/>
    <w:rsid w:val="003438E4"/>
    <w:rsid w:val="0034393A"/>
    <w:rsid w:val="00343A75"/>
    <w:rsid w:val="00343E2F"/>
    <w:rsid w:val="003441B7"/>
    <w:rsid w:val="0034424A"/>
    <w:rsid w:val="0034459B"/>
    <w:rsid w:val="003446E7"/>
    <w:rsid w:val="003447FC"/>
    <w:rsid w:val="00344A19"/>
    <w:rsid w:val="00344CB8"/>
    <w:rsid w:val="00344CC7"/>
    <w:rsid w:val="00344EC9"/>
    <w:rsid w:val="0034557E"/>
    <w:rsid w:val="00345E48"/>
    <w:rsid w:val="00345E57"/>
    <w:rsid w:val="0034638B"/>
    <w:rsid w:val="003468F6"/>
    <w:rsid w:val="00347329"/>
    <w:rsid w:val="003473AD"/>
    <w:rsid w:val="003477C8"/>
    <w:rsid w:val="00347E6D"/>
    <w:rsid w:val="00347FB9"/>
    <w:rsid w:val="003500D0"/>
    <w:rsid w:val="003507AE"/>
    <w:rsid w:val="00350985"/>
    <w:rsid w:val="00350C36"/>
    <w:rsid w:val="00350C66"/>
    <w:rsid w:val="00351067"/>
    <w:rsid w:val="0035177A"/>
    <w:rsid w:val="00351ABC"/>
    <w:rsid w:val="003521C1"/>
    <w:rsid w:val="0035245D"/>
    <w:rsid w:val="00352488"/>
    <w:rsid w:val="00352559"/>
    <w:rsid w:val="00352682"/>
    <w:rsid w:val="00352993"/>
    <w:rsid w:val="00352E37"/>
    <w:rsid w:val="0035331E"/>
    <w:rsid w:val="003537F1"/>
    <w:rsid w:val="00353EF0"/>
    <w:rsid w:val="00354493"/>
    <w:rsid w:val="0035498E"/>
    <w:rsid w:val="00354DCC"/>
    <w:rsid w:val="0035519C"/>
    <w:rsid w:val="003551AC"/>
    <w:rsid w:val="00355573"/>
    <w:rsid w:val="003557B5"/>
    <w:rsid w:val="0035581F"/>
    <w:rsid w:val="00355F79"/>
    <w:rsid w:val="00356CE3"/>
    <w:rsid w:val="00356D7A"/>
    <w:rsid w:val="00357652"/>
    <w:rsid w:val="003576AE"/>
    <w:rsid w:val="003578BA"/>
    <w:rsid w:val="00357BAE"/>
    <w:rsid w:val="00357D55"/>
    <w:rsid w:val="003600E8"/>
    <w:rsid w:val="00360AC1"/>
    <w:rsid w:val="00360BFA"/>
    <w:rsid w:val="00360E3F"/>
    <w:rsid w:val="00360F2A"/>
    <w:rsid w:val="003611A2"/>
    <w:rsid w:val="00361848"/>
    <w:rsid w:val="00362408"/>
    <w:rsid w:val="00362680"/>
    <w:rsid w:val="003628CB"/>
    <w:rsid w:val="003629B0"/>
    <w:rsid w:val="00362A1D"/>
    <w:rsid w:val="00362B62"/>
    <w:rsid w:val="00362D11"/>
    <w:rsid w:val="00363606"/>
    <w:rsid w:val="003638D2"/>
    <w:rsid w:val="00363C64"/>
    <w:rsid w:val="00364017"/>
    <w:rsid w:val="00364200"/>
    <w:rsid w:val="003649C9"/>
    <w:rsid w:val="00364D84"/>
    <w:rsid w:val="00364E3B"/>
    <w:rsid w:val="00365826"/>
    <w:rsid w:val="003658C0"/>
    <w:rsid w:val="0036666B"/>
    <w:rsid w:val="003667E7"/>
    <w:rsid w:val="00366C14"/>
    <w:rsid w:val="00366E45"/>
    <w:rsid w:val="003675BE"/>
    <w:rsid w:val="00367B8E"/>
    <w:rsid w:val="00367EEF"/>
    <w:rsid w:val="00370570"/>
    <w:rsid w:val="003706E8"/>
    <w:rsid w:val="00370AAC"/>
    <w:rsid w:val="00370D5D"/>
    <w:rsid w:val="00370DFB"/>
    <w:rsid w:val="00370F4E"/>
    <w:rsid w:val="0037132F"/>
    <w:rsid w:val="00371B68"/>
    <w:rsid w:val="00371F1A"/>
    <w:rsid w:val="00371F3B"/>
    <w:rsid w:val="00371FED"/>
    <w:rsid w:val="00372025"/>
    <w:rsid w:val="0037229B"/>
    <w:rsid w:val="003723C0"/>
    <w:rsid w:val="00372904"/>
    <w:rsid w:val="00372B2B"/>
    <w:rsid w:val="00372D4B"/>
    <w:rsid w:val="00372E44"/>
    <w:rsid w:val="0037358F"/>
    <w:rsid w:val="003737F4"/>
    <w:rsid w:val="00373971"/>
    <w:rsid w:val="00373F7D"/>
    <w:rsid w:val="00373FE4"/>
    <w:rsid w:val="003744C2"/>
    <w:rsid w:val="003745BE"/>
    <w:rsid w:val="00374812"/>
    <w:rsid w:val="0037482C"/>
    <w:rsid w:val="0037486A"/>
    <w:rsid w:val="00374905"/>
    <w:rsid w:val="00374BDC"/>
    <w:rsid w:val="00374D34"/>
    <w:rsid w:val="00374D78"/>
    <w:rsid w:val="00374D9A"/>
    <w:rsid w:val="00374F9B"/>
    <w:rsid w:val="00375156"/>
    <w:rsid w:val="00375388"/>
    <w:rsid w:val="0037573C"/>
    <w:rsid w:val="00375DE8"/>
    <w:rsid w:val="00375E0E"/>
    <w:rsid w:val="00376E1F"/>
    <w:rsid w:val="00377370"/>
    <w:rsid w:val="003774F0"/>
    <w:rsid w:val="003779BF"/>
    <w:rsid w:val="00377B94"/>
    <w:rsid w:val="00377C4B"/>
    <w:rsid w:val="00380141"/>
    <w:rsid w:val="003801E6"/>
    <w:rsid w:val="00380573"/>
    <w:rsid w:val="00380847"/>
    <w:rsid w:val="00380902"/>
    <w:rsid w:val="00380B30"/>
    <w:rsid w:val="00381816"/>
    <w:rsid w:val="00381CA9"/>
    <w:rsid w:val="00382218"/>
    <w:rsid w:val="0038276C"/>
    <w:rsid w:val="00382F78"/>
    <w:rsid w:val="00383612"/>
    <w:rsid w:val="0038363C"/>
    <w:rsid w:val="00384213"/>
    <w:rsid w:val="003847FF"/>
    <w:rsid w:val="003848DB"/>
    <w:rsid w:val="00384976"/>
    <w:rsid w:val="00384A5B"/>
    <w:rsid w:val="00384B98"/>
    <w:rsid w:val="00384DA9"/>
    <w:rsid w:val="00384F85"/>
    <w:rsid w:val="003851E9"/>
    <w:rsid w:val="00385289"/>
    <w:rsid w:val="0038542F"/>
    <w:rsid w:val="003854A2"/>
    <w:rsid w:val="00385939"/>
    <w:rsid w:val="00385B4B"/>
    <w:rsid w:val="00385F99"/>
    <w:rsid w:val="00386016"/>
    <w:rsid w:val="003862ED"/>
    <w:rsid w:val="00386321"/>
    <w:rsid w:val="003870AF"/>
    <w:rsid w:val="0038754C"/>
    <w:rsid w:val="00387625"/>
    <w:rsid w:val="00387777"/>
    <w:rsid w:val="00387C1B"/>
    <w:rsid w:val="00387C9A"/>
    <w:rsid w:val="00387C9B"/>
    <w:rsid w:val="00387CC8"/>
    <w:rsid w:val="00390222"/>
    <w:rsid w:val="00390231"/>
    <w:rsid w:val="00390410"/>
    <w:rsid w:val="00390565"/>
    <w:rsid w:val="003908B0"/>
    <w:rsid w:val="003909E1"/>
    <w:rsid w:val="00390D07"/>
    <w:rsid w:val="0039106E"/>
    <w:rsid w:val="003918F4"/>
    <w:rsid w:val="00391BC3"/>
    <w:rsid w:val="00391E72"/>
    <w:rsid w:val="00391FA5"/>
    <w:rsid w:val="003920CB"/>
    <w:rsid w:val="00392345"/>
    <w:rsid w:val="003923BE"/>
    <w:rsid w:val="00392CB9"/>
    <w:rsid w:val="00392E47"/>
    <w:rsid w:val="00392FE4"/>
    <w:rsid w:val="00393288"/>
    <w:rsid w:val="00393290"/>
    <w:rsid w:val="0039367C"/>
    <w:rsid w:val="003938FF"/>
    <w:rsid w:val="003939B5"/>
    <w:rsid w:val="00394151"/>
    <w:rsid w:val="00394427"/>
    <w:rsid w:val="003945BC"/>
    <w:rsid w:val="003947CF"/>
    <w:rsid w:val="00394DA1"/>
    <w:rsid w:val="00394DFB"/>
    <w:rsid w:val="00395025"/>
    <w:rsid w:val="003954A1"/>
    <w:rsid w:val="00395541"/>
    <w:rsid w:val="003956E6"/>
    <w:rsid w:val="0039575D"/>
    <w:rsid w:val="00395DBA"/>
    <w:rsid w:val="00396235"/>
    <w:rsid w:val="003963B7"/>
    <w:rsid w:val="0039660C"/>
    <w:rsid w:val="003966AC"/>
    <w:rsid w:val="00396F3C"/>
    <w:rsid w:val="003971D3"/>
    <w:rsid w:val="003973EA"/>
    <w:rsid w:val="00397742"/>
    <w:rsid w:val="0039797A"/>
    <w:rsid w:val="00397B03"/>
    <w:rsid w:val="00397E31"/>
    <w:rsid w:val="003A0683"/>
    <w:rsid w:val="003A06C8"/>
    <w:rsid w:val="003A0831"/>
    <w:rsid w:val="003A0A4E"/>
    <w:rsid w:val="003A0D75"/>
    <w:rsid w:val="003A1126"/>
    <w:rsid w:val="003A12C6"/>
    <w:rsid w:val="003A1645"/>
    <w:rsid w:val="003A1AD8"/>
    <w:rsid w:val="003A1D50"/>
    <w:rsid w:val="003A1E2C"/>
    <w:rsid w:val="003A20D2"/>
    <w:rsid w:val="003A2611"/>
    <w:rsid w:val="003A2EB8"/>
    <w:rsid w:val="003A2FBB"/>
    <w:rsid w:val="003A363B"/>
    <w:rsid w:val="003A37DA"/>
    <w:rsid w:val="003A3923"/>
    <w:rsid w:val="003A39B6"/>
    <w:rsid w:val="003A3A26"/>
    <w:rsid w:val="003A3FE0"/>
    <w:rsid w:val="003A4059"/>
    <w:rsid w:val="003A40BD"/>
    <w:rsid w:val="003A419D"/>
    <w:rsid w:val="003A41AE"/>
    <w:rsid w:val="003A4808"/>
    <w:rsid w:val="003A4A01"/>
    <w:rsid w:val="003A4C8C"/>
    <w:rsid w:val="003A4D9E"/>
    <w:rsid w:val="003A514A"/>
    <w:rsid w:val="003A51CF"/>
    <w:rsid w:val="003A52A9"/>
    <w:rsid w:val="003A534E"/>
    <w:rsid w:val="003A5D13"/>
    <w:rsid w:val="003A636A"/>
    <w:rsid w:val="003A6400"/>
    <w:rsid w:val="003A67F8"/>
    <w:rsid w:val="003A701C"/>
    <w:rsid w:val="003A7023"/>
    <w:rsid w:val="003A7725"/>
    <w:rsid w:val="003A78D7"/>
    <w:rsid w:val="003A7AA8"/>
    <w:rsid w:val="003A7AF0"/>
    <w:rsid w:val="003A7FD7"/>
    <w:rsid w:val="003B0161"/>
    <w:rsid w:val="003B0B36"/>
    <w:rsid w:val="003B12E5"/>
    <w:rsid w:val="003B21A5"/>
    <w:rsid w:val="003B2212"/>
    <w:rsid w:val="003B224A"/>
    <w:rsid w:val="003B2364"/>
    <w:rsid w:val="003B24C9"/>
    <w:rsid w:val="003B2921"/>
    <w:rsid w:val="003B2A15"/>
    <w:rsid w:val="003B31E7"/>
    <w:rsid w:val="003B3411"/>
    <w:rsid w:val="003B3B78"/>
    <w:rsid w:val="003B3C05"/>
    <w:rsid w:val="003B3E85"/>
    <w:rsid w:val="003B40D7"/>
    <w:rsid w:val="003B429C"/>
    <w:rsid w:val="003B4401"/>
    <w:rsid w:val="003B4553"/>
    <w:rsid w:val="003B4870"/>
    <w:rsid w:val="003B4E67"/>
    <w:rsid w:val="003B4EAA"/>
    <w:rsid w:val="003B505F"/>
    <w:rsid w:val="003B507C"/>
    <w:rsid w:val="003B59BD"/>
    <w:rsid w:val="003B5EF2"/>
    <w:rsid w:val="003B63D0"/>
    <w:rsid w:val="003B6CE6"/>
    <w:rsid w:val="003B6F00"/>
    <w:rsid w:val="003B75E4"/>
    <w:rsid w:val="003B7B95"/>
    <w:rsid w:val="003C09FB"/>
    <w:rsid w:val="003C0CB5"/>
    <w:rsid w:val="003C0D39"/>
    <w:rsid w:val="003C0F30"/>
    <w:rsid w:val="003C1463"/>
    <w:rsid w:val="003C1507"/>
    <w:rsid w:val="003C1CC3"/>
    <w:rsid w:val="003C2132"/>
    <w:rsid w:val="003C22BE"/>
    <w:rsid w:val="003C2441"/>
    <w:rsid w:val="003C245E"/>
    <w:rsid w:val="003C28E8"/>
    <w:rsid w:val="003C2BE6"/>
    <w:rsid w:val="003C311F"/>
    <w:rsid w:val="003C34B9"/>
    <w:rsid w:val="003C3692"/>
    <w:rsid w:val="003C3B2E"/>
    <w:rsid w:val="003C3B9B"/>
    <w:rsid w:val="003C426F"/>
    <w:rsid w:val="003C4419"/>
    <w:rsid w:val="003C45D1"/>
    <w:rsid w:val="003C48B7"/>
    <w:rsid w:val="003C4ACD"/>
    <w:rsid w:val="003C4E5C"/>
    <w:rsid w:val="003C521A"/>
    <w:rsid w:val="003C5AED"/>
    <w:rsid w:val="003C5B24"/>
    <w:rsid w:val="003C5B8C"/>
    <w:rsid w:val="003C606D"/>
    <w:rsid w:val="003C678A"/>
    <w:rsid w:val="003C6933"/>
    <w:rsid w:val="003C696E"/>
    <w:rsid w:val="003C6F60"/>
    <w:rsid w:val="003C7498"/>
    <w:rsid w:val="003C74C5"/>
    <w:rsid w:val="003C75D5"/>
    <w:rsid w:val="003C788C"/>
    <w:rsid w:val="003D01EB"/>
    <w:rsid w:val="003D04E9"/>
    <w:rsid w:val="003D0C80"/>
    <w:rsid w:val="003D0CC7"/>
    <w:rsid w:val="003D0D55"/>
    <w:rsid w:val="003D0F01"/>
    <w:rsid w:val="003D100F"/>
    <w:rsid w:val="003D110D"/>
    <w:rsid w:val="003D174F"/>
    <w:rsid w:val="003D17E6"/>
    <w:rsid w:val="003D19E0"/>
    <w:rsid w:val="003D1E31"/>
    <w:rsid w:val="003D214C"/>
    <w:rsid w:val="003D2701"/>
    <w:rsid w:val="003D275D"/>
    <w:rsid w:val="003D297D"/>
    <w:rsid w:val="003D2A56"/>
    <w:rsid w:val="003D311D"/>
    <w:rsid w:val="003D3448"/>
    <w:rsid w:val="003D3BAA"/>
    <w:rsid w:val="003D3ECB"/>
    <w:rsid w:val="003D3F01"/>
    <w:rsid w:val="003D4096"/>
    <w:rsid w:val="003D40CD"/>
    <w:rsid w:val="003D4983"/>
    <w:rsid w:val="003D4FFD"/>
    <w:rsid w:val="003D53BE"/>
    <w:rsid w:val="003D54B8"/>
    <w:rsid w:val="003D5629"/>
    <w:rsid w:val="003D56EA"/>
    <w:rsid w:val="003D61A0"/>
    <w:rsid w:val="003D6341"/>
    <w:rsid w:val="003D6AA3"/>
    <w:rsid w:val="003D6B2F"/>
    <w:rsid w:val="003D71EE"/>
    <w:rsid w:val="003D7476"/>
    <w:rsid w:val="003D7805"/>
    <w:rsid w:val="003E04F9"/>
    <w:rsid w:val="003E0516"/>
    <w:rsid w:val="003E0697"/>
    <w:rsid w:val="003E07CB"/>
    <w:rsid w:val="003E09C3"/>
    <w:rsid w:val="003E0A74"/>
    <w:rsid w:val="003E10D6"/>
    <w:rsid w:val="003E1468"/>
    <w:rsid w:val="003E182D"/>
    <w:rsid w:val="003E1D61"/>
    <w:rsid w:val="003E21C0"/>
    <w:rsid w:val="003E28BF"/>
    <w:rsid w:val="003E29AF"/>
    <w:rsid w:val="003E2D70"/>
    <w:rsid w:val="003E2E35"/>
    <w:rsid w:val="003E3062"/>
    <w:rsid w:val="003E320A"/>
    <w:rsid w:val="003E3455"/>
    <w:rsid w:val="003E39B6"/>
    <w:rsid w:val="003E3A63"/>
    <w:rsid w:val="003E3DAB"/>
    <w:rsid w:val="003E40A4"/>
    <w:rsid w:val="003E40D9"/>
    <w:rsid w:val="003E4197"/>
    <w:rsid w:val="003E420C"/>
    <w:rsid w:val="003E43D1"/>
    <w:rsid w:val="003E4443"/>
    <w:rsid w:val="003E48BC"/>
    <w:rsid w:val="003E5082"/>
    <w:rsid w:val="003E59F1"/>
    <w:rsid w:val="003E5D75"/>
    <w:rsid w:val="003E6249"/>
    <w:rsid w:val="003E640B"/>
    <w:rsid w:val="003E6BA2"/>
    <w:rsid w:val="003E6C72"/>
    <w:rsid w:val="003E6FB8"/>
    <w:rsid w:val="003E71DF"/>
    <w:rsid w:val="003E73F5"/>
    <w:rsid w:val="003E764F"/>
    <w:rsid w:val="003E7975"/>
    <w:rsid w:val="003E7D4B"/>
    <w:rsid w:val="003E7DE9"/>
    <w:rsid w:val="003E7EE6"/>
    <w:rsid w:val="003F01F5"/>
    <w:rsid w:val="003F02E9"/>
    <w:rsid w:val="003F038B"/>
    <w:rsid w:val="003F066C"/>
    <w:rsid w:val="003F07AC"/>
    <w:rsid w:val="003F10AC"/>
    <w:rsid w:val="003F1178"/>
    <w:rsid w:val="003F16D3"/>
    <w:rsid w:val="003F193E"/>
    <w:rsid w:val="003F1E5F"/>
    <w:rsid w:val="003F1F05"/>
    <w:rsid w:val="003F23DB"/>
    <w:rsid w:val="003F27C4"/>
    <w:rsid w:val="003F2BD4"/>
    <w:rsid w:val="003F2D88"/>
    <w:rsid w:val="003F30E2"/>
    <w:rsid w:val="003F3244"/>
    <w:rsid w:val="003F3643"/>
    <w:rsid w:val="003F3C10"/>
    <w:rsid w:val="003F3D4D"/>
    <w:rsid w:val="003F3E49"/>
    <w:rsid w:val="003F3F46"/>
    <w:rsid w:val="003F4A80"/>
    <w:rsid w:val="003F4B30"/>
    <w:rsid w:val="003F5394"/>
    <w:rsid w:val="003F55F8"/>
    <w:rsid w:val="003F589B"/>
    <w:rsid w:val="003F5F5B"/>
    <w:rsid w:val="003F628D"/>
    <w:rsid w:val="003F6294"/>
    <w:rsid w:val="003F652D"/>
    <w:rsid w:val="003F6AA4"/>
    <w:rsid w:val="003F6AEB"/>
    <w:rsid w:val="003F6BB7"/>
    <w:rsid w:val="003F6D17"/>
    <w:rsid w:val="003F6D4E"/>
    <w:rsid w:val="003F72ED"/>
    <w:rsid w:val="003F73E0"/>
    <w:rsid w:val="003F74D9"/>
    <w:rsid w:val="003F7513"/>
    <w:rsid w:val="003F775F"/>
    <w:rsid w:val="003F7AC6"/>
    <w:rsid w:val="003F7E43"/>
    <w:rsid w:val="003F7E89"/>
    <w:rsid w:val="003F7F2D"/>
    <w:rsid w:val="003F7FC7"/>
    <w:rsid w:val="0040000D"/>
    <w:rsid w:val="0040038E"/>
    <w:rsid w:val="00400424"/>
    <w:rsid w:val="0040071B"/>
    <w:rsid w:val="004007C2"/>
    <w:rsid w:val="00400902"/>
    <w:rsid w:val="00400BB5"/>
    <w:rsid w:val="00400CA1"/>
    <w:rsid w:val="00401113"/>
    <w:rsid w:val="004015D9"/>
    <w:rsid w:val="00401A6C"/>
    <w:rsid w:val="00401B3F"/>
    <w:rsid w:val="004023FB"/>
    <w:rsid w:val="00402425"/>
    <w:rsid w:val="00402BEA"/>
    <w:rsid w:val="00402E6A"/>
    <w:rsid w:val="0040305B"/>
    <w:rsid w:val="004035CB"/>
    <w:rsid w:val="00403713"/>
    <w:rsid w:val="00403A4F"/>
    <w:rsid w:val="00403D91"/>
    <w:rsid w:val="00403F14"/>
    <w:rsid w:val="004040E6"/>
    <w:rsid w:val="004044EC"/>
    <w:rsid w:val="00404538"/>
    <w:rsid w:val="004047CD"/>
    <w:rsid w:val="00404A68"/>
    <w:rsid w:val="00405192"/>
    <w:rsid w:val="004056B3"/>
    <w:rsid w:val="00405702"/>
    <w:rsid w:val="00405973"/>
    <w:rsid w:val="00405A01"/>
    <w:rsid w:val="00406074"/>
    <w:rsid w:val="004066B1"/>
    <w:rsid w:val="00406B9D"/>
    <w:rsid w:val="00407513"/>
    <w:rsid w:val="004076BF"/>
    <w:rsid w:val="0040787B"/>
    <w:rsid w:val="00407B7F"/>
    <w:rsid w:val="00410205"/>
    <w:rsid w:val="00410420"/>
    <w:rsid w:val="00410429"/>
    <w:rsid w:val="00410636"/>
    <w:rsid w:val="00411076"/>
    <w:rsid w:val="00411BCA"/>
    <w:rsid w:val="00411D51"/>
    <w:rsid w:val="00411E86"/>
    <w:rsid w:val="004122E8"/>
    <w:rsid w:val="00412442"/>
    <w:rsid w:val="004125D3"/>
    <w:rsid w:val="00412EA9"/>
    <w:rsid w:val="004131EF"/>
    <w:rsid w:val="004134FC"/>
    <w:rsid w:val="00413994"/>
    <w:rsid w:val="00413B73"/>
    <w:rsid w:val="00413DE4"/>
    <w:rsid w:val="00413F51"/>
    <w:rsid w:val="00414181"/>
    <w:rsid w:val="004145EE"/>
    <w:rsid w:val="00414976"/>
    <w:rsid w:val="004149D8"/>
    <w:rsid w:val="00414B31"/>
    <w:rsid w:val="00414E2B"/>
    <w:rsid w:val="00415617"/>
    <w:rsid w:val="004159FB"/>
    <w:rsid w:val="00415BD3"/>
    <w:rsid w:val="00416236"/>
    <w:rsid w:val="0041634E"/>
    <w:rsid w:val="00416A34"/>
    <w:rsid w:val="00416A53"/>
    <w:rsid w:val="00417342"/>
    <w:rsid w:val="00417715"/>
    <w:rsid w:val="00417839"/>
    <w:rsid w:val="004200A7"/>
    <w:rsid w:val="004200FF"/>
    <w:rsid w:val="0042027B"/>
    <w:rsid w:val="0042067D"/>
    <w:rsid w:val="004209AC"/>
    <w:rsid w:val="0042140C"/>
    <w:rsid w:val="004218DF"/>
    <w:rsid w:val="00421A7E"/>
    <w:rsid w:val="00421ABE"/>
    <w:rsid w:val="00421F0F"/>
    <w:rsid w:val="004220D5"/>
    <w:rsid w:val="0042236E"/>
    <w:rsid w:val="00422908"/>
    <w:rsid w:val="00422BD9"/>
    <w:rsid w:val="00422E74"/>
    <w:rsid w:val="00422EA3"/>
    <w:rsid w:val="00423098"/>
    <w:rsid w:val="00423994"/>
    <w:rsid w:val="0042447D"/>
    <w:rsid w:val="00424998"/>
    <w:rsid w:val="00424D2C"/>
    <w:rsid w:val="00424D7E"/>
    <w:rsid w:val="00424E11"/>
    <w:rsid w:val="00424E84"/>
    <w:rsid w:val="004253F2"/>
    <w:rsid w:val="00425A38"/>
    <w:rsid w:val="00425AF3"/>
    <w:rsid w:val="00425F04"/>
    <w:rsid w:val="00426739"/>
    <w:rsid w:val="00426BDF"/>
    <w:rsid w:val="00426C79"/>
    <w:rsid w:val="00426DB6"/>
    <w:rsid w:val="00426DC7"/>
    <w:rsid w:val="00426F75"/>
    <w:rsid w:val="0042712D"/>
    <w:rsid w:val="0042756B"/>
    <w:rsid w:val="00427D0B"/>
    <w:rsid w:val="00427E5D"/>
    <w:rsid w:val="0043044F"/>
    <w:rsid w:val="004304D3"/>
    <w:rsid w:val="00430689"/>
    <w:rsid w:val="004306F7"/>
    <w:rsid w:val="0043089F"/>
    <w:rsid w:val="00430939"/>
    <w:rsid w:val="00431176"/>
    <w:rsid w:val="004311FC"/>
    <w:rsid w:val="00431285"/>
    <w:rsid w:val="00431416"/>
    <w:rsid w:val="00431834"/>
    <w:rsid w:val="004318FF"/>
    <w:rsid w:val="00431963"/>
    <w:rsid w:val="00431B51"/>
    <w:rsid w:val="0043285B"/>
    <w:rsid w:val="004328FC"/>
    <w:rsid w:val="00432D10"/>
    <w:rsid w:val="00433405"/>
    <w:rsid w:val="004334AE"/>
    <w:rsid w:val="00433AA0"/>
    <w:rsid w:val="00433CF1"/>
    <w:rsid w:val="00433E99"/>
    <w:rsid w:val="00433F08"/>
    <w:rsid w:val="00434198"/>
    <w:rsid w:val="00434458"/>
    <w:rsid w:val="00434748"/>
    <w:rsid w:val="004349B5"/>
    <w:rsid w:val="00434CE0"/>
    <w:rsid w:val="00434DE5"/>
    <w:rsid w:val="004352E7"/>
    <w:rsid w:val="0043549B"/>
    <w:rsid w:val="004355B8"/>
    <w:rsid w:val="004356C3"/>
    <w:rsid w:val="00435943"/>
    <w:rsid w:val="00435D79"/>
    <w:rsid w:val="00435E5A"/>
    <w:rsid w:val="004360B0"/>
    <w:rsid w:val="00436172"/>
    <w:rsid w:val="00436400"/>
    <w:rsid w:val="00436868"/>
    <w:rsid w:val="00436872"/>
    <w:rsid w:val="00436DD0"/>
    <w:rsid w:val="00436F08"/>
    <w:rsid w:val="00437411"/>
    <w:rsid w:val="004377B9"/>
    <w:rsid w:val="00437923"/>
    <w:rsid w:val="00437932"/>
    <w:rsid w:val="00437CB8"/>
    <w:rsid w:val="004401D3"/>
    <w:rsid w:val="0044051D"/>
    <w:rsid w:val="00440545"/>
    <w:rsid w:val="004407F9"/>
    <w:rsid w:val="00440A4B"/>
    <w:rsid w:val="00440A4C"/>
    <w:rsid w:val="00440BA5"/>
    <w:rsid w:val="00440E5C"/>
    <w:rsid w:val="00441B9A"/>
    <w:rsid w:val="00441E6C"/>
    <w:rsid w:val="0044205E"/>
    <w:rsid w:val="00442206"/>
    <w:rsid w:val="004427F1"/>
    <w:rsid w:val="00442805"/>
    <w:rsid w:val="004428A6"/>
    <w:rsid w:val="004428BF"/>
    <w:rsid w:val="00442A1A"/>
    <w:rsid w:val="00442AEE"/>
    <w:rsid w:val="00442F08"/>
    <w:rsid w:val="00443B04"/>
    <w:rsid w:val="00443F2D"/>
    <w:rsid w:val="004444E2"/>
    <w:rsid w:val="00444602"/>
    <w:rsid w:val="00444663"/>
    <w:rsid w:val="004446AB"/>
    <w:rsid w:val="0044480E"/>
    <w:rsid w:val="00444A46"/>
    <w:rsid w:val="00444D22"/>
    <w:rsid w:val="00444E54"/>
    <w:rsid w:val="0044528F"/>
    <w:rsid w:val="00445576"/>
    <w:rsid w:val="00445BF7"/>
    <w:rsid w:val="00445D2A"/>
    <w:rsid w:val="0044632F"/>
    <w:rsid w:val="0044679B"/>
    <w:rsid w:val="00446923"/>
    <w:rsid w:val="00446AB4"/>
    <w:rsid w:val="00446C48"/>
    <w:rsid w:val="00447536"/>
    <w:rsid w:val="004475C7"/>
    <w:rsid w:val="004475DB"/>
    <w:rsid w:val="00447638"/>
    <w:rsid w:val="00447AC9"/>
    <w:rsid w:val="00447F76"/>
    <w:rsid w:val="004501A2"/>
    <w:rsid w:val="00450B5E"/>
    <w:rsid w:val="00451015"/>
    <w:rsid w:val="00451334"/>
    <w:rsid w:val="0045139F"/>
    <w:rsid w:val="0045164C"/>
    <w:rsid w:val="00451680"/>
    <w:rsid w:val="0045176C"/>
    <w:rsid w:val="0045177A"/>
    <w:rsid w:val="00451B96"/>
    <w:rsid w:val="00451C96"/>
    <w:rsid w:val="00451FC6"/>
    <w:rsid w:val="00452294"/>
    <w:rsid w:val="0045244B"/>
    <w:rsid w:val="00452751"/>
    <w:rsid w:val="00452E84"/>
    <w:rsid w:val="00452F4C"/>
    <w:rsid w:val="00452F56"/>
    <w:rsid w:val="00453051"/>
    <w:rsid w:val="0045335B"/>
    <w:rsid w:val="004535AF"/>
    <w:rsid w:val="004539DB"/>
    <w:rsid w:val="0045428D"/>
    <w:rsid w:val="0045431B"/>
    <w:rsid w:val="00454C43"/>
    <w:rsid w:val="00454C70"/>
    <w:rsid w:val="00454CA1"/>
    <w:rsid w:val="00454CEC"/>
    <w:rsid w:val="00454E7A"/>
    <w:rsid w:val="00454E91"/>
    <w:rsid w:val="00454F8F"/>
    <w:rsid w:val="00455E03"/>
    <w:rsid w:val="00455FD6"/>
    <w:rsid w:val="00456046"/>
    <w:rsid w:val="004560DE"/>
    <w:rsid w:val="004569F6"/>
    <w:rsid w:val="00457279"/>
    <w:rsid w:val="004574BF"/>
    <w:rsid w:val="00457F72"/>
    <w:rsid w:val="004602E2"/>
    <w:rsid w:val="0046049D"/>
    <w:rsid w:val="00460662"/>
    <w:rsid w:val="004612CD"/>
    <w:rsid w:val="004613A0"/>
    <w:rsid w:val="0046181B"/>
    <w:rsid w:val="00461B77"/>
    <w:rsid w:val="00461BF0"/>
    <w:rsid w:val="00461D13"/>
    <w:rsid w:val="00461D94"/>
    <w:rsid w:val="00461F5E"/>
    <w:rsid w:val="0046209F"/>
    <w:rsid w:val="0046256C"/>
    <w:rsid w:val="00462738"/>
    <w:rsid w:val="004628E4"/>
    <w:rsid w:val="004631B9"/>
    <w:rsid w:val="004632DA"/>
    <w:rsid w:val="004638A2"/>
    <w:rsid w:val="00463CE0"/>
    <w:rsid w:val="00463D89"/>
    <w:rsid w:val="00464390"/>
    <w:rsid w:val="004643B4"/>
    <w:rsid w:val="0046466A"/>
    <w:rsid w:val="00464C3F"/>
    <w:rsid w:val="00465012"/>
    <w:rsid w:val="004651BD"/>
    <w:rsid w:val="00465272"/>
    <w:rsid w:val="0046587B"/>
    <w:rsid w:val="00465F29"/>
    <w:rsid w:val="00466061"/>
    <w:rsid w:val="00466A3A"/>
    <w:rsid w:val="00467030"/>
    <w:rsid w:val="00467448"/>
    <w:rsid w:val="00467BB8"/>
    <w:rsid w:val="00467F8F"/>
    <w:rsid w:val="0047015F"/>
    <w:rsid w:val="004701A6"/>
    <w:rsid w:val="0047040A"/>
    <w:rsid w:val="0047092E"/>
    <w:rsid w:val="00470BB2"/>
    <w:rsid w:val="004712D5"/>
    <w:rsid w:val="00471303"/>
    <w:rsid w:val="00471383"/>
    <w:rsid w:val="0047159D"/>
    <w:rsid w:val="004715BE"/>
    <w:rsid w:val="00471CEB"/>
    <w:rsid w:val="00471E24"/>
    <w:rsid w:val="00471FBE"/>
    <w:rsid w:val="004727FD"/>
    <w:rsid w:val="00472AF0"/>
    <w:rsid w:val="00472BA5"/>
    <w:rsid w:val="00472F30"/>
    <w:rsid w:val="00473780"/>
    <w:rsid w:val="00473890"/>
    <w:rsid w:val="0047399B"/>
    <w:rsid w:val="00473DF5"/>
    <w:rsid w:val="00473F71"/>
    <w:rsid w:val="004744D6"/>
    <w:rsid w:val="00474892"/>
    <w:rsid w:val="004748A7"/>
    <w:rsid w:val="004748C3"/>
    <w:rsid w:val="00475CF4"/>
    <w:rsid w:val="00475E7B"/>
    <w:rsid w:val="004760EE"/>
    <w:rsid w:val="0047637E"/>
    <w:rsid w:val="004765A3"/>
    <w:rsid w:val="00476917"/>
    <w:rsid w:val="00476BDE"/>
    <w:rsid w:val="00476D0D"/>
    <w:rsid w:val="004772B4"/>
    <w:rsid w:val="0047732F"/>
    <w:rsid w:val="00477806"/>
    <w:rsid w:val="00477A13"/>
    <w:rsid w:val="0048014D"/>
    <w:rsid w:val="0048059A"/>
    <w:rsid w:val="0048092A"/>
    <w:rsid w:val="0048109B"/>
    <w:rsid w:val="00481130"/>
    <w:rsid w:val="004818C4"/>
    <w:rsid w:val="00481E23"/>
    <w:rsid w:val="00481F3A"/>
    <w:rsid w:val="004823E2"/>
    <w:rsid w:val="004825EA"/>
    <w:rsid w:val="00482AC2"/>
    <w:rsid w:val="00482D7D"/>
    <w:rsid w:val="00482E67"/>
    <w:rsid w:val="004832F3"/>
    <w:rsid w:val="00483A11"/>
    <w:rsid w:val="00484CE2"/>
    <w:rsid w:val="00484DBA"/>
    <w:rsid w:val="00485120"/>
    <w:rsid w:val="004853CF"/>
    <w:rsid w:val="004856CC"/>
    <w:rsid w:val="00485D7C"/>
    <w:rsid w:val="00485EA8"/>
    <w:rsid w:val="0048652D"/>
    <w:rsid w:val="004866A6"/>
    <w:rsid w:val="00486AD5"/>
    <w:rsid w:val="00486CC3"/>
    <w:rsid w:val="00486E9B"/>
    <w:rsid w:val="00486ECC"/>
    <w:rsid w:val="0048700D"/>
    <w:rsid w:val="00487176"/>
    <w:rsid w:val="004874EF"/>
    <w:rsid w:val="0048765E"/>
    <w:rsid w:val="0048776B"/>
    <w:rsid w:val="00487DEF"/>
    <w:rsid w:val="00487F54"/>
    <w:rsid w:val="00487FF2"/>
    <w:rsid w:val="00490225"/>
    <w:rsid w:val="004902B1"/>
    <w:rsid w:val="00490420"/>
    <w:rsid w:val="00490674"/>
    <w:rsid w:val="00490B3C"/>
    <w:rsid w:val="00490D8B"/>
    <w:rsid w:val="00490DD5"/>
    <w:rsid w:val="00490E6A"/>
    <w:rsid w:val="00490FDC"/>
    <w:rsid w:val="00491043"/>
    <w:rsid w:val="00491136"/>
    <w:rsid w:val="0049135D"/>
    <w:rsid w:val="00491F44"/>
    <w:rsid w:val="0049251E"/>
    <w:rsid w:val="004926F3"/>
    <w:rsid w:val="00492701"/>
    <w:rsid w:val="00492A11"/>
    <w:rsid w:val="00492E87"/>
    <w:rsid w:val="004931CC"/>
    <w:rsid w:val="00493321"/>
    <w:rsid w:val="00493671"/>
    <w:rsid w:val="00493BD5"/>
    <w:rsid w:val="00493F21"/>
    <w:rsid w:val="00493FF5"/>
    <w:rsid w:val="004941DA"/>
    <w:rsid w:val="00494454"/>
    <w:rsid w:val="00494672"/>
    <w:rsid w:val="00494D7A"/>
    <w:rsid w:val="0049512A"/>
    <w:rsid w:val="0049534F"/>
    <w:rsid w:val="00495504"/>
    <w:rsid w:val="0049638D"/>
    <w:rsid w:val="00496647"/>
    <w:rsid w:val="004968FA"/>
    <w:rsid w:val="004969E2"/>
    <w:rsid w:val="00496C2E"/>
    <w:rsid w:val="00496D12"/>
    <w:rsid w:val="00496F95"/>
    <w:rsid w:val="004974F1"/>
    <w:rsid w:val="00497D07"/>
    <w:rsid w:val="00497EA4"/>
    <w:rsid w:val="004A02FD"/>
    <w:rsid w:val="004A06B4"/>
    <w:rsid w:val="004A06CC"/>
    <w:rsid w:val="004A0779"/>
    <w:rsid w:val="004A0914"/>
    <w:rsid w:val="004A0AFC"/>
    <w:rsid w:val="004A0F24"/>
    <w:rsid w:val="004A1542"/>
    <w:rsid w:val="004A188B"/>
    <w:rsid w:val="004A1ED1"/>
    <w:rsid w:val="004A20C5"/>
    <w:rsid w:val="004A2209"/>
    <w:rsid w:val="004A2430"/>
    <w:rsid w:val="004A26F2"/>
    <w:rsid w:val="004A2B0F"/>
    <w:rsid w:val="004A2B18"/>
    <w:rsid w:val="004A2C22"/>
    <w:rsid w:val="004A2C4B"/>
    <w:rsid w:val="004A2E9E"/>
    <w:rsid w:val="004A3340"/>
    <w:rsid w:val="004A35D3"/>
    <w:rsid w:val="004A3612"/>
    <w:rsid w:val="004A3A0A"/>
    <w:rsid w:val="004A4022"/>
    <w:rsid w:val="004A402E"/>
    <w:rsid w:val="004A424F"/>
    <w:rsid w:val="004A43BE"/>
    <w:rsid w:val="004A4445"/>
    <w:rsid w:val="004A45C5"/>
    <w:rsid w:val="004A4CEC"/>
    <w:rsid w:val="004A5081"/>
    <w:rsid w:val="004A52E1"/>
    <w:rsid w:val="004A5585"/>
    <w:rsid w:val="004A5A5B"/>
    <w:rsid w:val="004A5BDF"/>
    <w:rsid w:val="004A6292"/>
    <w:rsid w:val="004A652D"/>
    <w:rsid w:val="004A667A"/>
    <w:rsid w:val="004A6816"/>
    <w:rsid w:val="004A6954"/>
    <w:rsid w:val="004A6D89"/>
    <w:rsid w:val="004A7155"/>
    <w:rsid w:val="004A71BC"/>
    <w:rsid w:val="004A7303"/>
    <w:rsid w:val="004A7507"/>
    <w:rsid w:val="004A7867"/>
    <w:rsid w:val="004A7FF1"/>
    <w:rsid w:val="004B0450"/>
    <w:rsid w:val="004B04C5"/>
    <w:rsid w:val="004B0560"/>
    <w:rsid w:val="004B059B"/>
    <w:rsid w:val="004B1A93"/>
    <w:rsid w:val="004B1B43"/>
    <w:rsid w:val="004B1DC7"/>
    <w:rsid w:val="004B25EE"/>
    <w:rsid w:val="004B2C5D"/>
    <w:rsid w:val="004B2EC6"/>
    <w:rsid w:val="004B2F11"/>
    <w:rsid w:val="004B39F4"/>
    <w:rsid w:val="004B3D1F"/>
    <w:rsid w:val="004B3D90"/>
    <w:rsid w:val="004B43F0"/>
    <w:rsid w:val="004B441E"/>
    <w:rsid w:val="004B4B6A"/>
    <w:rsid w:val="004B4BED"/>
    <w:rsid w:val="004B55D7"/>
    <w:rsid w:val="004B5829"/>
    <w:rsid w:val="004B585E"/>
    <w:rsid w:val="004B5B4B"/>
    <w:rsid w:val="004B60AF"/>
    <w:rsid w:val="004B6390"/>
    <w:rsid w:val="004B65B7"/>
    <w:rsid w:val="004B6695"/>
    <w:rsid w:val="004B67D0"/>
    <w:rsid w:val="004B7030"/>
    <w:rsid w:val="004B71AF"/>
    <w:rsid w:val="004B7408"/>
    <w:rsid w:val="004B7D63"/>
    <w:rsid w:val="004B7EF8"/>
    <w:rsid w:val="004C0033"/>
    <w:rsid w:val="004C02DA"/>
    <w:rsid w:val="004C092B"/>
    <w:rsid w:val="004C0A02"/>
    <w:rsid w:val="004C0B60"/>
    <w:rsid w:val="004C0BD1"/>
    <w:rsid w:val="004C11B7"/>
    <w:rsid w:val="004C1222"/>
    <w:rsid w:val="004C15B9"/>
    <w:rsid w:val="004C1729"/>
    <w:rsid w:val="004C17A7"/>
    <w:rsid w:val="004C17BB"/>
    <w:rsid w:val="004C20AE"/>
    <w:rsid w:val="004C212D"/>
    <w:rsid w:val="004C274A"/>
    <w:rsid w:val="004C28AF"/>
    <w:rsid w:val="004C356C"/>
    <w:rsid w:val="004C38F9"/>
    <w:rsid w:val="004C3931"/>
    <w:rsid w:val="004C3934"/>
    <w:rsid w:val="004C4124"/>
    <w:rsid w:val="004C465F"/>
    <w:rsid w:val="004C46C6"/>
    <w:rsid w:val="004C4E93"/>
    <w:rsid w:val="004C4FCF"/>
    <w:rsid w:val="004C5886"/>
    <w:rsid w:val="004C5DA3"/>
    <w:rsid w:val="004C5FDC"/>
    <w:rsid w:val="004C6025"/>
    <w:rsid w:val="004C607F"/>
    <w:rsid w:val="004C633A"/>
    <w:rsid w:val="004C6C9E"/>
    <w:rsid w:val="004C6D5B"/>
    <w:rsid w:val="004C6E58"/>
    <w:rsid w:val="004C7858"/>
    <w:rsid w:val="004D048D"/>
    <w:rsid w:val="004D05FF"/>
    <w:rsid w:val="004D06B5"/>
    <w:rsid w:val="004D0B0A"/>
    <w:rsid w:val="004D0CFC"/>
    <w:rsid w:val="004D1C32"/>
    <w:rsid w:val="004D1C50"/>
    <w:rsid w:val="004D1E29"/>
    <w:rsid w:val="004D1F44"/>
    <w:rsid w:val="004D1FD2"/>
    <w:rsid w:val="004D2412"/>
    <w:rsid w:val="004D29A9"/>
    <w:rsid w:val="004D2CFE"/>
    <w:rsid w:val="004D3343"/>
    <w:rsid w:val="004D36ED"/>
    <w:rsid w:val="004D3845"/>
    <w:rsid w:val="004D3AD7"/>
    <w:rsid w:val="004D3D1D"/>
    <w:rsid w:val="004D43FF"/>
    <w:rsid w:val="004D45FA"/>
    <w:rsid w:val="004D483A"/>
    <w:rsid w:val="004D4B54"/>
    <w:rsid w:val="004D4B58"/>
    <w:rsid w:val="004D4D25"/>
    <w:rsid w:val="004D56AB"/>
    <w:rsid w:val="004D57F1"/>
    <w:rsid w:val="004D59B1"/>
    <w:rsid w:val="004D5C21"/>
    <w:rsid w:val="004D5C5D"/>
    <w:rsid w:val="004D6762"/>
    <w:rsid w:val="004D6FD0"/>
    <w:rsid w:val="004D710E"/>
    <w:rsid w:val="004D73BC"/>
    <w:rsid w:val="004D793E"/>
    <w:rsid w:val="004D7F7D"/>
    <w:rsid w:val="004E00BF"/>
    <w:rsid w:val="004E095C"/>
    <w:rsid w:val="004E0DC5"/>
    <w:rsid w:val="004E130B"/>
    <w:rsid w:val="004E1763"/>
    <w:rsid w:val="004E1B92"/>
    <w:rsid w:val="004E1C10"/>
    <w:rsid w:val="004E1D9F"/>
    <w:rsid w:val="004E1DA2"/>
    <w:rsid w:val="004E1FAB"/>
    <w:rsid w:val="004E23F9"/>
    <w:rsid w:val="004E24F3"/>
    <w:rsid w:val="004E2AA2"/>
    <w:rsid w:val="004E2D4B"/>
    <w:rsid w:val="004E2DCD"/>
    <w:rsid w:val="004E353F"/>
    <w:rsid w:val="004E367D"/>
    <w:rsid w:val="004E3C24"/>
    <w:rsid w:val="004E3D8D"/>
    <w:rsid w:val="004E3DE1"/>
    <w:rsid w:val="004E3E6F"/>
    <w:rsid w:val="004E3E84"/>
    <w:rsid w:val="004E438B"/>
    <w:rsid w:val="004E4555"/>
    <w:rsid w:val="004E4591"/>
    <w:rsid w:val="004E45B4"/>
    <w:rsid w:val="004E47B8"/>
    <w:rsid w:val="004E4A07"/>
    <w:rsid w:val="004E506A"/>
    <w:rsid w:val="004E51A7"/>
    <w:rsid w:val="004E5297"/>
    <w:rsid w:val="004E59FE"/>
    <w:rsid w:val="004E5BF1"/>
    <w:rsid w:val="004E625E"/>
    <w:rsid w:val="004E6EAD"/>
    <w:rsid w:val="004E70E0"/>
    <w:rsid w:val="004E72AF"/>
    <w:rsid w:val="004E778C"/>
    <w:rsid w:val="004E7803"/>
    <w:rsid w:val="004E7A0D"/>
    <w:rsid w:val="004E7B18"/>
    <w:rsid w:val="004E7C46"/>
    <w:rsid w:val="004F02EE"/>
    <w:rsid w:val="004F041C"/>
    <w:rsid w:val="004F05BE"/>
    <w:rsid w:val="004F0742"/>
    <w:rsid w:val="004F0986"/>
    <w:rsid w:val="004F15C3"/>
    <w:rsid w:val="004F1A1F"/>
    <w:rsid w:val="004F1D1C"/>
    <w:rsid w:val="004F21A8"/>
    <w:rsid w:val="004F2711"/>
    <w:rsid w:val="004F2973"/>
    <w:rsid w:val="004F2DFE"/>
    <w:rsid w:val="004F35EE"/>
    <w:rsid w:val="004F380E"/>
    <w:rsid w:val="004F3A8B"/>
    <w:rsid w:val="004F3B11"/>
    <w:rsid w:val="004F3C48"/>
    <w:rsid w:val="004F3D4E"/>
    <w:rsid w:val="004F418F"/>
    <w:rsid w:val="004F4770"/>
    <w:rsid w:val="004F4CE6"/>
    <w:rsid w:val="004F4FB7"/>
    <w:rsid w:val="004F520F"/>
    <w:rsid w:val="004F5247"/>
    <w:rsid w:val="004F550A"/>
    <w:rsid w:val="004F5614"/>
    <w:rsid w:val="004F5BCA"/>
    <w:rsid w:val="004F5DFA"/>
    <w:rsid w:val="004F6525"/>
    <w:rsid w:val="004F709E"/>
    <w:rsid w:val="004F725D"/>
    <w:rsid w:val="004F7306"/>
    <w:rsid w:val="004F7B62"/>
    <w:rsid w:val="005003CF"/>
    <w:rsid w:val="0050070B"/>
    <w:rsid w:val="00500A94"/>
    <w:rsid w:val="00501142"/>
    <w:rsid w:val="0050169A"/>
    <w:rsid w:val="00501E16"/>
    <w:rsid w:val="005024A8"/>
    <w:rsid w:val="00502A21"/>
    <w:rsid w:val="00502FA9"/>
    <w:rsid w:val="005030B2"/>
    <w:rsid w:val="0050346C"/>
    <w:rsid w:val="00503545"/>
    <w:rsid w:val="00503663"/>
    <w:rsid w:val="00503E51"/>
    <w:rsid w:val="0050432E"/>
    <w:rsid w:val="005045AA"/>
    <w:rsid w:val="00504D41"/>
    <w:rsid w:val="00504EFD"/>
    <w:rsid w:val="005053BF"/>
    <w:rsid w:val="005053C1"/>
    <w:rsid w:val="0050546D"/>
    <w:rsid w:val="005054C8"/>
    <w:rsid w:val="00505C4E"/>
    <w:rsid w:val="00505E47"/>
    <w:rsid w:val="00505E48"/>
    <w:rsid w:val="00506C24"/>
    <w:rsid w:val="00507142"/>
    <w:rsid w:val="005071B4"/>
    <w:rsid w:val="00507529"/>
    <w:rsid w:val="0050758B"/>
    <w:rsid w:val="0050785A"/>
    <w:rsid w:val="00507A3C"/>
    <w:rsid w:val="00507C16"/>
    <w:rsid w:val="00507EF0"/>
    <w:rsid w:val="00510136"/>
    <w:rsid w:val="005104AD"/>
    <w:rsid w:val="005106BE"/>
    <w:rsid w:val="00511318"/>
    <w:rsid w:val="00511335"/>
    <w:rsid w:val="005115DE"/>
    <w:rsid w:val="005116F6"/>
    <w:rsid w:val="0051188E"/>
    <w:rsid w:val="005118BC"/>
    <w:rsid w:val="00511997"/>
    <w:rsid w:val="00511A77"/>
    <w:rsid w:val="00511C73"/>
    <w:rsid w:val="00511F52"/>
    <w:rsid w:val="0051266F"/>
    <w:rsid w:val="005127EB"/>
    <w:rsid w:val="005128B8"/>
    <w:rsid w:val="00512D96"/>
    <w:rsid w:val="0051307D"/>
    <w:rsid w:val="00513399"/>
    <w:rsid w:val="005134CE"/>
    <w:rsid w:val="00513E2E"/>
    <w:rsid w:val="00514553"/>
    <w:rsid w:val="0051469D"/>
    <w:rsid w:val="00514A65"/>
    <w:rsid w:val="00514AFA"/>
    <w:rsid w:val="00514E4C"/>
    <w:rsid w:val="00515128"/>
    <w:rsid w:val="0051550D"/>
    <w:rsid w:val="00515A71"/>
    <w:rsid w:val="00515F0A"/>
    <w:rsid w:val="005178B4"/>
    <w:rsid w:val="005178C3"/>
    <w:rsid w:val="00517B49"/>
    <w:rsid w:val="00517B4D"/>
    <w:rsid w:val="00517F51"/>
    <w:rsid w:val="00520736"/>
    <w:rsid w:val="00520B20"/>
    <w:rsid w:val="00520B6E"/>
    <w:rsid w:val="0052190C"/>
    <w:rsid w:val="00521A3D"/>
    <w:rsid w:val="00521AE1"/>
    <w:rsid w:val="00521EEF"/>
    <w:rsid w:val="005224F3"/>
    <w:rsid w:val="00522653"/>
    <w:rsid w:val="00522A1E"/>
    <w:rsid w:val="00522E55"/>
    <w:rsid w:val="00522FE0"/>
    <w:rsid w:val="00523100"/>
    <w:rsid w:val="00523203"/>
    <w:rsid w:val="005233C3"/>
    <w:rsid w:val="0052351C"/>
    <w:rsid w:val="00523852"/>
    <w:rsid w:val="00523D50"/>
    <w:rsid w:val="00523EF0"/>
    <w:rsid w:val="00523EF2"/>
    <w:rsid w:val="00524251"/>
    <w:rsid w:val="0052446E"/>
    <w:rsid w:val="00524641"/>
    <w:rsid w:val="0052485B"/>
    <w:rsid w:val="00524C80"/>
    <w:rsid w:val="00524C8E"/>
    <w:rsid w:val="00525027"/>
    <w:rsid w:val="0052525D"/>
    <w:rsid w:val="00525810"/>
    <w:rsid w:val="00525880"/>
    <w:rsid w:val="00525951"/>
    <w:rsid w:val="00525A30"/>
    <w:rsid w:val="00525A75"/>
    <w:rsid w:val="00525B50"/>
    <w:rsid w:val="00525BD5"/>
    <w:rsid w:val="00526142"/>
    <w:rsid w:val="0052659C"/>
    <w:rsid w:val="0052675A"/>
    <w:rsid w:val="005269E0"/>
    <w:rsid w:val="00526AFF"/>
    <w:rsid w:val="00526E4B"/>
    <w:rsid w:val="00526ED1"/>
    <w:rsid w:val="00526F9F"/>
    <w:rsid w:val="005273EB"/>
    <w:rsid w:val="00527483"/>
    <w:rsid w:val="00527484"/>
    <w:rsid w:val="005279B3"/>
    <w:rsid w:val="00527C39"/>
    <w:rsid w:val="00527DC0"/>
    <w:rsid w:val="005303C9"/>
    <w:rsid w:val="0053057B"/>
    <w:rsid w:val="00530698"/>
    <w:rsid w:val="0053099D"/>
    <w:rsid w:val="00530D1D"/>
    <w:rsid w:val="00531244"/>
    <w:rsid w:val="00531342"/>
    <w:rsid w:val="00531713"/>
    <w:rsid w:val="00531AB0"/>
    <w:rsid w:val="0053215B"/>
    <w:rsid w:val="00532A33"/>
    <w:rsid w:val="00532A80"/>
    <w:rsid w:val="00532EF8"/>
    <w:rsid w:val="00532F4A"/>
    <w:rsid w:val="00533284"/>
    <w:rsid w:val="0053350A"/>
    <w:rsid w:val="005335A6"/>
    <w:rsid w:val="0053375E"/>
    <w:rsid w:val="00533944"/>
    <w:rsid w:val="00533DCA"/>
    <w:rsid w:val="00533FC9"/>
    <w:rsid w:val="005341A8"/>
    <w:rsid w:val="005341C8"/>
    <w:rsid w:val="0053449B"/>
    <w:rsid w:val="005345EB"/>
    <w:rsid w:val="005346C0"/>
    <w:rsid w:val="00534AA7"/>
    <w:rsid w:val="00534E1A"/>
    <w:rsid w:val="00535351"/>
    <w:rsid w:val="00535386"/>
    <w:rsid w:val="00535489"/>
    <w:rsid w:val="0053549A"/>
    <w:rsid w:val="005358C7"/>
    <w:rsid w:val="00535B11"/>
    <w:rsid w:val="00535E88"/>
    <w:rsid w:val="00536235"/>
    <w:rsid w:val="005365BE"/>
    <w:rsid w:val="00536862"/>
    <w:rsid w:val="00536B6F"/>
    <w:rsid w:val="00536E39"/>
    <w:rsid w:val="00536E94"/>
    <w:rsid w:val="0053706E"/>
    <w:rsid w:val="005373EB"/>
    <w:rsid w:val="00537B36"/>
    <w:rsid w:val="00537BD4"/>
    <w:rsid w:val="005400C6"/>
    <w:rsid w:val="005406D7"/>
    <w:rsid w:val="00540817"/>
    <w:rsid w:val="00540A6B"/>
    <w:rsid w:val="00541325"/>
    <w:rsid w:val="005413B8"/>
    <w:rsid w:val="0054148B"/>
    <w:rsid w:val="00541639"/>
    <w:rsid w:val="005417AA"/>
    <w:rsid w:val="00541A1E"/>
    <w:rsid w:val="00541B8B"/>
    <w:rsid w:val="00542317"/>
    <w:rsid w:val="0054286B"/>
    <w:rsid w:val="005428AC"/>
    <w:rsid w:val="0054308A"/>
    <w:rsid w:val="00543AF5"/>
    <w:rsid w:val="00543C49"/>
    <w:rsid w:val="00543E9F"/>
    <w:rsid w:val="005442D2"/>
    <w:rsid w:val="005443B3"/>
    <w:rsid w:val="00544484"/>
    <w:rsid w:val="005444F3"/>
    <w:rsid w:val="00544764"/>
    <w:rsid w:val="005447E0"/>
    <w:rsid w:val="005447EA"/>
    <w:rsid w:val="00545121"/>
    <w:rsid w:val="005451FD"/>
    <w:rsid w:val="005452A3"/>
    <w:rsid w:val="00545435"/>
    <w:rsid w:val="00546311"/>
    <w:rsid w:val="00546834"/>
    <w:rsid w:val="00546A87"/>
    <w:rsid w:val="00546DC9"/>
    <w:rsid w:val="00546F9D"/>
    <w:rsid w:val="00547753"/>
    <w:rsid w:val="00547B68"/>
    <w:rsid w:val="00547C83"/>
    <w:rsid w:val="00547C8C"/>
    <w:rsid w:val="00550089"/>
    <w:rsid w:val="005500D8"/>
    <w:rsid w:val="00550494"/>
    <w:rsid w:val="0055085C"/>
    <w:rsid w:val="00550CC6"/>
    <w:rsid w:val="00550E27"/>
    <w:rsid w:val="00550FE2"/>
    <w:rsid w:val="005513A8"/>
    <w:rsid w:val="00551595"/>
    <w:rsid w:val="005515A1"/>
    <w:rsid w:val="0055169B"/>
    <w:rsid w:val="00551957"/>
    <w:rsid w:val="00552BAD"/>
    <w:rsid w:val="00553369"/>
    <w:rsid w:val="005536C8"/>
    <w:rsid w:val="00553956"/>
    <w:rsid w:val="00553F10"/>
    <w:rsid w:val="00553F79"/>
    <w:rsid w:val="00553F90"/>
    <w:rsid w:val="0055425E"/>
    <w:rsid w:val="005543A8"/>
    <w:rsid w:val="00554B4A"/>
    <w:rsid w:val="0055517E"/>
    <w:rsid w:val="0055540B"/>
    <w:rsid w:val="00555518"/>
    <w:rsid w:val="00555911"/>
    <w:rsid w:val="00555927"/>
    <w:rsid w:val="00555C1E"/>
    <w:rsid w:val="00555CC4"/>
    <w:rsid w:val="00555F63"/>
    <w:rsid w:val="00556AB4"/>
    <w:rsid w:val="00556B67"/>
    <w:rsid w:val="00556BEA"/>
    <w:rsid w:val="00556EFA"/>
    <w:rsid w:val="00557688"/>
    <w:rsid w:val="00557763"/>
    <w:rsid w:val="00557DD4"/>
    <w:rsid w:val="00557E45"/>
    <w:rsid w:val="0056002A"/>
    <w:rsid w:val="005602B5"/>
    <w:rsid w:val="00561001"/>
    <w:rsid w:val="0056151D"/>
    <w:rsid w:val="0056197E"/>
    <w:rsid w:val="00561ADE"/>
    <w:rsid w:val="00561D40"/>
    <w:rsid w:val="00561EFD"/>
    <w:rsid w:val="0056207E"/>
    <w:rsid w:val="005620E9"/>
    <w:rsid w:val="005624B5"/>
    <w:rsid w:val="005625BB"/>
    <w:rsid w:val="00562760"/>
    <w:rsid w:val="00563292"/>
    <w:rsid w:val="005635C0"/>
    <w:rsid w:val="0056387A"/>
    <w:rsid w:val="00563F45"/>
    <w:rsid w:val="0056445F"/>
    <w:rsid w:val="005646B2"/>
    <w:rsid w:val="005647FB"/>
    <w:rsid w:val="005649FC"/>
    <w:rsid w:val="00564A2C"/>
    <w:rsid w:val="00564C33"/>
    <w:rsid w:val="00565357"/>
    <w:rsid w:val="005654AE"/>
    <w:rsid w:val="005654D0"/>
    <w:rsid w:val="00565540"/>
    <w:rsid w:val="005656FC"/>
    <w:rsid w:val="005657ED"/>
    <w:rsid w:val="0056583E"/>
    <w:rsid w:val="00565B9E"/>
    <w:rsid w:val="00565BC9"/>
    <w:rsid w:val="00565E10"/>
    <w:rsid w:val="00566059"/>
    <w:rsid w:val="0056646B"/>
    <w:rsid w:val="005664B5"/>
    <w:rsid w:val="005665FB"/>
    <w:rsid w:val="005668CC"/>
    <w:rsid w:val="00566BCF"/>
    <w:rsid w:val="00566D22"/>
    <w:rsid w:val="005670A6"/>
    <w:rsid w:val="005671CF"/>
    <w:rsid w:val="005674EF"/>
    <w:rsid w:val="00567657"/>
    <w:rsid w:val="0056765D"/>
    <w:rsid w:val="0056773B"/>
    <w:rsid w:val="0056778F"/>
    <w:rsid w:val="00570E28"/>
    <w:rsid w:val="005716C0"/>
    <w:rsid w:val="00571BDE"/>
    <w:rsid w:val="00571C17"/>
    <w:rsid w:val="00571C52"/>
    <w:rsid w:val="005723BA"/>
    <w:rsid w:val="0057240A"/>
    <w:rsid w:val="00572668"/>
    <w:rsid w:val="005727D1"/>
    <w:rsid w:val="00572ECE"/>
    <w:rsid w:val="00572F06"/>
    <w:rsid w:val="00573495"/>
    <w:rsid w:val="00573787"/>
    <w:rsid w:val="00573E43"/>
    <w:rsid w:val="00573E77"/>
    <w:rsid w:val="00573EA4"/>
    <w:rsid w:val="00573F83"/>
    <w:rsid w:val="00573FC6"/>
    <w:rsid w:val="0057415C"/>
    <w:rsid w:val="00574314"/>
    <w:rsid w:val="00574456"/>
    <w:rsid w:val="00574C0D"/>
    <w:rsid w:val="005750CE"/>
    <w:rsid w:val="005759C0"/>
    <w:rsid w:val="00575B48"/>
    <w:rsid w:val="00575BC5"/>
    <w:rsid w:val="00575D96"/>
    <w:rsid w:val="00576480"/>
    <w:rsid w:val="00576793"/>
    <w:rsid w:val="00576824"/>
    <w:rsid w:val="00576BC7"/>
    <w:rsid w:val="005779E9"/>
    <w:rsid w:val="00577AEC"/>
    <w:rsid w:val="00577CE3"/>
    <w:rsid w:val="00580215"/>
    <w:rsid w:val="005802B8"/>
    <w:rsid w:val="0058037C"/>
    <w:rsid w:val="0058088A"/>
    <w:rsid w:val="00580D14"/>
    <w:rsid w:val="00581636"/>
    <w:rsid w:val="005816FA"/>
    <w:rsid w:val="005817E1"/>
    <w:rsid w:val="0058231A"/>
    <w:rsid w:val="00582413"/>
    <w:rsid w:val="005832A2"/>
    <w:rsid w:val="00583454"/>
    <w:rsid w:val="0058387C"/>
    <w:rsid w:val="00583CB5"/>
    <w:rsid w:val="00583DE7"/>
    <w:rsid w:val="005846F3"/>
    <w:rsid w:val="00584D7C"/>
    <w:rsid w:val="00584FE3"/>
    <w:rsid w:val="0058521A"/>
    <w:rsid w:val="00585467"/>
    <w:rsid w:val="0058591E"/>
    <w:rsid w:val="005859A1"/>
    <w:rsid w:val="00585B94"/>
    <w:rsid w:val="005861C2"/>
    <w:rsid w:val="00586FF9"/>
    <w:rsid w:val="005870BF"/>
    <w:rsid w:val="005872C5"/>
    <w:rsid w:val="005878FC"/>
    <w:rsid w:val="00587955"/>
    <w:rsid w:val="0058799C"/>
    <w:rsid w:val="00587AB2"/>
    <w:rsid w:val="00590081"/>
    <w:rsid w:val="00590318"/>
    <w:rsid w:val="0059038C"/>
    <w:rsid w:val="005904E0"/>
    <w:rsid w:val="00590853"/>
    <w:rsid w:val="00590AA8"/>
    <w:rsid w:val="00590DE3"/>
    <w:rsid w:val="0059118A"/>
    <w:rsid w:val="00591DCC"/>
    <w:rsid w:val="00591E82"/>
    <w:rsid w:val="0059205B"/>
    <w:rsid w:val="0059208B"/>
    <w:rsid w:val="0059244F"/>
    <w:rsid w:val="00592705"/>
    <w:rsid w:val="0059280F"/>
    <w:rsid w:val="00592B44"/>
    <w:rsid w:val="0059312F"/>
    <w:rsid w:val="0059323C"/>
    <w:rsid w:val="0059324B"/>
    <w:rsid w:val="005937E6"/>
    <w:rsid w:val="00593F9D"/>
    <w:rsid w:val="00594422"/>
    <w:rsid w:val="0059474E"/>
    <w:rsid w:val="005947D2"/>
    <w:rsid w:val="00594C9C"/>
    <w:rsid w:val="00595462"/>
    <w:rsid w:val="00595680"/>
    <w:rsid w:val="00595790"/>
    <w:rsid w:val="00595889"/>
    <w:rsid w:val="00596003"/>
    <w:rsid w:val="00596017"/>
    <w:rsid w:val="0059609A"/>
    <w:rsid w:val="0059638E"/>
    <w:rsid w:val="00596489"/>
    <w:rsid w:val="00596836"/>
    <w:rsid w:val="00596BDC"/>
    <w:rsid w:val="00596C69"/>
    <w:rsid w:val="005970B3"/>
    <w:rsid w:val="005972B2"/>
    <w:rsid w:val="0059743B"/>
    <w:rsid w:val="00597E6B"/>
    <w:rsid w:val="00597F07"/>
    <w:rsid w:val="005A01D4"/>
    <w:rsid w:val="005A0AA9"/>
    <w:rsid w:val="005A0AAD"/>
    <w:rsid w:val="005A0ACE"/>
    <w:rsid w:val="005A0D0D"/>
    <w:rsid w:val="005A1472"/>
    <w:rsid w:val="005A1521"/>
    <w:rsid w:val="005A1D9A"/>
    <w:rsid w:val="005A1FBF"/>
    <w:rsid w:val="005A256F"/>
    <w:rsid w:val="005A2E04"/>
    <w:rsid w:val="005A32F4"/>
    <w:rsid w:val="005A35C3"/>
    <w:rsid w:val="005A37B5"/>
    <w:rsid w:val="005A3C3A"/>
    <w:rsid w:val="005A412A"/>
    <w:rsid w:val="005A4231"/>
    <w:rsid w:val="005A4232"/>
    <w:rsid w:val="005A4345"/>
    <w:rsid w:val="005A4A28"/>
    <w:rsid w:val="005A4A37"/>
    <w:rsid w:val="005A53A9"/>
    <w:rsid w:val="005A53DE"/>
    <w:rsid w:val="005A58FA"/>
    <w:rsid w:val="005A5A26"/>
    <w:rsid w:val="005A5B35"/>
    <w:rsid w:val="005A64EF"/>
    <w:rsid w:val="005A6539"/>
    <w:rsid w:val="005A6A52"/>
    <w:rsid w:val="005A6CD3"/>
    <w:rsid w:val="005A6CDF"/>
    <w:rsid w:val="005A6E32"/>
    <w:rsid w:val="005A6FAA"/>
    <w:rsid w:val="005A71CF"/>
    <w:rsid w:val="005A72EC"/>
    <w:rsid w:val="005A765B"/>
    <w:rsid w:val="005A76DD"/>
    <w:rsid w:val="005A7A4A"/>
    <w:rsid w:val="005A7D97"/>
    <w:rsid w:val="005A7EF8"/>
    <w:rsid w:val="005A7F12"/>
    <w:rsid w:val="005B0307"/>
    <w:rsid w:val="005B0C7E"/>
    <w:rsid w:val="005B157E"/>
    <w:rsid w:val="005B1A24"/>
    <w:rsid w:val="005B2068"/>
    <w:rsid w:val="005B21C4"/>
    <w:rsid w:val="005B25EB"/>
    <w:rsid w:val="005B2869"/>
    <w:rsid w:val="005B2A79"/>
    <w:rsid w:val="005B32D3"/>
    <w:rsid w:val="005B35CD"/>
    <w:rsid w:val="005B35E0"/>
    <w:rsid w:val="005B3691"/>
    <w:rsid w:val="005B4872"/>
    <w:rsid w:val="005B495E"/>
    <w:rsid w:val="005B4A82"/>
    <w:rsid w:val="005B4D51"/>
    <w:rsid w:val="005B516B"/>
    <w:rsid w:val="005B53C0"/>
    <w:rsid w:val="005B5580"/>
    <w:rsid w:val="005B5976"/>
    <w:rsid w:val="005B5DB2"/>
    <w:rsid w:val="005B5F4A"/>
    <w:rsid w:val="005B61FE"/>
    <w:rsid w:val="005B62AA"/>
    <w:rsid w:val="005B64B3"/>
    <w:rsid w:val="005B6730"/>
    <w:rsid w:val="005B6888"/>
    <w:rsid w:val="005B6BC4"/>
    <w:rsid w:val="005B6C07"/>
    <w:rsid w:val="005B70EA"/>
    <w:rsid w:val="005B7189"/>
    <w:rsid w:val="005B72D3"/>
    <w:rsid w:val="005B7325"/>
    <w:rsid w:val="005B75BE"/>
    <w:rsid w:val="005B7688"/>
    <w:rsid w:val="005B7803"/>
    <w:rsid w:val="005B7BC7"/>
    <w:rsid w:val="005C0178"/>
    <w:rsid w:val="005C02F0"/>
    <w:rsid w:val="005C0468"/>
    <w:rsid w:val="005C07E4"/>
    <w:rsid w:val="005C0D9E"/>
    <w:rsid w:val="005C0E8D"/>
    <w:rsid w:val="005C0F67"/>
    <w:rsid w:val="005C1297"/>
    <w:rsid w:val="005C13C5"/>
    <w:rsid w:val="005C14BE"/>
    <w:rsid w:val="005C1754"/>
    <w:rsid w:val="005C17C9"/>
    <w:rsid w:val="005C1893"/>
    <w:rsid w:val="005C1A03"/>
    <w:rsid w:val="005C1A18"/>
    <w:rsid w:val="005C1A5C"/>
    <w:rsid w:val="005C1D68"/>
    <w:rsid w:val="005C2040"/>
    <w:rsid w:val="005C229A"/>
    <w:rsid w:val="005C2358"/>
    <w:rsid w:val="005C28C7"/>
    <w:rsid w:val="005C2A55"/>
    <w:rsid w:val="005C2AED"/>
    <w:rsid w:val="005C2D94"/>
    <w:rsid w:val="005C38B8"/>
    <w:rsid w:val="005C4A0E"/>
    <w:rsid w:val="005C4B18"/>
    <w:rsid w:val="005C4E44"/>
    <w:rsid w:val="005C50C1"/>
    <w:rsid w:val="005C5573"/>
    <w:rsid w:val="005C5627"/>
    <w:rsid w:val="005C5659"/>
    <w:rsid w:val="005C59B0"/>
    <w:rsid w:val="005C5C49"/>
    <w:rsid w:val="005C63A5"/>
    <w:rsid w:val="005C6580"/>
    <w:rsid w:val="005C65B7"/>
    <w:rsid w:val="005C68B2"/>
    <w:rsid w:val="005C6A5C"/>
    <w:rsid w:val="005C6CAF"/>
    <w:rsid w:val="005C7215"/>
    <w:rsid w:val="005C7232"/>
    <w:rsid w:val="005C723A"/>
    <w:rsid w:val="005C75C4"/>
    <w:rsid w:val="005C7C46"/>
    <w:rsid w:val="005C7D6E"/>
    <w:rsid w:val="005D03A1"/>
    <w:rsid w:val="005D0684"/>
    <w:rsid w:val="005D0E73"/>
    <w:rsid w:val="005D11B5"/>
    <w:rsid w:val="005D15B1"/>
    <w:rsid w:val="005D1735"/>
    <w:rsid w:val="005D1C6F"/>
    <w:rsid w:val="005D1CE8"/>
    <w:rsid w:val="005D1F80"/>
    <w:rsid w:val="005D1F87"/>
    <w:rsid w:val="005D20D7"/>
    <w:rsid w:val="005D25E0"/>
    <w:rsid w:val="005D26E0"/>
    <w:rsid w:val="005D272C"/>
    <w:rsid w:val="005D303D"/>
    <w:rsid w:val="005D3285"/>
    <w:rsid w:val="005D39C9"/>
    <w:rsid w:val="005D3CF1"/>
    <w:rsid w:val="005D3EC1"/>
    <w:rsid w:val="005D490B"/>
    <w:rsid w:val="005D4B12"/>
    <w:rsid w:val="005D4DE4"/>
    <w:rsid w:val="005D4FBE"/>
    <w:rsid w:val="005D520F"/>
    <w:rsid w:val="005D5865"/>
    <w:rsid w:val="005D5BE5"/>
    <w:rsid w:val="005D617B"/>
    <w:rsid w:val="005D631F"/>
    <w:rsid w:val="005D63C6"/>
    <w:rsid w:val="005D68A5"/>
    <w:rsid w:val="005D6944"/>
    <w:rsid w:val="005D6C6F"/>
    <w:rsid w:val="005D6FF1"/>
    <w:rsid w:val="005D7018"/>
    <w:rsid w:val="005D7577"/>
    <w:rsid w:val="005D7661"/>
    <w:rsid w:val="005D7A8D"/>
    <w:rsid w:val="005D7CC3"/>
    <w:rsid w:val="005E0093"/>
    <w:rsid w:val="005E0288"/>
    <w:rsid w:val="005E02FE"/>
    <w:rsid w:val="005E0356"/>
    <w:rsid w:val="005E04E1"/>
    <w:rsid w:val="005E0888"/>
    <w:rsid w:val="005E0C1F"/>
    <w:rsid w:val="005E0C35"/>
    <w:rsid w:val="005E103E"/>
    <w:rsid w:val="005E105D"/>
    <w:rsid w:val="005E1590"/>
    <w:rsid w:val="005E16C1"/>
    <w:rsid w:val="005E1856"/>
    <w:rsid w:val="005E197B"/>
    <w:rsid w:val="005E1A2A"/>
    <w:rsid w:val="005E1B6A"/>
    <w:rsid w:val="005E1C55"/>
    <w:rsid w:val="005E1D8D"/>
    <w:rsid w:val="005E23A3"/>
    <w:rsid w:val="005E2C3D"/>
    <w:rsid w:val="005E2F5C"/>
    <w:rsid w:val="005E3044"/>
    <w:rsid w:val="005E319D"/>
    <w:rsid w:val="005E31AA"/>
    <w:rsid w:val="005E37A4"/>
    <w:rsid w:val="005E3A8B"/>
    <w:rsid w:val="005E3B03"/>
    <w:rsid w:val="005E3B95"/>
    <w:rsid w:val="005E3BAC"/>
    <w:rsid w:val="005E3BB8"/>
    <w:rsid w:val="005E3CC2"/>
    <w:rsid w:val="005E411D"/>
    <w:rsid w:val="005E41F1"/>
    <w:rsid w:val="005E4285"/>
    <w:rsid w:val="005E449E"/>
    <w:rsid w:val="005E4731"/>
    <w:rsid w:val="005E48FB"/>
    <w:rsid w:val="005E5047"/>
    <w:rsid w:val="005E5371"/>
    <w:rsid w:val="005E560B"/>
    <w:rsid w:val="005E58BC"/>
    <w:rsid w:val="005E6090"/>
    <w:rsid w:val="005E6227"/>
    <w:rsid w:val="005E663E"/>
    <w:rsid w:val="005E6810"/>
    <w:rsid w:val="005E6B04"/>
    <w:rsid w:val="005E7C9C"/>
    <w:rsid w:val="005E7D01"/>
    <w:rsid w:val="005F00B2"/>
    <w:rsid w:val="005F0733"/>
    <w:rsid w:val="005F0CAC"/>
    <w:rsid w:val="005F0D75"/>
    <w:rsid w:val="005F1023"/>
    <w:rsid w:val="005F1197"/>
    <w:rsid w:val="005F18BF"/>
    <w:rsid w:val="005F1939"/>
    <w:rsid w:val="005F225C"/>
    <w:rsid w:val="005F2AB4"/>
    <w:rsid w:val="005F2B92"/>
    <w:rsid w:val="005F2C51"/>
    <w:rsid w:val="005F2C65"/>
    <w:rsid w:val="005F2E02"/>
    <w:rsid w:val="005F3051"/>
    <w:rsid w:val="005F315C"/>
    <w:rsid w:val="005F365B"/>
    <w:rsid w:val="005F36B7"/>
    <w:rsid w:val="005F40DF"/>
    <w:rsid w:val="005F40EC"/>
    <w:rsid w:val="005F451C"/>
    <w:rsid w:val="005F45C6"/>
    <w:rsid w:val="005F46BA"/>
    <w:rsid w:val="005F4BAA"/>
    <w:rsid w:val="005F4ECA"/>
    <w:rsid w:val="005F516B"/>
    <w:rsid w:val="005F54C4"/>
    <w:rsid w:val="005F5B1B"/>
    <w:rsid w:val="005F5CE9"/>
    <w:rsid w:val="005F5D01"/>
    <w:rsid w:val="005F6083"/>
    <w:rsid w:val="005F60EC"/>
    <w:rsid w:val="005F617C"/>
    <w:rsid w:val="005F6630"/>
    <w:rsid w:val="005F67CF"/>
    <w:rsid w:val="005F68C8"/>
    <w:rsid w:val="005F6A19"/>
    <w:rsid w:val="005F6A6F"/>
    <w:rsid w:val="005F6A95"/>
    <w:rsid w:val="005F6BC8"/>
    <w:rsid w:val="005F7960"/>
    <w:rsid w:val="005F7C52"/>
    <w:rsid w:val="005F7CC9"/>
    <w:rsid w:val="005F7D23"/>
    <w:rsid w:val="0060057F"/>
    <w:rsid w:val="00600669"/>
    <w:rsid w:val="00600A1E"/>
    <w:rsid w:val="00600AE0"/>
    <w:rsid w:val="00600B0F"/>
    <w:rsid w:val="00600B94"/>
    <w:rsid w:val="00600C0E"/>
    <w:rsid w:val="00600D3E"/>
    <w:rsid w:val="00601385"/>
    <w:rsid w:val="00601C9B"/>
    <w:rsid w:val="00601D58"/>
    <w:rsid w:val="00601FB8"/>
    <w:rsid w:val="006021B7"/>
    <w:rsid w:val="00602263"/>
    <w:rsid w:val="0060237C"/>
    <w:rsid w:val="006027B5"/>
    <w:rsid w:val="00603421"/>
    <w:rsid w:val="00603C3E"/>
    <w:rsid w:val="00603F77"/>
    <w:rsid w:val="006042ED"/>
    <w:rsid w:val="0060443E"/>
    <w:rsid w:val="00604589"/>
    <w:rsid w:val="006047DF"/>
    <w:rsid w:val="00604A63"/>
    <w:rsid w:val="00605216"/>
    <w:rsid w:val="00605295"/>
    <w:rsid w:val="006054F4"/>
    <w:rsid w:val="00605B41"/>
    <w:rsid w:val="00605D22"/>
    <w:rsid w:val="00605EA5"/>
    <w:rsid w:val="00605EAE"/>
    <w:rsid w:val="00605FC8"/>
    <w:rsid w:val="00606014"/>
    <w:rsid w:val="006060BC"/>
    <w:rsid w:val="006063EB"/>
    <w:rsid w:val="006064C2"/>
    <w:rsid w:val="006064E4"/>
    <w:rsid w:val="0060673B"/>
    <w:rsid w:val="006068F1"/>
    <w:rsid w:val="00606AB6"/>
    <w:rsid w:val="00606CAF"/>
    <w:rsid w:val="00606CCF"/>
    <w:rsid w:val="00606D28"/>
    <w:rsid w:val="00607399"/>
    <w:rsid w:val="00607674"/>
    <w:rsid w:val="00610763"/>
    <w:rsid w:val="00610927"/>
    <w:rsid w:val="00610BB2"/>
    <w:rsid w:val="00610E53"/>
    <w:rsid w:val="006113CD"/>
    <w:rsid w:val="006118E2"/>
    <w:rsid w:val="00611A40"/>
    <w:rsid w:val="00611B64"/>
    <w:rsid w:val="00612204"/>
    <w:rsid w:val="00613BAE"/>
    <w:rsid w:val="00613D9B"/>
    <w:rsid w:val="00613E6C"/>
    <w:rsid w:val="0061444E"/>
    <w:rsid w:val="00614B25"/>
    <w:rsid w:val="00614C86"/>
    <w:rsid w:val="00614D10"/>
    <w:rsid w:val="00614E62"/>
    <w:rsid w:val="00615270"/>
    <w:rsid w:val="00615F62"/>
    <w:rsid w:val="0061615F"/>
    <w:rsid w:val="00616449"/>
    <w:rsid w:val="006166CF"/>
    <w:rsid w:val="006169A1"/>
    <w:rsid w:val="00616D43"/>
    <w:rsid w:val="00616D6F"/>
    <w:rsid w:val="00616E5D"/>
    <w:rsid w:val="0061784B"/>
    <w:rsid w:val="00617868"/>
    <w:rsid w:val="006178B5"/>
    <w:rsid w:val="00617AED"/>
    <w:rsid w:val="00617CDC"/>
    <w:rsid w:val="00620394"/>
    <w:rsid w:val="00620B43"/>
    <w:rsid w:val="00620DA1"/>
    <w:rsid w:val="0062101C"/>
    <w:rsid w:val="0062102D"/>
    <w:rsid w:val="00621081"/>
    <w:rsid w:val="006211BB"/>
    <w:rsid w:val="006213D7"/>
    <w:rsid w:val="00621744"/>
    <w:rsid w:val="006219BB"/>
    <w:rsid w:val="00621C53"/>
    <w:rsid w:val="00622338"/>
    <w:rsid w:val="006223F3"/>
    <w:rsid w:val="006226C7"/>
    <w:rsid w:val="00622AB0"/>
    <w:rsid w:val="00622B95"/>
    <w:rsid w:val="00622D38"/>
    <w:rsid w:val="00622F39"/>
    <w:rsid w:val="00623370"/>
    <w:rsid w:val="006238E0"/>
    <w:rsid w:val="00623F7B"/>
    <w:rsid w:val="0062474E"/>
    <w:rsid w:val="00624E38"/>
    <w:rsid w:val="00624E92"/>
    <w:rsid w:val="00625522"/>
    <w:rsid w:val="00625B3A"/>
    <w:rsid w:val="00625EC7"/>
    <w:rsid w:val="00625F9C"/>
    <w:rsid w:val="00626993"/>
    <w:rsid w:val="00626E5F"/>
    <w:rsid w:val="006275F3"/>
    <w:rsid w:val="0062767F"/>
    <w:rsid w:val="006276C6"/>
    <w:rsid w:val="00627797"/>
    <w:rsid w:val="00627E28"/>
    <w:rsid w:val="0063003E"/>
    <w:rsid w:val="00630572"/>
    <w:rsid w:val="00630730"/>
    <w:rsid w:val="0063093F"/>
    <w:rsid w:val="00630A86"/>
    <w:rsid w:val="00630DBB"/>
    <w:rsid w:val="00630F57"/>
    <w:rsid w:val="00631572"/>
    <w:rsid w:val="00631781"/>
    <w:rsid w:val="006317A8"/>
    <w:rsid w:val="00631F46"/>
    <w:rsid w:val="006327EB"/>
    <w:rsid w:val="00632C37"/>
    <w:rsid w:val="00632CA7"/>
    <w:rsid w:val="00632CD1"/>
    <w:rsid w:val="00632EA6"/>
    <w:rsid w:val="00632F26"/>
    <w:rsid w:val="00632F3E"/>
    <w:rsid w:val="006330BB"/>
    <w:rsid w:val="00633209"/>
    <w:rsid w:val="006333D5"/>
    <w:rsid w:val="006339F3"/>
    <w:rsid w:val="006339FC"/>
    <w:rsid w:val="00634848"/>
    <w:rsid w:val="00634BD4"/>
    <w:rsid w:val="00634D95"/>
    <w:rsid w:val="006352E1"/>
    <w:rsid w:val="00635D65"/>
    <w:rsid w:val="00635FF9"/>
    <w:rsid w:val="006360FA"/>
    <w:rsid w:val="006366B1"/>
    <w:rsid w:val="00636A1D"/>
    <w:rsid w:val="00636A94"/>
    <w:rsid w:val="00636B1E"/>
    <w:rsid w:val="00636E25"/>
    <w:rsid w:val="00636F57"/>
    <w:rsid w:val="00636F5F"/>
    <w:rsid w:val="00637275"/>
    <w:rsid w:val="0063755D"/>
    <w:rsid w:val="006376A9"/>
    <w:rsid w:val="0064016D"/>
    <w:rsid w:val="006403EB"/>
    <w:rsid w:val="0064075F"/>
    <w:rsid w:val="0064086E"/>
    <w:rsid w:val="0064114E"/>
    <w:rsid w:val="006412C9"/>
    <w:rsid w:val="006419C5"/>
    <w:rsid w:val="00641A3F"/>
    <w:rsid w:val="00641BE3"/>
    <w:rsid w:val="0064230E"/>
    <w:rsid w:val="006426C5"/>
    <w:rsid w:val="0064273B"/>
    <w:rsid w:val="00642A0C"/>
    <w:rsid w:val="00642A41"/>
    <w:rsid w:val="00642B56"/>
    <w:rsid w:val="00642D45"/>
    <w:rsid w:val="00642D78"/>
    <w:rsid w:val="00642ECF"/>
    <w:rsid w:val="00642EEF"/>
    <w:rsid w:val="00642F8E"/>
    <w:rsid w:val="00642F94"/>
    <w:rsid w:val="0064306C"/>
    <w:rsid w:val="00643552"/>
    <w:rsid w:val="006443E5"/>
    <w:rsid w:val="006448A5"/>
    <w:rsid w:val="00644A20"/>
    <w:rsid w:val="00644DE7"/>
    <w:rsid w:val="006450D5"/>
    <w:rsid w:val="006454FF"/>
    <w:rsid w:val="006455BE"/>
    <w:rsid w:val="006456BC"/>
    <w:rsid w:val="00645885"/>
    <w:rsid w:val="0064589A"/>
    <w:rsid w:val="00645ECB"/>
    <w:rsid w:val="0064600E"/>
    <w:rsid w:val="00646914"/>
    <w:rsid w:val="00646959"/>
    <w:rsid w:val="00646B75"/>
    <w:rsid w:val="00646C1D"/>
    <w:rsid w:val="00646CE7"/>
    <w:rsid w:val="00646DF9"/>
    <w:rsid w:val="00647088"/>
    <w:rsid w:val="00647365"/>
    <w:rsid w:val="00647828"/>
    <w:rsid w:val="00647A09"/>
    <w:rsid w:val="00647A34"/>
    <w:rsid w:val="00647AD4"/>
    <w:rsid w:val="00650D5A"/>
    <w:rsid w:val="00650F89"/>
    <w:rsid w:val="006516FE"/>
    <w:rsid w:val="006517CF"/>
    <w:rsid w:val="006519E3"/>
    <w:rsid w:val="00651D39"/>
    <w:rsid w:val="0065215F"/>
    <w:rsid w:val="0065218A"/>
    <w:rsid w:val="00652210"/>
    <w:rsid w:val="006522BD"/>
    <w:rsid w:val="00652301"/>
    <w:rsid w:val="00652582"/>
    <w:rsid w:val="00652891"/>
    <w:rsid w:val="006529D5"/>
    <w:rsid w:val="00652C35"/>
    <w:rsid w:val="00653186"/>
    <w:rsid w:val="00653284"/>
    <w:rsid w:val="00653A57"/>
    <w:rsid w:val="00653BDC"/>
    <w:rsid w:val="00654434"/>
    <w:rsid w:val="00654880"/>
    <w:rsid w:val="00654917"/>
    <w:rsid w:val="006550EC"/>
    <w:rsid w:val="00655841"/>
    <w:rsid w:val="00655D72"/>
    <w:rsid w:val="00656C9E"/>
    <w:rsid w:val="00656D4B"/>
    <w:rsid w:val="00656DF3"/>
    <w:rsid w:val="00656FFB"/>
    <w:rsid w:val="006570BD"/>
    <w:rsid w:val="00657299"/>
    <w:rsid w:val="0065732D"/>
    <w:rsid w:val="006600B8"/>
    <w:rsid w:val="00660648"/>
    <w:rsid w:val="006607A7"/>
    <w:rsid w:val="00660955"/>
    <w:rsid w:val="0066095D"/>
    <w:rsid w:val="00661338"/>
    <w:rsid w:val="0066152F"/>
    <w:rsid w:val="00661699"/>
    <w:rsid w:val="0066204F"/>
    <w:rsid w:val="00662095"/>
    <w:rsid w:val="00662598"/>
    <w:rsid w:val="006626F3"/>
    <w:rsid w:val="00662874"/>
    <w:rsid w:val="00662918"/>
    <w:rsid w:val="00662A15"/>
    <w:rsid w:val="00662A67"/>
    <w:rsid w:val="00662AD9"/>
    <w:rsid w:val="00662C87"/>
    <w:rsid w:val="006631C2"/>
    <w:rsid w:val="00663A17"/>
    <w:rsid w:val="00663D80"/>
    <w:rsid w:val="00663DF9"/>
    <w:rsid w:val="00663DFC"/>
    <w:rsid w:val="0066461E"/>
    <w:rsid w:val="00664637"/>
    <w:rsid w:val="0066463F"/>
    <w:rsid w:val="006646C3"/>
    <w:rsid w:val="006647E4"/>
    <w:rsid w:val="00664B08"/>
    <w:rsid w:val="00664D16"/>
    <w:rsid w:val="00664ECE"/>
    <w:rsid w:val="006655E4"/>
    <w:rsid w:val="00665854"/>
    <w:rsid w:val="00665D67"/>
    <w:rsid w:val="00665D93"/>
    <w:rsid w:val="00665E53"/>
    <w:rsid w:val="00666017"/>
    <w:rsid w:val="00666759"/>
    <w:rsid w:val="00666821"/>
    <w:rsid w:val="006668A5"/>
    <w:rsid w:val="00666DCD"/>
    <w:rsid w:val="00666F93"/>
    <w:rsid w:val="006673C5"/>
    <w:rsid w:val="00667846"/>
    <w:rsid w:val="00667DCB"/>
    <w:rsid w:val="00667E65"/>
    <w:rsid w:val="0067003A"/>
    <w:rsid w:val="006701A9"/>
    <w:rsid w:val="006701FB"/>
    <w:rsid w:val="00670936"/>
    <w:rsid w:val="00670BF3"/>
    <w:rsid w:val="00670C3D"/>
    <w:rsid w:val="00670E3A"/>
    <w:rsid w:val="00670E6B"/>
    <w:rsid w:val="00670F6A"/>
    <w:rsid w:val="006712FE"/>
    <w:rsid w:val="0067139B"/>
    <w:rsid w:val="006713C4"/>
    <w:rsid w:val="0067146C"/>
    <w:rsid w:val="00671849"/>
    <w:rsid w:val="0067197F"/>
    <w:rsid w:val="006721F1"/>
    <w:rsid w:val="0067237B"/>
    <w:rsid w:val="00672399"/>
    <w:rsid w:val="00672A67"/>
    <w:rsid w:val="00672AB7"/>
    <w:rsid w:val="00672C2B"/>
    <w:rsid w:val="00672FEC"/>
    <w:rsid w:val="006734C6"/>
    <w:rsid w:val="006737D9"/>
    <w:rsid w:val="00673819"/>
    <w:rsid w:val="00673978"/>
    <w:rsid w:val="00673A25"/>
    <w:rsid w:val="00673D6A"/>
    <w:rsid w:val="006740A3"/>
    <w:rsid w:val="0067432A"/>
    <w:rsid w:val="00674ACD"/>
    <w:rsid w:val="00674B4A"/>
    <w:rsid w:val="00674E55"/>
    <w:rsid w:val="00674EB5"/>
    <w:rsid w:val="0067542C"/>
    <w:rsid w:val="00675605"/>
    <w:rsid w:val="00675707"/>
    <w:rsid w:val="00675E24"/>
    <w:rsid w:val="006762B1"/>
    <w:rsid w:val="0067659A"/>
    <w:rsid w:val="00676A0F"/>
    <w:rsid w:val="00676B59"/>
    <w:rsid w:val="006772BE"/>
    <w:rsid w:val="006773A8"/>
    <w:rsid w:val="006776AD"/>
    <w:rsid w:val="006779D8"/>
    <w:rsid w:val="00677BA9"/>
    <w:rsid w:val="00677C6E"/>
    <w:rsid w:val="00677D17"/>
    <w:rsid w:val="00677EDA"/>
    <w:rsid w:val="00677F9C"/>
    <w:rsid w:val="0068014E"/>
    <w:rsid w:val="006802D0"/>
    <w:rsid w:val="00680403"/>
    <w:rsid w:val="00680480"/>
    <w:rsid w:val="006806DC"/>
    <w:rsid w:val="006815A8"/>
    <w:rsid w:val="006823FD"/>
    <w:rsid w:val="006824B8"/>
    <w:rsid w:val="00682712"/>
    <w:rsid w:val="00682A1D"/>
    <w:rsid w:val="0068346D"/>
    <w:rsid w:val="0068355D"/>
    <w:rsid w:val="00683792"/>
    <w:rsid w:val="006837F9"/>
    <w:rsid w:val="00683867"/>
    <w:rsid w:val="00683C50"/>
    <w:rsid w:val="006840DD"/>
    <w:rsid w:val="00684397"/>
    <w:rsid w:val="006845F2"/>
    <w:rsid w:val="006847EC"/>
    <w:rsid w:val="00684D35"/>
    <w:rsid w:val="00684DD3"/>
    <w:rsid w:val="00684E3E"/>
    <w:rsid w:val="0068569E"/>
    <w:rsid w:val="00685942"/>
    <w:rsid w:val="00685A88"/>
    <w:rsid w:val="00685B7C"/>
    <w:rsid w:val="00686A96"/>
    <w:rsid w:val="00686E24"/>
    <w:rsid w:val="00686E38"/>
    <w:rsid w:val="00686E3B"/>
    <w:rsid w:val="00686EE7"/>
    <w:rsid w:val="006872CB"/>
    <w:rsid w:val="00687AC4"/>
    <w:rsid w:val="00687CD2"/>
    <w:rsid w:val="00687CD7"/>
    <w:rsid w:val="0069047E"/>
    <w:rsid w:val="0069097F"/>
    <w:rsid w:val="00690B09"/>
    <w:rsid w:val="0069157E"/>
    <w:rsid w:val="00691B6F"/>
    <w:rsid w:val="0069231C"/>
    <w:rsid w:val="00692330"/>
    <w:rsid w:val="006923B3"/>
    <w:rsid w:val="006925EA"/>
    <w:rsid w:val="006927A0"/>
    <w:rsid w:val="0069283B"/>
    <w:rsid w:val="0069298D"/>
    <w:rsid w:val="00692A37"/>
    <w:rsid w:val="00692DAF"/>
    <w:rsid w:val="0069312B"/>
    <w:rsid w:val="006936AD"/>
    <w:rsid w:val="006937FF"/>
    <w:rsid w:val="00693942"/>
    <w:rsid w:val="0069450F"/>
    <w:rsid w:val="00694526"/>
    <w:rsid w:val="00694A80"/>
    <w:rsid w:val="00694BC1"/>
    <w:rsid w:val="00695136"/>
    <w:rsid w:val="006952D2"/>
    <w:rsid w:val="00695328"/>
    <w:rsid w:val="0069532C"/>
    <w:rsid w:val="0069541B"/>
    <w:rsid w:val="006955FC"/>
    <w:rsid w:val="006957F3"/>
    <w:rsid w:val="0069595B"/>
    <w:rsid w:val="00695B14"/>
    <w:rsid w:val="00695F77"/>
    <w:rsid w:val="00695F87"/>
    <w:rsid w:val="006961C2"/>
    <w:rsid w:val="00696717"/>
    <w:rsid w:val="00696A14"/>
    <w:rsid w:val="00696CEC"/>
    <w:rsid w:val="00696FDE"/>
    <w:rsid w:val="00697277"/>
    <w:rsid w:val="00697C9C"/>
    <w:rsid w:val="00697FD9"/>
    <w:rsid w:val="006A0F2F"/>
    <w:rsid w:val="006A0F60"/>
    <w:rsid w:val="006A111B"/>
    <w:rsid w:val="006A12F1"/>
    <w:rsid w:val="006A1587"/>
    <w:rsid w:val="006A1B27"/>
    <w:rsid w:val="006A1BB6"/>
    <w:rsid w:val="006A1C7F"/>
    <w:rsid w:val="006A2787"/>
    <w:rsid w:val="006A28ED"/>
    <w:rsid w:val="006A2A7B"/>
    <w:rsid w:val="006A2A81"/>
    <w:rsid w:val="006A2D4F"/>
    <w:rsid w:val="006A3134"/>
    <w:rsid w:val="006A3161"/>
    <w:rsid w:val="006A3733"/>
    <w:rsid w:val="006A3CF3"/>
    <w:rsid w:val="006A40D9"/>
    <w:rsid w:val="006A42C8"/>
    <w:rsid w:val="006A42D4"/>
    <w:rsid w:val="006A475F"/>
    <w:rsid w:val="006A4C5B"/>
    <w:rsid w:val="006A4D4E"/>
    <w:rsid w:val="006A4DCD"/>
    <w:rsid w:val="006A4F19"/>
    <w:rsid w:val="006A5441"/>
    <w:rsid w:val="006A56A0"/>
    <w:rsid w:val="006A5AB9"/>
    <w:rsid w:val="006A5AC8"/>
    <w:rsid w:val="006A5E5B"/>
    <w:rsid w:val="006A5FAF"/>
    <w:rsid w:val="006A6213"/>
    <w:rsid w:val="006A6988"/>
    <w:rsid w:val="006A6ABC"/>
    <w:rsid w:val="006A6DA6"/>
    <w:rsid w:val="006A71B2"/>
    <w:rsid w:val="006A71B7"/>
    <w:rsid w:val="006A73F6"/>
    <w:rsid w:val="006A775D"/>
    <w:rsid w:val="006A77E6"/>
    <w:rsid w:val="006A7CB1"/>
    <w:rsid w:val="006B026C"/>
    <w:rsid w:val="006B0BC6"/>
    <w:rsid w:val="006B0EF1"/>
    <w:rsid w:val="006B0FB7"/>
    <w:rsid w:val="006B104F"/>
    <w:rsid w:val="006B1460"/>
    <w:rsid w:val="006B17AF"/>
    <w:rsid w:val="006B18AC"/>
    <w:rsid w:val="006B1A7E"/>
    <w:rsid w:val="006B1B44"/>
    <w:rsid w:val="006B1BAF"/>
    <w:rsid w:val="006B1F05"/>
    <w:rsid w:val="006B1F6E"/>
    <w:rsid w:val="006B21BE"/>
    <w:rsid w:val="006B221A"/>
    <w:rsid w:val="006B225C"/>
    <w:rsid w:val="006B2814"/>
    <w:rsid w:val="006B2B3F"/>
    <w:rsid w:val="006B30A0"/>
    <w:rsid w:val="006B316A"/>
    <w:rsid w:val="006B3358"/>
    <w:rsid w:val="006B344C"/>
    <w:rsid w:val="006B3713"/>
    <w:rsid w:val="006B3A3F"/>
    <w:rsid w:val="006B3A5B"/>
    <w:rsid w:val="006B3ADF"/>
    <w:rsid w:val="006B3E79"/>
    <w:rsid w:val="006B411C"/>
    <w:rsid w:val="006B412A"/>
    <w:rsid w:val="006B42F4"/>
    <w:rsid w:val="006B43E6"/>
    <w:rsid w:val="006B4462"/>
    <w:rsid w:val="006B456E"/>
    <w:rsid w:val="006B463C"/>
    <w:rsid w:val="006B5085"/>
    <w:rsid w:val="006B5B51"/>
    <w:rsid w:val="006B65F7"/>
    <w:rsid w:val="006B668D"/>
    <w:rsid w:val="006B67BB"/>
    <w:rsid w:val="006B6A42"/>
    <w:rsid w:val="006B6C6E"/>
    <w:rsid w:val="006B74E8"/>
    <w:rsid w:val="006B78E5"/>
    <w:rsid w:val="006B7F66"/>
    <w:rsid w:val="006C004C"/>
    <w:rsid w:val="006C0692"/>
    <w:rsid w:val="006C0E93"/>
    <w:rsid w:val="006C118D"/>
    <w:rsid w:val="006C12D7"/>
    <w:rsid w:val="006C15EC"/>
    <w:rsid w:val="006C1719"/>
    <w:rsid w:val="006C1C19"/>
    <w:rsid w:val="006C3148"/>
    <w:rsid w:val="006C3385"/>
    <w:rsid w:val="006C33BF"/>
    <w:rsid w:val="006C35CE"/>
    <w:rsid w:val="006C366D"/>
    <w:rsid w:val="006C3785"/>
    <w:rsid w:val="006C37A0"/>
    <w:rsid w:val="006C3D25"/>
    <w:rsid w:val="006C3EF1"/>
    <w:rsid w:val="006C4304"/>
    <w:rsid w:val="006C44FD"/>
    <w:rsid w:val="006C4744"/>
    <w:rsid w:val="006C483B"/>
    <w:rsid w:val="006C4958"/>
    <w:rsid w:val="006C50CE"/>
    <w:rsid w:val="006C51DA"/>
    <w:rsid w:val="006C5362"/>
    <w:rsid w:val="006C5473"/>
    <w:rsid w:val="006C54D5"/>
    <w:rsid w:val="006C57AC"/>
    <w:rsid w:val="006C57D5"/>
    <w:rsid w:val="006C5912"/>
    <w:rsid w:val="006C5E5D"/>
    <w:rsid w:val="006C6308"/>
    <w:rsid w:val="006C64B9"/>
    <w:rsid w:val="006C66F2"/>
    <w:rsid w:val="006C6DFD"/>
    <w:rsid w:val="006C7166"/>
    <w:rsid w:val="006C75CE"/>
    <w:rsid w:val="006C7782"/>
    <w:rsid w:val="006C79C5"/>
    <w:rsid w:val="006C7CC9"/>
    <w:rsid w:val="006C7E1F"/>
    <w:rsid w:val="006D008D"/>
    <w:rsid w:val="006D02C4"/>
    <w:rsid w:val="006D033E"/>
    <w:rsid w:val="006D10BD"/>
    <w:rsid w:val="006D1138"/>
    <w:rsid w:val="006D120F"/>
    <w:rsid w:val="006D166A"/>
    <w:rsid w:val="006D16AB"/>
    <w:rsid w:val="006D18DB"/>
    <w:rsid w:val="006D1AF2"/>
    <w:rsid w:val="006D1E12"/>
    <w:rsid w:val="006D1F03"/>
    <w:rsid w:val="006D2125"/>
    <w:rsid w:val="006D23E1"/>
    <w:rsid w:val="006D2E0F"/>
    <w:rsid w:val="006D3211"/>
    <w:rsid w:val="006D34C7"/>
    <w:rsid w:val="006D361D"/>
    <w:rsid w:val="006D3A45"/>
    <w:rsid w:val="006D3C12"/>
    <w:rsid w:val="006D3FE4"/>
    <w:rsid w:val="006D43AE"/>
    <w:rsid w:val="006D4A78"/>
    <w:rsid w:val="006D4DBA"/>
    <w:rsid w:val="006D4E27"/>
    <w:rsid w:val="006D4E82"/>
    <w:rsid w:val="006D4FED"/>
    <w:rsid w:val="006D5AD7"/>
    <w:rsid w:val="006D5B46"/>
    <w:rsid w:val="006D5BC5"/>
    <w:rsid w:val="006D5CD9"/>
    <w:rsid w:val="006D5F02"/>
    <w:rsid w:val="006D64DA"/>
    <w:rsid w:val="006D6A29"/>
    <w:rsid w:val="006D6A2C"/>
    <w:rsid w:val="006D6AAB"/>
    <w:rsid w:val="006D6C17"/>
    <w:rsid w:val="006D6E14"/>
    <w:rsid w:val="006D727C"/>
    <w:rsid w:val="006D75FC"/>
    <w:rsid w:val="006D78BF"/>
    <w:rsid w:val="006D7A91"/>
    <w:rsid w:val="006E039D"/>
    <w:rsid w:val="006E0E7A"/>
    <w:rsid w:val="006E13B2"/>
    <w:rsid w:val="006E1BAD"/>
    <w:rsid w:val="006E1BDB"/>
    <w:rsid w:val="006E1C9A"/>
    <w:rsid w:val="006E1FA0"/>
    <w:rsid w:val="006E2264"/>
    <w:rsid w:val="006E24BC"/>
    <w:rsid w:val="006E26EA"/>
    <w:rsid w:val="006E298D"/>
    <w:rsid w:val="006E2C72"/>
    <w:rsid w:val="006E2F8A"/>
    <w:rsid w:val="006E2FC2"/>
    <w:rsid w:val="006E30DB"/>
    <w:rsid w:val="006E34CD"/>
    <w:rsid w:val="006E3602"/>
    <w:rsid w:val="006E37B5"/>
    <w:rsid w:val="006E3990"/>
    <w:rsid w:val="006E3A00"/>
    <w:rsid w:val="006E3CAD"/>
    <w:rsid w:val="006E47D7"/>
    <w:rsid w:val="006E53CC"/>
    <w:rsid w:val="006E54BC"/>
    <w:rsid w:val="006E566B"/>
    <w:rsid w:val="006E60AB"/>
    <w:rsid w:val="006E6890"/>
    <w:rsid w:val="006E6C79"/>
    <w:rsid w:val="006E6CCC"/>
    <w:rsid w:val="006E737E"/>
    <w:rsid w:val="006E7F44"/>
    <w:rsid w:val="006F01A1"/>
    <w:rsid w:val="006F0541"/>
    <w:rsid w:val="006F061F"/>
    <w:rsid w:val="006F0BFD"/>
    <w:rsid w:val="006F0C85"/>
    <w:rsid w:val="006F0EE4"/>
    <w:rsid w:val="006F14D3"/>
    <w:rsid w:val="006F1569"/>
    <w:rsid w:val="006F1969"/>
    <w:rsid w:val="006F1F85"/>
    <w:rsid w:val="006F1FE8"/>
    <w:rsid w:val="006F20E5"/>
    <w:rsid w:val="006F2253"/>
    <w:rsid w:val="006F24E3"/>
    <w:rsid w:val="006F2D1F"/>
    <w:rsid w:val="006F2DAF"/>
    <w:rsid w:val="006F30DB"/>
    <w:rsid w:val="006F30F9"/>
    <w:rsid w:val="006F34B7"/>
    <w:rsid w:val="006F3B9A"/>
    <w:rsid w:val="006F3E94"/>
    <w:rsid w:val="006F3FDB"/>
    <w:rsid w:val="006F4150"/>
    <w:rsid w:val="006F430D"/>
    <w:rsid w:val="006F46B7"/>
    <w:rsid w:val="006F4B54"/>
    <w:rsid w:val="006F503F"/>
    <w:rsid w:val="006F58D2"/>
    <w:rsid w:val="006F5AB5"/>
    <w:rsid w:val="006F5BAA"/>
    <w:rsid w:val="006F5EB6"/>
    <w:rsid w:val="006F6085"/>
    <w:rsid w:val="006F617C"/>
    <w:rsid w:val="006F6318"/>
    <w:rsid w:val="006F6342"/>
    <w:rsid w:val="006F6736"/>
    <w:rsid w:val="006F6759"/>
    <w:rsid w:val="006F6AF9"/>
    <w:rsid w:val="006F6B4F"/>
    <w:rsid w:val="006F6C95"/>
    <w:rsid w:val="006F6DE2"/>
    <w:rsid w:val="006F73A6"/>
    <w:rsid w:val="006F746F"/>
    <w:rsid w:val="006F780C"/>
    <w:rsid w:val="006F79D3"/>
    <w:rsid w:val="006F7C1C"/>
    <w:rsid w:val="00700116"/>
    <w:rsid w:val="0070012B"/>
    <w:rsid w:val="0070077C"/>
    <w:rsid w:val="007007E6"/>
    <w:rsid w:val="00700861"/>
    <w:rsid w:val="00700AE5"/>
    <w:rsid w:val="00700C27"/>
    <w:rsid w:val="00700E4F"/>
    <w:rsid w:val="007011F7"/>
    <w:rsid w:val="00701558"/>
    <w:rsid w:val="00701AA6"/>
    <w:rsid w:val="007022F7"/>
    <w:rsid w:val="00702646"/>
    <w:rsid w:val="00702C05"/>
    <w:rsid w:val="00702F78"/>
    <w:rsid w:val="007035F3"/>
    <w:rsid w:val="007037A5"/>
    <w:rsid w:val="00703A69"/>
    <w:rsid w:val="00703CE3"/>
    <w:rsid w:val="00703DA4"/>
    <w:rsid w:val="00703E1A"/>
    <w:rsid w:val="007040DD"/>
    <w:rsid w:val="00704FD8"/>
    <w:rsid w:val="0070534C"/>
    <w:rsid w:val="0070536E"/>
    <w:rsid w:val="00705BE9"/>
    <w:rsid w:val="00705D56"/>
    <w:rsid w:val="007060A0"/>
    <w:rsid w:val="007064F0"/>
    <w:rsid w:val="00706B12"/>
    <w:rsid w:val="00706C21"/>
    <w:rsid w:val="00706CD7"/>
    <w:rsid w:val="007074AF"/>
    <w:rsid w:val="0070752B"/>
    <w:rsid w:val="00707DF2"/>
    <w:rsid w:val="00707E86"/>
    <w:rsid w:val="007102D7"/>
    <w:rsid w:val="0071155A"/>
    <w:rsid w:val="0071199C"/>
    <w:rsid w:val="00711B21"/>
    <w:rsid w:val="00711D57"/>
    <w:rsid w:val="00711DFA"/>
    <w:rsid w:val="00711F21"/>
    <w:rsid w:val="00712029"/>
    <w:rsid w:val="0071230F"/>
    <w:rsid w:val="00712343"/>
    <w:rsid w:val="00712473"/>
    <w:rsid w:val="00712ABB"/>
    <w:rsid w:val="00712F07"/>
    <w:rsid w:val="0071319B"/>
    <w:rsid w:val="00713722"/>
    <w:rsid w:val="00713C13"/>
    <w:rsid w:val="00713D56"/>
    <w:rsid w:val="007140FA"/>
    <w:rsid w:val="007145C1"/>
    <w:rsid w:val="00714AF5"/>
    <w:rsid w:val="00714CDE"/>
    <w:rsid w:val="00714E78"/>
    <w:rsid w:val="00714EBF"/>
    <w:rsid w:val="00715038"/>
    <w:rsid w:val="007152F7"/>
    <w:rsid w:val="007153E9"/>
    <w:rsid w:val="00715DC0"/>
    <w:rsid w:val="00716BFC"/>
    <w:rsid w:val="00716C7D"/>
    <w:rsid w:val="00717722"/>
    <w:rsid w:val="007178CD"/>
    <w:rsid w:val="00717EFF"/>
    <w:rsid w:val="00717FB1"/>
    <w:rsid w:val="007200F5"/>
    <w:rsid w:val="00720260"/>
    <w:rsid w:val="00720413"/>
    <w:rsid w:val="00720502"/>
    <w:rsid w:val="0072081F"/>
    <w:rsid w:val="00720A5E"/>
    <w:rsid w:val="00720D7D"/>
    <w:rsid w:val="00721044"/>
    <w:rsid w:val="0072109F"/>
    <w:rsid w:val="00721773"/>
    <w:rsid w:val="00721EC1"/>
    <w:rsid w:val="00721F41"/>
    <w:rsid w:val="007220C9"/>
    <w:rsid w:val="00722239"/>
    <w:rsid w:val="00722283"/>
    <w:rsid w:val="007224BA"/>
    <w:rsid w:val="00722935"/>
    <w:rsid w:val="00722959"/>
    <w:rsid w:val="00722EEF"/>
    <w:rsid w:val="0072307F"/>
    <w:rsid w:val="0072332F"/>
    <w:rsid w:val="00723C43"/>
    <w:rsid w:val="00723E21"/>
    <w:rsid w:val="0072403E"/>
    <w:rsid w:val="0072433B"/>
    <w:rsid w:val="00724360"/>
    <w:rsid w:val="0072437F"/>
    <w:rsid w:val="007244F8"/>
    <w:rsid w:val="0072456F"/>
    <w:rsid w:val="007245B3"/>
    <w:rsid w:val="007246AA"/>
    <w:rsid w:val="007248A3"/>
    <w:rsid w:val="0072495A"/>
    <w:rsid w:val="00724A33"/>
    <w:rsid w:val="00724A64"/>
    <w:rsid w:val="0072567B"/>
    <w:rsid w:val="00725A46"/>
    <w:rsid w:val="00725D1F"/>
    <w:rsid w:val="00725E9E"/>
    <w:rsid w:val="007268CF"/>
    <w:rsid w:val="0072696F"/>
    <w:rsid w:val="00726AB3"/>
    <w:rsid w:val="00726C65"/>
    <w:rsid w:val="007270F6"/>
    <w:rsid w:val="00727331"/>
    <w:rsid w:val="00727F06"/>
    <w:rsid w:val="00730099"/>
    <w:rsid w:val="00730C7A"/>
    <w:rsid w:val="00730FD8"/>
    <w:rsid w:val="007310BA"/>
    <w:rsid w:val="00731233"/>
    <w:rsid w:val="00731A0D"/>
    <w:rsid w:val="00731D96"/>
    <w:rsid w:val="0073221F"/>
    <w:rsid w:val="00732AA1"/>
    <w:rsid w:val="00732C0E"/>
    <w:rsid w:val="00732D3C"/>
    <w:rsid w:val="00732F45"/>
    <w:rsid w:val="00733C84"/>
    <w:rsid w:val="00733C88"/>
    <w:rsid w:val="00733DBD"/>
    <w:rsid w:val="0073420C"/>
    <w:rsid w:val="00734DBB"/>
    <w:rsid w:val="00734E2A"/>
    <w:rsid w:val="00734E6F"/>
    <w:rsid w:val="00734EDA"/>
    <w:rsid w:val="007351F3"/>
    <w:rsid w:val="007352D6"/>
    <w:rsid w:val="00735369"/>
    <w:rsid w:val="007357D2"/>
    <w:rsid w:val="0073581F"/>
    <w:rsid w:val="00735875"/>
    <w:rsid w:val="00735A34"/>
    <w:rsid w:val="00735F6C"/>
    <w:rsid w:val="007367CC"/>
    <w:rsid w:val="00736AF2"/>
    <w:rsid w:val="0073700E"/>
    <w:rsid w:val="007370AC"/>
    <w:rsid w:val="00737349"/>
    <w:rsid w:val="007374F5"/>
    <w:rsid w:val="00737562"/>
    <w:rsid w:val="0073776B"/>
    <w:rsid w:val="00737B27"/>
    <w:rsid w:val="00740196"/>
    <w:rsid w:val="00740352"/>
    <w:rsid w:val="00740635"/>
    <w:rsid w:val="00740661"/>
    <w:rsid w:val="00740983"/>
    <w:rsid w:val="00740A09"/>
    <w:rsid w:val="00740A5C"/>
    <w:rsid w:val="00740E71"/>
    <w:rsid w:val="00741210"/>
    <w:rsid w:val="00741387"/>
    <w:rsid w:val="0074139D"/>
    <w:rsid w:val="007417C8"/>
    <w:rsid w:val="00741C38"/>
    <w:rsid w:val="00741D73"/>
    <w:rsid w:val="00741E24"/>
    <w:rsid w:val="00741FBD"/>
    <w:rsid w:val="00742288"/>
    <w:rsid w:val="0074246F"/>
    <w:rsid w:val="007427D4"/>
    <w:rsid w:val="0074280A"/>
    <w:rsid w:val="00742822"/>
    <w:rsid w:val="0074286B"/>
    <w:rsid w:val="007429A3"/>
    <w:rsid w:val="007429CA"/>
    <w:rsid w:val="00742BAD"/>
    <w:rsid w:val="00742D95"/>
    <w:rsid w:val="00743227"/>
    <w:rsid w:val="00743524"/>
    <w:rsid w:val="00743AA2"/>
    <w:rsid w:val="00743B11"/>
    <w:rsid w:val="00743C2E"/>
    <w:rsid w:val="00743C79"/>
    <w:rsid w:val="00743CB3"/>
    <w:rsid w:val="00743E78"/>
    <w:rsid w:val="00744431"/>
    <w:rsid w:val="00744617"/>
    <w:rsid w:val="00744959"/>
    <w:rsid w:val="00744AB5"/>
    <w:rsid w:val="00744D3A"/>
    <w:rsid w:val="00745929"/>
    <w:rsid w:val="00745949"/>
    <w:rsid w:val="00745B6F"/>
    <w:rsid w:val="007462A7"/>
    <w:rsid w:val="00746461"/>
    <w:rsid w:val="0074686F"/>
    <w:rsid w:val="007469F6"/>
    <w:rsid w:val="007472A8"/>
    <w:rsid w:val="00747834"/>
    <w:rsid w:val="007478B1"/>
    <w:rsid w:val="00747C98"/>
    <w:rsid w:val="00747D1B"/>
    <w:rsid w:val="00750420"/>
    <w:rsid w:val="007504A2"/>
    <w:rsid w:val="00750CBF"/>
    <w:rsid w:val="00751BA1"/>
    <w:rsid w:val="00751F45"/>
    <w:rsid w:val="00751F6D"/>
    <w:rsid w:val="00751F9D"/>
    <w:rsid w:val="007520E9"/>
    <w:rsid w:val="00752505"/>
    <w:rsid w:val="007527DF"/>
    <w:rsid w:val="00752829"/>
    <w:rsid w:val="00752C7B"/>
    <w:rsid w:val="007534A6"/>
    <w:rsid w:val="007536D6"/>
    <w:rsid w:val="007537C6"/>
    <w:rsid w:val="00753B2C"/>
    <w:rsid w:val="00753BC6"/>
    <w:rsid w:val="00754021"/>
    <w:rsid w:val="0075424F"/>
    <w:rsid w:val="0075471E"/>
    <w:rsid w:val="00754732"/>
    <w:rsid w:val="007548DE"/>
    <w:rsid w:val="007549B5"/>
    <w:rsid w:val="007549FC"/>
    <w:rsid w:val="00754E5D"/>
    <w:rsid w:val="007553E0"/>
    <w:rsid w:val="007557AB"/>
    <w:rsid w:val="00755801"/>
    <w:rsid w:val="007559CA"/>
    <w:rsid w:val="00755B89"/>
    <w:rsid w:val="00756278"/>
    <w:rsid w:val="007567F7"/>
    <w:rsid w:val="007568F7"/>
    <w:rsid w:val="007569CD"/>
    <w:rsid w:val="007571D9"/>
    <w:rsid w:val="007579A0"/>
    <w:rsid w:val="00757C3B"/>
    <w:rsid w:val="00757E3A"/>
    <w:rsid w:val="00757E3F"/>
    <w:rsid w:val="00760393"/>
    <w:rsid w:val="0076117D"/>
    <w:rsid w:val="0076151C"/>
    <w:rsid w:val="007617F5"/>
    <w:rsid w:val="00761B6F"/>
    <w:rsid w:val="00761D01"/>
    <w:rsid w:val="00761EBB"/>
    <w:rsid w:val="0076255E"/>
    <w:rsid w:val="007626BD"/>
    <w:rsid w:val="00762F49"/>
    <w:rsid w:val="0076302C"/>
    <w:rsid w:val="0076352C"/>
    <w:rsid w:val="0076354E"/>
    <w:rsid w:val="00763619"/>
    <w:rsid w:val="00763B4F"/>
    <w:rsid w:val="00764150"/>
    <w:rsid w:val="00764251"/>
    <w:rsid w:val="00764943"/>
    <w:rsid w:val="00764E9D"/>
    <w:rsid w:val="00765452"/>
    <w:rsid w:val="00765E44"/>
    <w:rsid w:val="00765EC7"/>
    <w:rsid w:val="0076608F"/>
    <w:rsid w:val="0076651B"/>
    <w:rsid w:val="00766555"/>
    <w:rsid w:val="00766B41"/>
    <w:rsid w:val="00766EC9"/>
    <w:rsid w:val="007678DA"/>
    <w:rsid w:val="007701C2"/>
    <w:rsid w:val="0077021F"/>
    <w:rsid w:val="007703E2"/>
    <w:rsid w:val="007703F4"/>
    <w:rsid w:val="0077087B"/>
    <w:rsid w:val="00770988"/>
    <w:rsid w:val="00770C6B"/>
    <w:rsid w:val="007710FA"/>
    <w:rsid w:val="0077118F"/>
    <w:rsid w:val="00771728"/>
    <w:rsid w:val="0077175A"/>
    <w:rsid w:val="0077187A"/>
    <w:rsid w:val="00771DCE"/>
    <w:rsid w:val="00771E42"/>
    <w:rsid w:val="00771ED5"/>
    <w:rsid w:val="00772F39"/>
    <w:rsid w:val="00773152"/>
    <w:rsid w:val="007737FF"/>
    <w:rsid w:val="007738D1"/>
    <w:rsid w:val="00773999"/>
    <w:rsid w:val="00773BBC"/>
    <w:rsid w:val="00773F2A"/>
    <w:rsid w:val="007745A7"/>
    <w:rsid w:val="00774707"/>
    <w:rsid w:val="00774811"/>
    <w:rsid w:val="00774D5B"/>
    <w:rsid w:val="00774D90"/>
    <w:rsid w:val="00775089"/>
    <w:rsid w:val="007750E9"/>
    <w:rsid w:val="00775266"/>
    <w:rsid w:val="00775690"/>
    <w:rsid w:val="00775941"/>
    <w:rsid w:val="007759DA"/>
    <w:rsid w:val="00775D84"/>
    <w:rsid w:val="00775F0E"/>
    <w:rsid w:val="00776209"/>
    <w:rsid w:val="00776221"/>
    <w:rsid w:val="007763BB"/>
    <w:rsid w:val="00776750"/>
    <w:rsid w:val="007767B6"/>
    <w:rsid w:val="00776AA3"/>
    <w:rsid w:val="00776AC4"/>
    <w:rsid w:val="00776FD5"/>
    <w:rsid w:val="0077707F"/>
    <w:rsid w:val="00777153"/>
    <w:rsid w:val="007773E5"/>
    <w:rsid w:val="007775E9"/>
    <w:rsid w:val="00777AED"/>
    <w:rsid w:val="00777CF0"/>
    <w:rsid w:val="00780491"/>
    <w:rsid w:val="00780B10"/>
    <w:rsid w:val="007810C1"/>
    <w:rsid w:val="00781110"/>
    <w:rsid w:val="007811B2"/>
    <w:rsid w:val="0078135C"/>
    <w:rsid w:val="007813FD"/>
    <w:rsid w:val="0078145C"/>
    <w:rsid w:val="0078156A"/>
    <w:rsid w:val="0078174E"/>
    <w:rsid w:val="00781B62"/>
    <w:rsid w:val="00782407"/>
    <w:rsid w:val="0078278B"/>
    <w:rsid w:val="00782AB7"/>
    <w:rsid w:val="00782E4C"/>
    <w:rsid w:val="00783162"/>
    <w:rsid w:val="00783794"/>
    <w:rsid w:val="00783817"/>
    <w:rsid w:val="007839D0"/>
    <w:rsid w:val="00783DE0"/>
    <w:rsid w:val="0078404A"/>
    <w:rsid w:val="00784126"/>
    <w:rsid w:val="00784172"/>
    <w:rsid w:val="0078439A"/>
    <w:rsid w:val="00784797"/>
    <w:rsid w:val="00784B03"/>
    <w:rsid w:val="00784C88"/>
    <w:rsid w:val="007850EC"/>
    <w:rsid w:val="007851DA"/>
    <w:rsid w:val="007853FF"/>
    <w:rsid w:val="007856D9"/>
    <w:rsid w:val="007858F6"/>
    <w:rsid w:val="0078635C"/>
    <w:rsid w:val="007864EF"/>
    <w:rsid w:val="00787028"/>
    <w:rsid w:val="007872E7"/>
    <w:rsid w:val="00787379"/>
    <w:rsid w:val="0078780C"/>
    <w:rsid w:val="00790252"/>
    <w:rsid w:val="00790802"/>
    <w:rsid w:val="007914E3"/>
    <w:rsid w:val="0079191D"/>
    <w:rsid w:val="00791A89"/>
    <w:rsid w:val="00791B3E"/>
    <w:rsid w:val="00792004"/>
    <w:rsid w:val="00792535"/>
    <w:rsid w:val="00792554"/>
    <w:rsid w:val="00792A58"/>
    <w:rsid w:val="00793116"/>
    <w:rsid w:val="0079312F"/>
    <w:rsid w:val="0079317F"/>
    <w:rsid w:val="00793598"/>
    <w:rsid w:val="007935C8"/>
    <w:rsid w:val="0079378B"/>
    <w:rsid w:val="007937C2"/>
    <w:rsid w:val="00793D14"/>
    <w:rsid w:val="00793E70"/>
    <w:rsid w:val="00794266"/>
    <w:rsid w:val="007943E1"/>
    <w:rsid w:val="0079456A"/>
    <w:rsid w:val="0079465B"/>
    <w:rsid w:val="007949A6"/>
    <w:rsid w:val="00795166"/>
    <w:rsid w:val="007952E1"/>
    <w:rsid w:val="0079552B"/>
    <w:rsid w:val="0079570D"/>
    <w:rsid w:val="0079582E"/>
    <w:rsid w:val="00795D3B"/>
    <w:rsid w:val="00796192"/>
    <w:rsid w:val="00796233"/>
    <w:rsid w:val="00796D80"/>
    <w:rsid w:val="00796FD1"/>
    <w:rsid w:val="00797840"/>
    <w:rsid w:val="007979C8"/>
    <w:rsid w:val="00797DA6"/>
    <w:rsid w:val="00797EFF"/>
    <w:rsid w:val="00797F03"/>
    <w:rsid w:val="007A0009"/>
    <w:rsid w:val="007A0421"/>
    <w:rsid w:val="007A04B3"/>
    <w:rsid w:val="007A04C4"/>
    <w:rsid w:val="007A0626"/>
    <w:rsid w:val="007A0E7E"/>
    <w:rsid w:val="007A130A"/>
    <w:rsid w:val="007A14D8"/>
    <w:rsid w:val="007A1789"/>
    <w:rsid w:val="007A1A5B"/>
    <w:rsid w:val="007A1DDB"/>
    <w:rsid w:val="007A207E"/>
    <w:rsid w:val="007A2177"/>
    <w:rsid w:val="007A2200"/>
    <w:rsid w:val="007A240F"/>
    <w:rsid w:val="007A25FB"/>
    <w:rsid w:val="007A2A4F"/>
    <w:rsid w:val="007A2EE1"/>
    <w:rsid w:val="007A31DB"/>
    <w:rsid w:val="007A33FA"/>
    <w:rsid w:val="007A4C73"/>
    <w:rsid w:val="007A4E4F"/>
    <w:rsid w:val="007A5065"/>
    <w:rsid w:val="007A523D"/>
    <w:rsid w:val="007A52E5"/>
    <w:rsid w:val="007A55CD"/>
    <w:rsid w:val="007A5630"/>
    <w:rsid w:val="007A5825"/>
    <w:rsid w:val="007A638B"/>
    <w:rsid w:val="007A66D7"/>
    <w:rsid w:val="007A7484"/>
    <w:rsid w:val="007A781C"/>
    <w:rsid w:val="007A7A5E"/>
    <w:rsid w:val="007A7B99"/>
    <w:rsid w:val="007B0197"/>
    <w:rsid w:val="007B059C"/>
    <w:rsid w:val="007B0CB5"/>
    <w:rsid w:val="007B0E81"/>
    <w:rsid w:val="007B0F32"/>
    <w:rsid w:val="007B121A"/>
    <w:rsid w:val="007B1379"/>
    <w:rsid w:val="007B13A9"/>
    <w:rsid w:val="007B148C"/>
    <w:rsid w:val="007B157F"/>
    <w:rsid w:val="007B169A"/>
    <w:rsid w:val="007B16E5"/>
    <w:rsid w:val="007B1E00"/>
    <w:rsid w:val="007B1E8C"/>
    <w:rsid w:val="007B2067"/>
    <w:rsid w:val="007B2171"/>
    <w:rsid w:val="007B28E4"/>
    <w:rsid w:val="007B2A69"/>
    <w:rsid w:val="007B2C39"/>
    <w:rsid w:val="007B2CB1"/>
    <w:rsid w:val="007B2DD5"/>
    <w:rsid w:val="007B3782"/>
    <w:rsid w:val="007B3944"/>
    <w:rsid w:val="007B3B1D"/>
    <w:rsid w:val="007B3D1F"/>
    <w:rsid w:val="007B3E1D"/>
    <w:rsid w:val="007B406D"/>
    <w:rsid w:val="007B4089"/>
    <w:rsid w:val="007B42CC"/>
    <w:rsid w:val="007B4525"/>
    <w:rsid w:val="007B4562"/>
    <w:rsid w:val="007B4683"/>
    <w:rsid w:val="007B51C5"/>
    <w:rsid w:val="007B5240"/>
    <w:rsid w:val="007B5A89"/>
    <w:rsid w:val="007B5DF4"/>
    <w:rsid w:val="007B5E92"/>
    <w:rsid w:val="007B6146"/>
    <w:rsid w:val="007B6AD5"/>
    <w:rsid w:val="007B6CD2"/>
    <w:rsid w:val="007B72E2"/>
    <w:rsid w:val="007B7462"/>
    <w:rsid w:val="007B7AF4"/>
    <w:rsid w:val="007B7C8F"/>
    <w:rsid w:val="007B7CCD"/>
    <w:rsid w:val="007B7DB1"/>
    <w:rsid w:val="007B7EC8"/>
    <w:rsid w:val="007C0028"/>
    <w:rsid w:val="007C0539"/>
    <w:rsid w:val="007C07CD"/>
    <w:rsid w:val="007C0D90"/>
    <w:rsid w:val="007C1368"/>
    <w:rsid w:val="007C1485"/>
    <w:rsid w:val="007C1550"/>
    <w:rsid w:val="007C1942"/>
    <w:rsid w:val="007C1F9A"/>
    <w:rsid w:val="007C1FC1"/>
    <w:rsid w:val="007C2783"/>
    <w:rsid w:val="007C28A1"/>
    <w:rsid w:val="007C2B29"/>
    <w:rsid w:val="007C2DF9"/>
    <w:rsid w:val="007C2E2F"/>
    <w:rsid w:val="007C2FC2"/>
    <w:rsid w:val="007C3507"/>
    <w:rsid w:val="007C360F"/>
    <w:rsid w:val="007C395F"/>
    <w:rsid w:val="007C3C52"/>
    <w:rsid w:val="007C4BC0"/>
    <w:rsid w:val="007C5062"/>
    <w:rsid w:val="007C516A"/>
    <w:rsid w:val="007C52A4"/>
    <w:rsid w:val="007C5E52"/>
    <w:rsid w:val="007C621F"/>
    <w:rsid w:val="007C62A3"/>
    <w:rsid w:val="007C739C"/>
    <w:rsid w:val="007C7BDC"/>
    <w:rsid w:val="007C7C48"/>
    <w:rsid w:val="007C7CE1"/>
    <w:rsid w:val="007C7D15"/>
    <w:rsid w:val="007C7DFF"/>
    <w:rsid w:val="007D0294"/>
    <w:rsid w:val="007D040C"/>
    <w:rsid w:val="007D05B6"/>
    <w:rsid w:val="007D0D74"/>
    <w:rsid w:val="007D1369"/>
    <w:rsid w:val="007D14E0"/>
    <w:rsid w:val="007D158D"/>
    <w:rsid w:val="007D1B0E"/>
    <w:rsid w:val="007D1CA8"/>
    <w:rsid w:val="007D1E69"/>
    <w:rsid w:val="007D243D"/>
    <w:rsid w:val="007D2B33"/>
    <w:rsid w:val="007D2DEB"/>
    <w:rsid w:val="007D330A"/>
    <w:rsid w:val="007D33FC"/>
    <w:rsid w:val="007D49BB"/>
    <w:rsid w:val="007D52CE"/>
    <w:rsid w:val="007D52F1"/>
    <w:rsid w:val="007D5467"/>
    <w:rsid w:val="007D54A0"/>
    <w:rsid w:val="007D56B4"/>
    <w:rsid w:val="007D5868"/>
    <w:rsid w:val="007D58D7"/>
    <w:rsid w:val="007D5DEF"/>
    <w:rsid w:val="007D5FCC"/>
    <w:rsid w:val="007D64A6"/>
    <w:rsid w:val="007D6D4E"/>
    <w:rsid w:val="007D76E4"/>
    <w:rsid w:val="007D786E"/>
    <w:rsid w:val="007D7C1F"/>
    <w:rsid w:val="007D7C9D"/>
    <w:rsid w:val="007E0379"/>
    <w:rsid w:val="007E046F"/>
    <w:rsid w:val="007E0E4B"/>
    <w:rsid w:val="007E18BF"/>
    <w:rsid w:val="007E19A3"/>
    <w:rsid w:val="007E1F03"/>
    <w:rsid w:val="007E254B"/>
    <w:rsid w:val="007E2571"/>
    <w:rsid w:val="007E2B24"/>
    <w:rsid w:val="007E2DB1"/>
    <w:rsid w:val="007E318B"/>
    <w:rsid w:val="007E31E8"/>
    <w:rsid w:val="007E3979"/>
    <w:rsid w:val="007E4231"/>
    <w:rsid w:val="007E4314"/>
    <w:rsid w:val="007E4527"/>
    <w:rsid w:val="007E4C3A"/>
    <w:rsid w:val="007E54DF"/>
    <w:rsid w:val="007E5575"/>
    <w:rsid w:val="007E55FD"/>
    <w:rsid w:val="007E5AD0"/>
    <w:rsid w:val="007E5BDC"/>
    <w:rsid w:val="007E61B6"/>
    <w:rsid w:val="007E63FC"/>
    <w:rsid w:val="007E644C"/>
    <w:rsid w:val="007E6568"/>
    <w:rsid w:val="007E6618"/>
    <w:rsid w:val="007E6664"/>
    <w:rsid w:val="007E69C9"/>
    <w:rsid w:val="007E6A93"/>
    <w:rsid w:val="007E6AE3"/>
    <w:rsid w:val="007E6C88"/>
    <w:rsid w:val="007E6D6D"/>
    <w:rsid w:val="007E7217"/>
    <w:rsid w:val="007E723A"/>
    <w:rsid w:val="007E7B82"/>
    <w:rsid w:val="007E7C16"/>
    <w:rsid w:val="007E7F0E"/>
    <w:rsid w:val="007F00B3"/>
    <w:rsid w:val="007F00FF"/>
    <w:rsid w:val="007F0201"/>
    <w:rsid w:val="007F0268"/>
    <w:rsid w:val="007F0B06"/>
    <w:rsid w:val="007F0B79"/>
    <w:rsid w:val="007F0D1F"/>
    <w:rsid w:val="007F0FB1"/>
    <w:rsid w:val="007F108F"/>
    <w:rsid w:val="007F12C8"/>
    <w:rsid w:val="007F163D"/>
    <w:rsid w:val="007F1895"/>
    <w:rsid w:val="007F1B7B"/>
    <w:rsid w:val="007F20CB"/>
    <w:rsid w:val="007F21E2"/>
    <w:rsid w:val="007F23B0"/>
    <w:rsid w:val="007F331C"/>
    <w:rsid w:val="007F35E1"/>
    <w:rsid w:val="007F37B8"/>
    <w:rsid w:val="007F392F"/>
    <w:rsid w:val="007F3BE4"/>
    <w:rsid w:val="007F3E09"/>
    <w:rsid w:val="007F4394"/>
    <w:rsid w:val="007F4694"/>
    <w:rsid w:val="007F48FC"/>
    <w:rsid w:val="007F4DAE"/>
    <w:rsid w:val="007F4FDB"/>
    <w:rsid w:val="007F530A"/>
    <w:rsid w:val="007F56DB"/>
    <w:rsid w:val="007F57C5"/>
    <w:rsid w:val="007F58AD"/>
    <w:rsid w:val="007F5AFE"/>
    <w:rsid w:val="007F5C6E"/>
    <w:rsid w:val="007F6DD8"/>
    <w:rsid w:val="007F72E0"/>
    <w:rsid w:val="007F7637"/>
    <w:rsid w:val="007F78BE"/>
    <w:rsid w:val="0080015E"/>
    <w:rsid w:val="0080038C"/>
    <w:rsid w:val="00800783"/>
    <w:rsid w:val="00800E07"/>
    <w:rsid w:val="00801647"/>
    <w:rsid w:val="0080164F"/>
    <w:rsid w:val="00801912"/>
    <w:rsid w:val="00801980"/>
    <w:rsid w:val="00801D5F"/>
    <w:rsid w:val="00801F39"/>
    <w:rsid w:val="0080236A"/>
    <w:rsid w:val="00802660"/>
    <w:rsid w:val="00802A1B"/>
    <w:rsid w:val="00802ECF"/>
    <w:rsid w:val="00802F78"/>
    <w:rsid w:val="00802F88"/>
    <w:rsid w:val="00803724"/>
    <w:rsid w:val="00803966"/>
    <w:rsid w:val="00803C2E"/>
    <w:rsid w:val="00804165"/>
    <w:rsid w:val="00804645"/>
    <w:rsid w:val="00804831"/>
    <w:rsid w:val="008050B4"/>
    <w:rsid w:val="0080529A"/>
    <w:rsid w:val="00805373"/>
    <w:rsid w:val="00805514"/>
    <w:rsid w:val="00805790"/>
    <w:rsid w:val="00805AE9"/>
    <w:rsid w:val="00805B3C"/>
    <w:rsid w:val="00805E61"/>
    <w:rsid w:val="0080602A"/>
    <w:rsid w:val="008060CE"/>
    <w:rsid w:val="008067D0"/>
    <w:rsid w:val="0080694F"/>
    <w:rsid w:val="00806A75"/>
    <w:rsid w:val="00806D4A"/>
    <w:rsid w:val="008079B7"/>
    <w:rsid w:val="00807BEF"/>
    <w:rsid w:val="00807DFA"/>
    <w:rsid w:val="00807F33"/>
    <w:rsid w:val="0081001C"/>
    <w:rsid w:val="0081018D"/>
    <w:rsid w:val="00810281"/>
    <w:rsid w:val="008105D9"/>
    <w:rsid w:val="008105F9"/>
    <w:rsid w:val="00810A4D"/>
    <w:rsid w:val="00810CBE"/>
    <w:rsid w:val="00810F5D"/>
    <w:rsid w:val="00811447"/>
    <w:rsid w:val="0081182C"/>
    <w:rsid w:val="0081184D"/>
    <w:rsid w:val="0081198F"/>
    <w:rsid w:val="00811F17"/>
    <w:rsid w:val="00811F4B"/>
    <w:rsid w:val="00812275"/>
    <w:rsid w:val="00812502"/>
    <w:rsid w:val="00812553"/>
    <w:rsid w:val="0081281C"/>
    <w:rsid w:val="008129A5"/>
    <w:rsid w:val="00812F39"/>
    <w:rsid w:val="008130C4"/>
    <w:rsid w:val="0081327F"/>
    <w:rsid w:val="00813B2D"/>
    <w:rsid w:val="00813D03"/>
    <w:rsid w:val="00814226"/>
    <w:rsid w:val="00814622"/>
    <w:rsid w:val="00814669"/>
    <w:rsid w:val="0081472D"/>
    <w:rsid w:val="0081483B"/>
    <w:rsid w:val="00814871"/>
    <w:rsid w:val="00814ED5"/>
    <w:rsid w:val="00814FD8"/>
    <w:rsid w:val="0081505B"/>
    <w:rsid w:val="00815423"/>
    <w:rsid w:val="008154AF"/>
    <w:rsid w:val="0081556E"/>
    <w:rsid w:val="008157CF"/>
    <w:rsid w:val="00815984"/>
    <w:rsid w:val="00815BC6"/>
    <w:rsid w:val="00815CB0"/>
    <w:rsid w:val="00815F30"/>
    <w:rsid w:val="008160F3"/>
    <w:rsid w:val="008162E1"/>
    <w:rsid w:val="0081645D"/>
    <w:rsid w:val="00816507"/>
    <w:rsid w:val="008166EF"/>
    <w:rsid w:val="008167C0"/>
    <w:rsid w:val="00816992"/>
    <w:rsid w:val="00816CD0"/>
    <w:rsid w:val="00816F2B"/>
    <w:rsid w:val="00817047"/>
    <w:rsid w:val="008175FC"/>
    <w:rsid w:val="008178E1"/>
    <w:rsid w:val="00817B21"/>
    <w:rsid w:val="00817B84"/>
    <w:rsid w:val="00817F29"/>
    <w:rsid w:val="008204D8"/>
    <w:rsid w:val="00820623"/>
    <w:rsid w:val="0082064F"/>
    <w:rsid w:val="0082096F"/>
    <w:rsid w:val="00820C9E"/>
    <w:rsid w:val="00820CC2"/>
    <w:rsid w:val="00821194"/>
    <w:rsid w:val="00821818"/>
    <w:rsid w:val="00821BD7"/>
    <w:rsid w:val="00821ED3"/>
    <w:rsid w:val="00821FD1"/>
    <w:rsid w:val="00822311"/>
    <w:rsid w:val="008223D2"/>
    <w:rsid w:val="00822837"/>
    <w:rsid w:val="0082285A"/>
    <w:rsid w:val="00822A10"/>
    <w:rsid w:val="00822A7B"/>
    <w:rsid w:val="00822BD4"/>
    <w:rsid w:val="00822F9C"/>
    <w:rsid w:val="00823004"/>
    <w:rsid w:val="00823118"/>
    <w:rsid w:val="00823391"/>
    <w:rsid w:val="008234C8"/>
    <w:rsid w:val="00823C19"/>
    <w:rsid w:val="00823D3A"/>
    <w:rsid w:val="00823F84"/>
    <w:rsid w:val="008245B7"/>
    <w:rsid w:val="0082471D"/>
    <w:rsid w:val="0082474D"/>
    <w:rsid w:val="00824B7E"/>
    <w:rsid w:val="00824B81"/>
    <w:rsid w:val="00824BD4"/>
    <w:rsid w:val="00824C35"/>
    <w:rsid w:val="00824F45"/>
    <w:rsid w:val="00825548"/>
    <w:rsid w:val="00825B91"/>
    <w:rsid w:val="008266AC"/>
    <w:rsid w:val="00826A6E"/>
    <w:rsid w:val="00826BC4"/>
    <w:rsid w:val="008271B0"/>
    <w:rsid w:val="00827A03"/>
    <w:rsid w:val="00827F9B"/>
    <w:rsid w:val="00830080"/>
    <w:rsid w:val="008306B8"/>
    <w:rsid w:val="00830AF2"/>
    <w:rsid w:val="0083104D"/>
    <w:rsid w:val="00831152"/>
    <w:rsid w:val="00831242"/>
    <w:rsid w:val="0083135D"/>
    <w:rsid w:val="0083180D"/>
    <w:rsid w:val="00831816"/>
    <w:rsid w:val="00831CF2"/>
    <w:rsid w:val="00832464"/>
    <w:rsid w:val="0083249E"/>
    <w:rsid w:val="0083252C"/>
    <w:rsid w:val="00832B7A"/>
    <w:rsid w:val="00833029"/>
    <w:rsid w:val="00833260"/>
    <w:rsid w:val="008335DE"/>
    <w:rsid w:val="00833B34"/>
    <w:rsid w:val="00833CEF"/>
    <w:rsid w:val="00833DB3"/>
    <w:rsid w:val="00834018"/>
    <w:rsid w:val="008344C7"/>
    <w:rsid w:val="00834752"/>
    <w:rsid w:val="00834771"/>
    <w:rsid w:val="00834778"/>
    <w:rsid w:val="00834816"/>
    <w:rsid w:val="00834D2A"/>
    <w:rsid w:val="00834DAC"/>
    <w:rsid w:val="0083511E"/>
    <w:rsid w:val="008352FE"/>
    <w:rsid w:val="0083531C"/>
    <w:rsid w:val="008357AE"/>
    <w:rsid w:val="008358F0"/>
    <w:rsid w:val="00835ADC"/>
    <w:rsid w:val="00835E8B"/>
    <w:rsid w:val="00835F41"/>
    <w:rsid w:val="008361A9"/>
    <w:rsid w:val="008361D1"/>
    <w:rsid w:val="008363F2"/>
    <w:rsid w:val="00836530"/>
    <w:rsid w:val="0083676B"/>
    <w:rsid w:val="0083680B"/>
    <w:rsid w:val="00836A14"/>
    <w:rsid w:val="00837409"/>
    <w:rsid w:val="00837716"/>
    <w:rsid w:val="00837976"/>
    <w:rsid w:val="008379C1"/>
    <w:rsid w:val="008379CD"/>
    <w:rsid w:val="00837B05"/>
    <w:rsid w:val="008401EE"/>
    <w:rsid w:val="00840606"/>
    <w:rsid w:val="0084094B"/>
    <w:rsid w:val="0084094F"/>
    <w:rsid w:val="00840984"/>
    <w:rsid w:val="00840AC5"/>
    <w:rsid w:val="00840CE3"/>
    <w:rsid w:val="0084102B"/>
    <w:rsid w:val="0084106C"/>
    <w:rsid w:val="008410D6"/>
    <w:rsid w:val="00841118"/>
    <w:rsid w:val="00841278"/>
    <w:rsid w:val="00841814"/>
    <w:rsid w:val="00842201"/>
    <w:rsid w:val="0084287A"/>
    <w:rsid w:val="008428B8"/>
    <w:rsid w:val="00842B69"/>
    <w:rsid w:val="008430C7"/>
    <w:rsid w:val="00843610"/>
    <w:rsid w:val="00843B43"/>
    <w:rsid w:val="00843D78"/>
    <w:rsid w:val="00844066"/>
    <w:rsid w:val="00844874"/>
    <w:rsid w:val="00844A26"/>
    <w:rsid w:val="00844DD1"/>
    <w:rsid w:val="00844E56"/>
    <w:rsid w:val="00845067"/>
    <w:rsid w:val="008451FA"/>
    <w:rsid w:val="00845419"/>
    <w:rsid w:val="008455D4"/>
    <w:rsid w:val="008455DF"/>
    <w:rsid w:val="00845FC0"/>
    <w:rsid w:val="00846382"/>
    <w:rsid w:val="008463DB"/>
    <w:rsid w:val="008467A3"/>
    <w:rsid w:val="008467B6"/>
    <w:rsid w:val="00846869"/>
    <w:rsid w:val="00847008"/>
    <w:rsid w:val="008473DE"/>
    <w:rsid w:val="00847571"/>
    <w:rsid w:val="00847597"/>
    <w:rsid w:val="008479F3"/>
    <w:rsid w:val="00847C12"/>
    <w:rsid w:val="008501E7"/>
    <w:rsid w:val="008509C5"/>
    <w:rsid w:val="00850B41"/>
    <w:rsid w:val="00850B51"/>
    <w:rsid w:val="00850C00"/>
    <w:rsid w:val="00850C54"/>
    <w:rsid w:val="00850D85"/>
    <w:rsid w:val="008515E7"/>
    <w:rsid w:val="00851870"/>
    <w:rsid w:val="00851B3C"/>
    <w:rsid w:val="00852221"/>
    <w:rsid w:val="0085229D"/>
    <w:rsid w:val="00852882"/>
    <w:rsid w:val="00852F0C"/>
    <w:rsid w:val="0085341E"/>
    <w:rsid w:val="00853425"/>
    <w:rsid w:val="00853689"/>
    <w:rsid w:val="008542C0"/>
    <w:rsid w:val="0085440D"/>
    <w:rsid w:val="00854831"/>
    <w:rsid w:val="00854866"/>
    <w:rsid w:val="00854A9C"/>
    <w:rsid w:val="00854AAB"/>
    <w:rsid w:val="00854B00"/>
    <w:rsid w:val="00855153"/>
    <w:rsid w:val="008551F7"/>
    <w:rsid w:val="0085550F"/>
    <w:rsid w:val="008555E5"/>
    <w:rsid w:val="008558F9"/>
    <w:rsid w:val="00855F57"/>
    <w:rsid w:val="008563F5"/>
    <w:rsid w:val="00856A00"/>
    <w:rsid w:val="00856BFE"/>
    <w:rsid w:val="00857651"/>
    <w:rsid w:val="00857907"/>
    <w:rsid w:val="0086062D"/>
    <w:rsid w:val="008608A9"/>
    <w:rsid w:val="00860BEA"/>
    <w:rsid w:val="00860C35"/>
    <w:rsid w:val="00860E1F"/>
    <w:rsid w:val="008612E2"/>
    <w:rsid w:val="00861692"/>
    <w:rsid w:val="00861968"/>
    <w:rsid w:val="008619A1"/>
    <w:rsid w:val="008619E8"/>
    <w:rsid w:val="00861AA1"/>
    <w:rsid w:val="00861B75"/>
    <w:rsid w:val="00862447"/>
    <w:rsid w:val="0086270D"/>
    <w:rsid w:val="00862834"/>
    <w:rsid w:val="00862FD3"/>
    <w:rsid w:val="00863158"/>
    <w:rsid w:val="00863205"/>
    <w:rsid w:val="0086384A"/>
    <w:rsid w:val="00863948"/>
    <w:rsid w:val="0086397D"/>
    <w:rsid w:val="00863ADE"/>
    <w:rsid w:val="00863DCC"/>
    <w:rsid w:val="00863E18"/>
    <w:rsid w:val="0086409B"/>
    <w:rsid w:val="008640DC"/>
    <w:rsid w:val="00864142"/>
    <w:rsid w:val="00864BC1"/>
    <w:rsid w:val="00865126"/>
    <w:rsid w:val="0086518F"/>
    <w:rsid w:val="00865212"/>
    <w:rsid w:val="008657C0"/>
    <w:rsid w:val="00865C4C"/>
    <w:rsid w:val="00865C4E"/>
    <w:rsid w:val="00865F6F"/>
    <w:rsid w:val="0086619E"/>
    <w:rsid w:val="00866225"/>
    <w:rsid w:val="008662CE"/>
    <w:rsid w:val="008662DC"/>
    <w:rsid w:val="0086630C"/>
    <w:rsid w:val="008664DD"/>
    <w:rsid w:val="008665AB"/>
    <w:rsid w:val="008669D2"/>
    <w:rsid w:val="00866C81"/>
    <w:rsid w:val="00866E49"/>
    <w:rsid w:val="00866EA5"/>
    <w:rsid w:val="008674CA"/>
    <w:rsid w:val="00867826"/>
    <w:rsid w:val="008678B5"/>
    <w:rsid w:val="00867C7B"/>
    <w:rsid w:val="00867E3D"/>
    <w:rsid w:val="008703A5"/>
    <w:rsid w:val="0087041D"/>
    <w:rsid w:val="0087043B"/>
    <w:rsid w:val="00870522"/>
    <w:rsid w:val="00870542"/>
    <w:rsid w:val="008707D2"/>
    <w:rsid w:val="00870D42"/>
    <w:rsid w:val="0087131E"/>
    <w:rsid w:val="00871791"/>
    <w:rsid w:val="00871956"/>
    <w:rsid w:val="00871A72"/>
    <w:rsid w:val="00871E10"/>
    <w:rsid w:val="008720E9"/>
    <w:rsid w:val="00872227"/>
    <w:rsid w:val="008727A3"/>
    <w:rsid w:val="0087312A"/>
    <w:rsid w:val="008731A4"/>
    <w:rsid w:val="0087326C"/>
    <w:rsid w:val="00873613"/>
    <w:rsid w:val="00873776"/>
    <w:rsid w:val="00873A8D"/>
    <w:rsid w:val="00873D59"/>
    <w:rsid w:val="00873EFD"/>
    <w:rsid w:val="008743B6"/>
    <w:rsid w:val="008745FC"/>
    <w:rsid w:val="00874674"/>
    <w:rsid w:val="00874983"/>
    <w:rsid w:val="008749D4"/>
    <w:rsid w:val="00874A3C"/>
    <w:rsid w:val="00874F31"/>
    <w:rsid w:val="008755B5"/>
    <w:rsid w:val="008760F2"/>
    <w:rsid w:val="00876647"/>
    <w:rsid w:val="0087690E"/>
    <w:rsid w:val="0087692E"/>
    <w:rsid w:val="00876AC6"/>
    <w:rsid w:val="008771E7"/>
    <w:rsid w:val="0087750E"/>
    <w:rsid w:val="008775A0"/>
    <w:rsid w:val="0087764D"/>
    <w:rsid w:val="0087788B"/>
    <w:rsid w:val="0088026F"/>
    <w:rsid w:val="008803B9"/>
    <w:rsid w:val="00880754"/>
    <w:rsid w:val="008807AB"/>
    <w:rsid w:val="008809A0"/>
    <w:rsid w:val="00880C90"/>
    <w:rsid w:val="00881186"/>
    <w:rsid w:val="008812C1"/>
    <w:rsid w:val="008813B7"/>
    <w:rsid w:val="008818BB"/>
    <w:rsid w:val="00881B57"/>
    <w:rsid w:val="00881D8C"/>
    <w:rsid w:val="00882A58"/>
    <w:rsid w:val="00883036"/>
    <w:rsid w:val="0088329A"/>
    <w:rsid w:val="008833DD"/>
    <w:rsid w:val="00883425"/>
    <w:rsid w:val="00883671"/>
    <w:rsid w:val="00883EBF"/>
    <w:rsid w:val="00885016"/>
    <w:rsid w:val="008857D4"/>
    <w:rsid w:val="00885A9B"/>
    <w:rsid w:val="00885F12"/>
    <w:rsid w:val="008862B5"/>
    <w:rsid w:val="00886366"/>
    <w:rsid w:val="008865A8"/>
    <w:rsid w:val="00886963"/>
    <w:rsid w:val="00886DA0"/>
    <w:rsid w:val="00886E3D"/>
    <w:rsid w:val="008871CF"/>
    <w:rsid w:val="00887449"/>
    <w:rsid w:val="008875AA"/>
    <w:rsid w:val="0088765F"/>
    <w:rsid w:val="00887A8C"/>
    <w:rsid w:val="00887AD3"/>
    <w:rsid w:val="00887E4B"/>
    <w:rsid w:val="008901E1"/>
    <w:rsid w:val="00890583"/>
    <w:rsid w:val="008907BE"/>
    <w:rsid w:val="00890820"/>
    <w:rsid w:val="00890921"/>
    <w:rsid w:val="0089100C"/>
    <w:rsid w:val="00891064"/>
    <w:rsid w:val="00891460"/>
    <w:rsid w:val="008915DA"/>
    <w:rsid w:val="0089187C"/>
    <w:rsid w:val="008918F6"/>
    <w:rsid w:val="00891A42"/>
    <w:rsid w:val="00891A6E"/>
    <w:rsid w:val="00891BEE"/>
    <w:rsid w:val="00891C5A"/>
    <w:rsid w:val="00891FDA"/>
    <w:rsid w:val="00892153"/>
    <w:rsid w:val="008922C7"/>
    <w:rsid w:val="00892968"/>
    <w:rsid w:val="00892AFE"/>
    <w:rsid w:val="0089344D"/>
    <w:rsid w:val="00893811"/>
    <w:rsid w:val="00893A69"/>
    <w:rsid w:val="00893F2E"/>
    <w:rsid w:val="008941FB"/>
    <w:rsid w:val="0089469D"/>
    <w:rsid w:val="008946D7"/>
    <w:rsid w:val="00894895"/>
    <w:rsid w:val="00894D3E"/>
    <w:rsid w:val="00894E55"/>
    <w:rsid w:val="00894E76"/>
    <w:rsid w:val="008952B9"/>
    <w:rsid w:val="008958C7"/>
    <w:rsid w:val="00895FAE"/>
    <w:rsid w:val="00896436"/>
    <w:rsid w:val="00896BDC"/>
    <w:rsid w:val="00896E43"/>
    <w:rsid w:val="0089703E"/>
    <w:rsid w:val="00897334"/>
    <w:rsid w:val="00897464"/>
    <w:rsid w:val="00897722"/>
    <w:rsid w:val="00897AE8"/>
    <w:rsid w:val="00897B04"/>
    <w:rsid w:val="00897B23"/>
    <w:rsid w:val="00897C2D"/>
    <w:rsid w:val="008A01F2"/>
    <w:rsid w:val="008A0480"/>
    <w:rsid w:val="008A04FB"/>
    <w:rsid w:val="008A0BA1"/>
    <w:rsid w:val="008A0D2E"/>
    <w:rsid w:val="008A110E"/>
    <w:rsid w:val="008A1292"/>
    <w:rsid w:val="008A1AF4"/>
    <w:rsid w:val="008A2590"/>
    <w:rsid w:val="008A26A0"/>
    <w:rsid w:val="008A27DF"/>
    <w:rsid w:val="008A27F2"/>
    <w:rsid w:val="008A288D"/>
    <w:rsid w:val="008A28DC"/>
    <w:rsid w:val="008A2B20"/>
    <w:rsid w:val="008A2DE4"/>
    <w:rsid w:val="008A2F1A"/>
    <w:rsid w:val="008A3B3A"/>
    <w:rsid w:val="008A3C05"/>
    <w:rsid w:val="008A47AF"/>
    <w:rsid w:val="008A48E3"/>
    <w:rsid w:val="008A4BA3"/>
    <w:rsid w:val="008A4F40"/>
    <w:rsid w:val="008A4FDA"/>
    <w:rsid w:val="008A5359"/>
    <w:rsid w:val="008A5BC9"/>
    <w:rsid w:val="008A5BFE"/>
    <w:rsid w:val="008A5D73"/>
    <w:rsid w:val="008A6201"/>
    <w:rsid w:val="008A63F8"/>
    <w:rsid w:val="008A662D"/>
    <w:rsid w:val="008A6A88"/>
    <w:rsid w:val="008A6EF4"/>
    <w:rsid w:val="008A6F16"/>
    <w:rsid w:val="008A6FE0"/>
    <w:rsid w:val="008A7186"/>
    <w:rsid w:val="008A7245"/>
    <w:rsid w:val="008A7520"/>
    <w:rsid w:val="008A7AA2"/>
    <w:rsid w:val="008A7B54"/>
    <w:rsid w:val="008A7E5C"/>
    <w:rsid w:val="008B0957"/>
    <w:rsid w:val="008B1075"/>
    <w:rsid w:val="008B118E"/>
    <w:rsid w:val="008B19CD"/>
    <w:rsid w:val="008B1B60"/>
    <w:rsid w:val="008B1EDA"/>
    <w:rsid w:val="008B20ED"/>
    <w:rsid w:val="008B2120"/>
    <w:rsid w:val="008B2977"/>
    <w:rsid w:val="008B29A2"/>
    <w:rsid w:val="008B2ED8"/>
    <w:rsid w:val="008B3576"/>
    <w:rsid w:val="008B3848"/>
    <w:rsid w:val="008B3965"/>
    <w:rsid w:val="008B3A5A"/>
    <w:rsid w:val="008B3CE0"/>
    <w:rsid w:val="008B3E98"/>
    <w:rsid w:val="008B41BB"/>
    <w:rsid w:val="008B422F"/>
    <w:rsid w:val="008B4235"/>
    <w:rsid w:val="008B4614"/>
    <w:rsid w:val="008B495B"/>
    <w:rsid w:val="008B4B41"/>
    <w:rsid w:val="008B4C3D"/>
    <w:rsid w:val="008B4DD5"/>
    <w:rsid w:val="008B503C"/>
    <w:rsid w:val="008B507B"/>
    <w:rsid w:val="008B5AFA"/>
    <w:rsid w:val="008B64F6"/>
    <w:rsid w:val="008B6742"/>
    <w:rsid w:val="008B694C"/>
    <w:rsid w:val="008B6B83"/>
    <w:rsid w:val="008B6BC1"/>
    <w:rsid w:val="008B7008"/>
    <w:rsid w:val="008B70F4"/>
    <w:rsid w:val="008B712B"/>
    <w:rsid w:val="008B7249"/>
    <w:rsid w:val="008B72E2"/>
    <w:rsid w:val="008B767B"/>
    <w:rsid w:val="008B79F4"/>
    <w:rsid w:val="008B7AC1"/>
    <w:rsid w:val="008B7D3E"/>
    <w:rsid w:val="008B7F34"/>
    <w:rsid w:val="008C0058"/>
    <w:rsid w:val="008C0522"/>
    <w:rsid w:val="008C0602"/>
    <w:rsid w:val="008C0A47"/>
    <w:rsid w:val="008C0C00"/>
    <w:rsid w:val="008C0FB4"/>
    <w:rsid w:val="008C19B9"/>
    <w:rsid w:val="008C1AF7"/>
    <w:rsid w:val="008C1C9C"/>
    <w:rsid w:val="008C1D6A"/>
    <w:rsid w:val="008C1FBE"/>
    <w:rsid w:val="008C2184"/>
    <w:rsid w:val="008C238D"/>
    <w:rsid w:val="008C250A"/>
    <w:rsid w:val="008C262B"/>
    <w:rsid w:val="008C2638"/>
    <w:rsid w:val="008C2728"/>
    <w:rsid w:val="008C27B0"/>
    <w:rsid w:val="008C2895"/>
    <w:rsid w:val="008C2E73"/>
    <w:rsid w:val="008C2FF0"/>
    <w:rsid w:val="008C356C"/>
    <w:rsid w:val="008C36A6"/>
    <w:rsid w:val="008C36CE"/>
    <w:rsid w:val="008C3899"/>
    <w:rsid w:val="008C3AB1"/>
    <w:rsid w:val="008C41C3"/>
    <w:rsid w:val="008C426C"/>
    <w:rsid w:val="008C4271"/>
    <w:rsid w:val="008C49AD"/>
    <w:rsid w:val="008C4A51"/>
    <w:rsid w:val="008C4C51"/>
    <w:rsid w:val="008C4D6A"/>
    <w:rsid w:val="008C4F20"/>
    <w:rsid w:val="008C4FBF"/>
    <w:rsid w:val="008C5081"/>
    <w:rsid w:val="008C511F"/>
    <w:rsid w:val="008C5131"/>
    <w:rsid w:val="008C5438"/>
    <w:rsid w:val="008C543D"/>
    <w:rsid w:val="008C5642"/>
    <w:rsid w:val="008C56CE"/>
    <w:rsid w:val="008C590C"/>
    <w:rsid w:val="008C598D"/>
    <w:rsid w:val="008C5FF2"/>
    <w:rsid w:val="008C60D6"/>
    <w:rsid w:val="008C6790"/>
    <w:rsid w:val="008C6854"/>
    <w:rsid w:val="008C6A55"/>
    <w:rsid w:val="008C6E86"/>
    <w:rsid w:val="008C6FB5"/>
    <w:rsid w:val="008C72FC"/>
    <w:rsid w:val="008C735E"/>
    <w:rsid w:val="008C764F"/>
    <w:rsid w:val="008C76E1"/>
    <w:rsid w:val="008C7973"/>
    <w:rsid w:val="008C7CC5"/>
    <w:rsid w:val="008C7CDC"/>
    <w:rsid w:val="008D021B"/>
    <w:rsid w:val="008D09E4"/>
    <w:rsid w:val="008D0C28"/>
    <w:rsid w:val="008D0CC5"/>
    <w:rsid w:val="008D0EBB"/>
    <w:rsid w:val="008D10DF"/>
    <w:rsid w:val="008D11D2"/>
    <w:rsid w:val="008D1319"/>
    <w:rsid w:val="008D1384"/>
    <w:rsid w:val="008D15F3"/>
    <w:rsid w:val="008D1E77"/>
    <w:rsid w:val="008D2051"/>
    <w:rsid w:val="008D21A7"/>
    <w:rsid w:val="008D269A"/>
    <w:rsid w:val="008D26F1"/>
    <w:rsid w:val="008D26FF"/>
    <w:rsid w:val="008D329B"/>
    <w:rsid w:val="008D3493"/>
    <w:rsid w:val="008D3BAD"/>
    <w:rsid w:val="008D3DCF"/>
    <w:rsid w:val="008D409B"/>
    <w:rsid w:val="008D4735"/>
    <w:rsid w:val="008D499C"/>
    <w:rsid w:val="008D4D4E"/>
    <w:rsid w:val="008D4E46"/>
    <w:rsid w:val="008D5117"/>
    <w:rsid w:val="008D520B"/>
    <w:rsid w:val="008D5BFD"/>
    <w:rsid w:val="008D5DDE"/>
    <w:rsid w:val="008D7703"/>
    <w:rsid w:val="008D77E0"/>
    <w:rsid w:val="008D7AA3"/>
    <w:rsid w:val="008D7BCF"/>
    <w:rsid w:val="008D7C39"/>
    <w:rsid w:val="008D7D92"/>
    <w:rsid w:val="008E0066"/>
    <w:rsid w:val="008E00FC"/>
    <w:rsid w:val="008E0153"/>
    <w:rsid w:val="008E0A09"/>
    <w:rsid w:val="008E0A9C"/>
    <w:rsid w:val="008E1361"/>
    <w:rsid w:val="008E145E"/>
    <w:rsid w:val="008E1515"/>
    <w:rsid w:val="008E167F"/>
    <w:rsid w:val="008E1A0B"/>
    <w:rsid w:val="008E1B94"/>
    <w:rsid w:val="008E1BD3"/>
    <w:rsid w:val="008E20F9"/>
    <w:rsid w:val="008E27FD"/>
    <w:rsid w:val="008E28A1"/>
    <w:rsid w:val="008E2C8C"/>
    <w:rsid w:val="008E311D"/>
    <w:rsid w:val="008E3298"/>
    <w:rsid w:val="008E3563"/>
    <w:rsid w:val="008E359E"/>
    <w:rsid w:val="008E36C5"/>
    <w:rsid w:val="008E3D56"/>
    <w:rsid w:val="008E4319"/>
    <w:rsid w:val="008E4756"/>
    <w:rsid w:val="008E4A4B"/>
    <w:rsid w:val="008E4C97"/>
    <w:rsid w:val="008E55DC"/>
    <w:rsid w:val="008E5CED"/>
    <w:rsid w:val="008E5D38"/>
    <w:rsid w:val="008E5D8D"/>
    <w:rsid w:val="008E6D05"/>
    <w:rsid w:val="008E6F82"/>
    <w:rsid w:val="008E728A"/>
    <w:rsid w:val="008E74B5"/>
    <w:rsid w:val="008E7601"/>
    <w:rsid w:val="008E7707"/>
    <w:rsid w:val="008E7858"/>
    <w:rsid w:val="008E7861"/>
    <w:rsid w:val="008E7D27"/>
    <w:rsid w:val="008E7EC0"/>
    <w:rsid w:val="008E7FD0"/>
    <w:rsid w:val="008F030A"/>
    <w:rsid w:val="008F0358"/>
    <w:rsid w:val="008F097C"/>
    <w:rsid w:val="008F0A7B"/>
    <w:rsid w:val="008F0C14"/>
    <w:rsid w:val="008F0E24"/>
    <w:rsid w:val="008F0F8A"/>
    <w:rsid w:val="008F1752"/>
    <w:rsid w:val="008F1AD9"/>
    <w:rsid w:val="008F1B88"/>
    <w:rsid w:val="008F1CC7"/>
    <w:rsid w:val="008F20CD"/>
    <w:rsid w:val="008F2237"/>
    <w:rsid w:val="008F2559"/>
    <w:rsid w:val="008F26CD"/>
    <w:rsid w:val="008F27D7"/>
    <w:rsid w:val="008F2C3E"/>
    <w:rsid w:val="008F3030"/>
    <w:rsid w:val="008F3298"/>
    <w:rsid w:val="008F35A8"/>
    <w:rsid w:val="008F36C5"/>
    <w:rsid w:val="008F39A9"/>
    <w:rsid w:val="008F3DC1"/>
    <w:rsid w:val="008F43EE"/>
    <w:rsid w:val="008F4424"/>
    <w:rsid w:val="008F4512"/>
    <w:rsid w:val="008F47A5"/>
    <w:rsid w:val="008F48BC"/>
    <w:rsid w:val="008F4B9A"/>
    <w:rsid w:val="008F4C67"/>
    <w:rsid w:val="008F4DDD"/>
    <w:rsid w:val="008F4FF3"/>
    <w:rsid w:val="008F5120"/>
    <w:rsid w:val="008F51B5"/>
    <w:rsid w:val="008F54CE"/>
    <w:rsid w:val="008F5B97"/>
    <w:rsid w:val="008F5BE6"/>
    <w:rsid w:val="008F5D2A"/>
    <w:rsid w:val="008F5E94"/>
    <w:rsid w:val="008F60E2"/>
    <w:rsid w:val="008F6A87"/>
    <w:rsid w:val="008F6CC1"/>
    <w:rsid w:val="008F6E70"/>
    <w:rsid w:val="008F7242"/>
    <w:rsid w:val="008F7348"/>
    <w:rsid w:val="008F73F1"/>
    <w:rsid w:val="008F7505"/>
    <w:rsid w:val="008F796E"/>
    <w:rsid w:val="008F7AAB"/>
    <w:rsid w:val="009001AB"/>
    <w:rsid w:val="009002A7"/>
    <w:rsid w:val="00900784"/>
    <w:rsid w:val="00900847"/>
    <w:rsid w:val="00900B7C"/>
    <w:rsid w:val="00900CC4"/>
    <w:rsid w:val="00900E6B"/>
    <w:rsid w:val="00900EE4"/>
    <w:rsid w:val="00900F26"/>
    <w:rsid w:val="00901009"/>
    <w:rsid w:val="00901217"/>
    <w:rsid w:val="009014B0"/>
    <w:rsid w:val="00901595"/>
    <w:rsid w:val="0090163D"/>
    <w:rsid w:val="0090198C"/>
    <w:rsid w:val="009026B4"/>
    <w:rsid w:val="0090368B"/>
    <w:rsid w:val="00903A67"/>
    <w:rsid w:val="00903C39"/>
    <w:rsid w:val="009047B2"/>
    <w:rsid w:val="00904BAB"/>
    <w:rsid w:val="0090531B"/>
    <w:rsid w:val="00905460"/>
    <w:rsid w:val="00905466"/>
    <w:rsid w:val="00905747"/>
    <w:rsid w:val="009059B8"/>
    <w:rsid w:val="00905A04"/>
    <w:rsid w:val="00905DF8"/>
    <w:rsid w:val="00906322"/>
    <w:rsid w:val="00906686"/>
    <w:rsid w:val="00906D6C"/>
    <w:rsid w:val="00906D7A"/>
    <w:rsid w:val="00906F8D"/>
    <w:rsid w:val="00907372"/>
    <w:rsid w:val="009076E9"/>
    <w:rsid w:val="0090785E"/>
    <w:rsid w:val="00910875"/>
    <w:rsid w:val="00910CCB"/>
    <w:rsid w:val="00910DD2"/>
    <w:rsid w:val="00911258"/>
    <w:rsid w:val="0091129D"/>
    <w:rsid w:val="00911382"/>
    <w:rsid w:val="00911AB7"/>
    <w:rsid w:val="00911B63"/>
    <w:rsid w:val="00911E53"/>
    <w:rsid w:val="009120E3"/>
    <w:rsid w:val="009122E3"/>
    <w:rsid w:val="00912850"/>
    <w:rsid w:val="00912899"/>
    <w:rsid w:val="00912CB2"/>
    <w:rsid w:val="00913087"/>
    <w:rsid w:val="009133FF"/>
    <w:rsid w:val="00913833"/>
    <w:rsid w:val="00913887"/>
    <w:rsid w:val="009139C3"/>
    <w:rsid w:val="00913C69"/>
    <w:rsid w:val="00913EA3"/>
    <w:rsid w:val="00913FFF"/>
    <w:rsid w:val="009144DD"/>
    <w:rsid w:val="00914865"/>
    <w:rsid w:val="009149F1"/>
    <w:rsid w:val="00914E24"/>
    <w:rsid w:val="00915586"/>
    <w:rsid w:val="00915651"/>
    <w:rsid w:val="00915811"/>
    <w:rsid w:val="009158B4"/>
    <w:rsid w:val="00915A84"/>
    <w:rsid w:val="00915CB8"/>
    <w:rsid w:val="00915ECF"/>
    <w:rsid w:val="00916301"/>
    <w:rsid w:val="0091645E"/>
    <w:rsid w:val="0091658C"/>
    <w:rsid w:val="009168BD"/>
    <w:rsid w:val="0091690F"/>
    <w:rsid w:val="0091694F"/>
    <w:rsid w:val="00916999"/>
    <w:rsid w:val="00916BBB"/>
    <w:rsid w:val="00916BBC"/>
    <w:rsid w:val="00916D59"/>
    <w:rsid w:val="00916DAF"/>
    <w:rsid w:val="00916E28"/>
    <w:rsid w:val="00916FD9"/>
    <w:rsid w:val="009170AA"/>
    <w:rsid w:val="009173E2"/>
    <w:rsid w:val="0091755F"/>
    <w:rsid w:val="009177BA"/>
    <w:rsid w:val="009179CE"/>
    <w:rsid w:val="00917B35"/>
    <w:rsid w:val="00917DBA"/>
    <w:rsid w:val="0092032E"/>
    <w:rsid w:val="00920517"/>
    <w:rsid w:val="0092065E"/>
    <w:rsid w:val="00920F7D"/>
    <w:rsid w:val="00920F88"/>
    <w:rsid w:val="009214AA"/>
    <w:rsid w:val="00921AF8"/>
    <w:rsid w:val="00921B6C"/>
    <w:rsid w:val="009220BD"/>
    <w:rsid w:val="009221A1"/>
    <w:rsid w:val="0092260C"/>
    <w:rsid w:val="0092297D"/>
    <w:rsid w:val="00922B2E"/>
    <w:rsid w:val="00922BFB"/>
    <w:rsid w:val="009234B2"/>
    <w:rsid w:val="00923D4F"/>
    <w:rsid w:val="00923DB2"/>
    <w:rsid w:val="0092401B"/>
    <w:rsid w:val="00924608"/>
    <w:rsid w:val="00924BC2"/>
    <w:rsid w:val="00924CC1"/>
    <w:rsid w:val="00924F1A"/>
    <w:rsid w:val="00924F92"/>
    <w:rsid w:val="00925189"/>
    <w:rsid w:val="00925642"/>
    <w:rsid w:val="00925AFE"/>
    <w:rsid w:val="00925C74"/>
    <w:rsid w:val="009266E8"/>
    <w:rsid w:val="00926FF3"/>
    <w:rsid w:val="009274B2"/>
    <w:rsid w:val="009277E8"/>
    <w:rsid w:val="009278D2"/>
    <w:rsid w:val="00927A27"/>
    <w:rsid w:val="00927E06"/>
    <w:rsid w:val="00927EB4"/>
    <w:rsid w:val="009305AA"/>
    <w:rsid w:val="009306C5"/>
    <w:rsid w:val="0093074D"/>
    <w:rsid w:val="009307E4"/>
    <w:rsid w:val="00930A66"/>
    <w:rsid w:val="00930AA4"/>
    <w:rsid w:val="00930D7F"/>
    <w:rsid w:val="00930DC0"/>
    <w:rsid w:val="00930F5A"/>
    <w:rsid w:val="009311AC"/>
    <w:rsid w:val="009312E0"/>
    <w:rsid w:val="009313B9"/>
    <w:rsid w:val="00931665"/>
    <w:rsid w:val="0093172E"/>
    <w:rsid w:val="009317F3"/>
    <w:rsid w:val="0093277D"/>
    <w:rsid w:val="00932917"/>
    <w:rsid w:val="0093357B"/>
    <w:rsid w:val="00933591"/>
    <w:rsid w:val="009336F8"/>
    <w:rsid w:val="009337DB"/>
    <w:rsid w:val="0093383F"/>
    <w:rsid w:val="00933992"/>
    <w:rsid w:val="00933E6E"/>
    <w:rsid w:val="00933F23"/>
    <w:rsid w:val="009341E3"/>
    <w:rsid w:val="0093468D"/>
    <w:rsid w:val="00934800"/>
    <w:rsid w:val="00934830"/>
    <w:rsid w:val="009349BF"/>
    <w:rsid w:val="00934C20"/>
    <w:rsid w:val="00934FCC"/>
    <w:rsid w:val="00935398"/>
    <w:rsid w:val="00935590"/>
    <w:rsid w:val="0093573B"/>
    <w:rsid w:val="009357CD"/>
    <w:rsid w:val="009358CB"/>
    <w:rsid w:val="00935B60"/>
    <w:rsid w:val="00935C5C"/>
    <w:rsid w:val="0093688D"/>
    <w:rsid w:val="009373FE"/>
    <w:rsid w:val="00937956"/>
    <w:rsid w:val="00937B85"/>
    <w:rsid w:val="00937F85"/>
    <w:rsid w:val="00940363"/>
    <w:rsid w:val="00940388"/>
    <w:rsid w:val="009408E6"/>
    <w:rsid w:val="00940AAB"/>
    <w:rsid w:val="00940B32"/>
    <w:rsid w:val="00940B83"/>
    <w:rsid w:val="00941286"/>
    <w:rsid w:val="00941852"/>
    <w:rsid w:val="0094186E"/>
    <w:rsid w:val="00941877"/>
    <w:rsid w:val="009419F1"/>
    <w:rsid w:val="0094264D"/>
    <w:rsid w:val="009426F5"/>
    <w:rsid w:val="0094286A"/>
    <w:rsid w:val="009429BF"/>
    <w:rsid w:val="00942A0E"/>
    <w:rsid w:val="00942A34"/>
    <w:rsid w:val="00942C98"/>
    <w:rsid w:val="00942D05"/>
    <w:rsid w:val="00943028"/>
    <w:rsid w:val="009430AC"/>
    <w:rsid w:val="009432D8"/>
    <w:rsid w:val="00943C27"/>
    <w:rsid w:val="00943CC6"/>
    <w:rsid w:val="00943D03"/>
    <w:rsid w:val="0094429F"/>
    <w:rsid w:val="009448CA"/>
    <w:rsid w:val="009453F7"/>
    <w:rsid w:val="00945C88"/>
    <w:rsid w:val="00945D21"/>
    <w:rsid w:val="00945EC9"/>
    <w:rsid w:val="009460AE"/>
    <w:rsid w:val="0094617D"/>
    <w:rsid w:val="009463E6"/>
    <w:rsid w:val="00946480"/>
    <w:rsid w:val="00946703"/>
    <w:rsid w:val="009468B7"/>
    <w:rsid w:val="009468BE"/>
    <w:rsid w:val="00946BBD"/>
    <w:rsid w:val="0094707C"/>
    <w:rsid w:val="00947474"/>
    <w:rsid w:val="009476B3"/>
    <w:rsid w:val="0094794D"/>
    <w:rsid w:val="00947999"/>
    <w:rsid w:val="0094799F"/>
    <w:rsid w:val="00947CD6"/>
    <w:rsid w:val="00947F3C"/>
    <w:rsid w:val="00950DD1"/>
    <w:rsid w:val="00951730"/>
    <w:rsid w:val="00951799"/>
    <w:rsid w:val="00951C59"/>
    <w:rsid w:val="00951D3B"/>
    <w:rsid w:val="00951E08"/>
    <w:rsid w:val="00951F2C"/>
    <w:rsid w:val="00952721"/>
    <w:rsid w:val="00952EE2"/>
    <w:rsid w:val="009530F9"/>
    <w:rsid w:val="00953581"/>
    <w:rsid w:val="00953643"/>
    <w:rsid w:val="009539B3"/>
    <w:rsid w:val="00953C69"/>
    <w:rsid w:val="00953CCA"/>
    <w:rsid w:val="00953F0F"/>
    <w:rsid w:val="009542F6"/>
    <w:rsid w:val="0095445E"/>
    <w:rsid w:val="009546D4"/>
    <w:rsid w:val="009547D0"/>
    <w:rsid w:val="0095490D"/>
    <w:rsid w:val="00954B16"/>
    <w:rsid w:val="00954EB0"/>
    <w:rsid w:val="00954F07"/>
    <w:rsid w:val="009550D0"/>
    <w:rsid w:val="0095535D"/>
    <w:rsid w:val="00955401"/>
    <w:rsid w:val="00955483"/>
    <w:rsid w:val="009554FD"/>
    <w:rsid w:val="0095575E"/>
    <w:rsid w:val="009559CD"/>
    <w:rsid w:val="00955F13"/>
    <w:rsid w:val="00956103"/>
    <w:rsid w:val="00956278"/>
    <w:rsid w:val="00956597"/>
    <w:rsid w:val="009567CA"/>
    <w:rsid w:val="00956AE4"/>
    <w:rsid w:val="00956DB8"/>
    <w:rsid w:val="00956DCD"/>
    <w:rsid w:val="009571BD"/>
    <w:rsid w:val="0095746B"/>
    <w:rsid w:val="009577C7"/>
    <w:rsid w:val="009579B5"/>
    <w:rsid w:val="00957EF5"/>
    <w:rsid w:val="009600AE"/>
    <w:rsid w:val="009600E4"/>
    <w:rsid w:val="009602EE"/>
    <w:rsid w:val="0096035F"/>
    <w:rsid w:val="00960717"/>
    <w:rsid w:val="009608BF"/>
    <w:rsid w:val="0096114A"/>
    <w:rsid w:val="00961549"/>
    <w:rsid w:val="00961666"/>
    <w:rsid w:val="00961DD8"/>
    <w:rsid w:val="0096205E"/>
    <w:rsid w:val="00962338"/>
    <w:rsid w:val="00962340"/>
    <w:rsid w:val="009624A7"/>
    <w:rsid w:val="009628AA"/>
    <w:rsid w:val="00962B8D"/>
    <w:rsid w:val="00962C7E"/>
    <w:rsid w:val="0096300F"/>
    <w:rsid w:val="00963043"/>
    <w:rsid w:val="00963466"/>
    <w:rsid w:val="00963A0F"/>
    <w:rsid w:val="00963E43"/>
    <w:rsid w:val="00964537"/>
    <w:rsid w:val="00964AC2"/>
    <w:rsid w:val="00964E20"/>
    <w:rsid w:val="009651F8"/>
    <w:rsid w:val="00965229"/>
    <w:rsid w:val="00965773"/>
    <w:rsid w:val="00966142"/>
    <w:rsid w:val="00966866"/>
    <w:rsid w:val="00966C27"/>
    <w:rsid w:val="00966F95"/>
    <w:rsid w:val="00967398"/>
    <w:rsid w:val="00967404"/>
    <w:rsid w:val="0096744A"/>
    <w:rsid w:val="00967912"/>
    <w:rsid w:val="00967BD2"/>
    <w:rsid w:val="00967D12"/>
    <w:rsid w:val="00967F12"/>
    <w:rsid w:val="009700D8"/>
    <w:rsid w:val="0097013C"/>
    <w:rsid w:val="00970581"/>
    <w:rsid w:val="00970701"/>
    <w:rsid w:val="0097078A"/>
    <w:rsid w:val="00970937"/>
    <w:rsid w:val="00970EA4"/>
    <w:rsid w:val="00971110"/>
    <w:rsid w:val="009715B0"/>
    <w:rsid w:val="00971A11"/>
    <w:rsid w:val="00971D60"/>
    <w:rsid w:val="00971E29"/>
    <w:rsid w:val="00972150"/>
    <w:rsid w:val="00972220"/>
    <w:rsid w:val="00972352"/>
    <w:rsid w:val="00972867"/>
    <w:rsid w:val="00972954"/>
    <w:rsid w:val="00972960"/>
    <w:rsid w:val="00972FBD"/>
    <w:rsid w:val="00972FFE"/>
    <w:rsid w:val="00973481"/>
    <w:rsid w:val="009735E0"/>
    <w:rsid w:val="009738DA"/>
    <w:rsid w:val="009738DD"/>
    <w:rsid w:val="00973DFC"/>
    <w:rsid w:val="00974176"/>
    <w:rsid w:val="0097417C"/>
    <w:rsid w:val="0097463F"/>
    <w:rsid w:val="0097468B"/>
    <w:rsid w:val="00974DDA"/>
    <w:rsid w:val="00975029"/>
    <w:rsid w:val="009757A4"/>
    <w:rsid w:val="00975CEC"/>
    <w:rsid w:val="009761A9"/>
    <w:rsid w:val="0097637D"/>
    <w:rsid w:val="00976756"/>
    <w:rsid w:val="00976B70"/>
    <w:rsid w:val="00976C09"/>
    <w:rsid w:val="0097702B"/>
    <w:rsid w:val="009771C5"/>
    <w:rsid w:val="00977568"/>
    <w:rsid w:val="00977F75"/>
    <w:rsid w:val="00977FB8"/>
    <w:rsid w:val="00980147"/>
    <w:rsid w:val="00980C90"/>
    <w:rsid w:val="00980F5C"/>
    <w:rsid w:val="009812E6"/>
    <w:rsid w:val="009815AE"/>
    <w:rsid w:val="00981DE1"/>
    <w:rsid w:val="00982590"/>
    <w:rsid w:val="00982781"/>
    <w:rsid w:val="00982FFE"/>
    <w:rsid w:val="009832CA"/>
    <w:rsid w:val="00983ADD"/>
    <w:rsid w:val="009846CE"/>
    <w:rsid w:val="00984902"/>
    <w:rsid w:val="00984BF6"/>
    <w:rsid w:val="00984D8F"/>
    <w:rsid w:val="00984DA5"/>
    <w:rsid w:val="009857AF"/>
    <w:rsid w:val="00985805"/>
    <w:rsid w:val="00985832"/>
    <w:rsid w:val="00985930"/>
    <w:rsid w:val="0098597B"/>
    <w:rsid w:val="0098598B"/>
    <w:rsid w:val="00985B32"/>
    <w:rsid w:val="009860F4"/>
    <w:rsid w:val="00986846"/>
    <w:rsid w:val="009868AC"/>
    <w:rsid w:val="00986995"/>
    <w:rsid w:val="00986B3B"/>
    <w:rsid w:val="00986BCF"/>
    <w:rsid w:val="00987086"/>
    <w:rsid w:val="0098748F"/>
    <w:rsid w:val="009876D2"/>
    <w:rsid w:val="009878E1"/>
    <w:rsid w:val="00987A77"/>
    <w:rsid w:val="00987C04"/>
    <w:rsid w:val="00990565"/>
    <w:rsid w:val="009907D9"/>
    <w:rsid w:val="00991355"/>
    <w:rsid w:val="00991591"/>
    <w:rsid w:val="00991B38"/>
    <w:rsid w:val="00991E8F"/>
    <w:rsid w:val="0099209F"/>
    <w:rsid w:val="00992DB2"/>
    <w:rsid w:val="009938DE"/>
    <w:rsid w:val="00993E0B"/>
    <w:rsid w:val="009948E4"/>
    <w:rsid w:val="00994A90"/>
    <w:rsid w:val="00994D49"/>
    <w:rsid w:val="0099532D"/>
    <w:rsid w:val="0099538F"/>
    <w:rsid w:val="0099542D"/>
    <w:rsid w:val="00995595"/>
    <w:rsid w:val="009955B0"/>
    <w:rsid w:val="0099592A"/>
    <w:rsid w:val="00995CDC"/>
    <w:rsid w:val="009960C1"/>
    <w:rsid w:val="00996298"/>
    <w:rsid w:val="00996DBB"/>
    <w:rsid w:val="00997536"/>
    <w:rsid w:val="0099757E"/>
    <w:rsid w:val="00997B71"/>
    <w:rsid w:val="00997CB8"/>
    <w:rsid w:val="009A03DF"/>
    <w:rsid w:val="009A042A"/>
    <w:rsid w:val="009A04D3"/>
    <w:rsid w:val="009A097A"/>
    <w:rsid w:val="009A0B2F"/>
    <w:rsid w:val="009A0CD6"/>
    <w:rsid w:val="009A1313"/>
    <w:rsid w:val="009A15EA"/>
    <w:rsid w:val="009A16CD"/>
    <w:rsid w:val="009A1718"/>
    <w:rsid w:val="009A1993"/>
    <w:rsid w:val="009A289D"/>
    <w:rsid w:val="009A2CA6"/>
    <w:rsid w:val="009A2D68"/>
    <w:rsid w:val="009A32A3"/>
    <w:rsid w:val="009A34C6"/>
    <w:rsid w:val="009A3C06"/>
    <w:rsid w:val="009A4191"/>
    <w:rsid w:val="009A435F"/>
    <w:rsid w:val="009A4996"/>
    <w:rsid w:val="009A49F7"/>
    <w:rsid w:val="009A4A3F"/>
    <w:rsid w:val="009A4CCB"/>
    <w:rsid w:val="009A4D88"/>
    <w:rsid w:val="009A4DD6"/>
    <w:rsid w:val="009A542D"/>
    <w:rsid w:val="009A5BEE"/>
    <w:rsid w:val="009A5E20"/>
    <w:rsid w:val="009A5E69"/>
    <w:rsid w:val="009A5ED3"/>
    <w:rsid w:val="009A62FD"/>
    <w:rsid w:val="009A6899"/>
    <w:rsid w:val="009A6C5A"/>
    <w:rsid w:val="009A6C65"/>
    <w:rsid w:val="009A7033"/>
    <w:rsid w:val="009A70F9"/>
    <w:rsid w:val="009A763C"/>
    <w:rsid w:val="009A7C28"/>
    <w:rsid w:val="009A7D82"/>
    <w:rsid w:val="009A7F72"/>
    <w:rsid w:val="009B0021"/>
    <w:rsid w:val="009B003C"/>
    <w:rsid w:val="009B03C9"/>
    <w:rsid w:val="009B03FB"/>
    <w:rsid w:val="009B05D4"/>
    <w:rsid w:val="009B0980"/>
    <w:rsid w:val="009B0AF5"/>
    <w:rsid w:val="009B1051"/>
    <w:rsid w:val="009B191D"/>
    <w:rsid w:val="009B1938"/>
    <w:rsid w:val="009B1C33"/>
    <w:rsid w:val="009B2034"/>
    <w:rsid w:val="009B24D3"/>
    <w:rsid w:val="009B277E"/>
    <w:rsid w:val="009B2923"/>
    <w:rsid w:val="009B2F1E"/>
    <w:rsid w:val="009B3343"/>
    <w:rsid w:val="009B3497"/>
    <w:rsid w:val="009B3658"/>
    <w:rsid w:val="009B365E"/>
    <w:rsid w:val="009B3806"/>
    <w:rsid w:val="009B3847"/>
    <w:rsid w:val="009B3E77"/>
    <w:rsid w:val="009B3FF0"/>
    <w:rsid w:val="009B4738"/>
    <w:rsid w:val="009B4969"/>
    <w:rsid w:val="009B4A4E"/>
    <w:rsid w:val="009B4D04"/>
    <w:rsid w:val="009B5288"/>
    <w:rsid w:val="009B52CA"/>
    <w:rsid w:val="009B605B"/>
    <w:rsid w:val="009B6259"/>
    <w:rsid w:val="009B68E8"/>
    <w:rsid w:val="009B69DC"/>
    <w:rsid w:val="009B6D6C"/>
    <w:rsid w:val="009B6E02"/>
    <w:rsid w:val="009B7128"/>
    <w:rsid w:val="009B78EF"/>
    <w:rsid w:val="009C01CD"/>
    <w:rsid w:val="009C03FE"/>
    <w:rsid w:val="009C068E"/>
    <w:rsid w:val="009C0C53"/>
    <w:rsid w:val="009C0D13"/>
    <w:rsid w:val="009C0E5E"/>
    <w:rsid w:val="009C1248"/>
    <w:rsid w:val="009C24D0"/>
    <w:rsid w:val="009C2950"/>
    <w:rsid w:val="009C2B38"/>
    <w:rsid w:val="009C2C48"/>
    <w:rsid w:val="009C2D6B"/>
    <w:rsid w:val="009C2D93"/>
    <w:rsid w:val="009C2DB1"/>
    <w:rsid w:val="009C3421"/>
    <w:rsid w:val="009C34B5"/>
    <w:rsid w:val="009C35E0"/>
    <w:rsid w:val="009C3657"/>
    <w:rsid w:val="009C37C4"/>
    <w:rsid w:val="009C37F4"/>
    <w:rsid w:val="009C3BD8"/>
    <w:rsid w:val="009C3EAD"/>
    <w:rsid w:val="009C40D2"/>
    <w:rsid w:val="009C4237"/>
    <w:rsid w:val="009C4AEA"/>
    <w:rsid w:val="009C4B50"/>
    <w:rsid w:val="009C4D95"/>
    <w:rsid w:val="009C53E9"/>
    <w:rsid w:val="009C54FA"/>
    <w:rsid w:val="009C58A8"/>
    <w:rsid w:val="009C59C6"/>
    <w:rsid w:val="009C5BCB"/>
    <w:rsid w:val="009C6400"/>
    <w:rsid w:val="009C66DC"/>
    <w:rsid w:val="009C671F"/>
    <w:rsid w:val="009C67C5"/>
    <w:rsid w:val="009C6C9F"/>
    <w:rsid w:val="009C6DE6"/>
    <w:rsid w:val="009C6EE7"/>
    <w:rsid w:val="009C7052"/>
    <w:rsid w:val="009C717E"/>
    <w:rsid w:val="009C7248"/>
    <w:rsid w:val="009C7394"/>
    <w:rsid w:val="009C78B8"/>
    <w:rsid w:val="009C7D38"/>
    <w:rsid w:val="009C7EA4"/>
    <w:rsid w:val="009D053C"/>
    <w:rsid w:val="009D073E"/>
    <w:rsid w:val="009D08B5"/>
    <w:rsid w:val="009D0B07"/>
    <w:rsid w:val="009D10A4"/>
    <w:rsid w:val="009D1148"/>
    <w:rsid w:val="009D119B"/>
    <w:rsid w:val="009D1369"/>
    <w:rsid w:val="009D1659"/>
    <w:rsid w:val="009D1706"/>
    <w:rsid w:val="009D1C11"/>
    <w:rsid w:val="009D20CD"/>
    <w:rsid w:val="009D2174"/>
    <w:rsid w:val="009D28A3"/>
    <w:rsid w:val="009D28BE"/>
    <w:rsid w:val="009D2A14"/>
    <w:rsid w:val="009D2AA6"/>
    <w:rsid w:val="009D2AAD"/>
    <w:rsid w:val="009D2AEA"/>
    <w:rsid w:val="009D2E09"/>
    <w:rsid w:val="009D3284"/>
    <w:rsid w:val="009D3428"/>
    <w:rsid w:val="009D3731"/>
    <w:rsid w:val="009D386D"/>
    <w:rsid w:val="009D38DF"/>
    <w:rsid w:val="009D419E"/>
    <w:rsid w:val="009D42C7"/>
    <w:rsid w:val="009D4331"/>
    <w:rsid w:val="009D4A64"/>
    <w:rsid w:val="009D4C3B"/>
    <w:rsid w:val="009D4D93"/>
    <w:rsid w:val="009D4EFD"/>
    <w:rsid w:val="009D5746"/>
    <w:rsid w:val="009D5783"/>
    <w:rsid w:val="009D57ED"/>
    <w:rsid w:val="009D5B51"/>
    <w:rsid w:val="009D5BCA"/>
    <w:rsid w:val="009D5E5A"/>
    <w:rsid w:val="009D6517"/>
    <w:rsid w:val="009D6537"/>
    <w:rsid w:val="009D6C24"/>
    <w:rsid w:val="009D7579"/>
    <w:rsid w:val="009D790B"/>
    <w:rsid w:val="009D7C21"/>
    <w:rsid w:val="009D7C41"/>
    <w:rsid w:val="009E00A4"/>
    <w:rsid w:val="009E00A8"/>
    <w:rsid w:val="009E051E"/>
    <w:rsid w:val="009E05D7"/>
    <w:rsid w:val="009E09B7"/>
    <w:rsid w:val="009E0B85"/>
    <w:rsid w:val="009E0D8F"/>
    <w:rsid w:val="009E0F31"/>
    <w:rsid w:val="009E10B7"/>
    <w:rsid w:val="009E1420"/>
    <w:rsid w:val="009E14E7"/>
    <w:rsid w:val="009E1690"/>
    <w:rsid w:val="009E1C5E"/>
    <w:rsid w:val="009E20A2"/>
    <w:rsid w:val="009E2408"/>
    <w:rsid w:val="009E27E0"/>
    <w:rsid w:val="009E2945"/>
    <w:rsid w:val="009E2A45"/>
    <w:rsid w:val="009E2BC3"/>
    <w:rsid w:val="009E2D12"/>
    <w:rsid w:val="009E30C8"/>
    <w:rsid w:val="009E33AE"/>
    <w:rsid w:val="009E37B5"/>
    <w:rsid w:val="009E3A9A"/>
    <w:rsid w:val="009E4098"/>
    <w:rsid w:val="009E430B"/>
    <w:rsid w:val="009E4929"/>
    <w:rsid w:val="009E4997"/>
    <w:rsid w:val="009E4ABE"/>
    <w:rsid w:val="009E4DFD"/>
    <w:rsid w:val="009E4FEB"/>
    <w:rsid w:val="009E4FF1"/>
    <w:rsid w:val="009E50FC"/>
    <w:rsid w:val="009E52A9"/>
    <w:rsid w:val="009E5BB7"/>
    <w:rsid w:val="009E5BD8"/>
    <w:rsid w:val="009E5D1E"/>
    <w:rsid w:val="009E5E94"/>
    <w:rsid w:val="009E5F1F"/>
    <w:rsid w:val="009E5F64"/>
    <w:rsid w:val="009E645C"/>
    <w:rsid w:val="009E67BE"/>
    <w:rsid w:val="009E6861"/>
    <w:rsid w:val="009E6A74"/>
    <w:rsid w:val="009E6D86"/>
    <w:rsid w:val="009E6D92"/>
    <w:rsid w:val="009E71DB"/>
    <w:rsid w:val="009E78A7"/>
    <w:rsid w:val="009E7D5B"/>
    <w:rsid w:val="009E7E2B"/>
    <w:rsid w:val="009E7FAD"/>
    <w:rsid w:val="009F0029"/>
    <w:rsid w:val="009F00BB"/>
    <w:rsid w:val="009F0353"/>
    <w:rsid w:val="009F0B65"/>
    <w:rsid w:val="009F124D"/>
    <w:rsid w:val="009F1261"/>
    <w:rsid w:val="009F12BF"/>
    <w:rsid w:val="009F13F1"/>
    <w:rsid w:val="009F170A"/>
    <w:rsid w:val="009F1A74"/>
    <w:rsid w:val="009F1AA2"/>
    <w:rsid w:val="009F1F9B"/>
    <w:rsid w:val="009F220B"/>
    <w:rsid w:val="009F2859"/>
    <w:rsid w:val="009F29B2"/>
    <w:rsid w:val="009F2C22"/>
    <w:rsid w:val="009F2DE0"/>
    <w:rsid w:val="009F2F3F"/>
    <w:rsid w:val="009F33F9"/>
    <w:rsid w:val="009F37FF"/>
    <w:rsid w:val="009F3829"/>
    <w:rsid w:val="009F387B"/>
    <w:rsid w:val="009F396F"/>
    <w:rsid w:val="009F458D"/>
    <w:rsid w:val="009F4763"/>
    <w:rsid w:val="009F476B"/>
    <w:rsid w:val="009F4A2E"/>
    <w:rsid w:val="009F4ED2"/>
    <w:rsid w:val="009F5083"/>
    <w:rsid w:val="009F52BC"/>
    <w:rsid w:val="009F52F2"/>
    <w:rsid w:val="009F5396"/>
    <w:rsid w:val="009F5B5C"/>
    <w:rsid w:val="009F5BAD"/>
    <w:rsid w:val="009F5C8E"/>
    <w:rsid w:val="009F5FC4"/>
    <w:rsid w:val="009F6086"/>
    <w:rsid w:val="009F608C"/>
    <w:rsid w:val="009F612C"/>
    <w:rsid w:val="009F61E3"/>
    <w:rsid w:val="009F6370"/>
    <w:rsid w:val="009F67DB"/>
    <w:rsid w:val="009F68B5"/>
    <w:rsid w:val="009F696A"/>
    <w:rsid w:val="009F697C"/>
    <w:rsid w:val="009F6B6E"/>
    <w:rsid w:val="009F6DD1"/>
    <w:rsid w:val="009F734C"/>
    <w:rsid w:val="009F7C76"/>
    <w:rsid w:val="009F7CFD"/>
    <w:rsid w:val="009F7E48"/>
    <w:rsid w:val="009F7E5F"/>
    <w:rsid w:val="009F7EEB"/>
    <w:rsid w:val="00A0065F"/>
    <w:rsid w:val="00A00767"/>
    <w:rsid w:val="00A00B68"/>
    <w:rsid w:val="00A01231"/>
    <w:rsid w:val="00A0131F"/>
    <w:rsid w:val="00A0179A"/>
    <w:rsid w:val="00A019C1"/>
    <w:rsid w:val="00A01A16"/>
    <w:rsid w:val="00A01B10"/>
    <w:rsid w:val="00A02205"/>
    <w:rsid w:val="00A0253E"/>
    <w:rsid w:val="00A025CB"/>
    <w:rsid w:val="00A0277C"/>
    <w:rsid w:val="00A028D0"/>
    <w:rsid w:val="00A02AF1"/>
    <w:rsid w:val="00A02DAF"/>
    <w:rsid w:val="00A036F9"/>
    <w:rsid w:val="00A0370A"/>
    <w:rsid w:val="00A0447B"/>
    <w:rsid w:val="00A048C9"/>
    <w:rsid w:val="00A049E1"/>
    <w:rsid w:val="00A050D3"/>
    <w:rsid w:val="00A05114"/>
    <w:rsid w:val="00A058B8"/>
    <w:rsid w:val="00A05CFD"/>
    <w:rsid w:val="00A05FE8"/>
    <w:rsid w:val="00A06004"/>
    <w:rsid w:val="00A0631A"/>
    <w:rsid w:val="00A063CB"/>
    <w:rsid w:val="00A06A3D"/>
    <w:rsid w:val="00A06E8C"/>
    <w:rsid w:val="00A07077"/>
    <w:rsid w:val="00A101E6"/>
    <w:rsid w:val="00A102DF"/>
    <w:rsid w:val="00A10661"/>
    <w:rsid w:val="00A1088E"/>
    <w:rsid w:val="00A10BC9"/>
    <w:rsid w:val="00A10D2B"/>
    <w:rsid w:val="00A10F9F"/>
    <w:rsid w:val="00A1102F"/>
    <w:rsid w:val="00A1138B"/>
    <w:rsid w:val="00A1143F"/>
    <w:rsid w:val="00A115EB"/>
    <w:rsid w:val="00A11635"/>
    <w:rsid w:val="00A117AB"/>
    <w:rsid w:val="00A1182E"/>
    <w:rsid w:val="00A1206C"/>
    <w:rsid w:val="00A132BF"/>
    <w:rsid w:val="00A13990"/>
    <w:rsid w:val="00A13A05"/>
    <w:rsid w:val="00A13C91"/>
    <w:rsid w:val="00A1450C"/>
    <w:rsid w:val="00A14D45"/>
    <w:rsid w:val="00A14F11"/>
    <w:rsid w:val="00A150B8"/>
    <w:rsid w:val="00A152EE"/>
    <w:rsid w:val="00A156C4"/>
    <w:rsid w:val="00A1581A"/>
    <w:rsid w:val="00A15903"/>
    <w:rsid w:val="00A15C1E"/>
    <w:rsid w:val="00A162D6"/>
    <w:rsid w:val="00A1640D"/>
    <w:rsid w:val="00A17070"/>
    <w:rsid w:val="00A170D1"/>
    <w:rsid w:val="00A1711E"/>
    <w:rsid w:val="00A1723D"/>
    <w:rsid w:val="00A172B0"/>
    <w:rsid w:val="00A17558"/>
    <w:rsid w:val="00A176FC"/>
    <w:rsid w:val="00A17B73"/>
    <w:rsid w:val="00A17E0A"/>
    <w:rsid w:val="00A20334"/>
    <w:rsid w:val="00A208A3"/>
    <w:rsid w:val="00A20C6E"/>
    <w:rsid w:val="00A20D18"/>
    <w:rsid w:val="00A20DF1"/>
    <w:rsid w:val="00A21181"/>
    <w:rsid w:val="00A21ED4"/>
    <w:rsid w:val="00A21F8D"/>
    <w:rsid w:val="00A22343"/>
    <w:rsid w:val="00A223CE"/>
    <w:rsid w:val="00A226C6"/>
    <w:rsid w:val="00A229E4"/>
    <w:rsid w:val="00A232EA"/>
    <w:rsid w:val="00A23326"/>
    <w:rsid w:val="00A233AA"/>
    <w:rsid w:val="00A235A5"/>
    <w:rsid w:val="00A237F7"/>
    <w:rsid w:val="00A23836"/>
    <w:rsid w:val="00A23FE2"/>
    <w:rsid w:val="00A24077"/>
    <w:rsid w:val="00A2533A"/>
    <w:rsid w:val="00A25640"/>
    <w:rsid w:val="00A25757"/>
    <w:rsid w:val="00A25BAE"/>
    <w:rsid w:val="00A25D0E"/>
    <w:rsid w:val="00A25EA2"/>
    <w:rsid w:val="00A25ED2"/>
    <w:rsid w:val="00A26010"/>
    <w:rsid w:val="00A26256"/>
    <w:rsid w:val="00A26543"/>
    <w:rsid w:val="00A2654C"/>
    <w:rsid w:val="00A2656D"/>
    <w:rsid w:val="00A26832"/>
    <w:rsid w:val="00A26DA8"/>
    <w:rsid w:val="00A27264"/>
    <w:rsid w:val="00A27B9E"/>
    <w:rsid w:val="00A27C18"/>
    <w:rsid w:val="00A27D9B"/>
    <w:rsid w:val="00A30179"/>
    <w:rsid w:val="00A30A00"/>
    <w:rsid w:val="00A30C57"/>
    <w:rsid w:val="00A313CE"/>
    <w:rsid w:val="00A31B93"/>
    <w:rsid w:val="00A31CDD"/>
    <w:rsid w:val="00A31D62"/>
    <w:rsid w:val="00A320F5"/>
    <w:rsid w:val="00A3231E"/>
    <w:rsid w:val="00A324E8"/>
    <w:rsid w:val="00A32AB1"/>
    <w:rsid w:val="00A32B1F"/>
    <w:rsid w:val="00A32B45"/>
    <w:rsid w:val="00A32D12"/>
    <w:rsid w:val="00A32FB2"/>
    <w:rsid w:val="00A330A9"/>
    <w:rsid w:val="00A33375"/>
    <w:rsid w:val="00A33ACF"/>
    <w:rsid w:val="00A3413B"/>
    <w:rsid w:val="00A341D5"/>
    <w:rsid w:val="00A342D3"/>
    <w:rsid w:val="00A34358"/>
    <w:rsid w:val="00A346A6"/>
    <w:rsid w:val="00A34B19"/>
    <w:rsid w:val="00A34D23"/>
    <w:rsid w:val="00A34D30"/>
    <w:rsid w:val="00A34D5B"/>
    <w:rsid w:val="00A3558F"/>
    <w:rsid w:val="00A358D9"/>
    <w:rsid w:val="00A3594F"/>
    <w:rsid w:val="00A360DB"/>
    <w:rsid w:val="00A36D1B"/>
    <w:rsid w:val="00A3764C"/>
    <w:rsid w:val="00A3767F"/>
    <w:rsid w:val="00A3799E"/>
    <w:rsid w:val="00A37AF9"/>
    <w:rsid w:val="00A37DC6"/>
    <w:rsid w:val="00A40259"/>
    <w:rsid w:val="00A406CA"/>
    <w:rsid w:val="00A40CC6"/>
    <w:rsid w:val="00A40E6F"/>
    <w:rsid w:val="00A410BF"/>
    <w:rsid w:val="00A413D0"/>
    <w:rsid w:val="00A41B0A"/>
    <w:rsid w:val="00A41CD7"/>
    <w:rsid w:val="00A41DCE"/>
    <w:rsid w:val="00A41F15"/>
    <w:rsid w:val="00A421C4"/>
    <w:rsid w:val="00A42200"/>
    <w:rsid w:val="00A425AB"/>
    <w:rsid w:val="00A425C6"/>
    <w:rsid w:val="00A42A90"/>
    <w:rsid w:val="00A42B73"/>
    <w:rsid w:val="00A42FD6"/>
    <w:rsid w:val="00A43B55"/>
    <w:rsid w:val="00A43DD8"/>
    <w:rsid w:val="00A43FC3"/>
    <w:rsid w:val="00A44303"/>
    <w:rsid w:val="00A44362"/>
    <w:rsid w:val="00A445C3"/>
    <w:rsid w:val="00A45064"/>
    <w:rsid w:val="00A451C1"/>
    <w:rsid w:val="00A4549D"/>
    <w:rsid w:val="00A45786"/>
    <w:rsid w:val="00A459F0"/>
    <w:rsid w:val="00A45AA7"/>
    <w:rsid w:val="00A45FF5"/>
    <w:rsid w:val="00A46069"/>
    <w:rsid w:val="00A46120"/>
    <w:rsid w:val="00A46A14"/>
    <w:rsid w:val="00A46C79"/>
    <w:rsid w:val="00A46F43"/>
    <w:rsid w:val="00A477EC"/>
    <w:rsid w:val="00A479DC"/>
    <w:rsid w:val="00A47A48"/>
    <w:rsid w:val="00A47D7B"/>
    <w:rsid w:val="00A50176"/>
    <w:rsid w:val="00A502C8"/>
    <w:rsid w:val="00A502E2"/>
    <w:rsid w:val="00A50A97"/>
    <w:rsid w:val="00A50AD1"/>
    <w:rsid w:val="00A50CA9"/>
    <w:rsid w:val="00A51029"/>
    <w:rsid w:val="00A510DF"/>
    <w:rsid w:val="00A5130E"/>
    <w:rsid w:val="00A51604"/>
    <w:rsid w:val="00A51612"/>
    <w:rsid w:val="00A51852"/>
    <w:rsid w:val="00A51B4D"/>
    <w:rsid w:val="00A52096"/>
    <w:rsid w:val="00A521F6"/>
    <w:rsid w:val="00A5239B"/>
    <w:rsid w:val="00A52661"/>
    <w:rsid w:val="00A527DF"/>
    <w:rsid w:val="00A5280F"/>
    <w:rsid w:val="00A52E71"/>
    <w:rsid w:val="00A52F66"/>
    <w:rsid w:val="00A5343D"/>
    <w:rsid w:val="00A53AFE"/>
    <w:rsid w:val="00A53C23"/>
    <w:rsid w:val="00A53C6D"/>
    <w:rsid w:val="00A53FD7"/>
    <w:rsid w:val="00A543A1"/>
    <w:rsid w:val="00A5473F"/>
    <w:rsid w:val="00A55752"/>
    <w:rsid w:val="00A5589E"/>
    <w:rsid w:val="00A55B97"/>
    <w:rsid w:val="00A55CA2"/>
    <w:rsid w:val="00A55E30"/>
    <w:rsid w:val="00A56438"/>
    <w:rsid w:val="00A566DD"/>
    <w:rsid w:val="00A56B7B"/>
    <w:rsid w:val="00A56B88"/>
    <w:rsid w:val="00A5724F"/>
    <w:rsid w:val="00A576A1"/>
    <w:rsid w:val="00A5772C"/>
    <w:rsid w:val="00A57734"/>
    <w:rsid w:val="00A57B3C"/>
    <w:rsid w:val="00A57B53"/>
    <w:rsid w:val="00A57B8B"/>
    <w:rsid w:val="00A57D20"/>
    <w:rsid w:val="00A60CB6"/>
    <w:rsid w:val="00A60EDA"/>
    <w:rsid w:val="00A60FC2"/>
    <w:rsid w:val="00A615B6"/>
    <w:rsid w:val="00A615F5"/>
    <w:rsid w:val="00A6173B"/>
    <w:rsid w:val="00A619D5"/>
    <w:rsid w:val="00A620C1"/>
    <w:rsid w:val="00A6252D"/>
    <w:rsid w:val="00A62A24"/>
    <w:rsid w:val="00A62C4E"/>
    <w:rsid w:val="00A62D5B"/>
    <w:rsid w:val="00A62EBC"/>
    <w:rsid w:val="00A62F91"/>
    <w:rsid w:val="00A6341A"/>
    <w:rsid w:val="00A63511"/>
    <w:rsid w:val="00A6359F"/>
    <w:rsid w:val="00A63A2C"/>
    <w:rsid w:val="00A63FA2"/>
    <w:rsid w:val="00A645C3"/>
    <w:rsid w:val="00A6486F"/>
    <w:rsid w:val="00A64FF9"/>
    <w:rsid w:val="00A65012"/>
    <w:rsid w:val="00A650E0"/>
    <w:rsid w:val="00A65D7B"/>
    <w:rsid w:val="00A662E6"/>
    <w:rsid w:val="00A66734"/>
    <w:rsid w:val="00A669D1"/>
    <w:rsid w:val="00A66A93"/>
    <w:rsid w:val="00A66D7D"/>
    <w:rsid w:val="00A66E7F"/>
    <w:rsid w:val="00A6729E"/>
    <w:rsid w:val="00A67937"/>
    <w:rsid w:val="00A67B75"/>
    <w:rsid w:val="00A67DC1"/>
    <w:rsid w:val="00A706A6"/>
    <w:rsid w:val="00A7083F"/>
    <w:rsid w:val="00A70865"/>
    <w:rsid w:val="00A70A18"/>
    <w:rsid w:val="00A70C77"/>
    <w:rsid w:val="00A710C5"/>
    <w:rsid w:val="00A715B8"/>
    <w:rsid w:val="00A71ADA"/>
    <w:rsid w:val="00A71B76"/>
    <w:rsid w:val="00A71B85"/>
    <w:rsid w:val="00A726A0"/>
    <w:rsid w:val="00A728C8"/>
    <w:rsid w:val="00A72CE2"/>
    <w:rsid w:val="00A731A2"/>
    <w:rsid w:val="00A73333"/>
    <w:rsid w:val="00A733D6"/>
    <w:rsid w:val="00A73591"/>
    <w:rsid w:val="00A736B5"/>
    <w:rsid w:val="00A7378C"/>
    <w:rsid w:val="00A73DD0"/>
    <w:rsid w:val="00A73ED6"/>
    <w:rsid w:val="00A742F8"/>
    <w:rsid w:val="00A743C4"/>
    <w:rsid w:val="00A74750"/>
    <w:rsid w:val="00A74BDE"/>
    <w:rsid w:val="00A750A1"/>
    <w:rsid w:val="00A751D0"/>
    <w:rsid w:val="00A75821"/>
    <w:rsid w:val="00A75E97"/>
    <w:rsid w:val="00A75F5B"/>
    <w:rsid w:val="00A76071"/>
    <w:rsid w:val="00A764B7"/>
    <w:rsid w:val="00A76D03"/>
    <w:rsid w:val="00A76ED1"/>
    <w:rsid w:val="00A771F5"/>
    <w:rsid w:val="00A77AE4"/>
    <w:rsid w:val="00A77B45"/>
    <w:rsid w:val="00A80062"/>
    <w:rsid w:val="00A800DF"/>
    <w:rsid w:val="00A800FD"/>
    <w:rsid w:val="00A80706"/>
    <w:rsid w:val="00A807C3"/>
    <w:rsid w:val="00A808F0"/>
    <w:rsid w:val="00A80998"/>
    <w:rsid w:val="00A80A81"/>
    <w:rsid w:val="00A80AD5"/>
    <w:rsid w:val="00A80B2B"/>
    <w:rsid w:val="00A81514"/>
    <w:rsid w:val="00A81771"/>
    <w:rsid w:val="00A8184F"/>
    <w:rsid w:val="00A823F6"/>
    <w:rsid w:val="00A824B9"/>
    <w:rsid w:val="00A828FC"/>
    <w:rsid w:val="00A82A57"/>
    <w:rsid w:val="00A82DC2"/>
    <w:rsid w:val="00A8394C"/>
    <w:rsid w:val="00A839B4"/>
    <w:rsid w:val="00A83B7D"/>
    <w:rsid w:val="00A83CE3"/>
    <w:rsid w:val="00A8450A"/>
    <w:rsid w:val="00A84522"/>
    <w:rsid w:val="00A848DE"/>
    <w:rsid w:val="00A84D4D"/>
    <w:rsid w:val="00A8502B"/>
    <w:rsid w:val="00A852F2"/>
    <w:rsid w:val="00A8532F"/>
    <w:rsid w:val="00A857C1"/>
    <w:rsid w:val="00A85A64"/>
    <w:rsid w:val="00A85B0C"/>
    <w:rsid w:val="00A861FB"/>
    <w:rsid w:val="00A86344"/>
    <w:rsid w:val="00A86663"/>
    <w:rsid w:val="00A866B3"/>
    <w:rsid w:val="00A86918"/>
    <w:rsid w:val="00A86F5A"/>
    <w:rsid w:val="00A87371"/>
    <w:rsid w:val="00A8752D"/>
    <w:rsid w:val="00A87A37"/>
    <w:rsid w:val="00A900D1"/>
    <w:rsid w:val="00A90466"/>
    <w:rsid w:val="00A90479"/>
    <w:rsid w:val="00A9049B"/>
    <w:rsid w:val="00A905A7"/>
    <w:rsid w:val="00A9063E"/>
    <w:rsid w:val="00A90746"/>
    <w:rsid w:val="00A916DC"/>
    <w:rsid w:val="00A91E60"/>
    <w:rsid w:val="00A91FED"/>
    <w:rsid w:val="00A92328"/>
    <w:rsid w:val="00A92369"/>
    <w:rsid w:val="00A9250D"/>
    <w:rsid w:val="00A93204"/>
    <w:rsid w:val="00A9375A"/>
    <w:rsid w:val="00A939FA"/>
    <w:rsid w:val="00A93B74"/>
    <w:rsid w:val="00A94380"/>
    <w:rsid w:val="00A94D23"/>
    <w:rsid w:val="00A94F76"/>
    <w:rsid w:val="00A9524A"/>
    <w:rsid w:val="00A956FC"/>
    <w:rsid w:val="00A95A70"/>
    <w:rsid w:val="00A95CDB"/>
    <w:rsid w:val="00A95E15"/>
    <w:rsid w:val="00A960CE"/>
    <w:rsid w:val="00A963E7"/>
    <w:rsid w:val="00A96763"/>
    <w:rsid w:val="00A9682C"/>
    <w:rsid w:val="00A96871"/>
    <w:rsid w:val="00A97270"/>
    <w:rsid w:val="00A97F19"/>
    <w:rsid w:val="00AA0206"/>
    <w:rsid w:val="00AA03FF"/>
    <w:rsid w:val="00AA04DA"/>
    <w:rsid w:val="00AA0879"/>
    <w:rsid w:val="00AA0897"/>
    <w:rsid w:val="00AA0993"/>
    <w:rsid w:val="00AA129A"/>
    <w:rsid w:val="00AA133A"/>
    <w:rsid w:val="00AA1501"/>
    <w:rsid w:val="00AA1CC9"/>
    <w:rsid w:val="00AA1CD5"/>
    <w:rsid w:val="00AA1D56"/>
    <w:rsid w:val="00AA1EB0"/>
    <w:rsid w:val="00AA1F35"/>
    <w:rsid w:val="00AA22B5"/>
    <w:rsid w:val="00AA2C34"/>
    <w:rsid w:val="00AA2E43"/>
    <w:rsid w:val="00AA2F41"/>
    <w:rsid w:val="00AA32EF"/>
    <w:rsid w:val="00AA35DF"/>
    <w:rsid w:val="00AA3825"/>
    <w:rsid w:val="00AA3C00"/>
    <w:rsid w:val="00AA3C9D"/>
    <w:rsid w:val="00AA3F4A"/>
    <w:rsid w:val="00AA4072"/>
    <w:rsid w:val="00AA4250"/>
    <w:rsid w:val="00AA42EB"/>
    <w:rsid w:val="00AA4589"/>
    <w:rsid w:val="00AA4813"/>
    <w:rsid w:val="00AA4C75"/>
    <w:rsid w:val="00AA4C98"/>
    <w:rsid w:val="00AA50BE"/>
    <w:rsid w:val="00AA5115"/>
    <w:rsid w:val="00AA548F"/>
    <w:rsid w:val="00AA555A"/>
    <w:rsid w:val="00AA55CA"/>
    <w:rsid w:val="00AA5665"/>
    <w:rsid w:val="00AA5C34"/>
    <w:rsid w:val="00AA5FD0"/>
    <w:rsid w:val="00AA67DD"/>
    <w:rsid w:val="00AA6A50"/>
    <w:rsid w:val="00AA6FB9"/>
    <w:rsid w:val="00AA724F"/>
    <w:rsid w:val="00AA7398"/>
    <w:rsid w:val="00AA75FA"/>
    <w:rsid w:val="00AA7B49"/>
    <w:rsid w:val="00AA7EE5"/>
    <w:rsid w:val="00AB0356"/>
    <w:rsid w:val="00AB09F3"/>
    <w:rsid w:val="00AB0B6F"/>
    <w:rsid w:val="00AB0F0D"/>
    <w:rsid w:val="00AB13A4"/>
    <w:rsid w:val="00AB1924"/>
    <w:rsid w:val="00AB1977"/>
    <w:rsid w:val="00AB1BCC"/>
    <w:rsid w:val="00AB1D1E"/>
    <w:rsid w:val="00AB2155"/>
    <w:rsid w:val="00AB22FB"/>
    <w:rsid w:val="00AB256E"/>
    <w:rsid w:val="00AB2BDC"/>
    <w:rsid w:val="00AB2CC5"/>
    <w:rsid w:val="00AB2CCD"/>
    <w:rsid w:val="00AB314F"/>
    <w:rsid w:val="00AB31E2"/>
    <w:rsid w:val="00AB33ED"/>
    <w:rsid w:val="00AB3C8E"/>
    <w:rsid w:val="00AB410E"/>
    <w:rsid w:val="00AB433A"/>
    <w:rsid w:val="00AB5368"/>
    <w:rsid w:val="00AB5444"/>
    <w:rsid w:val="00AB6633"/>
    <w:rsid w:val="00AB6996"/>
    <w:rsid w:val="00AB6FBC"/>
    <w:rsid w:val="00AB70EE"/>
    <w:rsid w:val="00AB72A4"/>
    <w:rsid w:val="00AB733F"/>
    <w:rsid w:val="00AB7443"/>
    <w:rsid w:val="00AB7DC3"/>
    <w:rsid w:val="00AC0747"/>
    <w:rsid w:val="00AC0950"/>
    <w:rsid w:val="00AC0BE8"/>
    <w:rsid w:val="00AC107C"/>
    <w:rsid w:val="00AC16EA"/>
    <w:rsid w:val="00AC1AD9"/>
    <w:rsid w:val="00AC1DE2"/>
    <w:rsid w:val="00AC1E6A"/>
    <w:rsid w:val="00AC212A"/>
    <w:rsid w:val="00AC21CB"/>
    <w:rsid w:val="00AC245E"/>
    <w:rsid w:val="00AC24A8"/>
    <w:rsid w:val="00AC2722"/>
    <w:rsid w:val="00AC27B5"/>
    <w:rsid w:val="00AC2AAE"/>
    <w:rsid w:val="00AC2C7D"/>
    <w:rsid w:val="00AC303E"/>
    <w:rsid w:val="00AC331C"/>
    <w:rsid w:val="00AC3372"/>
    <w:rsid w:val="00AC33B4"/>
    <w:rsid w:val="00AC3A14"/>
    <w:rsid w:val="00AC3D41"/>
    <w:rsid w:val="00AC3DF5"/>
    <w:rsid w:val="00AC4393"/>
    <w:rsid w:val="00AC4636"/>
    <w:rsid w:val="00AC4D5D"/>
    <w:rsid w:val="00AC51E1"/>
    <w:rsid w:val="00AC5234"/>
    <w:rsid w:val="00AC5746"/>
    <w:rsid w:val="00AC5975"/>
    <w:rsid w:val="00AC5A06"/>
    <w:rsid w:val="00AC5B5F"/>
    <w:rsid w:val="00AC5FED"/>
    <w:rsid w:val="00AC64CA"/>
    <w:rsid w:val="00AC6510"/>
    <w:rsid w:val="00AC65AB"/>
    <w:rsid w:val="00AC6703"/>
    <w:rsid w:val="00AC692C"/>
    <w:rsid w:val="00AC6AC1"/>
    <w:rsid w:val="00AC6BBA"/>
    <w:rsid w:val="00AC6EDD"/>
    <w:rsid w:val="00AC6F13"/>
    <w:rsid w:val="00AC6FA0"/>
    <w:rsid w:val="00AC7242"/>
    <w:rsid w:val="00AC75EB"/>
    <w:rsid w:val="00AC76F7"/>
    <w:rsid w:val="00AC7798"/>
    <w:rsid w:val="00AC7D16"/>
    <w:rsid w:val="00AC7DBE"/>
    <w:rsid w:val="00AC7E11"/>
    <w:rsid w:val="00AD0319"/>
    <w:rsid w:val="00AD057A"/>
    <w:rsid w:val="00AD081D"/>
    <w:rsid w:val="00AD0CA4"/>
    <w:rsid w:val="00AD1320"/>
    <w:rsid w:val="00AD17C5"/>
    <w:rsid w:val="00AD18BE"/>
    <w:rsid w:val="00AD1DB5"/>
    <w:rsid w:val="00AD207A"/>
    <w:rsid w:val="00AD21BA"/>
    <w:rsid w:val="00AD2246"/>
    <w:rsid w:val="00AD270C"/>
    <w:rsid w:val="00AD274C"/>
    <w:rsid w:val="00AD2E1C"/>
    <w:rsid w:val="00AD3239"/>
    <w:rsid w:val="00AD3549"/>
    <w:rsid w:val="00AD35D3"/>
    <w:rsid w:val="00AD36FD"/>
    <w:rsid w:val="00AD3857"/>
    <w:rsid w:val="00AD3D66"/>
    <w:rsid w:val="00AD3EFF"/>
    <w:rsid w:val="00AD3F4A"/>
    <w:rsid w:val="00AD41F6"/>
    <w:rsid w:val="00AD44EC"/>
    <w:rsid w:val="00AD4658"/>
    <w:rsid w:val="00AD4697"/>
    <w:rsid w:val="00AD47D9"/>
    <w:rsid w:val="00AD49B2"/>
    <w:rsid w:val="00AD4A21"/>
    <w:rsid w:val="00AD4FF7"/>
    <w:rsid w:val="00AD50C9"/>
    <w:rsid w:val="00AD54CA"/>
    <w:rsid w:val="00AD55C5"/>
    <w:rsid w:val="00AD6041"/>
    <w:rsid w:val="00AD607C"/>
    <w:rsid w:val="00AD6174"/>
    <w:rsid w:val="00AD61EB"/>
    <w:rsid w:val="00AD621F"/>
    <w:rsid w:val="00AD6DBC"/>
    <w:rsid w:val="00AD6E09"/>
    <w:rsid w:val="00AD6E81"/>
    <w:rsid w:val="00AD6E96"/>
    <w:rsid w:val="00AD71D0"/>
    <w:rsid w:val="00AD7739"/>
    <w:rsid w:val="00AD77D9"/>
    <w:rsid w:val="00AD79AD"/>
    <w:rsid w:val="00AD7A30"/>
    <w:rsid w:val="00AD7BF9"/>
    <w:rsid w:val="00AD7E11"/>
    <w:rsid w:val="00AE07B6"/>
    <w:rsid w:val="00AE0A8E"/>
    <w:rsid w:val="00AE0DE6"/>
    <w:rsid w:val="00AE1478"/>
    <w:rsid w:val="00AE17E9"/>
    <w:rsid w:val="00AE18DD"/>
    <w:rsid w:val="00AE1D4B"/>
    <w:rsid w:val="00AE1E04"/>
    <w:rsid w:val="00AE2187"/>
    <w:rsid w:val="00AE2B58"/>
    <w:rsid w:val="00AE2D0D"/>
    <w:rsid w:val="00AE3198"/>
    <w:rsid w:val="00AE3564"/>
    <w:rsid w:val="00AE35EF"/>
    <w:rsid w:val="00AE3899"/>
    <w:rsid w:val="00AE3918"/>
    <w:rsid w:val="00AE3C13"/>
    <w:rsid w:val="00AE3CCB"/>
    <w:rsid w:val="00AE3FDF"/>
    <w:rsid w:val="00AE47B8"/>
    <w:rsid w:val="00AE488C"/>
    <w:rsid w:val="00AE499E"/>
    <w:rsid w:val="00AE49CB"/>
    <w:rsid w:val="00AE4AA0"/>
    <w:rsid w:val="00AE5332"/>
    <w:rsid w:val="00AE5440"/>
    <w:rsid w:val="00AE5549"/>
    <w:rsid w:val="00AE554D"/>
    <w:rsid w:val="00AE56F0"/>
    <w:rsid w:val="00AE5C33"/>
    <w:rsid w:val="00AE7162"/>
    <w:rsid w:val="00AE7287"/>
    <w:rsid w:val="00AE7320"/>
    <w:rsid w:val="00AE73D3"/>
    <w:rsid w:val="00AE75D9"/>
    <w:rsid w:val="00AE764D"/>
    <w:rsid w:val="00AE78A7"/>
    <w:rsid w:val="00AE7917"/>
    <w:rsid w:val="00AF031F"/>
    <w:rsid w:val="00AF03F7"/>
    <w:rsid w:val="00AF057A"/>
    <w:rsid w:val="00AF0678"/>
    <w:rsid w:val="00AF08A6"/>
    <w:rsid w:val="00AF0A36"/>
    <w:rsid w:val="00AF0C22"/>
    <w:rsid w:val="00AF157F"/>
    <w:rsid w:val="00AF16FC"/>
    <w:rsid w:val="00AF1C13"/>
    <w:rsid w:val="00AF1D01"/>
    <w:rsid w:val="00AF1D99"/>
    <w:rsid w:val="00AF1F8E"/>
    <w:rsid w:val="00AF252D"/>
    <w:rsid w:val="00AF2828"/>
    <w:rsid w:val="00AF2C97"/>
    <w:rsid w:val="00AF2D87"/>
    <w:rsid w:val="00AF3199"/>
    <w:rsid w:val="00AF3DC8"/>
    <w:rsid w:val="00AF3DEA"/>
    <w:rsid w:val="00AF3F22"/>
    <w:rsid w:val="00AF4020"/>
    <w:rsid w:val="00AF45E4"/>
    <w:rsid w:val="00AF4D4C"/>
    <w:rsid w:val="00AF4E79"/>
    <w:rsid w:val="00AF4EA9"/>
    <w:rsid w:val="00AF4FFA"/>
    <w:rsid w:val="00AF5636"/>
    <w:rsid w:val="00AF56B4"/>
    <w:rsid w:val="00AF5FB6"/>
    <w:rsid w:val="00AF6113"/>
    <w:rsid w:val="00AF65F9"/>
    <w:rsid w:val="00AF697D"/>
    <w:rsid w:val="00AF6B0B"/>
    <w:rsid w:val="00AF6B81"/>
    <w:rsid w:val="00AF6CDB"/>
    <w:rsid w:val="00AF6F8A"/>
    <w:rsid w:val="00AF763C"/>
    <w:rsid w:val="00AF7727"/>
    <w:rsid w:val="00AF7A0C"/>
    <w:rsid w:val="00AF7AD0"/>
    <w:rsid w:val="00B00043"/>
    <w:rsid w:val="00B00503"/>
    <w:rsid w:val="00B0077F"/>
    <w:rsid w:val="00B008BA"/>
    <w:rsid w:val="00B01078"/>
    <w:rsid w:val="00B013AA"/>
    <w:rsid w:val="00B01473"/>
    <w:rsid w:val="00B0177B"/>
    <w:rsid w:val="00B01932"/>
    <w:rsid w:val="00B021E8"/>
    <w:rsid w:val="00B0281C"/>
    <w:rsid w:val="00B02954"/>
    <w:rsid w:val="00B0310E"/>
    <w:rsid w:val="00B033FC"/>
    <w:rsid w:val="00B0350F"/>
    <w:rsid w:val="00B037C4"/>
    <w:rsid w:val="00B037F4"/>
    <w:rsid w:val="00B03C90"/>
    <w:rsid w:val="00B0439E"/>
    <w:rsid w:val="00B04D46"/>
    <w:rsid w:val="00B04DA2"/>
    <w:rsid w:val="00B05033"/>
    <w:rsid w:val="00B052DE"/>
    <w:rsid w:val="00B054FB"/>
    <w:rsid w:val="00B05C17"/>
    <w:rsid w:val="00B05E4E"/>
    <w:rsid w:val="00B05FA7"/>
    <w:rsid w:val="00B06132"/>
    <w:rsid w:val="00B0640B"/>
    <w:rsid w:val="00B06653"/>
    <w:rsid w:val="00B06883"/>
    <w:rsid w:val="00B06887"/>
    <w:rsid w:val="00B069A3"/>
    <w:rsid w:val="00B06AA4"/>
    <w:rsid w:val="00B06BB4"/>
    <w:rsid w:val="00B06CC1"/>
    <w:rsid w:val="00B06CFF"/>
    <w:rsid w:val="00B06D6D"/>
    <w:rsid w:val="00B07176"/>
    <w:rsid w:val="00B0736B"/>
    <w:rsid w:val="00B07BCC"/>
    <w:rsid w:val="00B07DF7"/>
    <w:rsid w:val="00B103A2"/>
    <w:rsid w:val="00B1043E"/>
    <w:rsid w:val="00B10517"/>
    <w:rsid w:val="00B11057"/>
    <w:rsid w:val="00B11264"/>
    <w:rsid w:val="00B11298"/>
    <w:rsid w:val="00B11515"/>
    <w:rsid w:val="00B116B9"/>
    <w:rsid w:val="00B118F7"/>
    <w:rsid w:val="00B11ADF"/>
    <w:rsid w:val="00B11D61"/>
    <w:rsid w:val="00B122F2"/>
    <w:rsid w:val="00B1278E"/>
    <w:rsid w:val="00B1288B"/>
    <w:rsid w:val="00B12892"/>
    <w:rsid w:val="00B128FE"/>
    <w:rsid w:val="00B12C8B"/>
    <w:rsid w:val="00B13269"/>
    <w:rsid w:val="00B13413"/>
    <w:rsid w:val="00B13476"/>
    <w:rsid w:val="00B137D1"/>
    <w:rsid w:val="00B13811"/>
    <w:rsid w:val="00B13827"/>
    <w:rsid w:val="00B13A2A"/>
    <w:rsid w:val="00B13B59"/>
    <w:rsid w:val="00B13D33"/>
    <w:rsid w:val="00B13DC7"/>
    <w:rsid w:val="00B13EFA"/>
    <w:rsid w:val="00B141B8"/>
    <w:rsid w:val="00B143E7"/>
    <w:rsid w:val="00B143FA"/>
    <w:rsid w:val="00B148A2"/>
    <w:rsid w:val="00B14EB4"/>
    <w:rsid w:val="00B1541B"/>
    <w:rsid w:val="00B157BC"/>
    <w:rsid w:val="00B1582E"/>
    <w:rsid w:val="00B1685A"/>
    <w:rsid w:val="00B16C84"/>
    <w:rsid w:val="00B17081"/>
    <w:rsid w:val="00B1710D"/>
    <w:rsid w:val="00B173B9"/>
    <w:rsid w:val="00B174B6"/>
    <w:rsid w:val="00B176BF"/>
    <w:rsid w:val="00B1790A"/>
    <w:rsid w:val="00B17A53"/>
    <w:rsid w:val="00B17E38"/>
    <w:rsid w:val="00B20030"/>
    <w:rsid w:val="00B20325"/>
    <w:rsid w:val="00B20337"/>
    <w:rsid w:val="00B20400"/>
    <w:rsid w:val="00B204D4"/>
    <w:rsid w:val="00B207B3"/>
    <w:rsid w:val="00B2089E"/>
    <w:rsid w:val="00B2094E"/>
    <w:rsid w:val="00B20BB9"/>
    <w:rsid w:val="00B20DED"/>
    <w:rsid w:val="00B210E8"/>
    <w:rsid w:val="00B211BB"/>
    <w:rsid w:val="00B212ED"/>
    <w:rsid w:val="00B2182D"/>
    <w:rsid w:val="00B21A57"/>
    <w:rsid w:val="00B21B0F"/>
    <w:rsid w:val="00B21C80"/>
    <w:rsid w:val="00B21C91"/>
    <w:rsid w:val="00B220F0"/>
    <w:rsid w:val="00B226DC"/>
    <w:rsid w:val="00B22786"/>
    <w:rsid w:val="00B227AC"/>
    <w:rsid w:val="00B2293A"/>
    <w:rsid w:val="00B22961"/>
    <w:rsid w:val="00B229D5"/>
    <w:rsid w:val="00B22D3B"/>
    <w:rsid w:val="00B22E71"/>
    <w:rsid w:val="00B22F5B"/>
    <w:rsid w:val="00B23248"/>
    <w:rsid w:val="00B233D7"/>
    <w:rsid w:val="00B233F9"/>
    <w:rsid w:val="00B237F5"/>
    <w:rsid w:val="00B2392F"/>
    <w:rsid w:val="00B23CFE"/>
    <w:rsid w:val="00B23EC7"/>
    <w:rsid w:val="00B24341"/>
    <w:rsid w:val="00B243B0"/>
    <w:rsid w:val="00B2440D"/>
    <w:rsid w:val="00B246E8"/>
    <w:rsid w:val="00B24785"/>
    <w:rsid w:val="00B249BF"/>
    <w:rsid w:val="00B25186"/>
    <w:rsid w:val="00B25724"/>
    <w:rsid w:val="00B25E0C"/>
    <w:rsid w:val="00B25E76"/>
    <w:rsid w:val="00B2609C"/>
    <w:rsid w:val="00B26595"/>
    <w:rsid w:val="00B2689E"/>
    <w:rsid w:val="00B27D52"/>
    <w:rsid w:val="00B27FCA"/>
    <w:rsid w:val="00B27FF5"/>
    <w:rsid w:val="00B30007"/>
    <w:rsid w:val="00B30013"/>
    <w:rsid w:val="00B30072"/>
    <w:rsid w:val="00B306CF"/>
    <w:rsid w:val="00B30CC9"/>
    <w:rsid w:val="00B30FD1"/>
    <w:rsid w:val="00B31127"/>
    <w:rsid w:val="00B317F3"/>
    <w:rsid w:val="00B3194B"/>
    <w:rsid w:val="00B31D88"/>
    <w:rsid w:val="00B31E07"/>
    <w:rsid w:val="00B31EB7"/>
    <w:rsid w:val="00B325CD"/>
    <w:rsid w:val="00B32752"/>
    <w:rsid w:val="00B328C9"/>
    <w:rsid w:val="00B32F74"/>
    <w:rsid w:val="00B337EC"/>
    <w:rsid w:val="00B33800"/>
    <w:rsid w:val="00B3419D"/>
    <w:rsid w:val="00B3452B"/>
    <w:rsid w:val="00B34A57"/>
    <w:rsid w:val="00B352FE"/>
    <w:rsid w:val="00B35814"/>
    <w:rsid w:val="00B35BC4"/>
    <w:rsid w:val="00B35EE1"/>
    <w:rsid w:val="00B362EA"/>
    <w:rsid w:val="00B363D9"/>
    <w:rsid w:val="00B36451"/>
    <w:rsid w:val="00B366CC"/>
    <w:rsid w:val="00B36F5C"/>
    <w:rsid w:val="00B36F6D"/>
    <w:rsid w:val="00B37279"/>
    <w:rsid w:val="00B3749A"/>
    <w:rsid w:val="00B3766B"/>
    <w:rsid w:val="00B37CE5"/>
    <w:rsid w:val="00B37DDA"/>
    <w:rsid w:val="00B37EDB"/>
    <w:rsid w:val="00B404C1"/>
    <w:rsid w:val="00B407D7"/>
    <w:rsid w:val="00B40D2E"/>
    <w:rsid w:val="00B40DBC"/>
    <w:rsid w:val="00B40F1D"/>
    <w:rsid w:val="00B4137E"/>
    <w:rsid w:val="00B41734"/>
    <w:rsid w:val="00B417D8"/>
    <w:rsid w:val="00B4210D"/>
    <w:rsid w:val="00B427E6"/>
    <w:rsid w:val="00B42900"/>
    <w:rsid w:val="00B42B6D"/>
    <w:rsid w:val="00B42C25"/>
    <w:rsid w:val="00B42F82"/>
    <w:rsid w:val="00B430E3"/>
    <w:rsid w:val="00B43245"/>
    <w:rsid w:val="00B4331E"/>
    <w:rsid w:val="00B433E3"/>
    <w:rsid w:val="00B4355E"/>
    <w:rsid w:val="00B4375B"/>
    <w:rsid w:val="00B4391C"/>
    <w:rsid w:val="00B439F7"/>
    <w:rsid w:val="00B43D82"/>
    <w:rsid w:val="00B43E07"/>
    <w:rsid w:val="00B44187"/>
    <w:rsid w:val="00B4421C"/>
    <w:rsid w:val="00B44320"/>
    <w:rsid w:val="00B443E9"/>
    <w:rsid w:val="00B445E6"/>
    <w:rsid w:val="00B447E9"/>
    <w:rsid w:val="00B454BD"/>
    <w:rsid w:val="00B45769"/>
    <w:rsid w:val="00B45A92"/>
    <w:rsid w:val="00B45B68"/>
    <w:rsid w:val="00B45C60"/>
    <w:rsid w:val="00B45CE4"/>
    <w:rsid w:val="00B45DCB"/>
    <w:rsid w:val="00B46045"/>
    <w:rsid w:val="00B4639A"/>
    <w:rsid w:val="00B463C5"/>
    <w:rsid w:val="00B466C1"/>
    <w:rsid w:val="00B467F1"/>
    <w:rsid w:val="00B46872"/>
    <w:rsid w:val="00B46BBA"/>
    <w:rsid w:val="00B4706B"/>
    <w:rsid w:val="00B470F4"/>
    <w:rsid w:val="00B47259"/>
    <w:rsid w:val="00B47360"/>
    <w:rsid w:val="00B47707"/>
    <w:rsid w:val="00B47926"/>
    <w:rsid w:val="00B47C30"/>
    <w:rsid w:val="00B5005F"/>
    <w:rsid w:val="00B503A8"/>
    <w:rsid w:val="00B50458"/>
    <w:rsid w:val="00B50AA6"/>
    <w:rsid w:val="00B518F6"/>
    <w:rsid w:val="00B519A9"/>
    <w:rsid w:val="00B5218F"/>
    <w:rsid w:val="00B52750"/>
    <w:rsid w:val="00B529ED"/>
    <w:rsid w:val="00B52B6A"/>
    <w:rsid w:val="00B52D2A"/>
    <w:rsid w:val="00B52D36"/>
    <w:rsid w:val="00B52F49"/>
    <w:rsid w:val="00B52FDC"/>
    <w:rsid w:val="00B533CA"/>
    <w:rsid w:val="00B53446"/>
    <w:rsid w:val="00B539D2"/>
    <w:rsid w:val="00B53A53"/>
    <w:rsid w:val="00B54168"/>
    <w:rsid w:val="00B544E5"/>
    <w:rsid w:val="00B54887"/>
    <w:rsid w:val="00B549B4"/>
    <w:rsid w:val="00B5555D"/>
    <w:rsid w:val="00B5571D"/>
    <w:rsid w:val="00B557EB"/>
    <w:rsid w:val="00B558DE"/>
    <w:rsid w:val="00B55BE1"/>
    <w:rsid w:val="00B55DF9"/>
    <w:rsid w:val="00B55F4C"/>
    <w:rsid w:val="00B5635E"/>
    <w:rsid w:val="00B565F6"/>
    <w:rsid w:val="00B56A1C"/>
    <w:rsid w:val="00B56C2E"/>
    <w:rsid w:val="00B56E18"/>
    <w:rsid w:val="00B56FC1"/>
    <w:rsid w:val="00B5711A"/>
    <w:rsid w:val="00B574A6"/>
    <w:rsid w:val="00B575E4"/>
    <w:rsid w:val="00B57761"/>
    <w:rsid w:val="00B579BB"/>
    <w:rsid w:val="00B57A57"/>
    <w:rsid w:val="00B6011E"/>
    <w:rsid w:val="00B60484"/>
    <w:rsid w:val="00B605EB"/>
    <w:rsid w:val="00B60715"/>
    <w:rsid w:val="00B607ED"/>
    <w:rsid w:val="00B608AD"/>
    <w:rsid w:val="00B60AD8"/>
    <w:rsid w:val="00B60D23"/>
    <w:rsid w:val="00B60E1F"/>
    <w:rsid w:val="00B6133B"/>
    <w:rsid w:val="00B6160E"/>
    <w:rsid w:val="00B617F4"/>
    <w:rsid w:val="00B61906"/>
    <w:rsid w:val="00B61DF5"/>
    <w:rsid w:val="00B61EDC"/>
    <w:rsid w:val="00B61F62"/>
    <w:rsid w:val="00B626C6"/>
    <w:rsid w:val="00B629B9"/>
    <w:rsid w:val="00B62A11"/>
    <w:rsid w:val="00B62D1B"/>
    <w:rsid w:val="00B63022"/>
    <w:rsid w:val="00B63075"/>
    <w:rsid w:val="00B63258"/>
    <w:rsid w:val="00B6338A"/>
    <w:rsid w:val="00B6375C"/>
    <w:rsid w:val="00B63A4C"/>
    <w:rsid w:val="00B6469A"/>
    <w:rsid w:val="00B64A55"/>
    <w:rsid w:val="00B64B29"/>
    <w:rsid w:val="00B64C36"/>
    <w:rsid w:val="00B651EC"/>
    <w:rsid w:val="00B65655"/>
    <w:rsid w:val="00B65873"/>
    <w:rsid w:val="00B659D7"/>
    <w:rsid w:val="00B65B3F"/>
    <w:rsid w:val="00B65CD7"/>
    <w:rsid w:val="00B65FDF"/>
    <w:rsid w:val="00B66205"/>
    <w:rsid w:val="00B66391"/>
    <w:rsid w:val="00B6660C"/>
    <w:rsid w:val="00B666E3"/>
    <w:rsid w:val="00B66CED"/>
    <w:rsid w:val="00B67180"/>
    <w:rsid w:val="00B673B7"/>
    <w:rsid w:val="00B67E18"/>
    <w:rsid w:val="00B67E6D"/>
    <w:rsid w:val="00B67F74"/>
    <w:rsid w:val="00B70621"/>
    <w:rsid w:val="00B7073C"/>
    <w:rsid w:val="00B70BA8"/>
    <w:rsid w:val="00B70CB3"/>
    <w:rsid w:val="00B70ECC"/>
    <w:rsid w:val="00B70FA6"/>
    <w:rsid w:val="00B71097"/>
    <w:rsid w:val="00B71365"/>
    <w:rsid w:val="00B7143F"/>
    <w:rsid w:val="00B716C4"/>
    <w:rsid w:val="00B71D4E"/>
    <w:rsid w:val="00B72288"/>
    <w:rsid w:val="00B72319"/>
    <w:rsid w:val="00B72329"/>
    <w:rsid w:val="00B724AD"/>
    <w:rsid w:val="00B725D8"/>
    <w:rsid w:val="00B72AAD"/>
    <w:rsid w:val="00B72BBE"/>
    <w:rsid w:val="00B72DC9"/>
    <w:rsid w:val="00B72E7B"/>
    <w:rsid w:val="00B738E7"/>
    <w:rsid w:val="00B73A73"/>
    <w:rsid w:val="00B73C19"/>
    <w:rsid w:val="00B73CEA"/>
    <w:rsid w:val="00B740D0"/>
    <w:rsid w:val="00B742E5"/>
    <w:rsid w:val="00B74AFB"/>
    <w:rsid w:val="00B74C93"/>
    <w:rsid w:val="00B74F4F"/>
    <w:rsid w:val="00B75447"/>
    <w:rsid w:val="00B75D6D"/>
    <w:rsid w:val="00B7650B"/>
    <w:rsid w:val="00B7652E"/>
    <w:rsid w:val="00B765A0"/>
    <w:rsid w:val="00B76B23"/>
    <w:rsid w:val="00B77522"/>
    <w:rsid w:val="00B776F0"/>
    <w:rsid w:val="00B776F9"/>
    <w:rsid w:val="00B777D7"/>
    <w:rsid w:val="00B777E4"/>
    <w:rsid w:val="00B77C84"/>
    <w:rsid w:val="00B80242"/>
    <w:rsid w:val="00B804E0"/>
    <w:rsid w:val="00B80E49"/>
    <w:rsid w:val="00B8108E"/>
    <w:rsid w:val="00B8126B"/>
    <w:rsid w:val="00B813D6"/>
    <w:rsid w:val="00B81477"/>
    <w:rsid w:val="00B816AD"/>
    <w:rsid w:val="00B81AEB"/>
    <w:rsid w:val="00B81DEE"/>
    <w:rsid w:val="00B8230D"/>
    <w:rsid w:val="00B82DF4"/>
    <w:rsid w:val="00B8321E"/>
    <w:rsid w:val="00B83466"/>
    <w:rsid w:val="00B839E3"/>
    <w:rsid w:val="00B83A5D"/>
    <w:rsid w:val="00B83E48"/>
    <w:rsid w:val="00B83E68"/>
    <w:rsid w:val="00B842C1"/>
    <w:rsid w:val="00B842EC"/>
    <w:rsid w:val="00B84AF8"/>
    <w:rsid w:val="00B84B13"/>
    <w:rsid w:val="00B84BEC"/>
    <w:rsid w:val="00B84FAE"/>
    <w:rsid w:val="00B85038"/>
    <w:rsid w:val="00B853AA"/>
    <w:rsid w:val="00B85836"/>
    <w:rsid w:val="00B85974"/>
    <w:rsid w:val="00B85DA2"/>
    <w:rsid w:val="00B85ED2"/>
    <w:rsid w:val="00B8624F"/>
    <w:rsid w:val="00B863C3"/>
    <w:rsid w:val="00B864FD"/>
    <w:rsid w:val="00B865E2"/>
    <w:rsid w:val="00B8675E"/>
    <w:rsid w:val="00B86B90"/>
    <w:rsid w:val="00B86D12"/>
    <w:rsid w:val="00B86F3C"/>
    <w:rsid w:val="00B8701D"/>
    <w:rsid w:val="00B872BE"/>
    <w:rsid w:val="00B87587"/>
    <w:rsid w:val="00B87914"/>
    <w:rsid w:val="00B87AD1"/>
    <w:rsid w:val="00B87D2C"/>
    <w:rsid w:val="00B87E82"/>
    <w:rsid w:val="00B900DF"/>
    <w:rsid w:val="00B90439"/>
    <w:rsid w:val="00B90444"/>
    <w:rsid w:val="00B90515"/>
    <w:rsid w:val="00B90756"/>
    <w:rsid w:val="00B907A2"/>
    <w:rsid w:val="00B91478"/>
    <w:rsid w:val="00B9169A"/>
    <w:rsid w:val="00B9172D"/>
    <w:rsid w:val="00B91839"/>
    <w:rsid w:val="00B91D29"/>
    <w:rsid w:val="00B91D49"/>
    <w:rsid w:val="00B927E1"/>
    <w:rsid w:val="00B92B50"/>
    <w:rsid w:val="00B92E92"/>
    <w:rsid w:val="00B933E1"/>
    <w:rsid w:val="00B9341D"/>
    <w:rsid w:val="00B93445"/>
    <w:rsid w:val="00B938D0"/>
    <w:rsid w:val="00B93BC6"/>
    <w:rsid w:val="00B93FBC"/>
    <w:rsid w:val="00B940EB"/>
    <w:rsid w:val="00B9426E"/>
    <w:rsid w:val="00B943C1"/>
    <w:rsid w:val="00B9462C"/>
    <w:rsid w:val="00B946F2"/>
    <w:rsid w:val="00B95720"/>
    <w:rsid w:val="00B958A2"/>
    <w:rsid w:val="00B95E5B"/>
    <w:rsid w:val="00B962A3"/>
    <w:rsid w:val="00B96383"/>
    <w:rsid w:val="00B96778"/>
    <w:rsid w:val="00B9686E"/>
    <w:rsid w:val="00B96BEE"/>
    <w:rsid w:val="00B96DE7"/>
    <w:rsid w:val="00B97BF9"/>
    <w:rsid w:val="00B97CF3"/>
    <w:rsid w:val="00BA019B"/>
    <w:rsid w:val="00BA048A"/>
    <w:rsid w:val="00BA0CAB"/>
    <w:rsid w:val="00BA123E"/>
    <w:rsid w:val="00BA151E"/>
    <w:rsid w:val="00BA170E"/>
    <w:rsid w:val="00BA1A7F"/>
    <w:rsid w:val="00BA1B4A"/>
    <w:rsid w:val="00BA1E8D"/>
    <w:rsid w:val="00BA1ECA"/>
    <w:rsid w:val="00BA20F9"/>
    <w:rsid w:val="00BA2278"/>
    <w:rsid w:val="00BA235B"/>
    <w:rsid w:val="00BA24ED"/>
    <w:rsid w:val="00BA2E13"/>
    <w:rsid w:val="00BA3095"/>
    <w:rsid w:val="00BA32CE"/>
    <w:rsid w:val="00BA3665"/>
    <w:rsid w:val="00BA36B0"/>
    <w:rsid w:val="00BA36E5"/>
    <w:rsid w:val="00BA37CF"/>
    <w:rsid w:val="00BA37FD"/>
    <w:rsid w:val="00BA3BD6"/>
    <w:rsid w:val="00BA443A"/>
    <w:rsid w:val="00BA4570"/>
    <w:rsid w:val="00BA4F35"/>
    <w:rsid w:val="00BA4F97"/>
    <w:rsid w:val="00BA4FDA"/>
    <w:rsid w:val="00BA5D6A"/>
    <w:rsid w:val="00BA5D94"/>
    <w:rsid w:val="00BA5FC6"/>
    <w:rsid w:val="00BA6163"/>
    <w:rsid w:val="00BA66F1"/>
    <w:rsid w:val="00BA6785"/>
    <w:rsid w:val="00BA678A"/>
    <w:rsid w:val="00BA6A48"/>
    <w:rsid w:val="00BA74DE"/>
    <w:rsid w:val="00BA7AB5"/>
    <w:rsid w:val="00BA7C2B"/>
    <w:rsid w:val="00BA7D6B"/>
    <w:rsid w:val="00BB003F"/>
    <w:rsid w:val="00BB0271"/>
    <w:rsid w:val="00BB03F1"/>
    <w:rsid w:val="00BB0C87"/>
    <w:rsid w:val="00BB0D63"/>
    <w:rsid w:val="00BB10F0"/>
    <w:rsid w:val="00BB13B3"/>
    <w:rsid w:val="00BB13F0"/>
    <w:rsid w:val="00BB1531"/>
    <w:rsid w:val="00BB1677"/>
    <w:rsid w:val="00BB18B2"/>
    <w:rsid w:val="00BB1A19"/>
    <w:rsid w:val="00BB1AFE"/>
    <w:rsid w:val="00BB1B36"/>
    <w:rsid w:val="00BB1EF4"/>
    <w:rsid w:val="00BB1FFA"/>
    <w:rsid w:val="00BB2134"/>
    <w:rsid w:val="00BB2796"/>
    <w:rsid w:val="00BB27F5"/>
    <w:rsid w:val="00BB2814"/>
    <w:rsid w:val="00BB2EB9"/>
    <w:rsid w:val="00BB31D2"/>
    <w:rsid w:val="00BB3220"/>
    <w:rsid w:val="00BB3793"/>
    <w:rsid w:val="00BB3906"/>
    <w:rsid w:val="00BB3DA2"/>
    <w:rsid w:val="00BB400C"/>
    <w:rsid w:val="00BB46F7"/>
    <w:rsid w:val="00BB4B93"/>
    <w:rsid w:val="00BB4F3B"/>
    <w:rsid w:val="00BB50A1"/>
    <w:rsid w:val="00BB5305"/>
    <w:rsid w:val="00BB5318"/>
    <w:rsid w:val="00BB568B"/>
    <w:rsid w:val="00BB58E5"/>
    <w:rsid w:val="00BB592E"/>
    <w:rsid w:val="00BB5B9B"/>
    <w:rsid w:val="00BB5CE4"/>
    <w:rsid w:val="00BB5D5F"/>
    <w:rsid w:val="00BB5DAB"/>
    <w:rsid w:val="00BB6058"/>
    <w:rsid w:val="00BB633D"/>
    <w:rsid w:val="00BB6680"/>
    <w:rsid w:val="00BB709A"/>
    <w:rsid w:val="00BB72E2"/>
    <w:rsid w:val="00BB77A4"/>
    <w:rsid w:val="00BB77E5"/>
    <w:rsid w:val="00BB7A30"/>
    <w:rsid w:val="00BB7B17"/>
    <w:rsid w:val="00BB7D8D"/>
    <w:rsid w:val="00BB7DC9"/>
    <w:rsid w:val="00BB7DF1"/>
    <w:rsid w:val="00BB7E0C"/>
    <w:rsid w:val="00BB7E82"/>
    <w:rsid w:val="00BC06C3"/>
    <w:rsid w:val="00BC0B82"/>
    <w:rsid w:val="00BC1702"/>
    <w:rsid w:val="00BC2448"/>
    <w:rsid w:val="00BC2C55"/>
    <w:rsid w:val="00BC2DBE"/>
    <w:rsid w:val="00BC2FF2"/>
    <w:rsid w:val="00BC3626"/>
    <w:rsid w:val="00BC37E2"/>
    <w:rsid w:val="00BC3E21"/>
    <w:rsid w:val="00BC3F52"/>
    <w:rsid w:val="00BC4087"/>
    <w:rsid w:val="00BC41EC"/>
    <w:rsid w:val="00BC4781"/>
    <w:rsid w:val="00BC4C1A"/>
    <w:rsid w:val="00BC4DF1"/>
    <w:rsid w:val="00BC5142"/>
    <w:rsid w:val="00BC5265"/>
    <w:rsid w:val="00BC528E"/>
    <w:rsid w:val="00BC529E"/>
    <w:rsid w:val="00BC5CAE"/>
    <w:rsid w:val="00BC5D9D"/>
    <w:rsid w:val="00BC5DCF"/>
    <w:rsid w:val="00BC5DFA"/>
    <w:rsid w:val="00BC5FC0"/>
    <w:rsid w:val="00BC626F"/>
    <w:rsid w:val="00BC63C7"/>
    <w:rsid w:val="00BC6689"/>
    <w:rsid w:val="00BC67BC"/>
    <w:rsid w:val="00BC6A17"/>
    <w:rsid w:val="00BC6B25"/>
    <w:rsid w:val="00BC6F15"/>
    <w:rsid w:val="00BC6F74"/>
    <w:rsid w:val="00BC706E"/>
    <w:rsid w:val="00BC70DA"/>
    <w:rsid w:val="00BC710D"/>
    <w:rsid w:val="00BC7178"/>
    <w:rsid w:val="00BC77C9"/>
    <w:rsid w:val="00BC7916"/>
    <w:rsid w:val="00BC7A68"/>
    <w:rsid w:val="00BC7BB8"/>
    <w:rsid w:val="00BC7D10"/>
    <w:rsid w:val="00BC7F73"/>
    <w:rsid w:val="00BD034D"/>
    <w:rsid w:val="00BD03D6"/>
    <w:rsid w:val="00BD0717"/>
    <w:rsid w:val="00BD0892"/>
    <w:rsid w:val="00BD08AE"/>
    <w:rsid w:val="00BD0BD1"/>
    <w:rsid w:val="00BD0CEB"/>
    <w:rsid w:val="00BD174D"/>
    <w:rsid w:val="00BD1C69"/>
    <w:rsid w:val="00BD21E4"/>
    <w:rsid w:val="00BD21F6"/>
    <w:rsid w:val="00BD27CB"/>
    <w:rsid w:val="00BD284D"/>
    <w:rsid w:val="00BD2B49"/>
    <w:rsid w:val="00BD3041"/>
    <w:rsid w:val="00BD35CD"/>
    <w:rsid w:val="00BD36D8"/>
    <w:rsid w:val="00BD37CA"/>
    <w:rsid w:val="00BD3A7A"/>
    <w:rsid w:val="00BD3EBC"/>
    <w:rsid w:val="00BD3FF9"/>
    <w:rsid w:val="00BD4194"/>
    <w:rsid w:val="00BD4360"/>
    <w:rsid w:val="00BD5480"/>
    <w:rsid w:val="00BD58E0"/>
    <w:rsid w:val="00BD5B9A"/>
    <w:rsid w:val="00BD5C67"/>
    <w:rsid w:val="00BD5DAA"/>
    <w:rsid w:val="00BD5DB2"/>
    <w:rsid w:val="00BD5EC5"/>
    <w:rsid w:val="00BD6846"/>
    <w:rsid w:val="00BD6E18"/>
    <w:rsid w:val="00BD6FA1"/>
    <w:rsid w:val="00BD7085"/>
    <w:rsid w:val="00BD708F"/>
    <w:rsid w:val="00BD71AD"/>
    <w:rsid w:val="00BD71F0"/>
    <w:rsid w:val="00BD7386"/>
    <w:rsid w:val="00BD769C"/>
    <w:rsid w:val="00BD7722"/>
    <w:rsid w:val="00BD7871"/>
    <w:rsid w:val="00BD7A80"/>
    <w:rsid w:val="00BD7B77"/>
    <w:rsid w:val="00BD7B94"/>
    <w:rsid w:val="00BD7D18"/>
    <w:rsid w:val="00BE0BF5"/>
    <w:rsid w:val="00BE0C53"/>
    <w:rsid w:val="00BE10FB"/>
    <w:rsid w:val="00BE172B"/>
    <w:rsid w:val="00BE1788"/>
    <w:rsid w:val="00BE1AA2"/>
    <w:rsid w:val="00BE1B52"/>
    <w:rsid w:val="00BE1F9A"/>
    <w:rsid w:val="00BE205F"/>
    <w:rsid w:val="00BE20C5"/>
    <w:rsid w:val="00BE2566"/>
    <w:rsid w:val="00BE283C"/>
    <w:rsid w:val="00BE2A35"/>
    <w:rsid w:val="00BE2D9A"/>
    <w:rsid w:val="00BE3E75"/>
    <w:rsid w:val="00BE4086"/>
    <w:rsid w:val="00BE46BB"/>
    <w:rsid w:val="00BE4ACE"/>
    <w:rsid w:val="00BE4B97"/>
    <w:rsid w:val="00BE544E"/>
    <w:rsid w:val="00BE58BE"/>
    <w:rsid w:val="00BE5E5D"/>
    <w:rsid w:val="00BE647B"/>
    <w:rsid w:val="00BE677F"/>
    <w:rsid w:val="00BE68F7"/>
    <w:rsid w:val="00BE6961"/>
    <w:rsid w:val="00BE6966"/>
    <w:rsid w:val="00BE6985"/>
    <w:rsid w:val="00BE6BB8"/>
    <w:rsid w:val="00BE72F3"/>
    <w:rsid w:val="00BE7475"/>
    <w:rsid w:val="00BE7594"/>
    <w:rsid w:val="00BE7970"/>
    <w:rsid w:val="00BE7F52"/>
    <w:rsid w:val="00BF011D"/>
    <w:rsid w:val="00BF0479"/>
    <w:rsid w:val="00BF09D8"/>
    <w:rsid w:val="00BF0D91"/>
    <w:rsid w:val="00BF0F0A"/>
    <w:rsid w:val="00BF14BA"/>
    <w:rsid w:val="00BF19F0"/>
    <w:rsid w:val="00BF1C57"/>
    <w:rsid w:val="00BF1D45"/>
    <w:rsid w:val="00BF22C8"/>
    <w:rsid w:val="00BF283E"/>
    <w:rsid w:val="00BF2977"/>
    <w:rsid w:val="00BF2CEE"/>
    <w:rsid w:val="00BF2D6D"/>
    <w:rsid w:val="00BF2E6C"/>
    <w:rsid w:val="00BF2EF7"/>
    <w:rsid w:val="00BF309E"/>
    <w:rsid w:val="00BF3369"/>
    <w:rsid w:val="00BF3470"/>
    <w:rsid w:val="00BF3A75"/>
    <w:rsid w:val="00BF3DDE"/>
    <w:rsid w:val="00BF4589"/>
    <w:rsid w:val="00BF484F"/>
    <w:rsid w:val="00BF493A"/>
    <w:rsid w:val="00BF4B9B"/>
    <w:rsid w:val="00BF4BB1"/>
    <w:rsid w:val="00BF4C2F"/>
    <w:rsid w:val="00BF4D94"/>
    <w:rsid w:val="00BF50BB"/>
    <w:rsid w:val="00BF5350"/>
    <w:rsid w:val="00BF5EEF"/>
    <w:rsid w:val="00BF64F4"/>
    <w:rsid w:val="00BF65DB"/>
    <w:rsid w:val="00BF66C5"/>
    <w:rsid w:val="00BF6938"/>
    <w:rsid w:val="00BF6989"/>
    <w:rsid w:val="00BF6B16"/>
    <w:rsid w:val="00BF7422"/>
    <w:rsid w:val="00BF744A"/>
    <w:rsid w:val="00BF750C"/>
    <w:rsid w:val="00BF7514"/>
    <w:rsid w:val="00BF7B9B"/>
    <w:rsid w:val="00BF7BB8"/>
    <w:rsid w:val="00C00040"/>
    <w:rsid w:val="00C00209"/>
    <w:rsid w:val="00C00304"/>
    <w:rsid w:val="00C005CF"/>
    <w:rsid w:val="00C00BA5"/>
    <w:rsid w:val="00C00C67"/>
    <w:rsid w:val="00C012DE"/>
    <w:rsid w:val="00C01379"/>
    <w:rsid w:val="00C0143D"/>
    <w:rsid w:val="00C01849"/>
    <w:rsid w:val="00C018F4"/>
    <w:rsid w:val="00C01900"/>
    <w:rsid w:val="00C0272E"/>
    <w:rsid w:val="00C029B7"/>
    <w:rsid w:val="00C02AA1"/>
    <w:rsid w:val="00C0348F"/>
    <w:rsid w:val="00C038A7"/>
    <w:rsid w:val="00C03A03"/>
    <w:rsid w:val="00C03EFB"/>
    <w:rsid w:val="00C03F1A"/>
    <w:rsid w:val="00C03F1B"/>
    <w:rsid w:val="00C042CE"/>
    <w:rsid w:val="00C042FD"/>
    <w:rsid w:val="00C0473D"/>
    <w:rsid w:val="00C047C2"/>
    <w:rsid w:val="00C04B9D"/>
    <w:rsid w:val="00C04D65"/>
    <w:rsid w:val="00C04F52"/>
    <w:rsid w:val="00C05618"/>
    <w:rsid w:val="00C05741"/>
    <w:rsid w:val="00C059D6"/>
    <w:rsid w:val="00C05B22"/>
    <w:rsid w:val="00C05E95"/>
    <w:rsid w:val="00C061BA"/>
    <w:rsid w:val="00C0624F"/>
    <w:rsid w:val="00C06F25"/>
    <w:rsid w:val="00C07B2A"/>
    <w:rsid w:val="00C07D8B"/>
    <w:rsid w:val="00C1044B"/>
    <w:rsid w:val="00C109E8"/>
    <w:rsid w:val="00C109EB"/>
    <w:rsid w:val="00C10D9A"/>
    <w:rsid w:val="00C10E1A"/>
    <w:rsid w:val="00C1183F"/>
    <w:rsid w:val="00C119D3"/>
    <w:rsid w:val="00C12308"/>
    <w:rsid w:val="00C12751"/>
    <w:rsid w:val="00C127AA"/>
    <w:rsid w:val="00C128F9"/>
    <w:rsid w:val="00C1291C"/>
    <w:rsid w:val="00C12A0C"/>
    <w:rsid w:val="00C12A51"/>
    <w:rsid w:val="00C12BCC"/>
    <w:rsid w:val="00C12C90"/>
    <w:rsid w:val="00C12C98"/>
    <w:rsid w:val="00C131EE"/>
    <w:rsid w:val="00C1343B"/>
    <w:rsid w:val="00C135F1"/>
    <w:rsid w:val="00C138AE"/>
    <w:rsid w:val="00C13957"/>
    <w:rsid w:val="00C13E35"/>
    <w:rsid w:val="00C14A9C"/>
    <w:rsid w:val="00C14F0A"/>
    <w:rsid w:val="00C1508B"/>
    <w:rsid w:val="00C152BC"/>
    <w:rsid w:val="00C15463"/>
    <w:rsid w:val="00C15790"/>
    <w:rsid w:val="00C1584E"/>
    <w:rsid w:val="00C15D5A"/>
    <w:rsid w:val="00C16620"/>
    <w:rsid w:val="00C16AFD"/>
    <w:rsid w:val="00C16B4C"/>
    <w:rsid w:val="00C170FF"/>
    <w:rsid w:val="00C17165"/>
    <w:rsid w:val="00C17733"/>
    <w:rsid w:val="00C17D77"/>
    <w:rsid w:val="00C20220"/>
    <w:rsid w:val="00C20B7F"/>
    <w:rsid w:val="00C20C4D"/>
    <w:rsid w:val="00C210D7"/>
    <w:rsid w:val="00C2116F"/>
    <w:rsid w:val="00C213A0"/>
    <w:rsid w:val="00C214A5"/>
    <w:rsid w:val="00C214ED"/>
    <w:rsid w:val="00C2150D"/>
    <w:rsid w:val="00C21533"/>
    <w:rsid w:val="00C215EE"/>
    <w:rsid w:val="00C21736"/>
    <w:rsid w:val="00C21B6E"/>
    <w:rsid w:val="00C21F71"/>
    <w:rsid w:val="00C21F88"/>
    <w:rsid w:val="00C221AC"/>
    <w:rsid w:val="00C2247D"/>
    <w:rsid w:val="00C22735"/>
    <w:rsid w:val="00C229E0"/>
    <w:rsid w:val="00C22BC6"/>
    <w:rsid w:val="00C23311"/>
    <w:rsid w:val="00C23B0E"/>
    <w:rsid w:val="00C23F17"/>
    <w:rsid w:val="00C245D6"/>
    <w:rsid w:val="00C245FF"/>
    <w:rsid w:val="00C2468B"/>
    <w:rsid w:val="00C246EC"/>
    <w:rsid w:val="00C249C4"/>
    <w:rsid w:val="00C24ACB"/>
    <w:rsid w:val="00C24E43"/>
    <w:rsid w:val="00C24F5B"/>
    <w:rsid w:val="00C25351"/>
    <w:rsid w:val="00C2540D"/>
    <w:rsid w:val="00C25774"/>
    <w:rsid w:val="00C25DFD"/>
    <w:rsid w:val="00C2611D"/>
    <w:rsid w:val="00C26A06"/>
    <w:rsid w:val="00C26A10"/>
    <w:rsid w:val="00C26AB2"/>
    <w:rsid w:val="00C26C7C"/>
    <w:rsid w:val="00C26DEF"/>
    <w:rsid w:val="00C278B0"/>
    <w:rsid w:val="00C27A1F"/>
    <w:rsid w:val="00C27DA2"/>
    <w:rsid w:val="00C27E20"/>
    <w:rsid w:val="00C3039E"/>
    <w:rsid w:val="00C306DD"/>
    <w:rsid w:val="00C308C8"/>
    <w:rsid w:val="00C3098E"/>
    <w:rsid w:val="00C30B43"/>
    <w:rsid w:val="00C30C2B"/>
    <w:rsid w:val="00C30FD5"/>
    <w:rsid w:val="00C31675"/>
    <w:rsid w:val="00C31BD6"/>
    <w:rsid w:val="00C31C65"/>
    <w:rsid w:val="00C31CDD"/>
    <w:rsid w:val="00C31DCB"/>
    <w:rsid w:val="00C323DE"/>
    <w:rsid w:val="00C3297D"/>
    <w:rsid w:val="00C32EFD"/>
    <w:rsid w:val="00C32FC2"/>
    <w:rsid w:val="00C331E4"/>
    <w:rsid w:val="00C332BB"/>
    <w:rsid w:val="00C3358A"/>
    <w:rsid w:val="00C3358C"/>
    <w:rsid w:val="00C337D4"/>
    <w:rsid w:val="00C339EA"/>
    <w:rsid w:val="00C33BB1"/>
    <w:rsid w:val="00C33CE2"/>
    <w:rsid w:val="00C3437A"/>
    <w:rsid w:val="00C3444A"/>
    <w:rsid w:val="00C344C2"/>
    <w:rsid w:val="00C349D7"/>
    <w:rsid w:val="00C34E41"/>
    <w:rsid w:val="00C350A9"/>
    <w:rsid w:val="00C35826"/>
    <w:rsid w:val="00C35B89"/>
    <w:rsid w:val="00C35E79"/>
    <w:rsid w:val="00C36557"/>
    <w:rsid w:val="00C36A6C"/>
    <w:rsid w:val="00C36DFC"/>
    <w:rsid w:val="00C36F12"/>
    <w:rsid w:val="00C37047"/>
    <w:rsid w:val="00C3705F"/>
    <w:rsid w:val="00C370C3"/>
    <w:rsid w:val="00C37960"/>
    <w:rsid w:val="00C37BAC"/>
    <w:rsid w:val="00C37CFA"/>
    <w:rsid w:val="00C37F25"/>
    <w:rsid w:val="00C400A0"/>
    <w:rsid w:val="00C401B3"/>
    <w:rsid w:val="00C40818"/>
    <w:rsid w:val="00C40A63"/>
    <w:rsid w:val="00C40E58"/>
    <w:rsid w:val="00C40F24"/>
    <w:rsid w:val="00C41183"/>
    <w:rsid w:val="00C4190B"/>
    <w:rsid w:val="00C41ADD"/>
    <w:rsid w:val="00C41B0C"/>
    <w:rsid w:val="00C41B9E"/>
    <w:rsid w:val="00C41BB3"/>
    <w:rsid w:val="00C41BE6"/>
    <w:rsid w:val="00C42044"/>
    <w:rsid w:val="00C4252F"/>
    <w:rsid w:val="00C429E0"/>
    <w:rsid w:val="00C43279"/>
    <w:rsid w:val="00C43BA5"/>
    <w:rsid w:val="00C43CC8"/>
    <w:rsid w:val="00C43D62"/>
    <w:rsid w:val="00C43F69"/>
    <w:rsid w:val="00C43FB3"/>
    <w:rsid w:val="00C44503"/>
    <w:rsid w:val="00C4480B"/>
    <w:rsid w:val="00C44A14"/>
    <w:rsid w:val="00C44B4F"/>
    <w:rsid w:val="00C44E01"/>
    <w:rsid w:val="00C44E8F"/>
    <w:rsid w:val="00C4506E"/>
    <w:rsid w:val="00C45111"/>
    <w:rsid w:val="00C4513B"/>
    <w:rsid w:val="00C45441"/>
    <w:rsid w:val="00C45497"/>
    <w:rsid w:val="00C45D6D"/>
    <w:rsid w:val="00C4642F"/>
    <w:rsid w:val="00C464DB"/>
    <w:rsid w:val="00C46553"/>
    <w:rsid w:val="00C465DF"/>
    <w:rsid w:val="00C46628"/>
    <w:rsid w:val="00C4693B"/>
    <w:rsid w:val="00C46E93"/>
    <w:rsid w:val="00C4702F"/>
    <w:rsid w:val="00C47228"/>
    <w:rsid w:val="00C47B14"/>
    <w:rsid w:val="00C50113"/>
    <w:rsid w:val="00C505BA"/>
    <w:rsid w:val="00C50A87"/>
    <w:rsid w:val="00C5100D"/>
    <w:rsid w:val="00C51315"/>
    <w:rsid w:val="00C5158D"/>
    <w:rsid w:val="00C515BD"/>
    <w:rsid w:val="00C51721"/>
    <w:rsid w:val="00C51A31"/>
    <w:rsid w:val="00C51C49"/>
    <w:rsid w:val="00C51D0C"/>
    <w:rsid w:val="00C51E25"/>
    <w:rsid w:val="00C5210E"/>
    <w:rsid w:val="00C5263E"/>
    <w:rsid w:val="00C52888"/>
    <w:rsid w:val="00C5293D"/>
    <w:rsid w:val="00C52F76"/>
    <w:rsid w:val="00C530E3"/>
    <w:rsid w:val="00C531D6"/>
    <w:rsid w:val="00C536FF"/>
    <w:rsid w:val="00C53817"/>
    <w:rsid w:val="00C53970"/>
    <w:rsid w:val="00C53D6A"/>
    <w:rsid w:val="00C53F03"/>
    <w:rsid w:val="00C54866"/>
    <w:rsid w:val="00C54966"/>
    <w:rsid w:val="00C54AF8"/>
    <w:rsid w:val="00C54E2E"/>
    <w:rsid w:val="00C5537A"/>
    <w:rsid w:val="00C55584"/>
    <w:rsid w:val="00C55744"/>
    <w:rsid w:val="00C55C3F"/>
    <w:rsid w:val="00C55F8A"/>
    <w:rsid w:val="00C561DB"/>
    <w:rsid w:val="00C56780"/>
    <w:rsid w:val="00C56969"/>
    <w:rsid w:val="00C56B2C"/>
    <w:rsid w:val="00C5796F"/>
    <w:rsid w:val="00C579BA"/>
    <w:rsid w:val="00C57B10"/>
    <w:rsid w:val="00C57FC1"/>
    <w:rsid w:val="00C6006D"/>
    <w:rsid w:val="00C600F4"/>
    <w:rsid w:val="00C60368"/>
    <w:rsid w:val="00C60704"/>
    <w:rsid w:val="00C60BCB"/>
    <w:rsid w:val="00C60C35"/>
    <w:rsid w:val="00C61008"/>
    <w:rsid w:val="00C610F5"/>
    <w:rsid w:val="00C612CD"/>
    <w:rsid w:val="00C61534"/>
    <w:rsid w:val="00C618CE"/>
    <w:rsid w:val="00C61DBC"/>
    <w:rsid w:val="00C62063"/>
    <w:rsid w:val="00C62660"/>
    <w:rsid w:val="00C62756"/>
    <w:rsid w:val="00C6278C"/>
    <w:rsid w:val="00C63086"/>
    <w:rsid w:val="00C6337C"/>
    <w:rsid w:val="00C63E16"/>
    <w:rsid w:val="00C640C4"/>
    <w:rsid w:val="00C64580"/>
    <w:rsid w:val="00C645CA"/>
    <w:rsid w:val="00C64608"/>
    <w:rsid w:val="00C64707"/>
    <w:rsid w:val="00C64778"/>
    <w:rsid w:val="00C64A21"/>
    <w:rsid w:val="00C64A98"/>
    <w:rsid w:val="00C64D90"/>
    <w:rsid w:val="00C65127"/>
    <w:rsid w:val="00C652D6"/>
    <w:rsid w:val="00C652F4"/>
    <w:rsid w:val="00C6547A"/>
    <w:rsid w:val="00C65614"/>
    <w:rsid w:val="00C65789"/>
    <w:rsid w:val="00C65B0E"/>
    <w:rsid w:val="00C65B5A"/>
    <w:rsid w:val="00C65B7B"/>
    <w:rsid w:val="00C66C64"/>
    <w:rsid w:val="00C66CC5"/>
    <w:rsid w:val="00C66FB2"/>
    <w:rsid w:val="00C671E4"/>
    <w:rsid w:val="00C672A5"/>
    <w:rsid w:val="00C67342"/>
    <w:rsid w:val="00C67377"/>
    <w:rsid w:val="00C673C8"/>
    <w:rsid w:val="00C6754A"/>
    <w:rsid w:val="00C677BD"/>
    <w:rsid w:val="00C67E75"/>
    <w:rsid w:val="00C70283"/>
    <w:rsid w:val="00C707DC"/>
    <w:rsid w:val="00C70F58"/>
    <w:rsid w:val="00C7122C"/>
    <w:rsid w:val="00C71590"/>
    <w:rsid w:val="00C7164F"/>
    <w:rsid w:val="00C71A94"/>
    <w:rsid w:val="00C72631"/>
    <w:rsid w:val="00C72CAB"/>
    <w:rsid w:val="00C730F8"/>
    <w:rsid w:val="00C7352E"/>
    <w:rsid w:val="00C73591"/>
    <w:rsid w:val="00C73E24"/>
    <w:rsid w:val="00C74149"/>
    <w:rsid w:val="00C742C4"/>
    <w:rsid w:val="00C7456B"/>
    <w:rsid w:val="00C74831"/>
    <w:rsid w:val="00C748D3"/>
    <w:rsid w:val="00C74C5E"/>
    <w:rsid w:val="00C74DC5"/>
    <w:rsid w:val="00C75031"/>
    <w:rsid w:val="00C75664"/>
    <w:rsid w:val="00C7587D"/>
    <w:rsid w:val="00C75C70"/>
    <w:rsid w:val="00C75D8A"/>
    <w:rsid w:val="00C762B9"/>
    <w:rsid w:val="00C76357"/>
    <w:rsid w:val="00C76421"/>
    <w:rsid w:val="00C76467"/>
    <w:rsid w:val="00C7649B"/>
    <w:rsid w:val="00C76E96"/>
    <w:rsid w:val="00C76FAF"/>
    <w:rsid w:val="00C77352"/>
    <w:rsid w:val="00C773A2"/>
    <w:rsid w:val="00C7780F"/>
    <w:rsid w:val="00C7782B"/>
    <w:rsid w:val="00C77B37"/>
    <w:rsid w:val="00C77BBF"/>
    <w:rsid w:val="00C80016"/>
    <w:rsid w:val="00C80047"/>
    <w:rsid w:val="00C80252"/>
    <w:rsid w:val="00C803E3"/>
    <w:rsid w:val="00C80924"/>
    <w:rsid w:val="00C8094C"/>
    <w:rsid w:val="00C81408"/>
    <w:rsid w:val="00C81412"/>
    <w:rsid w:val="00C81775"/>
    <w:rsid w:val="00C81C1D"/>
    <w:rsid w:val="00C82224"/>
    <w:rsid w:val="00C8244C"/>
    <w:rsid w:val="00C824B1"/>
    <w:rsid w:val="00C825C9"/>
    <w:rsid w:val="00C82C96"/>
    <w:rsid w:val="00C83187"/>
    <w:rsid w:val="00C832E2"/>
    <w:rsid w:val="00C832E6"/>
    <w:rsid w:val="00C8357F"/>
    <w:rsid w:val="00C845EE"/>
    <w:rsid w:val="00C84948"/>
    <w:rsid w:val="00C849E7"/>
    <w:rsid w:val="00C84A33"/>
    <w:rsid w:val="00C84A9E"/>
    <w:rsid w:val="00C84C01"/>
    <w:rsid w:val="00C84CDD"/>
    <w:rsid w:val="00C85446"/>
    <w:rsid w:val="00C85540"/>
    <w:rsid w:val="00C85B44"/>
    <w:rsid w:val="00C86081"/>
    <w:rsid w:val="00C862A6"/>
    <w:rsid w:val="00C866AD"/>
    <w:rsid w:val="00C867B4"/>
    <w:rsid w:val="00C870D3"/>
    <w:rsid w:val="00C875BC"/>
    <w:rsid w:val="00C90344"/>
    <w:rsid w:val="00C908B1"/>
    <w:rsid w:val="00C90DCC"/>
    <w:rsid w:val="00C90E91"/>
    <w:rsid w:val="00C90F46"/>
    <w:rsid w:val="00C9129C"/>
    <w:rsid w:val="00C912D8"/>
    <w:rsid w:val="00C9142B"/>
    <w:rsid w:val="00C915AF"/>
    <w:rsid w:val="00C91755"/>
    <w:rsid w:val="00C918D4"/>
    <w:rsid w:val="00C918F9"/>
    <w:rsid w:val="00C91B90"/>
    <w:rsid w:val="00C91B9F"/>
    <w:rsid w:val="00C92649"/>
    <w:rsid w:val="00C927AD"/>
    <w:rsid w:val="00C92F5B"/>
    <w:rsid w:val="00C9395A"/>
    <w:rsid w:val="00C93B30"/>
    <w:rsid w:val="00C93C57"/>
    <w:rsid w:val="00C93D63"/>
    <w:rsid w:val="00C941CE"/>
    <w:rsid w:val="00C94659"/>
    <w:rsid w:val="00C94917"/>
    <w:rsid w:val="00C95175"/>
    <w:rsid w:val="00C955BB"/>
    <w:rsid w:val="00C9585D"/>
    <w:rsid w:val="00C95A1F"/>
    <w:rsid w:val="00C95D64"/>
    <w:rsid w:val="00C9635C"/>
    <w:rsid w:val="00C963D4"/>
    <w:rsid w:val="00C9645D"/>
    <w:rsid w:val="00C968B7"/>
    <w:rsid w:val="00C969A1"/>
    <w:rsid w:val="00C96D66"/>
    <w:rsid w:val="00C96E0C"/>
    <w:rsid w:val="00C97268"/>
    <w:rsid w:val="00C9743F"/>
    <w:rsid w:val="00C97A53"/>
    <w:rsid w:val="00C97AB2"/>
    <w:rsid w:val="00C97C77"/>
    <w:rsid w:val="00C97DBE"/>
    <w:rsid w:val="00CA008E"/>
    <w:rsid w:val="00CA07C0"/>
    <w:rsid w:val="00CA11B3"/>
    <w:rsid w:val="00CA12C9"/>
    <w:rsid w:val="00CA1649"/>
    <w:rsid w:val="00CA16C6"/>
    <w:rsid w:val="00CA1B8D"/>
    <w:rsid w:val="00CA237A"/>
    <w:rsid w:val="00CA25AD"/>
    <w:rsid w:val="00CA2850"/>
    <w:rsid w:val="00CA2B79"/>
    <w:rsid w:val="00CA2FF9"/>
    <w:rsid w:val="00CA32CC"/>
    <w:rsid w:val="00CA33BD"/>
    <w:rsid w:val="00CA369F"/>
    <w:rsid w:val="00CA3784"/>
    <w:rsid w:val="00CA39DC"/>
    <w:rsid w:val="00CA3A63"/>
    <w:rsid w:val="00CA3E81"/>
    <w:rsid w:val="00CA4167"/>
    <w:rsid w:val="00CA42B5"/>
    <w:rsid w:val="00CA4421"/>
    <w:rsid w:val="00CA4792"/>
    <w:rsid w:val="00CA4C89"/>
    <w:rsid w:val="00CA4CA2"/>
    <w:rsid w:val="00CA4FEE"/>
    <w:rsid w:val="00CA5202"/>
    <w:rsid w:val="00CA52F8"/>
    <w:rsid w:val="00CA5376"/>
    <w:rsid w:val="00CA5751"/>
    <w:rsid w:val="00CA583C"/>
    <w:rsid w:val="00CA58CD"/>
    <w:rsid w:val="00CA5EE4"/>
    <w:rsid w:val="00CA5F05"/>
    <w:rsid w:val="00CA6317"/>
    <w:rsid w:val="00CA67BB"/>
    <w:rsid w:val="00CA6859"/>
    <w:rsid w:val="00CA6F39"/>
    <w:rsid w:val="00CA76B2"/>
    <w:rsid w:val="00CA791C"/>
    <w:rsid w:val="00CA79BA"/>
    <w:rsid w:val="00CA7A92"/>
    <w:rsid w:val="00CA7F8F"/>
    <w:rsid w:val="00CB00D1"/>
    <w:rsid w:val="00CB04E4"/>
    <w:rsid w:val="00CB0525"/>
    <w:rsid w:val="00CB08E2"/>
    <w:rsid w:val="00CB0AE9"/>
    <w:rsid w:val="00CB0BC6"/>
    <w:rsid w:val="00CB0D3B"/>
    <w:rsid w:val="00CB0F5B"/>
    <w:rsid w:val="00CB1317"/>
    <w:rsid w:val="00CB16F1"/>
    <w:rsid w:val="00CB1C05"/>
    <w:rsid w:val="00CB1D3F"/>
    <w:rsid w:val="00CB21DA"/>
    <w:rsid w:val="00CB2860"/>
    <w:rsid w:val="00CB28DA"/>
    <w:rsid w:val="00CB3539"/>
    <w:rsid w:val="00CB38D0"/>
    <w:rsid w:val="00CB3EC1"/>
    <w:rsid w:val="00CB3FF5"/>
    <w:rsid w:val="00CB4272"/>
    <w:rsid w:val="00CB45A2"/>
    <w:rsid w:val="00CB46A8"/>
    <w:rsid w:val="00CB4A30"/>
    <w:rsid w:val="00CB4B53"/>
    <w:rsid w:val="00CB4E32"/>
    <w:rsid w:val="00CB4E93"/>
    <w:rsid w:val="00CB5049"/>
    <w:rsid w:val="00CB5141"/>
    <w:rsid w:val="00CB5172"/>
    <w:rsid w:val="00CB5AF1"/>
    <w:rsid w:val="00CB5BC2"/>
    <w:rsid w:val="00CB5F53"/>
    <w:rsid w:val="00CB6275"/>
    <w:rsid w:val="00CB670C"/>
    <w:rsid w:val="00CB6A21"/>
    <w:rsid w:val="00CB6C5F"/>
    <w:rsid w:val="00CB6D31"/>
    <w:rsid w:val="00CB7032"/>
    <w:rsid w:val="00CB73C7"/>
    <w:rsid w:val="00CB7509"/>
    <w:rsid w:val="00CB7AC8"/>
    <w:rsid w:val="00CB7CDB"/>
    <w:rsid w:val="00CB7D2C"/>
    <w:rsid w:val="00CB7F5F"/>
    <w:rsid w:val="00CC0808"/>
    <w:rsid w:val="00CC17ED"/>
    <w:rsid w:val="00CC17F7"/>
    <w:rsid w:val="00CC1AEC"/>
    <w:rsid w:val="00CC245C"/>
    <w:rsid w:val="00CC251C"/>
    <w:rsid w:val="00CC2852"/>
    <w:rsid w:val="00CC296B"/>
    <w:rsid w:val="00CC3281"/>
    <w:rsid w:val="00CC3326"/>
    <w:rsid w:val="00CC3FD0"/>
    <w:rsid w:val="00CC4176"/>
    <w:rsid w:val="00CC446B"/>
    <w:rsid w:val="00CC44A9"/>
    <w:rsid w:val="00CC48F8"/>
    <w:rsid w:val="00CC4E13"/>
    <w:rsid w:val="00CC5762"/>
    <w:rsid w:val="00CC59DE"/>
    <w:rsid w:val="00CC5D59"/>
    <w:rsid w:val="00CC5E18"/>
    <w:rsid w:val="00CC6A19"/>
    <w:rsid w:val="00CC6ABE"/>
    <w:rsid w:val="00CC6D83"/>
    <w:rsid w:val="00CC6D8B"/>
    <w:rsid w:val="00CC7598"/>
    <w:rsid w:val="00CC7BF9"/>
    <w:rsid w:val="00CC7CF8"/>
    <w:rsid w:val="00CC7FA0"/>
    <w:rsid w:val="00CD007B"/>
    <w:rsid w:val="00CD0189"/>
    <w:rsid w:val="00CD01C5"/>
    <w:rsid w:val="00CD02A5"/>
    <w:rsid w:val="00CD09F9"/>
    <w:rsid w:val="00CD0C45"/>
    <w:rsid w:val="00CD11B8"/>
    <w:rsid w:val="00CD1306"/>
    <w:rsid w:val="00CD183E"/>
    <w:rsid w:val="00CD192F"/>
    <w:rsid w:val="00CD1BA1"/>
    <w:rsid w:val="00CD1C12"/>
    <w:rsid w:val="00CD1D8A"/>
    <w:rsid w:val="00CD1E3B"/>
    <w:rsid w:val="00CD23FE"/>
    <w:rsid w:val="00CD25C7"/>
    <w:rsid w:val="00CD25EA"/>
    <w:rsid w:val="00CD2636"/>
    <w:rsid w:val="00CD2B0F"/>
    <w:rsid w:val="00CD2B34"/>
    <w:rsid w:val="00CD2F6F"/>
    <w:rsid w:val="00CD2FF6"/>
    <w:rsid w:val="00CD3555"/>
    <w:rsid w:val="00CD39BC"/>
    <w:rsid w:val="00CD3C50"/>
    <w:rsid w:val="00CD436D"/>
    <w:rsid w:val="00CD43E4"/>
    <w:rsid w:val="00CD43FA"/>
    <w:rsid w:val="00CD47C6"/>
    <w:rsid w:val="00CD47F1"/>
    <w:rsid w:val="00CD48DF"/>
    <w:rsid w:val="00CD4B53"/>
    <w:rsid w:val="00CD586A"/>
    <w:rsid w:val="00CD5936"/>
    <w:rsid w:val="00CD5A0A"/>
    <w:rsid w:val="00CD5CDA"/>
    <w:rsid w:val="00CD60A3"/>
    <w:rsid w:val="00CD6461"/>
    <w:rsid w:val="00CD7073"/>
    <w:rsid w:val="00CD712C"/>
    <w:rsid w:val="00CD74C1"/>
    <w:rsid w:val="00CD75F4"/>
    <w:rsid w:val="00CD7955"/>
    <w:rsid w:val="00CE026A"/>
    <w:rsid w:val="00CE0921"/>
    <w:rsid w:val="00CE09A8"/>
    <w:rsid w:val="00CE09D8"/>
    <w:rsid w:val="00CE09E6"/>
    <w:rsid w:val="00CE1109"/>
    <w:rsid w:val="00CE111B"/>
    <w:rsid w:val="00CE1198"/>
    <w:rsid w:val="00CE168A"/>
    <w:rsid w:val="00CE1B7F"/>
    <w:rsid w:val="00CE1D00"/>
    <w:rsid w:val="00CE1E4B"/>
    <w:rsid w:val="00CE213B"/>
    <w:rsid w:val="00CE2363"/>
    <w:rsid w:val="00CE2398"/>
    <w:rsid w:val="00CE29B0"/>
    <w:rsid w:val="00CE2BF5"/>
    <w:rsid w:val="00CE2C20"/>
    <w:rsid w:val="00CE38F0"/>
    <w:rsid w:val="00CE3F33"/>
    <w:rsid w:val="00CE4200"/>
    <w:rsid w:val="00CE436C"/>
    <w:rsid w:val="00CE4BBA"/>
    <w:rsid w:val="00CE4C4A"/>
    <w:rsid w:val="00CE4E85"/>
    <w:rsid w:val="00CE4F3A"/>
    <w:rsid w:val="00CE5268"/>
    <w:rsid w:val="00CE53E7"/>
    <w:rsid w:val="00CE5793"/>
    <w:rsid w:val="00CE5D1F"/>
    <w:rsid w:val="00CE6113"/>
    <w:rsid w:val="00CE63B4"/>
    <w:rsid w:val="00CE6439"/>
    <w:rsid w:val="00CE6542"/>
    <w:rsid w:val="00CE693F"/>
    <w:rsid w:val="00CE6B19"/>
    <w:rsid w:val="00CE6C1A"/>
    <w:rsid w:val="00CE7804"/>
    <w:rsid w:val="00CE7C8C"/>
    <w:rsid w:val="00CE7FB7"/>
    <w:rsid w:val="00CF00EC"/>
    <w:rsid w:val="00CF0163"/>
    <w:rsid w:val="00CF044A"/>
    <w:rsid w:val="00CF04AE"/>
    <w:rsid w:val="00CF04DC"/>
    <w:rsid w:val="00CF0544"/>
    <w:rsid w:val="00CF0B03"/>
    <w:rsid w:val="00CF0C50"/>
    <w:rsid w:val="00CF0CB9"/>
    <w:rsid w:val="00CF0D1E"/>
    <w:rsid w:val="00CF11D8"/>
    <w:rsid w:val="00CF122D"/>
    <w:rsid w:val="00CF1576"/>
    <w:rsid w:val="00CF1625"/>
    <w:rsid w:val="00CF16B6"/>
    <w:rsid w:val="00CF1735"/>
    <w:rsid w:val="00CF1BAA"/>
    <w:rsid w:val="00CF24F7"/>
    <w:rsid w:val="00CF2865"/>
    <w:rsid w:val="00CF2A6C"/>
    <w:rsid w:val="00CF2C93"/>
    <w:rsid w:val="00CF2D2A"/>
    <w:rsid w:val="00CF30B4"/>
    <w:rsid w:val="00CF3404"/>
    <w:rsid w:val="00CF368D"/>
    <w:rsid w:val="00CF370D"/>
    <w:rsid w:val="00CF384E"/>
    <w:rsid w:val="00CF414C"/>
    <w:rsid w:val="00CF415B"/>
    <w:rsid w:val="00CF41DF"/>
    <w:rsid w:val="00CF41ED"/>
    <w:rsid w:val="00CF4654"/>
    <w:rsid w:val="00CF4810"/>
    <w:rsid w:val="00CF4E91"/>
    <w:rsid w:val="00CF4F07"/>
    <w:rsid w:val="00CF515C"/>
    <w:rsid w:val="00CF5516"/>
    <w:rsid w:val="00CF58DE"/>
    <w:rsid w:val="00CF5DA0"/>
    <w:rsid w:val="00CF60E5"/>
    <w:rsid w:val="00CF6478"/>
    <w:rsid w:val="00CF6CDC"/>
    <w:rsid w:val="00CF72AA"/>
    <w:rsid w:val="00CF74F2"/>
    <w:rsid w:val="00CF7582"/>
    <w:rsid w:val="00CF75E7"/>
    <w:rsid w:val="00CF7C8C"/>
    <w:rsid w:val="00CF7C97"/>
    <w:rsid w:val="00CF7E7E"/>
    <w:rsid w:val="00D000C3"/>
    <w:rsid w:val="00D00366"/>
    <w:rsid w:val="00D00E83"/>
    <w:rsid w:val="00D01074"/>
    <w:rsid w:val="00D0118C"/>
    <w:rsid w:val="00D0120E"/>
    <w:rsid w:val="00D01341"/>
    <w:rsid w:val="00D01475"/>
    <w:rsid w:val="00D01569"/>
    <w:rsid w:val="00D016FF"/>
    <w:rsid w:val="00D01E70"/>
    <w:rsid w:val="00D02114"/>
    <w:rsid w:val="00D03126"/>
    <w:rsid w:val="00D03233"/>
    <w:rsid w:val="00D032D0"/>
    <w:rsid w:val="00D0353B"/>
    <w:rsid w:val="00D0373D"/>
    <w:rsid w:val="00D03A63"/>
    <w:rsid w:val="00D03CA4"/>
    <w:rsid w:val="00D04933"/>
    <w:rsid w:val="00D04A3D"/>
    <w:rsid w:val="00D04CFD"/>
    <w:rsid w:val="00D0516A"/>
    <w:rsid w:val="00D054C3"/>
    <w:rsid w:val="00D054C9"/>
    <w:rsid w:val="00D05672"/>
    <w:rsid w:val="00D0583E"/>
    <w:rsid w:val="00D05A12"/>
    <w:rsid w:val="00D05A18"/>
    <w:rsid w:val="00D05BCE"/>
    <w:rsid w:val="00D06309"/>
    <w:rsid w:val="00D06BD8"/>
    <w:rsid w:val="00D06F7F"/>
    <w:rsid w:val="00D06FEE"/>
    <w:rsid w:val="00D06FFD"/>
    <w:rsid w:val="00D0722D"/>
    <w:rsid w:val="00D0724E"/>
    <w:rsid w:val="00D0759A"/>
    <w:rsid w:val="00D07D60"/>
    <w:rsid w:val="00D1032D"/>
    <w:rsid w:val="00D105B9"/>
    <w:rsid w:val="00D10DFC"/>
    <w:rsid w:val="00D11440"/>
    <w:rsid w:val="00D11450"/>
    <w:rsid w:val="00D118DF"/>
    <w:rsid w:val="00D11ADA"/>
    <w:rsid w:val="00D11F0C"/>
    <w:rsid w:val="00D1239F"/>
    <w:rsid w:val="00D127A5"/>
    <w:rsid w:val="00D128FB"/>
    <w:rsid w:val="00D129E3"/>
    <w:rsid w:val="00D12B7A"/>
    <w:rsid w:val="00D12DA6"/>
    <w:rsid w:val="00D136C7"/>
    <w:rsid w:val="00D13D3A"/>
    <w:rsid w:val="00D1426D"/>
    <w:rsid w:val="00D1483E"/>
    <w:rsid w:val="00D15302"/>
    <w:rsid w:val="00D16062"/>
    <w:rsid w:val="00D164EB"/>
    <w:rsid w:val="00D16543"/>
    <w:rsid w:val="00D169FF"/>
    <w:rsid w:val="00D171C4"/>
    <w:rsid w:val="00D173CB"/>
    <w:rsid w:val="00D17422"/>
    <w:rsid w:val="00D17461"/>
    <w:rsid w:val="00D176E2"/>
    <w:rsid w:val="00D17CDB"/>
    <w:rsid w:val="00D17D55"/>
    <w:rsid w:val="00D17DD9"/>
    <w:rsid w:val="00D17ED5"/>
    <w:rsid w:val="00D2009C"/>
    <w:rsid w:val="00D205A0"/>
    <w:rsid w:val="00D2099F"/>
    <w:rsid w:val="00D20BDE"/>
    <w:rsid w:val="00D20DBC"/>
    <w:rsid w:val="00D21346"/>
    <w:rsid w:val="00D21644"/>
    <w:rsid w:val="00D218DC"/>
    <w:rsid w:val="00D2200B"/>
    <w:rsid w:val="00D22354"/>
    <w:rsid w:val="00D223EB"/>
    <w:rsid w:val="00D22831"/>
    <w:rsid w:val="00D228F0"/>
    <w:rsid w:val="00D22BF8"/>
    <w:rsid w:val="00D231D0"/>
    <w:rsid w:val="00D23474"/>
    <w:rsid w:val="00D237AD"/>
    <w:rsid w:val="00D2394C"/>
    <w:rsid w:val="00D23AF8"/>
    <w:rsid w:val="00D242AD"/>
    <w:rsid w:val="00D24838"/>
    <w:rsid w:val="00D248E1"/>
    <w:rsid w:val="00D2502A"/>
    <w:rsid w:val="00D253B8"/>
    <w:rsid w:val="00D25639"/>
    <w:rsid w:val="00D25831"/>
    <w:rsid w:val="00D25C71"/>
    <w:rsid w:val="00D25CCB"/>
    <w:rsid w:val="00D25D4A"/>
    <w:rsid w:val="00D25F3F"/>
    <w:rsid w:val="00D26093"/>
    <w:rsid w:val="00D262A7"/>
    <w:rsid w:val="00D26533"/>
    <w:rsid w:val="00D26595"/>
    <w:rsid w:val="00D265D6"/>
    <w:rsid w:val="00D26C86"/>
    <w:rsid w:val="00D26DF5"/>
    <w:rsid w:val="00D270B3"/>
    <w:rsid w:val="00D27680"/>
    <w:rsid w:val="00D2784B"/>
    <w:rsid w:val="00D27B05"/>
    <w:rsid w:val="00D30070"/>
    <w:rsid w:val="00D302E3"/>
    <w:rsid w:val="00D3060D"/>
    <w:rsid w:val="00D30652"/>
    <w:rsid w:val="00D3066F"/>
    <w:rsid w:val="00D30DB1"/>
    <w:rsid w:val="00D30ED2"/>
    <w:rsid w:val="00D31671"/>
    <w:rsid w:val="00D31AB6"/>
    <w:rsid w:val="00D31E3B"/>
    <w:rsid w:val="00D324C3"/>
    <w:rsid w:val="00D326A0"/>
    <w:rsid w:val="00D328DD"/>
    <w:rsid w:val="00D32A02"/>
    <w:rsid w:val="00D32BB2"/>
    <w:rsid w:val="00D3308C"/>
    <w:rsid w:val="00D332DA"/>
    <w:rsid w:val="00D33464"/>
    <w:rsid w:val="00D33683"/>
    <w:rsid w:val="00D338E3"/>
    <w:rsid w:val="00D33BD7"/>
    <w:rsid w:val="00D33F14"/>
    <w:rsid w:val="00D35C16"/>
    <w:rsid w:val="00D35E25"/>
    <w:rsid w:val="00D3663C"/>
    <w:rsid w:val="00D3689D"/>
    <w:rsid w:val="00D36C27"/>
    <w:rsid w:val="00D370DD"/>
    <w:rsid w:val="00D3718F"/>
    <w:rsid w:val="00D372F5"/>
    <w:rsid w:val="00D37409"/>
    <w:rsid w:val="00D3781D"/>
    <w:rsid w:val="00D37A38"/>
    <w:rsid w:val="00D37E6E"/>
    <w:rsid w:val="00D40072"/>
    <w:rsid w:val="00D400AD"/>
    <w:rsid w:val="00D401C5"/>
    <w:rsid w:val="00D401E7"/>
    <w:rsid w:val="00D401FE"/>
    <w:rsid w:val="00D41067"/>
    <w:rsid w:val="00D410CF"/>
    <w:rsid w:val="00D41319"/>
    <w:rsid w:val="00D413B3"/>
    <w:rsid w:val="00D4184F"/>
    <w:rsid w:val="00D41C98"/>
    <w:rsid w:val="00D42388"/>
    <w:rsid w:val="00D42424"/>
    <w:rsid w:val="00D4262B"/>
    <w:rsid w:val="00D42731"/>
    <w:rsid w:val="00D427D8"/>
    <w:rsid w:val="00D429F7"/>
    <w:rsid w:val="00D42B7C"/>
    <w:rsid w:val="00D42B7E"/>
    <w:rsid w:val="00D430DD"/>
    <w:rsid w:val="00D43D75"/>
    <w:rsid w:val="00D43FC2"/>
    <w:rsid w:val="00D4402F"/>
    <w:rsid w:val="00D443DA"/>
    <w:rsid w:val="00D449D9"/>
    <w:rsid w:val="00D44F57"/>
    <w:rsid w:val="00D454AF"/>
    <w:rsid w:val="00D4558E"/>
    <w:rsid w:val="00D45945"/>
    <w:rsid w:val="00D45C01"/>
    <w:rsid w:val="00D45DFC"/>
    <w:rsid w:val="00D45E74"/>
    <w:rsid w:val="00D461A8"/>
    <w:rsid w:val="00D461E1"/>
    <w:rsid w:val="00D46302"/>
    <w:rsid w:val="00D4644D"/>
    <w:rsid w:val="00D4644E"/>
    <w:rsid w:val="00D46798"/>
    <w:rsid w:val="00D469C9"/>
    <w:rsid w:val="00D46C84"/>
    <w:rsid w:val="00D472C8"/>
    <w:rsid w:val="00D473CC"/>
    <w:rsid w:val="00D47712"/>
    <w:rsid w:val="00D47CF6"/>
    <w:rsid w:val="00D47E05"/>
    <w:rsid w:val="00D47F1F"/>
    <w:rsid w:val="00D50934"/>
    <w:rsid w:val="00D50CA0"/>
    <w:rsid w:val="00D512A2"/>
    <w:rsid w:val="00D514EE"/>
    <w:rsid w:val="00D517C8"/>
    <w:rsid w:val="00D51908"/>
    <w:rsid w:val="00D51A5C"/>
    <w:rsid w:val="00D52416"/>
    <w:rsid w:val="00D5254C"/>
    <w:rsid w:val="00D52948"/>
    <w:rsid w:val="00D52AF6"/>
    <w:rsid w:val="00D52B51"/>
    <w:rsid w:val="00D52B69"/>
    <w:rsid w:val="00D52FB9"/>
    <w:rsid w:val="00D5303E"/>
    <w:rsid w:val="00D5312E"/>
    <w:rsid w:val="00D53900"/>
    <w:rsid w:val="00D53964"/>
    <w:rsid w:val="00D539F7"/>
    <w:rsid w:val="00D53AD6"/>
    <w:rsid w:val="00D53B1C"/>
    <w:rsid w:val="00D54621"/>
    <w:rsid w:val="00D54EFE"/>
    <w:rsid w:val="00D55235"/>
    <w:rsid w:val="00D5552A"/>
    <w:rsid w:val="00D5573F"/>
    <w:rsid w:val="00D558B7"/>
    <w:rsid w:val="00D55AFC"/>
    <w:rsid w:val="00D55C79"/>
    <w:rsid w:val="00D55DAF"/>
    <w:rsid w:val="00D55E41"/>
    <w:rsid w:val="00D55FF1"/>
    <w:rsid w:val="00D56371"/>
    <w:rsid w:val="00D5669C"/>
    <w:rsid w:val="00D56752"/>
    <w:rsid w:val="00D567DA"/>
    <w:rsid w:val="00D571F4"/>
    <w:rsid w:val="00D572CC"/>
    <w:rsid w:val="00D57918"/>
    <w:rsid w:val="00D57A0E"/>
    <w:rsid w:val="00D57AFF"/>
    <w:rsid w:val="00D57F04"/>
    <w:rsid w:val="00D6035A"/>
    <w:rsid w:val="00D605AD"/>
    <w:rsid w:val="00D60C52"/>
    <w:rsid w:val="00D60CA4"/>
    <w:rsid w:val="00D60D4F"/>
    <w:rsid w:val="00D60DE7"/>
    <w:rsid w:val="00D60F8F"/>
    <w:rsid w:val="00D6138D"/>
    <w:rsid w:val="00D6162F"/>
    <w:rsid w:val="00D616A0"/>
    <w:rsid w:val="00D6215D"/>
    <w:rsid w:val="00D62694"/>
    <w:rsid w:val="00D6284C"/>
    <w:rsid w:val="00D62A44"/>
    <w:rsid w:val="00D62AFA"/>
    <w:rsid w:val="00D62C7A"/>
    <w:rsid w:val="00D62FC2"/>
    <w:rsid w:val="00D6371A"/>
    <w:rsid w:val="00D63939"/>
    <w:rsid w:val="00D63B60"/>
    <w:rsid w:val="00D63B69"/>
    <w:rsid w:val="00D6491B"/>
    <w:rsid w:val="00D6492F"/>
    <w:rsid w:val="00D64C06"/>
    <w:rsid w:val="00D64C8E"/>
    <w:rsid w:val="00D64F05"/>
    <w:rsid w:val="00D64FAF"/>
    <w:rsid w:val="00D6557A"/>
    <w:rsid w:val="00D659C8"/>
    <w:rsid w:val="00D659E0"/>
    <w:rsid w:val="00D65CB9"/>
    <w:rsid w:val="00D65CBA"/>
    <w:rsid w:val="00D65DF9"/>
    <w:rsid w:val="00D66352"/>
    <w:rsid w:val="00D663F8"/>
    <w:rsid w:val="00D66709"/>
    <w:rsid w:val="00D667DB"/>
    <w:rsid w:val="00D66A04"/>
    <w:rsid w:val="00D670F0"/>
    <w:rsid w:val="00D674AD"/>
    <w:rsid w:val="00D676EF"/>
    <w:rsid w:val="00D677E7"/>
    <w:rsid w:val="00D67CBB"/>
    <w:rsid w:val="00D67CFC"/>
    <w:rsid w:val="00D67F6B"/>
    <w:rsid w:val="00D70070"/>
    <w:rsid w:val="00D7010D"/>
    <w:rsid w:val="00D7026C"/>
    <w:rsid w:val="00D7034F"/>
    <w:rsid w:val="00D70374"/>
    <w:rsid w:val="00D70458"/>
    <w:rsid w:val="00D70504"/>
    <w:rsid w:val="00D707B0"/>
    <w:rsid w:val="00D70825"/>
    <w:rsid w:val="00D70D7F"/>
    <w:rsid w:val="00D710FD"/>
    <w:rsid w:val="00D71E05"/>
    <w:rsid w:val="00D727F9"/>
    <w:rsid w:val="00D72954"/>
    <w:rsid w:val="00D72A06"/>
    <w:rsid w:val="00D73056"/>
    <w:rsid w:val="00D7307C"/>
    <w:rsid w:val="00D733E2"/>
    <w:rsid w:val="00D73443"/>
    <w:rsid w:val="00D734E8"/>
    <w:rsid w:val="00D738C2"/>
    <w:rsid w:val="00D73A92"/>
    <w:rsid w:val="00D73B3F"/>
    <w:rsid w:val="00D73C5E"/>
    <w:rsid w:val="00D73DA1"/>
    <w:rsid w:val="00D746DF"/>
    <w:rsid w:val="00D74C91"/>
    <w:rsid w:val="00D74D65"/>
    <w:rsid w:val="00D74E3B"/>
    <w:rsid w:val="00D75334"/>
    <w:rsid w:val="00D75759"/>
    <w:rsid w:val="00D75A77"/>
    <w:rsid w:val="00D76196"/>
    <w:rsid w:val="00D76751"/>
    <w:rsid w:val="00D76B2B"/>
    <w:rsid w:val="00D76BA7"/>
    <w:rsid w:val="00D77164"/>
    <w:rsid w:val="00D77716"/>
    <w:rsid w:val="00D77726"/>
    <w:rsid w:val="00D77D70"/>
    <w:rsid w:val="00D8086D"/>
    <w:rsid w:val="00D80E52"/>
    <w:rsid w:val="00D80FAD"/>
    <w:rsid w:val="00D8199E"/>
    <w:rsid w:val="00D81B06"/>
    <w:rsid w:val="00D81B69"/>
    <w:rsid w:val="00D823D8"/>
    <w:rsid w:val="00D82AF5"/>
    <w:rsid w:val="00D82EC4"/>
    <w:rsid w:val="00D83559"/>
    <w:rsid w:val="00D835D6"/>
    <w:rsid w:val="00D83652"/>
    <w:rsid w:val="00D83861"/>
    <w:rsid w:val="00D83BF1"/>
    <w:rsid w:val="00D83C5C"/>
    <w:rsid w:val="00D83D14"/>
    <w:rsid w:val="00D83E61"/>
    <w:rsid w:val="00D83E68"/>
    <w:rsid w:val="00D842C2"/>
    <w:rsid w:val="00D84919"/>
    <w:rsid w:val="00D849DE"/>
    <w:rsid w:val="00D84E80"/>
    <w:rsid w:val="00D8500C"/>
    <w:rsid w:val="00D858AB"/>
    <w:rsid w:val="00D85A87"/>
    <w:rsid w:val="00D85C96"/>
    <w:rsid w:val="00D8677E"/>
    <w:rsid w:val="00D86840"/>
    <w:rsid w:val="00D86A98"/>
    <w:rsid w:val="00D8721A"/>
    <w:rsid w:val="00D872AD"/>
    <w:rsid w:val="00D878DD"/>
    <w:rsid w:val="00D87928"/>
    <w:rsid w:val="00D87AAE"/>
    <w:rsid w:val="00D87FEE"/>
    <w:rsid w:val="00D90257"/>
    <w:rsid w:val="00D90E08"/>
    <w:rsid w:val="00D9111B"/>
    <w:rsid w:val="00D91416"/>
    <w:rsid w:val="00D9166F"/>
    <w:rsid w:val="00D919DB"/>
    <w:rsid w:val="00D91A85"/>
    <w:rsid w:val="00D91C67"/>
    <w:rsid w:val="00D92076"/>
    <w:rsid w:val="00D921EF"/>
    <w:rsid w:val="00D92333"/>
    <w:rsid w:val="00D92A65"/>
    <w:rsid w:val="00D92B13"/>
    <w:rsid w:val="00D92BBB"/>
    <w:rsid w:val="00D92BD9"/>
    <w:rsid w:val="00D92ECB"/>
    <w:rsid w:val="00D930C1"/>
    <w:rsid w:val="00D931FF"/>
    <w:rsid w:val="00D93347"/>
    <w:rsid w:val="00D9338F"/>
    <w:rsid w:val="00D93822"/>
    <w:rsid w:val="00D93BAA"/>
    <w:rsid w:val="00D93C4E"/>
    <w:rsid w:val="00D94072"/>
    <w:rsid w:val="00D94083"/>
    <w:rsid w:val="00D94A17"/>
    <w:rsid w:val="00D955E5"/>
    <w:rsid w:val="00D955E8"/>
    <w:rsid w:val="00D955F1"/>
    <w:rsid w:val="00D95BA0"/>
    <w:rsid w:val="00D96248"/>
    <w:rsid w:val="00D96368"/>
    <w:rsid w:val="00D966A5"/>
    <w:rsid w:val="00D9786D"/>
    <w:rsid w:val="00D97B6D"/>
    <w:rsid w:val="00DA0CFB"/>
    <w:rsid w:val="00DA1474"/>
    <w:rsid w:val="00DA151F"/>
    <w:rsid w:val="00DA1815"/>
    <w:rsid w:val="00DA1B1B"/>
    <w:rsid w:val="00DA20F5"/>
    <w:rsid w:val="00DA2149"/>
    <w:rsid w:val="00DA21F7"/>
    <w:rsid w:val="00DA2352"/>
    <w:rsid w:val="00DA23A8"/>
    <w:rsid w:val="00DA245F"/>
    <w:rsid w:val="00DA24B1"/>
    <w:rsid w:val="00DA250E"/>
    <w:rsid w:val="00DA2AEE"/>
    <w:rsid w:val="00DA2ED9"/>
    <w:rsid w:val="00DA3289"/>
    <w:rsid w:val="00DA3BA5"/>
    <w:rsid w:val="00DA3E4A"/>
    <w:rsid w:val="00DA4172"/>
    <w:rsid w:val="00DA4189"/>
    <w:rsid w:val="00DA4399"/>
    <w:rsid w:val="00DA472F"/>
    <w:rsid w:val="00DA4AA9"/>
    <w:rsid w:val="00DA4DE0"/>
    <w:rsid w:val="00DA50A2"/>
    <w:rsid w:val="00DA5881"/>
    <w:rsid w:val="00DA59F5"/>
    <w:rsid w:val="00DA5A19"/>
    <w:rsid w:val="00DA6404"/>
    <w:rsid w:val="00DA6637"/>
    <w:rsid w:val="00DA6768"/>
    <w:rsid w:val="00DA698F"/>
    <w:rsid w:val="00DA7272"/>
    <w:rsid w:val="00DA74FF"/>
    <w:rsid w:val="00DA7E72"/>
    <w:rsid w:val="00DA7F2C"/>
    <w:rsid w:val="00DB00E9"/>
    <w:rsid w:val="00DB0851"/>
    <w:rsid w:val="00DB099B"/>
    <w:rsid w:val="00DB0AED"/>
    <w:rsid w:val="00DB1035"/>
    <w:rsid w:val="00DB1481"/>
    <w:rsid w:val="00DB16D9"/>
    <w:rsid w:val="00DB170C"/>
    <w:rsid w:val="00DB1A8F"/>
    <w:rsid w:val="00DB1D65"/>
    <w:rsid w:val="00DB1EEA"/>
    <w:rsid w:val="00DB2256"/>
    <w:rsid w:val="00DB24D2"/>
    <w:rsid w:val="00DB2891"/>
    <w:rsid w:val="00DB2B25"/>
    <w:rsid w:val="00DB2C96"/>
    <w:rsid w:val="00DB2EDB"/>
    <w:rsid w:val="00DB30D5"/>
    <w:rsid w:val="00DB368E"/>
    <w:rsid w:val="00DB3AEE"/>
    <w:rsid w:val="00DB3B35"/>
    <w:rsid w:val="00DB3D0F"/>
    <w:rsid w:val="00DB45B5"/>
    <w:rsid w:val="00DB48EC"/>
    <w:rsid w:val="00DB566E"/>
    <w:rsid w:val="00DB57EC"/>
    <w:rsid w:val="00DB583D"/>
    <w:rsid w:val="00DB5E77"/>
    <w:rsid w:val="00DB6204"/>
    <w:rsid w:val="00DB6333"/>
    <w:rsid w:val="00DB643B"/>
    <w:rsid w:val="00DB6464"/>
    <w:rsid w:val="00DB670C"/>
    <w:rsid w:val="00DB6A43"/>
    <w:rsid w:val="00DB6C4A"/>
    <w:rsid w:val="00DB6D1C"/>
    <w:rsid w:val="00DB6EA0"/>
    <w:rsid w:val="00DB7168"/>
    <w:rsid w:val="00DB79B5"/>
    <w:rsid w:val="00DB7D0A"/>
    <w:rsid w:val="00DB7D7F"/>
    <w:rsid w:val="00DC0309"/>
    <w:rsid w:val="00DC06DA"/>
    <w:rsid w:val="00DC06E5"/>
    <w:rsid w:val="00DC0774"/>
    <w:rsid w:val="00DC0A6F"/>
    <w:rsid w:val="00DC112B"/>
    <w:rsid w:val="00DC1135"/>
    <w:rsid w:val="00DC1800"/>
    <w:rsid w:val="00DC1ACD"/>
    <w:rsid w:val="00DC1AD2"/>
    <w:rsid w:val="00DC1C7C"/>
    <w:rsid w:val="00DC1D52"/>
    <w:rsid w:val="00DC23FF"/>
    <w:rsid w:val="00DC25B0"/>
    <w:rsid w:val="00DC2B20"/>
    <w:rsid w:val="00DC2F50"/>
    <w:rsid w:val="00DC3042"/>
    <w:rsid w:val="00DC312D"/>
    <w:rsid w:val="00DC3B9C"/>
    <w:rsid w:val="00DC3D04"/>
    <w:rsid w:val="00DC3DD7"/>
    <w:rsid w:val="00DC3E0D"/>
    <w:rsid w:val="00DC3ED8"/>
    <w:rsid w:val="00DC4036"/>
    <w:rsid w:val="00DC44AA"/>
    <w:rsid w:val="00DC4608"/>
    <w:rsid w:val="00DC4687"/>
    <w:rsid w:val="00DC46FE"/>
    <w:rsid w:val="00DC487D"/>
    <w:rsid w:val="00DC48D4"/>
    <w:rsid w:val="00DC5039"/>
    <w:rsid w:val="00DC50EE"/>
    <w:rsid w:val="00DC5245"/>
    <w:rsid w:val="00DC54DF"/>
    <w:rsid w:val="00DC58C4"/>
    <w:rsid w:val="00DC5A35"/>
    <w:rsid w:val="00DC5E7E"/>
    <w:rsid w:val="00DC5ED3"/>
    <w:rsid w:val="00DC5FD3"/>
    <w:rsid w:val="00DC62E9"/>
    <w:rsid w:val="00DC6422"/>
    <w:rsid w:val="00DC6801"/>
    <w:rsid w:val="00DC69AB"/>
    <w:rsid w:val="00DC7079"/>
    <w:rsid w:val="00DC7147"/>
    <w:rsid w:val="00DC725A"/>
    <w:rsid w:val="00DC73DD"/>
    <w:rsid w:val="00DC7F7E"/>
    <w:rsid w:val="00DD0604"/>
    <w:rsid w:val="00DD0A82"/>
    <w:rsid w:val="00DD0C4D"/>
    <w:rsid w:val="00DD0D30"/>
    <w:rsid w:val="00DD0EBF"/>
    <w:rsid w:val="00DD0F76"/>
    <w:rsid w:val="00DD10E5"/>
    <w:rsid w:val="00DD111A"/>
    <w:rsid w:val="00DD14E4"/>
    <w:rsid w:val="00DD1587"/>
    <w:rsid w:val="00DD1814"/>
    <w:rsid w:val="00DD1F36"/>
    <w:rsid w:val="00DD216C"/>
    <w:rsid w:val="00DD2300"/>
    <w:rsid w:val="00DD241D"/>
    <w:rsid w:val="00DD273E"/>
    <w:rsid w:val="00DD2747"/>
    <w:rsid w:val="00DD2D68"/>
    <w:rsid w:val="00DD3249"/>
    <w:rsid w:val="00DD35BC"/>
    <w:rsid w:val="00DD361E"/>
    <w:rsid w:val="00DD387A"/>
    <w:rsid w:val="00DD3B18"/>
    <w:rsid w:val="00DD46B8"/>
    <w:rsid w:val="00DD56EC"/>
    <w:rsid w:val="00DD56F0"/>
    <w:rsid w:val="00DD5CAF"/>
    <w:rsid w:val="00DD5E68"/>
    <w:rsid w:val="00DD5EDC"/>
    <w:rsid w:val="00DD5F09"/>
    <w:rsid w:val="00DD621C"/>
    <w:rsid w:val="00DD64AF"/>
    <w:rsid w:val="00DD6911"/>
    <w:rsid w:val="00DD6CE4"/>
    <w:rsid w:val="00DD703C"/>
    <w:rsid w:val="00DD705B"/>
    <w:rsid w:val="00DD76B9"/>
    <w:rsid w:val="00DD7BED"/>
    <w:rsid w:val="00DD7F9F"/>
    <w:rsid w:val="00DE03AB"/>
    <w:rsid w:val="00DE0639"/>
    <w:rsid w:val="00DE0A0B"/>
    <w:rsid w:val="00DE0B8F"/>
    <w:rsid w:val="00DE11CB"/>
    <w:rsid w:val="00DE1474"/>
    <w:rsid w:val="00DE18EB"/>
    <w:rsid w:val="00DE191F"/>
    <w:rsid w:val="00DE1AFC"/>
    <w:rsid w:val="00DE1F07"/>
    <w:rsid w:val="00DE1FA5"/>
    <w:rsid w:val="00DE2215"/>
    <w:rsid w:val="00DE229D"/>
    <w:rsid w:val="00DE248E"/>
    <w:rsid w:val="00DE26B9"/>
    <w:rsid w:val="00DE288F"/>
    <w:rsid w:val="00DE2F37"/>
    <w:rsid w:val="00DE2F66"/>
    <w:rsid w:val="00DE3122"/>
    <w:rsid w:val="00DE35FA"/>
    <w:rsid w:val="00DE3D27"/>
    <w:rsid w:val="00DE3E32"/>
    <w:rsid w:val="00DE3F89"/>
    <w:rsid w:val="00DE4532"/>
    <w:rsid w:val="00DE4A0D"/>
    <w:rsid w:val="00DE4E06"/>
    <w:rsid w:val="00DE501F"/>
    <w:rsid w:val="00DE5398"/>
    <w:rsid w:val="00DE5B08"/>
    <w:rsid w:val="00DE5F1D"/>
    <w:rsid w:val="00DE6042"/>
    <w:rsid w:val="00DE681A"/>
    <w:rsid w:val="00DE6B1F"/>
    <w:rsid w:val="00DE6C67"/>
    <w:rsid w:val="00DE6C69"/>
    <w:rsid w:val="00DE6C72"/>
    <w:rsid w:val="00DE6DE5"/>
    <w:rsid w:val="00DE6F8F"/>
    <w:rsid w:val="00DE714F"/>
    <w:rsid w:val="00DE771C"/>
    <w:rsid w:val="00DE78BB"/>
    <w:rsid w:val="00DE79CA"/>
    <w:rsid w:val="00DE7A2D"/>
    <w:rsid w:val="00DE7DCB"/>
    <w:rsid w:val="00DF0037"/>
    <w:rsid w:val="00DF022C"/>
    <w:rsid w:val="00DF0231"/>
    <w:rsid w:val="00DF03CF"/>
    <w:rsid w:val="00DF03DA"/>
    <w:rsid w:val="00DF0691"/>
    <w:rsid w:val="00DF0C4C"/>
    <w:rsid w:val="00DF0FD4"/>
    <w:rsid w:val="00DF1376"/>
    <w:rsid w:val="00DF14B6"/>
    <w:rsid w:val="00DF1650"/>
    <w:rsid w:val="00DF1D11"/>
    <w:rsid w:val="00DF2045"/>
    <w:rsid w:val="00DF2737"/>
    <w:rsid w:val="00DF29DA"/>
    <w:rsid w:val="00DF2BF7"/>
    <w:rsid w:val="00DF2D56"/>
    <w:rsid w:val="00DF2DCA"/>
    <w:rsid w:val="00DF2F70"/>
    <w:rsid w:val="00DF3132"/>
    <w:rsid w:val="00DF32C1"/>
    <w:rsid w:val="00DF35A6"/>
    <w:rsid w:val="00DF38C6"/>
    <w:rsid w:val="00DF3ACE"/>
    <w:rsid w:val="00DF3FCB"/>
    <w:rsid w:val="00DF4375"/>
    <w:rsid w:val="00DF43B2"/>
    <w:rsid w:val="00DF43BA"/>
    <w:rsid w:val="00DF4448"/>
    <w:rsid w:val="00DF4A42"/>
    <w:rsid w:val="00DF4A51"/>
    <w:rsid w:val="00DF4F16"/>
    <w:rsid w:val="00DF5042"/>
    <w:rsid w:val="00DF50DB"/>
    <w:rsid w:val="00DF5878"/>
    <w:rsid w:val="00DF58AD"/>
    <w:rsid w:val="00DF5CE6"/>
    <w:rsid w:val="00DF6065"/>
    <w:rsid w:val="00DF61B1"/>
    <w:rsid w:val="00DF6275"/>
    <w:rsid w:val="00DF6380"/>
    <w:rsid w:val="00DF65CE"/>
    <w:rsid w:val="00DF6D00"/>
    <w:rsid w:val="00DF6E1D"/>
    <w:rsid w:val="00DF6EBF"/>
    <w:rsid w:val="00DF6F30"/>
    <w:rsid w:val="00DF71D4"/>
    <w:rsid w:val="00DF7544"/>
    <w:rsid w:val="00DF759D"/>
    <w:rsid w:val="00DF7A31"/>
    <w:rsid w:val="00E00548"/>
    <w:rsid w:val="00E00AA7"/>
    <w:rsid w:val="00E00B14"/>
    <w:rsid w:val="00E00C8D"/>
    <w:rsid w:val="00E00C95"/>
    <w:rsid w:val="00E00DC1"/>
    <w:rsid w:val="00E016ED"/>
    <w:rsid w:val="00E01C3F"/>
    <w:rsid w:val="00E01C5D"/>
    <w:rsid w:val="00E01C5E"/>
    <w:rsid w:val="00E0202B"/>
    <w:rsid w:val="00E02E92"/>
    <w:rsid w:val="00E02F7C"/>
    <w:rsid w:val="00E03356"/>
    <w:rsid w:val="00E03377"/>
    <w:rsid w:val="00E0350F"/>
    <w:rsid w:val="00E03843"/>
    <w:rsid w:val="00E0393D"/>
    <w:rsid w:val="00E03D65"/>
    <w:rsid w:val="00E03FF4"/>
    <w:rsid w:val="00E042FF"/>
    <w:rsid w:val="00E04555"/>
    <w:rsid w:val="00E0471B"/>
    <w:rsid w:val="00E04800"/>
    <w:rsid w:val="00E04A78"/>
    <w:rsid w:val="00E04BBB"/>
    <w:rsid w:val="00E04F7D"/>
    <w:rsid w:val="00E05269"/>
    <w:rsid w:val="00E05278"/>
    <w:rsid w:val="00E057B8"/>
    <w:rsid w:val="00E05864"/>
    <w:rsid w:val="00E059CA"/>
    <w:rsid w:val="00E05D83"/>
    <w:rsid w:val="00E06054"/>
    <w:rsid w:val="00E06462"/>
    <w:rsid w:val="00E069D0"/>
    <w:rsid w:val="00E06F6C"/>
    <w:rsid w:val="00E071B2"/>
    <w:rsid w:val="00E07374"/>
    <w:rsid w:val="00E0767F"/>
    <w:rsid w:val="00E078EC"/>
    <w:rsid w:val="00E07FF5"/>
    <w:rsid w:val="00E100B3"/>
    <w:rsid w:val="00E1014C"/>
    <w:rsid w:val="00E1058E"/>
    <w:rsid w:val="00E1073C"/>
    <w:rsid w:val="00E1073F"/>
    <w:rsid w:val="00E108B0"/>
    <w:rsid w:val="00E10E2B"/>
    <w:rsid w:val="00E1104A"/>
    <w:rsid w:val="00E12059"/>
    <w:rsid w:val="00E125B5"/>
    <w:rsid w:val="00E1277C"/>
    <w:rsid w:val="00E1283C"/>
    <w:rsid w:val="00E1285D"/>
    <w:rsid w:val="00E128B5"/>
    <w:rsid w:val="00E12EA6"/>
    <w:rsid w:val="00E132F6"/>
    <w:rsid w:val="00E137E4"/>
    <w:rsid w:val="00E13A20"/>
    <w:rsid w:val="00E14073"/>
    <w:rsid w:val="00E14189"/>
    <w:rsid w:val="00E14486"/>
    <w:rsid w:val="00E146CD"/>
    <w:rsid w:val="00E148F4"/>
    <w:rsid w:val="00E14ADE"/>
    <w:rsid w:val="00E14EA9"/>
    <w:rsid w:val="00E150D2"/>
    <w:rsid w:val="00E15190"/>
    <w:rsid w:val="00E1527E"/>
    <w:rsid w:val="00E155C7"/>
    <w:rsid w:val="00E15D0D"/>
    <w:rsid w:val="00E15FB7"/>
    <w:rsid w:val="00E16A9E"/>
    <w:rsid w:val="00E16E98"/>
    <w:rsid w:val="00E16FC0"/>
    <w:rsid w:val="00E170B4"/>
    <w:rsid w:val="00E17591"/>
    <w:rsid w:val="00E17CD1"/>
    <w:rsid w:val="00E17D72"/>
    <w:rsid w:val="00E17EDC"/>
    <w:rsid w:val="00E2002F"/>
    <w:rsid w:val="00E2141E"/>
    <w:rsid w:val="00E216BE"/>
    <w:rsid w:val="00E2171D"/>
    <w:rsid w:val="00E21D5A"/>
    <w:rsid w:val="00E2205F"/>
    <w:rsid w:val="00E22073"/>
    <w:rsid w:val="00E22887"/>
    <w:rsid w:val="00E22D2D"/>
    <w:rsid w:val="00E22D93"/>
    <w:rsid w:val="00E22FB9"/>
    <w:rsid w:val="00E2306E"/>
    <w:rsid w:val="00E2361A"/>
    <w:rsid w:val="00E23FF9"/>
    <w:rsid w:val="00E247BA"/>
    <w:rsid w:val="00E24AA1"/>
    <w:rsid w:val="00E24B79"/>
    <w:rsid w:val="00E254C0"/>
    <w:rsid w:val="00E258DB"/>
    <w:rsid w:val="00E25E10"/>
    <w:rsid w:val="00E26089"/>
    <w:rsid w:val="00E26312"/>
    <w:rsid w:val="00E26328"/>
    <w:rsid w:val="00E2687C"/>
    <w:rsid w:val="00E270C0"/>
    <w:rsid w:val="00E27523"/>
    <w:rsid w:val="00E2752B"/>
    <w:rsid w:val="00E277ED"/>
    <w:rsid w:val="00E27D97"/>
    <w:rsid w:val="00E27EE9"/>
    <w:rsid w:val="00E30C08"/>
    <w:rsid w:val="00E31375"/>
    <w:rsid w:val="00E318B3"/>
    <w:rsid w:val="00E32000"/>
    <w:rsid w:val="00E3221F"/>
    <w:rsid w:val="00E32A80"/>
    <w:rsid w:val="00E32C5A"/>
    <w:rsid w:val="00E32D7E"/>
    <w:rsid w:val="00E33A22"/>
    <w:rsid w:val="00E33EDE"/>
    <w:rsid w:val="00E340EB"/>
    <w:rsid w:val="00E3420D"/>
    <w:rsid w:val="00E3434F"/>
    <w:rsid w:val="00E34C7A"/>
    <w:rsid w:val="00E34DC9"/>
    <w:rsid w:val="00E34F8E"/>
    <w:rsid w:val="00E350C4"/>
    <w:rsid w:val="00E351D1"/>
    <w:rsid w:val="00E35252"/>
    <w:rsid w:val="00E35BF8"/>
    <w:rsid w:val="00E35D98"/>
    <w:rsid w:val="00E35E36"/>
    <w:rsid w:val="00E36181"/>
    <w:rsid w:val="00E36756"/>
    <w:rsid w:val="00E36EAD"/>
    <w:rsid w:val="00E36EED"/>
    <w:rsid w:val="00E370CA"/>
    <w:rsid w:val="00E377A1"/>
    <w:rsid w:val="00E377C6"/>
    <w:rsid w:val="00E378DA"/>
    <w:rsid w:val="00E378EE"/>
    <w:rsid w:val="00E40465"/>
    <w:rsid w:val="00E405D6"/>
    <w:rsid w:val="00E40DED"/>
    <w:rsid w:val="00E40E1C"/>
    <w:rsid w:val="00E40FC1"/>
    <w:rsid w:val="00E41038"/>
    <w:rsid w:val="00E41048"/>
    <w:rsid w:val="00E411CB"/>
    <w:rsid w:val="00E41933"/>
    <w:rsid w:val="00E423CA"/>
    <w:rsid w:val="00E4244A"/>
    <w:rsid w:val="00E424FC"/>
    <w:rsid w:val="00E42865"/>
    <w:rsid w:val="00E42C7E"/>
    <w:rsid w:val="00E42D19"/>
    <w:rsid w:val="00E42D1F"/>
    <w:rsid w:val="00E43129"/>
    <w:rsid w:val="00E43150"/>
    <w:rsid w:val="00E43185"/>
    <w:rsid w:val="00E432C5"/>
    <w:rsid w:val="00E43432"/>
    <w:rsid w:val="00E437F7"/>
    <w:rsid w:val="00E43E02"/>
    <w:rsid w:val="00E43EE6"/>
    <w:rsid w:val="00E440D2"/>
    <w:rsid w:val="00E4424D"/>
    <w:rsid w:val="00E443C6"/>
    <w:rsid w:val="00E44C8A"/>
    <w:rsid w:val="00E4507F"/>
    <w:rsid w:val="00E45564"/>
    <w:rsid w:val="00E45B86"/>
    <w:rsid w:val="00E45C33"/>
    <w:rsid w:val="00E45CEF"/>
    <w:rsid w:val="00E45E74"/>
    <w:rsid w:val="00E45FE0"/>
    <w:rsid w:val="00E4600E"/>
    <w:rsid w:val="00E4611D"/>
    <w:rsid w:val="00E46257"/>
    <w:rsid w:val="00E4627D"/>
    <w:rsid w:val="00E46361"/>
    <w:rsid w:val="00E464B5"/>
    <w:rsid w:val="00E46914"/>
    <w:rsid w:val="00E46C2C"/>
    <w:rsid w:val="00E46D9C"/>
    <w:rsid w:val="00E470BC"/>
    <w:rsid w:val="00E47374"/>
    <w:rsid w:val="00E4748A"/>
    <w:rsid w:val="00E47D71"/>
    <w:rsid w:val="00E47DBF"/>
    <w:rsid w:val="00E500D0"/>
    <w:rsid w:val="00E50657"/>
    <w:rsid w:val="00E5067E"/>
    <w:rsid w:val="00E5073E"/>
    <w:rsid w:val="00E5076F"/>
    <w:rsid w:val="00E50774"/>
    <w:rsid w:val="00E50888"/>
    <w:rsid w:val="00E5095F"/>
    <w:rsid w:val="00E50967"/>
    <w:rsid w:val="00E50B2C"/>
    <w:rsid w:val="00E50B82"/>
    <w:rsid w:val="00E50D31"/>
    <w:rsid w:val="00E5100F"/>
    <w:rsid w:val="00E510AF"/>
    <w:rsid w:val="00E51294"/>
    <w:rsid w:val="00E5198E"/>
    <w:rsid w:val="00E51C90"/>
    <w:rsid w:val="00E51F36"/>
    <w:rsid w:val="00E5212B"/>
    <w:rsid w:val="00E52698"/>
    <w:rsid w:val="00E52B92"/>
    <w:rsid w:val="00E532CA"/>
    <w:rsid w:val="00E532EB"/>
    <w:rsid w:val="00E53433"/>
    <w:rsid w:val="00E53664"/>
    <w:rsid w:val="00E536D8"/>
    <w:rsid w:val="00E53BC9"/>
    <w:rsid w:val="00E53E5E"/>
    <w:rsid w:val="00E5424E"/>
    <w:rsid w:val="00E5475B"/>
    <w:rsid w:val="00E5499A"/>
    <w:rsid w:val="00E54A82"/>
    <w:rsid w:val="00E54D55"/>
    <w:rsid w:val="00E54EE9"/>
    <w:rsid w:val="00E55E40"/>
    <w:rsid w:val="00E5625F"/>
    <w:rsid w:val="00E566CA"/>
    <w:rsid w:val="00E572CD"/>
    <w:rsid w:val="00E57498"/>
    <w:rsid w:val="00E575A1"/>
    <w:rsid w:val="00E57656"/>
    <w:rsid w:val="00E576D7"/>
    <w:rsid w:val="00E578B3"/>
    <w:rsid w:val="00E57970"/>
    <w:rsid w:val="00E57DD2"/>
    <w:rsid w:val="00E57E3A"/>
    <w:rsid w:val="00E60291"/>
    <w:rsid w:val="00E602CF"/>
    <w:rsid w:val="00E60A3A"/>
    <w:rsid w:val="00E60AF8"/>
    <w:rsid w:val="00E60B0E"/>
    <w:rsid w:val="00E60CA1"/>
    <w:rsid w:val="00E60D10"/>
    <w:rsid w:val="00E60D2B"/>
    <w:rsid w:val="00E6123A"/>
    <w:rsid w:val="00E61694"/>
    <w:rsid w:val="00E61DD2"/>
    <w:rsid w:val="00E6261D"/>
    <w:rsid w:val="00E62663"/>
    <w:rsid w:val="00E6268E"/>
    <w:rsid w:val="00E6283E"/>
    <w:rsid w:val="00E62B50"/>
    <w:rsid w:val="00E62D2D"/>
    <w:rsid w:val="00E63130"/>
    <w:rsid w:val="00E632B8"/>
    <w:rsid w:val="00E6350B"/>
    <w:rsid w:val="00E6391D"/>
    <w:rsid w:val="00E642C9"/>
    <w:rsid w:val="00E642DC"/>
    <w:rsid w:val="00E643D5"/>
    <w:rsid w:val="00E64425"/>
    <w:rsid w:val="00E644BB"/>
    <w:rsid w:val="00E6483F"/>
    <w:rsid w:val="00E64BEF"/>
    <w:rsid w:val="00E650A9"/>
    <w:rsid w:val="00E65181"/>
    <w:rsid w:val="00E652AD"/>
    <w:rsid w:val="00E652F2"/>
    <w:rsid w:val="00E65474"/>
    <w:rsid w:val="00E65CF2"/>
    <w:rsid w:val="00E65DDB"/>
    <w:rsid w:val="00E6622E"/>
    <w:rsid w:val="00E663EF"/>
    <w:rsid w:val="00E664FD"/>
    <w:rsid w:val="00E66759"/>
    <w:rsid w:val="00E66797"/>
    <w:rsid w:val="00E66AA7"/>
    <w:rsid w:val="00E66B87"/>
    <w:rsid w:val="00E66CD5"/>
    <w:rsid w:val="00E670EC"/>
    <w:rsid w:val="00E67A52"/>
    <w:rsid w:val="00E67B5D"/>
    <w:rsid w:val="00E67BAC"/>
    <w:rsid w:val="00E67C77"/>
    <w:rsid w:val="00E7014B"/>
    <w:rsid w:val="00E7056A"/>
    <w:rsid w:val="00E7122D"/>
    <w:rsid w:val="00E71E36"/>
    <w:rsid w:val="00E7224D"/>
    <w:rsid w:val="00E7229E"/>
    <w:rsid w:val="00E730AA"/>
    <w:rsid w:val="00E732CB"/>
    <w:rsid w:val="00E7346F"/>
    <w:rsid w:val="00E73570"/>
    <w:rsid w:val="00E73758"/>
    <w:rsid w:val="00E73B3D"/>
    <w:rsid w:val="00E73B68"/>
    <w:rsid w:val="00E73DE7"/>
    <w:rsid w:val="00E7415D"/>
    <w:rsid w:val="00E742FE"/>
    <w:rsid w:val="00E74346"/>
    <w:rsid w:val="00E7437E"/>
    <w:rsid w:val="00E74474"/>
    <w:rsid w:val="00E74721"/>
    <w:rsid w:val="00E74DDE"/>
    <w:rsid w:val="00E75161"/>
    <w:rsid w:val="00E75296"/>
    <w:rsid w:val="00E7571E"/>
    <w:rsid w:val="00E75764"/>
    <w:rsid w:val="00E75977"/>
    <w:rsid w:val="00E75C66"/>
    <w:rsid w:val="00E75DE6"/>
    <w:rsid w:val="00E75FC1"/>
    <w:rsid w:val="00E761D2"/>
    <w:rsid w:val="00E76404"/>
    <w:rsid w:val="00E76436"/>
    <w:rsid w:val="00E7644A"/>
    <w:rsid w:val="00E76467"/>
    <w:rsid w:val="00E77181"/>
    <w:rsid w:val="00E8035C"/>
    <w:rsid w:val="00E8036A"/>
    <w:rsid w:val="00E8081E"/>
    <w:rsid w:val="00E80BBE"/>
    <w:rsid w:val="00E81F08"/>
    <w:rsid w:val="00E821E1"/>
    <w:rsid w:val="00E825DB"/>
    <w:rsid w:val="00E826CC"/>
    <w:rsid w:val="00E827D5"/>
    <w:rsid w:val="00E828CB"/>
    <w:rsid w:val="00E82B87"/>
    <w:rsid w:val="00E82C2B"/>
    <w:rsid w:val="00E82D37"/>
    <w:rsid w:val="00E82FE8"/>
    <w:rsid w:val="00E83383"/>
    <w:rsid w:val="00E836E7"/>
    <w:rsid w:val="00E839CB"/>
    <w:rsid w:val="00E8440E"/>
    <w:rsid w:val="00E84429"/>
    <w:rsid w:val="00E8460C"/>
    <w:rsid w:val="00E854E6"/>
    <w:rsid w:val="00E8570C"/>
    <w:rsid w:val="00E857D8"/>
    <w:rsid w:val="00E85818"/>
    <w:rsid w:val="00E85D56"/>
    <w:rsid w:val="00E85D96"/>
    <w:rsid w:val="00E8617E"/>
    <w:rsid w:val="00E864B0"/>
    <w:rsid w:val="00E86578"/>
    <w:rsid w:val="00E86962"/>
    <w:rsid w:val="00E869DA"/>
    <w:rsid w:val="00E86E44"/>
    <w:rsid w:val="00E86F93"/>
    <w:rsid w:val="00E8704D"/>
    <w:rsid w:val="00E876BB"/>
    <w:rsid w:val="00E8790E"/>
    <w:rsid w:val="00E87D75"/>
    <w:rsid w:val="00E87FEE"/>
    <w:rsid w:val="00E9004D"/>
    <w:rsid w:val="00E900BF"/>
    <w:rsid w:val="00E907C1"/>
    <w:rsid w:val="00E90DC6"/>
    <w:rsid w:val="00E913F8"/>
    <w:rsid w:val="00E9151A"/>
    <w:rsid w:val="00E91555"/>
    <w:rsid w:val="00E9191F"/>
    <w:rsid w:val="00E922B9"/>
    <w:rsid w:val="00E92393"/>
    <w:rsid w:val="00E9239F"/>
    <w:rsid w:val="00E927EC"/>
    <w:rsid w:val="00E92A74"/>
    <w:rsid w:val="00E92BEA"/>
    <w:rsid w:val="00E92DCC"/>
    <w:rsid w:val="00E92FA3"/>
    <w:rsid w:val="00E931DC"/>
    <w:rsid w:val="00E93D18"/>
    <w:rsid w:val="00E94411"/>
    <w:rsid w:val="00E94553"/>
    <w:rsid w:val="00E945AF"/>
    <w:rsid w:val="00E949D7"/>
    <w:rsid w:val="00E949FA"/>
    <w:rsid w:val="00E94D01"/>
    <w:rsid w:val="00E94EDF"/>
    <w:rsid w:val="00E953A7"/>
    <w:rsid w:val="00E95475"/>
    <w:rsid w:val="00E956FA"/>
    <w:rsid w:val="00E9598C"/>
    <w:rsid w:val="00E95D12"/>
    <w:rsid w:val="00E95F54"/>
    <w:rsid w:val="00E96633"/>
    <w:rsid w:val="00E96727"/>
    <w:rsid w:val="00E96B47"/>
    <w:rsid w:val="00E96D2F"/>
    <w:rsid w:val="00E96E84"/>
    <w:rsid w:val="00E970EE"/>
    <w:rsid w:val="00E97157"/>
    <w:rsid w:val="00E9798B"/>
    <w:rsid w:val="00E979DC"/>
    <w:rsid w:val="00E97D93"/>
    <w:rsid w:val="00E97E84"/>
    <w:rsid w:val="00EA0067"/>
    <w:rsid w:val="00EA06A4"/>
    <w:rsid w:val="00EA0BD2"/>
    <w:rsid w:val="00EA0DC8"/>
    <w:rsid w:val="00EA0E17"/>
    <w:rsid w:val="00EA0F6B"/>
    <w:rsid w:val="00EA11D1"/>
    <w:rsid w:val="00EA130C"/>
    <w:rsid w:val="00EA13D0"/>
    <w:rsid w:val="00EA1BDC"/>
    <w:rsid w:val="00EA2013"/>
    <w:rsid w:val="00EA20DE"/>
    <w:rsid w:val="00EA24A0"/>
    <w:rsid w:val="00EA265B"/>
    <w:rsid w:val="00EA2810"/>
    <w:rsid w:val="00EA2DE0"/>
    <w:rsid w:val="00EA2FD7"/>
    <w:rsid w:val="00EA3453"/>
    <w:rsid w:val="00EA3D62"/>
    <w:rsid w:val="00EA3D9E"/>
    <w:rsid w:val="00EA3F55"/>
    <w:rsid w:val="00EA430C"/>
    <w:rsid w:val="00EA4E66"/>
    <w:rsid w:val="00EA5005"/>
    <w:rsid w:val="00EA5144"/>
    <w:rsid w:val="00EA549E"/>
    <w:rsid w:val="00EA5558"/>
    <w:rsid w:val="00EA559A"/>
    <w:rsid w:val="00EA5C20"/>
    <w:rsid w:val="00EA5DB0"/>
    <w:rsid w:val="00EA5E24"/>
    <w:rsid w:val="00EA5E35"/>
    <w:rsid w:val="00EA5ED3"/>
    <w:rsid w:val="00EA613F"/>
    <w:rsid w:val="00EA62C3"/>
    <w:rsid w:val="00EA641F"/>
    <w:rsid w:val="00EA6A26"/>
    <w:rsid w:val="00EA6B48"/>
    <w:rsid w:val="00EA6D67"/>
    <w:rsid w:val="00EA6E5C"/>
    <w:rsid w:val="00EA6F8F"/>
    <w:rsid w:val="00EA710C"/>
    <w:rsid w:val="00EA7360"/>
    <w:rsid w:val="00EA7608"/>
    <w:rsid w:val="00EA761B"/>
    <w:rsid w:val="00EA7A6D"/>
    <w:rsid w:val="00EB03DC"/>
    <w:rsid w:val="00EB043E"/>
    <w:rsid w:val="00EB069D"/>
    <w:rsid w:val="00EB0F5E"/>
    <w:rsid w:val="00EB111A"/>
    <w:rsid w:val="00EB13AB"/>
    <w:rsid w:val="00EB196E"/>
    <w:rsid w:val="00EB1BAC"/>
    <w:rsid w:val="00EB22EA"/>
    <w:rsid w:val="00EB2422"/>
    <w:rsid w:val="00EB2473"/>
    <w:rsid w:val="00EB26A7"/>
    <w:rsid w:val="00EB2948"/>
    <w:rsid w:val="00EB3555"/>
    <w:rsid w:val="00EB37E9"/>
    <w:rsid w:val="00EB3809"/>
    <w:rsid w:val="00EB3AA0"/>
    <w:rsid w:val="00EB430E"/>
    <w:rsid w:val="00EB4537"/>
    <w:rsid w:val="00EB453F"/>
    <w:rsid w:val="00EB4560"/>
    <w:rsid w:val="00EB45CA"/>
    <w:rsid w:val="00EB4698"/>
    <w:rsid w:val="00EB4AAE"/>
    <w:rsid w:val="00EB4F1B"/>
    <w:rsid w:val="00EB5A20"/>
    <w:rsid w:val="00EB600C"/>
    <w:rsid w:val="00EB63AA"/>
    <w:rsid w:val="00EB672A"/>
    <w:rsid w:val="00EB67EC"/>
    <w:rsid w:val="00EB710A"/>
    <w:rsid w:val="00EB73DC"/>
    <w:rsid w:val="00EB74AE"/>
    <w:rsid w:val="00EB7DFF"/>
    <w:rsid w:val="00EC0323"/>
    <w:rsid w:val="00EC04E5"/>
    <w:rsid w:val="00EC055C"/>
    <w:rsid w:val="00EC06A3"/>
    <w:rsid w:val="00EC08F3"/>
    <w:rsid w:val="00EC0BB7"/>
    <w:rsid w:val="00EC0E90"/>
    <w:rsid w:val="00EC175A"/>
    <w:rsid w:val="00EC206C"/>
    <w:rsid w:val="00EC23AE"/>
    <w:rsid w:val="00EC264D"/>
    <w:rsid w:val="00EC2879"/>
    <w:rsid w:val="00EC2AC2"/>
    <w:rsid w:val="00EC2B10"/>
    <w:rsid w:val="00EC2FBC"/>
    <w:rsid w:val="00EC3342"/>
    <w:rsid w:val="00EC33C4"/>
    <w:rsid w:val="00EC34AF"/>
    <w:rsid w:val="00EC368D"/>
    <w:rsid w:val="00EC374E"/>
    <w:rsid w:val="00EC4478"/>
    <w:rsid w:val="00EC461E"/>
    <w:rsid w:val="00EC498F"/>
    <w:rsid w:val="00EC4C46"/>
    <w:rsid w:val="00EC4C5C"/>
    <w:rsid w:val="00EC52D0"/>
    <w:rsid w:val="00EC52D8"/>
    <w:rsid w:val="00EC54FA"/>
    <w:rsid w:val="00EC5764"/>
    <w:rsid w:val="00EC5C47"/>
    <w:rsid w:val="00EC6090"/>
    <w:rsid w:val="00EC6345"/>
    <w:rsid w:val="00EC6505"/>
    <w:rsid w:val="00EC6570"/>
    <w:rsid w:val="00EC7329"/>
    <w:rsid w:val="00EC740C"/>
    <w:rsid w:val="00EC7B7E"/>
    <w:rsid w:val="00EC7C35"/>
    <w:rsid w:val="00EC7E2B"/>
    <w:rsid w:val="00EC7F00"/>
    <w:rsid w:val="00ED0266"/>
    <w:rsid w:val="00ED066B"/>
    <w:rsid w:val="00ED0947"/>
    <w:rsid w:val="00ED0C5C"/>
    <w:rsid w:val="00ED0CB3"/>
    <w:rsid w:val="00ED0D27"/>
    <w:rsid w:val="00ED1098"/>
    <w:rsid w:val="00ED114E"/>
    <w:rsid w:val="00ED1251"/>
    <w:rsid w:val="00ED143F"/>
    <w:rsid w:val="00ED1870"/>
    <w:rsid w:val="00ED1A31"/>
    <w:rsid w:val="00ED1DA7"/>
    <w:rsid w:val="00ED1E0C"/>
    <w:rsid w:val="00ED21D9"/>
    <w:rsid w:val="00ED2216"/>
    <w:rsid w:val="00ED2433"/>
    <w:rsid w:val="00ED260F"/>
    <w:rsid w:val="00ED27B3"/>
    <w:rsid w:val="00ED2B2B"/>
    <w:rsid w:val="00ED2E5B"/>
    <w:rsid w:val="00ED2F9E"/>
    <w:rsid w:val="00ED3D43"/>
    <w:rsid w:val="00ED41D4"/>
    <w:rsid w:val="00ED43DA"/>
    <w:rsid w:val="00ED4991"/>
    <w:rsid w:val="00ED4CF6"/>
    <w:rsid w:val="00ED4E14"/>
    <w:rsid w:val="00ED525A"/>
    <w:rsid w:val="00ED5429"/>
    <w:rsid w:val="00ED549D"/>
    <w:rsid w:val="00ED5681"/>
    <w:rsid w:val="00ED59E0"/>
    <w:rsid w:val="00ED5AE6"/>
    <w:rsid w:val="00ED5AF6"/>
    <w:rsid w:val="00ED5FB9"/>
    <w:rsid w:val="00ED680F"/>
    <w:rsid w:val="00ED6D03"/>
    <w:rsid w:val="00ED778E"/>
    <w:rsid w:val="00ED79B0"/>
    <w:rsid w:val="00ED7AD5"/>
    <w:rsid w:val="00ED7C4D"/>
    <w:rsid w:val="00EE02EF"/>
    <w:rsid w:val="00EE06F7"/>
    <w:rsid w:val="00EE0848"/>
    <w:rsid w:val="00EE0C0D"/>
    <w:rsid w:val="00EE0D30"/>
    <w:rsid w:val="00EE0E86"/>
    <w:rsid w:val="00EE0F3E"/>
    <w:rsid w:val="00EE1073"/>
    <w:rsid w:val="00EE1689"/>
    <w:rsid w:val="00EE198A"/>
    <w:rsid w:val="00EE19D0"/>
    <w:rsid w:val="00EE1B2B"/>
    <w:rsid w:val="00EE1D2E"/>
    <w:rsid w:val="00EE1E43"/>
    <w:rsid w:val="00EE25E0"/>
    <w:rsid w:val="00EE2788"/>
    <w:rsid w:val="00EE28CC"/>
    <w:rsid w:val="00EE2C43"/>
    <w:rsid w:val="00EE2C5C"/>
    <w:rsid w:val="00EE308B"/>
    <w:rsid w:val="00EE30C8"/>
    <w:rsid w:val="00EE3205"/>
    <w:rsid w:val="00EE3619"/>
    <w:rsid w:val="00EE366D"/>
    <w:rsid w:val="00EE39B9"/>
    <w:rsid w:val="00EE3ABE"/>
    <w:rsid w:val="00EE3D13"/>
    <w:rsid w:val="00EE409C"/>
    <w:rsid w:val="00EE4341"/>
    <w:rsid w:val="00EE434B"/>
    <w:rsid w:val="00EE4A93"/>
    <w:rsid w:val="00EE504C"/>
    <w:rsid w:val="00EE556A"/>
    <w:rsid w:val="00EE55ED"/>
    <w:rsid w:val="00EE5C4D"/>
    <w:rsid w:val="00EE5D4A"/>
    <w:rsid w:val="00EE5F20"/>
    <w:rsid w:val="00EE60CF"/>
    <w:rsid w:val="00EE61E0"/>
    <w:rsid w:val="00EE626C"/>
    <w:rsid w:val="00EE67EA"/>
    <w:rsid w:val="00EE6ADE"/>
    <w:rsid w:val="00EE6BDD"/>
    <w:rsid w:val="00EE7036"/>
    <w:rsid w:val="00EE7347"/>
    <w:rsid w:val="00EE7388"/>
    <w:rsid w:val="00EE744E"/>
    <w:rsid w:val="00EE7514"/>
    <w:rsid w:val="00EE758A"/>
    <w:rsid w:val="00EE7A29"/>
    <w:rsid w:val="00EE7B3F"/>
    <w:rsid w:val="00EE7FB4"/>
    <w:rsid w:val="00EF0660"/>
    <w:rsid w:val="00EF081E"/>
    <w:rsid w:val="00EF0B12"/>
    <w:rsid w:val="00EF13EF"/>
    <w:rsid w:val="00EF2888"/>
    <w:rsid w:val="00EF28E6"/>
    <w:rsid w:val="00EF2C36"/>
    <w:rsid w:val="00EF398E"/>
    <w:rsid w:val="00EF3CB5"/>
    <w:rsid w:val="00EF3D81"/>
    <w:rsid w:val="00EF411B"/>
    <w:rsid w:val="00EF4241"/>
    <w:rsid w:val="00EF4296"/>
    <w:rsid w:val="00EF4566"/>
    <w:rsid w:val="00EF48AD"/>
    <w:rsid w:val="00EF4CDA"/>
    <w:rsid w:val="00EF5371"/>
    <w:rsid w:val="00EF549F"/>
    <w:rsid w:val="00EF555A"/>
    <w:rsid w:val="00EF60EE"/>
    <w:rsid w:val="00EF61D6"/>
    <w:rsid w:val="00EF6788"/>
    <w:rsid w:val="00EF6970"/>
    <w:rsid w:val="00EF6B99"/>
    <w:rsid w:val="00EF6C01"/>
    <w:rsid w:val="00EF6C5A"/>
    <w:rsid w:val="00EF6F0F"/>
    <w:rsid w:val="00EF7043"/>
    <w:rsid w:val="00EF71DC"/>
    <w:rsid w:val="00EF75CE"/>
    <w:rsid w:val="00EF7652"/>
    <w:rsid w:val="00EF7BD4"/>
    <w:rsid w:val="00F0056B"/>
    <w:rsid w:val="00F0071D"/>
    <w:rsid w:val="00F008A0"/>
    <w:rsid w:val="00F00B3F"/>
    <w:rsid w:val="00F00E2C"/>
    <w:rsid w:val="00F01027"/>
    <w:rsid w:val="00F010C6"/>
    <w:rsid w:val="00F0137A"/>
    <w:rsid w:val="00F013FF"/>
    <w:rsid w:val="00F0169D"/>
    <w:rsid w:val="00F016C8"/>
    <w:rsid w:val="00F01E49"/>
    <w:rsid w:val="00F023BF"/>
    <w:rsid w:val="00F02502"/>
    <w:rsid w:val="00F02544"/>
    <w:rsid w:val="00F027BF"/>
    <w:rsid w:val="00F02B18"/>
    <w:rsid w:val="00F030A2"/>
    <w:rsid w:val="00F0378B"/>
    <w:rsid w:val="00F03974"/>
    <w:rsid w:val="00F03A78"/>
    <w:rsid w:val="00F03AB5"/>
    <w:rsid w:val="00F03B7F"/>
    <w:rsid w:val="00F03E5F"/>
    <w:rsid w:val="00F03F0B"/>
    <w:rsid w:val="00F04438"/>
    <w:rsid w:val="00F0509B"/>
    <w:rsid w:val="00F0512A"/>
    <w:rsid w:val="00F0519B"/>
    <w:rsid w:val="00F053B3"/>
    <w:rsid w:val="00F058EA"/>
    <w:rsid w:val="00F05FE6"/>
    <w:rsid w:val="00F0604A"/>
    <w:rsid w:val="00F06134"/>
    <w:rsid w:val="00F067F8"/>
    <w:rsid w:val="00F06F71"/>
    <w:rsid w:val="00F07770"/>
    <w:rsid w:val="00F07972"/>
    <w:rsid w:val="00F07B6B"/>
    <w:rsid w:val="00F07B8C"/>
    <w:rsid w:val="00F07FB9"/>
    <w:rsid w:val="00F1049B"/>
    <w:rsid w:val="00F1060C"/>
    <w:rsid w:val="00F109A7"/>
    <w:rsid w:val="00F10F65"/>
    <w:rsid w:val="00F11022"/>
    <w:rsid w:val="00F11673"/>
    <w:rsid w:val="00F11CCD"/>
    <w:rsid w:val="00F1209E"/>
    <w:rsid w:val="00F1237C"/>
    <w:rsid w:val="00F1254E"/>
    <w:rsid w:val="00F12695"/>
    <w:rsid w:val="00F12D22"/>
    <w:rsid w:val="00F12DCC"/>
    <w:rsid w:val="00F12ED1"/>
    <w:rsid w:val="00F1333A"/>
    <w:rsid w:val="00F1335A"/>
    <w:rsid w:val="00F13571"/>
    <w:rsid w:val="00F135B4"/>
    <w:rsid w:val="00F135B8"/>
    <w:rsid w:val="00F13AA7"/>
    <w:rsid w:val="00F13BF6"/>
    <w:rsid w:val="00F13DF5"/>
    <w:rsid w:val="00F141ED"/>
    <w:rsid w:val="00F14712"/>
    <w:rsid w:val="00F14931"/>
    <w:rsid w:val="00F14B15"/>
    <w:rsid w:val="00F14E3E"/>
    <w:rsid w:val="00F152F1"/>
    <w:rsid w:val="00F1537D"/>
    <w:rsid w:val="00F15424"/>
    <w:rsid w:val="00F15479"/>
    <w:rsid w:val="00F15929"/>
    <w:rsid w:val="00F15990"/>
    <w:rsid w:val="00F163A3"/>
    <w:rsid w:val="00F16F1D"/>
    <w:rsid w:val="00F17490"/>
    <w:rsid w:val="00F17B6C"/>
    <w:rsid w:val="00F2009A"/>
    <w:rsid w:val="00F20253"/>
    <w:rsid w:val="00F20942"/>
    <w:rsid w:val="00F209ED"/>
    <w:rsid w:val="00F20B29"/>
    <w:rsid w:val="00F21085"/>
    <w:rsid w:val="00F213DB"/>
    <w:rsid w:val="00F214BC"/>
    <w:rsid w:val="00F219AD"/>
    <w:rsid w:val="00F21ABB"/>
    <w:rsid w:val="00F21D3F"/>
    <w:rsid w:val="00F21ED8"/>
    <w:rsid w:val="00F21EE2"/>
    <w:rsid w:val="00F22026"/>
    <w:rsid w:val="00F220C5"/>
    <w:rsid w:val="00F22104"/>
    <w:rsid w:val="00F2219E"/>
    <w:rsid w:val="00F221E7"/>
    <w:rsid w:val="00F225C8"/>
    <w:rsid w:val="00F22835"/>
    <w:rsid w:val="00F228B6"/>
    <w:rsid w:val="00F22987"/>
    <w:rsid w:val="00F230DA"/>
    <w:rsid w:val="00F231AB"/>
    <w:rsid w:val="00F23780"/>
    <w:rsid w:val="00F237E3"/>
    <w:rsid w:val="00F2398C"/>
    <w:rsid w:val="00F23C6D"/>
    <w:rsid w:val="00F23E5E"/>
    <w:rsid w:val="00F24071"/>
    <w:rsid w:val="00F24235"/>
    <w:rsid w:val="00F24529"/>
    <w:rsid w:val="00F2471A"/>
    <w:rsid w:val="00F2492D"/>
    <w:rsid w:val="00F24A33"/>
    <w:rsid w:val="00F24D8A"/>
    <w:rsid w:val="00F24DDE"/>
    <w:rsid w:val="00F24E64"/>
    <w:rsid w:val="00F25130"/>
    <w:rsid w:val="00F2535E"/>
    <w:rsid w:val="00F2559F"/>
    <w:rsid w:val="00F258E4"/>
    <w:rsid w:val="00F259E7"/>
    <w:rsid w:val="00F25CA2"/>
    <w:rsid w:val="00F26788"/>
    <w:rsid w:val="00F2697E"/>
    <w:rsid w:val="00F2761C"/>
    <w:rsid w:val="00F27728"/>
    <w:rsid w:val="00F27BCD"/>
    <w:rsid w:val="00F27D76"/>
    <w:rsid w:val="00F27FE8"/>
    <w:rsid w:val="00F30280"/>
    <w:rsid w:val="00F30434"/>
    <w:rsid w:val="00F30927"/>
    <w:rsid w:val="00F309E5"/>
    <w:rsid w:val="00F30C4B"/>
    <w:rsid w:val="00F30CA1"/>
    <w:rsid w:val="00F30DBB"/>
    <w:rsid w:val="00F30E5B"/>
    <w:rsid w:val="00F31202"/>
    <w:rsid w:val="00F3153E"/>
    <w:rsid w:val="00F31C42"/>
    <w:rsid w:val="00F31CD6"/>
    <w:rsid w:val="00F31EA1"/>
    <w:rsid w:val="00F32096"/>
    <w:rsid w:val="00F32391"/>
    <w:rsid w:val="00F32409"/>
    <w:rsid w:val="00F326A2"/>
    <w:rsid w:val="00F32758"/>
    <w:rsid w:val="00F3292D"/>
    <w:rsid w:val="00F329EC"/>
    <w:rsid w:val="00F32AEF"/>
    <w:rsid w:val="00F32B7A"/>
    <w:rsid w:val="00F3370E"/>
    <w:rsid w:val="00F338EC"/>
    <w:rsid w:val="00F33ACE"/>
    <w:rsid w:val="00F33B34"/>
    <w:rsid w:val="00F34049"/>
    <w:rsid w:val="00F346CD"/>
    <w:rsid w:val="00F3474E"/>
    <w:rsid w:val="00F34982"/>
    <w:rsid w:val="00F34A98"/>
    <w:rsid w:val="00F34CEB"/>
    <w:rsid w:val="00F354E6"/>
    <w:rsid w:val="00F35510"/>
    <w:rsid w:val="00F36041"/>
    <w:rsid w:val="00F3637C"/>
    <w:rsid w:val="00F3639D"/>
    <w:rsid w:val="00F36442"/>
    <w:rsid w:val="00F36CC5"/>
    <w:rsid w:val="00F36DF8"/>
    <w:rsid w:val="00F3741B"/>
    <w:rsid w:val="00F37B1F"/>
    <w:rsid w:val="00F37D32"/>
    <w:rsid w:val="00F37DC7"/>
    <w:rsid w:val="00F40130"/>
    <w:rsid w:val="00F4038B"/>
    <w:rsid w:val="00F404D7"/>
    <w:rsid w:val="00F40866"/>
    <w:rsid w:val="00F40A25"/>
    <w:rsid w:val="00F40BB5"/>
    <w:rsid w:val="00F4139F"/>
    <w:rsid w:val="00F413FD"/>
    <w:rsid w:val="00F419F0"/>
    <w:rsid w:val="00F41BC2"/>
    <w:rsid w:val="00F41CA4"/>
    <w:rsid w:val="00F42537"/>
    <w:rsid w:val="00F426C2"/>
    <w:rsid w:val="00F428C0"/>
    <w:rsid w:val="00F42DEA"/>
    <w:rsid w:val="00F43194"/>
    <w:rsid w:val="00F43299"/>
    <w:rsid w:val="00F436C7"/>
    <w:rsid w:val="00F43C21"/>
    <w:rsid w:val="00F4420D"/>
    <w:rsid w:val="00F44A46"/>
    <w:rsid w:val="00F44D19"/>
    <w:rsid w:val="00F451BB"/>
    <w:rsid w:val="00F457F3"/>
    <w:rsid w:val="00F45ABF"/>
    <w:rsid w:val="00F45B3D"/>
    <w:rsid w:val="00F466BE"/>
    <w:rsid w:val="00F46711"/>
    <w:rsid w:val="00F46808"/>
    <w:rsid w:val="00F468D1"/>
    <w:rsid w:val="00F46943"/>
    <w:rsid w:val="00F46A66"/>
    <w:rsid w:val="00F473A2"/>
    <w:rsid w:val="00F47661"/>
    <w:rsid w:val="00F47BF5"/>
    <w:rsid w:val="00F47C00"/>
    <w:rsid w:val="00F47C38"/>
    <w:rsid w:val="00F47C49"/>
    <w:rsid w:val="00F47C80"/>
    <w:rsid w:val="00F47CE0"/>
    <w:rsid w:val="00F47FCB"/>
    <w:rsid w:val="00F50879"/>
    <w:rsid w:val="00F508CF"/>
    <w:rsid w:val="00F50B80"/>
    <w:rsid w:val="00F50D7B"/>
    <w:rsid w:val="00F512C9"/>
    <w:rsid w:val="00F51EA8"/>
    <w:rsid w:val="00F52187"/>
    <w:rsid w:val="00F52242"/>
    <w:rsid w:val="00F523E3"/>
    <w:rsid w:val="00F526F5"/>
    <w:rsid w:val="00F52D2E"/>
    <w:rsid w:val="00F52E9D"/>
    <w:rsid w:val="00F52F96"/>
    <w:rsid w:val="00F5388E"/>
    <w:rsid w:val="00F538DA"/>
    <w:rsid w:val="00F53AA3"/>
    <w:rsid w:val="00F53B1B"/>
    <w:rsid w:val="00F53CE7"/>
    <w:rsid w:val="00F540FF"/>
    <w:rsid w:val="00F5410D"/>
    <w:rsid w:val="00F5416A"/>
    <w:rsid w:val="00F54CE4"/>
    <w:rsid w:val="00F553F0"/>
    <w:rsid w:val="00F56CB9"/>
    <w:rsid w:val="00F56D1F"/>
    <w:rsid w:val="00F57082"/>
    <w:rsid w:val="00F578EE"/>
    <w:rsid w:val="00F600EA"/>
    <w:rsid w:val="00F6093D"/>
    <w:rsid w:val="00F609E7"/>
    <w:rsid w:val="00F613A5"/>
    <w:rsid w:val="00F61445"/>
    <w:rsid w:val="00F6160B"/>
    <w:rsid w:val="00F61655"/>
    <w:rsid w:val="00F61B5F"/>
    <w:rsid w:val="00F61D78"/>
    <w:rsid w:val="00F622FD"/>
    <w:rsid w:val="00F62336"/>
    <w:rsid w:val="00F62A54"/>
    <w:rsid w:val="00F62C80"/>
    <w:rsid w:val="00F634B3"/>
    <w:rsid w:val="00F63B8E"/>
    <w:rsid w:val="00F63C00"/>
    <w:rsid w:val="00F63FD3"/>
    <w:rsid w:val="00F64247"/>
    <w:rsid w:val="00F64ADB"/>
    <w:rsid w:val="00F65718"/>
    <w:rsid w:val="00F659F4"/>
    <w:rsid w:val="00F65C0B"/>
    <w:rsid w:val="00F65C85"/>
    <w:rsid w:val="00F66590"/>
    <w:rsid w:val="00F6667F"/>
    <w:rsid w:val="00F666D6"/>
    <w:rsid w:val="00F66A9F"/>
    <w:rsid w:val="00F66C08"/>
    <w:rsid w:val="00F66FF1"/>
    <w:rsid w:val="00F67317"/>
    <w:rsid w:val="00F67706"/>
    <w:rsid w:val="00F67EE5"/>
    <w:rsid w:val="00F7024E"/>
    <w:rsid w:val="00F70AC5"/>
    <w:rsid w:val="00F70BD5"/>
    <w:rsid w:val="00F70CFB"/>
    <w:rsid w:val="00F70E5E"/>
    <w:rsid w:val="00F70F0C"/>
    <w:rsid w:val="00F711FB"/>
    <w:rsid w:val="00F7148D"/>
    <w:rsid w:val="00F71906"/>
    <w:rsid w:val="00F71974"/>
    <w:rsid w:val="00F71E0E"/>
    <w:rsid w:val="00F71E15"/>
    <w:rsid w:val="00F71F3A"/>
    <w:rsid w:val="00F724CE"/>
    <w:rsid w:val="00F72B46"/>
    <w:rsid w:val="00F72BBF"/>
    <w:rsid w:val="00F73335"/>
    <w:rsid w:val="00F733FB"/>
    <w:rsid w:val="00F73647"/>
    <w:rsid w:val="00F738EA"/>
    <w:rsid w:val="00F73CEA"/>
    <w:rsid w:val="00F73D82"/>
    <w:rsid w:val="00F740AF"/>
    <w:rsid w:val="00F742F1"/>
    <w:rsid w:val="00F744EC"/>
    <w:rsid w:val="00F745F5"/>
    <w:rsid w:val="00F746A5"/>
    <w:rsid w:val="00F74B6F"/>
    <w:rsid w:val="00F750BF"/>
    <w:rsid w:val="00F7552B"/>
    <w:rsid w:val="00F75683"/>
    <w:rsid w:val="00F75734"/>
    <w:rsid w:val="00F75FEC"/>
    <w:rsid w:val="00F760D6"/>
    <w:rsid w:val="00F76130"/>
    <w:rsid w:val="00F76241"/>
    <w:rsid w:val="00F7628D"/>
    <w:rsid w:val="00F7633B"/>
    <w:rsid w:val="00F76675"/>
    <w:rsid w:val="00F7670B"/>
    <w:rsid w:val="00F77080"/>
    <w:rsid w:val="00F77353"/>
    <w:rsid w:val="00F7740F"/>
    <w:rsid w:val="00F777FB"/>
    <w:rsid w:val="00F77F21"/>
    <w:rsid w:val="00F8002A"/>
    <w:rsid w:val="00F805CA"/>
    <w:rsid w:val="00F807CB"/>
    <w:rsid w:val="00F80820"/>
    <w:rsid w:val="00F80863"/>
    <w:rsid w:val="00F809D4"/>
    <w:rsid w:val="00F80A25"/>
    <w:rsid w:val="00F80B5B"/>
    <w:rsid w:val="00F80CA2"/>
    <w:rsid w:val="00F80EA1"/>
    <w:rsid w:val="00F816A0"/>
    <w:rsid w:val="00F8173A"/>
    <w:rsid w:val="00F817E9"/>
    <w:rsid w:val="00F818B3"/>
    <w:rsid w:val="00F81927"/>
    <w:rsid w:val="00F81A29"/>
    <w:rsid w:val="00F81A9C"/>
    <w:rsid w:val="00F81EC4"/>
    <w:rsid w:val="00F8217D"/>
    <w:rsid w:val="00F82202"/>
    <w:rsid w:val="00F82247"/>
    <w:rsid w:val="00F8224E"/>
    <w:rsid w:val="00F823A4"/>
    <w:rsid w:val="00F8251B"/>
    <w:rsid w:val="00F82672"/>
    <w:rsid w:val="00F8268E"/>
    <w:rsid w:val="00F8281A"/>
    <w:rsid w:val="00F829FC"/>
    <w:rsid w:val="00F82D37"/>
    <w:rsid w:val="00F82F2B"/>
    <w:rsid w:val="00F83116"/>
    <w:rsid w:val="00F83660"/>
    <w:rsid w:val="00F83A35"/>
    <w:rsid w:val="00F83D06"/>
    <w:rsid w:val="00F840EB"/>
    <w:rsid w:val="00F843EE"/>
    <w:rsid w:val="00F84669"/>
    <w:rsid w:val="00F85005"/>
    <w:rsid w:val="00F85169"/>
    <w:rsid w:val="00F8516A"/>
    <w:rsid w:val="00F854F8"/>
    <w:rsid w:val="00F85B84"/>
    <w:rsid w:val="00F85C5B"/>
    <w:rsid w:val="00F85E60"/>
    <w:rsid w:val="00F86048"/>
    <w:rsid w:val="00F866BE"/>
    <w:rsid w:val="00F86808"/>
    <w:rsid w:val="00F869E3"/>
    <w:rsid w:val="00F86A43"/>
    <w:rsid w:val="00F86AA6"/>
    <w:rsid w:val="00F86C11"/>
    <w:rsid w:val="00F87009"/>
    <w:rsid w:val="00F87533"/>
    <w:rsid w:val="00F87A1C"/>
    <w:rsid w:val="00F87CDC"/>
    <w:rsid w:val="00F87D95"/>
    <w:rsid w:val="00F9006C"/>
    <w:rsid w:val="00F9047B"/>
    <w:rsid w:val="00F90AFD"/>
    <w:rsid w:val="00F90E17"/>
    <w:rsid w:val="00F91329"/>
    <w:rsid w:val="00F913F2"/>
    <w:rsid w:val="00F9159C"/>
    <w:rsid w:val="00F91759"/>
    <w:rsid w:val="00F91971"/>
    <w:rsid w:val="00F91B11"/>
    <w:rsid w:val="00F91B35"/>
    <w:rsid w:val="00F92259"/>
    <w:rsid w:val="00F925BB"/>
    <w:rsid w:val="00F92710"/>
    <w:rsid w:val="00F92A8D"/>
    <w:rsid w:val="00F92BC2"/>
    <w:rsid w:val="00F9378C"/>
    <w:rsid w:val="00F9386B"/>
    <w:rsid w:val="00F93DF8"/>
    <w:rsid w:val="00F93F2B"/>
    <w:rsid w:val="00F94AF6"/>
    <w:rsid w:val="00F94C1E"/>
    <w:rsid w:val="00F95536"/>
    <w:rsid w:val="00F95613"/>
    <w:rsid w:val="00F95670"/>
    <w:rsid w:val="00F95899"/>
    <w:rsid w:val="00F95ABA"/>
    <w:rsid w:val="00F95C1A"/>
    <w:rsid w:val="00F95DE8"/>
    <w:rsid w:val="00F95E26"/>
    <w:rsid w:val="00F96067"/>
    <w:rsid w:val="00F96099"/>
    <w:rsid w:val="00F96181"/>
    <w:rsid w:val="00F9646D"/>
    <w:rsid w:val="00F96816"/>
    <w:rsid w:val="00F9692A"/>
    <w:rsid w:val="00F9766E"/>
    <w:rsid w:val="00F97C40"/>
    <w:rsid w:val="00F97C80"/>
    <w:rsid w:val="00F97CAF"/>
    <w:rsid w:val="00F97CB5"/>
    <w:rsid w:val="00FA035D"/>
    <w:rsid w:val="00FA0417"/>
    <w:rsid w:val="00FA04D8"/>
    <w:rsid w:val="00FA0BAD"/>
    <w:rsid w:val="00FA0BE6"/>
    <w:rsid w:val="00FA0CB3"/>
    <w:rsid w:val="00FA0FB5"/>
    <w:rsid w:val="00FA1173"/>
    <w:rsid w:val="00FA12B1"/>
    <w:rsid w:val="00FA17E5"/>
    <w:rsid w:val="00FA1BC0"/>
    <w:rsid w:val="00FA1C04"/>
    <w:rsid w:val="00FA2267"/>
    <w:rsid w:val="00FA24DE"/>
    <w:rsid w:val="00FA24FA"/>
    <w:rsid w:val="00FA28C7"/>
    <w:rsid w:val="00FA2BE7"/>
    <w:rsid w:val="00FA2C8A"/>
    <w:rsid w:val="00FA3253"/>
    <w:rsid w:val="00FA32E4"/>
    <w:rsid w:val="00FA32F2"/>
    <w:rsid w:val="00FA3315"/>
    <w:rsid w:val="00FA33F7"/>
    <w:rsid w:val="00FA38E4"/>
    <w:rsid w:val="00FA3C58"/>
    <w:rsid w:val="00FA3DC3"/>
    <w:rsid w:val="00FA3EF7"/>
    <w:rsid w:val="00FA44D5"/>
    <w:rsid w:val="00FA488B"/>
    <w:rsid w:val="00FA49D8"/>
    <w:rsid w:val="00FA4F04"/>
    <w:rsid w:val="00FA5039"/>
    <w:rsid w:val="00FA508E"/>
    <w:rsid w:val="00FA5625"/>
    <w:rsid w:val="00FA5723"/>
    <w:rsid w:val="00FA5991"/>
    <w:rsid w:val="00FA59C6"/>
    <w:rsid w:val="00FA5E17"/>
    <w:rsid w:val="00FA5E1C"/>
    <w:rsid w:val="00FA698A"/>
    <w:rsid w:val="00FA6D1C"/>
    <w:rsid w:val="00FA6D2C"/>
    <w:rsid w:val="00FA6D64"/>
    <w:rsid w:val="00FA76C1"/>
    <w:rsid w:val="00FA77CD"/>
    <w:rsid w:val="00FA7F80"/>
    <w:rsid w:val="00FB0174"/>
    <w:rsid w:val="00FB01A5"/>
    <w:rsid w:val="00FB0335"/>
    <w:rsid w:val="00FB0449"/>
    <w:rsid w:val="00FB0536"/>
    <w:rsid w:val="00FB098E"/>
    <w:rsid w:val="00FB09AA"/>
    <w:rsid w:val="00FB0D1B"/>
    <w:rsid w:val="00FB1497"/>
    <w:rsid w:val="00FB151A"/>
    <w:rsid w:val="00FB169C"/>
    <w:rsid w:val="00FB1AEF"/>
    <w:rsid w:val="00FB1BD7"/>
    <w:rsid w:val="00FB1D46"/>
    <w:rsid w:val="00FB230F"/>
    <w:rsid w:val="00FB2CB5"/>
    <w:rsid w:val="00FB2E19"/>
    <w:rsid w:val="00FB3355"/>
    <w:rsid w:val="00FB3728"/>
    <w:rsid w:val="00FB39F0"/>
    <w:rsid w:val="00FB3A08"/>
    <w:rsid w:val="00FB3B6A"/>
    <w:rsid w:val="00FB3C48"/>
    <w:rsid w:val="00FB44C7"/>
    <w:rsid w:val="00FB4779"/>
    <w:rsid w:val="00FB4835"/>
    <w:rsid w:val="00FB486E"/>
    <w:rsid w:val="00FB4B2C"/>
    <w:rsid w:val="00FB4B66"/>
    <w:rsid w:val="00FB4D57"/>
    <w:rsid w:val="00FB50C1"/>
    <w:rsid w:val="00FB51BD"/>
    <w:rsid w:val="00FB533A"/>
    <w:rsid w:val="00FB57FB"/>
    <w:rsid w:val="00FB5EAD"/>
    <w:rsid w:val="00FB5EE0"/>
    <w:rsid w:val="00FB665D"/>
    <w:rsid w:val="00FB6D2F"/>
    <w:rsid w:val="00FB6FF8"/>
    <w:rsid w:val="00FB78D1"/>
    <w:rsid w:val="00FB7A34"/>
    <w:rsid w:val="00FC003E"/>
    <w:rsid w:val="00FC00CD"/>
    <w:rsid w:val="00FC00E6"/>
    <w:rsid w:val="00FC0117"/>
    <w:rsid w:val="00FC01C8"/>
    <w:rsid w:val="00FC030B"/>
    <w:rsid w:val="00FC057A"/>
    <w:rsid w:val="00FC09F2"/>
    <w:rsid w:val="00FC0C7C"/>
    <w:rsid w:val="00FC0CB1"/>
    <w:rsid w:val="00FC0D60"/>
    <w:rsid w:val="00FC0DF4"/>
    <w:rsid w:val="00FC1640"/>
    <w:rsid w:val="00FC17D2"/>
    <w:rsid w:val="00FC187E"/>
    <w:rsid w:val="00FC1A60"/>
    <w:rsid w:val="00FC1CAA"/>
    <w:rsid w:val="00FC1D42"/>
    <w:rsid w:val="00FC1DF2"/>
    <w:rsid w:val="00FC1DF7"/>
    <w:rsid w:val="00FC2BD9"/>
    <w:rsid w:val="00FC2F54"/>
    <w:rsid w:val="00FC2F8C"/>
    <w:rsid w:val="00FC33BE"/>
    <w:rsid w:val="00FC3563"/>
    <w:rsid w:val="00FC36CD"/>
    <w:rsid w:val="00FC3971"/>
    <w:rsid w:val="00FC3F0E"/>
    <w:rsid w:val="00FC4055"/>
    <w:rsid w:val="00FC40C5"/>
    <w:rsid w:val="00FC41EB"/>
    <w:rsid w:val="00FC44E3"/>
    <w:rsid w:val="00FC45E5"/>
    <w:rsid w:val="00FC4723"/>
    <w:rsid w:val="00FC4741"/>
    <w:rsid w:val="00FC49D9"/>
    <w:rsid w:val="00FC4F8F"/>
    <w:rsid w:val="00FC50C2"/>
    <w:rsid w:val="00FC535C"/>
    <w:rsid w:val="00FC5EA4"/>
    <w:rsid w:val="00FC60E9"/>
    <w:rsid w:val="00FC6400"/>
    <w:rsid w:val="00FC6788"/>
    <w:rsid w:val="00FC69FA"/>
    <w:rsid w:val="00FC75EC"/>
    <w:rsid w:val="00FC7853"/>
    <w:rsid w:val="00FC7DA4"/>
    <w:rsid w:val="00FC7F06"/>
    <w:rsid w:val="00FD0200"/>
    <w:rsid w:val="00FD039B"/>
    <w:rsid w:val="00FD0445"/>
    <w:rsid w:val="00FD0783"/>
    <w:rsid w:val="00FD0866"/>
    <w:rsid w:val="00FD0D1E"/>
    <w:rsid w:val="00FD0EFA"/>
    <w:rsid w:val="00FD0F41"/>
    <w:rsid w:val="00FD116F"/>
    <w:rsid w:val="00FD11ED"/>
    <w:rsid w:val="00FD1698"/>
    <w:rsid w:val="00FD17E9"/>
    <w:rsid w:val="00FD1D4D"/>
    <w:rsid w:val="00FD1DAE"/>
    <w:rsid w:val="00FD1F9C"/>
    <w:rsid w:val="00FD218D"/>
    <w:rsid w:val="00FD2441"/>
    <w:rsid w:val="00FD2870"/>
    <w:rsid w:val="00FD29A5"/>
    <w:rsid w:val="00FD2A58"/>
    <w:rsid w:val="00FD2B0B"/>
    <w:rsid w:val="00FD2B72"/>
    <w:rsid w:val="00FD2D97"/>
    <w:rsid w:val="00FD3619"/>
    <w:rsid w:val="00FD37B7"/>
    <w:rsid w:val="00FD3E8A"/>
    <w:rsid w:val="00FD3F2B"/>
    <w:rsid w:val="00FD4136"/>
    <w:rsid w:val="00FD4360"/>
    <w:rsid w:val="00FD43F9"/>
    <w:rsid w:val="00FD44D0"/>
    <w:rsid w:val="00FD4637"/>
    <w:rsid w:val="00FD4AB3"/>
    <w:rsid w:val="00FD4DDB"/>
    <w:rsid w:val="00FD4DEB"/>
    <w:rsid w:val="00FD5186"/>
    <w:rsid w:val="00FD52E1"/>
    <w:rsid w:val="00FD5339"/>
    <w:rsid w:val="00FD59FB"/>
    <w:rsid w:val="00FD5A32"/>
    <w:rsid w:val="00FD5B3F"/>
    <w:rsid w:val="00FD5CD6"/>
    <w:rsid w:val="00FD6A27"/>
    <w:rsid w:val="00FD6AEE"/>
    <w:rsid w:val="00FD6E12"/>
    <w:rsid w:val="00FD7078"/>
    <w:rsid w:val="00FD7399"/>
    <w:rsid w:val="00FD79DC"/>
    <w:rsid w:val="00FD7E55"/>
    <w:rsid w:val="00FE0A09"/>
    <w:rsid w:val="00FE0BBF"/>
    <w:rsid w:val="00FE1504"/>
    <w:rsid w:val="00FE18B7"/>
    <w:rsid w:val="00FE1F98"/>
    <w:rsid w:val="00FE22AD"/>
    <w:rsid w:val="00FE2368"/>
    <w:rsid w:val="00FE2671"/>
    <w:rsid w:val="00FE26E5"/>
    <w:rsid w:val="00FE28C7"/>
    <w:rsid w:val="00FE2CD6"/>
    <w:rsid w:val="00FE2DBF"/>
    <w:rsid w:val="00FE37B4"/>
    <w:rsid w:val="00FE3895"/>
    <w:rsid w:val="00FE3C89"/>
    <w:rsid w:val="00FE3EA0"/>
    <w:rsid w:val="00FE40A5"/>
    <w:rsid w:val="00FE4577"/>
    <w:rsid w:val="00FE481D"/>
    <w:rsid w:val="00FE4EA4"/>
    <w:rsid w:val="00FE53CD"/>
    <w:rsid w:val="00FE5648"/>
    <w:rsid w:val="00FE575D"/>
    <w:rsid w:val="00FE5844"/>
    <w:rsid w:val="00FE5D8C"/>
    <w:rsid w:val="00FE60FE"/>
    <w:rsid w:val="00FE63AC"/>
    <w:rsid w:val="00FE6816"/>
    <w:rsid w:val="00FE6BB8"/>
    <w:rsid w:val="00FE6BCF"/>
    <w:rsid w:val="00FE6D82"/>
    <w:rsid w:val="00FE70A0"/>
    <w:rsid w:val="00FE70F2"/>
    <w:rsid w:val="00FE71EB"/>
    <w:rsid w:val="00FE7637"/>
    <w:rsid w:val="00FE7CB2"/>
    <w:rsid w:val="00FE7D08"/>
    <w:rsid w:val="00FE7F61"/>
    <w:rsid w:val="00FF038B"/>
    <w:rsid w:val="00FF0514"/>
    <w:rsid w:val="00FF0694"/>
    <w:rsid w:val="00FF09CB"/>
    <w:rsid w:val="00FF13B8"/>
    <w:rsid w:val="00FF13F1"/>
    <w:rsid w:val="00FF14D7"/>
    <w:rsid w:val="00FF1565"/>
    <w:rsid w:val="00FF1728"/>
    <w:rsid w:val="00FF189E"/>
    <w:rsid w:val="00FF1F12"/>
    <w:rsid w:val="00FF27F5"/>
    <w:rsid w:val="00FF3301"/>
    <w:rsid w:val="00FF3573"/>
    <w:rsid w:val="00FF3630"/>
    <w:rsid w:val="00FF3975"/>
    <w:rsid w:val="00FF3B65"/>
    <w:rsid w:val="00FF3BFB"/>
    <w:rsid w:val="00FF4054"/>
    <w:rsid w:val="00FF424B"/>
    <w:rsid w:val="00FF4396"/>
    <w:rsid w:val="00FF43D1"/>
    <w:rsid w:val="00FF478A"/>
    <w:rsid w:val="00FF47E0"/>
    <w:rsid w:val="00FF4840"/>
    <w:rsid w:val="00FF4BE2"/>
    <w:rsid w:val="00FF52F6"/>
    <w:rsid w:val="00FF587B"/>
    <w:rsid w:val="00FF5A93"/>
    <w:rsid w:val="00FF6208"/>
    <w:rsid w:val="00FF6451"/>
    <w:rsid w:val="00FF6591"/>
    <w:rsid w:val="00FF66A5"/>
    <w:rsid w:val="00FF6C5C"/>
    <w:rsid w:val="00FF726B"/>
    <w:rsid w:val="00FF7472"/>
    <w:rsid w:val="00FF774F"/>
    <w:rsid w:val="00FF799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A51"/>
    <w:pPr>
      <w:spacing w:after="200"/>
      <w:jc w:val="both"/>
    </w:pPr>
    <w:rPr>
      <w:sz w:val="28"/>
      <w:szCs w:val="28"/>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455861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B2AA08716726A24693BF6C27790FC0AD976C667EF02B7D9B9D8D131C4C889590B800AB720p2D" TargetMode="External"/><Relationship Id="rId13" Type="http://schemas.openxmlformats.org/officeDocument/2006/relationships/hyperlink" Target="consultantplus://offline/ref=7B2AA08716726A24693BF6C27790FC0AD976C667EF02B7D9B9D8D131C4C889590B800AB720p2D" TargetMode="External"/><Relationship Id="rId3" Type="http://schemas.openxmlformats.org/officeDocument/2006/relationships/settings" Target="settings.xml"/><Relationship Id="rId7" Type="http://schemas.openxmlformats.org/officeDocument/2006/relationships/hyperlink" Target="consultantplus://offline/ref=7B2AA08716726A24693BF6C27790FC0AD976C667EF02B7D9B9D8D131C4C889590B800AB720p3D" TargetMode="External"/><Relationship Id="rId12" Type="http://schemas.openxmlformats.org/officeDocument/2006/relationships/hyperlink" Target="consultantplus://offline/ref=7B2AA08716726A24693BE8CF61FCA606D9789E63E502BC8CE3878A6C93C1830E4CCF53F246E7006EDAAB9621p6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B2AA08716726A24693BF6C27790FC0AD975C567EA03B7D9B9D8D131C42Cp8D" TargetMode="External"/><Relationship Id="rId11" Type="http://schemas.openxmlformats.org/officeDocument/2006/relationships/hyperlink" Target="consultantplus://offline/ref=7B2AA08716726A24693BE8CF61FCA606D9789E63E508B88EE1878A6C93C1830E24pCD" TargetMode="External"/><Relationship Id="rId5" Type="http://schemas.openxmlformats.org/officeDocument/2006/relationships/hyperlink" Target="consultantplus://offline/ref=7B2AA08716726A24693BF6C27790FC0AD976C667EF02B7D9B9D8D131C4C889590B800AB720p3D" TargetMode="External"/><Relationship Id="rId15" Type="http://schemas.openxmlformats.org/officeDocument/2006/relationships/theme" Target="theme/theme1.xml"/><Relationship Id="rId10" Type="http://schemas.openxmlformats.org/officeDocument/2006/relationships/hyperlink" Target="consultantplus://offline/ref=7B2AA08716726A24693BE8CF61FCA606D9789E63E508B88EE1878A6C93C1830E24pCD" TargetMode="External"/><Relationship Id="rId4" Type="http://schemas.openxmlformats.org/officeDocument/2006/relationships/webSettings" Target="webSettings.xml"/><Relationship Id="rId9" Type="http://schemas.openxmlformats.org/officeDocument/2006/relationships/hyperlink" Target="consultantplus://offline/ref=7B2AA08716726A24693BF6C27790FC0AD976C667EF02B7D9B9D8D131C42Cp8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144</TotalTime>
  <Pages>6</Pages>
  <Words>2289</Words>
  <Characters>13051</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cp:lastModifiedBy>
  <cp:revision>14</cp:revision>
  <cp:lastPrinted>2014-08-21T07:55:00Z</cp:lastPrinted>
  <dcterms:created xsi:type="dcterms:W3CDTF">2014-08-19T03:41:00Z</dcterms:created>
  <dcterms:modified xsi:type="dcterms:W3CDTF">2014-12-04T08:36:00Z</dcterms:modified>
</cp:coreProperties>
</file>