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22" w:rsidRPr="00991320" w:rsidRDefault="00640122" w:rsidP="001B53E4">
      <w:pPr>
        <w:spacing w:after="200"/>
        <w:jc w:val="both"/>
        <w:rPr>
          <w:color w:val="000000"/>
          <w:sz w:val="28"/>
          <w:szCs w:val="28"/>
          <w:lang w:eastAsia="en-US"/>
        </w:rPr>
      </w:pPr>
    </w:p>
    <w:p w:rsidR="00640122" w:rsidRPr="004F406E" w:rsidRDefault="00640122" w:rsidP="001B53E4">
      <w:pPr>
        <w:spacing w:after="200"/>
        <w:jc w:val="center"/>
        <w:rPr>
          <w:sz w:val="24"/>
          <w:szCs w:val="24"/>
          <w:lang w:eastAsia="en-US"/>
        </w:rPr>
      </w:pPr>
      <w:r w:rsidRPr="004F406E">
        <w:rPr>
          <w:color w:val="000000"/>
          <w:sz w:val="24"/>
          <w:szCs w:val="24"/>
          <w:lang w:eastAsia="en-US"/>
        </w:rPr>
        <w:t xml:space="preserve">  </w:t>
      </w:r>
      <w:r w:rsidRPr="004F406E">
        <w:rPr>
          <w:sz w:val="24"/>
          <w:szCs w:val="24"/>
          <w:lang w:eastAsia="en-US"/>
        </w:rPr>
        <w:t>РОССИЙСКАЯ    ФЕДЕРАЦИЯ</w:t>
      </w:r>
    </w:p>
    <w:p w:rsidR="00640122" w:rsidRPr="004F406E" w:rsidRDefault="00640122" w:rsidP="001B53E4">
      <w:pPr>
        <w:pStyle w:val="BodyText"/>
        <w:ind w:left="-426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И Р К У Т С К А Я  О Б Л А С Т Ь</w:t>
      </w:r>
    </w:p>
    <w:p w:rsidR="00640122" w:rsidRPr="004F406E" w:rsidRDefault="00640122" w:rsidP="001B53E4">
      <w:pPr>
        <w:pStyle w:val="BodyText"/>
        <w:ind w:left="-426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АЛАРСКИЙ РАЙОН</w:t>
      </w:r>
    </w:p>
    <w:p w:rsidR="00640122" w:rsidRPr="004F406E" w:rsidRDefault="00640122" w:rsidP="001B53E4">
      <w:pPr>
        <w:pStyle w:val="Heading3"/>
        <w:ind w:left="-426"/>
        <w:rPr>
          <w:sz w:val="24"/>
          <w:szCs w:val="24"/>
        </w:rPr>
      </w:pPr>
      <w:r w:rsidRPr="004F406E">
        <w:rPr>
          <w:sz w:val="24"/>
          <w:szCs w:val="24"/>
        </w:rPr>
        <w:t>ДУМА</w:t>
      </w:r>
    </w:p>
    <w:p w:rsidR="00640122" w:rsidRPr="004F406E" w:rsidRDefault="00640122" w:rsidP="001B53E4">
      <w:pPr>
        <w:jc w:val="center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МУНИЦИПАЛЬНОГО ОБРАЗОВАНИЯ «ТЫРГЕТУЙ»</w:t>
      </w:r>
    </w:p>
    <w:p w:rsidR="00640122" w:rsidRPr="004F406E" w:rsidRDefault="00640122" w:rsidP="001B53E4">
      <w:pPr>
        <w:jc w:val="center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РЕШЕНИЕ ДУМЫ</w:t>
      </w:r>
    </w:p>
    <w:p w:rsidR="00640122" w:rsidRPr="004F406E" w:rsidRDefault="00640122" w:rsidP="001B53E4">
      <w:pPr>
        <w:jc w:val="both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4.35pt,11.55pt" to="465.15pt,11.55pt" o:allowincell="f" strokeweight="4.5pt">
            <v:stroke linestyle="thickThin"/>
          </v:line>
        </w:pict>
      </w:r>
      <w:r w:rsidRPr="004F406E">
        <w:rPr>
          <w:sz w:val="24"/>
          <w:szCs w:val="24"/>
        </w:rPr>
        <w:t xml:space="preserve">                                                           </w:t>
      </w:r>
    </w:p>
    <w:p w:rsidR="00640122" w:rsidRPr="004F406E" w:rsidRDefault="00640122" w:rsidP="001B53E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25.11</w:t>
      </w:r>
      <w:r w:rsidRPr="004F406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4г. № 3/201</w:t>
      </w:r>
      <w:r w:rsidRPr="004F406E">
        <w:rPr>
          <w:color w:val="000000"/>
          <w:sz w:val="24"/>
          <w:szCs w:val="24"/>
        </w:rPr>
        <w:t xml:space="preserve">-дмо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4F406E">
        <w:rPr>
          <w:color w:val="000000"/>
          <w:sz w:val="24"/>
          <w:szCs w:val="24"/>
        </w:rPr>
        <w:t xml:space="preserve"> с.Тыргетуй</w:t>
      </w:r>
    </w:p>
    <w:p w:rsidR="00640122" w:rsidRPr="001B53E4" w:rsidRDefault="00640122" w:rsidP="001B53E4">
      <w:pPr>
        <w:spacing w:after="200"/>
        <w:jc w:val="center"/>
        <w:rPr>
          <w:color w:val="000000"/>
          <w:sz w:val="28"/>
          <w:szCs w:val="28"/>
          <w:lang w:eastAsia="en-US"/>
        </w:rPr>
      </w:pPr>
      <w:r w:rsidRPr="001B53E4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640122" w:rsidRPr="001B53E4" w:rsidRDefault="00640122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1B53E4">
        <w:rPr>
          <w:sz w:val="28"/>
          <w:szCs w:val="28"/>
          <w:lang w:eastAsia="en-US"/>
        </w:rPr>
        <w:t>«Об установлении и введении в действие</w:t>
      </w:r>
    </w:p>
    <w:p w:rsidR="00640122" w:rsidRPr="001B53E4" w:rsidRDefault="00640122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1B53E4">
        <w:rPr>
          <w:sz w:val="28"/>
          <w:szCs w:val="28"/>
          <w:lang w:eastAsia="en-US"/>
        </w:rPr>
        <w:t>земельного налога на территории</w:t>
      </w:r>
    </w:p>
    <w:p w:rsidR="00640122" w:rsidRPr="001B53E4" w:rsidRDefault="00640122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1B53E4">
        <w:rPr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«Тыргетуй</w:t>
      </w:r>
      <w:r w:rsidRPr="001B53E4">
        <w:rPr>
          <w:sz w:val="28"/>
          <w:szCs w:val="28"/>
          <w:lang w:eastAsia="en-US"/>
        </w:rPr>
        <w:t>»</w:t>
      </w:r>
    </w:p>
    <w:p w:rsidR="00640122" w:rsidRPr="001B53E4" w:rsidRDefault="00640122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640122" w:rsidRDefault="00640122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640122" w:rsidRDefault="00640122" w:rsidP="00354D8D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Руководствуясь ст.ст.14, 35 Федерального закона от 06.10.2003 №131-ФЗ «Об общих принципах организации местного самоуправления в Российской Федерации», ст.ст.12, 15, главой 31 Налогового кодекса Российской Федерации, Уставом муниципального образования «Тыргетуй»,</w:t>
      </w:r>
    </w:p>
    <w:p w:rsidR="00640122" w:rsidRDefault="00640122" w:rsidP="00354D8D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640122" w:rsidRDefault="00640122" w:rsidP="00354D8D">
      <w:pPr>
        <w:spacing w:after="20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муниципального образования «Тыргетуй»</w:t>
      </w:r>
    </w:p>
    <w:p w:rsidR="00640122" w:rsidRDefault="00640122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640122" w:rsidRDefault="00640122" w:rsidP="00B77E73">
      <w:pPr>
        <w:spacing w:after="20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РЕШИЛА:</w:t>
      </w:r>
    </w:p>
    <w:p w:rsidR="00640122" w:rsidRDefault="00640122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640122" w:rsidRDefault="00640122" w:rsidP="00B77E73">
      <w:pPr>
        <w:spacing w:after="200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Установить и ввести в действие с 01 января 2015 года земельный налог на территории муниципального образования «Тыргетуй».</w:t>
      </w:r>
    </w:p>
    <w:p w:rsidR="00640122" w:rsidRDefault="00640122" w:rsidP="00354D8D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 Утвердить Положение о земельном налоге на территории муниципального образования «Тыргетуй» (прилагается).</w:t>
      </w:r>
    </w:p>
    <w:p w:rsidR="00640122" w:rsidRPr="001B53E4" w:rsidRDefault="00640122" w:rsidP="00354D8D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 Признать утратившим силу со дня вступления в силу настоящего решения решение Думы муниципального образования «Тыргетуй»  от 30. 08. 2013</w:t>
      </w:r>
      <w:r w:rsidRPr="00354D8D">
        <w:rPr>
          <w:sz w:val="28"/>
          <w:szCs w:val="28"/>
          <w:lang w:eastAsia="en-US"/>
        </w:rPr>
        <w:t xml:space="preserve"> года </w:t>
      </w:r>
      <w:r>
        <w:rPr>
          <w:sz w:val="28"/>
          <w:szCs w:val="28"/>
          <w:lang w:eastAsia="en-US"/>
        </w:rPr>
        <w:t>№ 2/167-дмо  «Об утверждении П</w:t>
      </w:r>
      <w:r w:rsidRPr="00354D8D">
        <w:rPr>
          <w:sz w:val="28"/>
          <w:szCs w:val="28"/>
          <w:lang w:eastAsia="en-US"/>
        </w:rPr>
        <w:t>оложения о земельном налоге на территории муниц</w:t>
      </w:r>
      <w:r>
        <w:rPr>
          <w:sz w:val="28"/>
          <w:szCs w:val="28"/>
          <w:lang w:eastAsia="en-US"/>
        </w:rPr>
        <w:t>ипального образования «</w:t>
      </w:r>
      <w:r w:rsidRPr="001B53E4">
        <w:rPr>
          <w:sz w:val="28"/>
          <w:szCs w:val="28"/>
          <w:lang w:eastAsia="en-US"/>
        </w:rPr>
        <w:t>Тыргетуй».</w:t>
      </w:r>
    </w:p>
    <w:p w:rsidR="00640122" w:rsidRDefault="00640122" w:rsidP="00354D8D">
      <w:pPr>
        <w:spacing w:after="200"/>
        <w:ind w:firstLine="708"/>
        <w:contextualSpacing/>
        <w:rPr>
          <w:sz w:val="28"/>
          <w:szCs w:val="28"/>
          <w:lang w:eastAsia="en-US"/>
        </w:rPr>
      </w:pPr>
      <w:r w:rsidRPr="001B53E4">
        <w:rPr>
          <w:sz w:val="28"/>
          <w:szCs w:val="28"/>
          <w:lang w:eastAsia="en-US"/>
        </w:rPr>
        <w:t>4. Опубликовать настоящее Решение в  печатном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средстве массовой и</w:t>
      </w:r>
      <w:r w:rsidRPr="00B50C02">
        <w:rPr>
          <w:sz w:val="28"/>
          <w:szCs w:val="28"/>
          <w:lang w:eastAsia="en-US"/>
        </w:rPr>
        <w:t>нф</w:t>
      </w:r>
      <w:r>
        <w:rPr>
          <w:sz w:val="28"/>
          <w:szCs w:val="28"/>
          <w:lang w:eastAsia="en-US"/>
        </w:rPr>
        <w:t>ормации « Тыргетуйский вестник» и  разместить на странице официального сайта муниципального образования «Аларский район»  в информационно-телекоммуникационной сети «Интернет».</w:t>
      </w:r>
    </w:p>
    <w:p w:rsidR="00640122" w:rsidRDefault="00640122" w:rsidP="00354D8D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5. Настоящее решение вступает в силу с 01 января 2015 года, но не ранее, чем по истечении одного месяца со дня его официального опубликования.</w:t>
      </w:r>
    </w:p>
    <w:p w:rsidR="00640122" w:rsidRDefault="00640122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640122" w:rsidRDefault="00640122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640122" w:rsidRDefault="00640122" w:rsidP="001B53E4">
      <w:pPr>
        <w:spacing w:after="20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МО «Тыргетуй»                        О.П.Звягинцева</w:t>
      </w:r>
    </w:p>
    <w:p w:rsidR="00640122" w:rsidRPr="001B53E4" w:rsidRDefault="00640122" w:rsidP="00B77E73">
      <w:pPr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</w:t>
      </w:r>
    </w:p>
    <w:p w:rsidR="00640122" w:rsidRPr="002C7A10" w:rsidRDefault="00640122" w:rsidP="001B53E4">
      <w:pPr>
        <w:spacing w:after="200"/>
        <w:ind w:left="5387"/>
        <w:contextualSpacing/>
        <w:rPr>
          <w:sz w:val="26"/>
          <w:szCs w:val="26"/>
          <w:lang w:eastAsia="en-US"/>
        </w:rPr>
      </w:pPr>
      <w:r w:rsidRPr="00B50C02">
        <w:rPr>
          <w:sz w:val="24"/>
          <w:szCs w:val="24"/>
          <w:lang w:eastAsia="en-US"/>
        </w:rPr>
        <w:t>Приложение к решению Думы муниципального образования</w:t>
      </w:r>
      <w:r>
        <w:rPr>
          <w:sz w:val="24"/>
          <w:szCs w:val="24"/>
          <w:lang w:eastAsia="en-US"/>
        </w:rPr>
        <w:t xml:space="preserve"> «Тыргетуй» от «25» ноября   </w:t>
      </w:r>
      <w:smartTag w:uri="urn:schemas-microsoft-com:office:smarttags" w:element="metricconverter">
        <w:smartTagPr>
          <w:attr w:name="ProductID" w:val="2014 г"/>
        </w:smartTagPr>
        <w:r w:rsidRPr="00B50C02">
          <w:rPr>
            <w:sz w:val="24"/>
            <w:szCs w:val="24"/>
            <w:lang w:eastAsia="en-US"/>
          </w:rPr>
          <w:t>2014 г</w:t>
        </w:r>
      </w:smartTag>
      <w:r w:rsidRPr="00B50C02">
        <w:rPr>
          <w:sz w:val="24"/>
          <w:szCs w:val="24"/>
          <w:lang w:eastAsia="en-US"/>
        </w:rPr>
        <w:t>. №</w:t>
      </w:r>
      <w:r>
        <w:rPr>
          <w:sz w:val="24"/>
          <w:szCs w:val="24"/>
          <w:lang w:eastAsia="en-US"/>
        </w:rPr>
        <w:t xml:space="preserve"> 3/201-дмо</w:t>
      </w:r>
    </w:p>
    <w:p w:rsidR="00640122" w:rsidRPr="002C7A10" w:rsidRDefault="00640122" w:rsidP="007F15A8">
      <w:pPr>
        <w:spacing w:after="200"/>
        <w:contextualSpacing/>
        <w:jc w:val="center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ПОЛОЖЕНИЕ</w:t>
      </w:r>
    </w:p>
    <w:p w:rsidR="00640122" w:rsidRPr="002C7A10" w:rsidRDefault="00640122" w:rsidP="007F15A8">
      <w:pPr>
        <w:spacing w:after="200"/>
        <w:contextualSpacing/>
        <w:jc w:val="center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о земельном налоге на территории муниц</w:t>
      </w:r>
      <w:r>
        <w:rPr>
          <w:sz w:val="26"/>
          <w:szCs w:val="26"/>
          <w:lang w:eastAsia="en-US"/>
        </w:rPr>
        <w:t>ипального образования «Тыргетуй</w:t>
      </w:r>
      <w:r w:rsidRPr="002C7A10">
        <w:rPr>
          <w:sz w:val="26"/>
          <w:szCs w:val="26"/>
          <w:lang w:eastAsia="en-US"/>
        </w:rPr>
        <w:t>»</w:t>
      </w:r>
    </w:p>
    <w:p w:rsidR="00640122" w:rsidRPr="002C7A10" w:rsidRDefault="00640122" w:rsidP="007F15A8">
      <w:pPr>
        <w:spacing w:after="200"/>
        <w:contextualSpacing/>
        <w:jc w:val="both"/>
        <w:rPr>
          <w:sz w:val="26"/>
          <w:szCs w:val="26"/>
          <w:lang w:eastAsia="en-US"/>
        </w:rPr>
      </w:pPr>
    </w:p>
    <w:p w:rsidR="00640122" w:rsidRPr="002C7A10" w:rsidRDefault="00640122" w:rsidP="007F15A8">
      <w:pPr>
        <w:spacing w:after="200"/>
        <w:contextualSpacing/>
        <w:jc w:val="center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1. Общие положения</w:t>
      </w:r>
    </w:p>
    <w:p w:rsidR="00640122" w:rsidRPr="002C7A10" w:rsidRDefault="00640122" w:rsidP="007F15A8">
      <w:pPr>
        <w:spacing w:after="200"/>
        <w:contextualSpacing/>
        <w:jc w:val="both"/>
        <w:rPr>
          <w:sz w:val="26"/>
          <w:szCs w:val="26"/>
          <w:lang w:eastAsia="en-US"/>
        </w:rPr>
      </w:pPr>
    </w:p>
    <w:p w:rsidR="00640122" w:rsidRPr="002C7A10" w:rsidRDefault="00640122" w:rsidP="00B50C02">
      <w:pPr>
        <w:spacing w:after="200"/>
        <w:ind w:firstLine="708"/>
        <w:contextualSpacing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Настоящим Положением в соответствии с Налоговым кодексом Российской Федерации на территории муниц</w:t>
      </w:r>
      <w:r>
        <w:rPr>
          <w:sz w:val="26"/>
          <w:szCs w:val="26"/>
          <w:lang w:eastAsia="en-US"/>
        </w:rPr>
        <w:t>ипального образования «Тыргетуй</w:t>
      </w:r>
      <w:r w:rsidRPr="002C7A10">
        <w:rPr>
          <w:sz w:val="26"/>
          <w:szCs w:val="26"/>
          <w:lang w:eastAsia="en-US"/>
        </w:rPr>
        <w:t>»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640122" w:rsidRPr="002C7A10" w:rsidRDefault="00640122" w:rsidP="007F15A8">
      <w:pPr>
        <w:spacing w:after="200"/>
        <w:contextualSpacing/>
        <w:jc w:val="both"/>
        <w:rPr>
          <w:sz w:val="26"/>
          <w:szCs w:val="26"/>
          <w:lang w:eastAsia="en-US"/>
        </w:rPr>
      </w:pPr>
    </w:p>
    <w:p w:rsidR="00640122" w:rsidRPr="002C7A10" w:rsidRDefault="00640122" w:rsidP="007F15A8">
      <w:pPr>
        <w:spacing w:after="200"/>
        <w:contextualSpacing/>
        <w:jc w:val="center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2. Налоговые ставки</w:t>
      </w:r>
    </w:p>
    <w:p w:rsidR="00640122" w:rsidRPr="002C7A10" w:rsidRDefault="00640122" w:rsidP="007F15A8">
      <w:pPr>
        <w:spacing w:after="200"/>
        <w:contextualSpacing/>
        <w:jc w:val="both"/>
        <w:rPr>
          <w:sz w:val="26"/>
          <w:szCs w:val="26"/>
          <w:lang w:eastAsia="en-US"/>
        </w:rPr>
      </w:pPr>
    </w:p>
    <w:p w:rsidR="00640122" w:rsidRPr="002C7A10" w:rsidRDefault="00640122" w:rsidP="002B1084">
      <w:pPr>
        <w:spacing w:after="200"/>
        <w:ind w:firstLine="708"/>
        <w:contextualSpacing/>
        <w:jc w:val="both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2.1. Налоговые ставки устанавливаются в следующих размерах:</w:t>
      </w:r>
    </w:p>
    <w:p w:rsidR="00640122" w:rsidRPr="002C7A10" w:rsidRDefault="00640122" w:rsidP="002B1084">
      <w:pPr>
        <w:spacing w:after="200"/>
        <w:ind w:firstLine="708"/>
        <w:contextualSpacing/>
        <w:jc w:val="both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2.1.1.</w:t>
      </w:r>
      <w:r>
        <w:rPr>
          <w:sz w:val="26"/>
          <w:szCs w:val="26"/>
          <w:lang w:eastAsia="en-US"/>
        </w:rPr>
        <w:t xml:space="preserve">   </w:t>
      </w:r>
      <w:r w:rsidRPr="001F25B3">
        <w:rPr>
          <w:b/>
          <w:sz w:val="26"/>
          <w:szCs w:val="26"/>
          <w:lang w:eastAsia="en-US"/>
        </w:rPr>
        <w:t>0,29 процента</w:t>
      </w:r>
      <w:r w:rsidRPr="002C7A10">
        <w:rPr>
          <w:sz w:val="26"/>
          <w:szCs w:val="26"/>
          <w:lang w:eastAsia="en-US"/>
        </w:rPr>
        <w:t xml:space="preserve"> от кадастровой стоимости земельного участка в отношении земельных участков:</w:t>
      </w:r>
    </w:p>
    <w:p w:rsidR="00640122" w:rsidRPr="002C7A10" w:rsidRDefault="00640122" w:rsidP="007F15A8">
      <w:pPr>
        <w:spacing w:after="200"/>
        <w:contextualSpacing/>
        <w:jc w:val="both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ab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40122" w:rsidRPr="002C7A10" w:rsidRDefault="00640122" w:rsidP="00B50C02">
      <w:pPr>
        <w:spacing w:after="200"/>
        <w:contextualSpacing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ab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40122" w:rsidRPr="002C7A10" w:rsidRDefault="00640122" w:rsidP="007F15A8">
      <w:pPr>
        <w:spacing w:after="200"/>
        <w:contextualSpacing/>
        <w:jc w:val="both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ab/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40122" w:rsidRPr="002C7A10" w:rsidRDefault="00640122" w:rsidP="00F97137">
      <w:pPr>
        <w:spacing w:after="200"/>
        <w:contextualSpacing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ab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40122" w:rsidRPr="002C7A10" w:rsidRDefault="00640122" w:rsidP="00F97137">
      <w:pPr>
        <w:spacing w:after="200"/>
        <w:ind w:firstLine="708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2.1.2.  </w:t>
      </w:r>
      <w:r w:rsidRPr="001F25B3">
        <w:rPr>
          <w:b/>
          <w:sz w:val="26"/>
          <w:szCs w:val="26"/>
          <w:lang w:eastAsia="en-US"/>
        </w:rPr>
        <w:t>1,4 процента</w:t>
      </w:r>
      <w:r w:rsidRPr="002C7A10">
        <w:rPr>
          <w:sz w:val="26"/>
          <w:szCs w:val="26"/>
          <w:lang w:eastAsia="en-US"/>
        </w:rPr>
        <w:t xml:space="preserve"> от кадастровой стоимости земельного участка в отношении прочих земельных участков.</w:t>
      </w:r>
    </w:p>
    <w:p w:rsidR="00640122" w:rsidRPr="002C7A10" w:rsidRDefault="00640122" w:rsidP="007F15A8">
      <w:pPr>
        <w:spacing w:after="200"/>
        <w:contextualSpacing/>
        <w:jc w:val="both"/>
        <w:rPr>
          <w:sz w:val="26"/>
          <w:szCs w:val="26"/>
          <w:lang w:eastAsia="en-US"/>
        </w:rPr>
      </w:pPr>
    </w:p>
    <w:p w:rsidR="00640122" w:rsidRPr="002C7A10" w:rsidRDefault="00640122" w:rsidP="00CA1F6A">
      <w:pPr>
        <w:spacing w:after="200"/>
        <w:contextualSpacing/>
        <w:jc w:val="center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3. Порядок и сроки уплаты налога и авансовых платежей по налогу</w:t>
      </w:r>
    </w:p>
    <w:p w:rsidR="00640122" w:rsidRPr="002C7A10" w:rsidRDefault="00640122" w:rsidP="00CA1F6A">
      <w:pPr>
        <w:spacing w:after="200"/>
        <w:contextualSpacing/>
        <w:jc w:val="both"/>
        <w:rPr>
          <w:sz w:val="26"/>
          <w:szCs w:val="26"/>
          <w:lang w:eastAsia="en-US"/>
        </w:rPr>
      </w:pPr>
    </w:p>
    <w:p w:rsidR="00640122" w:rsidRPr="002C7A10" w:rsidRDefault="00640122" w:rsidP="00F97137">
      <w:pPr>
        <w:spacing w:after="200"/>
        <w:ind w:firstLine="708"/>
        <w:contextualSpacing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3.1. Налог, подлежащий уплате по истечении налогового периода, уплачивается налогоплательщиками:</w:t>
      </w:r>
    </w:p>
    <w:p w:rsidR="00640122" w:rsidRPr="002C7A10" w:rsidRDefault="00640122" w:rsidP="00D80C8C">
      <w:pPr>
        <w:spacing w:after="200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организациями  - не позднее  </w:t>
      </w:r>
      <w:r w:rsidRPr="001F25B3">
        <w:rPr>
          <w:b/>
          <w:sz w:val="26"/>
          <w:szCs w:val="26"/>
          <w:lang w:eastAsia="en-US"/>
        </w:rPr>
        <w:t>5 февраля года</w:t>
      </w:r>
      <w:r w:rsidRPr="002C7A10">
        <w:rPr>
          <w:sz w:val="26"/>
          <w:szCs w:val="26"/>
          <w:lang w:eastAsia="en-US"/>
        </w:rPr>
        <w:t>, следующего за истекшим налоговым периодом</w:t>
      </w:r>
    </w:p>
    <w:p w:rsidR="00640122" w:rsidRPr="002C7A10" w:rsidRDefault="00640122" w:rsidP="00F30365">
      <w:pPr>
        <w:spacing w:after="200"/>
        <w:contextualSpacing/>
        <w:jc w:val="both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ab/>
      </w:r>
      <w:r w:rsidRPr="002C7A10">
        <w:rPr>
          <w:sz w:val="26"/>
          <w:szCs w:val="26"/>
          <w:lang w:eastAsia="en-US"/>
        </w:rPr>
        <w:tab/>
        <w:t xml:space="preserve">физическими лицами – </w:t>
      </w:r>
      <w:r>
        <w:rPr>
          <w:sz w:val="26"/>
          <w:szCs w:val="26"/>
          <w:lang w:eastAsia="en-US"/>
        </w:rPr>
        <w:t xml:space="preserve"> не позднее </w:t>
      </w:r>
      <w:r w:rsidRPr="001F25B3">
        <w:rPr>
          <w:b/>
          <w:sz w:val="26"/>
          <w:szCs w:val="26"/>
          <w:lang w:eastAsia="en-US"/>
        </w:rPr>
        <w:t>1 октября года</w:t>
      </w:r>
      <w:r>
        <w:rPr>
          <w:sz w:val="26"/>
          <w:szCs w:val="26"/>
          <w:lang w:eastAsia="en-US"/>
        </w:rPr>
        <w:t>, следующего за истекшим налоговым периодом в сроки, установленные п.1 ст.397 Налогового кодекса Российской Федерации.</w:t>
      </w:r>
    </w:p>
    <w:p w:rsidR="00640122" w:rsidRPr="002C7A10" w:rsidRDefault="00640122" w:rsidP="00353026">
      <w:pPr>
        <w:spacing w:after="200"/>
        <w:ind w:firstLine="708"/>
        <w:contextualSpacing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3.2. Отчетными периодами для налогоплательщиков – организаций, признаются первый квартал, второй квартал и третий квартал календарного года.</w:t>
      </w:r>
    </w:p>
    <w:p w:rsidR="00640122" w:rsidRPr="002C7A10" w:rsidRDefault="00640122" w:rsidP="002B1084">
      <w:pPr>
        <w:spacing w:after="200"/>
        <w:ind w:firstLine="708"/>
        <w:contextualSpacing/>
        <w:jc w:val="both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3.3. Н</w:t>
      </w:r>
      <w:r>
        <w:rPr>
          <w:sz w:val="26"/>
          <w:szCs w:val="26"/>
          <w:lang w:eastAsia="en-US"/>
        </w:rPr>
        <w:t xml:space="preserve">алогоплательщики – организации </w:t>
      </w:r>
      <w:r w:rsidRPr="002C7A10">
        <w:rPr>
          <w:sz w:val="26"/>
          <w:szCs w:val="26"/>
          <w:lang w:eastAsia="en-US"/>
        </w:rPr>
        <w:t>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640122" w:rsidRPr="002C7A10" w:rsidRDefault="00640122" w:rsidP="002B1084">
      <w:pPr>
        <w:spacing w:after="200"/>
        <w:ind w:firstLine="708"/>
        <w:contextualSpacing/>
        <w:jc w:val="both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3.4. Сумма налога, подлежащая уплате в бюджет по итогам налогового периода, определяется налогоплательщиками,</w:t>
      </w:r>
      <w:r>
        <w:rPr>
          <w:sz w:val="26"/>
          <w:szCs w:val="26"/>
          <w:lang w:eastAsia="en-US"/>
        </w:rPr>
        <w:t xml:space="preserve"> являющимися организациями</w:t>
      </w:r>
      <w:r w:rsidRPr="002C7A10">
        <w:rPr>
          <w:sz w:val="26"/>
          <w:szCs w:val="26"/>
          <w:lang w:eastAsia="en-US"/>
        </w:rPr>
        <w:t>,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p w:rsidR="00640122" w:rsidRPr="002C7A10" w:rsidRDefault="00640122" w:rsidP="008808BE">
      <w:pPr>
        <w:spacing w:after="200"/>
        <w:contextualSpacing/>
        <w:jc w:val="both"/>
        <w:rPr>
          <w:sz w:val="26"/>
          <w:szCs w:val="26"/>
          <w:lang w:eastAsia="en-US"/>
        </w:rPr>
      </w:pPr>
    </w:p>
    <w:p w:rsidR="00640122" w:rsidRPr="002C7A10" w:rsidRDefault="00640122" w:rsidP="008808BE">
      <w:pPr>
        <w:spacing w:after="200"/>
        <w:contextualSpacing/>
        <w:jc w:val="center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4. Налоговые льготы</w:t>
      </w:r>
    </w:p>
    <w:p w:rsidR="00640122" w:rsidRPr="002C7A10" w:rsidRDefault="00640122" w:rsidP="008808BE">
      <w:pPr>
        <w:spacing w:after="200"/>
        <w:contextualSpacing/>
        <w:jc w:val="both"/>
        <w:rPr>
          <w:sz w:val="26"/>
          <w:szCs w:val="26"/>
          <w:lang w:eastAsia="en-US"/>
        </w:rPr>
      </w:pPr>
    </w:p>
    <w:p w:rsidR="00640122" w:rsidRPr="002C7A10" w:rsidRDefault="00640122" w:rsidP="00EB4FEE">
      <w:pPr>
        <w:spacing w:after="200"/>
        <w:ind w:firstLine="708"/>
        <w:contextualSpacing/>
        <w:jc w:val="both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4.1. Уплаты земельного налога освобождаются:</w:t>
      </w:r>
    </w:p>
    <w:p w:rsidR="00640122" w:rsidRPr="002C7A10" w:rsidRDefault="00640122" w:rsidP="00EB4FEE">
      <w:pPr>
        <w:spacing w:after="200"/>
        <w:ind w:firstLine="708"/>
        <w:contextualSpacing/>
        <w:jc w:val="both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4.1.1. Организации и физические лица, установленные статьей 395 Налогового кодекса Российской Федерации;</w:t>
      </w:r>
    </w:p>
    <w:p w:rsidR="00640122" w:rsidRPr="002C7A10" w:rsidRDefault="00640122" w:rsidP="00D80C8C">
      <w:pPr>
        <w:spacing w:after="200"/>
        <w:contextualSpacing/>
        <w:jc w:val="both"/>
        <w:rPr>
          <w:sz w:val="26"/>
          <w:szCs w:val="26"/>
          <w:lang w:eastAsia="en-US"/>
        </w:rPr>
      </w:pPr>
    </w:p>
    <w:p w:rsidR="00640122" w:rsidRPr="002C7A10" w:rsidRDefault="00640122" w:rsidP="008808BE">
      <w:pPr>
        <w:spacing w:after="200"/>
        <w:contextualSpacing/>
        <w:jc w:val="both"/>
        <w:rPr>
          <w:sz w:val="26"/>
          <w:szCs w:val="26"/>
          <w:lang w:eastAsia="en-US"/>
        </w:rPr>
      </w:pPr>
    </w:p>
    <w:p w:rsidR="00640122" w:rsidRPr="002C7A10" w:rsidRDefault="00640122" w:rsidP="00552885">
      <w:pPr>
        <w:spacing w:after="200"/>
        <w:contextualSpacing/>
        <w:jc w:val="center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5. Порядок и сроки предоставления налогоплательщиками документов, подтверждающих право на уменьшение нало</w:t>
      </w:r>
      <w:r>
        <w:rPr>
          <w:sz w:val="26"/>
          <w:szCs w:val="26"/>
          <w:lang w:eastAsia="en-US"/>
        </w:rPr>
        <w:t xml:space="preserve">говой базы, а также право на </w:t>
      </w:r>
      <w:r w:rsidRPr="002C7A10">
        <w:rPr>
          <w:sz w:val="26"/>
          <w:szCs w:val="26"/>
          <w:lang w:eastAsia="en-US"/>
        </w:rPr>
        <w:t>налоговые льготы</w:t>
      </w:r>
    </w:p>
    <w:p w:rsidR="00640122" w:rsidRPr="002C7A10" w:rsidRDefault="00640122" w:rsidP="00EB4FEE">
      <w:pPr>
        <w:spacing w:after="200"/>
        <w:contextualSpacing/>
        <w:jc w:val="both"/>
        <w:rPr>
          <w:sz w:val="26"/>
          <w:szCs w:val="26"/>
          <w:lang w:eastAsia="en-US"/>
        </w:rPr>
      </w:pPr>
    </w:p>
    <w:p w:rsidR="00640122" w:rsidRPr="002C7A10" w:rsidRDefault="00640122" w:rsidP="00EB4FEE">
      <w:pPr>
        <w:spacing w:after="200"/>
        <w:ind w:firstLine="708"/>
        <w:contextualSpacing/>
        <w:jc w:val="both"/>
        <w:rPr>
          <w:sz w:val="26"/>
          <w:szCs w:val="26"/>
          <w:lang w:eastAsia="en-US"/>
        </w:rPr>
      </w:pPr>
      <w:r w:rsidRPr="002C7A10">
        <w:rPr>
          <w:sz w:val="26"/>
          <w:szCs w:val="26"/>
          <w:lang w:eastAsia="en-US"/>
        </w:rPr>
        <w:t>5.1. 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</w:p>
    <w:sectPr w:rsidR="00640122" w:rsidRPr="002C7A10" w:rsidSect="008C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E73"/>
    <w:rsid w:val="00000030"/>
    <w:rsid w:val="000005FA"/>
    <w:rsid w:val="000007A5"/>
    <w:rsid w:val="000007A6"/>
    <w:rsid w:val="00000944"/>
    <w:rsid w:val="000009B7"/>
    <w:rsid w:val="00000BA7"/>
    <w:rsid w:val="00000CDA"/>
    <w:rsid w:val="00001059"/>
    <w:rsid w:val="000010BA"/>
    <w:rsid w:val="00001673"/>
    <w:rsid w:val="0000243D"/>
    <w:rsid w:val="000029D0"/>
    <w:rsid w:val="00002A8F"/>
    <w:rsid w:val="00002CB4"/>
    <w:rsid w:val="0000336D"/>
    <w:rsid w:val="00003AB9"/>
    <w:rsid w:val="00003B98"/>
    <w:rsid w:val="00003EE7"/>
    <w:rsid w:val="000041EE"/>
    <w:rsid w:val="00004207"/>
    <w:rsid w:val="000043A8"/>
    <w:rsid w:val="000045D8"/>
    <w:rsid w:val="000046AC"/>
    <w:rsid w:val="000047BE"/>
    <w:rsid w:val="00004D9A"/>
    <w:rsid w:val="0000523A"/>
    <w:rsid w:val="00005794"/>
    <w:rsid w:val="000058CC"/>
    <w:rsid w:val="00005DC6"/>
    <w:rsid w:val="00005DD7"/>
    <w:rsid w:val="00005E76"/>
    <w:rsid w:val="00005F9B"/>
    <w:rsid w:val="00005FBD"/>
    <w:rsid w:val="000060FD"/>
    <w:rsid w:val="00006165"/>
    <w:rsid w:val="000061C9"/>
    <w:rsid w:val="00006867"/>
    <w:rsid w:val="000068D0"/>
    <w:rsid w:val="00006903"/>
    <w:rsid w:val="00006B61"/>
    <w:rsid w:val="00006CF3"/>
    <w:rsid w:val="00006D74"/>
    <w:rsid w:val="000070FF"/>
    <w:rsid w:val="0000736E"/>
    <w:rsid w:val="000075C7"/>
    <w:rsid w:val="0000790F"/>
    <w:rsid w:val="00007D5D"/>
    <w:rsid w:val="0001008A"/>
    <w:rsid w:val="00010991"/>
    <w:rsid w:val="00010AB8"/>
    <w:rsid w:val="000110DE"/>
    <w:rsid w:val="000112ED"/>
    <w:rsid w:val="000114D7"/>
    <w:rsid w:val="000116FD"/>
    <w:rsid w:val="00011853"/>
    <w:rsid w:val="000119B3"/>
    <w:rsid w:val="00011BF0"/>
    <w:rsid w:val="00012044"/>
    <w:rsid w:val="0001212B"/>
    <w:rsid w:val="000129DF"/>
    <w:rsid w:val="00012A24"/>
    <w:rsid w:val="00012ADA"/>
    <w:rsid w:val="00013037"/>
    <w:rsid w:val="00013229"/>
    <w:rsid w:val="00013A6C"/>
    <w:rsid w:val="00013BB1"/>
    <w:rsid w:val="00014083"/>
    <w:rsid w:val="0001432C"/>
    <w:rsid w:val="0001472B"/>
    <w:rsid w:val="00014815"/>
    <w:rsid w:val="00014D7F"/>
    <w:rsid w:val="00014F86"/>
    <w:rsid w:val="00014FB4"/>
    <w:rsid w:val="00014FBA"/>
    <w:rsid w:val="00015030"/>
    <w:rsid w:val="00015393"/>
    <w:rsid w:val="00015433"/>
    <w:rsid w:val="00015587"/>
    <w:rsid w:val="0001577E"/>
    <w:rsid w:val="00015A06"/>
    <w:rsid w:val="00015AC3"/>
    <w:rsid w:val="00015B46"/>
    <w:rsid w:val="0001604E"/>
    <w:rsid w:val="0001618B"/>
    <w:rsid w:val="00016354"/>
    <w:rsid w:val="000163F5"/>
    <w:rsid w:val="0001690F"/>
    <w:rsid w:val="00016E10"/>
    <w:rsid w:val="00016EC5"/>
    <w:rsid w:val="00017064"/>
    <w:rsid w:val="000176C5"/>
    <w:rsid w:val="00017716"/>
    <w:rsid w:val="00017BA2"/>
    <w:rsid w:val="00017BF7"/>
    <w:rsid w:val="00017C37"/>
    <w:rsid w:val="00017D01"/>
    <w:rsid w:val="0002015F"/>
    <w:rsid w:val="000202E4"/>
    <w:rsid w:val="0002046B"/>
    <w:rsid w:val="00020709"/>
    <w:rsid w:val="00020B2B"/>
    <w:rsid w:val="00020D35"/>
    <w:rsid w:val="00021C3D"/>
    <w:rsid w:val="000224C5"/>
    <w:rsid w:val="0002272A"/>
    <w:rsid w:val="00022788"/>
    <w:rsid w:val="00022F55"/>
    <w:rsid w:val="0002370D"/>
    <w:rsid w:val="000237D7"/>
    <w:rsid w:val="00023806"/>
    <w:rsid w:val="0002396D"/>
    <w:rsid w:val="00023A68"/>
    <w:rsid w:val="00023A8A"/>
    <w:rsid w:val="00023AD0"/>
    <w:rsid w:val="00023B75"/>
    <w:rsid w:val="00023BDE"/>
    <w:rsid w:val="0002403A"/>
    <w:rsid w:val="000247AD"/>
    <w:rsid w:val="000248A6"/>
    <w:rsid w:val="00024B7A"/>
    <w:rsid w:val="00024D76"/>
    <w:rsid w:val="0002539C"/>
    <w:rsid w:val="0002577E"/>
    <w:rsid w:val="00025C15"/>
    <w:rsid w:val="00025F00"/>
    <w:rsid w:val="00026360"/>
    <w:rsid w:val="0002677C"/>
    <w:rsid w:val="00026D48"/>
    <w:rsid w:val="000272A4"/>
    <w:rsid w:val="000276DB"/>
    <w:rsid w:val="000278A2"/>
    <w:rsid w:val="000278E5"/>
    <w:rsid w:val="00027B37"/>
    <w:rsid w:val="00027C85"/>
    <w:rsid w:val="00027D9B"/>
    <w:rsid w:val="00027E90"/>
    <w:rsid w:val="00030075"/>
    <w:rsid w:val="000307B8"/>
    <w:rsid w:val="00030C09"/>
    <w:rsid w:val="00030DC3"/>
    <w:rsid w:val="0003143B"/>
    <w:rsid w:val="00031ADE"/>
    <w:rsid w:val="00031E92"/>
    <w:rsid w:val="00031F12"/>
    <w:rsid w:val="00031F84"/>
    <w:rsid w:val="0003292C"/>
    <w:rsid w:val="00032E91"/>
    <w:rsid w:val="00032F17"/>
    <w:rsid w:val="00033574"/>
    <w:rsid w:val="000336C0"/>
    <w:rsid w:val="00033F08"/>
    <w:rsid w:val="0003422E"/>
    <w:rsid w:val="000344DE"/>
    <w:rsid w:val="00034509"/>
    <w:rsid w:val="00034670"/>
    <w:rsid w:val="000346D9"/>
    <w:rsid w:val="00034C59"/>
    <w:rsid w:val="00034D60"/>
    <w:rsid w:val="00034E35"/>
    <w:rsid w:val="00034FD9"/>
    <w:rsid w:val="00035370"/>
    <w:rsid w:val="00035755"/>
    <w:rsid w:val="00035917"/>
    <w:rsid w:val="00035A32"/>
    <w:rsid w:val="00035A85"/>
    <w:rsid w:val="00035F0B"/>
    <w:rsid w:val="00035FBB"/>
    <w:rsid w:val="00036244"/>
    <w:rsid w:val="000362D7"/>
    <w:rsid w:val="0003636D"/>
    <w:rsid w:val="00036447"/>
    <w:rsid w:val="00036465"/>
    <w:rsid w:val="00036747"/>
    <w:rsid w:val="00036B0E"/>
    <w:rsid w:val="00036B82"/>
    <w:rsid w:val="00036BC2"/>
    <w:rsid w:val="00036E6B"/>
    <w:rsid w:val="000376FD"/>
    <w:rsid w:val="0003787B"/>
    <w:rsid w:val="00037FFA"/>
    <w:rsid w:val="000404E3"/>
    <w:rsid w:val="00040A26"/>
    <w:rsid w:val="00040CF0"/>
    <w:rsid w:val="00040F3A"/>
    <w:rsid w:val="00041078"/>
    <w:rsid w:val="00041208"/>
    <w:rsid w:val="000416C1"/>
    <w:rsid w:val="00041968"/>
    <w:rsid w:val="00041A80"/>
    <w:rsid w:val="00041C74"/>
    <w:rsid w:val="0004260E"/>
    <w:rsid w:val="0004265A"/>
    <w:rsid w:val="00042DD5"/>
    <w:rsid w:val="00042E8B"/>
    <w:rsid w:val="00043789"/>
    <w:rsid w:val="00043A14"/>
    <w:rsid w:val="00043B15"/>
    <w:rsid w:val="0004459C"/>
    <w:rsid w:val="000448CE"/>
    <w:rsid w:val="00044B12"/>
    <w:rsid w:val="00044E1E"/>
    <w:rsid w:val="00044E37"/>
    <w:rsid w:val="000450ED"/>
    <w:rsid w:val="000452B8"/>
    <w:rsid w:val="00045321"/>
    <w:rsid w:val="000453E6"/>
    <w:rsid w:val="00045553"/>
    <w:rsid w:val="0004581B"/>
    <w:rsid w:val="00045977"/>
    <w:rsid w:val="0004610C"/>
    <w:rsid w:val="000462B2"/>
    <w:rsid w:val="00046B94"/>
    <w:rsid w:val="00046FA9"/>
    <w:rsid w:val="000472D2"/>
    <w:rsid w:val="000476E8"/>
    <w:rsid w:val="000477C9"/>
    <w:rsid w:val="000479D1"/>
    <w:rsid w:val="00047EA4"/>
    <w:rsid w:val="00047EDE"/>
    <w:rsid w:val="00050B29"/>
    <w:rsid w:val="00050BFA"/>
    <w:rsid w:val="00050C72"/>
    <w:rsid w:val="00050FAB"/>
    <w:rsid w:val="00051396"/>
    <w:rsid w:val="00051A7F"/>
    <w:rsid w:val="00051EFB"/>
    <w:rsid w:val="0005287E"/>
    <w:rsid w:val="00052B60"/>
    <w:rsid w:val="00052D97"/>
    <w:rsid w:val="0005316D"/>
    <w:rsid w:val="0005330F"/>
    <w:rsid w:val="0005363B"/>
    <w:rsid w:val="00053685"/>
    <w:rsid w:val="00053871"/>
    <w:rsid w:val="00053B7A"/>
    <w:rsid w:val="00053C3E"/>
    <w:rsid w:val="00053F22"/>
    <w:rsid w:val="00053F9D"/>
    <w:rsid w:val="00053FDD"/>
    <w:rsid w:val="0005407E"/>
    <w:rsid w:val="000545A3"/>
    <w:rsid w:val="00054711"/>
    <w:rsid w:val="0005482D"/>
    <w:rsid w:val="00054907"/>
    <w:rsid w:val="00054D1C"/>
    <w:rsid w:val="000553DB"/>
    <w:rsid w:val="000554C8"/>
    <w:rsid w:val="0005552B"/>
    <w:rsid w:val="00055736"/>
    <w:rsid w:val="00055756"/>
    <w:rsid w:val="0005576E"/>
    <w:rsid w:val="00056525"/>
    <w:rsid w:val="000568CB"/>
    <w:rsid w:val="00056F2D"/>
    <w:rsid w:val="00057221"/>
    <w:rsid w:val="0005732C"/>
    <w:rsid w:val="0005779D"/>
    <w:rsid w:val="00057E41"/>
    <w:rsid w:val="00057E9B"/>
    <w:rsid w:val="000600DE"/>
    <w:rsid w:val="000601E2"/>
    <w:rsid w:val="000603CA"/>
    <w:rsid w:val="000603CB"/>
    <w:rsid w:val="000603CE"/>
    <w:rsid w:val="000609FA"/>
    <w:rsid w:val="00060B30"/>
    <w:rsid w:val="00060B5D"/>
    <w:rsid w:val="00060BD0"/>
    <w:rsid w:val="00060E17"/>
    <w:rsid w:val="00061345"/>
    <w:rsid w:val="00061457"/>
    <w:rsid w:val="00061771"/>
    <w:rsid w:val="00061826"/>
    <w:rsid w:val="00061887"/>
    <w:rsid w:val="00061AA0"/>
    <w:rsid w:val="00061AE5"/>
    <w:rsid w:val="00061E7C"/>
    <w:rsid w:val="000622C7"/>
    <w:rsid w:val="000623FB"/>
    <w:rsid w:val="00062708"/>
    <w:rsid w:val="0006272F"/>
    <w:rsid w:val="0006294E"/>
    <w:rsid w:val="00062CBA"/>
    <w:rsid w:val="00062F8D"/>
    <w:rsid w:val="0006359B"/>
    <w:rsid w:val="000638AB"/>
    <w:rsid w:val="000638F7"/>
    <w:rsid w:val="00063C3D"/>
    <w:rsid w:val="00063ED6"/>
    <w:rsid w:val="00064080"/>
    <w:rsid w:val="00064681"/>
    <w:rsid w:val="0006479F"/>
    <w:rsid w:val="00064FB7"/>
    <w:rsid w:val="00065171"/>
    <w:rsid w:val="0006525C"/>
    <w:rsid w:val="0006550A"/>
    <w:rsid w:val="0006569F"/>
    <w:rsid w:val="00065733"/>
    <w:rsid w:val="00065C43"/>
    <w:rsid w:val="00065D8E"/>
    <w:rsid w:val="00065DF2"/>
    <w:rsid w:val="0006601B"/>
    <w:rsid w:val="00066060"/>
    <w:rsid w:val="0006611A"/>
    <w:rsid w:val="00066354"/>
    <w:rsid w:val="000671F3"/>
    <w:rsid w:val="00067299"/>
    <w:rsid w:val="00067602"/>
    <w:rsid w:val="00067836"/>
    <w:rsid w:val="00067855"/>
    <w:rsid w:val="00067999"/>
    <w:rsid w:val="00067D7B"/>
    <w:rsid w:val="00070073"/>
    <w:rsid w:val="0007007C"/>
    <w:rsid w:val="000701E6"/>
    <w:rsid w:val="000702CA"/>
    <w:rsid w:val="000702D4"/>
    <w:rsid w:val="000706E3"/>
    <w:rsid w:val="00070A4B"/>
    <w:rsid w:val="00070C0D"/>
    <w:rsid w:val="00070FA0"/>
    <w:rsid w:val="000716E4"/>
    <w:rsid w:val="00071D1E"/>
    <w:rsid w:val="000731B7"/>
    <w:rsid w:val="000732E4"/>
    <w:rsid w:val="00073607"/>
    <w:rsid w:val="00074532"/>
    <w:rsid w:val="000745D7"/>
    <w:rsid w:val="00074AF1"/>
    <w:rsid w:val="00074B3B"/>
    <w:rsid w:val="00074BCE"/>
    <w:rsid w:val="00074BCF"/>
    <w:rsid w:val="00074FBC"/>
    <w:rsid w:val="000750E9"/>
    <w:rsid w:val="000751D5"/>
    <w:rsid w:val="00076456"/>
    <w:rsid w:val="0007656B"/>
    <w:rsid w:val="00076670"/>
    <w:rsid w:val="00076AC7"/>
    <w:rsid w:val="00076C35"/>
    <w:rsid w:val="00076D25"/>
    <w:rsid w:val="00077BED"/>
    <w:rsid w:val="00077D14"/>
    <w:rsid w:val="00077DAC"/>
    <w:rsid w:val="00077EFD"/>
    <w:rsid w:val="00080256"/>
    <w:rsid w:val="00080288"/>
    <w:rsid w:val="00080590"/>
    <w:rsid w:val="000808C3"/>
    <w:rsid w:val="00080BBC"/>
    <w:rsid w:val="00080C5B"/>
    <w:rsid w:val="00080C89"/>
    <w:rsid w:val="00080F5E"/>
    <w:rsid w:val="000813BB"/>
    <w:rsid w:val="00081879"/>
    <w:rsid w:val="000819E8"/>
    <w:rsid w:val="00081C1D"/>
    <w:rsid w:val="00081C71"/>
    <w:rsid w:val="00081CC7"/>
    <w:rsid w:val="00081F64"/>
    <w:rsid w:val="00082026"/>
    <w:rsid w:val="000823A2"/>
    <w:rsid w:val="00082481"/>
    <w:rsid w:val="00083175"/>
    <w:rsid w:val="000831F0"/>
    <w:rsid w:val="000836B2"/>
    <w:rsid w:val="00083700"/>
    <w:rsid w:val="00083922"/>
    <w:rsid w:val="00083EC9"/>
    <w:rsid w:val="00084151"/>
    <w:rsid w:val="00084156"/>
    <w:rsid w:val="000841D5"/>
    <w:rsid w:val="000843EC"/>
    <w:rsid w:val="000843F4"/>
    <w:rsid w:val="00084AF6"/>
    <w:rsid w:val="00084B89"/>
    <w:rsid w:val="00084FA9"/>
    <w:rsid w:val="000850AA"/>
    <w:rsid w:val="00085A38"/>
    <w:rsid w:val="00085B96"/>
    <w:rsid w:val="00086112"/>
    <w:rsid w:val="0008624B"/>
    <w:rsid w:val="0008640E"/>
    <w:rsid w:val="0008643B"/>
    <w:rsid w:val="00086641"/>
    <w:rsid w:val="00086904"/>
    <w:rsid w:val="00086EA3"/>
    <w:rsid w:val="000870DF"/>
    <w:rsid w:val="000873AC"/>
    <w:rsid w:val="00087B60"/>
    <w:rsid w:val="000901B3"/>
    <w:rsid w:val="000901E1"/>
    <w:rsid w:val="000907CA"/>
    <w:rsid w:val="000909B8"/>
    <w:rsid w:val="00090C2C"/>
    <w:rsid w:val="00090E72"/>
    <w:rsid w:val="00090ED9"/>
    <w:rsid w:val="0009143A"/>
    <w:rsid w:val="0009154B"/>
    <w:rsid w:val="00091704"/>
    <w:rsid w:val="00091D2E"/>
    <w:rsid w:val="000920B4"/>
    <w:rsid w:val="000921BC"/>
    <w:rsid w:val="00092321"/>
    <w:rsid w:val="00092435"/>
    <w:rsid w:val="0009259F"/>
    <w:rsid w:val="00092790"/>
    <w:rsid w:val="00092C2D"/>
    <w:rsid w:val="00092DE3"/>
    <w:rsid w:val="00092E1E"/>
    <w:rsid w:val="00093069"/>
    <w:rsid w:val="0009310F"/>
    <w:rsid w:val="00093148"/>
    <w:rsid w:val="00093253"/>
    <w:rsid w:val="00093402"/>
    <w:rsid w:val="00093511"/>
    <w:rsid w:val="00093A29"/>
    <w:rsid w:val="00093BAB"/>
    <w:rsid w:val="00093E8A"/>
    <w:rsid w:val="00094886"/>
    <w:rsid w:val="00094AA5"/>
    <w:rsid w:val="00094B23"/>
    <w:rsid w:val="00094C9A"/>
    <w:rsid w:val="00095661"/>
    <w:rsid w:val="00095830"/>
    <w:rsid w:val="00095890"/>
    <w:rsid w:val="00095897"/>
    <w:rsid w:val="000958C8"/>
    <w:rsid w:val="00095D43"/>
    <w:rsid w:val="0009605B"/>
    <w:rsid w:val="00096811"/>
    <w:rsid w:val="000969C7"/>
    <w:rsid w:val="00096F51"/>
    <w:rsid w:val="00096FE5"/>
    <w:rsid w:val="00097381"/>
    <w:rsid w:val="0009777F"/>
    <w:rsid w:val="000A00D9"/>
    <w:rsid w:val="000A023A"/>
    <w:rsid w:val="000A0441"/>
    <w:rsid w:val="000A0AC4"/>
    <w:rsid w:val="000A0C75"/>
    <w:rsid w:val="000A0F2B"/>
    <w:rsid w:val="000A10CA"/>
    <w:rsid w:val="000A1370"/>
    <w:rsid w:val="000A13D4"/>
    <w:rsid w:val="000A1759"/>
    <w:rsid w:val="000A1A42"/>
    <w:rsid w:val="000A1D84"/>
    <w:rsid w:val="000A1E32"/>
    <w:rsid w:val="000A25FB"/>
    <w:rsid w:val="000A28B8"/>
    <w:rsid w:val="000A2C21"/>
    <w:rsid w:val="000A2C85"/>
    <w:rsid w:val="000A2D6C"/>
    <w:rsid w:val="000A2E81"/>
    <w:rsid w:val="000A32CB"/>
    <w:rsid w:val="000A3383"/>
    <w:rsid w:val="000A35BB"/>
    <w:rsid w:val="000A39F9"/>
    <w:rsid w:val="000A3BD7"/>
    <w:rsid w:val="000A3C8E"/>
    <w:rsid w:val="000A3CD9"/>
    <w:rsid w:val="000A3D0C"/>
    <w:rsid w:val="000A3FF4"/>
    <w:rsid w:val="000A4175"/>
    <w:rsid w:val="000A4303"/>
    <w:rsid w:val="000A431A"/>
    <w:rsid w:val="000A46A6"/>
    <w:rsid w:val="000A505B"/>
    <w:rsid w:val="000A514E"/>
    <w:rsid w:val="000A5230"/>
    <w:rsid w:val="000A5618"/>
    <w:rsid w:val="000A5756"/>
    <w:rsid w:val="000A596B"/>
    <w:rsid w:val="000A5A52"/>
    <w:rsid w:val="000A5BE1"/>
    <w:rsid w:val="000A5DF2"/>
    <w:rsid w:val="000A6A3A"/>
    <w:rsid w:val="000A6B20"/>
    <w:rsid w:val="000A6C2E"/>
    <w:rsid w:val="000A77C2"/>
    <w:rsid w:val="000A78F3"/>
    <w:rsid w:val="000A7C66"/>
    <w:rsid w:val="000A7EB5"/>
    <w:rsid w:val="000B0138"/>
    <w:rsid w:val="000B0690"/>
    <w:rsid w:val="000B0873"/>
    <w:rsid w:val="000B0BC2"/>
    <w:rsid w:val="000B0BD8"/>
    <w:rsid w:val="000B0F92"/>
    <w:rsid w:val="000B1478"/>
    <w:rsid w:val="000B1788"/>
    <w:rsid w:val="000B1FBF"/>
    <w:rsid w:val="000B2010"/>
    <w:rsid w:val="000B2089"/>
    <w:rsid w:val="000B20D9"/>
    <w:rsid w:val="000B25D8"/>
    <w:rsid w:val="000B2646"/>
    <w:rsid w:val="000B2CD9"/>
    <w:rsid w:val="000B2D2C"/>
    <w:rsid w:val="000B3232"/>
    <w:rsid w:val="000B3CBE"/>
    <w:rsid w:val="000B3D09"/>
    <w:rsid w:val="000B3D2D"/>
    <w:rsid w:val="000B46A5"/>
    <w:rsid w:val="000B46DF"/>
    <w:rsid w:val="000B4960"/>
    <w:rsid w:val="000B4E98"/>
    <w:rsid w:val="000B52DB"/>
    <w:rsid w:val="000B546F"/>
    <w:rsid w:val="000B548E"/>
    <w:rsid w:val="000B5834"/>
    <w:rsid w:val="000B5E72"/>
    <w:rsid w:val="000B63EA"/>
    <w:rsid w:val="000B650F"/>
    <w:rsid w:val="000B6B6B"/>
    <w:rsid w:val="000B6C2B"/>
    <w:rsid w:val="000B6CD6"/>
    <w:rsid w:val="000B6D6E"/>
    <w:rsid w:val="000B6F61"/>
    <w:rsid w:val="000B7054"/>
    <w:rsid w:val="000B72E9"/>
    <w:rsid w:val="000B7443"/>
    <w:rsid w:val="000B74DB"/>
    <w:rsid w:val="000B7628"/>
    <w:rsid w:val="000B767A"/>
    <w:rsid w:val="000B7A4F"/>
    <w:rsid w:val="000B7F02"/>
    <w:rsid w:val="000B7F4A"/>
    <w:rsid w:val="000C032E"/>
    <w:rsid w:val="000C0393"/>
    <w:rsid w:val="000C04C8"/>
    <w:rsid w:val="000C0B7F"/>
    <w:rsid w:val="000C0B90"/>
    <w:rsid w:val="000C0CBB"/>
    <w:rsid w:val="000C1755"/>
    <w:rsid w:val="000C1C72"/>
    <w:rsid w:val="000C1CAF"/>
    <w:rsid w:val="000C1DDF"/>
    <w:rsid w:val="000C1F6A"/>
    <w:rsid w:val="000C22ED"/>
    <w:rsid w:val="000C2519"/>
    <w:rsid w:val="000C26A2"/>
    <w:rsid w:val="000C2910"/>
    <w:rsid w:val="000C2A27"/>
    <w:rsid w:val="000C3317"/>
    <w:rsid w:val="000C35F5"/>
    <w:rsid w:val="000C43FB"/>
    <w:rsid w:val="000C4A75"/>
    <w:rsid w:val="000C4B99"/>
    <w:rsid w:val="000C56EE"/>
    <w:rsid w:val="000C59BE"/>
    <w:rsid w:val="000C61A6"/>
    <w:rsid w:val="000C61EC"/>
    <w:rsid w:val="000C61FA"/>
    <w:rsid w:val="000C62A1"/>
    <w:rsid w:val="000C6619"/>
    <w:rsid w:val="000C6723"/>
    <w:rsid w:val="000C67E0"/>
    <w:rsid w:val="000C6D3E"/>
    <w:rsid w:val="000C6D64"/>
    <w:rsid w:val="000C6DBA"/>
    <w:rsid w:val="000C6F75"/>
    <w:rsid w:val="000C7409"/>
    <w:rsid w:val="000C76D6"/>
    <w:rsid w:val="000C7800"/>
    <w:rsid w:val="000D02FB"/>
    <w:rsid w:val="000D04DF"/>
    <w:rsid w:val="000D068F"/>
    <w:rsid w:val="000D0BBD"/>
    <w:rsid w:val="000D0E84"/>
    <w:rsid w:val="000D0FBA"/>
    <w:rsid w:val="000D100D"/>
    <w:rsid w:val="000D12C7"/>
    <w:rsid w:val="000D1C26"/>
    <w:rsid w:val="000D1CE0"/>
    <w:rsid w:val="000D1E95"/>
    <w:rsid w:val="000D203E"/>
    <w:rsid w:val="000D2141"/>
    <w:rsid w:val="000D236A"/>
    <w:rsid w:val="000D24DB"/>
    <w:rsid w:val="000D26F6"/>
    <w:rsid w:val="000D2A27"/>
    <w:rsid w:val="000D2A57"/>
    <w:rsid w:val="000D2E04"/>
    <w:rsid w:val="000D2E09"/>
    <w:rsid w:val="000D35F8"/>
    <w:rsid w:val="000D3750"/>
    <w:rsid w:val="000D40AB"/>
    <w:rsid w:val="000D42DA"/>
    <w:rsid w:val="000D4728"/>
    <w:rsid w:val="000D475A"/>
    <w:rsid w:val="000D47EC"/>
    <w:rsid w:val="000D48FE"/>
    <w:rsid w:val="000D4B9A"/>
    <w:rsid w:val="000D5145"/>
    <w:rsid w:val="000D51E5"/>
    <w:rsid w:val="000D53DF"/>
    <w:rsid w:val="000D54D4"/>
    <w:rsid w:val="000D5B88"/>
    <w:rsid w:val="000D5CFD"/>
    <w:rsid w:val="000D66AC"/>
    <w:rsid w:val="000D683C"/>
    <w:rsid w:val="000D686A"/>
    <w:rsid w:val="000D697C"/>
    <w:rsid w:val="000D69C2"/>
    <w:rsid w:val="000D6A4E"/>
    <w:rsid w:val="000D6BB7"/>
    <w:rsid w:val="000D6C6F"/>
    <w:rsid w:val="000D6FE8"/>
    <w:rsid w:val="000D7145"/>
    <w:rsid w:val="000D7189"/>
    <w:rsid w:val="000D71DF"/>
    <w:rsid w:val="000D738E"/>
    <w:rsid w:val="000D7B53"/>
    <w:rsid w:val="000D7CD9"/>
    <w:rsid w:val="000D7D89"/>
    <w:rsid w:val="000E0102"/>
    <w:rsid w:val="000E0171"/>
    <w:rsid w:val="000E0189"/>
    <w:rsid w:val="000E036E"/>
    <w:rsid w:val="000E07D0"/>
    <w:rsid w:val="000E0A10"/>
    <w:rsid w:val="000E0DAB"/>
    <w:rsid w:val="000E0F4C"/>
    <w:rsid w:val="000E15B9"/>
    <w:rsid w:val="000E1A83"/>
    <w:rsid w:val="000E1B0F"/>
    <w:rsid w:val="000E1CA7"/>
    <w:rsid w:val="000E1D51"/>
    <w:rsid w:val="000E1D8A"/>
    <w:rsid w:val="000E1ED1"/>
    <w:rsid w:val="000E1EE7"/>
    <w:rsid w:val="000E1F74"/>
    <w:rsid w:val="000E3070"/>
    <w:rsid w:val="000E32CC"/>
    <w:rsid w:val="000E3EB4"/>
    <w:rsid w:val="000E4B62"/>
    <w:rsid w:val="000E4C84"/>
    <w:rsid w:val="000E4EFA"/>
    <w:rsid w:val="000E4F08"/>
    <w:rsid w:val="000E4FC0"/>
    <w:rsid w:val="000E51E3"/>
    <w:rsid w:val="000E52FD"/>
    <w:rsid w:val="000E537D"/>
    <w:rsid w:val="000E5787"/>
    <w:rsid w:val="000E581A"/>
    <w:rsid w:val="000E584C"/>
    <w:rsid w:val="000E5872"/>
    <w:rsid w:val="000E5C33"/>
    <w:rsid w:val="000E5EAF"/>
    <w:rsid w:val="000E672C"/>
    <w:rsid w:val="000E6C68"/>
    <w:rsid w:val="000E6D01"/>
    <w:rsid w:val="000E6F06"/>
    <w:rsid w:val="000E6F59"/>
    <w:rsid w:val="000E72B3"/>
    <w:rsid w:val="000E750A"/>
    <w:rsid w:val="000E7975"/>
    <w:rsid w:val="000E7A66"/>
    <w:rsid w:val="000E7AC4"/>
    <w:rsid w:val="000E7CC6"/>
    <w:rsid w:val="000F0ACB"/>
    <w:rsid w:val="000F0ECD"/>
    <w:rsid w:val="000F13E3"/>
    <w:rsid w:val="000F1478"/>
    <w:rsid w:val="000F15F7"/>
    <w:rsid w:val="000F16E2"/>
    <w:rsid w:val="000F1B4D"/>
    <w:rsid w:val="000F1F90"/>
    <w:rsid w:val="000F20E1"/>
    <w:rsid w:val="000F23E7"/>
    <w:rsid w:val="000F2807"/>
    <w:rsid w:val="000F290D"/>
    <w:rsid w:val="000F2AE7"/>
    <w:rsid w:val="000F2C28"/>
    <w:rsid w:val="000F2C4D"/>
    <w:rsid w:val="000F2CA7"/>
    <w:rsid w:val="000F3BC1"/>
    <w:rsid w:val="000F3F92"/>
    <w:rsid w:val="000F4421"/>
    <w:rsid w:val="000F46D6"/>
    <w:rsid w:val="000F4E2D"/>
    <w:rsid w:val="000F5202"/>
    <w:rsid w:val="000F5A7C"/>
    <w:rsid w:val="000F6317"/>
    <w:rsid w:val="000F63D1"/>
    <w:rsid w:val="000F6875"/>
    <w:rsid w:val="000F689C"/>
    <w:rsid w:val="000F6B80"/>
    <w:rsid w:val="000F6CE2"/>
    <w:rsid w:val="000F6D00"/>
    <w:rsid w:val="000F6E16"/>
    <w:rsid w:val="000F74EB"/>
    <w:rsid w:val="000F75F4"/>
    <w:rsid w:val="000F77BF"/>
    <w:rsid w:val="000F7862"/>
    <w:rsid w:val="000F7880"/>
    <w:rsid w:val="000F7C4E"/>
    <w:rsid w:val="000F7E11"/>
    <w:rsid w:val="000F7F69"/>
    <w:rsid w:val="001001E1"/>
    <w:rsid w:val="001007E7"/>
    <w:rsid w:val="00100BA7"/>
    <w:rsid w:val="00100CE7"/>
    <w:rsid w:val="001010CD"/>
    <w:rsid w:val="001011A4"/>
    <w:rsid w:val="0010121C"/>
    <w:rsid w:val="00101686"/>
    <w:rsid w:val="001016F0"/>
    <w:rsid w:val="0010182E"/>
    <w:rsid w:val="00101E93"/>
    <w:rsid w:val="00101EBC"/>
    <w:rsid w:val="00101FBE"/>
    <w:rsid w:val="00102204"/>
    <w:rsid w:val="0010241A"/>
    <w:rsid w:val="00102985"/>
    <w:rsid w:val="00102AC9"/>
    <w:rsid w:val="00103080"/>
    <w:rsid w:val="0010308F"/>
    <w:rsid w:val="0010327B"/>
    <w:rsid w:val="00103555"/>
    <w:rsid w:val="00103617"/>
    <w:rsid w:val="00103A0F"/>
    <w:rsid w:val="00103F27"/>
    <w:rsid w:val="0010441F"/>
    <w:rsid w:val="001051D8"/>
    <w:rsid w:val="00105251"/>
    <w:rsid w:val="00105795"/>
    <w:rsid w:val="001058ED"/>
    <w:rsid w:val="00105F19"/>
    <w:rsid w:val="00106330"/>
    <w:rsid w:val="00106510"/>
    <w:rsid w:val="001067EE"/>
    <w:rsid w:val="00106A25"/>
    <w:rsid w:val="00106AC7"/>
    <w:rsid w:val="001077F3"/>
    <w:rsid w:val="00107C6E"/>
    <w:rsid w:val="00107F5D"/>
    <w:rsid w:val="001102EB"/>
    <w:rsid w:val="00110870"/>
    <w:rsid w:val="00110A5B"/>
    <w:rsid w:val="00110AB7"/>
    <w:rsid w:val="00110AC0"/>
    <w:rsid w:val="00111399"/>
    <w:rsid w:val="0011156C"/>
    <w:rsid w:val="0011167C"/>
    <w:rsid w:val="00111865"/>
    <w:rsid w:val="00111939"/>
    <w:rsid w:val="00111A6F"/>
    <w:rsid w:val="00111B86"/>
    <w:rsid w:val="0011205C"/>
    <w:rsid w:val="00112598"/>
    <w:rsid w:val="00113392"/>
    <w:rsid w:val="001139CE"/>
    <w:rsid w:val="00113E01"/>
    <w:rsid w:val="00113FF8"/>
    <w:rsid w:val="001142DD"/>
    <w:rsid w:val="00114321"/>
    <w:rsid w:val="001143A9"/>
    <w:rsid w:val="001143C6"/>
    <w:rsid w:val="00115049"/>
    <w:rsid w:val="001151B2"/>
    <w:rsid w:val="001158FA"/>
    <w:rsid w:val="00115A0B"/>
    <w:rsid w:val="00116316"/>
    <w:rsid w:val="00116472"/>
    <w:rsid w:val="001165FA"/>
    <w:rsid w:val="00116752"/>
    <w:rsid w:val="0011698C"/>
    <w:rsid w:val="00116A7B"/>
    <w:rsid w:val="00116D66"/>
    <w:rsid w:val="001172F3"/>
    <w:rsid w:val="001176B8"/>
    <w:rsid w:val="00117C6D"/>
    <w:rsid w:val="00117F86"/>
    <w:rsid w:val="001201CD"/>
    <w:rsid w:val="001204A7"/>
    <w:rsid w:val="001206EF"/>
    <w:rsid w:val="00120746"/>
    <w:rsid w:val="001207B0"/>
    <w:rsid w:val="001213D0"/>
    <w:rsid w:val="00121401"/>
    <w:rsid w:val="00121DFC"/>
    <w:rsid w:val="00122092"/>
    <w:rsid w:val="00122269"/>
    <w:rsid w:val="0012239B"/>
    <w:rsid w:val="00122683"/>
    <w:rsid w:val="0012275C"/>
    <w:rsid w:val="00122920"/>
    <w:rsid w:val="00122AF2"/>
    <w:rsid w:val="00122C3C"/>
    <w:rsid w:val="00122EFC"/>
    <w:rsid w:val="0012358A"/>
    <w:rsid w:val="001236CE"/>
    <w:rsid w:val="001237BB"/>
    <w:rsid w:val="00123A7F"/>
    <w:rsid w:val="00123DC4"/>
    <w:rsid w:val="00123E53"/>
    <w:rsid w:val="00123F8E"/>
    <w:rsid w:val="00124C90"/>
    <w:rsid w:val="00124D50"/>
    <w:rsid w:val="00124E5E"/>
    <w:rsid w:val="00124F43"/>
    <w:rsid w:val="001253E2"/>
    <w:rsid w:val="00125407"/>
    <w:rsid w:val="00125B7C"/>
    <w:rsid w:val="00125CBC"/>
    <w:rsid w:val="0012609E"/>
    <w:rsid w:val="0012664C"/>
    <w:rsid w:val="001266C5"/>
    <w:rsid w:val="00126948"/>
    <w:rsid w:val="0012695B"/>
    <w:rsid w:val="00126BA8"/>
    <w:rsid w:val="00126F9E"/>
    <w:rsid w:val="001271B4"/>
    <w:rsid w:val="001271BB"/>
    <w:rsid w:val="001271CA"/>
    <w:rsid w:val="00127621"/>
    <w:rsid w:val="00127695"/>
    <w:rsid w:val="001276CD"/>
    <w:rsid w:val="00127A3B"/>
    <w:rsid w:val="0013033D"/>
    <w:rsid w:val="00130417"/>
    <w:rsid w:val="001304EC"/>
    <w:rsid w:val="001308B3"/>
    <w:rsid w:val="00130AA0"/>
    <w:rsid w:val="00130D88"/>
    <w:rsid w:val="00130DA5"/>
    <w:rsid w:val="00130DE1"/>
    <w:rsid w:val="00130F31"/>
    <w:rsid w:val="00131215"/>
    <w:rsid w:val="00131236"/>
    <w:rsid w:val="001315FD"/>
    <w:rsid w:val="00131796"/>
    <w:rsid w:val="00131E3E"/>
    <w:rsid w:val="00132437"/>
    <w:rsid w:val="001325BC"/>
    <w:rsid w:val="0013282A"/>
    <w:rsid w:val="00132919"/>
    <w:rsid w:val="00132F2C"/>
    <w:rsid w:val="00133069"/>
    <w:rsid w:val="001334C6"/>
    <w:rsid w:val="00133610"/>
    <w:rsid w:val="00133C76"/>
    <w:rsid w:val="00133E81"/>
    <w:rsid w:val="001348B3"/>
    <w:rsid w:val="001349CC"/>
    <w:rsid w:val="00134CE1"/>
    <w:rsid w:val="00135265"/>
    <w:rsid w:val="0013584D"/>
    <w:rsid w:val="00135C94"/>
    <w:rsid w:val="00135CCC"/>
    <w:rsid w:val="00135CE1"/>
    <w:rsid w:val="00135DF9"/>
    <w:rsid w:val="001360C2"/>
    <w:rsid w:val="0013645D"/>
    <w:rsid w:val="00136656"/>
    <w:rsid w:val="001366F8"/>
    <w:rsid w:val="00136A74"/>
    <w:rsid w:val="00137046"/>
    <w:rsid w:val="001370B9"/>
    <w:rsid w:val="001373A4"/>
    <w:rsid w:val="00137514"/>
    <w:rsid w:val="0013788B"/>
    <w:rsid w:val="00137BD1"/>
    <w:rsid w:val="00137C5D"/>
    <w:rsid w:val="00137DFD"/>
    <w:rsid w:val="001401C7"/>
    <w:rsid w:val="00140375"/>
    <w:rsid w:val="001403EB"/>
    <w:rsid w:val="0014062D"/>
    <w:rsid w:val="0014084C"/>
    <w:rsid w:val="001409E9"/>
    <w:rsid w:val="001411E7"/>
    <w:rsid w:val="00141305"/>
    <w:rsid w:val="00141324"/>
    <w:rsid w:val="00141412"/>
    <w:rsid w:val="00141D3D"/>
    <w:rsid w:val="00141E53"/>
    <w:rsid w:val="001421FC"/>
    <w:rsid w:val="001425D8"/>
    <w:rsid w:val="0014281A"/>
    <w:rsid w:val="00142BB5"/>
    <w:rsid w:val="00142FF7"/>
    <w:rsid w:val="0014388F"/>
    <w:rsid w:val="00143C60"/>
    <w:rsid w:val="00144236"/>
    <w:rsid w:val="00144489"/>
    <w:rsid w:val="001446C5"/>
    <w:rsid w:val="00144B3B"/>
    <w:rsid w:val="00145016"/>
    <w:rsid w:val="001451B1"/>
    <w:rsid w:val="001451F2"/>
    <w:rsid w:val="001455A9"/>
    <w:rsid w:val="00145891"/>
    <w:rsid w:val="001464A2"/>
    <w:rsid w:val="00146619"/>
    <w:rsid w:val="0014684B"/>
    <w:rsid w:val="00146968"/>
    <w:rsid w:val="001469E5"/>
    <w:rsid w:val="00146C28"/>
    <w:rsid w:val="00146DF5"/>
    <w:rsid w:val="00146EA1"/>
    <w:rsid w:val="0014705A"/>
    <w:rsid w:val="001471A8"/>
    <w:rsid w:val="001472BB"/>
    <w:rsid w:val="0014759C"/>
    <w:rsid w:val="001479FB"/>
    <w:rsid w:val="00147A82"/>
    <w:rsid w:val="00147B45"/>
    <w:rsid w:val="00147E24"/>
    <w:rsid w:val="00147FB3"/>
    <w:rsid w:val="001502CB"/>
    <w:rsid w:val="00150384"/>
    <w:rsid w:val="0015086A"/>
    <w:rsid w:val="00150B12"/>
    <w:rsid w:val="00150D7C"/>
    <w:rsid w:val="00150FC0"/>
    <w:rsid w:val="0015104A"/>
    <w:rsid w:val="00151356"/>
    <w:rsid w:val="00151578"/>
    <w:rsid w:val="00151ABA"/>
    <w:rsid w:val="00151D72"/>
    <w:rsid w:val="00151EED"/>
    <w:rsid w:val="00151FFD"/>
    <w:rsid w:val="001522AC"/>
    <w:rsid w:val="001525A1"/>
    <w:rsid w:val="001528C5"/>
    <w:rsid w:val="001529E8"/>
    <w:rsid w:val="00152BBA"/>
    <w:rsid w:val="00152CA2"/>
    <w:rsid w:val="0015301E"/>
    <w:rsid w:val="001531EE"/>
    <w:rsid w:val="00153480"/>
    <w:rsid w:val="001534EF"/>
    <w:rsid w:val="00153507"/>
    <w:rsid w:val="0015359E"/>
    <w:rsid w:val="00153778"/>
    <w:rsid w:val="00153A66"/>
    <w:rsid w:val="00153AA2"/>
    <w:rsid w:val="00153B0E"/>
    <w:rsid w:val="00153E1C"/>
    <w:rsid w:val="001541E2"/>
    <w:rsid w:val="001543A6"/>
    <w:rsid w:val="00154600"/>
    <w:rsid w:val="0015470B"/>
    <w:rsid w:val="0015484E"/>
    <w:rsid w:val="00154D25"/>
    <w:rsid w:val="001554B9"/>
    <w:rsid w:val="001554E1"/>
    <w:rsid w:val="001559ED"/>
    <w:rsid w:val="00155A03"/>
    <w:rsid w:val="00155BB6"/>
    <w:rsid w:val="00155BCD"/>
    <w:rsid w:val="00155C15"/>
    <w:rsid w:val="00155D99"/>
    <w:rsid w:val="00155F6E"/>
    <w:rsid w:val="001561A2"/>
    <w:rsid w:val="00156C24"/>
    <w:rsid w:val="001572C6"/>
    <w:rsid w:val="001575E2"/>
    <w:rsid w:val="00160914"/>
    <w:rsid w:val="0016094B"/>
    <w:rsid w:val="0016098D"/>
    <w:rsid w:val="00160A96"/>
    <w:rsid w:val="0016128D"/>
    <w:rsid w:val="001614A6"/>
    <w:rsid w:val="001616DC"/>
    <w:rsid w:val="00161A29"/>
    <w:rsid w:val="00161E60"/>
    <w:rsid w:val="00161F12"/>
    <w:rsid w:val="00162214"/>
    <w:rsid w:val="00162A7B"/>
    <w:rsid w:val="00162B55"/>
    <w:rsid w:val="00162F8C"/>
    <w:rsid w:val="00163273"/>
    <w:rsid w:val="001632DA"/>
    <w:rsid w:val="00163601"/>
    <w:rsid w:val="0016457D"/>
    <w:rsid w:val="0016498E"/>
    <w:rsid w:val="00164ABC"/>
    <w:rsid w:val="00164B35"/>
    <w:rsid w:val="00164E38"/>
    <w:rsid w:val="00166087"/>
    <w:rsid w:val="0016613A"/>
    <w:rsid w:val="00166159"/>
    <w:rsid w:val="00166618"/>
    <w:rsid w:val="001666D4"/>
    <w:rsid w:val="001667E8"/>
    <w:rsid w:val="00166A66"/>
    <w:rsid w:val="00166AFF"/>
    <w:rsid w:val="00166C7C"/>
    <w:rsid w:val="00166D52"/>
    <w:rsid w:val="0016726A"/>
    <w:rsid w:val="00167611"/>
    <w:rsid w:val="0017014E"/>
    <w:rsid w:val="0017022A"/>
    <w:rsid w:val="00170F63"/>
    <w:rsid w:val="0017132E"/>
    <w:rsid w:val="00171ABA"/>
    <w:rsid w:val="00171C17"/>
    <w:rsid w:val="00171D7C"/>
    <w:rsid w:val="0017263B"/>
    <w:rsid w:val="00172671"/>
    <w:rsid w:val="001728B0"/>
    <w:rsid w:val="001729B6"/>
    <w:rsid w:val="00172A42"/>
    <w:rsid w:val="00172CB0"/>
    <w:rsid w:val="00173A94"/>
    <w:rsid w:val="00173F43"/>
    <w:rsid w:val="00174010"/>
    <w:rsid w:val="001744E7"/>
    <w:rsid w:val="001751C0"/>
    <w:rsid w:val="001754DD"/>
    <w:rsid w:val="0017563E"/>
    <w:rsid w:val="00175CC9"/>
    <w:rsid w:val="00175D2F"/>
    <w:rsid w:val="00175DAE"/>
    <w:rsid w:val="00175EAE"/>
    <w:rsid w:val="00175F1E"/>
    <w:rsid w:val="00175F1F"/>
    <w:rsid w:val="00175FB9"/>
    <w:rsid w:val="00176009"/>
    <w:rsid w:val="001766AE"/>
    <w:rsid w:val="00176C89"/>
    <w:rsid w:val="00176E39"/>
    <w:rsid w:val="00176E41"/>
    <w:rsid w:val="0017705C"/>
    <w:rsid w:val="00177427"/>
    <w:rsid w:val="0017786B"/>
    <w:rsid w:val="00177D4C"/>
    <w:rsid w:val="001802C4"/>
    <w:rsid w:val="001803B2"/>
    <w:rsid w:val="001804D4"/>
    <w:rsid w:val="00180600"/>
    <w:rsid w:val="0018062D"/>
    <w:rsid w:val="0018082B"/>
    <w:rsid w:val="00180913"/>
    <w:rsid w:val="00180B1D"/>
    <w:rsid w:val="00180C13"/>
    <w:rsid w:val="00180CC0"/>
    <w:rsid w:val="00180DA9"/>
    <w:rsid w:val="001810F9"/>
    <w:rsid w:val="0018122F"/>
    <w:rsid w:val="0018192A"/>
    <w:rsid w:val="001820F3"/>
    <w:rsid w:val="001824FD"/>
    <w:rsid w:val="0018267C"/>
    <w:rsid w:val="00182844"/>
    <w:rsid w:val="001829F5"/>
    <w:rsid w:val="00182A25"/>
    <w:rsid w:val="00182C23"/>
    <w:rsid w:val="00183006"/>
    <w:rsid w:val="0018353A"/>
    <w:rsid w:val="00183AD6"/>
    <w:rsid w:val="00183E83"/>
    <w:rsid w:val="00183EEA"/>
    <w:rsid w:val="00183FB4"/>
    <w:rsid w:val="0018415D"/>
    <w:rsid w:val="0018425D"/>
    <w:rsid w:val="00184627"/>
    <w:rsid w:val="00184BC1"/>
    <w:rsid w:val="0018529B"/>
    <w:rsid w:val="00185492"/>
    <w:rsid w:val="00185747"/>
    <w:rsid w:val="0018583B"/>
    <w:rsid w:val="001859A9"/>
    <w:rsid w:val="0018603F"/>
    <w:rsid w:val="001861E2"/>
    <w:rsid w:val="001865D5"/>
    <w:rsid w:val="00186743"/>
    <w:rsid w:val="00187AAD"/>
    <w:rsid w:val="00187B50"/>
    <w:rsid w:val="0019049C"/>
    <w:rsid w:val="00190542"/>
    <w:rsid w:val="00191330"/>
    <w:rsid w:val="0019166D"/>
    <w:rsid w:val="0019191F"/>
    <w:rsid w:val="00191CBB"/>
    <w:rsid w:val="00191E46"/>
    <w:rsid w:val="00191EED"/>
    <w:rsid w:val="001921DB"/>
    <w:rsid w:val="001922CF"/>
    <w:rsid w:val="00192C2A"/>
    <w:rsid w:val="00192FE5"/>
    <w:rsid w:val="00193042"/>
    <w:rsid w:val="0019389B"/>
    <w:rsid w:val="001938BD"/>
    <w:rsid w:val="00193CE5"/>
    <w:rsid w:val="00193E32"/>
    <w:rsid w:val="00193E75"/>
    <w:rsid w:val="001942E7"/>
    <w:rsid w:val="001942FF"/>
    <w:rsid w:val="0019454E"/>
    <w:rsid w:val="0019459B"/>
    <w:rsid w:val="00194730"/>
    <w:rsid w:val="00194E0D"/>
    <w:rsid w:val="0019512F"/>
    <w:rsid w:val="00195166"/>
    <w:rsid w:val="00195286"/>
    <w:rsid w:val="001952A8"/>
    <w:rsid w:val="00195335"/>
    <w:rsid w:val="001955DD"/>
    <w:rsid w:val="00195878"/>
    <w:rsid w:val="0019597E"/>
    <w:rsid w:val="001959FD"/>
    <w:rsid w:val="00195ED0"/>
    <w:rsid w:val="001963D3"/>
    <w:rsid w:val="001963D7"/>
    <w:rsid w:val="00196502"/>
    <w:rsid w:val="00196749"/>
    <w:rsid w:val="00196A64"/>
    <w:rsid w:val="00196ACA"/>
    <w:rsid w:val="00196B32"/>
    <w:rsid w:val="00196BCA"/>
    <w:rsid w:val="00196DCB"/>
    <w:rsid w:val="0019746B"/>
    <w:rsid w:val="00197795"/>
    <w:rsid w:val="001979A2"/>
    <w:rsid w:val="00197CE3"/>
    <w:rsid w:val="00197E07"/>
    <w:rsid w:val="001A010B"/>
    <w:rsid w:val="001A0C5A"/>
    <w:rsid w:val="001A0C77"/>
    <w:rsid w:val="001A106E"/>
    <w:rsid w:val="001A11AB"/>
    <w:rsid w:val="001A164F"/>
    <w:rsid w:val="001A167E"/>
    <w:rsid w:val="001A181B"/>
    <w:rsid w:val="001A1C75"/>
    <w:rsid w:val="001A2504"/>
    <w:rsid w:val="001A253C"/>
    <w:rsid w:val="001A2811"/>
    <w:rsid w:val="001A334B"/>
    <w:rsid w:val="001A34C8"/>
    <w:rsid w:val="001A3BA1"/>
    <w:rsid w:val="001A4185"/>
    <w:rsid w:val="001A4281"/>
    <w:rsid w:val="001A42CB"/>
    <w:rsid w:val="001A4955"/>
    <w:rsid w:val="001A4AA3"/>
    <w:rsid w:val="001A4B67"/>
    <w:rsid w:val="001A4C2D"/>
    <w:rsid w:val="001A5531"/>
    <w:rsid w:val="001A571E"/>
    <w:rsid w:val="001A597F"/>
    <w:rsid w:val="001A5AC0"/>
    <w:rsid w:val="001A5CB9"/>
    <w:rsid w:val="001A5EDC"/>
    <w:rsid w:val="001A6031"/>
    <w:rsid w:val="001A641E"/>
    <w:rsid w:val="001A64D0"/>
    <w:rsid w:val="001A6E99"/>
    <w:rsid w:val="001A6F43"/>
    <w:rsid w:val="001A6FFF"/>
    <w:rsid w:val="001A71DA"/>
    <w:rsid w:val="001A738C"/>
    <w:rsid w:val="001A75EB"/>
    <w:rsid w:val="001A7744"/>
    <w:rsid w:val="001A78AA"/>
    <w:rsid w:val="001A7DCC"/>
    <w:rsid w:val="001B0027"/>
    <w:rsid w:val="001B043C"/>
    <w:rsid w:val="001B0783"/>
    <w:rsid w:val="001B07E4"/>
    <w:rsid w:val="001B0A58"/>
    <w:rsid w:val="001B0AD6"/>
    <w:rsid w:val="001B0E6D"/>
    <w:rsid w:val="001B0F33"/>
    <w:rsid w:val="001B107B"/>
    <w:rsid w:val="001B1301"/>
    <w:rsid w:val="001B168F"/>
    <w:rsid w:val="001B1745"/>
    <w:rsid w:val="001B19A5"/>
    <w:rsid w:val="001B1A35"/>
    <w:rsid w:val="001B1E9F"/>
    <w:rsid w:val="001B1F1C"/>
    <w:rsid w:val="001B25A0"/>
    <w:rsid w:val="001B2676"/>
    <w:rsid w:val="001B2798"/>
    <w:rsid w:val="001B2CE2"/>
    <w:rsid w:val="001B2D6F"/>
    <w:rsid w:val="001B2EAD"/>
    <w:rsid w:val="001B346A"/>
    <w:rsid w:val="001B36B1"/>
    <w:rsid w:val="001B389B"/>
    <w:rsid w:val="001B3A86"/>
    <w:rsid w:val="001B4693"/>
    <w:rsid w:val="001B4849"/>
    <w:rsid w:val="001B4C6E"/>
    <w:rsid w:val="001B4F26"/>
    <w:rsid w:val="001B52DE"/>
    <w:rsid w:val="001B53E4"/>
    <w:rsid w:val="001B543A"/>
    <w:rsid w:val="001B575F"/>
    <w:rsid w:val="001B5B50"/>
    <w:rsid w:val="001B5BB8"/>
    <w:rsid w:val="001B5F74"/>
    <w:rsid w:val="001B60B5"/>
    <w:rsid w:val="001B619E"/>
    <w:rsid w:val="001B6268"/>
    <w:rsid w:val="001B628F"/>
    <w:rsid w:val="001B6688"/>
    <w:rsid w:val="001B6767"/>
    <w:rsid w:val="001B67AF"/>
    <w:rsid w:val="001B6D87"/>
    <w:rsid w:val="001B6DB6"/>
    <w:rsid w:val="001B70C5"/>
    <w:rsid w:val="001B70C6"/>
    <w:rsid w:val="001B73EF"/>
    <w:rsid w:val="001B7869"/>
    <w:rsid w:val="001B7903"/>
    <w:rsid w:val="001B7946"/>
    <w:rsid w:val="001B7997"/>
    <w:rsid w:val="001C05A3"/>
    <w:rsid w:val="001C069F"/>
    <w:rsid w:val="001C09F3"/>
    <w:rsid w:val="001C0BCC"/>
    <w:rsid w:val="001C0E31"/>
    <w:rsid w:val="001C0FA6"/>
    <w:rsid w:val="001C104F"/>
    <w:rsid w:val="001C10FC"/>
    <w:rsid w:val="001C134B"/>
    <w:rsid w:val="001C1615"/>
    <w:rsid w:val="001C1682"/>
    <w:rsid w:val="001C176D"/>
    <w:rsid w:val="001C17FC"/>
    <w:rsid w:val="001C1A33"/>
    <w:rsid w:val="001C1B44"/>
    <w:rsid w:val="001C2130"/>
    <w:rsid w:val="001C22E8"/>
    <w:rsid w:val="001C26E2"/>
    <w:rsid w:val="001C3342"/>
    <w:rsid w:val="001C33CB"/>
    <w:rsid w:val="001C34F4"/>
    <w:rsid w:val="001C3911"/>
    <w:rsid w:val="001C3A66"/>
    <w:rsid w:val="001C3C02"/>
    <w:rsid w:val="001C3E31"/>
    <w:rsid w:val="001C418B"/>
    <w:rsid w:val="001C41F7"/>
    <w:rsid w:val="001C422F"/>
    <w:rsid w:val="001C43EE"/>
    <w:rsid w:val="001C450D"/>
    <w:rsid w:val="001C479B"/>
    <w:rsid w:val="001C47C6"/>
    <w:rsid w:val="001C4A70"/>
    <w:rsid w:val="001C4EF5"/>
    <w:rsid w:val="001C4F83"/>
    <w:rsid w:val="001C4FEF"/>
    <w:rsid w:val="001C50F0"/>
    <w:rsid w:val="001C515C"/>
    <w:rsid w:val="001C543C"/>
    <w:rsid w:val="001C5D26"/>
    <w:rsid w:val="001C5F44"/>
    <w:rsid w:val="001C5FA8"/>
    <w:rsid w:val="001C5FBA"/>
    <w:rsid w:val="001C5FCA"/>
    <w:rsid w:val="001C6428"/>
    <w:rsid w:val="001C6A46"/>
    <w:rsid w:val="001C732D"/>
    <w:rsid w:val="001C7573"/>
    <w:rsid w:val="001C76A3"/>
    <w:rsid w:val="001C7811"/>
    <w:rsid w:val="001C79C7"/>
    <w:rsid w:val="001C7AFF"/>
    <w:rsid w:val="001C7E3C"/>
    <w:rsid w:val="001C7F7A"/>
    <w:rsid w:val="001D0225"/>
    <w:rsid w:val="001D026B"/>
    <w:rsid w:val="001D030B"/>
    <w:rsid w:val="001D059C"/>
    <w:rsid w:val="001D0AF7"/>
    <w:rsid w:val="001D0C3F"/>
    <w:rsid w:val="001D0C9E"/>
    <w:rsid w:val="001D0D14"/>
    <w:rsid w:val="001D0FBE"/>
    <w:rsid w:val="001D10FE"/>
    <w:rsid w:val="001D1604"/>
    <w:rsid w:val="001D1D09"/>
    <w:rsid w:val="001D1E93"/>
    <w:rsid w:val="001D2A0E"/>
    <w:rsid w:val="001D2B11"/>
    <w:rsid w:val="001D2C65"/>
    <w:rsid w:val="001D2DCD"/>
    <w:rsid w:val="001D2E23"/>
    <w:rsid w:val="001D332E"/>
    <w:rsid w:val="001D3885"/>
    <w:rsid w:val="001D3893"/>
    <w:rsid w:val="001D38A9"/>
    <w:rsid w:val="001D3EAE"/>
    <w:rsid w:val="001D4306"/>
    <w:rsid w:val="001D4605"/>
    <w:rsid w:val="001D4AC5"/>
    <w:rsid w:val="001D5061"/>
    <w:rsid w:val="001D5077"/>
    <w:rsid w:val="001D550E"/>
    <w:rsid w:val="001D56F8"/>
    <w:rsid w:val="001D5816"/>
    <w:rsid w:val="001D581A"/>
    <w:rsid w:val="001D5888"/>
    <w:rsid w:val="001D5B31"/>
    <w:rsid w:val="001D5CCE"/>
    <w:rsid w:val="001D5DFE"/>
    <w:rsid w:val="001D61E3"/>
    <w:rsid w:val="001D66DE"/>
    <w:rsid w:val="001D66F4"/>
    <w:rsid w:val="001D6DD4"/>
    <w:rsid w:val="001D717E"/>
    <w:rsid w:val="001D7295"/>
    <w:rsid w:val="001D7371"/>
    <w:rsid w:val="001D74D1"/>
    <w:rsid w:val="001D75A1"/>
    <w:rsid w:val="001D7944"/>
    <w:rsid w:val="001D7E4C"/>
    <w:rsid w:val="001E002B"/>
    <w:rsid w:val="001E016B"/>
    <w:rsid w:val="001E069D"/>
    <w:rsid w:val="001E0C0D"/>
    <w:rsid w:val="001E0D74"/>
    <w:rsid w:val="001E0DD5"/>
    <w:rsid w:val="001E0F03"/>
    <w:rsid w:val="001E113C"/>
    <w:rsid w:val="001E1464"/>
    <w:rsid w:val="001E14F4"/>
    <w:rsid w:val="001E1B7F"/>
    <w:rsid w:val="001E1F50"/>
    <w:rsid w:val="001E22F7"/>
    <w:rsid w:val="001E233D"/>
    <w:rsid w:val="001E2825"/>
    <w:rsid w:val="001E2D5A"/>
    <w:rsid w:val="001E338E"/>
    <w:rsid w:val="001E36BA"/>
    <w:rsid w:val="001E394B"/>
    <w:rsid w:val="001E482D"/>
    <w:rsid w:val="001E4AFC"/>
    <w:rsid w:val="001E4C0A"/>
    <w:rsid w:val="001E5A25"/>
    <w:rsid w:val="001E5B15"/>
    <w:rsid w:val="001E5D6A"/>
    <w:rsid w:val="001E5F20"/>
    <w:rsid w:val="001E603E"/>
    <w:rsid w:val="001E6250"/>
    <w:rsid w:val="001E72DD"/>
    <w:rsid w:val="001E7465"/>
    <w:rsid w:val="001E7546"/>
    <w:rsid w:val="001E7AE5"/>
    <w:rsid w:val="001E7BD7"/>
    <w:rsid w:val="001E7E4C"/>
    <w:rsid w:val="001F013B"/>
    <w:rsid w:val="001F02CF"/>
    <w:rsid w:val="001F0594"/>
    <w:rsid w:val="001F0778"/>
    <w:rsid w:val="001F09D6"/>
    <w:rsid w:val="001F0B0F"/>
    <w:rsid w:val="001F0C01"/>
    <w:rsid w:val="001F0D93"/>
    <w:rsid w:val="001F12DA"/>
    <w:rsid w:val="001F13EF"/>
    <w:rsid w:val="001F1781"/>
    <w:rsid w:val="001F1923"/>
    <w:rsid w:val="001F1A0E"/>
    <w:rsid w:val="001F1D12"/>
    <w:rsid w:val="001F1DD6"/>
    <w:rsid w:val="001F1ECC"/>
    <w:rsid w:val="001F25B3"/>
    <w:rsid w:val="001F25BF"/>
    <w:rsid w:val="001F2806"/>
    <w:rsid w:val="001F2B7A"/>
    <w:rsid w:val="001F2B96"/>
    <w:rsid w:val="001F2EAC"/>
    <w:rsid w:val="001F306F"/>
    <w:rsid w:val="001F30DE"/>
    <w:rsid w:val="001F315F"/>
    <w:rsid w:val="001F37C2"/>
    <w:rsid w:val="001F3A27"/>
    <w:rsid w:val="001F3DAE"/>
    <w:rsid w:val="001F3F12"/>
    <w:rsid w:val="001F3F67"/>
    <w:rsid w:val="001F3F6A"/>
    <w:rsid w:val="001F407C"/>
    <w:rsid w:val="001F4196"/>
    <w:rsid w:val="001F41DB"/>
    <w:rsid w:val="001F4400"/>
    <w:rsid w:val="001F45BC"/>
    <w:rsid w:val="001F4A99"/>
    <w:rsid w:val="001F4F83"/>
    <w:rsid w:val="001F52EA"/>
    <w:rsid w:val="001F5665"/>
    <w:rsid w:val="001F5BCF"/>
    <w:rsid w:val="001F5D35"/>
    <w:rsid w:val="001F5E48"/>
    <w:rsid w:val="001F5FFB"/>
    <w:rsid w:val="001F66DA"/>
    <w:rsid w:val="001F6D21"/>
    <w:rsid w:val="001F71EB"/>
    <w:rsid w:val="001F7299"/>
    <w:rsid w:val="001F7A35"/>
    <w:rsid w:val="001F7A8D"/>
    <w:rsid w:val="002000D7"/>
    <w:rsid w:val="0020014D"/>
    <w:rsid w:val="0020016C"/>
    <w:rsid w:val="002001CD"/>
    <w:rsid w:val="002003F1"/>
    <w:rsid w:val="002007F9"/>
    <w:rsid w:val="002008BA"/>
    <w:rsid w:val="00200BA6"/>
    <w:rsid w:val="00200F17"/>
    <w:rsid w:val="0020109F"/>
    <w:rsid w:val="002013FC"/>
    <w:rsid w:val="002015F3"/>
    <w:rsid w:val="00201B2F"/>
    <w:rsid w:val="002021B5"/>
    <w:rsid w:val="00202281"/>
    <w:rsid w:val="0020237F"/>
    <w:rsid w:val="00202582"/>
    <w:rsid w:val="002029EB"/>
    <w:rsid w:val="00202A55"/>
    <w:rsid w:val="00203323"/>
    <w:rsid w:val="00203721"/>
    <w:rsid w:val="00203758"/>
    <w:rsid w:val="00203890"/>
    <w:rsid w:val="002039FB"/>
    <w:rsid w:val="00203B83"/>
    <w:rsid w:val="00203DC9"/>
    <w:rsid w:val="0020463F"/>
    <w:rsid w:val="002048D9"/>
    <w:rsid w:val="00204C52"/>
    <w:rsid w:val="00204D4C"/>
    <w:rsid w:val="00204E09"/>
    <w:rsid w:val="002051C3"/>
    <w:rsid w:val="00205295"/>
    <w:rsid w:val="00205368"/>
    <w:rsid w:val="0020575F"/>
    <w:rsid w:val="002058AC"/>
    <w:rsid w:val="00205AE6"/>
    <w:rsid w:val="00205E6F"/>
    <w:rsid w:val="00206126"/>
    <w:rsid w:val="00206249"/>
    <w:rsid w:val="0020671E"/>
    <w:rsid w:val="00206727"/>
    <w:rsid w:val="00206BA8"/>
    <w:rsid w:val="0020730D"/>
    <w:rsid w:val="002073CC"/>
    <w:rsid w:val="002100AE"/>
    <w:rsid w:val="0021018E"/>
    <w:rsid w:val="002102A9"/>
    <w:rsid w:val="0021066F"/>
    <w:rsid w:val="002107A6"/>
    <w:rsid w:val="00210D89"/>
    <w:rsid w:val="0021104D"/>
    <w:rsid w:val="0021141F"/>
    <w:rsid w:val="00211632"/>
    <w:rsid w:val="002116D1"/>
    <w:rsid w:val="00211881"/>
    <w:rsid w:val="00211E2D"/>
    <w:rsid w:val="00211E3A"/>
    <w:rsid w:val="00211EF6"/>
    <w:rsid w:val="002120F8"/>
    <w:rsid w:val="00212316"/>
    <w:rsid w:val="002123BD"/>
    <w:rsid w:val="002125C1"/>
    <w:rsid w:val="00212E71"/>
    <w:rsid w:val="0021334D"/>
    <w:rsid w:val="002133DA"/>
    <w:rsid w:val="002134F5"/>
    <w:rsid w:val="00214218"/>
    <w:rsid w:val="002142F9"/>
    <w:rsid w:val="002145F5"/>
    <w:rsid w:val="00214758"/>
    <w:rsid w:val="002148A1"/>
    <w:rsid w:val="002149B6"/>
    <w:rsid w:val="00214A78"/>
    <w:rsid w:val="00214E6D"/>
    <w:rsid w:val="00215500"/>
    <w:rsid w:val="0021558D"/>
    <w:rsid w:val="002155FA"/>
    <w:rsid w:val="00215BD1"/>
    <w:rsid w:val="00215D06"/>
    <w:rsid w:val="00215F81"/>
    <w:rsid w:val="00216321"/>
    <w:rsid w:val="002164A8"/>
    <w:rsid w:val="002165A4"/>
    <w:rsid w:val="00216729"/>
    <w:rsid w:val="00216816"/>
    <w:rsid w:val="002168DE"/>
    <w:rsid w:val="0021724F"/>
    <w:rsid w:val="002172E4"/>
    <w:rsid w:val="002175C6"/>
    <w:rsid w:val="00217E3F"/>
    <w:rsid w:val="0022014A"/>
    <w:rsid w:val="002204F9"/>
    <w:rsid w:val="002208FF"/>
    <w:rsid w:val="00220D7F"/>
    <w:rsid w:val="00220FEA"/>
    <w:rsid w:val="002211DC"/>
    <w:rsid w:val="00221368"/>
    <w:rsid w:val="00221438"/>
    <w:rsid w:val="0022171D"/>
    <w:rsid w:val="002217E1"/>
    <w:rsid w:val="0022243E"/>
    <w:rsid w:val="0022247B"/>
    <w:rsid w:val="00222512"/>
    <w:rsid w:val="00222C12"/>
    <w:rsid w:val="00223178"/>
    <w:rsid w:val="00223358"/>
    <w:rsid w:val="002235CF"/>
    <w:rsid w:val="00223694"/>
    <w:rsid w:val="00224140"/>
    <w:rsid w:val="00224427"/>
    <w:rsid w:val="00224497"/>
    <w:rsid w:val="002244EB"/>
    <w:rsid w:val="0022499C"/>
    <w:rsid w:val="00224A6E"/>
    <w:rsid w:val="00225293"/>
    <w:rsid w:val="00225BB0"/>
    <w:rsid w:val="00225C2B"/>
    <w:rsid w:val="00225D33"/>
    <w:rsid w:val="00225DC1"/>
    <w:rsid w:val="00225F89"/>
    <w:rsid w:val="00226017"/>
    <w:rsid w:val="00226304"/>
    <w:rsid w:val="00226BDE"/>
    <w:rsid w:val="00226CC8"/>
    <w:rsid w:val="002272EE"/>
    <w:rsid w:val="00227424"/>
    <w:rsid w:val="002274A5"/>
    <w:rsid w:val="002274D5"/>
    <w:rsid w:val="0022756A"/>
    <w:rsid w:val="00227856"/>
    <w:rsid w:val="00227B89"/>
    <w:rsid w:val="00227BE3"/>
    <w:rsid w:val="00227CBC"/>
    <w:rsid w:val="00227DF7"/>
    <w:rsid w:val="00230AE3"/>
    <w:rsid w:val="00230C94"/>
    <w:rsid w:val="00230D55"/>
    <w:rsid w:val="00230DD3"/>
    <w:rsid w:val="00230E24"/>
    <w:rsid w:val="002311D3"/>
    <w:rsid w:val="002312FA"/>
    <w:rsid w:val="002313EC"/>
    <w:rsid w:val="0023187B"/>
    <w:rsid w:val="00231C5A"/>
    <w:rsid w:val="00231CC4"/>
    <w:rsid w:val="00231E1A"/>
    <w:rsid w:val="00231E24"/>
    <w:rsid w:val="00231F3F"/>
    <w:rsid w:val="0023222B"/>
    <w:rsid w:val="00232598"/>
    <w:rsid w:val="00232AFC"/>
    <w:rsid w:val="00232BE2"/>
    <w:rsid w:val="00232D5C"/>
    <w:rsid w:val="00232E8C"/>
    <w:rsid w:val="002331F0"/>
    <w:rsid w:val="002334ED"/>
    <w:rsid w:val="00233B40"/>
    <w:rsid w:val="00233D24"/>
    <w:rsid w:val="00233FBB"/>
    <w:rsid w:val="00233FF4"/>
    <w:rsid w:val="002340F6"/>
    <w:rsid w:val="00234672"/>
    <w:rsid w:val="002353AD"/>
    <w:rsid w:val="00235620"/>
    <w:rsid w:val="00235A4F"/>
    <w:rsid w:val="00235AD8"/>
    <w:rsid w:val="00235F0F"/>
    <w:rsid w:val="002363E2"/>
    <w:rsid w:val="00236402"/>
    <w:rsid w:val="00236459"/>
    <w:rsid w:val="002364B5"/>
    <w:rsid w:val="00236710"/>
    <w:rsid w:val="002369AE"/>
    <w:rsid w:val="00236EF4"/>
    <w:rsid w:val="00237A1D"/>
    <w:rsid w:val="00237C5D"/>
    <w:rsid w:val="002401B9"/>
    <w:rsid w:val="00240513"/>
    <w:rsid w:val="002405D7"/>
    <w:rsid w:val="00240AF2"/>
    <w:rsid w:val="00240B93"/>
    <w:rsid w:val="0024124C"/>
    <w:rsid w:val="0024127B"/>
    <w:rsid w:val="002414AF"/>
    <w:rsid w:val="0024212E"/>
    <w:rsid w:val="002423FF"/>
    <w:rsid w:val="0024275A"/>
    <w:rsid w:val="002427E5"/>
    <w:rsid w:val="00242847"/>
    <w:rsid w:val="00242A19"/>
    <w:rsid w:val="00242D94"/>
    <w:rsid w:val="002431C0"/>
    <w:rsid w:val="002434AD"/>
    <w:rsid w:val="0024377E"/>
    <w:rsid w:val="00243822"/>
    <w:rsid w:val="00244196"/>
    <w:rsid w:val="0024445D"/>
    <w:rsid w:val="002445AF"/>
    <w:rsid w:val="00244EB1"/>
    <w:rsid w:val="00245249"/>
    <w:rsid w:val="0024524C"/>
    <w:rsid w:val="002452DB"/>
    <w:rsid w:val="00245391"/>
    <w:rsid w:val="00245829"/>
    <w:rsid w:val="00245EAE"/>
    <w:rsid w:val="0024612D"/>
    <w:rsid w:val="002461E6"/>
    <w:rsid w:val="0024620C"/>
    <w:rsid w:val="002463A7"/>
    <w:rsid w:val="00246702"/>
    <w:rsid w:val="002467A7"/>
    <w:rsid w:val="00247AEC"/>
    <w:rsid w:val="00247E0A"/>
    <w:rsid w:val="002503D4"/>
    <w:rsid w:val="00250833"/>
    <w:rsid w:val="00250903"/>
    <w:rsid w:val="00250932"/>
    <w:rsid w:val="00250E78"/>
    <w:rsid w:val="00251047"/>
    <w:rsid w:val="0025137A"/>
    <w:rsid w:val="002514D7"/>
    <w:rsid w:val="002514F9"/>
    <w:rsid w:val="00251617"/>
    <w:rsid w:val="00251633"/>
    <w:rsid w:val="0025174B"/>
    <w:rsid w:val="002517B5"/>
    <w:rsid w:val="0025185F"/>
    <w:rsid w:val="0025256E"/>
    <w:rsid w:val="00252A98"/>
    <w:rsid w:val="00252DA0"/>
    <w:rsid w:val="002531D4"/>
    <w:rsid w:val="002539C7"/>
    <w:rsid w:val="00253A67"/>
    <w:rsid w:val="00253D9C"/>
    <w:rsid w:val="00253DD6"/>
    <w:rsid w:val="00253F71"/>
    <w:rsid w:val="00254186"/>
    <w:rsid w:val="002543A9"/>
    <w:rsid w:val="002546DC"/>
    <w:rsid w:val="00254B94"/>
    <w:rsid w:val="00254C35"/>
    <w:rsid w:val="002550F7"/>
    <w:rsid w:val="0025553C"/>
    <w:rsid w:val="002555A3"/>
    <w:rsid w:val="0025572A"/>
    <w:rsid w:val="00255770"/>
    <w:rsid w:val="00255805"/>
    <w:rsid w:val="00255998"/>
    <w:rsid w:val="002559B5"/>
    <w:rsid w:val="002559F1"/>
    <w:rsid w:val="00255A0C"/>
    <w:rsid w:val="00255B2B"/>
    <w:rsid w:val="00255E41"/>
    <w:rsid w:val="00255EDE"/>
    <w:rsid w:val="002563A0"/>
    <w:rsid w:val="002564D5"/>
    <w:rsid w:val="002565FA"/>
    <w:rsid w:val="0025687D"/>
    <w:rsid w:val="00256DD2"/>
    <w:rsid w:val="00257066"/>
    <w:rsid w:val="00257216"/>
    <w:rsid w:val="0025758B"/>
    <w:rsid w:val="002577CF"/>
    <w:rsid w:val="002577F2"/>
    <w:rsid w:val="00257ACD"/>
    <w:rsid w:val="00257B61"/>
    <w:rsid w:val="00257CEC"/>
    <w:rsid w:val="00257E4B"/>
    <w:rsid w:val="00260121"/>
    <w:rsid w:val="00260159"/>
    <w:rsid w:val="002602BE"/>
    <w:rsid w:val="00260434"/>
    <w:rsid w:val="002604B4"/>
    <w:rsid w:val="002607B4"/>
    <w:rsid w:val="002608FD"/>
    <w:rsid w:val="002614D4"/>
    <w:rsid w:val="00261541"/>
    <w:rsid w:val="002619A1"/>
    <w:rsid w:val="00261D15"/>
    <w:rsid w:val="00261D26"/>
    <w:rsid w:val="00261F2E"/>
    <w:rsid w:val="00261FC2"/>
    <w:rsid w:val="0026222F"/>
    <w:rsid w:val="00262B3F"/>
    <w:rsid w:val="00262BF0"/>
    <w:rsid w:val="00263149"/>
    <w:rsid w:val="00263389"/>
    <w:rsid w:val="002634B8"/>
    <w:rsid w:val="00263901"/>
    <w:rsid w:val="00263910"/>
    <w:rsid w:val="00263A8D"/>
    <w:rsid w:val="00263AB0"/>
    <w:rsid w:val="00263B1A"/>
    <w:rsid w:val="00263EF9"/>
    <w:rsid w:val="00263F57"/>
    <w:rsid w:val="00263FBA"/>
    <w:rsid w:val="002641F1"/>
    <w:rsid w:val="00264422"/>
    <w:rsid w:val="002644DE"/>
    <w:rsid w:val="0026454A"/>
    <w:rsid w:val="002645CB"/>
    <w:rsid w:val="00264733"/>
    <w:rsid w:val="00264DA8"/>
    <w:rsid w:val="00264DD7"/>
    <w:rsid w:val="00264E5C"/>
    <w:rsid w:val="002658F8"/>
    <w:rsid w:val="00265E97"/>
    <w:rsid w:val="0026656C"/>
    <w:rsid w:val="0026675B"/>
    <w:rsid w:val="00266BF8"/>
    <w:rsid w:val="00266DC7"/>
    <w:rsid w:val="00266DE2"/>
    <w:rsid w:val="0026777D"/>
    <w:rsid w:val="002677D6"/>
    <w:rsid w:val="002678F0"/>
    <w:rsid w:val="00267AAC"/>
    <w:rsid w:val="00267BB6"/>
    <w:rsid w:val="002707FA"/>
    <w:rsid w:val="00270CF9"/>
    <w:rsid w:val="0027116F"/>
    <w:rsid w:val="00271170"/>
    <w:rsid w:val="0027117C"/>
    <w:rsid w:val="00271259"/>
    <w:rsid w:val="00271999"/>
    <w:rsid w:val="00271A30"/>
    <w:rsid w:val="00272015"/>
    <w:rsid w:val="0027202C"/>
    <w:rsid w:val="00272703"/>
    <w:rsid w:val="002731AC"/>
    <w:rsid w:val="002733A4"/>
    <w:rsid w:val="0027365E"/>
    <w:rsid w:val="002736B9"/>
    <w:rsid w:val="002739EF"/>
    <w:rsid w:val="00273B5E"/>
    <w:rsid w:val="00273E0E"/>
    <w:rsid w:val="00273E9D"/>
    <w:rsid w:val="00273F1B"/>
    <w:rsid w:val="00273F6A"/>
    <w:rsid w:val="002740CA"/>
    <w:rsid w:val="0027420E"/>
    <w:rsid w:val="00274B5E"/>
    <w:rsid w:val="00274B84"/>
    <w:rsid w:val="00274C20"/>
    <w:rsid w:val="00274D94"/>
    <w:rsid w:val="00274DCD"/>
    <w:rsid w:val="00274E5F"/>
    <w:rsid w:val="00274FE6"/>
    <w:rsid w:val="00275205"/>
    <w:rsid w:val="00275234"/>
    <w:rsid w:val="00275357"/>
    <w:rsid w:val="00275416"/>
    <w:rsid w:val="00276313"/>
    <w:rsid w:val="00276579"/>
    <w:rsid w:val="00276B0E"/>
    <w:rsid w:val="00276B4F"/>
    <w:rsid w:val="00276CAC"/>
    <w:rsid w:val="00276F48"/>
    <w:rsid w:val="0027761D"/>
    <w:rsid w:val="0028019A"/>
    <w:rsid w:val="00280209"/>
    <w:rsid w:val="002809B0"/>
    <w:rsid w:val="00280E6E"/>
    <w:rsid w:val="00280F2F"/>
    <w:rsid w:val="002812C4"/>
    <w:rsid w:val="0028136F"/>
    <w:rsid w:val="0028159B"/>
    <w:rsid w:val="00281C3D"/>
    <w:rsid w:val="00281D11"/>
    <w:rsid w:val="00281F9C"/>
    <w:rsid w:val="002821EE"/>
    <w:rsid w:val="002823E3"/>
    <w:rsid w:val="00282534"/>
    <w:rsid w:val="0028270A"/>
    <w:rsid w:val="00282830"/>
    <w:rsid w:val="002829A4"/>
    <w:rsid w:val="002829A6"/>
    <w:rsid w:val="00282C34"/>
    <w:rsid w:val="00283114"/>
    <w:rsid w:val="002832F1"/>
    <w:rsid w:val="002834DC"/>
    <w:rsid w:val="00283A23"/>
    <w:rsid w:val="00283E61"/>
    <w:rsid w:val="002841FC"/>
    <w:rsid w:val="00284640"/>
    <w:rsid w:val="00284847"/>
    <w:rsid w:val="00284A4B"/>
    <w:rsid w:val="00284BDD"/>
    <w:rsid w:val="00284E43"/>
    <w:rsid w:val="00284E5E"/>
    <w:rsid w:val="002854D0"/>
    <w:rsid w:val="00285762"/>
    <w:rsid w:val="002858A4"/>
    <w:rsid w:val="002859BC"/>
    <w:rsid w:val="00285D1F"/>
    <w:rsid w:val="00285D9B"/>
    <w:rsid w:val="00285FBF"/>
    <w:rsid w:val="0028603F"/>
    <w:rsid w:val="002863B7"/>
    <w:rsid w:val="00286FB8"/>
    <w:rsid w:val="002870B0"/>
    <w:rsid w:val="00287526"/>
    <w:rsid w:val="0028757A"/>
    <w:rsid w:val="0028799A"/>
    <w:rsid w:val="00287A21"/>
    <w:rsid w:val="00287CEE"/>
    <w:rsid w:val="00287CF3"/>
    <w:rsid w:val="00287D41"/>
    <w:rsid w:val="002900FF"/>
    <w:rsid w:val="0029058B"/>
    <w:rsid w:val="002905A5"/>
    <w:rsid w:val="00290852"/>
    <w:rsid w:val="00290BCD"/>
    <w:rsid w:val="00291190"/>
    <w:rsid w:val="002912C5"/>
    <w:rsid w:val="00291422"/>
    <w:rsid w:val="002915F6"/>
    <w:rsid w:val="0029168D"/>
    <w:rsid w:val="0029176D"/>
    <w:rsid w:val="0029178B"/>
    <w:rsid w:val="00291FBB"/>
    <w:rsid w:val="002920C0"/>
    <w:rsid w:val="002921F1"/>
    <w:rsid w:val="00292347"/>
    <w:rsid w:val="00292362"/>
    <w:rsid w:val="002924A7"/>
    <w:rsid w:val="002927EC"/>
    <w:rsid w:val="00292815"/>
    <w:rsid w:val="00292877"/>
    <w:rsid w:val="00292A19"/>
    <w:rsid w:val="00292A43"/>
    <w:rsid w:val="00292BCF"/>
    <w:rsid w:val="00292D5A"/>
    <w:rsid w:val="00292F9E"/>
    <w:rsid w:val="00293042"/>
    <w:rsid w:val="00293114"/>
    <w:rsid w:val="002933FB"/>
    <w:rsid w:val="0029363E"/>
    <w:rsid w:val="00293B55"/>
    <w:rsid w:val="00293E81"/>
    <w:rsid w:val="002940F8"/>
    <w:rsid w:val="00294286"/>
    <w:rsid w:val="002946BC"/>
    <w:rsid w:val="00294B84"/>
    <w:rsid w:val="00294C70"/>
    <w:rsid w:val="00294E4F"/>
    <w:rsid w:val="00295466"/>
    <w:rsid w:val="00295508"/>
    <w:rsid w:val="002955E6"/>
    <w:rsid w:val="0029565A"/>
    <w:rsid w:val="00295B6F"/>
    <w:rsid w:val="00295E72"/>
    <w:rsid w:val="002964D9"/>
    <w:rsid w:val="002966E0"/>
    <w:rsid w:val="002968E7"/>
    <w:rsid w:val="002969FE"/>
    <w:rsid w:val="00296D24"/>
    <w:rsid w:val="00296F00"/>
    <w:rsid w:val="0029748D"/>
    <w:rsid w:val="00297541"/>
    <w:rsid w:val="0029784E"/>
    <w:rsid w:val="00297CC8"/>
    <w:rsid w:val="00297D03"/>
    <w:rsid w:val="002A024E"/>
    <w:rsid w:val="002A0462"/>
    <w:rsid w:val="002A07A1"/>
    <w:rsid w:val="002A0E74"/>
    <w:rsid w:val="002A0F48"/>
    <w:rsid w:val="002A10DD"/>
    <w:rsid w:val="002A1306"/>
    <w:rsid w:val="002A13E0"/>
    <w:rsid w:val="002A14FE"/>
    <w:rsid w:val="002A1A90"/>
    <w:rsid w:val="002A1C5D"/>
    <w:rsid w:val="002A2316"/>
    <w:rsid w:val="002A272D"/>
    <w:rsid w:val="002A396D"/>
    <w:rsid w:val="002A3D54"/>
    <w:rsid w:val="002A3F3E"/>
    <w:rsid w:val="002A44B7"/>
    <w:rsid w:val="002A47A0"/>
    <w:rsid w:val="002A4DB4"/>
    <w:rsid w:val="002A4DD7"/>
    <w:rsid w:val="002A4F7E"/>
    <w:rsid w:val="002A516F"/>
    <w:rsid w:val="002A53A3"/>
    <w:rsid w:val="002A55CF"/>
    <w:rsid w:val="002A5680"/>
    <w:rsid w:val="002A5E1F"/>
    <w:rsid w:val="002A672D"/>
    <w:rsid w:val="002A6B6C"/>
    <w:rsid w:val="002A6C79"/>
    <w:rsid w:val="002A6CA4"/>
    <w:rsid w:val="002A6F78"/>
    <w:rsid w:val="002A71B6"/>
    <w:rsid w:val="002A7597"/>
    <w:rsid w:val="002A76AB"/>
    <w:rsid w:val="002A791B"/>
    <w:rsid w:val="002A7EC4"/>
    <w:rsid w:val="002A7FCB"/>
    <w:rsid w:val="002B02B5"/>
    <w:rsid w:val="002B0441"/>
    <w:rsid w:val="002B05C2"/>
    <w:rsid w:val="002B0868"/>
    <w:rsid w:val="002B0CA3"/>
    <w:rsid w:val="002B1084"/>
    <w:rsid w:val="002B1750"/>
    <w:rsid w:val="002B1A8C"/>
    <w:rsid w:val="002B1BA9"/>
    <w:rsid w:val="002B1BD7"/>
    <w:rsid w:val="002B1CBE"/>
    <w:rsid w:val="002B1E8B"/>
    <w:rsid w:val="002B1F9E"/>
    <w:rsid w:val="002B2344"/>
    <w:rsid w:val="002B2617"/>
    <w:rsid w:val="002B2654"/>
    <w:rsid w:val="002B2713"/>
    <w:rsid w:val="002B3449"/>
    <w:rsid w:val="002B352F"/>
    <w:rsid w:val="002B3BD8"/>
    <w:rsid w:val="002B3F46"/>
    <w:rsid w:val="002B3F4A"/>
    <w:rsid w:val="002B43E8"/>
    <w:rsid w:val="002B4ACA"/>
    <w:rsid w:val="002B4AE7"/>
    <w:rsid w:val="002B4D8D"/>
    <w:rsid w:val="002B5045"/>
    <w:rsid w:val="002B515D"/>
    <w:rsid w:val="002B52CD"/>
    <w:rsid w:val="002B5471"/>
    <w:rsid w:val="002B5493"/>
    <w:rsid w:val="002B56A2"/>
    <w:rsid w:val="002B5712"/>
    <w:rsid w:val="002B5BEC"/>
    <w:rsid w:val="002B5D49"/>
    <w:rsid w:val="002B5F1A"/>
    <w:rsid w:val="002B5F8C"/>
    <w:rsid w:val="002B61AA"/>
    <w:rsid w:val="002B6656"/>
    <w:rsid w:val="002B670A"/>
    <w:rsid w:val="002B68CD"/>
    <w:rsid w:val="002B6968"/>
    <w:rsid w:val="002B69E1"/>
    <w:rsid w:val="002B7B00"/>
    <w:rsid w:val="002B7C11"/>
    <w:rsid w:val="002B7FA4"/>
    <w:rsid w:val="002C025E"/>
    <w:rsid w:val="002C03D5"/>
    <w:rsid w:val="002C0A1D"/>
    <w:rsid w:val="002C0B4C"/>
    <w:rsid w:val="002C0EBE"/>
    <w:rsid w:val="002C108D"/>
    <w:rsid w:val="002C1211"/>
    <w:rsid w:val="002C1326"/>
    <w:rsid w:val="002C1375"/>
    <w:rsid w:val="002C13D7"/>
    <w:rsid w:val="002C17AD"/>
    <w:rsid w:val="002C17F5"/>
    <w:rsid w:val="002C19BF"/>
    <w:rsid w:val="002C1AF9"/>
    <w:rsid w:val="002C1EE0"/>
    <w:rsid w:val="002C21A1"/>
    <w:rsid w:val="002C225C"/>
    <w:rsid w:val="002C228C"/>
    <w:rsid w:val="002C2391"/>
    <w:rsid w:val="002C2622"/>
    <w:rsid w:val="002C26AE"/>
    <w:rsid w:val="002C27B9"/>
    <w:rsid w:val="002C286F"/>
    <w:rsid w:val="002C2A99"/>
    <w:rsid w:val="002C2BF4"/>
    <w:rsid w:val="002C2FF2"/>
    <w:rsid w:val="002C33AC"/>
    <w:rsid w:val="002C3408"/>
    <w:rsid w:val="002C365C"/>
    <w:rsid w:val="002C372A"/>
    <w:rsid w:val="002C3DD3"/>
    <w:rsid w:val="002C3E8A"/>
    <w:rsid w:val="002C3F4B"/>
    <w:rsid w:val="002C3F66"/>
    <w:rsid w:val="002C421C"/>
    <w:rsid w:val="002C441E"/>
    <w:rsid w:val="002C4427"/>
    <w:rsid w:val="002C447D"/>
    <w:rsid w:val="002C4694"/>
    <w:rsid w:val="002C4DA7"/>
    <w:rsid w:val="002C4DDA"/>
    <w:rsid w:val="002C54CC"/>
    <w:rsid w:val="002C5775"/>
    <w:rsid w:val="002C5AA1"/>
    <w:rsid w:val="002C5B1C"/>
    <w:rsid w:val="002C6084"/>
    <w:rsid w:val="002C60BC"/>
    <w:rsid w:val="002C6530"/>
    <w:rsid w:val="002C6BB6"/>
    <w:rsid w:val="002C6C45"/>
    <w:rsid w:val="002C7361"/>
    <w:rsid w:val="002C736B"/>
    <w:rsid w:val="002C74E4"/>
    <w:rsid w:val="002C752E"/>
    <w:rsid w:val="002C75D0"/>
    <w:rsid w:val="002C7600"/>
    <w:rsid w:val="002C762F"/>
    <w:rsid w:val="002C7A10"/>
    <w:rsid w:val="002C7A5D"/>
    <w:rsid w:val="002C7B12"/>
    <w:rsid w:val="002D02AA"/>
    <w:rsid w:val="002D054A"/>
    <w:rsid w:val="002D249B"/>
    <w:rsid w:val="002D2A1A"/>
    <w:rsid w:val="002D2BF2"/>
    <w:rsid w:val="002D2E93"/>
    <w:rsid w:val="002D2EC9"/>
    <w:rsid w:val="002D32D2"/>
    <w:rsid w:val="002D34A2"/>
    <w:rsid w:val="002D374D"/>
    <w:rsid w:val="002D3B9D"/>
    <w:rsid w:val="002D4303"/>
    <w:rsid w:val="002D463E"/>
    <w:rsid w:val="002D4887"/>
    <w:rsid w:val="002D4C9D"/>
    <w:rsid w:val="002D4E3F"/>
    <w:rsid w:val="002D538D"/>
    <w:rsid w:val="002D5439"/>
    <w:rsid w:val="002D5865"/>
    <w:rsid w:val="002D59EF"/>
    <w:rsid w:val="002D5EA7"/>
    <w:rsid w:val="002D5FC8"/>
    <w:rsid w:val="002D60AF"/>
    <w:rsid w:val="002D60BA"/>
    <w:rsid w:val="002D6309"/>
    <w:rsid w:val="002D68EC"/>
    <w:rsid w:val="002D6902"/>
    <w:rsid w:val="002D6C0B"/>
    <w:rsid w:val="002D70D2"/>
    <w:rsid w:val="002D73CD"/>
    <w:rsid w:val="002D7437"/>
    <w:rsid w:val="002D77CA"/>
    <w:rsid w:val="002D79CC"/>
    <w:rsid w:val="002D7D11"/>
    <w:rsid w:val="002E0083"/>
    <w:rsid w:val="002E0195"/>
    <w:rsid w:val="002E0F67"/>
    <w:rsid w:val="002E147C"/>
    <w:rsid w:val="002E16C3"/>
    <w:rsid w:val="002E17A4"/>
    <w:rsid w:val="002E18FC"/>
    <w:rsid w:val="002E1985"/>
    <w:rsid w:val="002E1A68"/>
    <w:rsid w:val="002E21D1"/>
    <w:rsid w:val="002E23AD"/>
    <w:rsid w:val="002E2473"/>
    <w:rsid w:val="002E2575"/>
    <w:rsid w:val="002E2CD2"/>
    <w:rsid w:val="002E2CE8"/>
    <w:rsid w:val="002E2E37"/>
    <w:rsid w:val="002E302B"/>
    <w:rsid w:val="002E3A58"/>
    <w:rsid w:val="002E3A59"/>
    <w:rsid w:val="002E3E66"/>
    <w:rsid w:val="002E44B0"/>
    <w:rsid w:val="002E4581"/>
    <w:rsid w:val="002E52C6"/>
    <w:rsid w:val="002E5477"/>
    <w:rsid w:val="002E61D3"/>
    <w:rsid w:val="002E6256"/>
    <w:rsid w:val="002E6638"/>
    <w:rsid w:val="002E689E"/>
    <w:rsid w:val="002E690D"/>
    <w:rsid w:val="002E6968"/>
    <w:rsid w:val="002E6B4B"/>
    <w:rsid w:val="002E6D62"/>
    <w:rsid w:val="002E6F11"/>
    <w:rsid w:val="002E7211"/>
    <w:rsid w:val="002E723B"/>
    <w:rsid w:val="002F002B"/>
    <w:rsid w:val="002F0127"/>
    <w:rsid w:val="002F042B"/>
    <w:rsid w:val="002F0650"/>
    <w:rsid w:val="002F0717"/>
    <w:rsid w:val="002F0C56"/>
    <w:rsid w:val="002F0CA5"/>
    <w:rsid w:val="002F125A"/>
    <w:rsid w:val="002F12FA"/>
    <w:rsid w:val="002F1740"/>
    <w:rsid w:val="002F1C4B"/>
    <w:rsid w:val="002F1F89"/>
    <w:rsid w:val="002F1FCD"/>
    <w:rsid w:val="002F20FA"/>
    <w:rsid w:val="002F2182"/>
    <w:rsid w:val="002F231B"/>
    <w:rsid w:val="002F25E4"/>
    <w:rsid w:val="002F2B81"/>
    <w:rsid w:val="002F2FF2"/>
    <w:rsid w:val="002F3026"/>
    <w:rsid w:val="002F3046"/>
    <w:rsid w:val="002F332D"/>
    <w:rsid w:val="002F3584"/>
    <w:rsid w:val="002F3946"/>
    <w:rsid w:val="002F39DD"/>
    <w:rsid w:val="002F3B58"/>
    <w:rsid w:val="002F3C4D"/>
    <w:rsid w:val="002F433F"/>
    <w:rsid w:val="002F43A5"/>
    <w:rsid w:val="002F4A1B"/>
    <w:rsid w:val="002F4E7D"/>
    <w:rsid w:val="002F51D7"/>
    <w:rsid w:val="002F5241"/>
    <w:rsid w:val="002F53D0"/>
    <w:rsid w:val="002F54C6"/>
    <w:rsid w:val="002F58EA"/>
    <w:rsid w:val="002F5929"/>
    <w:rsid w:val="002F688A"/>
    <w:rsid w:val="002F73AA"/>
    <w:rsid w:val="002F7405"/>
    <w:rsid w:val="002F77AC"/>
    <w:rsid w:val="002F797E"/>
    <w:rsid w:val="002F7A06"/>
    <w:rsid w:val="002F7A0E"/>
    <w:rsid w:val="002F7D3A"/>
    <w:rsid w:val="002F7E21"/>
    <w:rsid w:val="002F7EA9"/>
    <w:rsid w:val="002F7EC6"/>
    <w:rsid w:val="002F7F82"/>
    <w:rsid w:val="003002FA"/>
    <w:rsid w:val="003007E5"/>
    <w:rsid w:val="00300A8E"/>
    <w:rsid w:val="00300B8A"/>
    <w:rsid w:val="00301365"/>
    <w:rsid w:val="003013B2"/>
    <w:rsid w:val="00301418"/>
    <w:rsid w:val="00301421"/>
    <w:rsid w:val="00301A5D"/>
    <w:rsid w:val="00301B62"/>
    <w:rsid w:val="00301BE2"/>
    <w:rsid w:val="0030235E"/>
    <w:rsid w:val="00302443"/>
    <w:rsid w:val="0030270F"/>
    <w:rsid w:val="00302808"/>
    <w:rsid w:val="00302914"/>
    <w:rsid w:val="0030294C"/>
    <w:rsid w:val="003029C2"/>
    <w:rsid w:val="00302DE6"/>
    <w:rsid w:val="00302E47"/>
    <w:rsid w:val="003030FA"/>
    <w:rsid w:val="003031F3"/>
    <w:rsid w:val="00303A5D"/>
    <w:rsid w:val="00303A73"/>
    <w:rsid w:val="00304119"/>
    <w:rsid w:val="0030429C"/>
    <w:rsid w:val="003045DD"/>
    <w:rsid w:val="0030481D"/>
    <w:rsid w:val="00304DAC"/>
    <w:rsid w:val="00305494"/>
    <w:rsid w:val="003055B8"/>
    <w:rsid w:val="003056D3"/>
    <w:rsid w:val="0030579A"/>
    <w:rsid w:val="00305809"/>
    <w:rsid w:val="0030595A"/>
    <w:rsid w:val="00305A95"/>
    <w:rsid w:val="003060D0"/>
    <w:rsid w:val="00306349"/>
    <w:rsid w:val="00306832"/>
    <w:rsid w:val="00307026"/>
    <w:rsid w:val="0030749E"/>
    <w:rsid w:val="003075ED"/>
    <w:rsid w:val="003079D7"/>
    <w:rsid w:val="00307A18"/>
    <w:rsid w:val="0031034D"/>
    <w:rsid w:val="003103E3"/>
    <w:rsid w:val="003104E6"/>
    <w:rsid w:val="00310C20"/>
    <w:rsid w:val="003113C2"/>
    <w:rsid w:val="00311D0A"/>
    <w:rsid w:val="00312083"/>
    <w:rsid w:val="003120D4"/>
    <w:rsid w:val="00312434"/>
    <w:rsid w:val="00312651"/>
    <w:rsid w:val="00312A30"/>
    <w:rsid w:val="00312A58"/>
    <w:rsid w:val="00312C33"/>
    <w:rsid w:val="00312C63"/>
    <w:rsid w:val="00312D4A"/>
    <w:rsid w:val="00312EE7"/>
    <w:rsid w:val="003130D4"/>
    <w:rsid w:val="00313231"/>
    <w:rsid w:val="0031334A"/>
    <w:rsid w:val="0031366C"/>
    <w:rsid w:val="00313693"/>
    <w:rsid w:val="003136A0"/>
    <w:rsid w:val="00313831"/>
    <w:rsid w:val="00313888"/>
    <w:rsid w:val="00313A55"/>
    <w:rsid w:val="00313B78"/>
    <w:rsid w:val="0031413E"/>
    <w:rsid w:val="00314437"/>
    <w:rsid w:val="00314601"/>
    <w:rsid w:val="00314726"/>
    <w:rsid w:val="00314ECB"/>
    <w:rsid w:val="00314F3C"/>
    <w:rsid w:val="00314FAF"/>
    <w:rsid w:val="0031508F"/>
    <w:rsid w:val="0031544A"/>
    <w:rsid w:val="00315B16"/>
    <w:rsid w:val="00315F9E"/>
    <w:rsid w:val="0031622B"/>
    <w:rsid w:val="00316716"/>
    <w:rsid w:val="00316861"/>
    <w:rsid w:val="00317088"/>
    <w:rsid w:val="003171D6"/>
    <w:rsid w:val="0031729D"/>
    <w:rsid w:val="00317D0B"/>
    <w:rsid w:val="00317D14"/>
    <w:rsid w:val="00317F14"/>
    <w:rsid w:val="003202AF"/>
    <w:rsid w:val="0032034B"/>
    <w:rsid w:val="00320383"/>
    <w:rsid w:val="003209E2"/>
    <w:rsid w:val="00320E3F"/>
    <w:rsid w:val="0032121D"/>
    <w:rsid w:val="0032125B"/>
    <w:rsid w:val="00321304"/>
    <w:rsid w:val="0032131E"/>
    <w:rsid w:val="00321807"/>
    <w:rsid w:val="0032190E"/>
    <w:rsid w:val="00321B33"/>
    <w:rsid w:val="00321DB0"/>
    <w:rsid w:val="00321DF8"/>
    <w:rsid w:val="00322A37"/>
    <w:rsid w:val="00322A6B"/>
    <w:rsid w:val="00322A74"/>
    <w:rsid w:val="00322C31"/>
    <w:rsid w:val="00322E70"/>
    <w:rsid w:val="003230E7"/>
    <w:rsid w:val="0032348B"/>
    <w:rsid w:val="003237B5"/>
    <w:rsid w:val="00323913"/>
    <w:rsid w:val="00324CA5"/>
    <w:rsid w:val="00324F7B"/>
    <w:rsid w:val="003250BD"/>
    <w:rsid w:val="0032512C"/>
    <w:rsid w:val="00325945"/>
    <w:rsid w:val="00325AD8"/>
    <w:rsid w:val="00325D92"/>
    <w:rsid w:val="00325E61"/>
    <w:rsid w:val="00325F3C"/>
    <w:rsid w:val="0032607C"/>
    <w:rsid w:val="00326E8F"/>
    <w:rsid w:val="00326ECD"/>
    <w:rsid w:val="003270C4"/>
    <w:rsid w:val="003272DC"/>
    <w:rsid w:val="0032733F"/>
    <w:rsid w:val="0032786D"/>
    <w:rsid w:val="0033031C"/>
    <w:rsid w:val="00330B92"/>
    <w:rsid w:val="00330C77"/>
    <w:rsid w:val="00330FB6"/>
    <w:rsid w:val="003310FE"/>
    <w:rsid w:val="0033143B"/>
    <w:rsid w:val="003314F1"/>
    <w:rsid w:val="00331762"/>
    <w:rsid w:val="00331792"/>
    <w:rsid w:val="00331A2A"/>
    <w:rsid w:val="00331B88"/>
    <w:rsid w:val="00331CC8"/>
    <w:rsid w:val="00332741"/>
    <w:rsid w:val="00332F93"/>
    <w:rsid w:val="003333E4"/>
    <w:rsid w:val="00333631"/>
    <w:rsid w:val="00333774"/>
    <w:rsid w:val="0033385F"/>
    <w:rsid w:val="003338C5"/>
    <w:rsid w:val="003338CE"/>
    <w:rsid w:val="00333AAC"/>
    <w:rsid w:val="003340DF"/>
    <w:rsid w:val="003342FD"/>
    <w:rsid w:val="003343BC"/>
    <w:rsid w:val="003343D5"/>
    <w:rsid w:val="00334431"/>
    <w:rsid w:val="00334AF9"/>
    <w:rsid w:val="00334BF3"/>
    <w:rsid w:val="00334D15"/>
    <w:rsid w:val="00335012"/>
    <w:rsid w:val="003350C6"/>
    <w:rsid w:val="003351E3"/>
    <w:rsid w:val="00335502"/>
    <w:rsid w:val="003357BC"/>
    <w:rsid w:val="00335B65"/>
    <w:rsid w:val="00335F83"/>
    <w:rsid w:val="003366D0"/>
    <w:rsid w:val="0033673C"/>
    <w:rsid w:val="00336AED"/>
    <w:rsid w:val="00336D38"/>
    <w:rsid w:val="00337071"/>
    <w:rsid w:val="0033733C"/>
    <w:rsid w:val="003375C6"/>
    <w:rsid w:val="0033761C"/>
    <w:rsid w:val="00337F71"/>
    <w:rsid w:val="003401B3"/>
    <w:rsid w:val="00340AFA"/>
    <w:rsid w:val="003413E1"/>
    <w:rsid w:val="00341454"/>
    <w:rsid w:val="003416AE"/>
    <w:rsid w:val="0034171A"/>
    <w:rsid w:val="0034173B"/>
    <w:rsid w:val="00341771"/>
    <w:rsid w:val="00341F0D"/>
    <w:rsid w:val="00342101"/>
    <w:rsid w:val="00342111"/>
    <w:rsid w:val="0034231D"/>
    <w:rsid w:val="0034291B"/>
    <w:rsid w:val="00342A51"/>
    <w:rsid w:val="00342B4B"/>
    <w:rsid w:val="00342F81"/>
    <w:rsid w:val="003435FF"/>
    <w:rsid w:val="003438E4"/>
    <w:rsid w:val="0034393A"/>
    <w:rsid w:val="00343A75"/>
    <w:rsid w:val="00343E2F"/>
    <w:rsid w:val="003441B7"/>
    <w:rsid w:val="0034424A"/>
    <w:rsid w:val="0034459B"/>
    <w:rsid w:val="003446E7"/>
    <w:rsid w:val="003447FC"/>
    <w:rsid w:val="00344A19"/>
    <w:rsid w:val="00344AA1"/>
    <w:rsid w:val="00344CB8"/>
    <w:rsid w:val="00344CC7"/>
    <w:rsid w:val="00344EC9"/>
    <w:rsid w:val="0034557E"/>
    <w:rsid w:val="00345E48"/>
    <w:rsid w:val="00345E57"/>
    <w:rsid w:val="0034638B"/>
    <w:rsid w:val="003468F6"/>
    <w:rsid w:val="00347329"/>
    <w:rsid w:val="003473AD"/>
    <w:rsid w:val="003477C8"/>
    <w:rsid w:val="00347E6D"/>
    <w:rsid w:val="00347FB9"/>
    <w:rsid w:val="003500D0"/>
    <w:rsid w:val="00350723"/>
    <w:rsid w:val="003507AE"/>
    <w:rsid w:val="00350985"/>
    <w:rsid w:val="00350C36"/>
    <w:rsid w:val="00350C66"/>
    <w:rsid w:val="00351067"/>
    <w:rsid w:val="0035177A"/>
    <w:rsid w:val="00351ABC"/>
    <w:rsid w:val="003521C1"/>
    <w:rsid w:val="0035245D"/>
    <w:rsid w:val="00352488"/>
    <w:rsid w:val="00352559"/>
    <w:rsid w:val="00352682"/>
    <w:rsid w:val="00352993"/>
    <w:rsid w:val="00352E37"/>
    <w:rsid w:val="00353026"/>
    <w:rsid w:val="0035331E"/>
    <w:rsid w:val="003537F1"/>
    <w:rsid w:val="00353EF0"/>
    <w:rsid w:val="00354493"/>
    <w:rsid w:val="0035453A"/>
    <w:rsid w:val="0035498E"/>
    <w:rsid w:val="00354D8D"/>
    <w:rsid w:val="00354DCC"/>
    <w:rsid w:val="00354E07"/>
    <w:rsid w:val="0035519C"/>
    <w:rsid w:val="003551AC"/>
    <w:rsid w:val="00355573"/>
    <w:rsid w:val="003557B5"/>
    <w:rsid w:val="0035581F"/>
    <w:rsid w:val="00355F79"/>
    <w:rsid w:val="00356CE3"/>
    <w:rsid w:val="00356D7A"/>
    <w:rsid w:val="00357652"/>
    <w:rsid w:val="003576AE"/>
    <w:rsid w:val="003578BA"/>
    <w:rsid w:val="00357BAE"/>
    <w:rsid w:val="00357C97"/>
    <w:rsid w:val="00357D55"/>
    <w:rsid w:val="003600E8"/>
    <w:rsid w:val="00360AC1"/>
    <w:rsid w:val="00360BFA"/>
    <w:rsid w:val="00360E3F"/>
    <w:rsid w:val="00360F2A"/>
    <w:rsid w:val="003611A2"/>
    <w:rsid w:val="0036155D"/>
    <w:rsid w:val="00361848"/>
    <w:rsid w:val="00362408"/>
    <w:rsid w:val="00362680"/>
    <w:rsid w:val="0036274F"/>
    <w:rsid w:val="003628CB"/>
    <w:rsid w:val="003629B0"/>
    <w:rsid w:val="00362A1D"/>
    <w:rsid w:val="00362B62"/>
    <w:rsid w:val="00362C98"/>
    <w:rsid w:val="00362D11"/>
    <w:rsid w:val="00363606"/>
    <w:rsid w:val="003638D2"/>
    <w:rsid w:val="00363C64"/>
    <w:rsid w:val="00364017"/>
    <w:rsid w:val="00364200"/>
    <w:rsid w:val="0036448B"/>
    <w:rsid w:val="003649C9"/>
    <w:rsid w:val="00364D84"/>
    <w:rsid w:val="00364E3B"/>
    <w:rsid w:val="00365826"/>
    <w:rsid w:val="003658C0"/>
    <w:rsid w:val="00365A92"/>
    <w:rsid w:val="0036666B"/>
    <w:rsid w:val="003667E7"/>
    <w:rsid w:val="00366C14"/>
    <w:rsid w:val="00366E45"/>
    <w:rsid w:val="003675BE"/>
    <w:rsid w:val="00367B8E"/>
    <w:rsid w:val="00367EEF"/>
    <w:rsid w:val="0037020C"/>
    <w:rsid w:val="00370570"/>
    <w:rsid w:val="003706E8"/>
    <w:rsid w:val="00370AAC"/>
    <w:rsid w:val="00370D5D"/>
    <w:rsid w:val="00370DFB"/>
    <w:rsid w:val="00370F4E"/>
    <w:rsid w:val="0037132F"/>
    <w:rsid w:val="00371B68"/>
    <w:rsid w:val="00371F1A"/>
    <w:rsid w:val="00371F3B"/>
    <w:rsid w:val="00371FED"/>
    <w:rsid w:val="00372025"/>
    <w:rsid w:val="0037229B"/>
    <w:rsid w:val="003723C0"/>
    <w:rsid w:val="00372904"/>
    <w:rsid w:val="00372B2B"/>
    <w:rsid w:val="00372D4B"/>
    <w:rsid w:val="00372E44"/>
    <w:rsid w:val="0037358F"/>
    <w:rsid w:val="003737F4"/>
    <w:rsid w:val="00373971"/>
    <w:rsid w:val="00373AB2"/>
    <w:rsid w:val="00373F7D"/>
    <w:rsid w:val="00373FE4"/>
    <w:rsid w:val="00374149"/>
    <w:rsid w:val="003744C2"/>
    <w:rsid w:val="003745BE"/>
    <w:rsid w:val="00374812"/>
    <w:rsid w:val="0037482C"/>
    <w:rsid w:val="0037486A"/>
    <w:rsid w:val="00374905"/>
    <w:rsid w:val="00374BDC"/>
    <w:rsid w:val="00374D34"/>
    <w:rsid w:val="00374D78"/>
    <w:rsid w:val="00374D9A"/>
    <w:rsid w:val="00374F9B"/>
    <w:rsid w:val="00375156"/>
    <w:rsid w:val="00375388"/>
    <w:rsid w:val="0037573C"/>
    <w:rsid w:val="00375DE8"/>
    <w:rsid w:val="00375E0E"/>
    <w:rsid w:val="00376E1F"/>
    <w:rsid w:val="00377370"/>
    <w:rsid w:val="003774F0"/>
    <w:rsid w:val="003779BF"/>
    <w:rsid w:val="00377B94"/>
    <w:rsid w:val="00377C4B"/>
    <w:rsid w:val="00380141"/>
    <w:rsid w:val="003801E6"/>
    <w:rsid w:val="00380573"/>
    <w:rsid w:val="00380847"/>
    <w:rsid w:val="00380902"/>
    <w:rsid w:val="00380B30"/>
    <w:rsid w:val="00380D64"/>
    <w:rsid w:val="003814A8"/>
    <w:rsid w:val="00381816"/>
    <w:rsid w:val="00381CA9"/>
    <w:rsid w:val="00382218"/>
    <w:rsid w:val="0038276C"/>
    <w:rsid w:val="00382F78"/>
    <w:rsid w:val="0038318C"/>
    <w:rsid w:val="00383612"/>
    <w:rsid w:val="0038363C"/>
    <w:rsid w:val="00384213"/>
    <w:rsid w:val="003847FF"/>
    <w:rsid w:val="003848DB"/>
    <w:rsid w:val="00384976"/>
    <w:rsid w:val="00384A5B"/>
    <w:rsid w:val="00384B98"/>
    <w:rsid w:val="00384DA9"/>
    <w:rsid w:val="00384F85"/>
    <w:rsid w:val="003851E9"/>
    <w:rsid w:val="00385289"/>
    <w:rsid w:val="0038542F"/>
    <w:rsid w:val="003854A2"/>
    <w:rsid w:val="00385939"/>
    <w:rsid w:val="00385B4B"/>
    <w:rsid w:val="00385C75"/>
    <w:rsid w:val="00385CEF"/>
    <w:rsid w:val="00385F99"/>
    <w:rsid w:val="00386016"/>
    <w:rsid w:val="003862ED"/>
    <w:rsid w:val="00386321"/>
    <w:rsid w:val="003870AF"/>
    <w:rsid w:val="0038754C"/>
    <w:rsid w:val="00387625"/>
    <w:rsid w:val="00387777"/>
    <w:rsid w:val="00387C1B"/>
    <w:rsid w:val="00387C9A"/>
    <w:rsid w:val="00387C9B"/>
    <w:rsid w:val="00387CC8"/>
    <w:rsid w:val="00387DE7"/>
    <w:rsid w:val="00390222"/>
    <w:rsid w:val="00390231"/>
    <w:rsid w:val="00390410"/>
    <w:rsid w:val="00390565"/>
    <w:rsid w:val="003908B0"/>
    <w:rsid w:val="003909E1"/>
    <w:rsid w:val="00390D07"/>
    <w:rsid w:val="0039106E"/>
    <w:rsid w:val="003918F4"/>
    <w:rsid w:val="00391BC3"/>
    <w:rsid w:val="00391E72"/>
    <w:rsid w:val="00391FA5"/>
    <w:rsid w:val="003920CB"/>
    <w:rsid w:val="00392345"/>
    <w:rsid w:val="003923BE"/>
    <w:rsid w:val="003925AA"/>
    <w:rsid w:val="00392952"/>
    <w:rsid w:val="00392CB9"/>
    <w:rsid w:val="00392E47"/>
    <w:rsid w:val="00392FE4"/>
    <w:rsid w:val="00393288"/>
    <w:rsid w:val="00393290"/>
    <w:rsid w:val="0039367C"/>
    <w:rsid w:val="003938FF"/>
    <w:rsid w:val="003939B5"/>
    <w:rsid w:val="00393D27"/>
    <w:rsid w:val="00394151"/>
    <w:rsid w:val="003941D8"/>
    <w:rsid w:val="00394427"/>
    <w:rsid w:val="003945BC"/>
    <w:rsid w:val="003947CF"/>
    <w:rsid w:val="00394DA1"/>
    <w:rsid w:val="00394DFB"/>
    <w:rsid w:val="00395025"/>
    <w:rsid w:val="003954A1"/>
    <w:rsid w:val="00395541"/>
    <w:rsid w:val="003956E6"/>
    <w:rsid w:val="0039575D"/>
    <w:rsid w:val="00395B25"/>
    <w:rsid w:val="00395DBA"/>
    <w:rsid w:val="00396235"/>
    <w:rsid w:val="003963B7"/>
    <w:rsid w:val="0039660C"/>
    <w:rsid w:val="003966AC"/>
    <w:rsid w:val="00396A94"/>
    <w:rsid w:val="00396F3C"/>
    <w:rsid w:val="003971D3"/>
    <w:rsid w:val="003973EA"/>
    <w:rsid w:val="00397742"/>
    <w:rsid w:val="0039797A"/>
    <w:rsid w:val="00397B03"/>
    <w:rsid w:val="00397E31"/>
    <w:rsid w:val="00397E9A"/>
    <w:rsid w:val="003A0683"/>
    <w:rsid w:val="003A06C8"/>
    <w:rsid w:val="003A0831"/>
    <w:rsid w:val="003A0A4E"/>
    <w:rsid w:val="003A0D75"/>
    <w:rsid w:val="003A1126"/>
    <w:rsid w:val="003A12C6"/>
    <w:rsid w:val="003A1583"/>
    <w:rsid w:val="003A1645"/>
    <w:rsid w:val="003A1AD8"/>
    <w:rsid w:val="003A1D50"/>
    <w:rsid w:val="003A1E2C"/>
    <w:rsid w:val="003A20D2"/>
    <w:rsid w:val="003A2611"/>
    <w:rsid w:val="003A2EB8"/>
    <w:rsid w:val="003A2FBB"/>
    <w:rsid w:val="003A363B"/>
    <w:rsid w:val="003A364C"/>
    <w:rsid w:val="003A37DA"/>
    <w:rsid w:val="003A3923"/>
    <w:rsid w:val="003A39B6"/>
    <w:rsid w:val="003A3A26"/>
    <w:rsid w:val="003A3FE0"/>
    <w:rsid w:val="003A4059"/>
    <w:rsid w:val="003A40BD"/>
    <w:rsid w:val="003A419D"/>
    <w:rsid w:val="003A41AE"/>
    <w:rsid w:val="003A4808"/>
    <w:rsid w:val="003A4A01"/>
    <w:rsid w:val="003A4C8C"/>
    <w:rsid w:val="003A4D9E"/>
    <w:rsid w:val="003A514A"/>
    <w:rsid w:val="003A51CF"/>
    <w:rsid w:val="003A52A9"/>
    <w:rsid w:val="003A534E"/>
    <w:rsid w:val="003A5D13"/>
    <w:rsid w:val="003A636A"/>
    <w:rsid w:val="003A6400"/>
    <w:rsid w:val="003A67F8"/>
    <w:rsid w:val="003A701C"/>
    <w:rsid w:val="003A7023"/>
    <w:rsid w:val="003A7725"/>
    <w:rsid w:val="003A78D7"/>
    <w:rsid w:val="003A7AA8"/>
    <w:rsid w:val="003A7AF0"/>
    <w:rsid w:val="003A7FD7"/>
    <w:rsid w:val="003B0161"/>
    <w:rsid w:val="003B0593"/>
    <w:rsid w:val="003B0B36"/>
    <w:rsid w:val="003B12E5"/>
    <w:rsid w:val="003B21A5"/>
    <w:rsid w:val="003B2212"/>
    <w:rsid w:val="003B224A"/>
    <w:rsid w:val="003B2364"/>
    <w:rsid w:val="003B24C9"/>
    <w:rsid w:val="003B2921"/>
    <w:rsid w:val="003B2A15"/>
    <w:rsid w:val="003B2C72"/>
    <w:rsid w:val="003B31E7"/>
    <w:rsid w:val="003B3411"/>
    <w:rsid w:val="003B3B78"/>
    <w:rsid w:val="003B3C05"/>
    <w:rsid w:val="003B3E85"/>
    <w:rsid w:val="003B3EE4"/>
    <w:rsid w:val="003B40D7"/>
    <w:rsid w:val="003B429C"/>
    <w:rsid w:val="003B4401"/>
    <w:rsid w:val="003B4553"/>
    <w:rsid w:val="003B4870"/>
    <w:rsid w:val="003B4DD6"/>
    <w:rsid w:val="003B4E67"/>
    <w:rsid w:val="003B4EAA"/>
    <w:rsid w:val="003B505F"/>
    <w:rsid w:val="003B507C"/>
    <w:rsid w:val="003B5996"/>
    <w:rsid w:val="003B59BD"/>
    <w:rsid w:val="003B5EF2"/>
    <w:rsid w:val="003B63D0"/>
    <w:rsid w:val="003B6CE6"/>
    <w:rsid w:val="003B6F00"/>
    <w:rsid w:val="003B75E4"/>
    <w:rsid w:val="003B7B95"/>
    <w:rsid w:val="003C02C6"/>
    <w:rsid w:val="003C09FB"/>
    <w:rsid w:val="003C0CB5"/>
    <w:rsid w:val="003C0D39"/>
    <w:rsid w:val="003C0F30"/>
    <w:rsid w:val="003C1463"/>
    <w:rsid w:val="003C1507"/>
    <w:rsid w:val="003C1CC3"/>
    <w:rsid w:val="003C2132"/>
    <w:rsid w:val="003C22BE"/>
    <w:rsid w:val="003C2441"/>
    <w:rsid w:val="003C245E"/>
    <w:rsid w:val="003C2740"/>
    <w:rsid w:val="003C28E8"/>
    <w:rsid w:val="003C2BE6"/>
    <w:rsid w:val="003C311F"/>
    <w:rsid w:val="003C34B9"/>
    <w:rsid w:val="003C3692"/>
    <w:rsid w:val="003C3B2E"/>
    <w:rsid w:val="003C3B9B"/>
    <w:rsid w:val="003C426F"/>
    <w:rsid w:val="003C4419"/>
    <w:rsid w:val="003C45D1"/>
    <w:rsid w:val="003C48B7"/>
    <w:rsid w:val="003C4ACD"/>
    <w:rsid w:val="003C4E5C"/>
    <w:rsid w:val="003C521A"/>
    <w:rsid w:val="003C5AED"/>
    <w:rsid w:val="003C5B24"/>
    <w:rsid w:val="003C5B8C"/>
    <w:rsid w:val="003C5FF9"/>
    <w:rsid w:val="003C606D"/>
    <w:rsid w:val="003C60CA"/>
    <w:rsid w:val="003C631F"/>
    <w:rsid w:val="003C678A"/>
    <w:rsid w:val="003C6933"/>
    <w:rsid w:val="003C696E"/>
    <w:rsid w:val="003C6F60"/>
    <w:rsid w:val="003C7498"/>
    <w:rsid w:val="003C74C5"/>
    <w:rsid w:val="003C75D5"/>
    <w:rsid w:val="003C788C"/>
    <w:rsid w:val="003D01EB"/>
    <w:rsid w:val="003D04E9"/>
    <w:rsid w:val="003D0C80"/>
    <w:rsid w:val="003D0CC7"/>
    <w:rsid w:val="003D0D55"/>
    <w:rsid w:val="003D0F01"/>
    <w:rsid w:val="003D100F"/>
    <w:rsid w:val="003D110D"/>
    <w:rsid w:val="003D140F"/>
    <w:rsid w:val="003D174F"/>
    <w:rsid w:val="003D17E6"/>
    <w:rsid w:val="003D19E0"/>
    <w:rsid w:val="003D1E31"/>
    <w:rsid w:val="003D214C"/>
    <w:rsid w:val="003D2701"/>
    <w:rsid w:val="003D275D"/>
    <w:rsid w:val="003D297D"/>
    <w:rsid w:val="003D2A56"/>
    <w:rsid w:val="003D311D"/>
    <w:rsid w:val="003D3448"/>
    <w:rsid w:val="003D34BE"/>
    <w:rsid w:val="003D3885"/>
    <w:rsid w:val="003D3BAA"/>
    <w:rsid w:val="003D3DE6"/>
    <w:rsid w:val="003D3ECB"/>
    <w:rsid w:val="003D3F01"/>
    <w:rsid w:val="003D4096"/>
    <w:rsid w:val="003D40CD"/>
    <w:rsid w:val="003D4983"/>
    <w:rsid w:val="003D4B72"/>
    <w:rsid w:val="003D4FFD"/>
    <w:rsid w:val="003D52E4"/>
    <w:rsid w:val="003D53BE"/>
    <w:rsid w:val="003D54B8"/>
    <w:rsid w:val="003D5629"/>
    <w:rsid w:val="003D56EA"/>
    <w:rsid w:val="003D61A0"/>
    <w:rsid w:val="003D6341"/>
    <w:rsid w:val="003D684E"/>
    <w:rsid w:val="003D6AA3"/>
    <w:rsid w:val="003D6B2F"/>
    <w:rsid w:val="003D71EE"/>
    <w:rsid w:val="003D7476"/>
    <w:rsid w:val="003D7805"/>
    <w:rsid w:val="003E04F9"/>
    <w:rsid w:val="003E0516"/>
    <w:rsid w:val="003E0697"/>
    <w:rsid w:val="003E07CB"/>
    <w:rsid w:val="003E09C3"/>
    <w:rsid w:val="003E0A74"/>
    <w:rsid w:val="003E10D6"/>
    <w:rsid w:val="003E1468"/>
    <w:rsid w:val="003E182D"/>
    <w:rsid w:val="003E1D61"/>
    <w:rsid w:val="003E21C0"/>
    <w:rsid w:val="003E28BF"/>
    <w:rsid w:val="003E29AF"/>
    <w:rsid w:val="003E2D70"/>
    <w:rsid w:val="003E2E35"/>
    <w:rsid w:val="003E3062"/>
    <w:rsid w:val="003E3146"/>
    <w:rsid w:val="003E320A"/>
    <w:rsid w:val="003E3455"/>
    <w:rsid w:val="003E39B6"/>
    <w:rsid w:val="003E3A63"/>
    <w:rsid w:val="003E3BB0"/>
    <w:rsid w:val="003E3DAB"/>
    <w:rsid w:val="003E40A4"/>
    <w:rsid w:val="003E40D9"/>
    <w:rsid w:val="003E4197"/>
    <w:rsid w:val="003E420C"/>
    <w:rsid w:val="003E43D1"/>
    <w:rsid w:val="003E4443"/>
    <w:rsid w:val="003E48BC"/>
    <w:rsid w:val="003E5082"/>
    <w:rsid w:val="003E58BA"/>
    <w:rsid w:val="003E59F1"/>
    <w:rsid w:val="003E5D75"/>
    <w:rsid w:val="003E6249"/>
    <w:rsid w:val="003E640B"/>
    <w:rsid w:val="003E6A5E"/>
    <w:rsid w:val="003E6BA2"/>
    <w:rsid w:val="003E6C72"/>
    <w:rsid w:val="003E6FB8"/>
    <w:rsid w:val="003E71DF"/>
    <w:rsid w:val="003E73F5"/>
    <w:rsid w:val="003E764F"/>
    <w:rsid w:val="003E7975"/>
    <w:rsid w:val="003E7D4B"/>
    <w:rsid w:val="003E7DE9"/>
    <w:rsid w:val="003E7EE6"/>
    <w:rsid w:val="003F01F5"/>
    <w:rsid w:val="003F02E9"/>
    <w:rsid w:val="003F038B"/>
    <w:rsid w:val="003F066C"/>
    <w:rsid w:val="003F06CC"/>
    <w:rsid w:val="003F07AC"/>
    <w:rsid w:val="003F10AC"/>
    <w:rsid w:val="003F1178"/>
    <w:rsid w:val="003F16D3"/>
    <w:rsid w:val="003F193E"/>
    <w:rsid w:val="003F1E5F"/>
    <w:rsid w:val="003F1F05"/>
    <w:rsid w:val="003F22DB"/>
    <w:rsid w:val="003F23DB"/>
    <w:rsid w:val="003F27C4"/>
    <w:rsid w:val="003F2BD4"/>
    <w:rsid w:val="003F2D88"/>
    <w:rsid w:val="003F2FBE"/>
    <w:rsid w:val="003F30E2"/>
    <w:rsid w:val="003F3244"/>
    <w:rsid w:val="003F34D6"/>
    <w:rsid w:val="003F3643"/>
    <w:rsid w:val="003F3BC6"/>
    <w:rsid w:val="003F3C10"/>
    <w:rsid w:val="003F3D4D"/>
    <w:rsid w:val="003F3E49"/>
    <w:rsid w:val="003F3F46"/>
    <w:rsid w:val="003F4A80"/>
    <w:rsid w:val="003F4B30"/>
    <w:rsid w:val="003F4CEA"/>
    <w:rsid w:val="003F5394"/>
    <w:rsid w:val="003F53F5"/>
    <w:rsid w:val="003F55F8"/>
    <w:rsid w:val="003F589B"/>
    <w:rsid w:val="003F5F5B"/>
    <w:rsid w:val="003F628D"/>
    <w:rsid w:val="003F6294"/>
    <w:rsid w:val="003F652D"/>
    <w:rsid w:val="003F6AA4"/>
    <w:rsid w:val="003F6AEB"/>
    <w:rsid w:val="003F6BB7"/>
    <w:rsid w:val="003F6D17"/>
    <w:rsid w:val="003F6D4E"/>
    <w:rsid w:val="003F72ED"/>
    <w:rsid w:val="003F73E0"/>
    <w:rsid w:val="003F74D9"/>
    <w:rsid w:val="003F7513"/>
    <w:rsid w:val="003F775F"/>
    <w:rsid w:val="003F7AC6"/>
    <w:rsid w:val="003F7E43"/>
    <w:rsid w:val="003F7E89"/>
    <w:rsid w:val="003F7F2D"/>
    <w:rsid w:val="003F7FC7"/>
    <w:rsid w:val="0040000D"/>
    <w:rsid w:val="0040038E"/>
    <w:rsid w:val="00400424"/>
    <w:rsid w:val="0040071B"/>
    <w:rsid w:val="004007C2"/>
    <w:rsid w:val="00400902"/>
    <w:rsid w:val="00400BB5"/>
    <w:rsid w:val="00400CA1"/>
    <w:rsid w:val="00401113"/>
    <w:rsid w:val="004015D9"/>
    <w:rsid w:val="00401A6C"/>
    <w:rsid w:val="00401B3F"/>
    <w:rsid w:val="00401C01"/>
    <w:rsid w:val="00401CBC"/>
    <w:rsid w:val="004023FB"/>
    <w:rsid w:val="00402425"/>
    <w:rsid w:val="00402BEA"/>
    <w:rsid w:val="00402E6A"/>
    <w:rsid w:val="0040305B"/>
    <w:rsid w:val="004035CB"/>
    <w:rsid w:val="00403713"/>
    <w:rsid w:val="00403A4F"/>
    <w:rsid w:val="00403D91"/>
    <w:rsid w:val="00403F14"/>
    <w:rsid w:val="004040E6"/>
    <w:rsid w:val="004044EC"/>
    <w:rsid w:val="00404538"/>
    <w:rsid w:val="004047CD"/>
    <w:rsid w:val="00404A68"/>
    <w:rsid w:val="00405192"/>
    <w:rsid w:val="004056B3"/>
    <w:rsid w:val="00405702"/>
    <w:rsid w:val="00405973"/>
    <w:rsid w:val="00405A01"/>
    <w:rsid w:val="00406074"/>
    <w:rsid w:val="004066B1"/>
    <w:rsid w:val="0040689F"/>
    <w:rsid w:val="00406B9D"/>
    <w:rsid w:val="00407513"/>
    <w:rsid w:val="0040755A"/>
    <w:rsid w:val="004076BF"/>
    <w:rsid w:val="0040787B"/>
    <w:rsid w:val="00407A07"/>
    <w:rsid w:val="00407B7F"/>
    <w:rsid w:val="00410205"/>
    <w:rsid w:val="00410420"/>
    <w:rsid w:val="00410429"/>
    <w:rsid w:val="00410636"/>
    <w:rsid w:val="00410913"/>
    <w:rsid w:val="00411076"/>
    <w:rsid w:val="00411BCA"/>
    <w:rsid w:val="00411D51"/>
    <w:rsid w:val="00411E86"/>
    <w:rsid w:val="004122E8"/>
    <w:rsid w:val="00412442"/>
    <w:rsid w:val="004125D3"/>
    <w:rsid w:val="00412EA9"/>
    <w:rsid w:val="004131EF"/>
    <w:rsid w:val="004134FC"/>
    <w:rsid w:val="00413881"/>
    <w:rsid w:val="00413994"/>
    <w:rsid w:val="00413B73"/>
    <w:rsid w:val="00413DE4"/>
    <w:rsid w:val="00413F51"/>
    <w:rsid w:val="00414181"/>
    <w:rsid w:val="004145EE"/>
    <w:rsid w:val="004147C8"/>
    <w:rsid w:val="00414976"/>
    <w:rsid w:val="004149D8"/>
    <w:rsid w:val="00414B31"/>
    <w:rsid w:val="00414E2B"/>
    <w:rsid w:val="00415213"/>
    <w:rsid w:val="00415617"/>
    <w:rsid w:val="004159FB"/>
    <w:rsid w:val="00415BD3"/>
    <w:rsid w:val="00416236"/>
    <w:rsid w:val="0041634E"/>
    <w:rsid w:val="00416A34"/>
    <w:rsid w:val="00416A53"/>
    <w:rsid w:val="00416D85"/>
    <w:rsid w:val="00417342"/>
    <w:rsid w:val="00417715"/>
    <w:rsid w:val="00417839"/>
    <w:rsid w:val="004200A7"/>
    <w:rsid w:val="004200FF"/>
    <w:rsid w:val="0042027B"/>
    <w:rsid w:val="0042067D"/>
    <w:rsid w:val="004209AC"/>
    <w:rsid w:val="0042140C"/>
    <w:rsid w:val="004218DF"/>
    <w:rsid w:val="00421A7E"/>
    <w:rsid w:val="00421ABE"/>
    <w:rsid w:val="00421F0F"/>
    <w:rsid w:val="004220D5"/>
    <w:rsid w:val="0042236E"/>
    <w:rsid w:val="00422908"/>
    <w:rsid w:val="00422BD9"/>
    <w:rsid w:val="00422E74"/>
    <w:rsid w:val="00422EA3"/>
    <w:rsid w:val="00423098"/>
    <w:rsid w:val="00423994"/>
    <w:rsid w:val="00424132"/>
    <w:rsid w:val="0042447D"/>
    <w:rsid w:val="00424998"/>
    <w:rsid w:val="00424D2C"/>
    <w:rsid w:val="00424D7E"/>
    <w:rsid w:val="00424E11"/>
    <w:rsid w:val="00424E84"/>
    <w:rsid w:val="004253F2"/>
    <w:rsid w:val="00425A38"/>
    <w:rsid w:val="00425AF3"/>
    <w:rsid w:val="00425F04"/>
    <w:rsid w:val="00426739"/>
    <w:rsid w:val="004267FB"/>
    <w:rsid w:val="00426B62"/>
    <w:rsid w:val="00426BDF"/>
    <w:rsid w:val="00426C79"/>
    <w:rsid w:val="00426DB6"/>
    <w:rsid w:val="00426DC7"/>
    <w:rsid w:val="00426F75"/>
    <w:rsid w:val="0042712D"/>
    <w:rsid w:val="0042756B"/>
    <w:rsid w:val="00427D0B"/>
    <w:rsid w:val="00427DBB"/>
    <w:rsid w:val="00427E5D"/>
    <w:rsid w:val="0043044F"/>
    <w:rsid w:val="004304D3"/>
    <w:rsid w:val="00430689"/>
    <w:rsid w:val="004306F7"/>
    <w:rsid w:val="0043089F"/>
    <w:rsid w:val="004308F4"/>
    <w:rsid w:val="00430939"/>
    <w:rsid w:val="00431176"/>
    <w:rsid w:val="004311FC"/>
    <w:rsid w:val="00431285"/>
    <w:rsid w:val="00431416"/>
    <w:rsid w:val="00431834"/>
    <w:rsid w:val="004318FF"/>
    <w:rsid w:val="00431963"/>
    <w:rsid w:val="00431B51"/>
    <w:rsid w:val="0043285B"/>
    <w:rsid w:val="004328FC"/>
    <w:rsid w:val="00432D10"/>
    <w:rsid w:val="0043315B"/>
    <w:rsid w:val="00433405"/>
    <w:rsid w:val="004334AE"/>
    <w:rsid w:val="00433AA0"/>
    <w:rsid w:val="00433CF1"/>
    <w:rsid w:val="00433E99"/>
    <w:rsid w:val="00433F08"/>
    <w:rsid w:val="00434198"/>
    <w:rsid w:val="00434458"/>
    <w:rsid w:val="00434748"/>
    <w:rsid w:val="004349B5"/>
    <w:rsid w:val="00434CE0"/>
    <w:rsid w:val="00434DE5"/>
    <w:rsid w:val="004352E7"/>
    <w:rsid w:val="0043549B"/>
    <w:rsid w:val="004355B8"/>
    <w:rsid w:val="004356C3"/>
    <w:rsid w:val="00435943"/>
    <w:rsid w:val="00435D79"/>
    <w:rsid w:val="00435E5A"/>
    <w:rsid w:val="004360B0"/>
    <w:rsid w:val="00436172"/>
    <w:rsid w:val="00436400"/>
    <w:rsid w:val="00436829"/>
    <w:rsid w:val="00436868"/>
    <w:rsid w:val="00436872"/>
    <w:rsid w:val="00436DD0"/>
    <w:rsid w:val="00436F08"/>
    <w:rsid w:val="004371C5"/>
    <w:rsid w:val="00437411"/>
    <w:rsid w:val="004377B9"/>
    <w:rsid w:val="00437923"/>
    <w:rsid w:val="00437932"/>
    <w:rsid w:val="00437A90"/>
    <w:rsid w:val="00437CB8"/>
    <w:rsid w:val="004401D3"/>
    <w:rsid w:val="0044051D"/>
    <w:rsid w:val="00440545"/>
    <w:rsid w:val="004407F9"/>
    <w:rsid w:val="00440A4B"/>
    <w:rsid w:val="00440A4C"/>
    <w:rsid w:val="00440BA5"/>
    <w:rsid w:val="00440E5C"/>
    <w:rsid w:val="00441402"/>
    <w:rsid w:val="00441B9A"/>
    <w:rsid w:val="00441E6C"/>
    <w:rsid w:val="0044205E"/>
    <w:rsid w:val="00442206"/>
    <w:rsid w:val="004427F1"/>
    <w:rsid w:val="00442805"/>
    <w:rsid w:val="004428A6"/>
    <w:rsid w:val="004428BF"/>
    <w:rsid w:val="00442A1A"/>
    <w:rsid w:val="00442AEE"/>
    <w:rsid w:val="00442F08"/>
    <w:rsid w:val="00443634"/>
    <w:rsid w:val="00443B04"/>
    <w:rsid w:val="00443F2D"/>
    <w:rsid w:val="004443A8"/>
    <w:rsid w:val="004444E2"/>
    <w:rsid w:val="00444602"/>
    <w:rsid w:val="00444663"/>
    <w:rsid w:val="004446AB"/>
    <w:rsid w:val="0044480E"/>
    <w:rsid w:val="00444A46"/>
    <w:rsid w:val="00444D22"/>
    <w:rsid w:val="00444E54"/>
    <w:rsid w:val="00444EA1"/>
    <w:rsid w:val="0044528F"/>
    <w:rsid w:val="00445576"/>
    <w:rsid w:val="00445BF7"/>
    <w:rsid w:val="00445D2A"/>
    <w:rsid w:val="0044632F"/>
    <w:rsid w:val="0044679B"/>
    <w:rsid w:val="00446923"/>
    <w:rsid w:val="00446AB4"/>
    <w:rsid w:val="00446C48"/>
    <w:rsid w:val="00446D03"/>
    <w:rsid w:val="00447536"/>
    <w:rsid w:val="004475C7"/>
    <w:rsid w:val="004475DB"/>
    <w:rsid w:val="00447638"/>
    <w:rsid w:val="00447AC9"/>
    <w:rsid w:val="00447B23"/>
    <w:rsid w:val="00447B4A"/>
    <w:rsid w:val="00447F76"/>
    <w:rsid w:val="004501A2"/>
    <w:rsid w:val="0045064B"/>
    <w:rsid w:val="00450B5E"/>
    <w:rsid w:val="00450D25"/>
    <w:rsid w:val="00451015"/>
    <w:rsid w:val="00451334"/>
    <w:rsid w:val="0045139F"/>
    <w:rsid w:val="0045164C"/>
    <w:rsid w:val="00451680"/>
    <w:rsid w:val="0045176C"/>
    <w:rsid w:val="0045177A"/>
    <w:rsid w:val="00451B96"/>
    <w:rsid w:val="00451C96"/>
    <w:rsid w:val="00451FC6"/>
    <w:rsid w:val="00452010"/>
    <w:rsid w:val="00452294"/>
    <w:rsid w:val="0045244B"/>
    <w:rsid w:val="00452751"/>
    <w:rsid w:val="00452E84"/>
    <w:rsid w:val="00452F4C"/>
    <w:rsid w:val="00452F56"/>
    <w:rsid w:val="00453051"/>
    <w:rsid w:val="0045335B"/>
    <w:rsid w:val="004535AF"/>
    <w:rsid w:val="004539DB"/>
    <w:rsid w:val="0045428D"/>
    <w:rsid w:val="0045431B"/>
    <w:rsid w:val="00454437"/>
    <w:rsid w:val="004546D0"/>
    <w:rsid w:val="00454C43"/>
    <w:rsid w:val="00454C70"/>
    <w:rsid w:val="00454CA1"/>
    <w:rsid w:val="00454CEC"/>
    <w:rsid w:val="00454E7A"/>
    <w:rsid w:val="00454E91"/>
    <w:rsid w:val="00454F8F"/>
    <w:rsid w:val="00455E03"/>
    <w:rsid w:val="00455FD6"/>
    <w:rsid w:val="00456046"/>
    <w:rsid w:val="004560DE"/>
    <w:rsid w:val="004563A5"/>
    <w:rsid w:val="004569F6"/>
    <w:rsid w:val="0045726E"/>
    <w:rsid w:val="00457279"/>
    <w:rsid w:val="004574BF"/>
    <w:rsid w:val="004578C9"/>
    <w:rsid w:val="00457EE3"/>
    <w:rsid w:val="00457F72"/>
    <w:rsid w:val="004602E2"/>
    <w:rsid w:val="0046049D"/>
    <w:rsid w:val="00460662"/>
    <w:rsid w:val="004608D9"/>
    <w:rsid w:val="004612CD"/>
    <w:rsid w:val="004613A0"/>
    <w:rsid w:val="0046181B"/>
    <w:rsid w:val="00461B77"/>
    <w:rsid w:val="00461BF0"/>
    <w:rsid w:val="00461D13"/>
    <w:rsid w:val="00461D94"/>
    <w:rsid w:val="00461F5E"/>
    <w:rsid w:val="0046209F"/>
    <w:rsid w:val="00462367"/>
    <w:rsid w:val="0046256C"/>
    <w:rsid w:val="00462738"/>
    <w:rsid w:val="004628E4"/>
    <w:rsid w:val="004631B9"/>
    <w:rsid w:val="004632DA"/>
    <w:rsid w:val="004638A2"/>
    <w:rsid w:val="004639DB"/>
    <w:rsid w:val="00463CE0"/>
    <w:rsid w:val="00463D89"/>
    <w:rsid w:val="00464390"/>
    <w:rsid w:val="004643B4"/>
    <w:rsid w:val="0046466A"/>
    <w:rsid w:val="00464C3F"/>
    <w:rsid w:val="00465012"/>
    <w:rsid w:val="004651BD"/>
    <w:rsid w:val="00465272"/>
    <w:rsid w:val="0046587B"/>
    <w:rsid w:val="00465F29"/>
    <w:rsid w:val="00466061"/>
    <w:rsid w:val="00466A3A"/>
    <w:rsid w:val="00466DD9"/>
    <w:rsid w:val="00467030"/>
    <w:rsid w:val="00467448"/>
    <w:rsid w:val="00467BB8"/>
    <w:rsid w:val="00467F8F"/>
    <w:rsid w:val="0047015F"/>
    <w:rsid w:val="004701A6"/>
    <w:rsid w:val="0047040A"/>
    <w:rsid w:val="0047041D"/>
    <w:rsid w:val="0047092E"/>
    <w:rsid w:val="00470BB2"/>
    <w:rsid w:val="004712D5"/>
    <w:rsid w:val="00471303"/>
    <w:rsid w:val="00471383"/>
    <w:rsid w:val="0047159D"/>
    <w:rsid w:val="004715BE"/>
    <w:rsid w:val="004715DE"/>
    <w:rsid w:val="00471CEB"/>
    <w:rsid w:val="00471E24"/>
    <w:rsid w:val="00471FBE"/>
    <w:rsid w:val="00472076"/>
    <w:rsid w:val="004727FD"/>
    <w:rsid w:val="00472AF0"/>
    <w:rsid w:val="00472BA5"/>
    <w:rsid w:val="00472F30"/>
    <w:rsid w:val="00473780"/>
    <w:rsid w:val="00473890"/>
    <w:rsid w:val="0047399B"/>
    <w:rsid w:val="00473DF5"/>
    <w:rsid w:val="00473F71"/>
    <w:rsid w:val="00474032"/>
    <w:rsid w:val="004744D6"/>
    <w:rsid w:val="00474892"/>
    <w:rsid w:val="004748A7"/>
    <w:rsid w:val="004748C3"/>
    <w:rsid w:val="00475668"/>
    <w:rsid w:val="00475B25"/>
    <w:rsid w:val="00475CF4"/>
    <w:rsid w:val="00475E7B"/>
    <w:rsid w:val="004760EE"/>
    <w:rsid w:val="0047637E"/>
    <w:rsid w:val="004764AB"/>
    <w:rsid w:val="00476553"/>
    <w:rsid w:val="004765A3"/>
    <w:rsid w:val="00476917"/>
    <w:rsid w:val="00476BDE"/>
    <w:rsid w:val="00476D0D"/>
    <w:rsid w:val="004772B4"/>
    <w:rsid w:val="0047732F"/>
    <w:rsid w:val="00477495"/>
    <w:rsid w:val="00477806"/>
    <w:rsid w:val="00477A13"/>
    <w:rsid w:val="0048014D"/>
    <w:rsid w:val="004804F9"/>
    <w:rsid w:val="0048059A"/>
    <w:rsid w:val="0048092A"/>
    <w:rsid w:val="0048109B"/>
    <w:rsid w:val="00481130"/>
    <w:rsid w:val="004818C4"/>
    <w:rsid w:val="00481E23"/>
    <w:rsid w:val="00481F3A"/>
    <w:rsid w:val="004823E2"/>
    <w:rsid w:val="004825EA"/>
    <w:rsid w:val="00482AC2"/>
    <w:rsid w:val="00482D7D"/>
    <w:rsid w:val="00482E67"/>
    <w:rsid w:val="004832F3"/>
    <w:rsid w:val="004836EF"/>
    <w:rsid w:val="00483A11"/>
    <w:rsid w:val="00483CCD"/>
    <w:rsid w:val="004845AE"/>
    <w:rsid w:val="00484CE2"/>
    <w:rsid w:val="00484DBA"/>
    <w:rsid w:val="00485120"/>
    <w:rsid w:val="004853CF"/>
    <w:rsid w:val="004856CC"/>
    <w:rsid w:val="00485D7C"/>
    <w:rsid w:val="00485EA8"/>
    <w:rsid w:val="0048652D"/>
    <w:rsid w:val="004866A6"/>
    <w:rsid w:val="00486AD5"/>
    <w:rsid w:val="00486CC3"/>
    <w:rsid w:val="00486E05"/>
    <w:rsid w:val="00486E9B"/>
    <w:rsid w:val="00486ECC"/>
    <w:rsid w:val="0048700D"/>
    <w:rsid w:val="00487176"/>
    <w:rsid w:val="004874EF"/>
    <w:rsid w:val="0048765E"/>
    <w:rsid w:val="0048776B"/>
    <w:rsid w:val="00487A7E"/>
    <w:rsid w:val="00487DEF"/>
    <w:rsid w:val="00487F54"/>
    <w:rsid w:val="00487FF2"/>
    <w:rsid w:val="00490225"/>
    <w:rsid w:val="004902B1"/>
    <w:rsid w:val="00490420"/>
    <w:rsid w:val="00490674"/>
    <w:rsid w:val="00490901"/>
    <w:rsid w:val="00490B3C"/>
    <w:rsid w:val="00490D8B"/>
    <w:rsid w:val="00490DD5"/>
    <w:rsid w:val="00490E6A"/>
    <w:rsid w:val="00490FDC"/>
    <w:rsid w:val="00491043"/>
    <w:rsid w:val="00491136"/>
    <w:rsid w:val="0049135D"/>
    <w:rsid w:val="00491619"/>
    <w:rsid w:val="00491F44"/>
    <w:rsid w:val="0049251E"/>
    <w:rsid w:val="004926F3"/>
    <w:rsid w:val="00492701"/>
    <w:rsid w:val="00492927"/>
    <w:rsid w:val="00492A11"/>
    <w:rsid w:val="00492E87"/>
    <w:rsid w:val="004931CC"/>
    <w:rsid w:val="00493321"/>
    <w:rsid w:val="00493671"/>
    <w:rsid w:val="00493BD5"/>
    <w:rsid w:val="00493F21"/>
    <w:rsid w:val="00493FF5"/>
    <w:rsid w:val="004941DA"/>
    <w:rsid w:val="00494454"/>
    <w:rsid w:val="00494672"/>
    <w:rsid w:val="00494D7A"/>
    <w:rsid w:val="00494EF7"/>
    <w:rsid w:val="0049512A"/>
    <w:rsid w:val="0049534F"/>
    <w:rsid w:val="00495432"/>
    <w:rsid w:val="00495504"/>
    <w:rsid w:val="0049638D"/>
    <w:rsid w:val="00496647"/>
    <w:rsid w:val="004968FA"/>
    <w:rsid w:val="004969E2"/>
    <w:rsid w:val="00496C2E"/>
    <w:rsid w:val="00496D12"/>
    <w:rsid w:val="00496F95"/>
    <w:rsid w:val="004974F1"/>
    <w:rsid w:val="00497D07"/>
    <w:rsid w:val="00497EA4"/>
    <w:rsid w:val="004A02FD"/>
    <w:rsid w:val="004A06B4"/>
    <w:rsid w:val="004A06CC"/>
    <w:rsid w:val="004A0779"/>
    <w:rsid w:val="004A0914"/>
    <w:rsid w:val="004A0AFC"/>
    <w:rsid w:val="004A0C23"/>
    <w:rsid w:val="004A0F24"/>
    <w:rsid w:val="004A0FAD"/>
    <w:rsid w:val="004A1542"/>
    <w:rsid w:val="004A188B"/>
    <w:rsid w:val="004A1B36"/>
    <w:rsid w:val="004A1ED1"/>
    <w:rsid w:val="004A20C5"/>
    <w:rsid w:val="004A2209"/>
    <w:rsid w:val="004A2430"/>
    <w:rsid w:val="004A26F2"/>
    <w:rsid w:val="004A27FE"/>
    <w:rsid w:val="004A2B0F"/>
    <w:rsid w:val="004A2B18"/>
    <w:rsid w:val="004A2C22"/>
    <w:rsid w:val="004A2C4B"/>
    <w:rsid w:val="004A2D7C"/>
    <w:rsid w:val="004A2E9E"/>
    <w:rsid w:val="004A3340"/>
    <w:rsid w:val="004A35D3"/>
    <w:rsid w:val="004A3612"/>
    <w:rsid w:val="004A375E"/>
    <w:rsid w:val="004A3A0A"/>
    <w:rsid w:val="004A3EBE"/>
    <w:rsid w:val="004A4022"/>
    <w:rsid w:val="004A402E"/>
    <w:rsid w:val="004A424F"/>
    <w:rsid w:val="004A43BE"/>
    <w:rsid w:val="004A4445"/>
    <w:rsid w:val="004A45C5"/>
    <w:rsid w:val="004A4CEC"/>
    <w:rsid w:val="004A5081"/>
    <w:rsid w:val="004A52E1"/>
    <w:rsid w:val="004A5585"/>
    <w:rsid w:val="004A5A5B"/>
    <w:rsid w:val="004A5B26"/>
    <w:rsid w:val="004A5BDF"/>
    <w:rsid w:val="004A6292"/>
    <w:rsid w:val="004A63E6"/>
    <w:rsid w:val="004A652D"/>
    <w:rsid w:val="004A667A"/>
    <w:rsid w:val="004A6816"/>
    <w:rsid w:val="004A6954"/>
    <w:rsid w:val="004A6D89"/>
    <w:rsid w:val="004A7155"/>
    <w:rsid w:val="004A71BC"/>
    <w:rsid w:val="004A7303"/>
    <w:rsid w:val="004A7507"/>
    <w:rsid w:val="004A7867"/>
    <w:rsid w:val="004A7FF1"/>
    <w:rsid w:val="004B0450"/>
    <w:rsid w:val="004B04C5"/>
    <w:rsid w:val="004B0560"/>
    <w:rsid w:val="004B059B"/>
    <w:rsid w:val="004B15B9"/>
    <w:rsid w:val="004B1A93"/>
    <w:rsid w:val="004B1B43"/>
    <w:rsid w:val="004B1DC7"/>
    <w:rsid w:val="004B25EE"/>
    <w:rsid w:val="004B2C5D"/>
    <w:rsid w:val="004B2EC6"/>
    <w:rsid w:val="004B2F11"/>
    <w:rsid w:val="004B39F4"/>
    <w:rsid w:val="004B3D1F"/>
    <w:rsid w:val="004B3D90"/>
    <w:rsid w:val="004B43F0"/>
    <w:rsid w:val="004B441E"/>
    <w:rsid w:val="004B4A51"/>
    <w:rsid w:val="004B4B6A"/>
    <w:rsid w:val="004B4BED"/>
    <w:rsid w:val="004B5077"/>
    <w:rsid w:val="004B55D7"/>
    <w:rsid w:val="004B5829"/>
    <w:rsid w:val="004B585E"/>
    <w:rsid w:val="004B5961"/>
    <w:rsid w:val="004B5B4B"/>
    <w:rsid w:val="004B60AF"/>
    <w:rsid w:val="004B6390"/>
    <w:rsid w:val="004B6431"/>
    <w:rsid w:val="004B65B7"/>
    <w:rsid w:val="004B6695"/>
    <w:rsid w:val="004B67D0"/>
    <w:rsid w:val="004B7030"/>
    <w:rsid w:val="004B71AF"/>
    <w:rsid w:val="004B7408"/>
    <w:rsid w:val="004B7D63"/>
    <w:rsid w:val="004B7EF8"/>
    <w:rsid w:val="004C0033"/>
    <w:rsid w:val="004C02DA"/>
    <w:rsid w:val="004C092B"/>
    <w:rsid w:val="004C0A02"/>
    <w:rsid w:val="004C0B60"/>
    <w:rsid w:val="004C0BD1"/>
    <w:rsid w:val="004C11B7"/>
    <w:rsid w:val="004C1222"/>
    <w:rsid w:val="004C15B9"/>
    <w:rsid w:val="004C1729"/>
    <w:rsid w:val="004C17A7"/>
    <w:rsid w:val="004C17BB"/>
    <w:rsid w:val="004C20AE"/>
    <w:rsid w:val="004C212D"/>
    <w:rsid w:val="004C274A"/>
    <w:rsid w:val="004C28AF"/>
    <w:rsid w:val="004C356C"/>
    <w:rsid w:val="004C38F9"/>
    <w:rsid w:val="004C3931"/>
    <w:rsid w:val="004C3934"/>
    <w:rsid w:val="004C3A24"/>
    <w:rsid w:val="004C4124"/>
    <w:rsid w:val="004C465F"/>
    <w:rsid w:val="004C46C6"/>
    <w:rsid w:val="004C4E93"/>
    <w:rsid w:val="004C4FCF"/>
    <w:rsid w:val="004C5886"/>
    <w:rsid w:val="004C5DA3"/>
    <w:rsid w:val="004C5FDC"/>
    <w:rsid w:val="004C6025"/>
    <w:rsid w:val="004C607F"/>
    <w:rsid w:val="004C633A"/>
    <w:rsid w:val="004C6C9E"/>
    <w:rsid w:val="004C6D5B"/>
    <w:rsid w:val="004C6E58"/>
    <w:rsid w:val="004C7858"/>
    <w:rsid w:val="004D048D"/>
    <w:rsid w:val="004D05FF"/>
    <w:rsid w:val="004D06B5"/>
    <w:rsid w:val="004D0B0A"/>
    <w:rsid w:val="004D0CFC"/>
    <w:rsid w:val="004D1C32"/>
    <w:rsid w:val="004D1C50"/>
    <w:rsid w:val="004D1E29"/>
    <w:rsid w:val="004D1F44"/>
    <w:rsid w:val="004D1FD2"/>
    <w:rsid w:val="004D2412"/>
    <w:rsid w:val="004D29A9"/>
    <w:rsid w:val="004D2CFE"/>
    <w:rsid w:val="004D3343"/>
    <w:rsid w:val="004D36ED"/>
    <w:rsid w:val="004D3845"/>
    <w:rsid w:val="004D3AD7"/>
    <w:rsid w:val="004D3B0F"/>
    <w:rsid w:val="004D3D1D"/>
    <w:rsid w:val="004D43FF"/>
    <w:rsid w:val="004D45FA"/>
    <w:rsid w:val="004D483A"/>
    <w:rsid w:val="004D4B54"/>
    <w:rsid w:val="004D4B58"/>
    <w:rsid w:val="004D4D25"/>
    <w:rsid w:val="004D554F"/>
    <w:rsid w:val="004D569C"/>
    <w:rsid w:val="004D56AB"/>
    <w:rsid w:val="004D57F1"/>
    <w:rsid w:val="004D59B1"/>
    <w:rsid w:val="004D5C21"/>
    <w:rsid w:val="004D5C5D"/>
    <w:rsid w:val="004D6212"/>
    <w:rsid w:val="004D6762"/>
    <w:rsid w:val="004D691C"/>
    <w:rsid w:val="004D6FD0"/>
    <w:rsid w:val="004D710E"/>
    <w:rsid w:val="004D7245"/>
    <w:rsid w:val="004D73BC"/>
    <w:rsid w:val="004D793E"/>
    <w:rsid w:val="004D7F3C"/>
    <w:rsid w:val="004D7F7D"/>
    <w:rsid w:val="004E00BF"/>
    <w:rsid w:val="004E0387"/>
    <w:rsid w:val="004E095C"/>
    <w:rsid w:val="004E0DC5"/>
    <w:rsid w:val="004E130B"/>
    <w:rsid w:val="004E1389"/>
    <w:rsid w:val="004E1763"/>
    <w:rsid w:val="004E1B92"/>
    <w:rsid w:val="004E1C10"/>
    <w:rsid w:val="004E1D9F"/>
    <w:rsid w:val="004E1DA2"/>
    <w:rsid w:val="004E1FAB"/>
    <w:rsid w:val="004E20C4"/>
    <w:rsid w:val="004E23F9"/>
    <w:rsid w:val="004E24F3"/>
    <w:rsid w:val="004E2AA2"/>
    <w:rsid w:val="004E2D4B"/>
    <w:rsid w:val="004E2DCD"/>
    <w:rsid w:val="004E2E97"/>
    <w:rsid w:val="004E353F"/>
    <w:rsid w:val="004E367D"/>
    <w:rsid w:val="004E3C24"/>
    <w:rsid w:val="004E3D8D"/>
    <w:rsid w:val="004E3DE1"/>
    <w:rsid w:val="004E3E6F"/>
    <w:rsid w:val="004E3E84"/>
    <w:rsid w:val="004E4249"/>
    <w:rsid w:val="004E438B"/>
    <w:rsid w:val="004E4555"/>
    <w:rsid w:val="004E4591"/>
    <w:rsid w:val="004E45B4"/>
    <w:rsid w:val="004E47B8"/>
    <w:rsid w:val="004E4A07"/>
    <w:rsid w:val="004E506A"/>
    <w:rsid w:val="004E51A7"/>
    <w:rsid w:val="004E5297"/>
    <w:rsid w:val="004E59FE"/>
    <w:rsid w:val="004E5BF1"/>
    <w:rsid w:val="004E625E"/>
    <w:rsid w:val="004E6EAD"/>
    <w:rsid w:val="004E70E0"/>
    <w:rsid w:val="004E72AF"/>
    <w:rsid w:val="004E778C"/>
    <w:rsid w:val="004E7803"/>
    <w:rsid w:val="004E7A0D"/>
    <w:rsid w:val="004E7B18"/>
    <w:rsid w:val="004E7C46"/>
    <w:rsid w:val="004F02EE"/>
    <w:rsid w:val="004F041C"/>
    <w:rsid w:val="004F05BE"/>
    <w:rsid w:val="004F0742"/>
    <w:rsid w:val="004F0986"/>
    <w:rsid w:val="004F0A66"/>
    <w:rsid w:val="004F15C3"/>
    <w:rsid w:val="004F1A1F"/>
    <w:rsid w:val="004F1B35"/>
    <w:rsid w:val="004F1D1C"/>
    <w:rsid w:val="004F21A8"/>
    <w:rsid w:val="004F2711"/>
    <w:rsid w:val="004F2973"/>
    <w:rsid w:val="004F2DFE"/>
    <w:rsid w:val="004F35EE"/>
    <w:rsid w:val="004F380E"/>
    <w:rsid w:val="004F3A8B"/>
    <w:rsid w:val="004F3A97"/>
    <w:rsid w:val="004F3B11"/>
    <w:rsid w:val="004F3C48"/>
    <w:rsid w:val="004F3D4E"/>
    <w:rsid w:val="004F406E"/>
    <w:rsid w:val="004F418F"/>
    <w:rsid w:val="004F42DA"/>
    <w:rsid w:val="004F4770"/>
    <w:rsid w:val="004F4CE6"/>
    <w:rsid w:val="004F4FB7"/>
    <w:rsid w:val="004F520F"/>
    <w:rsid w:val="004F5247"/>
    <w:rsid w:val="004F550A"/>
    <w:rsid w:val="004F5614"/>
    <w:rsid w:val="004F5BCA"/>
    <w:rsid w:val="004F5DFA"/>
    <w:rsid w:val="004F6525"/>
    <w:rsid w:val="004F709E"/>
    <w:rsid w:val="004F725D"/>
    <w:rsid w:val="004F7306"/>
    <w:rsid w:val="004F7B62"/>
    <w:rsid w:val="004F7BBA"/>
    <w:rsid w:val="005003CF"/>
    <w:rsid w:val="0050070B"/>
    <w:rsid w:val="00500A94"/>
    <w:rsid w:val="00501142"/>
    <w:rsid w:val="0050169A"/>
    <w:rsid w:val="00501E16"/>
    <w:rsid w:val="005024A8"/>
    <w:rsid w:val="005028D3"/>
    <w:rsid w:val="00502A21"/>
    <w:rsid w:val="00502AD8"/>
    <w:rsid w:val="00502D53"/>
    <w:rsid w:val="00502FA9"/>
    <w:rsid w:val="005030B2"/>
    <w:rsid w:val="0050346C"/>
    <w:rsid w:val="00503545"/>
    <w:rsid w:val="00503663"/>
    <w:rsid w:val="00503C14"/>
    <w:rsid w:val="00503E51"/>
    <w:rsid w:val="0050432E"/>
    <w:rsid w:val="005045AA"/>
    <w:rsid w:val="00504D41"/>
    <w:rsid w:val="00504EFD"/>
    <w:rsid w:val="005052AE"/>
    <w:rsid w:val="005053BF"/>
    <w:rsid w:val="005053C1"/>
    <w:rsid w:val="0050546D"/>
    <w:rsid w:val="005054C8"/>
    <w:rsid w:val="00505C4E"/>
    <w:rsid w:val="00505E47"/>
    <w:rsid w:val="00505E48"/>
    <w:rsid w:val="005068F7"/>
    <w:rsid w:val="00506C24"/>
    <w:rsid w:val="00507142"/>
    <w:rsid w:val="005071B4"/>
    <w:rsid w:val="005074DD"/>
    <w:rsid w:val="00507529"/>
    <w:rsid w:val="0050758B"/>
    <w:rsid w:val="0050785A"/>
    <w:rsid w:val="00507A3C"/>
    <w:rsid w:val="00507C16"/>
    <w:rsid w:val="00507EF0"/>
    <w:rsid w:val="00510136"/>
    <w:rsid w:val="005104AD"/>
    <w:rsid w:val="005106BE"/>
    <w:rsid w:val="00511318"/>
    <w:rsid w:val="00511335"/>
    <w:rsid w:val="005115DE"/>
    <w:rsid w:val="005116F6"/>
    <w:rsid w:val="0051188E"/>
    <w:rsid w:val="005118BC"/>
    <w:rsid w:val="00511997"/>
    <w:rsid w:val="00511A77"/>
    <w:rsid w:val="00511C73"/>
    <w:rsid w:val="00511F52"/>
    <w:rsid w:val="00512605"/>
    <w:rsid w:val="0051266F"/>
    <w:rsid w:val="005127EB"/>
    <w:rsid w:val="005128B8"/>
    <w:rsid w:val="00512D96"/>
    <w:rsid w:val="0051307D"/>
    <w:rsid w:val="00513399"/>
    <w:rsid w:val="005134CE"/>
    <w:rsid w:val="00513E2E"/>
    <w:rsid w:val="00514553"/>
    <w:rsid w:val="005145E8"/>
    <w:rsid w:val="0051469D"/>
    <w:rsid w:val="00514A65"/>
    <w:rsid w:val="00514AFA"/>
    <w:rsid w:val="00514E4C"/>
    <w:rsid w:val="00515128"/>
    <w:rsid w:val="0051550D"/>
    <w:rsid w:val="005157EA"/>
    <w:rsid w:val="00515A71"/>
    <w:rsid w:val="00515F0A"/>
    <w:rsid w:val="00516C1D"/>
    <w:rsid w:val="00516C56"/>
    <w:rsid w:val="005178B4"/>
    <w:rsid w:val="005178C3"/>
    <w:rsid w:val="00517B49"/>
    <w:rsid w:val="00517B4D"/>
    <w:rsid w:val="00517F51"/>
    <w:rsid w:val="00520736"/>
    <w:rsid w:val="00520B20"/>
    <w:rsid w:val="00520B6E"/>
    <w:rsid w:val="0052190C"/>
    <w:rsid w:val="00521A3D"/>
    <w:rsid w:val="00521AE1"/>
    <w:rsid w:val="00521EEF"/>
    <w:rsid w:val="005224F3"/>
    <w:rsid w:val="00522653"/>
    <w:rsid w:val="00522A1E"/>
    <w:rsid w:val="00522E55"/>
    <w:rsid w:val="00522FE0"/>
    <w:rsid w:val="00523100"/>
    <w:rsid w:val="00523203"/>
    <w:rsid w:val="005233C3"/>
    <w:rsid w:val="0052351C"/>
    <w:rsid w:val="00523852"/>
    <w:rsid w:val="00523D50"/>
    <w:rsid w:val="00523EF0"/>
    <w:rsid w:val="00523EF2"/>
    <w:rsid w:val="00524251"/>
    <w:rsid w:val="0052425A"/>
    <w:rsid w:val="0052446E"/>
    <w:rsid w:val="00524540"/>
    <w:rsid w:val="00524641"/>
    <w:rsid w:val="0052485B"/>
    <w:rsid w:val="00524C80"/>
    <w:rsid w:val="00524C8E"/>
    <w:rsid w:val="00525027"/>
    <w:rsid w:val="0052525D"/>
    <w:rsid w:val="00525810"/>
    <w:rsid w:val="00525880"/>
    <w:rsid w:val="00525951"/>
    <w:rsid w:val="00525A30"/>
    <w:rsid w:val="00525A75"/>
    <w:rsid w:val="00525B50"/>
    <w:rsid w:val="00525BD5"/>
    <w:rsid w:val="00526142"/>
    <w:rsid w:val="0052659C"/>
    <w:rsid w:val="0052675A"/>
    <w:rsid w:val="005269E0"/>
    <w:rsid w:val="00526AFF"/>
    <w:rsid w:val="00526E4B"/>
    <w:rsid w:val="00526ED1"/>
    <w:rsid w:val="00526F9F"/>
    <w:rsid w:val="00526FAB"/>
    <w:rsid w:val="005273EB"/>
    <w:rsid w:val="00527483"/>
    <w:rsid w:val="00527484"/>
    <w:rsid w:val="005279B3"/>
    <w:rsid w:val="00527A4E"/>
    <w:rsid w:val="00527C39"/>
    <w:rsid w:val="00527DC0"/>
    <w:rsid w:val="005303C9"/>
    <w:rsid w:val="0053057B"/>
    <w:rsid w:val="0053063E"/>
    <w:rsid w:val="00530698"/>
    <w:rsid w:val="0053099D"/>
    <w:rsid w:val="00530D1D"/>
    <w:rsid w:val="00531244"/>
    <w:rsid w:val="00531342"/>
    <w:rsid w:val="00531713"/>
    <w:rsid w:val="00531AB0"/>
    <w:rsid w:val="0053215B"/>
    <w:rsid w:val="00532A33"/>
    <w:rsid w:val="00532A80"/>
    <w:rsid w:val="00532EF8"/>
    <w:rsid w:val="00532F4A"/>
    <w:rsid w:val="00533284"/>
    <w:rsid w:val="0053350A"/>
    <w:rsid w:val="005335A6"/>
    <w:rsid w:val="0053375E"/>
    <w:rsid w:val="00533944"/>
    <w:rsid w:val="00533DCA"/>
    <w:rsid w:val="00533FC9"/>
    <w:rsid w:val="005341A8"/>
    <w:rsid w:val="005341C8"/>
    <w:rsid w:val="0053449B"/>
    <w:rsid w:val="005345EB"/>
    <w:rsid w:val="005346C0"/>
    <w:rsid w:val="005347D4"/>
    <w:rsid w:val="00534AA7"/>
    <w:rsid w:val="00534E1A"/>
    <w:rsid w:val="00535351"/>
    <w:rsid w:val="00535386"/>
    <w:rsid w:val="00535489"/>
    <w:rsid w:val="0053549A"/>
    <w:rsid w:val="00535B11"/>
    <w:rsid w:val="00535E88"/>
    <w:rsid w:val="00536235"/>
    <w:rsid w:val="005365BE"/>
    <w:rsid w:val="00536862"/>
    <w:rsid w:val="00536966"/>
    <w:rsid w:val="00536B6F"/>
    <w:rsid w:val="00536E39"/>
    <w:rsid w:val="00536E94"/>
    <w:rsid w:val="0053706E"/>
    <w:rsid w:val="005373EB"/>
    <w:rsid w:val="00537B36"/>
    <w:rsid w:val="00537BD4"/>
    <w:rsid w:val="005400C6"/>
    <w:rsid w:val="005406D7"/>
    <w:rsid w:val="00540817"/>
    <w:rsid w:val="00540A5C"/>
    <w:rsid w:val="00540A6B"/>
    <w:rsid w:val="00541325"/>
    <w:rsid w:val="005413B8"/>
    <w:rsid w:val="0054148B"/>
    <w:rsid w:val="00541639"/>
    <w:rsid w:val="005417AA"/>
    <w:rsid w:val="00541A1E"/>
    <w:rsid w:val="00541B8B"/>
    <w:rsid w:val="00542317"/>
    <w:rsid w:val="005425EE"/>
    <w:rsid w:val="0054286B"/>
    <w:rsid w:val="005428AC"/>
    <w:rsid w:val="0054308A"/>
    <w:rsid w:val="00543616"/>
    <w:rsid w:val="00543AF5"/>
    <w:rsid w:val="00543C49"/>
    <w:rsid w:val="00543E9F"/>
    <w:rsid w:val="005442D2"/>
    <w:rsid w:val="0054431A"/>
    <w:rsid w:val="005443B3"/>
    <w:rsid w:val="00544484"/>
    <w:rsid w:val="005444F3"/>
    <w:rsid w:val="00544764"/>
    <w:rsid w:val="005447E0"/>
    <w:rsid w:val="005447EA"/>
    <w:rsid w:val="00544A9C"/>
    <w:rsid w:val="00544E00"/>
    <w:rsid w:val="00545121"/>
    <w:rsid w:val="005451FD"/>
    <w:rsid w:val="005452A3"/>
    <w:rsid w:val="00545435"/>
    <w:rsid w:val="00546311"/>
    <w:rsid w:val="00546834"/>
    <w:rsid w:val="00546A87"/>
    <w:rsid w:val="00546BC9"/>
    <w:rsid w:val="00546DC9"/>
    <w:rsid w:val="00546F9D"/>
    <w:rsid w:val="00547060"/>
    <w:rsid w:val="00547753"/>
    <w:rsid w:val="00547B68"/>
    <w:rsid w:val="00547C83"/>
    <w:rsid w:val="00547C8C"/>
    <w:rsid w:val="00550089"/>
    <w:rsid w:val="005500D8"/>
    <w:rsid w:val="00550494"/>
    <w:rsid w:val="00550793"/>
    <w:rsid w:val="0055083B"/>
    <w:rsid w:val="0055085C"/>
    <w:rsid w:val="00550CC6"/>
    <w:rsid w:val="00550E27"/>
    <w:rsid w:val="00550FE2"/>
    <w:rsid w:val="005513A8"/>
    <w:rsid w:val="00551595"/>
    <w:rsid w:val="005515A1"/>
    <w:rsid w:val="0055169B"/>
    <w:rsid w:val="00551957"/>
    <w:rsid w:val="00552885"/>
    <w:rsid w:val="00552BAD"/>
    <w:rsid w:val="00553369"/>
    <w:rsid w:val="005536C8"/>
    <w:rsid w:val="00553956"/>
    <w:rsid w:val="00553F10"/>
    <w:rsid w:val="00553F79"/>
    <w:rsid w:val="00553F90"/>
    <w:rsid w:val="0055425E"/>
    <w:rsid w:val="005543A8"/>
    <w:rsid w:val="00554B4A"/>
    <w:rsid w:val="00554ED0"/>
    <w:rsid w:val="0055517E"/>
    <w:rsid w:val="0055540B"/>
    <w:rsid w:val="00555518"/>
    <w:rsid w:val="00555911"/>
    <w:rsid w:val="00555927"/>
    <w:rsid w:val="00555C1E"/>
    <w:rsid w:val="00555CC4"/>
    <w:rsid w:val="00555F63"/>
    <w:rsid w:val="00556AB4"/>
    <w:rsid w:val="00556B67"/>
    <w:rsid w:val="00556BEA"/>
    <w:rsid w:val="00556EFA"/>
    <w:rsid w:val="00557688"/>
    <w:rsid w:val="00557763"/>
    <w:rsid w:val="00557DD4"/>
    <w:rsid w:val="00557E45"/>
    <w:rsid w:val="00557FD2"/>
    <w:rsid w:val="0056002A"/>
    <w:rsid w:val="005602B5"/>
    <w:rsid w:val="00561001"/>
    <w:rsid w:val="0056151D"/>
    <w:rsid w:val="0056197E"/>
    <w:rsid w:val="00561ADE"/>
    <w:rsid w:val="00561D40"/>
    <w:rsid w:val="00561EFD"/>
    <w:rsid w:val="00561FCF"/>
    <w:rsid w:val="0056207E"/>
    <w:rsid w:val="005620E9"/>
    <w:rsid w:val="005624B5"/>
    <w:rsid w:val="005625BB"/>
    <w:rsid w:val="00562760"/>
    <w:rsid w:val="00563292"/>
    <w:rsid w:val="005635C0"/>
    <w:rsid w:val="0056387A"/>
    <w:rsid w:val="00563F45"/>
    <w:rsid w:val="0056445F"/>
    <w:rsid w:val="005646B2"/>
    <w:rsid w:val="005647FB"/>
    <w:rsid w:val="005649FC"/>
    <w:rsid w:val="00564A2C"/>
    <w:rsid w:val="00564C33"/>
    <w:rsid w:val="00565357"/>
    <w:rsid w:val="005654AE"/>
    <w:rsid w:val="005654D0"/>
    <w:rsid w:val="00565540"/>
    <w:rsid w:val="005656FC"/>
    <w:rsid w:val="005657ED"/>
    <w:rsid w:val="0056583E"/>
    <w:rsid w:val="00565B9E"/>
    <w:rsid w:val="00565BC9"/>
    <w:rsid w:val="00565E10"/>
    <w:rsid w:val="00566059"/>
    <w:rsid w:val="0056646B"/>
    <w:rsid w:val="005664B5"/>
    <w:rsid w:val="005665FB"/>
    <w:rsid w:val="005668CC"/>
    <w:rsid w:val="00566BCF"/>
    <w:rsid w:val="00566D22"/>
    <w:rsid w:val="005670A6"/>
    <w:rsid w:val="005671CF"/>
    <w:rsid w:val="005674EF"/>
    <w:rsid w:val="00567657"/>
    <w:rsid w:val="0056765D"/>
    <w:rsid w:val="0056773B"/>
    <w:rsid w:val="0056778F"/>
    <w:rsid w:val="00570E28"/>
    <w:rsid w:val="00571200"/>
    <w:rsid w:val="005712A1"/>
    <w:rsid w:val="005716C0"/>
    <w:rsid w:val="00571BDE"/>
    <w:rsid w:val="00571C17"/>
    <w:rsid w:val="00571C4B"/>
    <w:rsid w:val="00571C52"/>
    <w:rsid w:val="005723BA"/>
    <w:rsid w:val="0057240A"/>
    <w:rsid w:val="00572611"/>
    <w:rsid w:val="00572668"/>
    <w:rsid w:val="005727D1"/>
    <w:rsid w:val="00572ECE"/>
    <w:rsid w:val="00572F06"/>
    <w:rsid w:val="00573495"/>
    <w:rsid w:val="005734D8"/>
    <w:rsid w:val="00573787"/>
    <w:rsid w:val="00573E43"/>
    <w:rsid w:val="00573E77"/>
    <w:rsid w:val="00573EA4"/>
    <w:rsid w:val="00573F83"/>
    <w:rsid w:val="00573FC6"/>
    <w:rsid w:val="0057415C"/>
    <w:rsid w:val="00574314"/>
    <w:rsid w:val="00574456"/>
    <w:rsid w:val="00574C0D"/>
    <w:rsid w:val="005750CE"/>
    <w:rsid w:val="0057575B"/>
    <w:rsid w:val="005759C0"/>
    <w:rsid w:val="00575B48"/>
    <w:rsid w:val="00575BC5"/>
    <w:rsid w:val="00575D96"/>
    <w:rsid w:val="00576480"/>
    <w:rsid w:val="00576793"/>
    <w:rsid w:val="00576824"/>
    <w:rsid w:val="00576BC7"/>
    <w:rsid w:val="005779E9"/>
    <w:rsid w:val="00577AEC"/>
    <w:rsid w:val="00577CE3"/>
    <w:rsid w:val="00580215"/>
    <w:rsid w:val="005802B8"/>
    <w:rsid w:val="0058037C"/>
    <w:rsid w:val="0058088A"/>
    <w:rsid w:val="00580D14"/>
    <w:rsid w:val="00581636"/>
    <w:rsid w:val="005816FA"/>
    <w:rsid w:val="005817E1"/>
    <w:rsid w:val="00581ADF"/>
    <w:rsid w:val="0058231A"/>
    <w:rsid w:val="00582413"/>
    <w:rsid w:val="005832A2"/>
    <w:rsid w:val="00583454"/>
    <w:rsid w:val="0058387C"/>
    <w:rsid w:val="00583CB5"/>
    <w:rsid w:val="00583DE7"/>
    <w:rsid w:val="005846F3"/>
    <w:rsid w:val="00584D7C"/>
    <w:rsid w:val="00584FE3"/>
    <w:rsid w:val="0058521A"/>
    <w:rsid w:val="00585467"/>
    <w:rsid w:val="0058591E"/>
    <w:rsid w:val="005859A1"/>
    <w:rsid w:val="00585B6B"/>
    <w:rsid w:val="00585B94"/>
    <w:rsid w:val="005861C2"/>
    <w:rsid w:val="00586208"/>
    <w:rsid w:val="00586FF9"/>
    <w:rsid w:val="005870BF"/>
    <w:rsid w:val="005872C5"/>
    <w:rsid w:val="005878FC"/>
    <w:rsid w:val="00587955"/>
    <w:rsid w:val="0058799C"/>
    <w:rsid w:val="00587AB2"/>
    <w:rsid w:val="00587F3C"/>
    <w:rsid w:val="00590081"/>
    <w:rsid w:val="00590318"/>
    <w:rsid w:val="0059038C"/>
    <w:rsid w:val="005904E0"/>
    <w:rsid w:val="00590853"/>
    <w:rsid w:val="00590AA8"/>
    <w:rsid w:val="00590DE3"/>
    <w:rsid w:val="0059118A"/>
    <w:rsid w:val="005915FF"/>
    <w:rsid w:val="00591DCC"/>
    <w:rsid w:val="00591E82"/>
    <w:rsid w:val="0059205B"/>
    <w:rsid w:val="0059208B"/>
    <w:rsid w:val="0059244F"/>
    <w:rsid w:val="00592705"/>
    <w:rsid w:val="0059280F"/>
    <w:rsid w:val="00592B44"/>
    <w:rsid w:val="0059312F"/>
    <w:rsid w:val="0059323C"/>
    <w:rsid w:val="0059324B"/>
    <w:rsid w:val="005937E6"/>
    <w:rsid w:val="00593B11"/>
    <w:rsid w:val="00593F9D"/>
    <w:rsid w:val="00594422"/>
    <w:rsid w:val="0059474E"/>
    <w:rsid w:val="005947D2"/>
    <w:rsid w:val="00594C9C"/>
    <w:rsid w:val="00595462"/>
    <w:rsid w:val="0059553C"/>
    <w:rsid w:val="00595680"/>
    <w:rsid w:val="00595790"/>
    <w:rsid w:val="00595889"/>
    <w:rsid w:val="00596003"/>
    <w:rsid w:val="00596017"/>
    <w:rsid w:val="0059609A"/>
    <w:rsid w:val="00596388"/>
    <w:rsid w:val="0059638E"/>
    <w:rsid w:val="00596489"/>
    <w:rsid w:val="00596836"/>
    <w:rsid w:val="00596945"/>
    <w:rsid w:val="00596BDC"/>
    <w:rsid w:val="00596C69"/>
    <w:rsid w:val="00596F96"/>
    <w:rsid w:val="005970B3"/>
    <w:rsid w:val="005972B2"/>
    <w:rsid w:val="0059743B"/>
    <w:rsid w:val="00597E6B"/>
    <w:rsid w:val="00597F07"/>
    <w:rsid w:val="005A01D4"/>
    <w:rsid w:val="005A0AA9"/>
    <w:rsid w:val="005A0AAD"/>
    <w:rsid w:val="005A0ACE"/>
    <w:rsid w:val="005A0D0D"/>
    <w:rsid w:val="005A1472"/>
    <w:rsid w:val="005A1521"/>
    <w:rsid w:val="005A1D9A"/>
    <w:rsid w:val="005A1FBF"/>
    <w:rsid w:val="005A256F"/>
    <w:rsid w:val="005A2E04"/>
    <w:rsid w:val="005A32F4"/>
    <w:rsid w:val="005A35C3"/>
    <w:rsid w:val="005A37B5"/>
    <w:rsid w:val="005A37D0"/>
    <w:rsid w:val="005A3C3A"/>
    <w:rsid w:val="005A412A"/>
    <w:rsid w:val="005A4231"/>
    <w:rsid w:val="005A4232"/>
    <w:rsid w:val="005A4345"/>
    <w:rsid w:val="005A4A28"/>
    <w:rsid w:val="005A4A37"/>
    <w:rsid w:val="005A53A9"/>
    <w:rsid w:val="005A53DE"/>
    <w:rsid w:val="005A53F9"/>
    <w:rsid w:val="005A58FA"/>
    <w:rsid w:val="005A5A26"/>
    <w:rsid w:val="005A5B35"/>
    <w:rsid w:val="005A64EF"/>
    <w:rsid w:val="005A6539"/>
    <w:rsid w:val="005A6A52"/>
    <w:rsid w:val="005A6CD3"/>
    <w:rsid w:val="005A6CDF"/>
    <w:rsid w:val="005A6E32"/>
    <w:rsid w:val="005A6FAA"/>
    <w:rsid w:val="005A71CF"/>
    <w:rsid w:val="005A72EC"/>
    <w:rsid w:val="005A756C"/>
    <w:rsid w:val="005A765B"/>
    <w:rsid w:val="005A76DD"/>
    <w:rsid w:val="005A7A4A"/>
    <w:rsid w:val="005A7D97"/>
    <w:rsid w:val="005A7EF8"/>
    <w:rsid w:val="005A7F12"/>
    <w:rsid w:val="005B0307"/>
    <w:rsid w:val="005B0C7E"/>
    <w:rsid w:val="005B157E"/>
    <w:rsid w:val="005B1A24"/>
    <w:rsid w:val="005B2068"/>
    <w:rsid w:val="005B21C4"/>
    <w:rsid w:val="005B25EB"/>
    <w:rsid w:val="005B2869"/>
    <w:rsid w:val="005B2A79"/>
    <w:rsid w:val="005B32D3"/>
    <w:rsid w:val="005B35CD"/>
    <w:rsid w:val="005B35E0"/>
    <w:rsid w:val="005B3638"/>
    <w:rsid w:val="005B3691"/>
    <w:rsid w:val="005B36F5"/>
    <w:rsid w:val="005B3CFD"/>
    <w:rsid w:val="005B3E31"/>
    <w:rsid w:val="005B44D5"/>
    <w:rsid w:val="005B4872"/>
    <w:rsid w:val="005B495E"/>
    <w:rsid w:val="005B4A82"/>
    <w:rsid w:val="005B4D51"/>
    <w:rsid w:val="005B5161"/>
    <w:rsid w:val="005B516B"/>
    <w:rsid w:val="005B53C0"/>
    <w:rsid w:val="005B5580"/>
    <w:rsid w:val="005B5976"/>
    <w:rsid w:val="005B5AD6"/>
    <w:rsid w:val="005B5DB2"/>
    <w:rsid w:val="005B5EC6"/>
    <w:rsid w:val="005B5F4A"/>
    <w:rsid w:val="005B61FE"/>
    <w:rsid w:val="005B62AA"/>
    <w:rsid w:val="005B64B3"/>
    <w:rsid w:val="005B6730"/>
    <w:rsid w:val="005B6888"/>
    <w:rsid w:val="005B6BC4"/>
    <w:rsid w:val="005B6C07"/>
    <w:rsid w:val="005B70EA"/>
    <w:rsid w:val="005B7189"/>
    <w:rsid w:val="005B72D3"/>
    <w:rsid w:val="005B7312"/>
    <w:rsid w:val="005B7325"/>
    <w:rsid w:val="005B75BE"/>
    <w:rsid w:val="005B7688"/>
    <w:rsid w:val="005B7803"/>
    <w:rsid w:val="005B7BC7"/>
    <w:rsid w:val="005C0130"/>
    <w:rsid w:val="005C0178"/>
    <w:rsid w:val="005C02F0"/>
    <w:rsid w:val="005C0468"/>
    <w:rsid w:val="005C07E4"/>
    <w:rsid w:val="005C0CD2"/>
    <w:rsid w:val="005C0D9E"/>
    <w:rsid w:val="005C0E8D"/>
    <w:rsid w:val="005C0F67"/>
    <w:rsid w:val="005C1089"/>
    <w:rsid w:val="005C1297"/>
    <w:rsid w:val="005C13C5"/>
    <w:rsid w:val="005C14BE"/>
    <w:rsid w:val="005C1754"/>
    <w:rsid w:val="005C17C9"/>
    <w:rsid w:val="005C1893"/>
    <w:rsid w:val="005C1A03"/>
    <w:rsid w:val="005C1A18"/>
    <w:rsid w:val="005C1A5C"/>
    <w:rsid w:val="005C1D68"/>
    <w:rsid w:val="005C2040"/>
    <w:rsid w:val="005C229A"/>
    <w:rsid w:val="005C2358"/>
    <w:rsid w:val="005C28C7"/>
    <w:rsid w:val="005C2A55"/>
    <w:rsid w:val="005C2AED"/>
    <w:rsid w:val="005C2D94"/>
    <w:rsid w:val="005C31AA"/>
    <w:rsid w:val="005C38B8"/>
    <w:rsid w:val="005C4A0E"/>
    <w:rsid w:val="005C4B18"/>
    <w:rsid w:val="005C4E44"/>
    <w:rsid w:val="005C50C1"/>
    <w:rsid w:val="005C5573"/>
    <w:rsid w:val="005C5627"/>
    <w:rsid w:val="005C5659"/>
    <w:rsid w:val="005C59B0"/>
    <w:rsid w:val="005C5C49"/>
    <w:rsid w:val="005C603F"/>
    <w:rsid w:val="005C63A5"/>
    <w:rsid w:val="005C6580"/>
    <w:rsid w:val="005C65B7"/>
    <w:rsid w:val="005C68B2"/>
    <w:rsid w:val="005C6A5C"/>
    <w:rsid w:val="005C6CAF"/>
    <w:rsid w:val="005C6EA9"/>
    <w:rsid w:val="005C7215"/>
    <w:rsid w:val="005C7232"/>
    <w:rsid w:val="005C723A"/>
    <w:rsid w:val="005C75C4"/>
    <w:rsid w:val="005C7C46"/>
    <w:rsid w:val="005C7D6E"/>
    <w:rsid w:val="005D03A1"/>
    <w:rsid w:val="005D0684"/>
    <w:rsid w:val="005D0E73"/>
    <w:rsid w:val="005D11B5"/>
    <w:rsid w:val="005D15B1"/>
    <w:rsid w:val="005D1735"/>
    <w:rsid w:val="005D1C6F"/>
    <w:rsid w:val="005D1CE8"/>
    <w:rsid w:val="005D1F80"/>
    <w:rsid w:val="005D1F87"/>
    <w:rsid w:val="005D20D7"/>
    <w:rsid w:val="005D23A8"/>
    <w:rsid w:val="005D25E0"/>
    <w:rsid w:val="005D25F5"/>
    <w:rsid w:val="005D26E0"/>
    <w:rsid w:val="005D272C"/>
    <w:rsid w:val="005D303D"/>
    <w:rsid w:val="005D3285"/>
    <w:rsid w:val="005D358D"/>
    <w:rsid w:val="005D39C9"/>
    <w:rsid w:val="005D3CF1"/>
    <w:rsid w:val="005D3EC1"/>
    <w:rsid w:val="005D483A"/>
    <w:rsid w:val="005D490B"/>
    <w:rsid w:val="005D4A7E"/>
    <w:rsid w:val="005D4B12"/>
    <w:rsid w:val="005D4DE4"/>
    <w:rsid w:val="005D4FBE"/>
    <w:rsid w:val="005D520F"/>
    <w:rsid w:val="005D5865"/>
    <w:rsid w:val="005D5BE5"/>
    <w:rsid w:val="005D617B"/>
    <w:rsid w:val="005D631F"/>
    <w:rsid w:val="005D63C6"/>
    <w:rsid w:val="005D68A5"/>
    <w:rsid w:val="005D6944"/>
    <w:rsid w:val="005D6C6F"/>
    <w:rsid w:val="005D6F2D"/>
    <w:rsid w:val="005D6FF1"/>
    <w:rsid w:val="005D7018"/>
    <w:rsid w:val="005D7577"/>
    <w:rsid w:val="005D7661"/>
    <w:rsid w:val="005D7A8D"/>
    <w:rsid w:val="005D7CC3"/>
    <w:rsid w:val="005E0026"/>
    <w:rsid w:val="005E0093"/>
    <w:rsid w:val="005E0288"/>
    <w:rsid w:val="005E02FE"/>
    <w:rsid w:val="005E0356"/>
    <w:rsid w:val="005E04E1"/>
    <w:rsid w:val="005E0888"/>
    <w:rsid w:val="005E0C1F"/>
    <w:rsid w:val="005E0C35"/>
    <w:rsid w:val="005E103E"/>
    <w:rsid w:val="005E105D"/>
    <w:rsid w:val="005E1237"/>
    <w:rsid w:val="005E1590"/>
    <w:rsid w:val="005E16C1"/>
    <w:rsid w:val="005E1856"/>
    <w:rsid w:val="005E197B"/>
    <w:rsid w:val="005E1A2A"/>
    <w:rsid w:val="005E1B6A"/>
    <w:rsid w:val="005E1C55"/>
    <w:rsid w:val="005E1D8D"/>
    <w:rsid w:val="005E22CC"/>
    <w:rsid w:val="005E23A3"/>
    <w:rsid w:val="005E2C3D"/>
    <w:rsid w:val="005E2F5C"/>
    <w:rsid w:val="005E3044"/>
    <w:rsid w:val="005E319D"/>
    <w:rsid w:val="005E31AA"/>
    <w:rsid w:val="005E37A4"/>
    <w:rsid w:val="005E3A8B"/>
    <w:rsid w:val="005E3B03"/>
    <w:rsid w:val="005E3B95"/>
    <w:rsid w:val="005E3BAC"/>
    <w:rsid w:val="005E3BB8"/>
    <w:rsid w:val="005E3C12"/>
    <w:rsid w:val="005E3CC2"/>
    <w:rsid w:val="005E4064"/>
    <w:rsid w:val="005E411D"/>
    <w:rsid w:val="005E41F1"/>
    <w:rsid w:val="005E4285"/>
    <w:rsid w:val="005E449E"/>
    <w:rsid w:val="005E44A2"/>
    <w:rsid w:val="005E4731"/>
    <w:rsid w:val="005E48FB"/>
    <w:rsid w:val="005E5047"/>
    <w:rsid w:val="005E5371"/>
    <w:rsid w:val="005E560B"/>
    <w:rsid w:val="005E58BC"/>
    <w:rsid w:val="005E6090"/>
    <w:rsid w:val="005E6227"/>
    <w:rsid w:val="005E663E"/>
    <w:rsid w:val="005E6810"/>
    <w:rsid w:val="005E6B04"/>
    <w:rsid w:val="005E7C9C"/>
    <w:rsid w:val="005E7D01"/>
    <w:rsid w:val="005F00B2"/>
    <w:rsid w:val="005F065F"/>
    <w:rsid w:val="005F0733"/>
    <w:rsid w:val="005F0AEF"/>
    <w:rsid w:val="005F0CAC"/>
    <w:rsid w:val="005F0D75"/>
    <w:rsid w:val="005F1023"/>
    <w:rsid w:val="005F1197"/>
    <w:rsid w:val="005F18BF"/>
    <w:rsid w:val="005F1939"/>
    <w:rsid w:val="005F1E6F"/>
    <w:rsid w:val="005F225C"/>
    <w:rsid w:val="005F22C9"/>
    <w:rsid w:val="005F274D"/>
    <w:rsid w:val="005F2AB4"/>
    <w:rsid w:val="005F2B92"/>
    <w:rsid w:val="005F2C51"/>
    <w:rsid w:val="005F2D4A"/>
    <w:rsid w:val="005F2E02"/>
    <w:rsid w:val="005F3051"/>
    <w:rsid w:val="005F315C"/>
    <w:rsid w:val="005F365B"/>
    <w:rsid w:val="005F36B7"/>
    <w:rsid w:val="005F3968"/>
    <w:rsid w:val="005F40DF"/>
    <w:rsid w:val="005F40EC"/>
    <w:rsid w:val="005F451C"/>
    <w:rsid w:val="005F45C6"/>
    <w:rsid w:val="005F46BA"/>
    <w:rsid w:val="005F4BAA"/>
    <w:rsid w:val="005F4ECA"/>
    <w:rsid w:val="005F516B"/>
    <w:rsid w:val="005F54C4"/>
    <w:rsid w:val="005F5B1B"/>
    <w:rsid w:val="005F5CE9"/>
    <w:rsid w:val="005F5D01"/>
    <w:rsid w:val="005F6083"/>
    <w:rsid w:val="005F60EC"/>
    <w:rsid w:val="005F617C"/>
    <w:rsid w:val="005F6630"/>
    <w:rsid w:val="005F67CF"/>
    <w:rsid w:val="005F68C8"/>
    <w:rsid w:val="005F6A19"/>
    <w:rsid w:val="005F6A6F"/>
    <w:rsid w:val="005F6A95"/>
    <w:rsid w:val="005F6BC8"/>
    <w:rsid w:val="005F705E"/>
    <w:rsid w:val="005F7960"/>
    <w:rsid w:val="005F7C52"/>
    <w:rsid w:val="005F7CC9"/>
    <w:rsid w:val="005F7D23"/>
    <w:rsid w:val="0060057F"/>
    <w:rsid w:val="00600669"/>
    <w:rsid w:val="00600A1E"/>
    <w:rsid w:val="00600AE0"/>
    <w:rsid w:val="00600B0F"/>
    <w:rsid w:val="00600B94"/>
    <w:rsid w:val="00600C0E"/>
    <w:rsid w:val="00600D3E"/>
    <w:rsid w:val="00601385"/>
    <w:rsid w:val="00601C9B"/>
    <w:rsid w:val="00601D58"/>
    <w:rsid w:val="00601FB8"/>
    <w:rsid w:val="006021B7"/>
    <w:rsid w:val="00602263"/>
    <w:rsid w:val="0060237C"/>
    <w:rsid w:val="006027B5"/>
    <w:rsid w:val="00603421"/>
    <w:rsid w:val="00603C3E"/>
    <w:rsid w:val="00603F77"/>
    <w:rsid w:val="006042ED"/>
    <w:rsid w:val="0060443E"/>
    <w:rsid w:val="00604589"/>
    <w:rsid w:val="006047DF"/>
    <w:rsid w:val="00604A63"/>
    <w:rsid w:val="00605216"/>
    <w:rsid w:val="00605295"/>
    <w:rsid w:val="006054F4"/>
    <w:rsid w:val="00605B41"/>
    <w:rsid w:val="00605D22"/>
    <w:rsid w:val="00605EA5"/>
    <w:rsid w:val="00605EAE"/>
    <w:rsid w:val="00605FC8"/>
    <w:rsid w:val="00606014"/>
    <w:rsid w:val="006060BC"/>
    <w:rsid w:val="006063EB"/>
    <w:rsid w:val="006064C2"/>
    <w:rsid w:val="006064E4"/>
    <w:rsid w:val="0060673B"/>
    <w:rsid w:val="006068F1"/>
    <w:rsid w:val="00606AB6"/>
    <w:rsid w:val="00606CAF"/>
    <w:rsid w:val="00606CCF"/>
    <w:rsid w:val="00606D28"/>
    <w:rsid w:val="00606D43"/>
    <w:rsid w:val="00607399"/>
    <w:rsid w:val="00607674"/>
    <w:rsid w:val="00610763"/>
    <w:rsid w:val="00610927"/>
    <w:rsid w:val="00610BB2"/>
    <w:rsid w:val="00610E53"/>
    <w:rsid w:val="006113A1"/>
    <w:rsid w:val="006113C9"/>
    <w:rsid w:val="006113CD"/>
    <w:rsid w:val="006118E2"/>
    <w:rsid w:val="00611A40"/>
    <w:rsid w:val="00611B13"/>
    <w:rsid w:val="00611B64"/>
    <w:rsid w:val="00612204"/>
    <w:rsid w:val="00613120"/>
    <w:rsid w:val="00613BAE"/>
    <w:rsid w:val="00613D9B"/>
    <w:rsid w:val="00613E6C"/>
    <w:rsid w:val="0061444E"/>
    <w:rsid w:val="00614B25"/>
    <w:rsid w:val="00614C86"/>
    <w:rsid w:val="00614D10"/>
    <w:rsid w:val="00614E62"/>
    <w:rsid w:val="00615270"/>
    <w:rsid w:val="00615F62"/>
    <w:rsid w:val="0061615F"/>
    <w:rsid w:val="00616449"/>
    <w:rsid w:val="006166CF"/>
    <w:rsid w:val="006169A1"/>
    <w:rsid w:val="00616D43"/>
    <w:rsid w:val="00616D6F"/>
    <w:rsid w:val="00616E5D"/>
    <w:rsid w:val="0061784B"/>
    <w:rsid w:val="00617868"/>
    <w:rsid w:val="006178B5"/>
    <w:rsid w:val="00617AED"/>
    <w:rsid w:val="00617CDC"/>
    <w:rsid w:val="00617F8B"/>
    <w:rsid w:val="00620394"/>
    <w:rsid w:val="00620B43"/>
    <w:rsid w:val="00620DA1"/>
    <w:rsid w:val="0062101C"/>
    <w:rsid w:val="0062102D"/>
    <w:rsid w:val="00621081"/>
    <w:rsid w:val="006211BB"/>
    <w:rsid w:val="006213D7"/>
    <w:rsid w:val="00621744"/>
    <w:rsid w:val="00621935"/>
    <w:rsid w:val="006219BB"/>
    <w:rsid w:val="00621C53"/>
    <w:rsid w:val="00622338"/>
    <w:rsid w:val="006223F3"/>
    <w:rsid w:val="006226C7"/>
    <w:rsid w:val="00622AB0"/>
    <w:rsid w:val="00622B95"/>
    <w:rsid w:val="00622D38"/>
    <w:rsid w:val="00622F39"/>
    <w:rsid w:val="00623370"/>
    <w:rsid w:val="006238E0"/>
    <w:rsid w:val="00623F7B"/>
    <w:rsid w:val="0062474E"/>
    <w:rsid w:val="00624947"/>
    <w:rsid w:val="00624E38"/>
    <w:rsid w:val="00624E92"/>
    <w:rsid w:val="00625522"/>
    <w:rsid w:val="00625B3A"/>
    <w:rsid w:val="00625EC7"/>
    <w:rsid w:val="00625F9C"/>
    <w:rsid w:val="00626993"/>
    <w:rsid w:val="00626E5F"/>
    <w:rsid w:val="006275F3"/>
    <w:rsid w:val="0062767F"/>
    <w:rsid w:val="006276C6"/>
    <w:rsid w:val="00627797"/>
    <w:rsid w:val="00627E28"/>
    <w:rsid w:val="0063003E"/>
    <w:rsid w:val="00630572"/>
    <w:rsid w:val="00630730"/>
    <w:rsid w:val="0063093F"/>
    <w:rsid w:val="00630A86"/>
    <w:rsid w:val="00630DBB"/>
    <w:rsid w:val="00630F57"/>
    <w:rsid w:val="00631572"/>
    <w:rsid w:val="00631781"/>
    <w:rsid w:val="006317A8"/>
    <w:rsid w:val="00631F46"/>
    <w:rsid w:val="006327EB"/>
    <w:rsid w:val="00632C37"/>
    <w:rsid w:val="00632CA7"/>
    <w:rsid w:val="00632CD1"/>
    <w:rsid w:val="00632EA6"/>
    <w:rsid w:val="00632F26"/>
    <w:rsid w:val="00632F3E"/>
    <w:rsid w:val="006330BB"/>
    <w:rsid w:val="00633209"/>
    <w:rsid w:val="006333D5"/>
    <w:rsid w:val="006339F3"/>
    <w:rsid w:val="006339FC"/>
    <w:rsid w:val="00634848"/>
    <w:rsid w:val="00634BD4"/>
    <w:rsid w:val="00634D95"/>
    <w:rsid w:val="006352E1"/>
    <w:rsid w:val="006354BE"/>
    <w:rsid w:val="00635D65"/>
    <w:rsid w:val="00635FF9"/>
    <w:rsid w:val="006360FA"/>
    <w:rsid w:val="00636160"/>
    <w:rsid w:val="006366B1"/>
    <w:rsid w:val="00636A1D"/>
    <w:rsid w:val="00636A94"/>
    <w:rsid w:val="00636B1E"/>
    <w:rsid w:val="00636E25"/>
    <w:rsid w:val="00636F57"/>
    <w:rsid w:val="00636F5F"/>
    <w:rsid w:val="00637275"/>
    <w:rsid w:val="0063755D"/>
    <w:rsid w:val="006376A9"/>
    <w:rsid w:val="00640122"/>
    <w:rsid w:val="0064016D"/>
    <w:rsid w:val="006403EB"/>
    <w:rsid w:val="0064075F"/>
    <w:rsid w:val="0064081A"/>
    <w:rsid w:val="0064086E"/>
    <w:rsid w:val="0064114E"/>
    <w:rsid w:val="006412C9"/>
    <w:rsid w:val="006419C5"/>
    <w:rsid w:val="00641A3F"/>
    <w:rsid w:val="00641BE3"/>
    <w:rsid w:val="0064230E"/>
    <w:rsid w:val="006426C5"/>
    <w:rsid w:val="0064273B"/>
    <w:rsid w:val="00642A0C"/>
    <w:rsid w:val="00642A41"/>
    <w:rsid w:val="00642B56"/>
    <w:rsid w:val="00642D45"/>
    <w:rsid w:val="00642D78"/>
    <w:rsid w:val="00642ECF"/>
    <w:rsid w:val="00642EEF"/>
    <w:rsid w:val="00642F8E"/>
    <w:rsid w:val="00642F94"/>
    <w:rsid w:val="0064306C"/>
    <w:rsid w:val="006431BE"/>
    <w:rsid w:val="00643552"/>
    <w:rsid w:val="00643DE6"/>
    <w:rsid w:val="006443E5"/>
    <w:rsid w:val="006448A5"/>
    <w:rsid w:val="00644A20"/>
    <w:rsid w:val="00644DE7"/>
    <w:rsid w:val="006450D5"/>
    <w:rsid w:val="006454FF"/>
    <w:rsid w:val="006455BE"/>
    <w:rsid w:val="006456BC"/>
    <w:rsid w:val="00645885"/>
    <w:rsid w:val="0064589A"/>
    <w:rsid w:val="00645ECB"/>
    <w:rsid w:val="0064600E"/>
    <w:rsid w:val="00646914"/>
    <w:rsid w:val="00646959"/>
    <w:rsid w:val="00646B75"/>
    <w:rsid w:val="00646C1D"/>
    <w:rsid w:val="00646CE7"/>
    <w:rsid w:val="00646DF9"/>
    <w:rsid w:val="00647088"/>
    <w:rsid w:val="00647365"/>
    <w:rsid w:val="00647828"/>
    <w:rsid w:val="00647A09"/>
    <w:rsid w:val="00647A34"/>
    <w:rsid w:val="00647AD4"/>
    <w:rsid w:val="00647D9D"/>
    <w:rsid w:val="00650D5A"/>
    <w:rsid w:val="00650EFD"/>
    <w:rsid w:val="00650F89"/>
    <w:rsid w:val="006512DC"/>
    <w:rsid w:val="006516FE"/>
    <w:rsid w:val="006517CF"/>
    <w:rsid w:val="006519E3"/>
    <w:rsid w:val="00651D39"/>
    <w:rsid w:val="0065215F"/>
    <w:rsid w:val="0065218A"/>
    <w:rsid w:val="00652210"/>
    <w:rsid w:val="006522BD"/>
    <w:rsid w:val="00652301"/>
    <w:rsid w:val="00652582"/>
    <w:rsid w:val="00652891"/>
    <w:rsid w:val="006529D5"/>
    <w:rsid w:val="00652C35"/>
    <w:rsid w:val="00653186"/>
    <w:rsid w:val="00653284"/>
    <w:rsid w:val="00653A57"/>
    <w:rsid w:val="00653BDC"/>
    <w:rsid w:val="00653E99"/>
    <w:rsid w:val="00654434"/>
    <w:rsid w:val="00654880"/>
    <w:rsid w:val="00654917"/>
    <w:rsid w:val="00654B3A"/>
    <w:rsid w:val="006550EC"/>
    <w:rsid w:val="0065526D"/>
    <w:rsid w:val="00655841"/>
    <w:rsid w:val="00655D72"/>
    <w:rsid w:val="006564C2"/>
    <w:rsid w:val="00656C9E"/>
    <w:rsid w:val="00656D4B"/>
    <w:rsid w:val="00656DF3"/>
    <w:rsid w:val="00656FFB"/>
    <w:rsid w:val="006570BD"/>
    <w:rsid w:val="00657299"/>
    <w:rsid w:val="0065732D"/>
    <w:rsid w:val="006600B8"/>
    <w:rsid w:val="00660648"/>
    <w:rsid w:val="006607A7"/>
    <w:rsid w:val="00660955"/>
    <w:rsid w:val="0066095D"/>
    <w:rsid w:val="00661338"/>
    <w:rsid w:val="0066152F"/>
    <w:rsid w:val="00661699"/>
    <w:rsid w:val="0066204F"/>
    <w:rsid w:val="00662095"/>
    <w:rsid w:val="00662598"/>
    <w:rsid w:val="006626F3"/>
    <w:rsid w:val="00662874"/>
    <w:rsid w:val="00662918"/>
    <w:rsid w:val="00662A15"/>
    <w:rsid w:val="00662A67"/>
    <w:rsid w:val="00662AD9"/>
    <w:rsid w:val="00662C87"/>
    <w:rsid w:val="006631C2"/>
    <w:rsid w:val="00663A17"/>
    <w:rsid w:val="00663D68"/>
    <w:rsid w:val="00663D80"/>
    <w:rsid w:val="00663DF9"/>
    <w:rsid w:val="00663DFC"/>
    <w:rsid w:val="0066461E"/>
    <w:rsid w:val="00664637"/>
    <w:rsid w:val="0066463F"/>
    <w:rsid w:val="006646C3"/>
    <w:rsid w:val="006647E4"/>
    <w:rsid w:val="00664B08"/>
    <w:rsid w:val="00664D16"/>
    <w:rsid w:val="00664ECE"/>
    <w:rsid w:val="006655E4"/>
    <w:rsid w:val="00665854"/>
    <w:rsid w:val="00665D67"/>
    <w:rsid w:val="00665D93"/>
    <w:rsid w:val="00665E53"/>
    <w:rsid w:val="00666017"/>
    <w:rsid w:val="00666627"/>
    <w:rsid w:val="00666759"/>
    <w:rsid w:val="00666821"/>
    <w:rsid w:val="006668A5"/>
    <w:rsid w:val="00666DCD"/>
    <w:rsid w:val="00666F93"/>
    <w:rsid w:val="006673C5"/>
    <w:rsid w:val="00667846"/>
    <w:rsid w:val="00667DCB"/>
    <w:rsid w:val="00667E65"/>
    <w:rsid w:val="0067003A"/>
    <w:rsid w:val="006701A9"/>
    <w:rsid w:val="006701FB"/>
    <w:rsid w:val="0067026B"/>
    <w:rsid w:val="0067091D"/>
    <w:rsid w:val="00670936"/>
    <w:rsid w:val="00670BF3"/>
    <w:rsid w:val="00670C3D"/>
    <w:rsid w:val="00670E3A"/>
    <w:rsid w:val="00670E6B"/>
    <w:rsid w:val="00670F6A"/>
    <w:rsid w:val="006712FE"/>
    <w:rsid w:val="0067139B"/>
    <w:rsid w:val="006713C4"/>
    <w:rsid w:val="0067146C"/>
    <w:rsid w:val="00671849"/>
    <w:rsid w:val="00671A39"/>
    <w:rsid w:val="006721F1"/>
    <w:rsid w:val="0067237B"/>
    <w:rsid w:val="00672399"/>
    <w:rsid w:val="00672A67"/>
    <w:rsid w:val="00672AB7"/>
    <w:rsid w:val="00672C2B"/>
    <w:rsid w:val="00672FEC"/>
    <w:rsid w:val="006734C6"/>
    <w:rsid w:val="006737D9"/>
    <w:rsid w:val="00673819"/>
    <w:rsid w:val="00673978"/>
    <w:rsid w:val="00673A25"/>
    <w:rsid w:val="00673D6A"/>
    <w:rsid w:val="006740A3"/>
    <w:rsid w:val="0067432A"/>
    <w:rsid w:val="00674ACD"/>
    <w:rsid w:val="00674B4A"/>
    <w:rsid w:val="00674E55"/>
    <w:rsid w:val="00674EB5"/>
    <w:rsid w:val="00675285"/>
    <w:rsid w:val="0067542C"/>
    <w:rsid w:val="00675605"/>
    <w:rsid w:val="00675707"/>
    <w:rsid w:val="00675E24"/>
    <w:rsid w:val="006762B1"/>
    <w:rsid w:val="0067659A"/>
    <w:rsid w:val="00676A0F"/>
    <w:rsid w:val="00676B59"/>
    <w:rsid w:val="006772BE"/>
    <w:rsid w:val="006773A8"/>
    <w:rsid w:val="006776AD"/>
    <w:rsid w:val="006779D8"/>
    <w:rsid w:val="00677BA9"/>
    <w:rsid w:val="00677C6E"/>
    <w:rsid w:val="00677D17"/>
    <w:rsid w:val="00677ECC"/>
    <w:rsid w:val="00677EDA"/>
    <w:rsid w:val="00677F9C"/>
    <w:rsid w:val="0068014E"/>
    <w:rsid w:val="006802D0"/>
    <w:rsid w:val="00680403"/>
    <w:rsid w:val="00680480"/>
    <w:rsid w:val="006806DC"/>
    <w:rsid w:val="006815A8"/>
    <w:rsid w:val="006823FD"/>
    <w:rsid w:val="006824B8"/>
    <w:rsid w:val="00682712"/>
    <w:rsid w:val="00682A1D"/>
    <w:rsid w:val="0068346D"/>
    <w:rsid w:val="0068355D"/>
    <w:rsid w:val="00683792"/>
    <w:rsid w:val="006837F9"/>
    <w:rsid w:val="00683867"/>
    <w:rsid w:val="006839C9"/>
    <w:rsid w:val="00683C50"/>
    <w:rsid w:val="006840DD"/>
    <w:rsid w:val="00684397"/>
    <w:rsid w:val="006845F2"/>
    <w:rsid w:val="006847EC"/>
    <w:rsid w:val="00684D35"/>
    <w:rsid w:val="00684DD3"/>
    <w:rsid w:val="00684E3E"/>
    <w:rsid w:val="0068569E"/>
    <w:rsid w:val="00685942"/>
    <w:rsid w:val="00685A88"/>
    <w:rsid w:val="00685B7C"/>
    <w:rsid w:val="00686A96"/>
    <w:rsid w:val="00686E24"/>
    <w:rsid w:val="00686E38"/>
    <w:rsid w:val="00686E3B"/>
    <w:rsid w:val="00686EE7"/>
    <w:rsid w:val="006871B3"/>
    <w:rsid w:val="006872CB"/>
    <w:rsid w:val="00687AC4"/>
    <w:rsid w:val="00687CD2"/>
    <w:rsid w:val="00687CD7"/>
    <w:rsid w:val="0069047E"/>
    <w:rsid w:val="0069097F"/>
    <w:rsid w:val="00690B09"/>
    <w:rsid w:val="0069157E"/>
    <w:rsid w:val="00691B6F"/>
    <w:rsid w:val="0069231C"/>
    <w:rsid w:val="00692330"/>
    <w:rsid w:val="006923B3"/>
    <w:rsid w:val="006925EA"/>
    <w:rsid w:val="006927A0"/>
    <w:rsid w:val="0069283B"/>
    <w:rsid w:val="0069298D"/>
    <w:rsid w:val="00692A37"/>
    <w:rsid w:val="00692DAF"/>
    <w:rsid w:val="0069312B"/>
    <w:rsid w:val="006936AD"/>
    <w:rsid w:val="006937FF"/>
    <w:rsid w:val="00693942"/>
    <w:rsid w:val="00693E5E"/>
    <w:rsid w:val="0069450F"/>
    <w:rsid w:val="00694526"/>
    <w:rsid w:val="006947B6"/>
    <w:rsid w:val="00694A80"/>
    <w:rsid w:val="00694BC1"/>
    <w:rsid w:val="00695136"/>
    <w:rsid w:val="006952D2"/>
    <w:rsid w:val="00695328"/>
    <w:rsid w:val="0069532C"/>
    <w:rsid w:val="0069541B"/>
    <w:rsid w:val="006955FC"/>
    <w:rsid w:val="006957F3"/>
    <w:rsid w:val="0069595B"/>
    <w:rsid w:val="00695B14"/>
    <w:rsid w:val="00695F77"/>
    <w:rsid w:val="00695F87"/>
    <w:rsid w:val="0069616F"/>
    <w:rsid w:val="006961C2"/>
    <w:rsid w:val="006963A3"/>
    <w:rsid w:val="00696717"/>
    <w:rsid w:val="00696A14"/>
    <w:rsid w:val="00696CEC"/>
    <w:rsid w:val="00696EBD"/>
    <w:rsid w:val="00696FDE"/>
    <w:rsid w:val="00697277"/>
    <w:rsid w:val="006977D1"/>
    <w:rsid w:val="00697C9C"/>
    <w:rsid w:val="00697FB6"/>
    <w:rsid w:val="00697FD9"/>
    <w:rsid w:val="006A0F2F"/>
    <w:rsid w:val="006A0F60"/>
    <w:rsid w:val="006A111B"/>
    <w:rsid w:val="006A12F1"/>
    <w:rsid w:val="006A1587"/>
    <w:rsid w:val="006A1B27"/>
    <w:rsid w:val="006A1BB6"/>
    <w:rsid w:val="006A1C7F"/>
    <w:rsid w:val="006A2787"/>
    <w:rsid w:val="006A28ED"/>
    <w:rsid w:val="006A2A7B"/>
    <w:rsid w:val="006A2A81"/>
    <w:rsid w:val="006A2D4F"/>
    <w:rsid w:val="006A3134"/>
    <w:rsid w:val="006A3161"/>
    <w:rsid w:val="006A3733"/>
    <w:rsid w:val="006A3CF3"/>
    <w:rsid w:val="006A40D9"/>
    <w:rsid w:val="006A42C8"/>
    <w:rsid w:val="006A42D4"/>
    <w:rsid w:val="006A475F"/>
    <w:rsid w:val="006A4C5B"/>
    <w:rsid w:val="006A4D4E"/>
    <w:rsid w:val="006A4DCD"/>
    <w:rsid w:val="006A4F19"/>
    <w:rsid w:val="006A5441"/>
    <w:rsid w:val="006A56A0"/>
    <w:rsid w:val="006A5AB9"/>
    <w:rsid w:val="006A5AC8"/>
    <w:rsid w:val="006A5B60"/>
    <w:rsid w:val="006A5E5B"/>
    <w:rsid w:val="006A5FAF"/>
    <w:rsid w:val="006A6213"/>
    <w:rsid w:val="006A6988"/>
    <w:rsid w:val="006A6ABC"/>
    <w:rsid w:val="006A6DA6"/>
    <w:rsid w:val="006A71B2"/>
    <w:rsid w:val="006A71B7"/>
    <w:rsid w:val="006A71C5"/>
    <w:rsid w:val="006A724D"/>
    <w:rsid w:val="006A73F6"/>
    <w:rsid w:val="006A775D"/>
    <w:rsid w:val="006A77E6"/>
    <w:rsid w:val="006A7CB1"/>
    <w:rsid w:val="006B026C"/>
    <w:rsid w:val="006B0BC6"/>
    <w:rsid w:val="006B0EF1"/>
    <w:rsid w:val="006B0FB7"/>
    <w:rsid w:val="006B104F"/>
    <w:rsid w:val="006B1460"/>
    <w:rsid w:val="006B17AF"/>
    <w:rsid w:val="006B18AC"/>
    <w:rsid w:val="006B1A7E"/>
    <w:rsid w:val="006B1B44"/>
    <w:rsid w:val="006B1BAF"/>
    <w:rsid w:val="006B1E87"/>
    <w:rsid w:val="006B1F05"/>
    <w:rsid w:val="006B1F6E"/>
    <w:rsid w:val="006B21BE"/>
    <w:rsid w:val="006B221A"/>
    <w:rsid w:val="006B225C"/>
    <w:rsid w:val="006B24BB"/>
    <w:rsid w:val="006B2814"/>
    <w:rsid w:val="006B2B3F"/>
    <w:rsid w:val="006B30A0"/>
    <w:rsid w:val="006B316A"/>
    <w:rsid w:val="006B3358"/>
    <w:rsid w:val="006B344C"/>
    <w:rsid w:val="006B3713"/>
    <w:rsid w:val="006B37E1"/>
    <w:rsid w:val="006B3A3F"/>
    <w:rsid w:val="006B3A5B"/>
    <w:rsid w:val="006B3ADF"/>
    <w:rsid w:val="006B3E79"/>
    <w:rsid w:val="006B411C"/>
    <w:rsid w:val="006B412A"/>
    <w:rsid w:val="006B42F4"/>
    <w:rsid w:val="006B43E6"/>
    <w:rsid w:val="006B4462"/>
    <w:rsid w:val="006B456E"/>
    <w:rsid w:val="006B463C"/>
    <w:rsid w:val="006B5085"/>
    <w:rsid w:val="006B5B51"/>
    <w:rsid w:val="006B65F7"/>
    <w:rsid w:val="006B668D"/>
    <w:rsid w:val="006B6A42"/>
    <w:rsid w:val="006B6C6E"/>
    <w:rsid w:val="006B74E8"/>
    <w:rsid w:val="006B78E5"/>
    <w:rsid w:val="006B7F66"/>
    <w:rsid w:val="006C004C"/>
    <w:rsid w:val="006C0692"/>
    <w:rsid w:val="006C0E93"/>
    <w:rsid w:val="006C118D"/>
    <w:rsid w:val="006C12D7"/>
    <w:rsid w:val="006C15EC"/>
    <w:rsid w:val="006C1719"/>
    <w:rsid w:val="006C1909"/>
    <w:rsid w:val="006C1C19"/>
    <w:rsid w:val="006C2877"/>
    <w:rsid w:val="006C28A4"/>
    <w:rsid w:val="006C2A98"/>
    <w:rsid w:val="006C2B40"/>
    <w:rsid w:val="006C3148"/>
    <w:rsid w:val="006C3385"/>
    <w:rsid w:val="006C33BF"/>
    <w:rsid w:val="006C35CE"/>
    <w:rsid w:val="006C366D"/>
    <w:rsid w:val="006C3785"/>
    <w:rsid w:val="006C37A0"/>
    <w:rsid w:val="006C3D25"/>
    <w:rsid w:val="006C3EF1"/>
    <w:rsid w:val="006C4304"/>
    <w:rsid w:val="006C44FD"/>
    <w:rsid w:val="006C4744"/>
    <w:rsid w:val="006C483B"/>
    <w:rsid w:val="006C4958"/>
    <w:rsid w:val="006C50CE"/>
    <w:rsid w:val="006C51DA"/>
    <w:rsid w:val="006C5362"/>
    <w:rsid w:val="006C5473"/>
    <w:rsid w:val="006C54D5"/>
    <w:rsid w:val="006C57AC"/>
    <w:rsid w:val="006C57D5"/>
    <w:rsid w:val="006C5912"/>
    <w:rsid w:val="006C5E5D"/>
    <w:rsid w:val="006C6308"/>
    <w:rsid w:val="006C64B9"/>
    <w:rsid w:val="006C66F2"/>
    <w:rsid w:val="006C6DFD"/>
    <w:rsid w:val="006C7166"/>
    <w:rsid w:val="006C7596"/>
    <w:rsid w:val="006C75CE"/>
    <w:rsid w:val="006C7782"/>
    <w:rsid w:val="006C79C5"/>
    <w:rsid w:val="006C7CC9"/>
    <w:rsid w:val="006C7E1F"/>
    <w:rsid w:val="006D008D"/>
    <w:rsid w:val="006D02C4"/>
    <w:rsid w:val="006D033E"/>
    <w:rsid w:val="006D10BD"/>
    <w:rsid w:val="006D1138"/>
    <w:rsid w:val="006D120F"/>
    <w:rsid w:val="006D166A"/>
    <w:rsid w:val="006D16AB"/>
    <w:rsid w:val="006D18DB"/>
    <w:rsid w:val="006D1AF2"/>
    <w:rsid w:val="006D1B52"/>
    <w:rsid w:val="006D1E12"/>
    <w:rsid w:val="006D1F03"/>
    <w:rsid w:val="006D2125"/>
    <w:rsid w:val="006D23E1"/>
    <w:rsid w:val="006D2E0F"/>
    <w:rsid w:val="006D3211"/>
    <w:rsid w:val="006D34C7"/>
    <w:rsid w:val="006D361D"/>
    <w:rsid w:val="006D3A45"/>
    <w:rsid w:val="006D3C12"/>
    <w:rsid w:val="006D3FE4"/>
    <w:rsid w:val="006D430D"/>
    <w:rsid w:val="006D43AE"/>
    <w:rsid w:val="006D4A78"/>
    <w:rsid w:val="006D4DBA"/>
    <w:rsid w:val="006D4E27"/>
    <w:rsid w:val="006D4E82"/>
    <w:rsid w:val="006D4FED"/>
    <w:rsid w:val="006D570E"/>
    <w:rsid w:val="006D5AD7"/>
    <w:rsid w:val="006D5B46"/>
    <w:rsid w:val="006D5BC5"/>
    <w:rsid w:val="006D5CD9"/>
    <w:rsid w:val="006D5F02"/>
    <w:rsid w:val="006D64DA"/>
    <w:rsid w:val="006D6A29"/>
    <w:rsid w:val="006D6A2C"/>
    <w:rsid w:val="006D6AAB"/>
    <w:rsid w:val="006D6C17"/>
    <w:rsid w:val="006D6E14"/>
    <w:rsid w:val="006D71BC"/>
    <w:rsid w:val="006D727C"/>
    <w:rsid w:val="006D75FC"/>
    <w:rsid w:val="006D78BF"/>
    <w:rsid w:val="006D7A91"/>
    <w:rsid w:val="006E039D"/>
    <w:rsid w:val="006E0A04"/>
    <w:rsid w:val="006E0E7A"/>
    <w:rsid w:val="006E10F4"/>
    <w:rsid w:val="006E13B2"/>
    <w:rsid w:val="006E1BAD"/>
    <w:rsid w:val="006E1BDB"/>
    <w:rsid w:val="006E1C9A"/>
    <w:rsid w:val="006E1FA0"/>
    <w:rsid w:val="006E216A"/>
    <w:rsid w:val="006E2264"/>
    <w:rsid w:val="006E24BC"/>
    <w:rsid w:val="006E26EA"/>
    <w:rsid w:val="006E298D"/>
    <w:rsid w:val="006E2C72"/>
    <w:rsid w:val="006E2F8A"/>
    <w:rsid w:val="006E2FC2"/>
    <w:rsid w:val="006E307C"/>
    <w:rsid w:val="006E30DB"/>
    <w:rsid w:val="006E34CD"/>
    <w:rsid w:val="006E3602"/>
    <w:rsid w:val="006E37B5"/>
    <w:rsid w:val="006E37D2"/>
    <w:rsid w:val="006E3990"/>
    <w:rsid w:val="006E3A00"/>
    <w:rsid w:val="006E3CAD"/>
    <w:rsid w:val="006E465F"/>
    <w:rsid w:val="006E47D7"/>
    <w:rsid w:val="006E490E"/>
    <w:rsid w:val="006E53CC"/>
    <w:rsid w:val="006E54BC"/>
    <w:rsid w:val="006E566B"/>
    <w:rsid w:val="006E5B46"/>
    <w:rsid w:val="006E6068"/>
    <w:rsid w:val="006E60AB"/>
    <w:rsid w:val="006E6890"/>
    <w:rsid w:val="006E6C79"/>
    <w:rsid w:val="006E6CCC"/>
    <w:rsid w:val="006E737E"/>
    <w:rsid w:val="006E7A93"/>
    <w:rsid w:val="006E7F44"/>
    <w:rsid w:val="006F01A1"/>
    <w:rsid w:val="006F0541"/>
    <w:rsid w:val="006F061F"/>
    <w:rsid w:val="006F0BFD"/>
    <w:rsid w:val="006F0C85"/>
    <w:rsid w:val="006F0E4B"/>
    <w:rsid w:val="006F0EE4"/>
    <w:rsid w:val="006F14D3"/>
    <w:rsid w:val="006F1569"/>
    <w:rsid w:val="006F17A4"/>
    <w:rsid w:val="006F1969"/>
    <w:rsid w:val="006F1F85"/>
    <w:rsid w:val="006F1FE8"/>
    <w:rsid w:val="006F20E5"/>
    <w:rsid w:val="006F2253"/>
    <w:rsid w:val="006F24E3"/>
    <w:rsid w:val="006F2949"/>
    <w:rsid w:val="006F2D1F"/>
    <w:rsid w:val="006F2DAF"/>
    <w:rsid w:val="006F30DB"/>
    <w:rsid w:val="006F30F9"/>
    <w:rsid w:val="006F34B7"/>
    <w:rsid w:val="006F354E"/>
    <w:rsid w:val="006F3B9A"/>
    <w:rsid w:val="006F3E94"/>
    <w:rsid w:val="006F3FDB"/>
    <w:rsid w:val="006F4150"/>
    <w:rsid w:val="006F430D"/>
    <w:rsid w:val="006F44DC"/>
    <w:rsid w:val="006F46B7"/>
    <w:rsid w:val="006F4B54"/>
    <w:rsid w:val="006F503F"/>
    <w:rsid w:val="006F58D2"/>
    <w:rsid w:val="006F5AB5"/>
    <w:rsid w:val="006F5BAA"/>
    <w:rsid w:val="006F5EB6"/>
    <w:rsid w:val="006F6085"/>
    <w:rsid w:val="006F617C"/>
    <w:rsid w:val="006F6318"/>
    <w:rsid w:val="006F6342"/>
    <w:rsid w:val="006F6736"/>
    <w:rsid w:val="006F6759"/>
    <w:rsid w:val="006F6AF9"/>
    <w:rsid w:val="006F6B4F"/>
    <w:rsid w:val="006F6C95"/>
    <w:rsid w:val="006F6DE2"/>
    <w:rsid w:val="006F73A6"/>
    <w:rsid w:val="006F746F"/>
    <w:rsid w:val="006F780C"/>
    <w:rsid w:val="006F79D3"/>
    <w:rsid w:val="006F7C1C"/>
    <w:rsid w:val="00700116"/>
    <w:rsid w:val="0070012B"/>
    <w:rsid w:val="0070077C"/>
    <w:rsid w:val="007007E6"/>
    <w:rsid w:val="00700861"/>
    <w:rsid w:val="00700AE5"/>
    <w:rsid w:val="00700C27"/>
    <w:rsid w:val="00700E4F"/>
    <w:rsid w:val="007011F7"/>
    <w:rsid w:val="00701558"/>
    <w:rsid w:val="00701AA6"/>
    <w:rsid w:val="007022F7"/>
    <w:rsid w:val="00702646"/>
    <w:rsid w:val="00702C05"/>
    <w:rsid w:val="00702F78"/>
    <w:rsid w:val="00703361"/>
    <w:rsid w:val="007035F3"/>
    <w:rsid w:val="007037A5"/>
    <w:rsid w:val="00703A69"/>
    <w:rsid w:val="00703CE3"/>
    <w:rsid w:val="00703DA4"/>
    <w:rsid w:val="00703E1A"/>
    <w:rsid w:val="007040DD"/>
    <w:rsid w:val="00704360"/>
    <w:rsid w:val="00704B01"/>
    <w:rsid w:val="00704FD8"/>
    <w:rsid w:val="0070534C"/>
    <w:rsid w:val="0070536E"/>
    <w:rsid w:val="00705639"/>
    <w:rsid w:val="00705BE9"/>
    <w:rsid w:val="00705D56"/>
    <w:rsid w:val="007060A0"/>
    <w:rsid w:val="00706192"/>
    <w:rsid w:val="007064F0"/>
    <w:rsid w:val="007065AF"/>
    <w:rsid w:val="00706B12"/>
    <w:rsid w:val="00706C21"/>
    <w:rsid w:val="00706CD7"/>
    <w:rsid w:val="007074AF"/>
    <w:rsid w:val="0070752B"/>
    <w:rsid w:val="00707DF2"/>
    <w:rsid w:val="00707E86"/>
    <w:rsid w:val="007102D7"/>
    <w:rsid w:val="007109CC"/>
    <w:rsid w:val="0071155A"/>
    <w:rsid w:val="0071199C"/>
    <w:rsid w:val="00711B21"/>
    <w:rsid w:val="00711D57"/>
    <w:rsid w:val="00711DFA"/>
    <w:rsid w:val="00711F21"/>
    <w:rsid w:val="00712029"/>
    <w:rsid w:val="0071230F"/>
    <w:rsid w:val="00712343"/>
    <w:rsid w:val="00712473"/>
    <w:rsid w:val="007126B0"/>
    <w:rsid w:val="00712ABB"/>
    <w:rsid w:val="00712F07"/>
    <w:rsid w:val="0071319B"/>
    <w:rsid w:val="00713722"/>
    <w:rsid w:val="00713C13"/>
    <w:rsid w:val="00713D56"/>
    <w:rsid w:val="007140FA"/>
    <w:rsid w:val="007145C1"/>
    <w:rsid w:val="00714AF5"/>
    <w:rsid w:val="00714CDE"/>
    <w:rsid w:val="00714E78"/>
    <w:rsid w:val="00714EBF"/>
    <w:rsid w:val="00715038"/>
    <w:rsid w:val="007152F7"/>
    <w:rsid w:val="007153E9"/>
    <w:rsid w:val="00715DC0"/>
    <w:rsid w:val="00716BFC"/>
    <w:rsid w:val="00716C7D"/>
    <w:rsid w:val="00716F00"/>
    <w:rsid w:val="00717722"/>
    <w:rsid w:val="007178CD"/>
    <w:rsid w:val="00717EFF"/>
    <w:rsid w:val="00717FB1"/>
    <w:rsid w:val="007200F5"/>
    <w:rsid w:val="00720260"/>
    <w:rsid w:val="00720413"/>
    <w:rsid w:val="00720502"/>
    <w:rsid w:val="0072081F"/>
    <w:rsid w:val="00720A5E"/>
    <w:rsid w:val="00720D7D"/>
    <w:rsid w:val="00721044"/>
    <w:rsid w:val="0072109F"/>
    <w:rsid w:val="00721773"/>
    <w:rsid w:val="00721EC1"/>
    <w:rsid w:val="00721F41"/>
    <w:rsid w:val="007220C9"/>
    <w:rsid w:val="00722239"/>
    <w:rsid w:val="00722283"/>
    <w:rsid w:val="007224BA"/>
    <w:rsid w:val="00722837"/>
    <w:rsid w:val="00722935"/>
    <w:rsid w:val="00722959"/>
    <w:rsid w:val="00722EEF"/>
    <w:rsid w:val="0072307F"/>
    <w:rsid w:val="0072332F"/>
    <w:rsid w:val="00723C43"/>
    <w:rsid w:val="00723E21"/>
    <w:rsid w:val="0072403E"/>
    <w:rsid w:val="0072433B"/>
    <w:rsid w:val="00724360"/>
    <w:rsid w:val="0072437F"/>
    <w:rsid w:val="007244F8"/>
    <w:rsid w:val="0072456F"/>
    <w:rsid w:val="007245B3"/>
    <w:rsid w:val="00724668"/>
    <w:rsid w:val="007246AA"/>
    <w:rsid w:val="007248A3"/>
    <w:rsid w:val="0072495A"/>
    <w:rsid w:val="00724A33"/>
    <w:rsid w:val="00724A64"/>
    <w:rsid w:val="0072567B"/>
    <w:rsid w:val="00725A46"/>
    <w:rsid w:val="00725CB9"/>
    <w:rsid w:val="00725D1F"/>
    <w:rsid w:val="00725E9E"/>
    <w:rsid w:val="007268CF"/>
    <w:rsid w:val="0072696F"/>
    <w:rsid w:val="00726AB3"/>
    <w:rsid w:val="00726C65"/>
    <w:rsid w:val="007270F6"/>
    <w:rsid w:val="00727331"/>
    <w:rsid w:val="00727CB4"/>
    <w:rsid w:val="00727F06"/>
    <w:rsid w:val="00730099"/>
    <w:rsid w:val="00730540"/>
    <w:rsid w:val="00730A7E"/>
    <w:rsid w:val="00730C7A"/>
    <w:rsid w:val="00730FD8"/>
    <w:rsid w:val="007310BA"/>
    <w:rsid w:val="00731233"/>
    <w:rsid w:val="00731A0D"/>
    <w:rsid w:val="00731D96"/>
    <w:rsid w:val="0073221F"/>
    <w:rsid w:val="00732AA1"/>
    <w:rsid w:val="00732C0E"/>
    <w:rsid w:val="00732D3C"/>
    <w:rsid w:val="00732F45"/>
    <w:rsid w:val="00733C84"/>
    <w:rsid w:val="00733C88"/>
    <w:rsid w:val="00733DBD"/>
    <w:rsid w:val="0073420C"/>
    <w:rsid w:val="0073437C"/>
    <w:rsid w:val="00734DBB"/>
    <w:rsid w:val="00734E2A"/>
    <w:rsid w:val="00734E6F"/>
    <w:rsid w:val="00734EDA"/>
    <w:rsid w:val="007351F3"/>
    <w:rsid w:val="007352D6"/>
    <w:rsid w:val="00735369"/>
    <w:rsid w:val="007357D2"/>
    <w:rsid w:val="0073581F"/>
    <w:rsid w:val="00735875"/>
    <w:rsid w:val="00735A34"/>
    <w:rsid w:val="00735F6C"/>
    <w:rsid w:val="007367CC"/>
    <w:rsid w:val="00736AF2"/>
    <w:rsid w:val="00736B8B"/>
    <w:rsid w:val="0073700E"/>
    <w:rsid w:val="007370AC"/>
    <w:rsid w:val="00737349"/>
    <w:rsid w:val="007374F5"/>
    <w:rsid w:val="00737562"/>
    <w:rsid w:val="0073776B"/>
    <w:rsid w:val="00737B27"/>
    <w:rsid w:val="00740196"/>
    <w:rsid w:val="00740352"/>
    <w:rsid w:val="00740635"/>
    <w:rsid w:val="00740661"/>
    <w:rsid w:val="0074074F"/>
    <w:rsid w:val="00740983"/>
    <w:rsid w:val="00740A09"/>
    <w:rsid w:val="00740A5C"/>
    <w:rsid w:val="00740E71"/>
    <w:rsid w:val="00741210"/>
    <w:rsid w:val="00741387"/>
    <w:rsid w:val="0074139D"/>
    <w:rsid w:val="007417C8"/>
    <w:rsid w:val="00741C38"/>
    <w:rsid w:val="00741D73"/>
    <w:rsid w:val="00741E24"/>
    <w:rsid w:val="00741EF5"/>
    <w:rsid w:val="00741FBD"/>
    <w:rsid w:val="0074241B"/>
    <w:rsid w:val="0074246F"/>
    <w:rsid w:val="007427D4"/>
    <w:rsid w:val="0074280A"/>
    <w:rsid w:val="00742822"/>
    <w:rsid w:val="0074286B"/>
    <w:rsid w:val="007429A3"/>
    <w:rsid w:val="007429CA"/>
    <w:rsid w:val="00742BAD"/>
    <w:rsid w:val="00742D95"/>
    <w:rsid w:val="00743227"/>
    <w:rsid w:val="00743524"/>
    <w:rsid w:val="00743AA2"/>
    <w:rsid w:val="00743B11"/>
    <w:rsid w:val="00743C2E"/>
    <w:rsid w:val="00743C79"/>
    <w:rsid w:val="00743CB3"/>
    <w:rsid w:val="00743E78"/>
    <w:rsid w:val="00744431"/>
    <w:rsid w:val="00744617"/>
    <w:rsid w:val="00744959"/>
    <w:rsid w:val="00744A52"/>
    <w:rsid w:val="00744AB5"/>
    <w:rsid w:val="00744D3A"/>
    <w:rsid w:val="00745929"/>
    <w:rsid w:val="00745949"/>
    <w:rsid w:val="00745B6F"/>
    <w:rsid w:val="007462A7"/>
    <w:rsid w:val="00746461"/>
    <w:rsid w:val="0074686F"/>
    <w:rsid w:val="007469F6"/>
    <w:rsid w:val="007472A8"/>
    <w:rsid w:val="00747834"/>
    <w:rsid w:val="007478B1"/>
    <w:rsid w:val="00747C98"/>
    <w:rsid w:val="00747D1B"/>
    <w:rsid w:val="00750420"/>
    <w:rsid w:val="007504A2"/>
    <w:rsid w:val="00750CBF"/>
    <w:rsid w:val="007513A9"/>
    <w:rsid w:val="00751BA1"/>
    <w:rsid w:val="00751F45"/>
    <w:rsid w:val="00751F6D"/>
    <w:rsid w:val="00751F9D"/>
    <w:rsid w:val="007520E9"/>
    <w:rsid w:val="00752505"/>
    <w:rsid w:val="007527DF"/>
    <w:rsid w:val="00752829"/>
    <w:rsid w:val="00752C7B"/>
    <w:rsid w:val="007534A6"/>
    <w:rsid w:val="007536D6"/>
    <w:rsid w:val="007537C6"/>
    <w:rsid w:val="00753B2C"/>
    <w:rsid w:val="00753BC6"/>
    <w:rsid w:val="00754021"/>
    <w:rsid w:val="0075424F"/>
    <w:rsid w:val="0075471E"/>
    <w:rsid w:val="00754732"/>
    <w:rsid w:val="007548DE"/>
    <w:rsid w:val="007549B5"/>
    <w:rsid w:val="007549FC"/>
    <w:rsid w:val="00754E5D"/>
    <w:rsid w:val="007553E0"/>
    <w:rsid w:val="007557AB"/>
    <w:rsid w:val="00755801"/>
    <w:rsid w:val="007559CA"/>
    <w:rsid w:val="00755B89"/>
    <w:rsid w:val="00756278"/>
    <w:rsid w:val="007567F7"/>
    <w:rsid w:val="007568F7"/>
    <w:rsid w:val="007569CD"/>
    <w:rsid w:val="00756D6A"/>
    <w:rsid w:val="007571D9"/>
    <w:rsid w:val="007579A0"/>
    <w:rsid w:val="00757C3B"/>
    <w:rsid w:val="00757E3A"/>
    <w:rsid w:val="00757E3F"/>
    <w:rsid w:val="00760393"/>
    <w:rsid w:val="0076117D"/>
    <w:rsid w:val="0076151C"/>
    <w:rsid w:val="007617F5"/>
    <w:rsid w:val="00761B6F"/>
    <w:rsid w:val="00761C04"/>
    <w:rsid w:val="00761D01"/>
    <w:rsid w:val="00761EBB"/>
    <w:rsid w:val="00761F3C"/>
    <w:rsid w:val="0076255E"/>
    <w:rsid w:val="007626BD"/>
    <w:rsid w:val="00762F49"/>
    <w:rsid w:val="0076300B"/>
    <w:rsid w:val="0076302C"/>
    <w:rsid w:val="0076352C"/>
    <w:rsid w:val="0076354E"/>
    <w:rsid w:val="00763619"/>
    <w:rsid w:val="00763B4F"/>
    <w:rsid w:val="00763BD7"/>
    <w:rsid w:val="00764150"/>
    <w:rsid w:val="00764251"/>
    <w:rsid w:val="00764943"/>
    <w:rsid w:val="00764B99"/>
    <w:rsid w:val="00764E9D"/>
    <w:rsid w:val="00764F93"/>
    <w:rsid w:val="00765452"/>
    <w:rsid w:val="00765E44"/>
    <w:rsid w:val="00765EC7"/>
    <w:rsid w:val="0076608F"/>
    <w:rsid w:val="0076651B"/>
    <w:rsid w:val="00766555"/>
    <w:rsid w:val="00766B41"/>
    <w:rsid w:val="00766CAC"/>
    <w:rsid w:val="00766EC9"/>
    <w:rsid w:val="007678DA"/>
    <w:rsid w:val="007701C2"/>
    <w:rsid w:val="0077021F"/>
    <w:rsid w:val="007703E2"/>
    <w:rsid w:val="007703F4"/>
    <w:rsid w:val="0077087B"/>
    <w:rsid w:val="00770988"/>
    <w:rsid w:val="00770C6B"/>
    <w:rsid w:val="007710FA"/>
    <w:rsid w:val="0077118F"/>
    <w:rsid w:val="00771728"/>
    <w:rsid w:val="0077175A"/>
    <w:rsid w:val="0077187A"/>
    <w:rsid w:val="00771DCE"/>
    <w:rsid w:val="00771E42"/>
    <w:rsid w:val="00771ED5"/>
    <w:rsid w:val="007729F0"/>
    <w:rsid w:val="00772F39"/>
    <w:rsid w:val="00773152"/>
    <w:rsid w:val="007737FF"/>
    <w:rsid w:val="007738D1"/>
    <w:rsid w:val="00773999"/>
    <w:rsid w:val="00773B50"/>
    <w:rsid w:val="00773BBC"/>
    <w:rsid w:val="00773F2A"/>
    <w:rsid w:val="007745A7"/>
    <w:rsid w:val="00774707"/>
    <w:rsid w:val="007747A9"/>
    <w:rsid w:val="00774811"/>
    <w:rsid w:val="00774D5B"/>
    <w:rsid w:val="00774D90"/>
    <w:rsid w:val="00774DAA"/>
    <w:rsid w:val="00775089"/>
    <w:rsid w:val="0077508C"/>
    <w:rsid w:val="007750E9"/>
    <w:rsid w:val="00775266"/>
    <w:rsid w:val="00775690"/>
    <w:rsid w:val="00775941"/>
    <w:rsid w:val="007759DA"/>
    <w:rsid w:val="00775D84"/>
    <w:rsid w:val="00775F0E"/>
    <w:rsid w:val="00776209"/>
    <w:rsid w:val="00776221"/>
    <w:rsid w:val="007763BB"/>
    <w:rsid w:val="007765A2"/>
    <w:rsid w:val="00776750"/>
    <w:rsid w:val="007767B6"/>
    <w:rsid w:val="00776AA3"/>
    <w:rsid w:val="00776AC4"/>
    <w:rsid w:val="00776CD3"/>
    <w:rsid w:val="00776FD5"/>
    <w:rsid w:val="0077707F"/>
    <w:rsid w:val="00777153"/>
    <w:rsid w:val="007773E5"/>
    <w:rsid w:val="007775E9"/>
    <w:rsid w:val="00777AED"/>
    <w:rsid w:val="00777B7C"/>
    <w:rsid w:val="00777CF0"/>
    <w:rsid w:val="00780491"/>
    <w:rsid w:val="00780B10"/>
    <w:rsid w:val="00780B47"/>
    <w:rsid w:val="007810C1"/>
    <w:rsid w:val="00781110"/>
    <w:rsid w:val="007811B2"/>
    <w:rsid w:val="0078135C"/>
    <w:rsid w:val="007813FD"/>
    <w:rsid w:val="0078143A"/>
    <w:rsid w:val="0078145C"/>
    <w:rsid w:val="0078156A"/>
    <w:rsid w:val="0078174E"/>
    <w:rsid w:val="00781B62"/>
    <w:rsid w:val="00782407"/>
    <w:rsid w:val="0078278B"/>
    <w:rsid w:val="00782AB7"/>
    <w:rsid w:val="00782E4C"/>
    <w:rsid w:val="00783162"/>
    <w:rsid w:val="00783794"/>
    <w:rsid w:val="00783817"/>
    <w:rsid w:val="007839D0"/>
    <w:rsid w:val="00783DE0"/>
    <w:rsid w:val="0078404A"/>
    <w:rsid w:val="00784126"/>
    <w:rsid w:val="00784172"/>
    <w:rsid w:val="0078439A"/>
    <w:rsid w:val="00784797"/>
    <w:rsid w:val="00784B03"/>
    <w:rsid w:val="00784C88"/>
    <w:rsid w:val="007850EC"/>
    <w:rsid w:val="007851DA"/>
    <w:rsid w:val="007853FF"/>
    <w:rsid w:val="007856D9"/>
    <w:rsid w:val="007858F6"/>
    <w:rsid w:val="00786339"/>
    <w:rsid w:val="0078635C"/>
    <w:rsid w:val="007864EF"/>
    <w:rsid w:val="007869B0"/>
    <w:rsid w:val="00787028"/>
    <w:rsid w:val="007872E7"/>
    <w:rsid w:val="00787379"/>
    <w:rsid w:val="0078780C"/>
    <w:rsid w:val="00790252"/>
    <w:rsid w:val="00790431"/>
    <w:rsid w:val="0079043F"/>
    <w:rsid w:val="00790802"/>
    <w:rsid w:val="00790930"/>
    <w:rsid w:val="007914E3"/>
    <w:rsid w:val="0079191D"/>
    <w:rsid w:val="00791A89"/>
    <w:rsid w:val="00791B3E"/>
    <w:rsid w:val="00792004"/>
    <w:rsid w:val="00792535"/>
    <w:rsid w:val="00792554"/>
    <w:rsid w:val="007926F7"/>
    <w:rsid w:val="00792A58"/>
    <w:rsid w:val="00793116"/>
    <w:rsid w:val="0079312F"/>
    <w:rsid w:val="0079317F"/>
    <w:rsid w:val="00793598"/>
    <w:rsid w:val="007935C8"/>
    <w:rsid w:val="0079378B"/>
    <w:rsid w:val="007937C2"/>
    <w:rsid w:val="00793D14"/>
    <w:rsid w:val="00793E70"/>
    <w:rsid w:val="00794266"/>
    <w:rsid w:val="007943E1"/>
    <w:rsid w:val="0079456A"/>
    <w:rsid w:val="0079465B"/>
    <w:rsid w:val="007947B3"/>
    <w:rsid w:val="007949A6"/>
    <w:rsid w:val="00795166"/>
    <w:rsid w:val="007952E1"/>
    <w:rsid w:val="0079552B"/>
    <w:rsid w:val="0079570D"/>
    <w:rsid w:val="0079582E"/>
    <w:rsid w:val="00795D3B"/>
    <w:rsid w:val="00796192"/>
    <w:rsid w:val="00796233"/>
    <w:rsid w:val="00796D80"/>
    <w:rsid w:val="00796FD1"/>
    <w:rsid w:val="00797826"/>
    <w:rsid w:val="00797840"/>
    <w:rsid w:val="007979C8"/>
    <w:rsid w:val="00797DA6"/>
    <w:rsid w:val="00797EFF"/>
    <w:rsid w:val="00797F03"/>
    <w:rsid w:val="007A0009"/>
    <w:rsid w:val="007A0421"/>
    <w:rsid w:val="007A04B3"/>
    <w:rsid w:val="007A04C4"/>
    <w:rsid w:val="007A0626"/>
    <w:rsid w:val="007A0BC3"/>
    <w:rsid w:val="007A0E7E"/>
    <w:rsid w:val="007A1294"/>
    <w:rsid w:val="007A130A"/>
    <w:rsid w:val="007A14D8"/>
    <w:rsid w:val="007A1789"/>
    <w:rsid w:val="007A1A5B"/>
    <w:rsid w:val="007A1DDB"/>
    <w:rsid w:val="007A207E"/>
    <w:rsid w:val="007A2177"/>
    <w:rsid w:val="007A2200"/>
    <w:rsid w:val="007A240F"/>
    <w:rsid w:val="007A25FB"/>
    <w:rsid w:val="007A2A4F"/>
    <w:rsid w:val="007A2EE1"/>
    <w:rsid w:val="007A31DB"/>
    <w:rsid w:val="007A33FA"/>
    <w:rsid w:val="007A3537"/>
    <w:rsid w:val="007A4C73"/>
    <w:rsid w:val="007A4E4F"/>
    <w:rsid w:val="007A5065"/>
    <w:rsid w:val="007A50A2"/>
    <w:rsid w:val="007A523D"/>
    <w:rsid w:val="007A5257"/>
    <w:rsid w:val="007A52E5"/>
    <w:rsid w:val="007A55CD"/>
    <w:rsid w:val="007A5630"/>
    <w:rsid w:val="007A5825"/>
    <w:rsid w:val="007A638B"/>
    <w:rsid w:val="007A731D"/>
    <w:rsid w:val="007A7484"/>
    <w:rsid w:val="007A781C"/>
    <w:rsid w:val="007A7A5E"/>
    <w:rsid w:val="007B0197"/>
    <w:rsid w:val="007B059C"/>
    <w:rsid w:val="007B0CB5"/>
    <w:rsid w:val="007B0E81"/>
    <w:rsid w:val="007B0F32"/>
    <w:rsid w:val="007B0F73"/>
    <w:rsid w:val="007B0FD5"/>
    <w:rsid w:val="007B121A"/>
    <w:rsid w:val="007B1379"/>
    <w:rsid w:val="007B13A9"/>
    <w:rsid w:val="007B148C"/>
    <w:rsid w:val="007B157F"/>
    <w:rsid w:val="007B169A"/>
    <w:rsid w:val="007B16E5"/>
    <w:rsid w:val="007B1E00"/>
    <w:rsid w:val="007B1E8C"/>
    <w:rsid w:val="007B1E9C"/>
    <w:rsid w:val="007B2067"/>
    <w:rsid w:val="007B2171"/>
    <w:rsid w:val="007B28E4"/>
    <w:rsid w:val="007B2A69"/>
    <w:rsid w:val="007B2C39"/>
    <w:rsid w:val="007B2CB1"/>
    <w:rsid w:val="007B2DD5"/>
    <w:rsid w:val="007B3782"/>
    <w:rsid w:val="007B3944"/>
    <w:rsid w:val="007B3B1D"/>
    <w:rsid w:val="007B3D1F"/>
    <w:rsid w:val="007B3E1D"/>
    <w:rsid w:val="007B406D"/>
    <w:rsid w:val="007B4089"/>
    <w:rsid w:val="007B42CC"/>
    <w:rsid w:val="007B4525"/>
    <w:rsid w:val="007B4562"/>
    <w:rsid w:val="007B4683"/>
    <w:rsid w:val="007B51C5"/>
    <w:rsid w:val="007B5240"/>
    <w:rsid w:val="007B5A89"/>
    <w:rsid w:val="007B5DF4"/>
    <w:rsid w:val="007B5E92"/>
    <w:rsid w:val="007B6146"/>
    <w:rsid w:val="007B6AD5"/>
    <w:rsid w:val="007B6CD2"/>
    <w:rsid w:val="007B72E2"/>
    <w:rsid w:val="007B7462"/>
    <w:rsid w:val="007B7AF4"/>
    <w:rsid w:val="007B7C8F"/>
    <w:rsid w:val="007B7CCD"/>
    <w:rsid w:val="007B7DB1"/>
    <w:rsid w:val="007B7EC8"/>
    <w:rsid w:val="007C0028"/>
    <w:rsid w:val="007C0539"/>
    <w:rsid w:val="007C07CD"/>
    <w:rsid w:val="007C0D90"/>
    <w:rsid w:val="007C0EE1"/>
    <w:rsid w:val="007C1368"/>
    <w:rsid w:val="007C1485"/>
    <w:rsid w:val="007C1550"/>
    <w:rsid w:val="007C1942"/>
    <w:rsid w:val="007C1F9A"/>
    <w:rsid w:val="007C1FC1"/>
    <w:rsid w:val="007C2783"/>
    <w:rsid w:val="007C28A1"/>
    <w:rsid w:val="007C2B29"/>
    <w:rsid w:val="007C2DF9"/>
    <w:rsid w:val="007C2E2F"/>
    <w:rsid w:val="007C2FC2"/>
    <w:rsid w:val="007C304C"/>
    <w:rsid w:val="007C3507"/>
    <w:rsid w:val="007C360F"/>
    <w:rsid w:val="007C3700"/>
    <w:rsid w:val="007C395F"/>
    <w:rsid w:val="007C3C52"/>
    <w:rsid w:val="007C4735"/>
    <w:rsid w:val="007C4BC0"/>
    <w:rsid w:val="007C5062"/>
    <w:rsid w:val="007C516A"/>
    <w:rsid w:val="007C52A4"/>
    <w:rsid w:val="007C5366"/>
    <w:rsid w:val="007C548A"/>
    <w:rsid w:val="007C5E52"/>
    <w:rsid w:val="007C621F"/>
    <w:rsid w:val="007C62A3"/>
    <w:rsid w:val="007C739C"/>
    <w:rsid w:val="007C7BDC"/>
    <w:rsid w:val="007C7C48"/>
    <w:rsid w:val="007C7CE1"/>
    <w:rsid w:val="007C7D15"/>
    <w:rsid w:val="007C7DFF"/>
    <w:rsid w:val="007D0294"/>
    <w:rsid w:val="007D040C"/>
    <w:rsid w:val="007D05B6"/>
    <w:rsid w:val="007D0D74"/>
    <w:rsid w:val="007D1369"/>
    <w:rsid w:val="007D14E0"/>
    <w:rsid w:val="007D158D"/>
    <w:rsid w:val="007D1B0E"/>
    <w:rsid w:val="007D1CA8"/>
    <w:rsid w:val="007D1E69"/>
    <w:rsid w:val="007D1EAE"/>
    <w:rsid w:val="007D243D"/>
    <w:rsid w:val="007D2B33"/>
    <w:rsid w:val="007D2DEB"/>
    <w:rsid w:val="007D330A"/>
    <w:rsid w:val="007D33BB"/>
    <w:rsid w:val="007D33FC"/>
    <w:rsid w:val="007D44FB"/>
    <w:rsid w:val="007D49BB"/>
    <w:rsid w:val="007D52CE"/>
    <w:rsid w:val="007D52F1"/>
    <w:rsid w:val="007D5467"/>
    <w:rsid w:val="007D54A0"/>
    <w:rsid w:val="007D56B4"/>
    <w:rsid w:val="007D5868"/>
    <w:rsid w:val="007D58D7"/>
    <w:rsid w:val="007D5FCC"/>
    <w:rsid w:val="007D64A6"/>
    <w:rsid w:val="007D6D4E"/>
    <w:rsid w:val="007D76E4"/>
    <w:rsid w:val="007D786E"/>
    <w:rsid w:val="007D7C1F"/>
    <w:rsid w:val="007D7C9D"/>
    <w:rsid w:val="007E0379"/>
    <w:rsid w:val="007E046F"/>
    <w:rsid w:val="007E093D"/>
    <w:rsid w:val="007E0E4B"/>
    <w:rsid w:val="007E18BF"/>
    <w:rsid w:val="007E19A3"/>
    <w:rsid w:val="007E1F03"/>
    <w:rsid w:val="007E254B"/>
    <w:rsid w:val="007E2571"/>
    <w:rsid w:val="007E2B24"/>
    <w:rsid w:val="007E2DB1"/>
    <w:rsid w:val="007E318B"/>
    <w:rsid w:val="007E31E8"/>
    <w:rsid w:val="007E38A5"/>
    <w:rsid w:val="007E3979"/>
    <w:rsid w:val="007E39F3"/>
    <w:rsid w:val="007E4231"/>
    <w:rsid w:val="007E4314"/>
    <w:rsid w:val="007E4527"/>
    <w:rsid w:val="007E4C3A"/>
    <w:rsid w:val="007E4F7B"/>
    <w:rsid w:val="007E54DF"/>
    <w:rsid w:val="007E5575"/>
    <w:rsid w:val="007E55FD"/>
    <w:rsid w:val="007E5AD0"/>
    <w:rsid w:val="007E5BDC"/>
    <w:rsid w:val="007E5D89"/>
    <w:rsid w:val="007E61B6"/>
    <w:rsid w:val="007E63FC"/>
    <w:rsid w:val="007E644C"/>
    <w:rsid w:val="007E6568"/>
    <w:rsid w:val="007E6618"/>
    <w:rsid w:val="007E6664"/>
    <w:rsid w:val="007E69C9"/>
    <w:rsid w:val="007E69EB"/>
    <w:rsid w:val="007E6A93"/>
    <w:rsid w:val="007E6AE3"/>
    <w:rsid w:val="007E6C88"/>
    <w:rsid w:val="007E6D6D"/>
    <w:rsid w:val="007E7217"/>
    <w:rsid w:val="007E723A"/>
    <w:rsid w:val="007E7B82"/>
    <w:rsid w:val="007E7C16"/>
    <w:rsid w:val="007E7F0E"/>
    <w:rsid w:val="007F00B3"/>
    <w:rsid w:val="007F00FF"/>
    <w:rsid w:val="007F0201"/>
    <w:rsid w:val="007F0268"/>
    <w:rsid w:val="007F0B06"/>
    <w:rsid w:val="007F0B79"/>
    <w:rsid w:val="007F0D1F"/>
    <w:rsid w:val="007F0E02"/>
    <w:rsid w:val="007F0FB1"/>
    <w:rsid w:val="007F108F"/>
    <w:rsid w:val="007F119D"/>
    <w:rsid w:val="007F12C8"/>
    <w:rsid w:val="007F15A8"/>
    <w:rsid w:val="007F163D"/>
    <w:rsid w:val="007F1895"/>
    <w:rsid w:val="007F1B7B"/>
    <w:rsid w:val="007F20CB"/>
    <w:rsid w:val="007F21E2"/>
    <w:rsid w:val="007F23B0"/>
    <w:rsid w:val="007F3011"/>
    <w:rsid w:val="007F331C"/>
    <w:rsid w:val="007F35E1"/>
    <w:rsid w:val="007F37B8"/>
    <w:rsid w:val="007F392F"/>
    <w:rsid w:val="007F3BE4"/>
    <w:rsid w:val="007F3E09"/>
    <w:rsid w:val="007F4394"/>
    <w:rsid w:val="007F4694"/>
    <w:rsid w:val="007F48FC"/>
    <w:rsid w:val="007F4DAE"/>
    <w:rsid w:val="007F4FDB"/>
    <w:rsid w:val="007F530A"/>
    <w:rsid w:val="007F56DB"/>
    <w:rsid w:val="007F57C5"/>
    <w:rsid w:val="007F58AD"/>
    <w:rsid w:val="007F5AFE"/>
    <w:rsid w:val="007F5C6E"/>
    <w:rsid w:val="007F6AA2"/>
    <w:rsid w:val="007F6D57"/>
    <w:rsid w:val="007F6DD8"/>
    <w:rsid w:val="007F72E0"/>
    <w:rsid w:val="007F7637"/>
    <w:rsid w:val="007F78BE"/>
    <w:rsid w:val="0080015E"/>
    <w:rsid w:val="0080038C"/>
    <w:rsid w:val="00800783"/>
    <w:rsid w:val="00800E07"/>
    <w:rsid w:val="00801647"/>
    <w:rsid w:val="0080164F"/>
    <w:rsid w:val="008018FC"/>
    <w:rsid w:val="00801912"/>
    <w:rsid w:val="00801980"/>
    <w:rsid w:val="00801D5F"/>
    <w:rsid w:val="00801F39"/>
    <w:rsid w:val="00802178"/>
    <w:rsid w:val="0080236A"/>
    <w:rsid w:val="00802660"/>
    <w:rsid w:val="00802A1B"/>
    <w:rsid w:val="00802ECF"/>
    <w:rsid w:val="00802F78"/>
    <w:rsid w:val="00802F88"/>
    <w:rsid w:val="00803724"/>
    <w:rsid w:val="00803966"/>
    <w:rsid w:val="00803C2E"/>
    <w:rsid w:val="00804165"/>
    <w:rsid w:val="00804645"/>
    <w:rsid w:val="00804831"/>
    <w:rsid w:val="008050B4"/>
    <w:rsid w:val="0080529A"/>
    <w:rsid w:val="00805373"/>
    <w:rsid w:val="00805514"/>
    <w:rsid w:val="00805790"/>
    <w:rsid w:val="00805AE9"/>
    <w:rsid w:val="00805B3C"/>
    <w:rsid w:val="00805E61"/>
    <w:rsid w:val="0080602A"/>
    <w:rsid w:val="008060CE"/>
    <w:rsid w:val="0080617B"/>
    <w:rsid w:val="008067D0"/>
    <w:rsid w:val="0080694F"/>
    <w:rsid w:val="00806A75"/>
    <w:rsid w:val="00806D4A"/>
    <w:rsid w:val="008079B7"/>
    <w:rsid w:val="00807BEF"/>
    <w:rsid w:val="00807DFA"/>
    <w:rsid w:val="00807F33"/>
    <w:rsid w:val="0081001C"/>
    <w:rsid w:val="0081018D"/>
    <w:rsid w:val="00810281"/>
    <w:rsid w:val="008103A9"/>
    <w:rsid w:val="008105D9"/>
    <w:rsid w:val="008105F9"/>
    <w:rsid w:val="00810A4D"/>
    <w:rsid w:val="00810CBE"/>
    <w:rsid w:val="00810F5D"/>
    <w:rsid w:val="008112F2"/>
    <w:rsid w:val="00811447"/>
    <w:rsid w:val="0081182C"/>
    <w:rsid w:val="0081184D"/>
    <w:rsid w:val="0081198F"/>
    <w:rsid w:val="00811F17"/>
    <w:rsid w:val="00811F4B"/>
    <w:rsid w:val="00812275"/>
    <w:rsid w:val="00812502"/>
    <w:rsid w:val="00812553"/>
    <w:rsid w:val="0081281C"/>
    <w:rsid w:val="008129A5"/>
    <w:rsid w:val="00812F39"/>
    <w:rsid w:val="008130C4"/>
    <w:rsid w:val="0081327F"/>
    <w:rsid w:val="00813B2D"/>
    <w:rsid w:val="00813D03"/>
    <w:rsid w:val="00814226"/>
    <w:rsid w:val="00814622"/>
    <w:rsid w:val="00814669"/>
    <w:rsid w:val="0081472D"/>
    <w:rsid w:val="0081483B"/>
    <w:rsid w:val="00814871"/>
    <w:rsid w:val="00814ED5"/>
    <w:rsid w:val="00814FD8"/>
    <w:rsid w:val="0081505B"/>
    <w:rsid w:val="00815423"/>
    <w:rsid w:val="008154AF"/>
    <w:rsid w:val="0081556E"/>
    <w:rsid w:val="00815748"/>
    <w:rsid w:val="008157CF"/>
    <w:rsid w:val="00815984"/>
    <w:rsid w:val="00815BC6"/>
    <w:rsid w:val="00815CB0"/>
    <w:rsid w:val="00815F30"/>
    <w:rsid w:val="008160F3"/>
    <w:rsid w:val="008162E1"/>
    <w:rsid w:val="0081645D"/>
    <w:rsid w:val="00816507"/>
    <w:rsid w:val="008166EF"/>
    <w:rsid w:val="008167C0"/>
    <w:rsid w:val="00816992"/>
    <w:rsid w:val="00816CD0"/>
    <w:rsid w:val="00816F2B"/>
    <w:rsid w:val="00817047"/>
    <w:rsid w:val="008170C1"/>
    <w:rsid w:val="008175FC"/>
    <w:rsid w:val="008178E1"/>
    <w:rsid w:val="00817B21"/>
    <w:rsid w:val="00817B84"/>
    <w:rsid w:val="00817F29"/>
    <w:rsid w:val="00820086"/>
    <w:rsid w:val="008204D8"/>
    <w:rsid w:val="00820623"/>
    <w:rsid w:val="0082064F"/>
    <w:rsid w:val="0082096F"/>
    <w:rsid w:val="00820C9E"/>
    <w:rsid w:val="00820CC2"/>
    <w:rsid w:val="00821194"/>
    <w:rsid w:val="00821818"/>
    <w:rsid w:val="00821B47"/>
    <w:rsid w:val="00821BD7"/>
    <w:rsid w:val="00821ED3"/>
    <w:rsid w:val="00821FD1"/>
    <w:rsid w:val="00822311"/>
    <w:rsid w:val="008223D2"/>
    <w:rsid w:val="00822837"/>
    <w:rsid w:val="0082285A"/>
    <w:rsid w:val="00822A10"/>
    <w:rsid w:val="00822A7B"/>
    <w:rsid w:val="00822BD4"/>
    <w:rsid w:val="00822F9C"/>
    <w:rsid w:val="00823004"/>
    <w:rsid w:val="00823118"/>
    <w:rsid w:val="00823391"/>
    <w:rsid w:val="008234C8"/>
    <w:rsid w:val="00823883"/>
    <w:rsid w:val="00823C19"/>
    <w:rsid w:val="00823D3A"/>
    <w:rsid w:val="00823F84"/>
    <w:rsid w:val="008245B7"/>
    <w:rsid w:val="0082471D"/>
    <w:rsid w:val="0082474D"/>
    <w:rsid w:val="00824B7E"/>
    <w:rsid w:val="00824B81"/>
    <w:rsid w:val="00824BD4"/>
    <w:rsid w:val="00824C35"/>
    <w:rsid w:val="00824F45"/>
    <w:rsid w:val="00825548"/>
    <w:rsid w:val="00825865"/>
    <w:rsid w:val="00825B91"/>
    <w:rsid w:val="008262DA"/>
    <w:rsid w:val="008266AC"/>
    <w:rsid w:val="00826A6E"/>
    <w:rsid w:val="00826BC4"/>
    <w:rsid w:val="008271B0"/>
    <w:rsid w:val="00827A03"/>
    <w:rsid w:val="00827F9B"/>
    <w:rsid w:val="00830080"/>
    <w:rsid w:val="008306B8"/>
    <w:rsid w:val="00830AF2"/>
    <w:rsid w:val="0083104D"/>
    <w:rsid w:val="00831152"/>
    <w:rsid w:val="00831242"/>
    <w:rsid w:val="0083135D"/>
    <w:rsid w:val="0083180D"/>
    <w:rsid w:val="00831816"/>
    <w:rsid w:val="00831CF2"/>
    <w:rsid w:val="00831FB1"/>
    <w:rsid w:val="00832464"/>
    <w:rsid w:val="0083249E"/>
    <w:rsid w:val="0083252C"/>
    <w:rsid w:val="00832B7A"/>
    <w:rsid w:val="00833029"/>
    <w:rsid w:val="00833260"/>
    <w:rsid w:val="008335DE"/>
    <w:rsid w:val="008337E3"/>
    <w:rsid w:val="00833A0F"/>
    <w:rsid w:val="00833B34"/>
    <w:rsid w:val="00833CEF"/>
    <w:rsid w:val="00833DB3"/>
    <w:rsid w:val="00834018"/>
    <w:rsid w:val="008344C7"/>
    <w:rsid w:val="00834752"/>
    <w:rsid w:val="00834771"/>
    <w:rsid w:val="00834778"/>
    <w:rsid w:val="00834816"/>
    <w:rsid w:val="00834821"/>
    <w:rsid w:val="00834D2A"/>
    <w:rsid w:val="00834DAC"/>
    <w:rsid w:val="0083511E"/>
    <w:rsid w:val="008352FE"/>
    <w:rsid w:val="0083531C"/>
    <w:rsid w:val="008357AE"/>
    <w:rsid w:val="008358F0"/>
    <w:rsid w:val="00835ADC"/>
    <w:rsid w:val="00835E8B"/>
    <w:rsid w:val="00835F41"/>
    <w:rsid w:val="008361A9"/>
    <w:rsid w:val="008361D1"/>
    <w:rsid w:val="008363F2"/>
    <w:rsid w:val="00836530"/>
    <w:rsid w:val="0083676B"/>
    <w:rsid w:val="0083680B"/>
    <w:rsid w:val="00836A14"/>
    <w:rsid w:val="00837409"/>
    <w:rsid w:val="00837716"/>
    <w:rsid w:val="00837976"/>
    <w:rsid w:val="008379C1"/>
    <w:rsid w:val="008379CD"/>
    <w:rsid w:val="00837B05"/>
    <w:rsid w:val="008401EE"/>
    <w:rsid w:val="00840606"/>
    <w:rsid w:val="0084094B"/>
    <w:rsid w:val="0084094F"/>
    <w:rsid w:val="00840984"/>
    <w:rsid w:val="00840AC5"/>
    <w:rsid w:val="00840CE3"/>
    <w:rsid w:val="0084102B"/>
    <w:rsid w:val="0084106C"/>
    <w:rsid w:val="008410D6"/>
    <w:rsid w:val="00841118"/>
    <w:rsid w:val="00841278"/>
    <w:rsid w:val="00841814"/>
    <w:rsid w:val="00842201"/>
    <w:rsid w:val="00842421"/>
    <w:rsid w:val="0084287A"/>
    <w:rsid w:val="008428B8"/>
    <w:rsid w:val="00842B69"/>
    <w:rsid w:val="00842F32"/>
    <w:rsid w:val="008430C7"/>
    <w:rsid w:val="00843610"/>
    <w:rsid w:val="00843B43"/>
    <w:rsid w:val="00843D78"/>
    <w:rsid w:val="00843FBA"/>
    <w:rsid w:val="00844066"/>
    <w:rsid w:val="00844874"/>
    <w:rsid w:val="00844A26"/>
    <w:rsid w:val="00844BF1"/>
    <w:rsid w:val="00844DD1"/>
    <w:rsid w:val="00844E56"/>
    <w:rsid w:val="00845067"/>
    <w:rsid w:val="008451FA"/>
    <w:rsid w:val="00845419"/>
    <w:rsid w:val="008455D4"/>
    <w:rsid w:val="008455DF"/>
    <w:rsid w:val="00845FC0"/>
    <w:rsid w:val="00846382"/>
    <w:rsid w:val="008463DB"/>
    <w:rsid w:val="008467A3"/>
    <w:rsid w:val="008467B6"/>
    <w:rsid w:val="00846869"/>
    <w:rsid w:val="00847008"/>
    <w:rsid w:val="008473DE"/>
    <w:rsid w:val="00847571"/>
    <w:rsid w:val="00847597"/>
    <w:rsid w:val="008479F3"/>
    <w:rsid w:val="00847C12"/>
    <w:rsid w:val="008501E7"/>
    <w:rsid w:val="008509C5"/>
    <w:rsid w:val="00850B41"/>
    <w:rsid w:val="00850B51"/>
    <w:rsid w:val="00850C00"/>
    <w:rsid w:val="00850C54"/>
    <w:rsid w:val="00850D85"/>
    <w:rsid w:val="008515E7"/>
    <w:rsid w:val="00851870"/>
    <w:rsid w:val="00851B3C"/>
    <w:rsid w:val="00852221"/>
    <w:rsid w:val="0085229D"/>
    <w:rsid w:val="00852882"/>
    <w:rsid w:val="00852F0C"/>
    <w:rsid w:val="0085341E"/>
    <w:rsid w:val="00853425"/>
    <w:rsid w:val="00853689"/>
    <w:rsid w:val="008542C0"/>
    <w:rsid w:val="0085440D"/>
    <w:rsid w:val="00854831"/>
    <w:rsid w:val="00854866"/>
    <w:rsid w:val="00854A9C"/>
    <w:rsid w:val="00854AAB"/>
    <w:rsid w:val="00854B00"/>
    <w:rsid w:val="00855153"/>
    <w:rsid w:val="008551F7"/>
    <w:rsid w:val="0085550F"/>
    <w:rsid w:val="008555E5"/>
    <w:rsid w:val="008558F9"/>
    <w:rsid w:val="00855A84"/>
    <w:rsid w:val="00855F57"/>
    <w:rsid w:val="008563F5"/>
    <w:rsid w:val="00856A00"/>
    <w:rsid w:val="00856BFE"/>
    <w:rsid w:val="00857651"/>
    <w:rsid w:val="0086062D"/>
    <w:rsid w:val="008608A9"/>
    <w:rsid w:val="00860BEA"/>
    <w:rsid w:val="00860C35"/>
    <w:rsid w:val="00860E1F"/>
    <w:rsid w:val="008612E2"/>
    <w:rsid w:val="00861692"/>
    <w:rsid w:val="00861968"/>
    <w:rsid w:val="008619A1"/>
    <w:rsid w:val="008619E8"/>
    <w:rsid w:val="00861A14"/>
    <w:rsid w:val="00861AA1"/>
    <w:rsid w:val="00861B75"/>
    <w:rsid w:val="00862447"/>
    <w:rsid w:val="0086270D"/>
    <w:rsid w:val="00862834"/>
    <w:rsid w:val="00862FD3"/>
    <w:rsid w:val="00863158"/>
    <w:rsid w:val="00863205"/>
    <w:rsid w:val="008635E3"/>
    <w:rsid w:val="0086384A"/>
    <w:rsid w:val="00863948"/>
    <w:rsid w:val="0086397D"/>
    <w:rsid w:val="00863ADE"/>
    <w:rsid w:val="00863DCC"/>
    <w:rsid w:val="00863E18"/>
    <w:rsid w:val="0086409B"/>
    <w:rsid w:val="008640DC"/>
    <w:rsid w:val="00864142"/>
    <w:rsid w:val="00864A2D"/>
    <w:rsid w:val="00864BC1"/>
    <w:rsid w:val="00865126"/>
    <w:rsid w:val="0086518F"/>
    <w:rsid w:val="00865212"/>
    <w:rsid w:val="008657C0"/>
    <w:rsid w:val="00865C4C"/>
    <w:rsid w:val="00865C4E"/>
    <w:rsid w:val="00865F6F"/>
    <w:rsid w:val="0086619E"/>
    <w:rsid w:val="00866225"/>
    <w:rsid w:val="008662CE"/>
    <w:rsid w:val="008662DC"/>
    <w:rsid w:val="0086630C"/>
    <w:rsid w:val="008664DD"/>
    <w:rsid w:val="008665AB"/>
    <w:rsid w:val="008669D2"/>
    <w:rsid w:val="00866C81"/>
    <w:rsid w:val="00866E49"/>
    <w:rsid w:val="00866EA5"/>
    <w:rsid w:val="008674CA"/>
    <w:rsid w:val="00867826"/>
    <w:rsid w:val="008678B5"/>
    <w:rsid w:val="00867C7B"/>
    <w:rsid w:val="00867E3D"/>
    <w:rsid w:val="008703A5"/>
    <w:rsid w:val="0087041D"/>
    <w:rsid w:val="0087043B"/>
    <w:rsid w:val="00870522"/>
    <w:rsid w:val="00870542"/>
    <w:rsid w:val="008707D2"/>
    <w:rsid w:val="00870D42"/>
    <w:rsid w:val="0087131E"/>
    <w:rsid w:val="00871791"/>
    <w:rsid w:val="00871956"/>
    <w:rsid w:val="00871A72"/>
    <w:rsid w:val="00871E10"/>
    <w:rsid w:val="008720E9"/>
    <w:rsid w:val="00872227"/>
    <w:rsid w:val="00872369"/>
    <w:rsid w:val="008727A3"/>
    <w:rsid w:val="0087312A"/>
    <w:rsid w:val="008731A4"/>
    <w:rsid w:val="008731CF"/>
    <w:rsid w:val="0087326C"/>
    <w:rsid w:val="00873613"/>
    <w:rsid w:val="00873776"/>
    <w:rsid w:val="00873A8D"/>
    <w:rsid w:val="00873D59"/>
    <w:rsid w:val="00873DD6"/>
    <w:rsid w:val="00873EFD"/>
    <w:rsid w:val="008743B6"/>
    <w:rsid w:val="008745FC"/>
    <w:rsid w:val="00874674"/>
    <w:rsid w:val="00874924"/>
    <w:rsid w:val="00874983"/>
    <w:rsid w:val="008749D4"/>
    <w:rsid w:val="00874A3C"/>
    <w:rsid w:val="00874F31"/>
    <w:rsid w:val="008755B5"/>
    <w:rsid w:val="008760F2"/>
    <w:rsid w:val="00876647"/>
    <w:rsid w:val="0087690E"/>
    <w:rsid w:val="0087692E"/>
    <w:rsid w:val="00876AC6"/>
    <w:rsid w:val="008771E7"/>
    <w:rsid w:val="0087750E"/>
    <w:rsid w:val="008775A0"/>
    <w:rsid w:val="0087764D"/>
    <w:rsid w:val="0087788B"/>
    <w:rsid w:val="00877E77"/>
    <w:rsid w:val="0088026F"/>
    <w:rsid w:val="008803B9"/>
    <w:rsid w:val="00880754"/>
    <w:rsid w:val="008807AB"/>
    <w:rsid w:val="008808BE"/>
    <w:rsid w:val="008809A0"/>
    <w:rsid w:val="00880C90"/>
    <w:rsid w:val="00881186"/>
    <w:rsid w:val="008812C1"/>
    <w:rsid w:val="008813B7"/>
    <w:rsid w:val="008818BB"/>
    <w:rsid w:val="00881B57"/>
    <w:rsid w:val="00881D8C"/>
    <w:rsid w:val="00882A58"/>
    <w:rsid w:val="00882BF2"/>
    <w:rsid w:val="00883036"/>
    <w:rsid w:val="0088329A"/>
    <w:rsid w:val="008833DD"/>
    <w:rsid w:val="00883425"/>
    <w:rsid w:val="00883671"/>
    <w:rsid w:val="00883EBF"/>
    <w:rsid w:val="00885016"/>
    <w:rsid w:val="008857D4"/>
    <w:rsid w:val="00885A9B"/>
    <w:rsid w:val="00885F12"/>
    <w:rsid w:val="008862B5"/>
    <w:rsid w:val="00886366"/>
    <w:rsid w:val="008865A8"/>
    <w:rsid w:val="00886869"/>
    <w:rsid w:val="00886963"/>
    <w:rsid w:val="00886DA0"/>
    <w:rsid w:val="00886E3D"/>
    <w:rsid w:val="008871CF"/>
    <w:rsid w:val="00887449"/>
    <w:rsid w:val="008875AA"/>
    <w:rsid w:val="0088765F"/>
    <w:rsid w:val="00887A8C"/>
    <w:rsid w:val="00887AD3"/>
    <w:rsid w:val="00887E4B"/>
    <w:rsid w:val="00890077"/>
    <w:rsid w:val="008901E1"/>
    <w:rsid w:val="00890396"/>
    <w:rsid w:val="00890583"/>
    <w:rsid w:val="00890592"/>
    <w:rsid w:val="008907BE"/>
    <w:rsid w:val="00890820"/>
    <w:rsid w:val="00890921"/>
    <w:rsid w:val="0089100C"/>
    <w:rsid w:val="00891064"/>
    <w:rsid w:val="00891460"/>
    <w:rsid w:val="0089151D"/>
    <w:rsid w:val="008915DA"/>
    <w:rsid w:val="0089187C"/>
    <w:rsid w:val="008918F6"/>
    <w:rsid w:val="00891A42"/>
    <w:rsid w:val="00891A6E"/>
    <w:rsid w:val="00891BEE"/>
    <w:rsid w:val="00891C5A"/>
    <w:rsid w:val="00891FDA"/>
    <w:rsid w:val="00892153"/>
    <w:rsid w:val="008922C7"/>
    <w:rsid w:val="00892968"/>
    <w:rsid w:val="00892A5B"/>
    <w:rsid w:val="00892AFE"/>
    <w:rsid w:val="0089344D"/>
    <w:rsid w:val="00893811"/>
    <w:rsid w:val="00893A69"/>
    <w:rsid w:val="00893F2E"/>
    <w:rsid w:val="008941FB"/>
    <w:rsid w:val="0089469D"/>
    <w:rsid w:val="008946D7"/>
    <w:rsid w:val="00894895"/>
    <w:rsid w:val="00894D3E"/>
    <w:rsid w:val="00894E55"/>
    <w:rsid w:val="00894E76"/>
    <w:rsid w:val="008952B9"/>
    <w:rsid w:val="008958C7"/>
    <w:rsid w:val="00895FAE"/>
    <w:rsid w:val="00896090"/>
    <w:rsid w:val="00896436"/>
    <w:rsid w:val="008968F9"/>
    <w:rsid w:val="00896BDC"/>
    <w:rsid w:val="00896E43"/>
    <w:rsid w:val="00896E4F"/>
    <w:rsid w:val="0089703E"/>
    <w:rsid w:val="00897334"/>
    <w:rsid w:val="00897464"/>
    <w:rsid w:val="00897722"/>
    <w:rsid w:val="00897A35"/>
    <w:rsid w:val="00897AE8"/>
    <w:rsid w:val="00897B04"/>
    <w:rsid w:val="00897B23"/>
    <w:rsid w:val="00897C2D"/>
    <w:rsid w:val="008A01F2"/>
    <w:rsid w:val="008A0480"/>
    <w:rsid w:val="008A04FB"/>
    <w:rsid w:val="008A0BA1"/>
    <w:rsid w:val="008A0D2E"/>
    <w:rsid w:val="008A110E"/>
    <w:rsid w:val="008A1292"/>
    <w:rsid w:val="008A156C"/>
    <w:rsid w:val="008A1AF4"/>
    <w:rsid w:val="008A2590"/>
    <w:rsid w:val="008A26A0"/>
    <w:rsid w:val="008A27DF"/>
    <w:rsid w:val="008A27F2"/>
    <w:rsid w:val="008A288D"/>
    <w:rsid w:val="008A28DC"/>
    <w:rsid w:val="008A2B20"/>
    <w:rsid w:val="008A2DE4"/>
    <w:rsid w:val="008A2F1A"/>
    <w:rsid w:val="008A3133"/>
    <w:rsid w:val="008A33EC"/>
    <w:rsid w:val="008A3B3A"/>
    <w:rsid w:val="008A3C05"/>
    <w:rsid w:val="008A47AF"/>
    <w:rsid w:val="008A48E3"/>
    <w:rsid w:val="008A4BA3"/>
    <w:rsid w:val="008A4F40"/>
    <w:rsid w:val="008A4FDA"/>
    <w:rsid w:val="008A5359"/>
    <w:rsid w:val="008A5BC9"/>
    <w:rsid w:val="008A5BFE"/>
    <w:rsid w:val="008A5D73"/>
    <w:rsid w:val="008A6201"/>
    <w:rsid w:val="008A63F8"/>
    <w:rsid w:val="008A6593"/>
    <w:rsid w:val="008A662D"/>
    <w:rsid w:val="008A6A88"/>
    <w:rsid w:val="008A6DD3"/>
    <w:rsid w:val="008A6EF4"/>
    <w:rsid w:val="008A6F16"/>
    <w:rsid w:val="008A6FE0"/>
    <w:rsid w:val="008A7186"/>
    <w:rsid w:val="008A7245"/>
    <w:rsid w:val="008A7520"/>
    <w:rsid w:val="008A7AA2"/>
    <w:rsid w:val="008A7B54"/>
    <w:rsid w:val="008A7E5C"/>
    <w:rsid w:val="008B041A"/>
    <w:rsid w:val="008B0957"/>
    <w:rsid w:val="008B1075"/>
    <w:rsid w:val="008B118E"/>
    <w:rsid w:val="008B19CD"/>
    <w:rsid w:val="008B1B60"/>
    <w:rsid w:val="008B1EDA"/>
    <w:rsid w:val="008B20ED"/>
    <w:rsid w:val="008B2120"/>
    <w:rsid w:val="008B2977"/>
    <w:rsid w:val="008B29A2"/>
    <w:rsid w:val="008B2B2E"/>
    <w:rsid w:val="008B2ED8"/>
    <w:rsid w:val="008B3576"/>
    <w:rsid w:val="008B3848"/>
    <w:rsid w:val="008B3965"/>
    <w:rsid w:val="008B3A5A"/>
    <w:rsid w:val="008B3CE0"/>
    <w:rsid w:val="008B3E37"/>
    <w:rsid w:val="008B3E98"/>
    <w:rsid w:val="008B41BB"/>
    <w:rsid w:val="008B422F"/>
    <w:rsid w:val="008B4235"/>
    <w:rsid w:val="008B4614"/>
    <w:rsid w:val="008B495B"/>
    <w:rsid w:val="008B4B41"/>
    <w:rsid w:val="008B4C3D"/>
    <w:rsid w:val="008B4DD5"/>
    <w:rsid w:val="008B503C"/>
    <w:rsid w:val="008B5AFA"/>
    <w:rsid w:val="008B64F6"/>
    <w:rsid w:val="008B6742"/>
    <w:rsid w:val="008B694C"/>
    <w:rsid w:val="008B6B83"/>
    <w:rsid w:val="008B6B91"/>
    <w:rsid w:val="008B6BC1"/>
    <w:rsid w:val="008B7008"/>
    <w:rsid w:val="008B70F4"/>
    <w:rsid w:val="008B712B"/>
    <w:rsid w:val="008B7249"/>
    <w:rsid w:val="008B72E2"/>
    <w:rsid w:val="008B767B"/>
    <w:rsid w:val="008B79F4"/>
    <w:rsid w:val="008B7AC1"/>
    <w:rsid w:val="008B7D3E"/>
    <w:rsid w:val="008B7F34"/>
    <w:rsid w:val="008C0058"/>
    <w:rsid w:val="008C0522"/>
    <w:rsid w:val="008C0602"/>
    <w:rsid w:val="008C0A47"/>
    <w:rsid w:val="008C0C00"/>
    <w:rsid w:val="008C0FB4"/>
    <w:rsid w:val="008C19B9"/>
    <w:rsid w:val="008C1AF7"/>
    <w:rsid w:val="008C1C9C"/>
    <w:rsid w:val="008C1D6A"/>
    <w:rsid w:val="008C1FBE"/>
    <w:rsid w:val="008C2184"/>
    <w:rsid w:val="008C238D"/>
    <w:rsid w:val="008C250A"/>
    <w:rsid w:val="008C262B"/>
    <w:rsid w:val="008C2638"/>
    <w:rsid w:val="008C2728"/>
    <w:rsid w:val="008C27B0"/>
    <w:rsid w:val="008C2895"/>
    <w:rsid w:val="008C29EA"/>
    <w:rsid w:val="008C2BBE"/>
    <w:rsid w:val="008C2E73"/>
    <w:rsid w:val="008C2FF0"/>
    <w:rsid w:val="008C356C"/>
    <w:rsid w:val="008C36A6"/>
    <w:rsid w:val="008C36CE"/>
    <w:rsid w:val="008C3899"/>
    <w:rsid w:val="008C3AB1"/>
    <w:rsid w:val="008C41C3"/>
    <w:rsid w:val="008C426C"/>
    <w:rsid w:val="008C4271"/>
    <w:rsid w:val="008C49AD"/>
    <w:rsid w:val="008C4A01"/>
    <w:rsid w:val="008C4A51"/>
    <w:rsid w:val="008C4C51"/>
    <w:rsid w:val="008C4D6A"/>
    <w:rsid w:val="008C4F20"/>
    <w:rsid w:val="008C4FBF"/>
    <w:rsid w:val="008C5081"/>
    <w:rsid w:val="008C511F"/>
    <w:rsid w:val="008C5131"/>
    <w:rsid w:val="008C5438"/>
    <w:rsid w:val="008C543D"/>
    <w:rsid w:val="008C5642"/>
    <w:rsid w:val="008C56CE"/>
    <w:rsid w:val="008C590C"/>
    <w:rsid w:val="008C598D"/>
    <w:rsid w:val="008C5E02"/>
    <w:rsid w:val="008C5FF2"/>
    <w:rsid w:val="008C60D6"/>
    <w:rsid w:val="008C6790"/>
    <w:rsid w:val="008C6854"/>
    <w:rsid w:val="008C6A55"/>
    <w:rsid w:val="008C6A77"/>
    <w:rsid w:val="008C6E86"/>
    <w:rsid w:val="008C6FB5"/>
    <w:rsid w:val="008C72FC"/>
    <w:rsid w:val="008C735E"/>
    <w:rsid w:val="008C764F"/>
    <w:rsid w:val="008C76E1"/>
    <w:rsid w:val="008C7973"/>
    <w:rsid w:val="008C7CC5"/>
    <w:rsid w:val="008C7CDC"/>
    <w:rsid w:val="008D021B"/>
    <w:rsid w:val="008D0628"/>
    <w:rsid w:val="008D09E4"/>
    <w:rsid w:val="008D0C28"/>
    <w:rsid w:val="008D0CC5"/>
    <w:rsid w:val="008D0EBB"/>
    <w:rsid w:val="008D0FF3"/>
    <w:rsid w:val="008D10DF"/>
    <w:rsid w:val="008D11D2"/>
    <w:rsid w:val="008D1319"/>
    <w:rsid w:val="008D1384"/>
    <w:rsid w:val="008D15F3"/>
    <w:rsid w:val="008D1E77"/>
    <w:rsid w:val="008D2051"/>
    <w:rsid w:val="008D21A7"/>
    <w:rsid w:val="008D269A"/>
    <w:rsid w:val="008D26F1"/>
    <w:rsid w:val="008D26FF"/>
    <w:rsid w:val="008D329B"/>
    <w:rsid w:val="008D3493"/>
    <w:rsid w:val="008D3BAD"/>
    <w:rsid w:val="008D3D98"/>
    <w:rsid w:val="008D3DCF"/>
    <w:rsid w:val="008D409B"/>
    <w:rsid w:val="008D4735"/>
    <w:rsid w:val="008D499C"/>
    <w:rsid w:val="008D4D4E"/>
    <w:rsid w:val="008D4E46"/>
    <w:rsid w:val="008D5117"/>
    <w:rsid w:val="008D520B"/>
    <w:rsid w:val="008D554B"/>
    <w:rsid w:val="008D5BFD"/>
    <w:rsid w:val="008D5DDE"/>
    <w:rsid w:val="008D7703"/>
    <w:rsid w:val="008D77E0"/>
    <w:rsid w:val="008D7AA3"/>
    <w:rsid w:val="008D7BCF"/>
    <w:rsid w:val="008D7C39"/>
    <w:rsid w:val="008D7D92"/>
    <w:rsid w:val="008E0066"/>
    <w:rsid w:val="008E00FC"/>
    <w:rsid w:val="008E0153"/>
    <w:rsid w:val="008E02EA"/>
    <w:rsid w:val="008E0A09"/>
    <w:rsid w:val="008E0A9C"/>
    <w:rsid w:val="008E0C7E"/>
    <w:rsid w:val="008E1361"/>
    <w:rsid w:val="008E145E"/>
    <w:rsid w:val="008E1515"/>
    <w:rsid w:val="008E167F"/>
    <w:rsid w:val="008E1A0B"/>
    <w:rsid w:val="008E1B94"/>
    <w:rsid w:val="008E1BD3"/>
    <w:rsid w:val="008E20F9"/>
    <w:rsid w:val="008E27FD"/>
    <w:rsid w:val="008E28A1"/>
    <w:rsid w:val="008E2C8C"/>
    <w:rsid w:val="008E311D"/>
    <w:rsid w:val="008E3198"/>
    <w:rsid w:val="008E3298"/>
    <w:rsid w:val="008E3563"/>
    <w:rsid w:val="008E359E"/>
    <w:rsid w:val="008E36C5"/>
    <w:rsid w:val="008E3D56"/>
    <w:rsid w:val="008E4319"/>
    <w:rsid w:val="008E4756"/>
    <w:rsid w:val="008E4A4B"/>
    <w:rsid w:val="008E4C97"/>
    <w:rsid w:val="008E55DC"/>
    <w:rsid w:val="008E5CED"/>
    <w:rsid w:val="008E5D38"/>
    <w:rsid w:val="008E5D8D"/>
    <w:rsid w:val="008E6489"/>
    <w:rsid w:val="008E6D05"/>
    <w:rsid w:val="008E6F82"/>
    <w:rsid w:val="008E728A"/>
    <w:rsid w:val="008E74B5"/>
    <w:rsid w:val="008E7601"/>
    <w:rsid w:val="008E7707"/>
    <w:rsid w:val="008E7858"/>
    <w:rsid w:val="008E7861"/>
    <w:rsid w:val="008E7D27"/>
    <w:rsid w:val="008E7EC0"/>
    <w:rsid w:val="008E7FD0"/>
    <w:rsid w:val="008F030A"/>
    <w:rsid w:val="008F0358"/>
    <w:rsid w:val="008F06D9"/>
    <w:rsid w:val="008F097C"/>
    <w:rsid w:val="008F0A7B"/>
    <w:rsid w:val="008F0C14"/>
    <w:rsid w:val="008F0E24"/>
    <w:rsid w:val="008F0F8A"/>
    <w:rsid w:val="008F0FF1"/>
    <w:rsid w:val="008F1752"/>
    <w:rsid w:val="008F1AD9"/>
    <w:rsid w:val="008F1B88"/>
    <w:rsid w:val="008F1CC7"/>
    <w:rsid w:val="008F20CD"/>
    <w:rsid w:val="008F2191"/>
    <w:rsid w:val="008F2237"/>
    <w:rsid w:val="008F2559"/>
    <w:rsid w:val="008F26CD"/>
    <w:rsid w:val="008F27D7"/>
    <w:rsid w:val="008F2C3E"/>
    <w:rsid w:val="008F3030"/>
    <w:rsid w:val="008F3298"/>
    <w:rsid w:val="008F35A8"/>
    <w:rsid w:val="008F36C5"/>
    <w:rsid w:val="008F39A9"/>
    <w:rsid w:val="008F3DC1"/>
    <w:rsid w:val="008F43EE"/>
    <w:rsid w:val="008F4424"/>
    <w:rsid w:val="008F4512"/>
    <w:rsid w:val="008F47A5"/>
    <w:rsid w:val="008F48BC"/>
    <w:rsid w:val="008F4B9A"/>
    <w:rsid w:val="008F4C67"/>
    <w:rsid w:val="008F4DDD"/>
    <w:rsid w:val="008F4FF3"/>
    <w:rsid w:val="008F5120"/>
    <w:rsid w:val="008F51B5"/>
    <w:rsid w:val="008F54CE"/>
    <w:rsid w:val="008F572B"/>
    <w:rsid w:val="008F5B97"/>
    <w:rsid w:val="008F5BE6"/>
    <w:rsid w:val="008F5D2A"/>
    <w:rsid w:val="008F5E94"/>
    <w:rsid w:val="008F60E2"/>
    <w:rsid w:val="008F6A87"/>
    <w:rsid w:val="008F6CC1"/>
    <w:rsid w:val="008F6E70"/>
    <w:rsid w:val="008F7242"/>
    <w:rsid w:val="008F7348"/>
    <w:rsid w:val="008F73F1"/>
    <w:rsid w:val="008F7505"/>
    <w:rsid w:val="008F796E"/>
    <w:rsid w:val="008F7AAB"/>
    <w:rsid w:val="009001AB"/>
    <w:rsid w:val="009002A7"/>
    <w:rsid w:val="00900784"/>
    <w:rsid w:val="009007C5"/>
    <w:rsid w:val="00900847"/>
    <w:rsid w:val="00900B7C"/>
    <w:rsid w:val="00900CC4"/>
    <w:rsid w:val="00900D27"/>
    <w:rsid w:val="00900E6B"/>
    <w:rsid w:val="00900EE4"/>
    <w:rsid w:val="00900F26"/>
    <w:rsid w:val="00901009"/>
    <w:rsid w:val="00901217"/>
    <w:rsid w:val="009014B0"/>
    <w:rsid w:val="00901595"/>
    <w:rsid w:val="0090163D"/>
    <w:rsid w:val="0090198C"/>
    <w:rsid w:val="00901ECB"/>
    <w:rsid w:val="009026B4"/>
    <w:rsid w:val="0090368B"/>
    <w:rsid w:val="00903A67"/>
    <w:rsid w:val="00903C39"/>
    <w:rsid w:val="009047B2"/>
    <w:rsid w:val="00904BAB"/>
    <w:rsid w:val="0090531B"/>
    <w:rsid w:val="00905460"/>
    <w:rsid w:val="00905466"/>
    <w:rsid w:val="009055AE"/>
    <w:rsid w:val="00905747"/>
    <w:rsid w:val="009059B8"/>
    <w:rsid w:val="00905A04"/>
    <w:rsid w:val="00905DF8"/>
    <w:rsid w:val="00906322"/>
    <w:rsid w:val="00906686"/>
    <w:rsid w:val="00906D6C"/>
    <w:rsid w:val="00906D7A"/>
    <w:rsid w:val="00906F8D"/>
    <w:rsid w:val="00907372"/>
    <w:rsid w:val="0090751B"/>
    <w:rsid w:val="009076E9"/>
    <w:rsid w:val="0090785E"/>
    <w:rsid w:val="00910707"/>
    <w:rsid w:val="00910875"/>
    <w:rsid w:val="00910CCB"/>
    <w:rsid w:val="00910DD2"/>
    <w:rsid w:val="00911258"/>
    <w:rsid w:val="0091129D"/>
    <w:rsid w:val="00911382"/>
    <w:rsid w:val="009114C7"/>
    <w:rsid w:val="00911AB7"/>
    <w:rsid w:val="00911B63"/>
    <w:rsid w:val="00911E53"/>
    <w:rsid w:val="009120E3"/>
    <w:rsid w:val="009122E3"/>
    <w:rsid w:val="00912850"/>
    <w:rsid w:val="00912899"/>
    <w:rsid w:val="00912CB2"/>
    <w:rsid w:val="00913087"/>
    <w:rsid w:val="009133FF"/>
    <w:rsid w:val="00913833"/>
    <w:rsid w:val="00913887"/>
    <w:rsid w:val="009139C3"/>
    <w:rsid w:val="00913C69"/>
    <w:rsid w:val="00913EA3"/>
    <w:rsid w:val="00913FFF"/>
    <w:rsid w:val="009144DD"/>
    <w:rsid w:val="00914865"/>
    <w:rsid w:val="009149F1"/>
    <w:rsid w:val="00914E24"/>
    <w:rsid w:val="00915586"/>
    <w:rsid w:val="00915651"/>
    <w:rsid w:val="00915811"/>
    <w:rsid w:val="009158B4"/>
    <w:rsid w:val="009158BC"/>
    <w:rsid w:val="00915A84"/>
    <w:rsid w:val="00915CB8"/>
    <w:rsid w:val="00915ECF"/>
    <w:rsid w:val="00916301"/>
    <w:rsid w:val="0091633E"/>
    <w:rsid w:val="0091645E"/>
    <w:rsid w:val="0091658C"/>
    <w:rsid w:val="00916744"/>
    <w:rsid w:val="009168BD"/>
    <w:rsid w:val="0091690F"/>
    <w:rsid w:val="0091694F"/>
    <w:rsid w:val="00916999"/>
    <w:rsid w:val="00916BBB"/>
    <w:rsid w:val="00916BBC"/>
    <w:rsid w:val="00916D59"/>
    <w:rsid w:val="00916DAF"/>
    <w:rsid w:val="00916E28"/>
    <w:rsid w:val="00916FD9"/>
    <w:rsid w:val="009170AA"/>
    <w:rsid w:val="009173E2"/>
    <w:rsid w:val="0091755F"/>
    <w:rsid w:val="009177BA"/>
    <w:rsid w:val="009179CE"/>
    <w:rsid w:val="00917B35"/>
    <w:rsid w:val="00917C9C"/>
    <w:rsid w:val="00917DBA"/>
    <w:rsid w:val="0092032E"/>
    <w:rsid w:val="00920517"/>
    <w:rsid w:val="0092065E"/>
    <w:rsid w:val="009206B3"/>
    <w:rsid w:val="00920F7D"/>
    <w:rsid w:val="00920F88"/>
    <w:rsid w:val="009214AA"/>
    <w:rsid w:val="00921AF8"/>
    <w:rsid w:val="00921B6C"/>
    <w:rsid w:val="009220BD"/>
    <w:rsid w:val="009221A1"/>
    <w:rsid w:val="0092260C"/>
    <w:rsid w:val="0092297D"/>
    <w:rsid w:val="00922B2E"/>
    <w:rsid w:val="00922BFB"/>
    <w:rsid w:val="00923187"/>
    <w:rsid w:val="009234B2"/>
    <w:rsid w:val="00923D1E"/>
    <w:rsid w:val="00923D4F"/>
    <w:rsid w:val="00923DB2"/>
    <w:rsid w:val="0092401B"/>
    <w:rsid w:val="00924608"/>
    <w:rsid w:val="00924BC2"/>
    <w:rsid w:val="00924CC1"/>
    <w:rsid w:val="00924F1A"/>
    <w:rsid w:val="00924F92"/>
    <w:rsid w:val="00925189"/>
    <w:rsid w:val="00925642"/>
    <w:rsid w:val="00925AFE"/>
    <w:rsid w:val="00925C74"/>
    <w:rsid w:val="009266E8"/>
    <w:rsid w:val="00926FF3"/>
    <w:rsid w:val="009274B2"/>
    <w:rsid w:val="009277E8"/>
    <w:rsid w:val="009278D2"/>
    <w:rsid w:val="00927A27"/>
    <w:rsid w:val="00927E06"/>
    <w:rsid w:val="00927EB4"/>
    <w:rsid w:val="009305AA"/>
    <w:rsid w:val="009305F8"/>
    <w:rsid w:val="009306C5"/>
    <w:rsid w:val="0093074D"/>
    <w:rsid w:val="009307E4"/>
    <w:rsid w:val="00930A66"/>
    <w:rsid w:val="00930AA4"/>
    <w:rsid w:val="00930D7F"/>
    <w:rsid w:val="00930DC0"/>
    <w:rsid w:val="00930F5A"/>
    <w:rsid w:val="009311AC"/>
    <w:rsid w:val="009312E0"/>
    <w:rsid w:val="009313B9"/>
    <w:rsid w:val="00931665"/>
    <w:rsid w:val="0093172E"/>
    <w:rsid w:val="009317F3"/>
    <w:rsid w:val="0093277D"/>
    <w:rsid w:val="00932917"/>
    <w:rsid w:val="0093357B"/>
    <w:rsid w:val="00933591"/>
    <w:rsid w:val="009336F8"/>
    <w:rsid w:val="009337DB"/>
    <w:rsid w:val="0093383F"/>
    <w:rsid w:val="00933992"/>
    <w:rsid w:val="00933E6E"/>
    <w:rsid w:val="00933F23"/>
    <w:rsid w:val="009341E3"/>
    <w:rsid w:val="0093468D"/>
    <w:rsid w:val="00934800"/>
    <w:rsid w:val="00934830"/>
    <w:rsid w:val="009349BF"/>
    <w:rsid w:val="00934C20"/>
    <w:rsid w:val="00934FCC"/>
    <w:rsid w:val="00935398"/>
    <w:rsid w:val="00935590"/>
    <w:rsid w:val="0093573B"/>
    <w:rsid w:val="009357CD"/>
    <w:rsid w:val="009358CB"/>
    <w:rsid w:val="009358FB"/>
    <w:rsid w:val="00935B60"/>
    <w:rsid w:val="00935C5C"/>
    <w:rsid w:val="0093688D"/>
    <w:rsid w:val="00936F1E"/>
    <w:rsid w:val="009373FE"/>
    <w:rsid w:val="0093772D"/>
    <w:rsid w:val="00937956"/>
    <w:rsid w:val="00937B85"/>
    <w:rsid w:val="00937F85"/>
    <w:rsid w:val="00940363"/>
    <w:rsid w:val="00940388"/>
    <w:rsid w:val="009404D1"/>
    <w:rsid w:val="009408E6"/>
    <w:rsid w:val="00940AAB"/>
    <w:rsid w:val="00940B32"/>
    <w:rsid w:val="00940B83"/>
    <w:rsid w:val="00941286"/>
    <w:rsid w:val="0094156C"/>
    <w:rsid w:val="00941852"/>
    <w:rsid w:val="0094186E"/>
    <w:rsid w:val="00941877"/>
    <w:rsid w:val="009419F1"/>
    <w:rsid w:val="00942119"/>
    <w:rsid w:val="0094264D"/>
    <w:rsid w:val="009426F5"/>
    <w:rsid w:val="0094286A"/>
    <w:rsid w:val="009429BF"/>
    <w:rsid w:val="00942A0E"/>
    <w:rsid w:val="00942A34"/>
    <w:rsid w:val="00942C98"/>
    <w:rsid w:val="00942D05"/>
    <w:rsid w:val="00943028"/>
    <w:rsid w:val="009430AC"/>
    <w:rsid w:val="0094317F"/>
    <w:rsid w:val="009432D8"/>
    <w:rsid w:val="00943C27"/>
    <w:rsid w:val="00943CC6"/>
    <w:rsid w:val="00943D03"/>
    <w:rsid w:val="0094429F"/>
    <w:rsid w:val="009448CA"/>
    <w:rsid w:val="009453F7"/>
    <w:rsid w:val="00945C88"/>
    <w:rsid w:val="00945D21"/>
    <w:rsid w:val="00945EC9"/>
    <w:rsid w:val="009460AE"/>
    <w:rsid w:val="0094617D"/>
    <w:rsid w:val="009463E6"/>
    <w:rsid w:val="00946480"/>
    <w:rsid w:val="00946703"/>
    <w:rsid w:val="009468B7"/>
    <w:rsid w:val="009468BE"/>
    <w:rsid w:val="00946BBD"/>
    <w:rsid w:val="0094707C"/>
    <w:rsid w:val="00947474"/>
    <w:rsid w:val="009476B3"/>
    <w:rsid w:val="0094794D"/>
    <w:rsid w:val="00947999"/>
    <w:rsid w:val="0094799F"/>
    <w:rsid w:val="00947CD6"/>
    <w:rsid w:val="00947F3C"/>
    <w:rsid w:val="00950DD1"/>
    <w:rsid w:val="00951730"/>
    <w:rsid w:val="00951799"/>
    <w:rsid w:val="00951C59"/>
    <w:rsid w:val="00951D3B"/>
    <w:rsid w:val="00951E08"/>
    <w:rsid w:val="00951F2C"/>
    <w:rsid w:val="00952721"/>
    <w:rsid w:val="00952EE2"/>
    <w:rsid w:val="009530F9"/>
    <w:rsid w:val="00953581"/>
    <w:rsid w:val="00953643"/>
    <w:rsid w:val="009539B3"/>
    <w:rsid w:val="00953C69"/>
    <w:rsid w:val="00953CCA"/>
    <w:rsid w:val="00953F0F"/>
    <w:rsid w:val="009542F6"/>
    <w:rsid w:val="0095445E"/>
    <w:rsid w:val="009546D4"/>
    <w:rsid w:val="009547D0"/>
    <w:rsid w:val="0095490D"/>
    <w:rsid w:val="00954B16"/>
    <w:rsid w:val="00954EB0"/>
    <w:rsid w:val="00954F07"/>
    <w:rsid w:val="009550D0"/>
    <w:rsid w:val="0095535D"/>
    <w:rsid w:val="00955401"/>
    <w:rsid w:val="00955483"/>
    <w:rsid w:val="009554FD"/>
    <w:rsid w:val="00955689"/>
    <w:rsid w:val="0095575E"/>
    <w:rsid w:val="009559CD"/>
    <w:rsid w:val="00955F13"/>
    <w:rsid w:val="00956103"/>
    <w:rsid w:val="00956278"/>
    <w:rsid w:val="00956597"/>
    <w:rsid w:val="009567CA"/>
    <w:rsid w:val="00956AE4"/>
    <w:rsid w:val="00956DB8"/>
    <w:rsid w:val="00956DCD"/>
    <w:rsid w:val="009571BD"/>
    <w:rsid w:val="0095746B"/>
    <w:rsid w:val="00957587"/>
    <w:rsid w:val="009577C7"/>
    <w:rsid w:val="009579B5"/>
    <w:rsid w:val="00957EF5"/>
    <w:rsid w:val="009600AE"/>
    <w:rsid w:val="009600E4"/>
    <w:rsid w:val="009602EE"/>
    <w:rsid w:val="0096035F"/>
    <w:rsid w:val="00960717"/>
    <w:rsid w:val="009608BF"/>
    <w:rsid w:val="0096114A"/>
    <w:rsid w:val="00961549"/>
    <w:rsid w:val="00961666"/>
    <w:rsid w:val="00961DD8"/>
    <w:rsid w:val="0096205E"/>
    <w:rsid w:val="00962338"/>
    <w:rsid w:val="00962340"/>
    <w:rsid w:val="009624A7"/>
    <w:rsid w:val="009628AA"/>
    <w:rsid w:val="00962B8D"/>
    <w:rsid w:val="00962C7E"/>
    <w:rsid w:val="0096300F"/>
    <w:rsid w:val="00963043"/>
    <w:rsid w:val="00963466"/>
    <w:rsid w:val="009639B4"/>
    <w:rsid w:val="00963A0F"/>
    <w:rsid w:val="00963E43"/>
    <w:rsid w:val="00964142"/>
    <w:rsid w:val="00964537"/>
    <w:rsid w:val="00964AC2"/>
    <w:rsid w:val="00964BE3"/>
    <w:rsid w:val="00964E20"/>
    <w:rsid w:val="00965023"/>
    <w:rsid w:val="0096513C"/>
    <w:rsid w:val="009651F8"/>
    <w:rsid w:val="00965229"/>
    <w:rsid w:val="00965773"/>
    <w:rsid w:val="009660AB"/>
    <w:rsid w:val="00966142"/>
    <w:rsid w:val="00966866"/>
    <w:rsid w:val="00966C27"/>
    <w:rsid w:val="00966F95"/>
    <w:rsid w:val="00967398"/>
    <w:rsid w:val="00967404"/>
    <w:rsid w:val="0096744A"/>
    <w:rsid w:val="00967912"/>
    <w:rsid w:val="00967BD2"/>
    <w:rsid w:val="00967D12"/>
    <w:rsid w:val="00967F12"/>
    <w:rsid w:val="009700D8"/>
    <w:rsid w:val="0097013C"/>
    <w:rsid w:val="00970581"/>
    <w:rsid w:val="00970701"/>
    <w:rsid w:val="0097078A"/>
    <w:rsid w:val="00970937"/>
    <w:rsid w:val="00970EA4"/>
    <w:rsid w:val="00970F00"/>
    <w:rsid w:val="00971110"/>
    <w:rsid w:val="009715B0"/>
    <w:rsid w:val="00971682"/>
    <w:rsid w:val="00971A11"/>
    <w:rsid w:val="00971C32"/>
    <w:rsid w:val="00971D60"/>
    <w:rsid w:val="00971E29"/>
    <w:rsid w:val="00972150"/>
    <w:rsid w:val="00972220"/>
    <w:rsid w:val="00972352"/>
    <w:rsid w:val="0097236F"/>
    <w:rsid w:val="00972867"/>
    <w:rsid w:val="00972954"/>
    <w:rsid w:val="00972960"/>
    <w:rsid w:val="00972FBD"/>
    <w:rsid w:val="00972FFE"/>
    <w:rsid w:val="00973481"/>
    <w:rsid w:val="009735E0"/>
    <w:rsid w:val="009738DA"/>
    <w:rsid w:val="009738DD"/>
    <w:rsid w:val="00973D4A"/>
    <w:rsid w:val="00973DFC"/>
    <w:rsid w:val="00974176"/>
    <w:rsid w:val="0097417C"/>
    <w:rsid w:val="0097463F"/>
    <w:rsid w:val="0097468B"/>
    <w:rsid w:val="00974DDA"/>
    <w:rsid w:val="00975029"/>
    <w:rsid w:val="00975285"/>
    <w:rsid w:val="009757A4"/>
    <w:rsid w:val="00975CEC"/>
    <w:rsid w:val="00975E12"/>
    <w:rsid w:val="009761A9"/>
    <w:rsid w:val="0097637D"/>
    <w:rsid w:val="00976756"/>
    <w:rsid w:val="00976B70"/>
    <w:rsid w:val="00976C09"/>
    <w:rsid w:val="00976E93"/>
    <w:rsid w:val="0097702B"/>
    <w:rsid w:val="009771C5"/>
    <w:rsid w:val="00977568"/>
    <w:rsid w:val="00977F75"/>
    <w:rsid w:val="00977FB8"/>
    <w:rsid w:val="00980147"/>
    <w:rsid w:val="00980C90"/>
    <w:rsid w:val="00980E96"/>
    <w:rsid w:val="00980F5C"/>
    <w:rsid w:val="0098102D"/>
    <w:rsid w:val="009812E6"/>
    <w:rsid w:val="009815AE"/>
    <w:rsid w:val="00981DE1"/>
    <w:rsid w:val="00982590"/>
    <w:rsid w:val="00982781"/>
    <w:rsid w:val="00982FFE"/>
    <w:rsid w:val="009832CA"/>
    <w:rsid w:val="00983ADD"/>
    <w:rsid w:val="00983DC5"/>
    <w:rsid w:val="009846CE"/>
    <w:rsid w:val="00984902"/>
    <w:rsid w:val="00984BF6"/>
    <w:rsid w:val="00984D8F"/>
    <w:rsid w:val="00984DA5"/>
    <w:rsid w:val="00984E1F"/>
    <w:rsid w:val="009857AF"/>
    <w:rsid w:val="00985805"/>
    <w:rsid w:val="00985832"/>
    <w:rsid w:val="00985930"/>
    <w:rsid w:val="0098597B"/>
    <w:rsid w:val="0098598B"/>
    <w:rsid w:val="00985B32"/>
    <w:rsid w:val="009860F4"/>
    <w:rsid w:val="00986846"/>
    <w:rsid w:val="009868AC"/>
    <w:rsid w:val="00986995"/>
    <w:rsid w:val="00986B3B"/>
    <w:rsid w:val="00986BCF"/>
    <w:rsid w:val="00987086"/>
    <w:rsid w:val="0098723D"/>
    <w:rsid w:val="0098748F"/>
    <w:rsid w:val="009876D2"/>
    <w:rsid w:val="0098774B"/>
    <w:rsid w:val="009878E1"/>
    <w:rsid w:val="00987A77"/>
    <w:rsid w:val="00987C04"/>
    <w:rsid w:val="00990565"/>
    <w:rsid w:val="009907D9"/>
    <w:rsid w:val="00991320"/>
    <w:rsid w:val="00991355"/>
    <w:rsid w:val="00991591"/>
    <w:rsid w:val="00991B38"/>
    <w:rsid w:val="00991E8F"/>
    <w:rsid w:val="0099209F"/>
    <w:rsid w:val="00992DB2"/>
    <w:rsid w:val="00992F78"/>
    <w:rsid w:val="009938DE"/>
    <w:rsid w:val="00993E0B"/>
    <w:rsid w:val="009948E4"/>
    <w:rsid w:val="00994A90"/>
    <w:rsid w:val="00994D49"/>
    <w:rsid w:val="0099532D"/>
    <w:rsid w:val="0099538F"/>
    <w:rsid w:val="0099542D"/>
    <w:rsid w:val="00995595"/>
    <w:rsid w:val="009955B0"/>
    <w:rsid w:val="0099592A"/>
    <w:rsid w:val="00995941"/>
    <w:rsid w:val="00995CDC"/>
    <w:rsid w:val="009960C1"/>
    <w:rsid w:val="00996298"/>
    <w:rsid w:val="00996DBB"/>
    <w:rsid w:val="00997536"/>
    <w:rsid w:val="0099757E"/>
    <w:rsid w:val="00997B71"/>
    <w:rsid w:val="00997CB8"/>
    <w:rsid w:val="009A03DF"/>
    <w:rsid w:val="009A042A"/>
    <w:rsid w:val="009A04D3"/>
    <w:rsid w:val="009A062C"/>
    <w:rsid w:val="009A097A"/>
    <w:rsid w:val="009A0B2F"/>
    <w:rsid w:val="009A0CD6"/>
    <w:rsid w:val="009A1313"/>
    <w:rsid w:val="009A15EA"/>
    <w:rsid w:val="009A16CD"/>
    <w:rsid w:val="009A1718"/>
    <w:rsid w:val="009A1993"/>
    <w:rsid w:val="009A289D"/>
    <w:rsid w:val="009A2CA6"/>
    <w:rsid w:val="009A2D68"/>
    <w:rsid w:val="009A305B"/>
    <w:rsid w:val="009A32A3"/>
    <w:rsid w:val="009A34C6"/>
    <w:rsid w:val="009A3C06"/>
    <w:rsid w:val="009A4191"/>
    <w:rsid w:val="009A435F"/>
    <w:rsid w:val="009A4996"/>
    <w:rsid w:val="009A49F7"/>
    <w:rsid w:val="009A4A3F"/>
    <w:rsid w:val="009A4CCB"/>
    <w:rsid w:val="009A4D88"/>
    <w:rsid w:val="009A4DD6"/>
    <w:rsid w:val="009A50D6"/>
    <w:rsid w:val="009A533F"/>
    <w:rsid w:val="009A542D"/>
    <w:rsid w:val="009A5BEE"/>
    <w:rsid w:val="009A5E20"/>
    <w:rsid w:val="009A5E69"/>
    <w:rsid w:val="009A5ED3"/>
    <w:rsid w:val="009A6072"/>
    <w:rsid w:val="009A62FD"/>
    <w:rsid w:val="009A6899"/>
    <w:rsid w:val="009A6C5A"/>
    <w:rsid w:val="009A6C65"/>
    <w:rsid w:val="009A7033"/>
    <w:rsid w:val="009A70F9"/>
    <w:rsid w:val="009A71C9"/>
    <w:rsid w:val="009A763C"/>
    <w:rsid w:val="009A7C28"/>
    <w:rsid w:val="009A7D82"/>
    <w:rsid w:val="009A7F72"/>
    <w:rsid w:val="009B0021"/>
    <w:rsid w:val="009B003C"/>
    <w:rsid w:val="009B03C9"/>
    <w:rsid w:val="009B03FB"/>
    <w:rsid w:val="009B04D5"/>
    <w:rsid w:val="009B05D4"/>
    <w:rsid w:val="009B0980"/>
    <w:rsid w:val="009B0AF5"/>
    <w:rsid w:val="009B0F80"/>
    <w:rsid w:val="009B1051"/>
    <w:rsid w:val="009B191D"/>
    <w:rsid w:val="009B1938"/>
    <w:rsid w:val="009B1C33"/>
    <w:rsid w:val="009B2034"/>
    <w:rsid w:val="009B24D3"/>
    <w:rsid w:val="009B277E"/>
    <w:rsid w:val="009B2923"/>
    <w:rsid w:val="009B2F1E"/>
    <w:rsid w:val="009B3343"/>
    <w:rsid w:val="009B3497"/>
    <w:rsid w:val="009B3658"/>
    <w:rsid w:val="009B365E"/>
    <w:rsid w:val="009B3806"/>
    <w:rsid w:val="009B3847"/>
    <w:rsid w:val="009B3E77"/>
    <w:rsid w:val="009B3FF0"/>
    <w:rsid w:val="009B4738"/>
    <w:rsid w:val="009B4969"/>
    <w:rsid w:val="009B4A4E"/>
    <w:rsid w:val="009B4D04"/>
    <w:rsid w:val="009B5288"/>
    <w:rsid w:val="009B52CA"/>
    <w:rsid w:val="009B5509"/>
    <w:rsid w:val="009B605B"/>
    <w:rsid w:val="009B6259"/>
    <w:rsid w:val="009B62C3"/>
    <w:rsid w:val="009B68E8"/>
    <w:rsid w:val="009B69DC"/>
    <w:rsid w:val="009B6D6C"/>
    <w:rsid w:val="009B6E02"/>
    <w:rsid w:val="009B7128"/>
    <w:rsid w:val="009B78EF"/>
    <w:rsid w:val="009C01CD"/>
    <w:rsid w:val="009C03FE"/>
    <w:rsid w:val="009C068E"/>
    <w:rsid w:val="009C0C53"/>
    <w:rsid w:val="009C0D13"/>
    <w:rsid w:val="009C0E5E"/>
    <w:rsid w:val="009C1248"/>
    <w:rsid w:val="009C24D0"/>
    <w:rsid w:val="009C2950"/>
    <w:rsid w:val="009C2B38"/>
    <w:rsid w:val="009C2C48"/>
    <w:rsid w:val="009C2D6B"/>
    <w:rsid w:val="009C2D93"/>
    <w:rsid w:val="009C2DB1"/>
    <w:rsid w:val="009C3421"/>
    <w:rsid w:val="009C34B5"/>
    <w:rsid w:val="009C35E0"/>
    <w:rsid w:val="009C3657"/>
    <w:rsid w:val="009C37C4"/>
    <w:rsid w:val="009C37F4"/>
    <w:rsid w:val="009C3BD8"/>
    <w:rsid w:val="009C3EAD"/>
    <w:rsid w:val="009C40D2"/>
    <w:rsid w:val="009C4237"/>
    <w:rsid w:val="009C4AEA"/>
    <w:rsid w:val="009C4B50"/>
    <w:rsid w:val="009C4D95"/>
    <w:rsid w:val="009C5073"/>
    <w:rsid w:val="009C53E9"/>
    <w:rsid w:val="009C54FA"/>
    <w:rsid w:val="009C58A8"/>
    <w:rsid w:val="009C59C6"/>
    <w:rsid w:val="009C5BCB"/>
    <w:rsid w:val="009C630D"/>
    <w:rsid w:val="009C6400"/>
    <w:rsid w:val="009C66DC"/>
    <w:rsid w:val="009C671F"/>
    <w:rsid w:val="009C67C5"/>
    <w:rsid w:val="009C6C9F"/>
    <w:rsid w:val="009C6DE6"/>
    <w:rsid w:val="009C6EE7"/>
    <w:rsid w:val="009C7052"/>
    <w:rsid w:val="009C717E"/>
    <w:rsid w:val="009C7248"/>
    <w:rsid w:val="009C7394"/>
    <w:rsid w:val="009C78B8"/>
    <w:rsid w:val="009C7D38"/>
    <w:rsid w:val="009C7EA4"/>
    <w:rsid w:val="009D053C"/>
    <w:rsid w:val="009D073E"/>
    <w:rsid w:val="009D08B5"/>
    <w:rsid w:val="009D0B07"/>
    <w:rsid w:val="009D0E7C"/>
    <w:rsid w:val="009D10A4"/>
    <w:rsid w:val="009D1148"/>
    <w:rsid w:val="009D119B"/>
    <w:rsid w:val="009D1369"/>
    <w:rsid w:val="009D1659"/>
    <w:rsid w:val="009D1706"/>
    <w:rsid w:val="009D1C11"/>
    <w:rsid w:val="009D1F6D"/>
    <w:rsid w:val="009D20CD"/>
    <w:rsid w:val="009D2174"/>
    <w:rsid w:val="009D2844"/>
    <w:rsid w:val="009D28A3"/>
    <w:rsid w:val="009D28BE"/>
    <w:rsid w:val="009D2A14"/>
    <w:rsid w:val="009D2AA6"/>
    <w:rsid w:val="009D2AAD"/>
    <w:rsid w:val="009D2AEA"/>
    <w:rsid w:val="009D2E09"/>
    <w:rsid w:val="009D3284"/>
    <w:rsid w:val="009D3428"/>
    <w:rsid w:val="009D3731"/>
    <w:rsid w:val="009D386D"/>
    <w:rsid w:val="009D38DF"/>
    <w:rsid w:val="009D419E"/>
    <w:rsid w:val="009D42C7"/>
    <w:rsid w:val="009D4331"/>
    <w:rsid w:val="009D4A64"/>
    <w:rsid w:val="009D4C3B"/>
    <w:rsid w:val="009D4D93"/>
    <w:rsid w:val="009D4EFD"/>
    <w:rsid w:val="009D5746"/>
    <w:rsid w:val="009D5783"/>
    <w:rsid w:val="009D57ED"/>
    <w:rsid w:val="009D5B51"/>
    <w:rsid w:val="009D5BCA"/>
    <w:rsid w:val="009D5E5A"/>
    <w:rsid w:val="009D6517"/>
    <w:rsid w:val="009D6537"/>
    <w:rsid w:val="009D65E2"/>
    <w:rsid w:val="009D6C24"/>
    <w:rsid w:val="009D7290"/>
    <w:rsid w:val="009D7579"/>
    <w:rsid w:val="009D768F"/>
    <w:rsid w:val="009D790B"/>
    <w:rsid w:val="009D7C21"/>
    <w:rsid w:val="009D7C41"/>
    <w:rsid w:val="009E00A4"/>
    <w:rsid w:val="009E00A8"/>
    <w:rsid w:val="009E051E"/>
    <w:rsid w:val="009E05D7"/>
    <w:rsid w:val="009E09B7"/>
    <w:rsid w:val="009E0B85"/>
    <w:rsid w:val="009E0D8F"/>
    <w:rsid w:val="009E0F31"/>
    <w:rsid w:val="009E10B7"/>
    <w:rsid w:val="009E1420"/>
    <w:rsid w:val="009E14E7"/>
    <w:rsid w:val="009E1690"/>
    <w:rsid w:val="009E1C5E"/>
    <w:rsid w:val="009E20A2"/>
    <w:rsid w:val="009E2408"/>
    <w:rsid w:val="009E27E0"/>
    <w:rsid w:val="009E2945"/>
    <w:rsid w:val="009E2A45"/>
    <w:rsid w:val="009E2BC3"/>
    <w:rsid w:val="009E2D12"/>
    <w:rsid w:val="009E30C8"/>
    <w:rsid w:val="009E33AE"/>
    <w:rsid w:val="009E37B5"/>
    <w:rsid w:val="009E3A9A"/>
    <w:rsid w:val="009E4098"/>
    <w:rsid w:val="009E430B"/>
    <w:rsid w:val="009E4929"/>
    <w:rsid w:val="009E4997"/>
    <w:rsid w:val="009E4ABE"/>
    <w:rsid w:val="009E4DFD"/>
    <w:rsid w:val="009E4FEB"/>
    <w:rsid w:val="009E4FF1"/>
    <w:rsid w:val="009E50FC"/>
    <w:rsid w:val="009E52A9"/>
    <w:rsid w:val="009E5BB7"/>
    <w:rsid w:val="009E5BD8"/>
    <w:rsid w:val="009E5D1E"/>
    <w:rsid w:val="009E5E94"/>
    <w:rsid w:val="009E5F1F"/>
    <w:rsid w:val="009E5F64"/>
    <w:rsid w:val="009E5FDF"/>
    <w:rsid w:val="009E645C"/>
    <w:rsid w:val="009E6543"/>
    <w:rsid w:val="009E67BE"/>
    <w:rsid w:val="009E6861"/>
    <w:rsid w:val="009E6A74"/>
    <w:rsid w:val="009E6D86"/>
    <w:rsid w:val="009E6D92"/>
    <w:rsid w:val="009E6EDF"/>
    <w:rsid w:val="009E71DB"/>
    <w:rsid w:val="009E78A7"/>
    <w:rsid w:val="009E7D5B"/>
    <w:rsid w:val="009E7E2B"/>
    <w:rsid w:val="009E7FAD"/>
    <w:rsid w:val="009F0029"/>
    <w:rsid w:val="009F00BB"/>
    <w:rsid w:val="009F0353"/>
    <w:rsid w:val="009F0B65"/>
    <w:rsid w:val="009F0C9D"/>
    <w:rsid w:val="009F124D"/>
    <w:rsid w:val="009F1261"/>
    <w:rsid w:val="009F12BF"/>
    <w:rsid w:val="009F13F1"/>
    <w:rsid w:val="009F170A"/>
    <w:rsid w:val="009F1A74"/>
    <w:rsid w:val="009F1AA2"/>
    <w:rsid w:val="009F1F9B"/>
    <w:rsid w:val="009F220B"/>
    <w:rsid w:val="009F2859"/>
    <w:rsid w:val="009F29B2"/>
    <w:rsid w:val="009F2C22"/>
    <w:rsid w:val="009F2DE0"/>
    <w:rsid w:val="009F2F3F"/>
    <w:rsid w:val="009F33F9"/>
    <w:rsid w:val="009F37FF"/>
    <w:rsid w:val="009F3829"/>
    <w:rsid w:val="009F387B"/>
    <w:rsid w:val="009F396F"/>
    <w:rsid w:val="009F3B51"/>
    <w:rsid w:val="009F3E79"/>
    <w:rsid w:val="009F458D"/>
    <w:rsid w:val="009F4763"/>
    <w:rsid w:val="009F476B"/>
    <w:rsid w:val="009F4A2E"/>
    <w:rsid w:val="009F4ED2"/>
    <w:rsid w:val="009F5083"/>
    <w:rsid w:val="009F52BC"/>
    <w:rsid w:val="009F52F2"/>
    <w:rsid w:val="009F5396"/>
    <w:rsid w:val="009F5B5C"/>
    <w:rsid w:val="009F5BAD"/>
    <w:rsid w:val="009F5C8E"/>
    <w:rsid w:val="009F5FC4"/>
    <w:rsid w:val="009F6086"/>
    <w:rsid w:val="009F608C"/>
    <w:rsid w:val="009F612C"/>
    <w:rsid w:val="009F61E3"/>
    <w:rsid w:val="009F6370"/>
    <w:rsid w:val="009F67DB"/>
    <w:rsid w:val="009F68B5"/>
    <w:rsid w:val="009F696A"/>
    <w:rsid w:val="009F697C"/>
    <w:rsid w:val="009F6B6E"/>
    <w:rsid w:val="009F6DD1"/>
    <w:rsid w:val="009F734C"/>
    <w:rsid w:val="009F7C76"/>
    <w:rsid w:val="009F7CFD"/>
    <w:rsid w:val="009F7E48"/>
    <w:rsid w:val="009F7E5F"/>
    <w:rsid w:val="009F7EEB"/>
    <w:rsid w:val="009F7F47"/>
    <w:rsid w:val="00A0065F"/>
    <w:rsid w:val="00A0074B"/>
    <w:rsid w:val="00A00767"/>
    <w:rsid w:val="00A00B68"/>
    <w:rsid w:val="00A010BC"/>
    <w:rsid w:val="00A01231"/>
    <w:rsid w:val="00A0123E"/>
    <w:rsid w:val="00A0131F"/>
    <w:rsid w:val="00A0179A"/>
    <w:rsid w:val="00A019C1"/>
    <w:rsid w:val="00A01A16"/>
    <w:rsid w:val="00A01B10"/>
    <w:rsid w:val="00A02205"/>
    <w:rsid w:val="00A0253E"/>
    <w:rsid w:val="00A025CB"/>
    <w:rsid w:val="00A0277C"/>
    <w:rsid w:val="00A028D0"/>
    <w:rsid w:val="00A02AF1"/>
    <w:rsid w:val="00A02DAF"/>
    <w:rsid w:val="00A036F9"/>
    <w:rsid w:val="00A0370A"/>
    <w:rsid w:val="00A03FD0"/>
    <w:rsid w:val="00A0447B"/>
    <w:rsid w:val="00A048C9"/>
    <w:rsid w:val="00A049E1"/>
    <w:rsid w:val="00A050D3"/>
    <w:rsid w:val="00A05114"/>
    <w:rsid w:val="00A058B8"/>
    <w:rsid w:val="00A05CFD"/>
    <w:rsid w:val="00A05FE8"/>
    <w:rsid w:val="00A06004"/>
    <w:rsid w:val="00A0629F"/>
    <w:rsid w:val="00A0631A"/>
    <w:rsid w:val="00A063CB"/>
    <w:rsid w:val="00A06A3D"/>
    <w:rsid w:val="00A06E8C"/>
    <w:rsid w:val="00A07077"/>
    <w:rsid w:val="00A101E6"/>
    <w:rsid w:val="00A102DF"/>
    <w:rsid w:val="00A10661"/>
    <w:rsid w:val="00A1088E"/>
    <w:rsid w:val="00A10BC9"/>
    <w:rsid w:val="00A10D2B"/>
    <w:rsid w:val="00A10DC4"/>
    <w:rsid w:val="00A10F9F"/>
    <w:rsid w:val="00A1102F"/>
    <w:rsid w:val="00A1138B"/>
    <w:rsid w:val="00A1143F"/>
    <w:rsid w:val="00A115EB"/>
    <w:rsid w:val="00A11635"/>
    <w:rsid w:val="00A117AB"/>
    <w:rsid w:val="00A1182E"/>
    <w:rsid w:val="00A1206C"/>
    <w:rsid w:val="00A12390"/>
    <w:rsid w:val="00A132BF"/>
    <w:rsid w:val="00A13990"/>
    <w:rsid w:val="00A13A05"/>
    <w:rsid w:val="00A13C91"/>
    <w:rsid w:val="00A1450C"/>
    <w:rsid w:val="00A14D45"/>
    <w:rsid w:val="00A14F11"/>
    <w:rsid w:val="00A150B8"/>
    <w:rsid w:val="00A150C5"/>
    <w:rsid w:val="00A152EE"/>
    <w:rsid w:val="00A1535E"/>
    <w:rsid w:val="00A156C4"/>
    <w:rsid w:val="00A1581A"/>
    <w:rsid w:val="00A15903"/>
    <w:rsid w:val="00A15C1E"/>
    <w:rsid w:val="00A162D6"/>
    <w:rsid w:val="00A1640D"/>
    <w:rsid w:val="00A17070"/>
    <w:rsid w:val="00A170D1"/>
    <w:rsid w:val="00A1711E"/>
    <w:rsid w:val="00A1723D"/>
    <w:rsid w:val="00A172B0"/>
    <w:rsid w:val="00A17558"/>
    <w:rsid w:val="00A176FC"/>
    <w:rsid w:val="00A17B73"/>
    <w:rsid w:val="00A17E0A"/>
    <w:rsid w:val="00A17F67"/>
    <w:rsid w:val="00A20334"/>
    <w:rsid w:val="00A208A3"/>
    <w:rsid w:val="00A20C6E"/>
    <w:rsid w:val="00A20D18"/>
    <w:rsid w:val="00A20DF1"/>
    <w:rsid w:val="00A21181"/>
    <w:rsid w:val="00A21ED4"/>
    <w:rsid w:val="00A21F8D"/>
    <w:rsid w:val="00A22343"/>
    <w:rsid w:val="00A223CE"/>
    <w:rsid w:val="00A226C6"/>
    <w:rsid w:val="00A229E4"/>
    <w:rsid w:val="00A22A28"/>
    <w:rsid w:val="00A232EA"/>
    <w:rsid w:val="00A23326"/>
    <w:rsid w:val="00A233AA"/>
    <w:rsid w:val="00A235A5"/>
    <w:rsid w:val="00A237F7"/>
    <w:rsid w:val="00A23836"/>
    <w:rsid w:val="00A23EF3"/>
    <w:rsid w:val="00A23FE2"/>
    <w:rsid w:val="00A24077"/>
    <w:rsid w:val="00A2533A"/>
    <w:rsid w:val="00A25640"/>
    <w:rsid w:val="00A25757"/>
    <w:rsid w:val="00A25BAE"/>
    <w:rsid w:val="00A25D0E"/>
    <w:rsid w:val="00A25EA2"/>
    <w:rsid w:val="00A25ED2"/>
    <w:rsid w:val="00A26010"/>
    <w:rsid w:val="00A26256"/>
    <w:rsid w:val="00A26543"/>
    <w:rsid w:val="00A2654C"/>
    <w:rsid w:val="00A2656D"/>
    <w:rsid w:val="00A26832"/>
    <w:rsid w:val="00A26A87"/>
    <w:rsid w:val="00A26DA8"/>
    <w:rsid w:val="00A27264"/>
    <w:rsid w:val="00A27B9E"/>
    <w:rsid w:val="00A27C18"/>
    <w:rsid w:val="00A27D9B"/>
    <w:rsid w:val="00A30179"/>
    <w:rsid w:val="00A30A00"/>
    <w:rsid w:val="00A30A98"/>
    <w:rsid w:val="00A30C57"/>
    <w:rsid w:val="00A313CE"/>
    <w:rsid w:val="00A31B93"/>
    <w:rsid w:val="00A31CDD"/>
    <w:rsid w:val="00A31D62"/>
    <w:rsid w:val="00A320F5"/>
    <w:rsid w:val="00A3231E"/>
    <w:rsid w:val="00A324E8"/>
    <w:rsid w:val="00A32AB1"/>
    <w:rsid w:val="00A32B1F"/>
    <w:rsid w:val="00A32B45"/>
    <w:rsid w:val="00A32D12"/>
    <w:rsid w:val="00A32FB2"/>
    <w:rsid w:val="00A330A9"/>
    <w:rsid w:val="00A33375"/>
    <w:rsid w:val="00A33ACF"/>
    <w:rsid w:val="00A3413B"/>
    <w:rsid w:val="00A341D5"/>
    <w:rsid w:val="00A34348"/>
    <w:rsid w:val="00A34358"/>
    <w:rsid w:val="00A346A6"/>
    <w:rsid w:val="00A34B19"/>
    <w:rsid w:val="00A34D23"/>
    <w:rsid w:val="00A34D30"/>
    <w:rsid w:val="00A34D5B"/>
    <w:rsid w:val="00A3558F"/>
    <w:rsid w:val="00A358D9"/>
    <w:rsid w:val="00A3594F"/>
    <w:rsid w:val="00A360DB"/>
    <w:rsid w:val="00A36D1B"/>
    <w:rsid w:val="00A3764C"/>
    <w:rsid w:val="00A3767F"/>
    <w:rsid w:val="00A3799E"/>
    <w:rsid w:val="00A37AF9"/>
    <w:rsid w:val="00A37DC6"/>
    <w:rsid w:val="00A40259"/>
    <w:rsid w:val="00A4058A"/>
    <w:rsid w:val="00A406CA"/>
    <w:rsid w:val="00A40CC6"/>
    <w:rsid w:val="00A40E6F"/>
    <w:rsid w:val="00A410BF"/>
    <w:rsid w:val="00A413D0"/>
    <w:rsid w:val="00A41B0A"/>
    <w:rsid w:val="00A41CD7"/>
    <w:rsid w:val="00A41DCE"/>
    <w:rsid w:val="00A41F15"/>
    <w:rsid w:val="00A421C4"/>
    <w:rsid w:val="00A42200"/>
    <w:rsid w:val="00A425AB"/>
    <w:rsid w:val="00A425C6"/>
    <w:rsid w:val="00A42A90"/>
    <w:rsid w:val="00A42B73"/>
    <w:rsid w:val="00A42FD6"/>
    <w:rsid w:val="00A433EA"/>
    <w:rsid w:val="00A435B1"/>
    <w:rsid w:val="00A43B55"/>
    <w:rsid w:val="00A43DD8"/>
    <w:rsid w:val="00A43FC3"/>
    <w:rsid w:val="00A44303"/>
    <w:rsid w:val="00A44362"/>
    <w:rsid w:val="00A445C3"/>
    <w:rsid w:val="00A44D75"/>
    <w:rsid w:val="00A45064"/>
    <w:rsid w:val="00A451C1"/>
    <w:rsid w:val="00A4549D"/>
    <w:rsid w:val="00A45786"/>
    <w:rsid w:val="00A459F0"/>
    <w:rsid w:val="00A45AA7"/>
    <w:rsid w:val="00A45FF5"/>
    <w:rsid w:val="00A46069"/>
    <w:rsid w:val="00A46120"/>
    <w:rsid w:val="00A46A14"/>
    <w:rsid w:val="00A46C79"/>
    <w:rsid w:val="00A46F43"/>
    <w:rsid w:val="00A477EC"/>
    <w:rsid w:val="00A47876"/>
    <w:rsid w:val="00A479DC"/>
    <w:rsid w:val="00A47A48"/>
    <w:rsid w:val="00A47D7B"/>
    <w:rsid w:val="00A50176"/>
    <w:rsid w:val="00A501E7"/>
    <w:rsid w:val="00A502C8"/>
    <w:rsid w:val="00A502E2"/>
    <w:rsid w:val="00A50A97"/>
    <w:rsid w:val="00A50AD1"/>
    <w:rsid w:val="00A50CA9"/>
    <w:rsid w:val="00A51029"/>
    <w:rsid w:val="00A510DF"/>
    <w:rsid w:val="00A5130E"/>
    <w:rsid w:val="00A51604"/>
    <w:rsid w:val="00A51612"/>
    <w:rsid w:val="00A51852"/>
    <w:rsid w:val="00A51B4D"/>
    <w:rsid w:val="00A52096"/>
    <w:rsid w:val="00A521F6"/>
    <w:rsid w:val="00A5239B"/>
    <w:rsid w:val="00A52661"/>
    <w:rsid w:val="00A527DF"/>
    <w:rsid w:val="00A5280F"/>
    <w:rsid w:val="00A52E71"/>
    <w:rsid w:val="00A52F66"/>
    <w:rsid w:val="00A5343D"/>
    <w:rsid w:val="00A53AFE"/>
    <w:rsid w:val="00A53C23"/>
    <w:rsid w:val="00A53C6D"/>
    <w:rsid w:val="00A53FD7"/>
    <w:rsid w:val="00A543A1"/>
    <w:rsid w:val="00A5473F"/>
    <w:rsid w:val="00A55752"/>
    <w:rsid w:val="00A5589E"/>
    <w:rsid w:val="00A55B97"/>
    <w:rsid w:val="00A55BFD"/>
    <w:rsid w:val="00A55CA2"/>
    <w:rsid w:val="00A55E30"/>
    <w:rsid w:val="00A56438"/>
    <w:rsid w:val="00A56447"/>
    <w:rsid w:val="00A566DD"/>
    <w:rsid w:val="00A56B7B"/>
    <w:rsid w:val="00A56B88"/>
    <w:rsid w:val="00A5724F"/>
    <w:rsid w:val="00A576A1"/>
    <w:rsid w:val="00A5772C"/>
    <w:rsid w:val="00A57734"/>
    <w:rsid w:val="00A57B3C"/>
    <w:rsid w:val="00A57B53"/>
    <w:rsid w:val="00A57B8B"/>
    <w:rsid w:val="00A57D20"/>
    <w:rsid w:val="00A57DA5"/>
    <w:rsid w:val="00A604A8"/>
    <w:rsid w:val="00A60CB6"/>
    <w:rsid w:val="00A60EDA"/>
    <w:rsid w:val="00A60FC2"/>
    <w:rsid w:val="00A615B6"/>
    <w:rsid w:val="00A615F5"/>
    <w:rsid w:val="00A6173B"/>
    <w:rsid w:val="00A619D5"/>
    <w:rsid w:val="00A620C1"/>
    <w:rsid w:val="00A6252D"/>
    <w:rsid w:val="00A62A24"/>
    <w:rsid w:val="00A62C4E"/>
    <w:rsid w:val="00A62D5B"/>
    <w:rsid w:val="00A62EBC"/>
    <w:rsid w:val="00A62F54"/>
    <w:rsid w:val="00A62F91"/>
    <w:rsid w:val="00A6341A"/>
    <w:rsid w:val="00A63511"/>
    <w:rsid w:val="00A6359F"/>
    <w:rsid w:val="00A63A2C"/>
    <w:rsid w:val="00A63FA2"/>
    <w:rsid w:val="00A645C3"/>
    <w:rsid w:val="00A6486F"/>
    <w:rsid w:val="00A64FF9"/>
    <w:rsid w:val="00A65012"/>
    <w:rsid w:val="00A650E0"/>
    <w:rsid w:val="00A65D7B"/>
    <w:rsid w:val="00A660C5"/>
    <w:rsid w:val="00A662E6"/>
    <w:rsid w:val="00A66734"/>
    <w:rsid w:val="00A669D1"/>
    <w:rsid w:val="00A66A93"/>
    <w:rsid w:val="00A66D7D"/>
    <w:rsid w:val="00A66E7F"/>
    <w:rsid w:val="00A6701F"/>
    <w:rsid w:val="00A6724A"/>
    <w:rsid w:val="00A6729E"/>
    <w:rsid w:val="00A67937"/>
    <w:rsid w:val="00A67B75"/>
    <w:rsid w:val="00A67DC1"/>
    <w:rsid w:val="00A706A6"/>
    <w:rsid w:val="00A7083F"/>
    <w:rsid w:val="00A70865"/>
    <w:rsid w:val="00A70A18"/>
    <w:rsid w:val="00A70C77"/>
    <w:rsid w:val="00A710C5"/>
    <w:rsid w:val="00A715B8"/>
    <w:rsid w:val="00A71ADA"/>
    <w:rsid w:val="00A71B76"/>
    <w:rsid w:val="00A71B85"/>
    <w:rsid w:val="00A71D98"/>
    <w:rsid w:val="00A726A0"/>
    <w:rsid w:val="00A728C8"/>
    <w:rsid w:val="00A72CE2"/>
    <w:rsid w:val="00A731A2"/>
    <w:rsid w:val="00A73333"/>
    <w:rsid w:val="00A733D6"/>
    <w:rsid w:val="00A73591"/>
    <w:rsid w:val="00A736B5"/>
    <w:rsid w:val="00A7378C"/>
    <w:rsid w:val="00A73DD0"/>
    <w:rsid w:val="00A73ED6"/>
    <w:rsid w:val="00A74180"/>
    <w:rsid w:val="00A742F8"/>
    <w:rsid w:val="00A743C4"/>
    <w:rsid w:val="00A746A3"/>
    <w:rsid w:val="00A74750"/>
    <w:rsid w:val="00A74BDE"/>
    <w:rsid w:val="00A74D4C"/>
    <w:rsid w:val="00A750A1"/>
    <w:rsid w:val="00A751D0"/>
    <w:rsid w:val="00A75821"/>
    <w:rsid w:val="00A75E97"/>
    <w:rsid w:val="00A75F5B"/>
    <w:rsid w:val="00A76071"/>
    <w:rsid w:val="00A764B7"/>
    <w:rsid w:val="00A76D03"/>
    <w:rsid w:val="00A76ED1"/>
    <w:rsid w:val="00A771F5"/>
    <w:rsid w:val="00A77AE4"/>
    <w:rsid w:val="00A77B45"/>
    <w:rsid w:val="00A80062"/>
    <w:rsid w:val="00A800DF"/>
    <w:rsid w:val="00A800FD"/>
    <w:rsid w:val="00A80706"/>
    <w:rsid w:val="00A807C3"/>
    <w:rsid w:val="00A808F0"/>
    <w:rsid w:val="00A80998"/>
    <w:rsid w:val="00A80A81"/>
    <w:rsid w:val="00A80AD5"/>
    <w:rsid w:val="00A80B2B"/>
    <w:rsid w:val="00A81514"/>
    <w:rsid w:val="00A81771"/>
    <w:rsid w:val="00A8184F"/>
    <w:rsid w:val="00A823F6"/>
    <w:rsid w:val="00A824B9"/>
    <w:rsid w:val="00A828FC"/>
    <w:rsid w:val="00A82A57"/>
    <w:rsid w:val="00A82DC2"/>
    <w:rsid w:val="00A8394C"/>
    <w:rsid w:val="00A839B4"/>
    <w:rsid w:val="00A83B7D"/>
    <w:rsid w:val="00A83CE3"/>
    <w:rsid w:val="00A842A0"/>
    <w:rsid w:val="00A8450A"/>
    <w:rsid w:val="00A84522"/>
    <w:rsid w:val="00A848DE"/>
    <w:rsid w:val="00A84AD3"/>
    <w:rsid w:val="00A84D4D"/>
    <w:rsid w:val="00A8502B"/>
    <w:rsid w:val="00A85217"/>
    <w:rsid w:val="00A852F2"/>
    <w:rsid w:val="00A8532F"/>
    <w:rsid w:val="00A857C1"/>
    <w:rsid w:val="00A85A64"/>
    <w:rsid w:val="00A85B0C"/>
    <w:rsid w:val="00A861FB"/>
    <w:rsid w:val="00A86344"/>
    <w:rsid w:val="00A86663"/>
    <w:rsid w:val="00A866B3"/>
    <w:rsid w:val="00A86918"/>
    <w:rsid w:val="00A86F5A"/>
    <w:rsid w:val="00A87371"/>
    <w:rsid w:val="00A8752D"/>
    <w:rsid w:val="00A87A37"/>
    <w:rsid w:val="00A900D1"/>
    <w:rsid w:val="00A90466"/>
    <w:rsid w:val="00A90479"/>
    <w:rsid w:val="00A9049B"/>
    <w:rsid w:val="00A905A7"/>
    <w:rsid w:val="00A9063E"/>
    <w:rsid w:val="00A90746"/>
    <w:rsid w:val="00A916DC"/>
    <w:rsid w:val="00A91E18"/>
    <w:rsid w:val="00A91E60"/>
    <w:rsid w:val="00A91FED"/>
    <w:rsid w:val="00A92174"/>
    <w:rsid w:val="00A92328"/>
    <w:rsid w:val="00A92369"/>
    <w:rsid w:val="00A9250D"/>
    <w:rsid w:val="00A93204"/>
    <w:rsid w:val="00A9375A"/>
    <w:rsid w:val="00A939FA"/>
    <w:rsid w:val="00A93B74"/>
    <w:rsid w:val="00A94380"/>
    <w:rsid w:val="00A94D23"/>
    <w:rsid w:val="00A94F76"/>
    <w:rsid w:val="00A9524A"/>
    <w:rsid w:val="00A956FC"/>
    <w:rsid w:val="00A95996"/>
    <w:rsid w:val="00A95A70"/>
    <w:rsid w:val="00A95CDB"/>
    <w:rsid w:val="00A95E15"/>
    <w:rsid w:val="00A960CE"/>
    <w:rsid w:val="00A963E7"/>
    <w:rsid w:val="00A96763"/>
    <w:rsid w:val="00A9682C"/>
    <w:rsid w:val="00A96871"/>
    <w:rsid w:val="00A97270"/>
    <w:rsid w:val="00A97F19"/>
    <w:rsid w:val="00AA0045"/>
    <w:rsid w:val="00AA0206"/>
    <w:rsid w:val="00AA03FF"/>
    <w:rsid w:val="00AA04DA"/>
    <w:rsid w:val="00AA0879"/>
    <w:rsid w:val="00AA0897"/>
    <w:rsid w:val="00AA0993"/>
    <w:rsid w:val="00AA129A"/>
    <w:rsid w:val="00AA133A"/>
    <w:rsid w:val="00AA1501"/>
    <w:rsid w:val="00AA1669"/>
    <w:rsid w:val="00AA1CC9"/>
    <w:rsid w:val="00AA1CD5"/>
    <w:rsid w:val="00AA1D56"/>
    <w:rsid w:val="00AA1EB0"/>
    <w:rsid w:val="00AA1F35"/>
    <w:rsid w:val="00AA1F8C"/>
    <w:rsid w:val="00AA22B5"/>
    <w:rsid w:val="00AA2C34"/>
    <w:rsid w:val="00AA2E43"/>
    <w:rsid w:val="00AA2F41"/>
    <w:rsid w:val="00AA32EF"/>
    <w:rsid w:val="00AA3825"/>
    <w:rsid w:val="00AA3C00"/>
    <w:rsid w:val="00AA3C9D"/>
    <w:rsid w:val="00AA3F4A"/>
    <w:rsid w:val="00AA4072"/>
    <w:rsid w:val="00AA4250"/>
    <w:rsid w:val="00AA42EB"/>
    <w:rsid w:val="00AA4589"/>
    <w:rsid w:val="00AA461E"/>
    <w:rsid w:val="00AA4813"/>
    <w:rsid w:val="00AA4C75"/>
    <w:rsid w:val="00AA4C98"/>
    <w:rsid w:val="00AA50BE"/>
    <w:rsid w:val="00AA5115"/>
    <w:rsid w:val="00AA548F"/>
    <w:rsid w:val="00AA555A"/>
    <w:rsid w:val="00AA55CA"/>
    <w:rsid w:val="00AA5665"/>
    <w:rsid w:val="00AA56D1"/>
    <w:rsid w:val="00AA57C3"/>
    <w:rsid w:val="00AA5A82"/>
    <w:rsid w:val="00AA5C34"/>
    <w:rsid w:val="00AA5FD0"/>
    <w:rsid w:val="00AA67DD"/>
    <w:rsid w:val="00AA6A50"/>
    <w:rsid w:val="00AA6FB9"/>
    <w:rsid w:val="00AA724F"/>
    <w:rsid w:val="00AA7398"/>
    <w:rsid w:val="00AA75FA"/>
    <w:rsid w:val="00AA7B49"/>
    <w:rsid w:val="00AA7C30"/>
    <w:rsid w:val="00AA7EE5"/>
    <w:rsid w:val="00AB0356"/>
    <w:rsid w:val="00AB0973"/>
    <w:rsid w:val="00AB09F3"/>
    <w:rsid w:val="00AB0B6F"/>
    <w:rsid w:val="00AB0F0D"/>
    <w:rsid w:val="00AB13A4"/>
    <w:rsid w:val="00AB15AB"/>
    <w:rsid w:val="00AB1924"/>
    <w:rsid w:val="00AB1977"/>
    <w:rsid w:val="00AB1BCC"/>
    <w:rsid w:val="00AB1D1E"/>
    <w:rsid w:val="00AB2155"/>
    <w:rsid w:val="00AB22FB"/>
    <w:rsid w:val="00AB256E"/>
    <w:rsid w:val="00AB2BDC"/>
    <w:rsid w:val="00AB2CC5"/>
    <w:rsid w:val="00AB2CCD"/>
    <w:rsid w:val="00AB314F"/>
    <w:rsid w:val="00AB31E2"/>
    <w:rsid w:val="00AB33ED"/>
    <w:rsid w:val="00AB3C8E"/>
    <w:rsid w:val="00AB410E"/>
    <w:rsid w:val="00AB433A"/>
    <w:rsid w:val="00AB5368"/>
    <w:rsid w:val="00AB5444"/>
    <w:rsid w:val="00AB5786"/>
    <w:rsid w:val="00AB6633"/>
    <w:rsid w:val="00AB6996"/>
    <w:rsid w:val="00AB6FBC"/>
    <w:rsid w:val="00AB70EE"/>
    <w:rsid w:val="00AB72A4"/>
    <w:rsid w:val="00AB733F"/>
    <w:rsid w:val="00AB7443"/>
    <w:rsid w:val="00AB7DC3"/>
    <w:rsid w:val="00AC0747"/>
    <w:rsid w:val="00AC0950"/>
    <w:rsid w:val="00AC0BE8"/>
    <w:rsid w:val="00AC107C"/>
    <w:rsid w:val="00AC16EA"/>
    <w:rsid w:val="00AC1AD9"/>
    <w:rsid w:val="00AC1DE2"/>
    <w:rsid w:val="00AC1E6A"/>
    <w:rsid w:val="00AC212A"/>
    <w:rsid w:val="00AC21CB"/>
    <w:rsid w:val="00AC245E"/>
    <w:rsid w:val="00AC24A8"/>
    <w:rsid w:val="00AC2722"/>
    <w:rsid w:val="00AC27B5"/>
    <w:rsid w:val="00AC2AAE"/>
    <w:rsid w:val="00AC2C7D"/>
    <w:rsid w:val="00AC303E"/>
    <w:rsid w:val="00AC331C"/>
    <w:rsid w:val="00AC3372"/>
    <w:rsid w:val="00AC33B4"/>
    <w:rsid w:val="00AC3753"/>
    <w:rsid w:val="00AC3A14"/>
    <w:rsid w:val="00AC3D41"/>
    <w:rsid w:val="00AC3DF5"/>
    <w:rsid w:val="00AC42BF"/>
    <w:rsid w:val="00AC4393"/>
    <w:rsid w:val="00AC4636"/>
    <w:rsid w:val="00AC4D5D"/>
    <w:rsid w:val="00AC51E1"/>
    <w:rsid w:val="00AC5234"/>
    <w:rsid w:val="00AC5746"/>
    <w:rsid w:val="00AC5975"/>
    <w:rsid w:val="00AC5A06"/>
    <w:rsid w:val="00AC5B5F"/>
    <w:rsid w:val="00AC5FED"/>
    <w:rsid w:val="00AC62EC"/>
    <w:rsid w:val="00AC64CA"/>
    <w:rsid w:val="00AC6510"/>
    <w:rsid w:val="00AC65AB"/>
    <w:rsid w:val="00AC6703"/>
    <w:rsid w:val="00AC692C"/>
    <w:rsid w:val="00AC6AC1"/>
    <w:rsid w:val="00AC6BBA"/>
    <w:rsid w:val="00AC6EDD"/>
    <w:rsid w:val="00AC6F13"/>
    <w:rsid w:val="00AC6FA0"/>
    <w:rsid w:val="00AC7242"/>
    <w:rsid w:val="00AC75EB"/>
    <w:rsid w:val="00AC76F7"/>
    <w:rsid w:val="00AC7798"/>
    <w:rsid w:val="00AC77A3"/>
    <w:rsid w:val="00AC7D16"/>
    <w:rsid w:val="00AC7DBE"/>
    <w:rsid w:val="00AC7E11"/>
    <w:rsid w:val="00AD0319"/>
    <w:rsid w:val="00AD057A"/>
    <w:rsid w:val="00AD081D"/>
    <w:rsid w:val="00AD0CA4"/>
    <w:rsid w:val="00AD1320"/>
    <w:rsid w:val="00AD156B"/>
    <w:rsid w:val="00AD17C5"/>
    <w:rsid w:val="00AD18BE"/>
    <w:rsid w:val="00AD1DB5"/>
    <w:rsid w:val="00AD207A"/>
    <w:rsid w:val="00AD21BA"/>
    <w:rsid w:val="00AD2246"/>
    <w:rsid w:val="00AD270C"/>
    <w:rsid w:val="00AD274C"/>
    <w:rsid w:val="00AD2E1C"/>
    <w:rsid w:val="00AD3239"/>
    <w:rsid w:val="00AD3549"/>
    <w:rsid w:val="00AD35D3"/>
    <w:rsid w:val="00AD36FD"/>
    <w:rsid w:val="00AD3857"/>
    <w:rsid w:val="00AD3B6B"/>
    <w:rsid w:val="00AD3D66"/>
    <w:rsid w:val="00AD3EFF"/>
    <w:rsid w:val="00AD3F4A"/>
    <w:rsid w:val="00AD41F6"/>
    <w:rsid w:val="00AD44EC"/>
    <w:rsid w:val="00AD4658"/>
    <w:rsid w:val="00AD4697"/>
    <w:rsid w:val="00AD47D9"/>
    <w:rsid w:val="00AD4891"/>
    <w:rsid w:val="00AD49B2"/>
    <w:rsid w:val="00AD4A21"/>
    <w:rsid w:val="00AD4FEA"/>
    <w:rsid w:val="00AD4FF7"/>
    <w:rsid w:val="00AD50C9"/>
    <w:rsid w:val="00AD520F"/>
    <w:rsid w:val="00AD54CA"/>
    <w:rsid w:val="00AD55C5"/>
    <w:rsid w:val="00AD6041"/>
    <w:rsid w:val="00AD607C"/>
    <w:rsid w:val="00AD6174"/>
    <w:rsid w:val="00AD61EB"/>
    <w:rsid w:val="00AD621F"/>
    <w:rsid w:val="00AD6DBC"/>
    <w:rsid w:val="00AD6E09"/>
    <w:rsid w:val="00AD6E81"/>
    <w:rsid w:val="00AD6E96"/>
    <w:rsid w:val="00AD71D0"/>
    <w:rsid w:val="00AD7739"/>
    <w:rsid w:val="00AD77D9"/>
    <w:rsid w:val="00AD79AD"/>
    <w:rsid w:val="00AD7A30"/>
    <w:rsid w:val="00AD7BF9"/>
    <w:rsid w:val="00AD7E11"/>
    <w:rsid w:val="00AE015F"/>
    <w:rsid w:val="00AE07B6"/>
    <w:rsid w:val="00AE0A8E"/>
    <w:rsid w:val="00AE0DE6"/>
    <w:rsid w:val="00AE1478"/>
    <w:rsid w:val="00AE17E9"/>
    <w:rsid w:val="00AE18DD"/>
    <w:rsid w:val="00AE1D4B"/>
    <w:rsid w:val="00AE1E04"/>
    <w:rsid w:val="00AE2187"/>
    <w:rsid w:val="00AE2B58"/>
    <w:rsid w:val="00AE3198"/>
    <w:rsid w:val="00AE3564"/>
    <w:rsid w:val="00AE35EF"/>
    <w:rsid w:val="00AE3899"/>
    <w:rsid w:val="00AE3918"/>
    <w:rsid w:val="00AE3C13"/>
    <w:rsid w:val="00AE3CCB"/>
    <w:rsid w:val="00AE3FDF"/>
    <w:rsid w:val="00AE47B8"/>
    <w:rsid w:val="00AE488C"/>
    <w:rsid w:val="00AE499E"/>
    <w:rsid w:val="00AE49CB"/>
    <w:rsid w:val="00AE4AA0"/>
    <w:rsid w:val="00AE5332"/>
    <w:rsid w:val="00AE5440"/>
    <w:rsid w:val="00AE5549"/>
    <w:rsid w:val="00AE554D"/>
    <w:rsid w:val="00AE56F0"/>
    <w:rsid w:val="00AE5C33"/>
    <w:rsid w:val="00AE6369"/>
    <w:rsid w:val="00AE7162"/>
    <w:rsid w:val="00AE7287"/>
    <w:rsid w:val="00AE7320"/>
    <w:rsid w:val="00AE73D3"/>
    <w:rsid w:val="00AE75D9"/>
    <w:rsid w:val="00AE764D"/>
    <w:rsid w:val="00AE78A7"/>
    <w:rsid w:val="00AE7917"/>
    <w:rsid w:val="00AE7BD6"/>
    <w:rsid w:val="00AF01E3"/>
    <w:rsid w:val="00AF031F"/>
    <w:rsid w:val="00AF03F7"/>
    <w:rsid w:val="00AF057A"/>
    <w:rsid w:val="00AF0678"/>
    <w:rsid w:val="00AF08A6"/>
    <w:rsid w:val="00AF0A36"/>
    <w:rsid w:val="00AF0C22"/>
    <w:rsid w:val="00AF157F"/>
    <w:rsid w:val="00AF16FC"/>
    <w:rsid w:val="00AF1C13"/>
    <w:rsid w:val="00AF1D01"/>
    <w:rsid w:val="00AF1D99"/>
    <w:rsid w:val="00AF1F8E"/>
    <w:rsid w:val="00AF2527"/>
    <w:rsid w:val="00AF252D"/>
    <w:rsid w:val="00AF2828"/>
    <w:rsid w:val="00AF2C97"/>
    <w:rsid w:val="00AF2D87"/>
    <w:rsid w:val="00AF3199"/>
    <w:rsid w:val="00AF3DC8"/>
    <w:rsid w:val="00AF3DEA"/>
    <w:rsid w:val="00AF3F22"/>
    <w:rsid w:val="00AF4020"/>
    <w:rsid w:val="00AF45E4"/>
    <w:rsid w:val="00AF4D4C"/>
    <w:rsid w:val="00AF4E79"/>
    <w:rsid w:val="00AF4EA9"/>
    <w:rsid w:val="00AF4FFA"/>
    <w:rsid w:val="00AF5636"/>
    <w:rsid w:val="00AF56B4"/>
    <w:rsid w:val="00AF585C"/>
    <w:rsid w:val="00AF5FB6"/>
    <w:rsid w:val="00AF6113"/>
    <w:rsid w:val="00AF65F9"/>
    <w:rsid w:val="00AF6711"/>
    <w:rsid w:val="00AF697D"/>
    <w:rsid w:val="00AF6B0B"/>
    <w:rsid w:val="00AF6B81"/>
    <w:rsid w:val="00AF6C50"/>
    <w:rsid w:val="00AF6CDB"/>
    <w:rsid w:val="00AF6F6B"/>
    <w:rsid w:val="00AF6F8A"/>
    <w:rsid w:val="00AF7486"/>
    <w:rsid w:val="00AF763C"/>
    <w:rsid w:val="00AF7727"/>
    <w:rsid w:val="00AF7A0C"/>
    <w:rsid w:val="00AF7AD0"/>
    <w:rsid w:val="00B00043"/>
    <w:rsid w:val="00B000E1"/>
    <w:rsid w:val="00B00503"/>
    <w:rsid w:val="00B0077F"/>
    <w:rsid w:val="00B008BA"/>
    <w:rsid w:val="00B01078"/>
    <w:rsid w:val="00B01087"/>
    <w:rsid w:val="00B013AA"/>
    <w:rsid w:val="00B01473"/>
    <w:rsid w:val="00B0177B"/>
    <w:rsid w:val="00B01932"/>
    <w:rsid w:val="00B02057"/>
    <w:rsid w:val="00B021E8"/>
    <w:rsid w:val="00B023CF"/>
    <w:rsid w:val="00B0281C"/>
    <w:rsid w:val="00B02954"/>
    <w:rsid w:val="00B0310E"/>
    <w:rsid w:val="00B033FC"/>
    <w:rsid w:val="00B0350F"/>
    <w:rsid w:val="00B037C4"/>
    <w:rsid w:val="00B037F4"/>
    <w:rsid w:val="00B03C90"/>
    <w:rsid w:val="00B03DFA"/>
    <w:rsid w:val="00B042E3"/>
    <w:rsid w:val="00B0439E"/>
    <w:rsid w:val="00B04D46"/>
    <w:rsid w:val="00B04DA2"/>
    <w:rsid w:val="00B05033"/>
    <w:rsid w:val="00B052DE"/>
    <w:rsid w:val="00B054FB"/>
    <w:rsid w:val="00B056F2"/>
    <w:rsid w:val="00B05C17"/>
    <w:rsid w:val="00B05E4E"/>
    <w:rsid w:val="00B05FA7"/>
    <w:rsid w:val="00B06132"/>
    <w:rsid w:val="00B0640B"/>
    <w:rsid w:val="00B06653"/>
    <w:rsid w:val="00B06883"/>
    <w:rsid w:val="00B06887"/>
    <w:rsid w:val="00B069A3"/>
    <w:rsid w:val="00B06AA4"/>
    <w:rsid w:val="00B06BB4"/>
    <w:rsid w:val="00B06CC1"/>
    <w:rsid w:val="00B06CFF"/>
    <w:rsid w:val="00B06D6D"/>
    <w:rsid w:val="00B07176"/>
    <w:rsid w:val="00B0736B"/>
    <w:rsid w:val="00B07BCC"/>
    <w:rsid w:val="00B07DF7"/>
    <w:rsid w:val="00B103A2"/>
    <w:rsid w:val="00B1043E"/>
    <w:rsid w:val="00B10517"/>
    <w:rsid w:val="00B107F8"/>
    <w:rsid w:val="00B11057"/>
    <w:rsid w:val="00B11264"/>
    <w:rsid w:val="00B11298"/>
    <w:rsid w:val="00B11515"/>
    <w:rsid w:val="00B116B9"/>
    <w:rsid w:val="00B118F7"/>
    <w:rsid w:val="00B11ADF"/>
    <w:rsid w:val="00B11D61"/>
    <w:rsid w:val="00B11EFD"/>
    <w:rsid w:val="00B122F2"/>
    <w:rsid w:val="00B1278E"/>
    <w:rsid w:val="00B1288B"/>
    <w:rsid w:val="00B12892"/>
    <w:rsid w:val="00B128FE"/>
    <w:rsid w:val="00B12C8B"/>
    <w:rsid w:val="00B13098"/>
    <w:rsid w:val="00B13269"/>
    <w:rsid w:val="00B13413"/>
    <w:rsid w:val="00B13476"/>
    <w:rsid w:val="00B13754"/>
    <w:rsid w:val="00B137D1"/>
    <w:rsid w:val="00B13811"/>
    <w:rsid w:val="00B13827"/>
    <w:rsid w:val="00B13A2A"/>
    <w:rsid w:val="00B13B59"/>
    <w:rsid w:val="00B13D33"/>
    <w:rsid w:val="00B13DC7"/>
    <w:rsid w:val="00B13EFA"/>
    <w:rsid w:val="00B141B8"/>
    <w:rsid w:val="00B143DC"/>
    <w:rsid w:val="00B143E7"/>
    <w:rsid w:val="00B143FA"/>
    <w:rsid w:val="00B148A2"/>
    <w:rsid w:val="00B14EB4"/>
    <w:rsid w:val="00B1527B"/>
    <w:rsid w:val="00B1541B"/>
    <w:rsid w:val="00B157BC"/>
    <w:rsid w:val="00B1582E"/>
    <w:rsid w:val="00B15DAD"/>
    <w:rsid w:val="00B1685A"/>
    <w:rsid w:val="00B16C84"/>
    <w:rsid w:val="00B17081"/>
    <w:rsid w:val="00B1710D"/>
    <w:rsid w:val="00B173B9"/>
    <w:rsid w:val="00B174B6"/>
    <w:rsid w:val="00B176BF"/>
    <w:rsid w:val="00B1790A"/>
    <w:rsid w:val="00B17A53"/>
    <w:rsid w:val="00B17E38"/>
    <w:rsid w:val="00B20030"/>
    <w:rsid w:val="00B20325"/>
    <w:rsid w:val="00B20337"/>
    <w:rsid w:val="00B20400"/>
    <w:rsid w:val="00B204D4"/>
    <w:rsid w:val="00B207B3"/>
    <w:rsid w:val="00B2089E"/>
    <w:rsid w:val="00B2094E"/>
    <w:rsid w:val="00B20BB9"/>
    <w:rsid w:val="00B20DED"/>
    <w:rsid w:val="00B210E8"/>
    <w:rsid w:val="00B211BB"/>
    <w:rsid w:val="00B212ED"/>
    <w:rsid w:val="00B2182D"/>
    <w:rsid w:val="00B21A57"/>
    <w:rsid w:val="00B21B0F"/>
    <w:rsid w:val="00B21C80"/>
    <w:rsid w:val="00B21C91"/>
    <w:rsid w:val="00B21D67"/>
    <w:rsid w:val="00B220F0"/>
    <w:rsid w:val="00B226DC"/>
    <w:rsid w:val="00B22786"/>
    <w:rsid w:val="00B227AC"/>
    <w:rsid w:val="00B2293A"/>
    <w:rsid w:val="00B22961"/>
    <w:rsid w:val="00B229D5"/>
    <w:rsid w:val="00B22A59"/>
    <w:rsid w:val="00B22D3B"/>
    <w:rsid w:val="00B22E71"/>
    <w:rsid w:val="00B22E83"/>
    <w:rsid w:val="00B22F5B"/>
    <w:rsid w:val="00B23248"/>
    <w:rsid w:val="00B233D7"/>
    <w:rsid w:val="00B233F9"/>
    <w:rsid w:val="00B237F5"/>
    <w:rsid w:val="00B2392F"/>
    <w:rsid w:val="00B23CFE"/>
    <w:rsid w:val="00B23EC7"/>
    <w:rsid w:val="00B24341"/>
    <w:rsid w:val="00B243B0"/>
    <w:rsid w:val="00B2440D"/>
    <w:rsid w:val="00B246E8"/>
    <w:rsid w:val="00B24785"/>
    <w:rsid w:val="00B24889"/>
    <w:rsid w:val="00B249BF"/>
    <w:rsid w:val="00B250C5"/>
    <w:rsid w:val="00B25186"/>
    <w:rsid w:val="00B25724"/>
    <w:rsid w:val="00B25E0C"/>
    <w:rsid w:val="00B25E76"/>
    <w:rsid w:val="00B2609C"/>
    <w:rsid w:val="00B26595"/>
    <w:rsid w:val="00B2689E"/>
    <w:rsid w:val="00B27546"/>
    <w:rsid w:val="00B276A1"/>
    <w:rsid w:val="00B27A90"/>
    <w:rsid w:val="00B27D52"/>
    <w:rsid w:val="00B27FCA"/>
    <w:rsid w:val="00B27FF5"/>
    <w:rsid w:val="00B30007"/>
    <w:rsid w:val="00B30013"/>
    <w:rsid w:val="00B30072"/>
    <w:rsid w:val="00B306CF"/>
    <w:rsid w:val="00B30CC9"/>
    <w:rsid w:val="00B30FD1"/>
    <w:rsid w:val="00B31127"/>
    <w:rsid w:val="00B317F3"/>
    <w:rsid w:val="00B3194B"/>
    <w:rsid w:val="00B31D88"/>
    <w:rsid w:val="00B31E07"/>
    <w:rsid w:val="00B31EB7"/>
    <w:rsid w:val="00B325CD"/>
    <w:rsid w:val="00B32752"/>
    <w:rsid w:val="00B328C9"/>
    <w:rsid w:val="00B32CE5"/>
    <w:rsid w:val="00B32F74"/>
    <w:rsid w:val="00B337EC"/>
    <w:rsid w:val="00B33800"/>
    <w:rsid w:val="00B3419D"/>
    <w:rsid w:val="00B3452B"/>
    <w:rsid w:val="00B34A57"/>
    <w:rsid w:val="00B352FE"/>
    <w:rsid w:val="00B35814"/>
    <w:rsid w:val="00B35BC4"/>
    <w:rsid w:val="00B35EE1"/>
    <w:rsid w:val="00B362EA"/>
    <w:rsid w:val="00B363D9"/>
    <w:rsid w:val="00B36451"/>
    <w:rsid w:val="00B3656F"/>
    <w:rsid w:val="00B366CC"/>
    <w:rsid w:val="00B36F5C"/>
    <w:rsid w:val="00B36F6D"/>
    <w:rsid w:val="00B37279"/>
    <w:rsid w:val="00B3749A"/>
    <w:rsid w:val="00B3766B"/>
    <w:rsid w:val="00B37CE5"/>
    <w:rsid w:val="00B37DDA"/>
    <w:rsid w:val="00B37EDB"/>
    <w:rsid w:val="00B404C1"/>
    <w:rsid w:val="00B407D7"/>
    <w:rsid w:val="00B4093D"/>
    <w:rsid w:val="00B40D2E"/>
    <w:rsid w:val="00B40DBC"/>
    <w:rsid w:val="00B40F1D"/>
    <w:rsid w:val="00B4137E"/>
    <w:rsid w:val="00B41734"/>
    <w:rsid w:val="00B417D8"/>
    <w:rsid w:val="00B418ED"/>
    <w:rsid w:val="00B4210D"/>
    <w:rsid w:val="00B427E6"/>
    <w:rsid w:val="00B42900"/>
    <w:rsid w:val="00B42B6D"/>
    <w:rsid w:val="00B42C25"/>
    <w:rsid w:val="00B42F82"/>
    <w:rsid w:val="00B430E3"/>
    <w:rsid w:val="00B43245"/>
    <w:rsid w:val="00B4331E"/>
    <w:rsid w:val="00B433E3"/>
    <w:rsid w:val="00B4355E"/>
    <w:rsid w:val="00B4375B"/>
    <w:rsid w:val="00B4391C"/>
    <w:rsid w:val="00B439F7"/>
    <w:rsid w:val="00B43D82"/>
    <w:rsid w:val="00B43E07"/>
    <w:rsid w:val="00B43FDE"/>
    <w:rsid w:val="00B44187"/>
    <w:rsid w:val="00B4421C"/>
    <w:rsid w:val="00B44240"/>
    <w:rsid w:val="00B44320"/>
    <w:rsid w:val="00B443E9"/>
    <w:rsid w:val="00B445E6"/>
    <w:rsid w:val="00B447E9"/>
    <w:rsid w:val="00B447F9"/>
    <w:rsid w:val="00B454BD"/>
    <w:rsid w:val="00B45769"/>
    <w:rsid w:val="00B457FC"/>
    <w:rsid w:val="00B45A92"/>
    <w:rsid w:val="00B45B68"/>
    <w:rsid w:val="00B45C60"/>
    <w:rsid w:val="00B45CE4"/>
    <w:rsid w:val="00B45DCB"/>
    <w:rsid w:val="00B46045"/>
    <w:rsid w:val="00B4639A"/>
    <w:rsid w:val="00B463C5"/>
    <w:rsid w:val="00B466C1"/>
    <w:rsid w:val="00B467F1"/>
    <w:rsid w:val="00B46872"/>
    <w:rsid w:val="00B46BBA"/>
    <w:rsid w:val="00B4706B"/>
    <w:rsid w:val="00B470F4"/>
    <w:rsid w:val="00B47259"/>
    <w:rsid w:val="00B47360"/>
    <w:rsid w:val="00B47707"/>
    <w:rsid w:val="00B47926"/>
    <w:rsid w:val="00B47C30"/>
    <w:rsid w:val="00B47ED0"/>
    <w:rsid w:val="00B5005F"/>
    <w:rsid w:val="00B503A8"/>
    <w:rsid w:val="00B50458"/>
    <w:rsid w:val="00B50AA6"/>
    <w:rsid w:val="00B50C02"/>
    <w:rsid w:val="00B514CA"/>
    <w:rsid w:val="00B518F6"/>
    <w:rsid w:val="00B519A9"/>
    <w:rsid w:val="00B5218F"/>
    <w:rsid w:val="00B52750"/>
    <w:rsid w:val="00B529ED"/>
    <w:rsid w:val="00B52B6A"/>
    <w:rsid w:val="00B52D2A"/>
    <w:rsid w:val="00B52D36"/>
    <w:rsid w:val="00B52F49"/>
    <w:rsid w:val="00B52FDC"/>
    <w:rsid w:val="00B533CA"/>
    <w:rsid w:val="00B53446"/>
    <w:rsid w:val="00B539D2"/>
    <w:rsid w:val="00B53A53"/>
    <w:rsid w:val="00B53A6A"/>
    <w:rsid w:val="00B54168"/>
    <w:rsid w:val="00B544E5"/>
    <w:rsid w:val="00B54887"/>
    <w:rsid w:val="00B549B4"/>
    <w:rsid w:val="00B5555D"/>
    <w:rsid w:val="00B5571D"/>
    <w:rsid w:val="00B557EB"/>
    <w:rsid w:val="00B558DE"/>
    <w:rsid w:val="00B55A80"/>
    <w:rsid w:val="00B55BE1"/>
    <w:rsid w:val="00B55DF9"/>
    <w:rsid w:val="00B55F4C"/>
    <w:rsid w:val="00B5635E"/>
    <w:rsid w:val="00B565F6"/>
    <w:rsid w:val="00B56A1C"/>
    <w:rsid w:val="00B56C2E"/>
    <w:rsid w:val="00B56E18"/>
    <w:rsid w:val="00B56FC1"/>
    <w:rsid w:val="00B5711A"/>
    <w:rsid w:val="00B574A6"/>
    <w:rsid w:val="00B575E4"/>
    <w:rsid w:val="00B57761"/>
    <w:rsid w:val="00B579BB"/>
    <w:rsid w:val="00B57A57"/>
    <w:rsid w:val="00B6011E"/>
    <w:rsid w:val="00B60484"/>
    <w:rsid w:val="00B605EB"/>
    <w:rsid w:val="00B60715"/>
    <w:rsid w:val="00B607ED"/>
    <w:rsid w:val="00B608AD"/>
    <w:rsid w:val="00B60AD8"/>
    <w:rsid w:val="00B60D23"/>
    <w:rsid w:val="00B60E1F"/>
    <w:rsid w:val="00B61208"/>
    <w:rsid w:val="00B6133B"/>
    <w:rsid w:val="00B6160E"/>
    <w:rsid w:val="00B617F4"/>
    <w:rsid w:val="00B61906"/>
    <w:rsid w:val="00B61DF5"/>
    <w:rsid w:val="00B61EDC"/>
    <w:rsid w:val="00B61F62"/>
    <w:rsid w:val="00B626C6"/>
    <w:rsid w:val="00B629B9"/>
    <w:rsid w:val="00B62A11"/>
    <w:rsid w:val="00B62D1B"/>
    <w:rsid w:val="00B63022"/>
    <w:rsid w:val="00B63075"/>
    <w:rsid w:val="00B63258"/>
    <w:rsid w:val="00B6338A"/>
    <w:rsid w:val="00B6375C"/>
    <w:rsid w:val="00B63A4C"/>
    <w:rsid w:val="00B63AE1"/>
    <w:rsid w:val="00B6469A"/>
    <w:rsid w:val="00B64A55"/>
    <w:rsid w:val="00B64B29"/>
    <w:rsid w:val="00B64C36"/>
    <w:rsid w:val="00B650FB"/>
    <w:rsid w:val="00B651EC"/>
    <w:rsid w:val="00B654EA"/>
    <w:rsid w:val="00B65655"/>
    <w:rsid w:val="00B65873"/>
    <w:rsid w:val="00B659D7"/>
    <w:rsid w:val="00B65B3F"/>
    <w:rsid w:val="00B65CD7"/>
    <w:rsid w:val="00B65D7B"/>
    <w:rsid w:val="00B65FDF"/>
    <w:rsid w:val="00B66205"/>
    <w:rsid w:val="00B66391"/>
    <w:rsid w:val="00B6660C"/>
    <w:rsid w:val="00B666E3"/>
    <w:rsid w:val="00B66CED"/>
    <w:rsid w:val="00B66FE7"/>
    <w:rsid w:val="00B67180"/>
    <w:rsid w:val="00B673B7"/>
    <w:rsid w:val="00B67E18"/>
    <w:rsid w:val="00B67E6D"/>
    <w:rsid w:val="00B67F74"/>
    <w:rsid w:val="00B70621"/>
    <w:rsid w:val="00B7073C"/>
    <w:rsid w:val="00B70BA8"/>
    <w:rsid w:val="00B70CB3"/>
    <w:rsid w:val="00B70ECC"/>
    <w:rsid w:val="00B70FA6"/>
    <w:rsid w:val="00B71097"/>
    <w:rsid w:val="00B71365"/>
    <w:rsid w:val="00B7143F"/>
    <w:rsid w:val="00B716C4"/>
    <w:rsid w:val="00B71D4E"/>
    <w:rsid w:val="00B72288"/>
    <w:rsid w:val="00B72319"/>
    <w:rsid w:val="00B72329"/>
    <w:rsid w:val="00B724AD"/>
    <w:rsid w:val="00B724FE"/>
    <w:rsid w:val="00B725D8"/>
    <w:rsid w:val="00B72AAD"/>
    <w:rsid w:val="00B72BBE"/>
    <w:rsid w:val="00B72DC9"/>
    <w:rsid w:val="00B72E7B"/>
    <w:rsid w:val="00B738E7"/>
    <w:rsid w:val="00B73A73"/>
    <w:rsid w:val="00B73C19"/>
    <w:rsid w:val="00B73CEA"/>
    <w:rsid w:val="00B740D0"/>
    <w:rsid w:val="00B742E5"/>
    <w:rsid w:val="00B74AFB"/>
    <w:rsid w:val="00B74C2A"/>
    <w:rsid w:val="00B74C93"/>
    <w:rsid w:val="00B74F4F"/>
    <w:rsid w:val="00B75447"/>
    <w:rsid w:val="00B75D6D"/>
    <w:rsid w:val="00B7650B"/>
    <w:rsid w:val="00B7652E"/>
    <w:rsid w:val="00B765A0"/>
    <w:rsid w:val="00B76B23"/>
    <w:rsid w:val="00B77522"/>
    <w:rsid w:val="00B776F0"/>
    <w:rsid w:val="00B776F9"/>
    <w:rsid w:val="00B777D7"/>
    <w:rsid w:val="00B777E4"/>
    <w:rsid w:val="00B77C84"/>
    <w:rsid w:val="00B77E73"/>
    <w:rsid w:val="00B80242"/>
    <w:rsid w:val="00B804E0"/>
    <w:rsid w:val="00B80C1E"/>
    <w:rsid w:val="00B80E49"/>
    <w:rsid w:val="00B8108E"/>
    <w:rsid w:val="00B8126B"/>
    <w:rsid w:val="00B813D6"/>
    <w:rsid w:val="00B81477"/>
    <w:rsid w:val="00B816AD"/>
    <w:rsid w:val="00B81A27"/>
    <w:rsid w:val="00B81AEB"/>
    <w:rsid w:val="00B81DEE"/>
    <w:rsid w:val="00B8230D"/>
    <w:rsid w:val="00B82DF4"/>
    <w:rsid w:val="00B8321E"/>
    <w:rsid w:val="00B83466"/>
    <w:rsid w:val="00B839E3"/>
    <w:rsid w:val="00B839ED"/>
    <w:rsid w:val="00B83A5D"/>
    <w:rsid w:val="00B83E48"/>
    <w:rsid w:val="00B83E68"/>
    <w:rsid w:val="00B842C1"/>
    <w:rsid w:val="00B842EC"/>
    <w:rsid w:val="00B84AF8"/>
    <w:rsid w:val="00B84B13"/>
    <w:rsid w:val="00B84BB0"/>
    <w:rsid w:val="00B84BEC"/>
    <w:rsid w:val="00B84FAE"/>
    <w:rsid w:val="00B85038"/>
    <w:rsid w:val="00B853AA"/>
    <w:rsid w:val="00B85836"/>
    <w:rsid w:val="00B85974"/>
    <w:rsid w:val="00B85DA2"/>
    <w:rsid w:val="00B85ED2"/>
    <w:rsid w:val="00B8624F"/>
    <w:rsid w:val="00B863C3"/>
    <w:rsid w:val="00B864FD"/>
    <w:rsid w:val="00B865E2"/>
    <w:rsid w:val="00B8675E"/>
    <w:rsid w:val="00B86B90"/>
    <w:rsid w:val="00B86D12"/>
    <w:rsid w:val="00B86F3C"/>
    <w:rsid w:val="00B8701D"/>
    <w:rsid w:val="00B872BE"/>
    <w:rsid w:val="00B87587"/>
    <w:rsid w:val="00B87914"/>
    <w:rsid w:val="00B87AD1"/>
    <w:rsid w:val="00B87D2C"/>
    <w:rsid w:val="00B87E82"/>
    <w:rsid w:val="00B900DF"/>
    <w:rsid w:val="00B90439"/>
    <w:rsid w:val="00B90444"/>
    <w:rsid w:val="00B90515"/>
    <w:rsid w:val="00B90756"/>
    <w:rsid w:val="00B907A2"/>
    <w:rsid w:val="00B907A5"/>
    <w:rsid w:val="00B91478"/>
    <w:rsid w:val="00B9157A"/>
    <w:rsid w:val="00B9169A"/>
    <w:rsid w:val="00B9172D"/>
    <w:rsid w:val="00B91839"/>
    <w:rsid w:val="00B91D29"/>
    <w:rsid w:val="00B91D49"/>
    <w:rsid w:val="00B9278B"/>
    <w:rsid w:val="00B927E1"/>
    <w:rsid w:val="00B92B50"/>
    <w:rsid w:val="00B92E92"/>
    <w:rsid w:val="00B933E1"/>
    <w:rsid w:val="00B9341D"/>
    <w:rsid w:val="00B93445"/>
    <w:rsid w:val="00B938D0"/>
    <w:rsid w:val="00B93BC6"/>
    <w:rsid w:val="00B93FBC"/>
    <w:rsid w:val="00B940EB"/>
    <w:rsid w:val="00B9426E"/>
    <w:rsid w:val="00B943C1"/>
    <w:rsid w:val="00B9462C"/>
    <w:rsid w:val="00B946F2"/>
    <w:rsid w:val="00B9480B"/>
    <w:rsid w:val="00B94C46"/>
    <w:rsid w:val="00B95720"/>
    <w:rsid w:val="00B958A2"/>
    <w:rsid w:val="00B95E5B"/>
    <w:rsid w:val="00B962A3"/>
    <w:rsid w:val="00B96383"/>
    <w:rsid w:val="00B96778"/>
    <w:rsid w:val="00B9686E"/>
    <w:rsid w:val="00B96BEE"/>
    <w:rsid w:val="00B96DE7"/>
    <w:rsid w:val="00B972C9"/>
    <w:rsid w:val="00B97A91"/>
    <w:rsid w:val="00B97BF9"/>
    <w:rsid w:val="00B97CF3"/>
    <w:rsid w:val="00BA019B"/>
    <w:rsid w:val="00BA048A"/>
    <w:rsid w:val="00BA0CAB"/>
    <w:rsid w:val="00BA123E"/>
    <w:rsid w:val="00BA151E"/>
    <w:rsid w:val="00BA170E"/>
    <w:rsid w:val="00BA1A7F"/>
    <w:rsid w:val="00BA1B4A"/>
    <w:rsid w:val="00BA1E8D"/>
    <w:rsid w:val="00BA1ECA"/>
    <w:rsid w:val="00BA20F9"/>
    <w:rsid w:val="00BA2278"/>
    <w:rsid w:val="00BA235B"/>
    <w:rsid w:val="00BA24ED"/>
    <w:rsid w:val="00BA2E13"/>
    <w:rsid w:val="00BA3095"/>
    <w:rsid w:val="00BA32CE"/>
    <w:rsid w:val="00BA3534"/>
    <w:rsid w:val="00BA3665"/>
    <w:rsid w:val="00BA36B0"/>
    <w:rsid w:val="00BA36E5"/>
    <w:rsid w:val="00BA37CF"/>
    <w:rsid w:val="00BA37FD"/>
    <w:rsid w:val="00BA3BD6"/>
    <w:rsid w:val="00BA3D6A"/>
    <w:rsid w:val="00BA443A"/>
    <w:rsid w:val="00BA4570"/>
    <w:rsid w:val="00BA4F35"/>
    <w:rsid w:val="00BA4F97"/>
    <w:rsid w:val="00BA4FDA"/>
    <w:rsid w:val="00BA519E"/>
    <w:rsid w:val="00BA5BF7"/>
    <w:rsid w:val="00BA5D6A"/>
    <w:rsid w:val="00BA5D94"/>
    <w:rsid w:val="00BA5FC6"/>
    <w:rsid w:val="00BA6163"/>
    <w:rsid w:val="00BA66F1"/>
    <w:rsid w:val="00BA6785"/>
    <w:rsid w:val="00BA678A"/>
    <w:rsid w:val="00BA6A48"/>
    <w:rsid w:val="00BA741B"/>
    <w:rsid w:val="00BA74DE"/>
    <w:rsid w:val="00BA78CB"/>
    <w:rsid w:val="00BA7AB5"/>
    <w:rsid w:val="00BA7C2B"/>
    <w:rsid w:val="00BA7CEA"/>
    <w:rsid w:val="00BA7D6B"/>
    <w:rsid w:val="00BB003F"/>
    <w:rsid w:val="00BB0271"/>
    <w:rsid w:val="00BB03F1"/>
    <w:rsid w:val="00BB0C87"/>
    <w:rsid w:val="00BB0D63"/>
    <w:rsid w:val="00BB0FB8"/>
    <w:rsid w:val="00BB10F0"/>
    <w:rsid w:val="00BB13B3"/>
    <w:rsid w:val="00BB13F0"/>
    <w:rsid w:val="00BB1531"/>
    <w:rsid w:val="00BB1677"/>
    <w:rsid w:val="00BB18B2"/>
    <w:rsid w:val="00BB19B9"/>
    <w:rsid w:val="00BB1A19"/>
    <w:rsid w:val="00BB1AFE"/>
    <w:rsid w:val="00BB1B36"/>
    <w:rsid w:val="00BB1EF4"/>
    <w:rsid w:val="00BB2134"/>
    <w:rsid w:val="00BB2796"/>
    <w:rsid w:val="00BB27F5"/>
    <w:rsid w:val="00BB2814"/>
    <w:rsid w:val="00BB2EB9"/>
    <w:rsid w:val="00BB31D2"/>
    <w:rsid w:val="00BB3220"/>
    <w:rsid w:val="00BB3793"/>
    <w:rsid w:val="00BB3906"/>
    <w:rsid w:val="00BB3DA2"/>
    <w:rsid w:val="00BB400C"/>
    <w:rsid w:val="00BB46F7"/>
    <w:rsid w:val="00BB4B93"/>
    <w:rsid w:val="00BB4F3B"/>
    <w:rsid w:val="00BB50A1"/>
    <w:rsid w:val="00BB5305"/>
    <w:rsid w:val="00BB5318"/>
    <w:rsid w:val="00BB568B"/>
    <w:rsid w:val="00BB58E5"/>
    <w:rsid w:val="00BB592E"/>
    <w:rsid w:val="00BB5B9B"/>
    <w:rsid w:val="00BB5CE4"/>
    <w:rsid w:val="00BB5D5F"/>
    <w:rsid w:val="00BB5DAB"/>
    <w:rsid w:val="00BB6058"/>
    <w:rsid w:val="00BB633D"/>
    <w:rsid w:val="00BB6680"/>
    <w:rsid w:val="00BB709A"/>
    <w:rsid w:val="00BB72E2"/>
    <w:rsid w:val="00BB77A4"/>
    <w:rsid w:val="00BB77E5"/>
    <w:rsid w:val="00BB7A30"/>
    <w:rsid w:val="00BB7B17"/>
    <w:rsid w:val="00BB7D8D"/>
    <w:rsid w:val="00BB7DC9"/>
    <w:rsid w:val="00BB7DF1"/>
    <w:rsid w:val="00BB7E0C"/>
    <w:rsid w:val="00BB7E82"/>
    <w:rsid w:val="00BC0B82"/>
    <w:rsid w:val="00BC0EC2"/>
    <w:rsid w:val="00BC1702"/>
    <w:rsid w:val="00BC2448"/>
    <w:rsid w:val="00BC2C55"/>
    <w:rsid w:val="00BC2DBE"/>
    <w:rsid w:val="00BC2FF2"/>
    <w:rsid w:val="00BC3626"/>
    <w:rsid w:val="00BC37B0"/>
    <w:rsid w:val="00BC37E2"/>
    <w:rsid w:val="00BC3E21"/>
    <w:rsid w:val="00BC3F52"/>
    <w:rsid w:val="00BC4087"/>
    <w:rsid w:val="00BC41EC"/>
    <w:rsid w:val="00BC4299"/>
    <w:rsid w:val="00BC4781"/>
    <w:rsid w:val="00BC4A88"/>
    <w:rsid w:val="00BC4C1A"/>
    <w:rsid w:val="00BC4DF1"/>
    <w:rsid w:val="00BC5142"/>
    <w:rsid w:val="00BC5265"/>
    <w:rsid w:val="00BC528E"/>
    <w:rsid w:val="00BC529E"/>
    <w:rsid w:val="00BC5BB4"/>
    <w:rsid w:val="00BC5CAE"/>
    <w:rsid w:val="00BC5D9D"/>
    <w:rsid w:val="00BC5DCF"/>
    <w:rsid w:val="00BC5DFA"/>
    <w:rsid w:val="00BC5FC0"/>
    <w:rsid w:val="00BC626F"/>
    <w:rsid w:val="00BC63C7"/>
    <w:rsid w:val="00BC6689"/>
    <w:rsid w:val="00BC67BC"/>
    <w:rsid w:val="00BC6A17"/>
    <w:rsid w:val="00BC6B25"/>
    <w:rsid w:val="00BC6F15"/>
    <w:rsid w:val="00BC6F74"/>
    <w:rsid w:val="00BC706E"/>
    <w:rsid w:val="00BC70DA"/>
    <w:rsid w:val="00BC710D"/>
    <w:rsid w:val="00BC7178"/>
    <w:rsid w:val="00BC77C9"/>
    <w:rsid w:val="00BC7916"/>
    <w:rsid w:val="00BC7A68"/>
    <w:rsid w:val="00BC7BB8"/>
    <w:rsid w:val="00BC7D10"/>
    <w:rsid w:val="00BC7F73"/>
    <w:rsid w:val="00BD034D"/>
    <w:rsid w:val="00BD03D6"/>
    <w:rsid w:val="00BD0717"/>
    <w:rsid w:val="00BD0892"/>
    <w:rsid w:val="00BD08AE"/>
    <w:rsid w:val="00BD0948"/>
    <w:rsid w:val="00BD0BD1"/>
    <w:rsid w:val="00BD0CEB"/>
    <w:rsid w:val="00BD174D"/>
    <w:rsid w:val="00BD1C69"/>
    <w:rsid w:val="00BD1CFD"/>
    <w:rsid w:val="00BD21E4"/>
    <w:rsid w:val="00BD21F6"/>
    <w:rsid w:val="00BD27CB"/>
    <w:rsid w:val="00BD284D"/>
    <w:rsid w:val="00BD2B49"/>
    <w:rsid w:val="00BD3041"/>
    <w:rsid w:val="00BD35CD"/>
    <w:rsid w:val="00BD36D8"/>
    <w:rsid w:val="00BD3722"/>
    <w:rsid w:val="00BD37CA"/>
    <w:rsid w:val="00BD3A7A"/>
    <w:rsid w:val="00BD3EBC"/>
    <w:rsid w:val="00BD3FF9"/>
    <w:rsid w:val="00BD4194"/>
    <w:rsid w:val="00BD4360"/>
    <w:rsid w:val="00BD4CD4"/>
    <w:rsid w:val="00BD5480"/>
    <w:rsid w:val="00BD58E0"/>
    <w:rsid w:val="00BD5B9A"/>
    <w:rsid w:val="00BD5C67"/>
    <w:rsid w:val="00BD5DAA"/>
    <w:rsid w:val="00BD5DB2"/>
    <w:rsid w:val="00BD5EC5"/>
    <w:rsid w:val="00BD6846"/>
    <w:rsid w:val="00BD6E18"/>
    <w:rsid w:val="00BD6FA1"/>
    <w:rsid w:val="00BD7085"/>
    <w:rsid w:val="00BD708F"/>
    <w:rsid w:val="00BD71AD"/>
    <w:rsid w:val="00BD71F0"/>
    <w:rsid w:val="00BD7386"/>
    <w:rsid w:val="00BD769C"/>
    <w:rsid w:val="00BD7722"/>
    <w:rsid w:val="00BD7871"/>
    <w:rsid w:val="00BD7A46"/>
    <w:rsid w:val="00BD7A80"/>
    <w:rsid w:val="00BD7B77"/>
    <w:rsid w:val="00BD7B94"/>
    <w:rsid w:val="00BD7D18"/>
    <w:rsid w:val="00BE05FB"/>
    <w:rsid w:val="00BE0BF5"/>
    <w:rsid w:val="00BE0C53"/>
    <w:rsid w:val="00BE10FB"/>
    <w:rsid w:val="00BE172B"/>
    <w:rsid w:val="00BE1788"/>
    <w:rsid w:val="00BE1AA2"/>
    <w:rsid w:val="00BE1AAF"/>
    <w:rsid w:val="00BE1B52"/>
    <w:rsid w:val="00BE1F9A"/>
    <w:rsid w:val="00BE205F"/>
    <w:rsid w:val="00BE20C5"/>
    <w:rsid w:val="00BE20DC"/>
    <w:rsid w:val="00BE2566"/>
    <w:rsid w:val="00BE25D3"/>
    <w:rsid w:val="00BE283C"/>
    <w:rsid w:val="00BE2A35"/>
    <w:rsid w:val="00BE2D9A"/>
    <w:rsid w:val="00BE3294"/>
    <w:rsid w:val="00BE3E75"/>
    <w:rsid w:val="00BE4086"/>
    <w:rsid w:val="00BE46BB"/>
    <w:rsid w:val="00BE4ACE"/>
    <w:rsid w:val="00BE4B97"/>
    <w:rsid w:val="00BE544E"/>
    <w:rsid w:val="00BE58BE"/>
    <w:rsid w:val="00BE5E5D"/>
    <w:rsid w:val="00BE647B"/>
    <w:rsid w:val="00BE677F"/>
    <w:rsid w:val="00BE68F7"/>
    <w:rsid w:val="00BE6961"/>
    <w:rsid w:val="00BE6966"/>
    <w:rsid w:val="00BE6985"/>
    <w:rsid w:val="00BE6BB8"/>
    <w:rsid w:val="00BE72F3"/>
    <w:rsid w:val="00BE7475"/>
    <w:rsid w:val="00BE7594"/>
    <w:rsid w:val="00BE7970"/>
    <w:rsid w:val="00BE7A36"/>
    <w:rsid w:val="00BE7F52"/>
    <w:rsid w:val="00BF011D"/>
    <w:rsid w:val="00BF0479"/>
    <w:rsid w:val="00BF09D8"/>
    <w:rsid w:val="00BF0D91"/>
    <w:rsid w:val="00BF0E90"/>
    <w:rsid w:val="00BF0F0A"/>
    <w:rsid w:val="00BF14BA"/>
    <w:rsid w:val="00BF19F0"/>
    <w:rsid w:val="00BF1C57"/>
    <w:rsid w:val="00BF1D45"/>
    <w:rsid w:val="00BF22C8"/>
    <w:rsid w:val="00BF283E"/>
    <w:rsid w:val="00BF2977"/>
    <w:rsid w:val="00BF2CEE"/>
    <w:rsid w:val="00BF2D6D"/>
    <w:rsid w:val="00BF2E6C"/>
    <w:rsid w:val="00BF2EF7"/>
    <w:rsid w:val="00BF309E"/>
    <w:rsid w:val="00BF3369"/>
    <w:rsid w:val="00BF3470"/>
    <w:rsid w:val="00BF3A75"/>
    <w:rsid w:val="00BF3D66"/>
    <w:rsid w:val="00BF3DDE"/>
    <w:rsid w:val="00BF4589"/>
    <w:rsid w:val="00BF484F"/>
    <w:rsid w:val="00BF493A"/>
    <w:rsid w:val="00BF4B9B"/>
    <w:rsid w:val="00BF4BB1"/>
    <w:rsid w:val="00BF4C2F"/>
    <w:rsid w:val="00BF4D94"/>
    <w:rsid w:val="00BF50BB"/>
    <w:rsid w:val="00BF5350"/>
    <w:rsid w:val="00BF5EEF"/>
    <w:rsid w:val="00BF64F4"/>
    <w:rsid w:val="00BF65DB"/>
    <w:rsid w:val="00BF66C5"/>
    <w:rsid w:val="00BF6938"/>
    <w:rsid w:val="00BF6989"/>
    <w:rsid w:val="00BF6B16"/>
    <w:rsid w:val="00BF7422"/>
    <w:rsid w:val="00BF744A"/>
    <w:rsid w:val="00BF750C"/>
    <w:rsid w:val="00BF7514"/>
    <w:rsid w:val="00BF7B9B"/>
    <w:rsid w:val="00BF7BB8"/>
    <w:rsid w:val="00C00040"/>
    <w:rsid w:val="00C00209"/>
    <w:rsid w:val="00C00304"/>
    <w:rsid w:val="00C005CF"/>
    <w:rsid w:val="00C006A5"/>
    <w:rsid w:val="00C00BA5"/>
    <w:rsid w:val="00C00C67"/>
    <w:rsid w:val="00C012DE"/>
    <w:rsid w:val="00C01379"/>
    <w:rsid w:val="00C0143D"/>
    <w:rsid w:val="00C01849"/>
    <w:rsid w:val="00C018F4"/>
    <w:rsid w:val="00C01900"/>
    <w:rsid w:val="00C0272E"/>
    <w:rsid w:val="00C029B7"/>
    <w:rsid w:val="00C02AA1"/>
    <w:rsid w:val="00C02FCF"/>
    <w:rsid w:val="00C0348F"/>
    <w:rsid w:val="00C035AB"/>
    <w:rsid w:val="00C038A7"/>
    <w:rsid w:val="00C03A03"/>
    <w:rsid w:val="00C03EFB"/>
    <w:rsid w:val="00C03F1A"/>
    <w:rsid w:val="00C03F1B"/>
    <w:rsid w:val="00C042CE"/>
    <w:rsid w:val="00C042FD"/>
    <w:rsid w:val="00C0473D"/>
    <w:rsid w:val="00C047C2"/>
    <w:rsid w:val="00C04B9D"/>
    <w:rsid w:val="00C04D65"/>
    <w:rsid w:val="00C04F52"/>
    <w:rsid w:val="00C05223"/>
    <w:rsid w:val="00C05618"/>
    <w:rsid w:val="00C05741"/>
    <w:rsid w:val="00C059D6"/>
    <w:rsid w:val="00C05B22"/>
    <w:rsid w:val="00C05B7B"/>
    <w:rsid w:val="00C05E95"/>
    <w:rsid w:val="00C061BA"/>
    <w:rsid w:val="00C0624F"/>
    <w:rsid w:val="00C06F25"/>
    <w:rsid w:val="00C07B2A"/>
    <w:rsid w:val="00C07D8B"/>
    <w:rsid w:val="00C1044B"/>
    <w:rsid w:val="00C109E8"/>
    <w:rsid w:val="00C109EB"/>
    <w:rsid w:val="00C10D9A"/>
    <w:rsid w:val="00C10E1A"/>
    <w:rsid w:val="00C1183F"/>
    <w:rsid w:val="00C119D3"/>
    <w:rsid w:val="00C12308"/>
    <w:rsid w:val="00C12751"/>
    <w:rsid w:val="00C127AA"/>
    <w:rsid w:val="00C128F9"/>
    <w:rsid w:val="00C1291C"/>
    <w:rsid w:val="00C12A0C"/>
    <w:rsid w:val="00C12A51"/>
    <w:rsid w:val="00C12BCC"/>
    <w:rsid w:val="00C12C90"/>
    <w:rsid w:val="00C12C98"/>
    <w:rsid w:val="00C12F8F"/>
    <w:rsid w:val="00C131EE"/>
    <w:rsid w:val="00C13251"/>
    <w:rsid w:val="00C1343B"/>
    <w:rsid w:val="00C135F1"/>
    <w:rsid w:val="00C138AE"/>
    <w:rsid w:val="00C13957"/>
    <w:rsid w:val="00C13E35"/>
    <w:rsid w:val="00C14A9C"/>
    <w:rsid w:val="00C14F0A"/>
    <w:rsid w:val="00C1508B"/>
    <w:rsid w:val="00C152BC"/>
    <w:rsid w:val="00C15463"/>
    <w:rsid w:val="00C15790"/>
    <w:rsid w:val="00C1584E"/>
    <w:rsid w:val="00C15D5A"/>
    <w:rsid w:val="00C16620"/>
    <w:rsid w:val="00C16AFD"/>
    <w:rsid w:val="00C16B4C"/>
    <w:rsid w:val="00C170FF"/>
    <w:rsid w:val="00C17165"/>
    <w:rsid w:val="00C17384"/>
    <w:rsid w:val="00C17733"/>
    <w:rsid w:val="00C17D77"/>
    <w:rsid w:val="00C20220"/>
    <w:rsid w:val="00C20B7F"/>
    <w:rsid w:val="00C20C4D"/>
    <w:rsid w:val="00C20DBC"/>
    <w:rsid w:val="00C210D7"/>
    <w:rsid w:val="00C2116F"/>
    <w:rsid w:val="00C213A0"/>
    <w:rsid w:val="00C214A5"/>
    <w:rsid w:val="00C214ED"/>
    <w:rsid w:val="00C2150D"/>
    <w:rsid w:val="00C21533"/>
    <w:rsid w:val="00C215EE"/>
    <w:rsid w:val="00C21736"/>
    <w:rsid w:val="00C21B6E"/>
    <w:rsid w:val="00C21C25"/>
    <w:rsid w:val="00C21F71"/>
    <w:rsid w:val="00C21F88"/>
    <w:rsid w:val="00C221AC"/>
    <w:rsid w:val="00C2247D"/>
    <w:rsid w:val="00C22547"/>
    <w:rsid w:val="00C22735"/>
    <w:rsid w:val="00C229E0"/>
    <w:rsid w:val="00C22BC6"/>
    <w:rsid w:val="00C23311"/>
    <w:rsid w:val="00C23B0E"/>
    <w:rsid w:val="00C23F17"/>
    <w:rsid w:val="00C245D6"/>
    <w:rsid w:val="00C245FF"/>
    <w:rsid w:val="00C2468B"/>
    <w:rsid w:val="00C246EC"/>
    <w:rsid w:val="00C249C4"/>
    <w:rsid w:val="00C24ACB"/>
    <w:rsid w:val="00C24E43"/>
    <w:rsid w:val="00C24F5B"/>
    <w:rsid w:val="00C25351"/>
    <w:rsid w:val="00C2540D"/>
    <w:rsid w:val="00C25445"/>
    <w:rsid w:val="00C25774"/>
    <w:rsid w:val="00C25DFD"/>
    <w:rsid w:val="00C2611D"/>
    <w:rsid w:val="00C26A06"/>
    <w:rsid w:val="00C26A10"/>
    <w:rsid w:val="00C26AB2"/>
    <w:rsid w:val="00C26C7C"/>
    <w:rsid w:val="00C26DEF"/>
    <w:rsid w:val="00C278B0"/>
    <w:rsid w:val="00C27A1F"/>
    <w:rsid w:val="00C27DA2"/>
    <w:rsid w:val="00C27E20"/>
    <w:rsid w:val="00C30379"/>
    <w:rsid w:val="00C3039E"/>
    <w:rsid w:val="00C306DD"/>
    <w:rsid w:val="00C308C8"/>
    <w:rsid w:val="00C3098E"/>
    <w:rsid w:val="00C30B43"/>
    <w:rsid w:val="00C30C2B"/>
    <w:rsid w:val="00C30EBF"/>
    <w:rsid w:val="00C30FD5"/>
    <w:rsid w:val="00C31641"/>
    <w:rsid w:val="00C31675"/>
    <w:rsid w:val="00C31BD6"/>
    <w:rsid w:val="00C31C65"/>
    <w:rsid w:val="00C31CDD"/>
    <w:rsid w:val="00C31DCB"/>
    <w:rsid w:val="00C323DE"/>
    <w:rsid w:val="00C3297D"/>
    <w:rsid w:val="00C32EFD"/>
    <w:rsid w:val="00C32FC2"/>
    <w:rsid w:val="00C331E4"/>
    <w:rsid w:val="00C332BB"/>
    <w:rsid w:val="00C3358A"/>
    <w:rsid w:val="00C3358C"/>
    <w:rsid w:val="00C337D4"/>
    <w:rsid w:val="00C339EA"/>
    <w:rsid w:val="00C33BB1"/>
    <w:rsid w:val="00C33CE2"/>
    <w:rsid w:val="00C34062"/>
    <w:rsid w:val="00C3437A"/>
    <w:rsid w:val="00C3444A"/>
    <w:rsid w:val="00C344C2"/>
    <w:rsid w:val="00C349D7"/>
    <w:rsid w:val="00C34E41"/>
    <w:rsid w:val="00C350A9"/>
    <w:rsid w:val="00C35826"/>
    <w:rsid w:val="00C35B89"/>
    <w:rsid w:val="00C35E79"/>
    <w:rsid w:val="00C36557"/>
    <w:rsid w:val="00C36A6C"/>
    <w:rsid w:val="00C36DFC"/>
    <w:rsid w:val="00C36F12"/>
    <w:rsid w:val="00C37047"/>
    <w:rsid w:val="00C3705F"/>
    <w:rsid w:val="00C370C3"/>
    <w:rsid w:val="00C375D5"/>
    <w:rsid w:val="00C37960"/>
    <w:rsid w:val="00C37BAC"/>
    <w:rsid w:val="00C37CFA"/>
    <w:rsid w:val="00C37F25"/>
    <w:rsid w:val="00C400A0"/>
    <w:rsid w:val="00C401B3"/>
    <w:rsid w:val="00C40818"/>
    <w:rsid w:val="00C40A63"/>
    <w:rsid w:val="00C40E58"/>
    <w:rsid w:val="00C40F24"/>
    <w:rsid w:val="00C41183"/>
    <w:rsid w:val="00C4190B"/>
    <w:rsid w:val="00C41ADD"/>
    <w:rsid w:val="00C41B0C"/>
    <w:rsid w:val="00C41B9E"/>
    <w:rsid w:val="00C41BB3"/>
    <w:rsid w:val="00C41BE6"/>
    <w:rsid w:val="00C42044"/>
    <w:rsid w:val="00C4252F"/>
    <w:rsid w:val="00C429E0"/>
    <w:rsid w:val="00C43279"/>
    <w:rsid w:val="00C43603"/>
    <w:rsid w:val="00C43BA5"/>
    <w:rsid w:val="00C43CC8"/>
    <w:rsid w:val="00C43D62"/>
    <w:rsid w:val="00C43F69"/>
    <w:rsid w:val="00C43FB3"/>
    <w:rsid w:val="00C44503"/>
    <w:rsid w:val="00C4480B"/>
    <w:rsid w:val="00C44A14"/>
    <w:rsid w:val="00C44B4F"/>
    <w:rsid w:val="00C44D56"/>
    <w:rsid w:val="00C44E01"/>
    <w:rsid w:val="00C44E8F"/>
    <w:rsid w:val="00C4506E"/>
    <w:rsid w:val="00C45111"/>
    <w:rsid w:val="00C4513B"/>
    <w:rsid w:val="00C45441"/>
    <w:rsid w:val="00C45497"/>
    <w:rsid w:val="00C45D6D"/>
    <w:rsid w:val="00C4642F"/>
    <w:rsid w:val="00C464DB"/>
    <w:rsid w:val="00C46553"/>
    <w:rsid w:val="00C465DF"/>
    <w:rsid w:val="00C46628"/>
    <w:rsid w:val="00C4693B"/>
    <w:rsid w:val="00C46C15"/>
    <w:rsid w:val="00C46E93"/>
    <w:rsid w:val="00C4702F"/>
    <w:rsid w:val="00C47228"/>
    <w:rsid w:val="00C47B14"/>
    <w:rsid w:val="00C47F22"/>
    <w:rsid w:val="00C50113"/>
    <w:rsid w:val="00C505BA"/>
    <w:rsid w:val="00C5100D"/>
    <w:rsid w:val="00C510E7"/>
    <w:rsid w:val="00C51315"/>
    <w:rsid w:val="00C5158D"/>
    <w:rsid w:val="00C515BD"/>
    <w:rsid w:val="00C51721"/>
    <w:rsid w:val="00C51A31"/>
    <w:rsid w:val="00C51C49"/>
    <w:rsid w:val="00C51D0C"/>
    <w:rsid w:val="00C51E25"/>
    <w:rsid w:val="00C5210E"/>
    <w:rsid w:val="00C5263E"/>
    <w:rsid w:val="00C52888"/>
    <w:rsid w:val="00C5293D"/>
    <w:rsid w:val="00C52F76"/>
    <w:rsid w:val="00C530E3"/>
    <w:rsid w:val="00C531D6"/>
    <w:rsid w:val="00C536FF"/>
    <w:rsid w:val="00C53817"/>
    <w:rsid w:val="00C53970"/>
    <w:rsid w:val="00C53D6A"/>
    <w:rsid w:val="00C53F03"/>
    <w:rsid w:val="00C545AA"/>
    <w:rsid w:val="00C54866"/>
    <w:rsid w:val="00C54966"/>
    <w:rsid w:val="00C54AF8"/>
    <w:rsid w:val="00C54E2E"/>
    <w:rsid w:val="00C5537A"/>
    <w:rsid w:val="00C55584"/>
    <w:rsid w:val="00C55744"/>
    <w:rsid w:val="00C55C3F"/>
    <w:rsid w:val="00C55F8A"/>
    <w:rsid w:val="00C561DB"/>
    <w:rsid w:val="00C56969"/>
    <w:rsid w:val="00C56B2C"/>
    <w:rsid w:val="00C5796F"/>
    <w:rsid w:val="00C579BA"/>
    <w:rsid w:val="00C57B10"/>
    <w:rsid w:val="00C57FC1"/>
    <w:rsid w:val="00C6006D"/>
    <w:rsid w:val="00C600F4"/>
    <w:rsid w:val="00C60368"/>
    <w:rsid w:val="00C60704"/>
    <w:rsid w:val="00C60BCB"/>
    <w:rsid w:val="00C60C35"/>
    <w:rsid w:val="00C61008"/>
    <w:rsid w:val="00C610F5"/>
    <w:rsid w:val="00C612CD"/>
    <w:rsid w:val="00C61534"/>
    <w:rsid w:val="00C618CE"/>
    <w:rsid w:val="00C61DBC"/>
    <w:rsid w:val="00C62063"/>
    <w:rsid w:val="00C62660"/>
    <w:rsid w:val="00C62756"/>
    <w:rsid w:val="00C6278C"/>
    <w:rsid w:val="00C627AC"/>
    <w:rsid w:val="00C63086"/>
    <w:rsid w:val="00C6337C"/>
    <w:rsid w:val="00C6394B"/>
    <w:rsid w:val="00C63E16"/>
    <w:rsid w:val="00C640C4"/>
    <w:rsid w:val="00C64580"/>
    <w:rsid w:val="00C645CA"/>
    <w:rsid w:val="00C64608"/>
    <w:rsid w:val="00C64707"/>
    <w:rsid w:val="00C64778"/>
    <w:rsid w:val="00C64A21"/>
    <w:rsid w:val="00C64A98"/>
    <w:rsid w:val="00C64D90"/>
    <w:rsid w:val="00C65127"/>
    <w:rsid w:val="00C652D6"/>
    <w:rsid w:val="00C652F4"/>
    <w:rsid w:val="00C6547A"/>
    <w:rsid w:val="00C65614"/>
    <w:rsid w:val="00C65789"/>
    <w:rsid w:val="00C65B0E"/>
    <w:rsid w:val="00C65B5A"/>
    <w:rsid w:val="00C65B7B"/>
    <w:rsid w:val="00C66C64"/>
    <w:rsid w:val="00C66CC5"/>
    <w:rsid w:val="00C66FB2"/>
    <w:rsid w:val="00C671E4"/>
    <w:rsid w:val="00C672A5"/>
    <w:rsid w:val="00C67342"/>
    <w:rsid w:val="00C67377"/>
    <w:rsid w:val="00C673C8"/>
    <w:rsid w:val="00C6754A"/>
    <w:rsid w:val="00C677BD"/>
    <w:rsid w:val="00C67E75"/>
    <w:rsid w:val="00C70283"/>
    <w:rsid w:val="00C707DC"/>
    <w:rsid w:val="00C70F58"/>
    <w:rsid w:val="00C7122C"/>
    <w:rsid w:val="00C71590"/>
    <w:rsid w:val="00C7164F"/>
    <w:rsid w:val="00C71868"/>
    <w:rsid w:val="00C71A4E"/>
    <w:rsid w:val="00C71A94"/>
    <w:rsid w:val="00C7228A"/>
    <w:rsid w:val="00C72631"/>
    <w:rsid w:val="00C72CAB"/>
    <w:rsid w:val="00C730F8"/>
    <w:rsid w:val="00C7352E"/>
    <w:rsid w:val="00C73591"/>
    <w:rsid w:val="00C73E24"/>
    <w:rsid w:val="00C74149"/>
    <w:rsid w:val="00C742C4"/>
    <w:rsid w:val="00C7456B"/>
    <w:rsid w:val="00C74831"/>
    <w:rsid w:val="00C748D3"/>
    <w:rsid w:val="00C74C5E"/>
    <w:rsid w:val="00C74CCA"/>
    <w:rsid w:val="00C74DC5"/>
    <w:rsid w:val="00C75031"/>
    <w:rsid w:val="00C75664"/>
    <w:rsid w:val="00C7587D"/>
    <w:rsid w:val="00C75C70"/>
    <w:rsid w:val="00C75D8A"/>
    <w:rsid w:val="00C762B9"/>
    <w:rsid w:val="00C76357"/>
    <w:rsid w:val="00C76421"/>
    <w:rsid w:val="00C76467"/>
    <w:rsid w:val="00C7649B"/>
    <w:rsid w:val="00C76E96"/>
    <w:rsid w:val="00C76FAF"/>
    <w:rsid w:val="00C77352"/>
    <w:rsid w:val="00C773A2"/>
    <w:rsid w:val="00C7780F"/>
    <w:rsid w:val="00C7782B"/>
    <w:rsid w:val="00C77B37"/>
    <w:rsid w:val="00C77BBF"/>
    <w:rsid w:val="00C77CFE"/>
    <w:rsid w:val="00C80016"/>
    <w:rsid w:val="00C80047"/>
    <w:rsid w:val="00C80252"/>
    <w:rsid w:val="00C803E3"/>
    <w:rsid w:val="00C80924"/>
    <w:rsid w:val="00C8094C"/>
    <w:rsid w:val="00C8117F"/>
    <w:rsid w:val="00C81408"/>
    <w:rsid w:val="00C81412"/>
    <w:rsid w:val="00C81775"/>
    <w:rsid w:val="00C81C1D"/>
    <w:rsid w:val="00C82224"/>
    <w:rsid w:val="00C8244C"/>
    <w:rsid w:val="00C824B1"/>
    <w:rsid w:val="00C825C9"/>
    <w:rsid w:val="00C82C96"/>
    <w:rsid w:val="00C83187"/>
    <w:rsid w:val="00C832E2"/>
    <w:rsid w:val="00C832E6"/>
    <w:rsid w:val="00C8357F"/>
    <w:rsid w:val="00C845EE"/>
    <w:rsid w:val="00C84948"/>
    <w:rsid w:val="00C849E7"/>
    <w:rsid w:val="00C84A33"/>
    <w:rsid w:val="00C84A9E"/>
    <w:rsid w:val="00C84C01"/>
    <w:rsid w:val="00C84CDD"/>
    <w:rsid w:val="00C85446"/>
    <w:rsid w:val="00C85540"/>
    <w:rsid w:val="00C85B44"/>
    <w:rsid w:val="00C86081"/>
    <w:rsid w:val="00C862A6"/>
    <w:rsid w:val="00C866AD"/>
    <w:rsid w:val="00C867B4"/>
    <w:rsid w:val="00C870D3"/>
    <w:rsid w:val="00C875BC"/>
    <w:rsid w:val="00C879CE"/>
    <w:rsid w:val="00C90344"/>
    <w:rsid w:val="00C908B1"/>
    <w:rsid w:val="00C90DCC"/>
    <w:rsid w:val="00C90E91"/>
    <w:rsid w:val="00C90F46"/>
    <w:rsid w:val="00C9129C"/>
    <w:rsid w:val="00C912D8"/>
    <w:rsid w:val="00C9142B"/>
    <w:rsid w:val="00C915AF"/>
    <w:rsid w:val="00C91755"/>
    <w:rsid w:val="00C918D4"/>
    <w:rsid w:val="00C918F9"/>
    <w:rsid w:val="00C91B90"/>
    <w:rsid w:val="00C91B9F"/>
    <w:rsid w:val="00C9243C"/>
    <w:rsid w:val="00C92649"/>
    <w:rsid w:val="00C927AD"/>
    <w:rsid w:val="00C92F5B"/>
    <w:rsid w:val="00C9395A"/>
    <w:rsid w:val="00C93B30"/>
    <w:rsid w:val="00C93C57"/>
    <w:rsid w:val="00C93D63"/>
    <w:rsid w:val="00C941CE"/>
    <w:rsid w:val="00C94659"/>
    <w:rsid w:val="00C94917"/>
    <w:rsid w:val="00C95175"/>
    <w:rsid w:val="00C95381"/>
    <w:rsid w:val="00C955BB"/>
    <w:rsid w:val="00C9567D"/>
    <w:rsid w:val="00C9585D"/>
    <w:rsid w:val="00C95A1F"/>
    <w:rsid w:val="00C95D64"/>
    <w:rsid w:val="00C9635C"/>
    <w:rsid w:val="00C963D4"/>
    <w:rsid w:val="00C9645D"/>
    <w:rsid w:val="00C968B7"/>
    <w:rsid w:val="00C969A1"/>
    <w:rsid w:val="00C96BF9"/>
    <w:rsid w:val="00C96D66"/>
    <w:rsid w:val="00C96E0C"/>
    <w:rsid w:val="00C97268"/>
    <w:rsid w:val="00C9743F"/>
    <w:rsid w:val="00C97A53"/>
    <w:rsid w:val="00C97A7C"/>
    <w:rsid w:val="00C97AB2"/>
    <w:rsid w:val="00C97C77"/>
    <w:rsid w:val="00C97DBE"/>
    <w:rsid w:val="00CA008E"/>
    <w:rsid w:val="00CA07C0"/>
    <w:rsid w:val="00CA11B3"/>
    <w:rsid w:val="00CA12C9"/>
    <w:rsid w:val="00CA1649"/>
    <w:rsid w:val="00CA16C6"/>
    <w:rsid w:val="00CA1B8D"/>
    <w:rsid w:val="00CA1EA5"/>
    <w:rsid w:val="00CA1F6A"/>
    <w:rsid w:val="00CA237A"/>
    <w:rsid w:val="00CA25AD"/>
    <w:rsid w:val="00CA2850"/>
    <w:rsid w:val="00CA2B79"/>
    <w:rsid w:val="00CA2C5A"/>
    <w:rsid w:val="00CA2FF9"/>
    <w:rsid w:val="00CA32CC"/>
    <w:rsid w:val="00CA33BD"/>
    <w:rsid w:val="00CA369F"/>
    <w:rsid w:val="00CA3784"/>
    <w:rsid w:val="00CA39DC"/>
    <w:rsid w:val="00CA3A63"/>
    <w:rsid w:val="00CA3E81"/>
    <w:rsid w:val="00CA4167"/>
    <w:rsid w:val="00CA42B5"/>
    <w:rsid w:val="00CA4421"/>
    <w:rsid w:val="00CA4792"/>
    <w:rsid w:val="00CA4C89"/>
    <w:rsid w:val="00CA4CA2"/>
    <w:rsid w:val="00CA4FEE"/>
    <w:rsid w:val="00CA51F1"/>
    <w:rsid w:val="00CA5202"/>
    <w:rsid w:val="00CA52F8"/>
    <w:rsid w:val="00CA5376"/>
    <w:rsid w:val="00CA5751"/>
    <w:rsid w:val="00CA583C"/>
    <w:rsid w:val="00CA58CD"/>
    <w:rsid w:val="00CA5EE4"/>
    <w:rsid w:val="00CA5F05"/>
    <w:rsid w:val="00CA6317"/>
    <w:rsid w:val="00CA6621"/>
    <w:rsid w:val="00CA67BB"/>
    <w:rsid w:val="00CA6859"/>
    <w:rsid w:val="00CA6A98"/>
    <w:rsid w:val="00CA6EAC"/>
    <w:rsid w:val="00CA6F39"/>
    <w:rsid w:val="00CA76B2"/>
    <w:rsid w:val="00CA791C"/>
    <w:rsid w:val="00CA79BA"/>
    <w:rsid w:val="00CA7A92"/>
    <w:rsid w:val="00CA7B6C"/>
    <w:rsid w:val="00CA7F8F"/>
    <w:rsid w:val="00CB00D1"/>
    <w:rsid w:val="00CB04E4"/>
    <w:rsid w:val="00CB08E2"/>
    <w:rsid w:val="00CB0AE9"/>
    <w:rsid w:val="00CB0BC6"/>
    <w:rsid w:val="00CB0D3B"/>
    <w:rsid w:val="00CB0F5B"/>
    <w:rsid w:val="00CB1317"/>
    <w:rsid w:val="00CB16F1"/>
    <w:rsid w:val="00CB1C05"/>
    <w:rsid w:val="00CB1D3F"/>
    <w:rsid w:val="00CB21DA"/>
    <w:rsid w:val="00CB2860"/>
    <w:rsid w:val="00CB28DA"/>
    <w:rsid w:val="00CB3539"/>
    <w:rsid w:val="00CB38D0"/>
    <w:rsid w:val="00CB3EC1"/>
    <w:rsid w:val="00CB3FF5"/>
    <w:rsid w:val="00CB3FFF"/>
    <w:rsid w:val="00CB4272"/>
    <w:rsid w:val="00CB45A2"/>
    <w:rsid w:val="00CB46A8"/>
    <w:rsid w:val="00CB4A30"/>
    <w:rsid w:val="00CB4B53"/>
    <w:rsid w:val="00CB4CFE"/>
    <w:rsid w:val="00CB4E32"/>
    <w:rsid w:val="00CB4E93"/>
    <w:rsid w:val="00CB5049"/>
    <w:rsid w:val="00CB5141"/>
    <w:rsid w:val="00CB5172"/>
    <w:rsid w:val="00CB5AF1"/>
    <w:rsid w:val="00CB5BC2"/>
    <w:rsid w:val="00CB5F53"/>
    <w:rsid w:val="00CB6275"/>
    <w:rsid w:val="00CB635D"/>
    <w:rsid w:val="00CB64B8"/>
    <w:rsid w:val="00CB660E"/>
    <w:rsid w:val="00CB670C"/>
    <w:rsid w:val="00CB6A21"/>
    <w:rsid w:val="00CB6C5F"/>
    <w:rsid w:val="00CB6D31"/>
    <w:rsid w:val="00CB7032"/>
    <w:rsid w:val="00CB73C7"/>
    <w:rsid w:val="00CB7509"/>
    <w:rsid w:val="00CB7AC8"/>
    <w:rsid w:val="00CB7CDB"/>
    <w:rsid w:val="00CB7D2C"/>
    <w:rsid w:val="00CB7F5F"/>
    <w:rsid w:val="00CC0808"/>
    <w:rsid w:val="00CC17ED"/>
    <w:rsid w:val="00CC17F7"/>
    <w:rsid w:val="00CC1AEC"/>
    <w:rsid w:val="00CC22FC"/>
    <w:rsid w:val="00CC245C"/>
    <w:rsid w:val="00CC251C"/>
    <w:rsid w:val="00CC2852"/>
    <w:rsid w:val="00CC296B"/>
    <w:rsid w:val="00CC2BE4"/>
    <w:rsid w:val="00CC3281"/>
    <w:rsid w:val="00CC3326"/>
    <w:rsid w:val="00CC3FD0"/>
    <w:rsid w:val="00CC4176"/>
    <w:rsid w:val="00CC446B"/>
    <w:rsid w:val="00CC44A9"/>
    <w:rsid w:val="00CC48F8"/>
    <w:rsid w:val="00CC4E13"/>
    <w:rsid w:val="00CC5683"/>
    <w:rsid w:val="00CC5762"/>
    <w:rsid w:val="00CC59DE"/>
    <w:rsid w:val="00CC5D59"/>
    <w:rsid w:val="00CC5E18"/>
    <w:rsid w:val="00CC60C5"/>
    <w:rsid w:val="00CC6A19"/>
    <w:rsid w:val="00CC6ABE"/>
    <w:rsid w:val="00CC6D83"/>
    <w:rsid w:val="00CC6D8B"/>
    <w:rsid w:val="00CC7598"/>
    <w:rsid w:val="00CC7BF9"/>
    <w:rsid w:val="00CC7CF8"/>
    <w:rsid w:val="00CC7FA0"/>
    <w:rsid w:val="00CD007B"/>
    <w:rsid w:val="00CD0189"/>
    <w:rsid w:val="00CD01C5"/>
    <w:rsid w:val="00CD02A5"/>
    <w:rsid w:val="00CD09F9"/>
    <w:rsid w:val="00CD0C45"/>
    <w:rsid w:val="00CD1131"/>
    <w:rsid w:val="00CD11B8"/>
    <w:rsid w:val="00CD1306"/>
    <w:rsid w:val="00CD183E"/>
    <w:rsid w:val="00CD192F"/>
    <w:rsid w:val="00CD1BA1"/>
    <w:rsid w:val="00CD1C12"/>
    <w:rsid w:val="00CD1D8A"/>
    <w:rsid w:val="00CD1E3B"/>
    <w:rsid w:val="00CD20D8"/>
    <w:rsid w:val="00CD23B4"/>
    <w:rsid w:val="00CD23FE"/>
    <w:rsid w:val="00CD25C7"/>
    <w:rsid w:val="00CD25EA"/>
    <w:rsid w:val="00CD2636"/>
    <w:rsid w:val="00CD2B0F"/>
    <w:rsid w:val="00CD2B34"/>
    <w:rsid w:val="00CD2D7C"/>
    <w:rsid w:val="00CD2F6F"/>
    <w:rsid w:val="00CD2FF6"/>
    <w:rsid w:val="00CD3555"/>
    <w:rsid w:val="00CD39BC"/>
    <w:rsid w:val="00CD39C0"/>
    <w:rsid w:val="00CD3C50"/>
    <w:rsid w:val="00CD436D"/>
    <w:rsid w:val="00CD43E4"/>
    <w:rsid w:val="00CD43FA"/>
    <w:rsid w:val="00CD47C6"/>
    <w:rsid w:val="00CD47F1"/>
    <w:rsid w:val="00CD48DF"/>
    <w:rsid w:val="00CD4B53"/>
    <w:rsid w:val="00CD4E3D"/>
    <w:rsid w:val="00CD586A"/>
    <w:rsid w:val="00CD5936"/>
    <w:rsid w:val="00CD5A0A"/>
    <w:rsid w:val="00CD5CDA"/>
    <w:rsid w:val="00CD60A3"/>
    <w:rsid w:val="00CD6461"/>
    <w:rsid w:val="00CD7073"/>
    <w:rsid w:val="00CD712C"/>
    <w:rsid w:val="00CD74C1"/>
    <w:rsid w:val="00CD75F4"/>
    <w:rsid w:val="00CD7955"/>
    <w:rsid w:val="00CE026A"/>
    <w:rsid w:val="00CE0921"/>
    <w:rsid w:val="00CE09A8"/>
    <w:rsid w:val="00CE09D8"/>
    <w:rsid w:val="00CE09E6"/>
    <w:rsid w:val="00CE1109"/>
    <w:rsid w:val="00CE111B"/>
    <w:rsid w:val="00CE1198"/>
    <w:rsid w:val="00CE168A"/>
    <w:rsid w:val="00CE1B7F"/>
    <w:rsid w:val="00CE1D00"/>
    <w:rsid w:val="00CE1E4B"/>
    <w:rsid w:val="00CE213B"/>
    <w:rsid w:val="00CE2363"/>
    <w:rsid w:val="00CE2398"/>
    <w:rsid w:val="00CE29B0"/>
    <w:rsid w:val="00CE2BF5"/>
    <w:rsid w:val="00CE2C20"/>
    <w:rsid w:val="00CE38F0"/>
    <w:rsid w:val="00CE3F33"/>
    <w:rsid w:val="00CE4200"/>
    <w:rsid w:val="00CE436C"/>
    <w:rsid w:val="00CE4BBA"/>
    <w:rsid w:val="00CE4C4A"/>
    <w:rsid w:val="00CE4E85"/>
    <w:rsid w:val="00CE4F3A"/>
    <w:rsid w:val="00CE5268"/>
    <w:rsid w:val="00CE53E7"/>
    <w:rsid w:val="00CE5793"/>
    <w:rsid w:val="00CE5D1F"/>
    <w:rsid w:val="00CE6113"/>
    <w:rsid w:val="00CE63B4"/>
    <w:rsid w:val="00CE6439"/>
    <w:rsid w:val="00CE6542"/>
    <w:rsid w:val="00CE693F"/>
    <w:rsid w:val="00CE6B19"/>
    <w:rsid w:val="00CE6C1A"/>
    <w:rsid w:val="00CE7804"/>
    <w:rsid w:val="00CE7A59"/>
    <w:rsid w:val="00CE7C8C"/>
    <w:rsid w:val="00CE7FB7"/>
    <w:rsid w:val="00CF00EC"/>
    <w:rsid w:val="00CF0163"/>
    <w:rsid w:val="00CF044A"/>
    <w:rsid w:val="00CF04AE"/>
    <w:rsid w:val="00CF04DC"/>
    <w:rsid w:val="00CF0544"/>
    <w:rsid w:val="00CF07B1"/>
    <w:rsid w:val="00CF0B03"/>
    <w:rsid w:val="00CF0C50"/>
    <w:rsid w:val="00CF0CB9"/>
    <w:rsid w:val="00CF0D1E"/>
    <w:rsid w:val="00CF11D8"/>
    <w:rsid w:val="00CF122D"/>
    <w:rsid w:val="00CF1576"/>
    <w:rsid w:val="00CF1625"/>
    <w:rsid w:val="00CF16B6"/>
    <w:rsid w:val="00CF1735"/>
    <w:rsid w:val="00CF1784"/>
    <w:rsid w:val="00CF17BB"/>
    <w:rsid w:val="00CF1BAA"/>
    <w:rsid w:val="00CF24F7"/>
    <w:rsid w:val="00CF2865"/>
    <w:rsid w:val="00CF2A6C"/>
    <w:rsid w:val="00CF2C93"/>
    <w:rsid w:val="00CF2D2A"/>
    <w:rsid w:val="00CF30B4"/>
    <w:rsid w:val="00CF3404"/>
    <w:rsid w:val="00CF368D"/>
    <w:rsid w:val="00CF370D"/>
    <w:rsid w:val="00CF384E"/>
    <w:rsid w:val="00CF40AA"/>
    <w:rsid w:val="00CF414C"/>
    <w:rsid w:val="00CF415B"/>
    <w:rsid w:val="00CF41DF"/>
    <w:rsid w:val="00CF41ED"/>
    <w:rsid w:val="00CF4654"/>
    <w:rsid w:val="00CF4810"/>
    <w:rsid w:val="00CF4F07"/>
    <w:rsid w:val="00CF515C"/>
    <w:rsid w:val="00CF5516"/>
    <w:rsid w:val="00CF58DE"/>
    <w:rsid w:val="00CF58F9"/>
    <w:rsid w:val="00CF5DA0"/>
    <w:rsid w:val="00CF60E5"/>
    <w:rsid w:val="00CF6478"/>
    <w:rsid w:val="00CF6CDC"/>
    <w:rsid w:val="00CF72AA"/>
    <w:rsid w:val="00CF74F2"/>
    <w:rsid w:val="00CF7582"/>
    <w:rsid w:val="00CF75E7"/>
    <w:rsid w:val="00CF7B2D"/>
    <w:rsid w:val="00CF7C8C"/>
    <w:rsid w:val="00CF7C97"/>
    <w:rsid w:val="00CF7E7E"/>
    <w:rsid w:val="00D000C3"/>
    <w:rsid w:val="00D00366"/>
    <w:rsid w:val="00D00E83"/>
    <w:rsid w:val="00D01074"/>
    <w:rsid w:val="00D0118C"/>
    <w:rsid w:val="00D0120E"/>
    <w:rsid w:val="00D01341"/>
    <w:rsid w:val="00D01475"/>
    <w:rsid w:val="00D01569"/>
    <w:rsid w:val="00D016FF"/>
    <w:rsid w:val="00D01B75"/>
    <w:rsid w:val="00D01E70"/>
    <w:rsid w:val="00D02114"/>
    <w:rsid w:val="00D03091"/>
    <w:rsid w:val="00D03126"/>
    <w:rsid w:val="00D03233"/>
    <w:rsid w:val="00D032D0"/>
    <w:rsid w:val="00D0353B"/>
    <w:rsid w:val="00D0373D"/>
    <w:rsid w:val="00D03A63"/>
    <w:rsid w:val="00D03CA4"/>
    <w:rsid w:val="00D04933"/>
    <w:rsid w:val="00D04A3D"/>
    <w:rsid w:val="00D04CFD"/>
    <w:rsid w:val="00D0516A"/>
    <w:rsid w:val="00D054C3"/>
    <w:rsid w:val="00D054C9"/>
    <w:rsid w:val="00D05672"/>
    <w:rsid w:val="00D0583E"/>
    <w:rsid w:val="00D05A12"/>
    <w:rsid w:val="00D05A18"/>
    <w:rsid w:val="00D05BCE"/>
    <w:rsid w:val="00D06309"/>
    <w:rsid w:val="00D06BD8"/>
    <w:rsid w:val="00D06F7F"/>
    <w:rsid w:val="00D06FEE"/>
    <w:rsid w:val="00D06FFD"/>
    <w:rsid w:val="00D0722D"/>
    <w:rsid w:val="00D0724E"/>
    <w:rsid w:val="00D0759A"/>
    <w:rsid w:val="00D07D60"/>
    <w:rsid w:val="00D1032D"/>
    <w:rsid w:val="00D105B9"/>
    <w:rsid w:val="00D10DFC"/>
    <w:rsid w:val="00D11440"/>
    <w:rsid w:val="00D11450"/>
    <w:rsid w:val="00D118DF"/>
    <w:rsid w:val="00D11ADA"/>
    <w:rsid w:val="00D11F0C"/>
    <w:rsid w:val="00D1239F"/>
    <w:rsid w:val="00D127A5"/>
    <w:rsid w:val="00D128FB"/>
    <w:rsid w:val="00D129E3"/>
    <w:rsid w:val="00D12B7A"/>
    <w:rsid w:val="00D12DA6"/>
    <w:rsid w:val="00D136C7"/>
    <w:rsid w:val="00D13D3A"/>
    <w:rsid w:val="00D1426D"/>
    <w:rsid w:val="00D1483E"/>
    <w:rsid w:val="00D15302"/>
    <w:rsid w:val="00D16062"/>
    <w:rsid w:val="00D163B8"/>
    <w:rsid w:val="00D164EB"/>
    <w:rsid w:val="00D16543"/>
    <w:rsid w:val="00D169FF"/>
    <w:rsid w:val="00D16C64"/>
    <w:rsid w:val="00D171C4"/>
    <w:rsid w:val="00D173CB"/>
    <w:rsid w:val="00D17422"/>
    <w:rsid w:val="00D17461"/>
    <w:rsid w:val="00D176E2"/>
    <w:rsid w:val="00D17CDB"/>
    <w:rsid w:val="00D17D55"/>
    <w:rsid w:val="00D17DD9"/>
    <w:rsid w:val="00D17ED5"/>
    <w:rsid w:val="00D2009C"/>
    <w:rsid w:val="00D205A0"/>
    <w:rsid w:val="00D2099F"/>
    <w:rsid w:val="00D20A68"/>
    <w:rsid w:val="00D20BDE"/>
    <w:rsid w:val="00D20DBC"/>
    <w:rsid w:val="00D21346"/>
    <w:rsid w:val="00D21644"/>
    <w:rsid w:val="00D218DC"/>
    <w:rsid w:val="00D2200B"/>
    <w:rsid w:val="00D22354"/>
    <w:rsid w:val="00D223EB"/>
    <w:rsid w:val="00D22831"/>
    <w:rsid w:val="00D228F0"/>
    <w:rsid w:val="00D22BAF"/>
    <w:rsid w:val="00D22BF8"/>
    <w:rsid w:val="00D231D0"/>
    <w:rsid w:val="00D23474"/>
    <w:rsid w:val="00D23527"/>
    <w:rsid w:val="00D237AD"/>
    <w:rsid w:val="00D2394C"/>
    <w:rsid w:val="00D23AF8"/>
    <w:rsid w:val="00D242AD"/>
    <w:rsid w:val="00D24838"/>
    <w:rsid w:val="00D248E1"/>
    <w:rsid w:val="00D2502A"/>
    <w:rsid w:val="00D253B8"/>
    <w:rsid w:val="00D25639"/>
    <w:rsid w:val="00D25831"/>
    <w:rsid w:val="00D25C71"/>
    <w:rsid w:val="00D25CCB"/>
    <w:rsid w:val="00D25D4A"/>
    <w:rsid w:val="00D25F3F"/>
    <w:rsid w:val="00D26093"/>
    <w:rsid w:val="00D262A7"/>
    <w:rsid w:val="00D26533"/>
    <w:rsid w:val="00D26595"/>
    <w:rsid w:val="00D265D6"/>
    <w:rsid w:val="00D26C86"/>
    <w:rsid w:val="00D26DF5"/>
    <w:rsid w:val="00D270B3"/>
    <w:rsid w:val="00D27680"/>
    <w:rsid w:val="00D2784B"/>
    <w:rsid w:val="00D27B05"/>
    <w:rsid w:val="00D30070"/>
    <w:rsid w:val="00D302E3"/>
    <w:rsid w:val="00D30652"/>
    <w:rsid w:val="00D3066F"/>
    <w:rsid w:val="00D306F9"/>
    <w:rsid w:val="00D30DB1"/>
    <w:rsid w:val="00D30ED2"/>
    <w:rsid w:val="00D3103D"/>
    <w:rsid w:val="00D31389"/>
    <w:rsid w:val="00D31671"/>
    <w:rsid w:val="00D31AB6"/>
    <w:rsid w:val="00D31E3B"/>
    <w:rsid w:val="00D324C3"/>
    <w:rsid w:val="00D326A0"/>
    <w:rsid w:val="00D328DD"/>
    <w:rsid w:val="00D32A02"/>
    <w:rsid w:val="00D32BB2"/>
    <w:rsid w:val="00D3308C"/>
    <w:rsid w:val="00D332DA"/>
    <w:rsid w:val="00D33464"/>
    <w:rsid w:val="00D33683"/>
    <w:rsid w:val="00D338E3"/>
    <w:rsid w:val="00D33AAB"/>
    <w:rsid w:val="00D33BD7"/>
    <w:rsid w:val="00D33F14"/>
    <w:rsid w:val="00D35285"/>
    <w:rsid w:val="00D35931"/>
    <w:rsid w:val="00D35C16"/>
    <w:rsid w:val="00D35E25"/>
    <w:rsid w:val="00D3663C"/>
    <w:rsid w:val="00D3689D"/>
    <w:rsid w:val="00D36C27"/>
    <w:rsid w:val="00D370DD"/>
    <w:rsid w:val="00D3718F"/>
    <w:rsid w:val="00D372F5"/>
    <w:rsid w:val="00D37409"/>
    <w:rsid w:val="00D3781D"/>
    <w:rsid w:val="00D37A38"/>
    <w:rsid w:val="00D37E6E"/>
    <w:rsid w:val="00D40072"/>
    <w:rsid w:val="00D400AD"/>
    <w:rsid w:val="00D401C5"/>
    <w:rsid w:val="00D401E7"/>
    <w:rsid w:val="00D401FE"/>
    <w:rsid w:val="00D41067"/>
    <w:rsid w:val="00D410CF"/>
    <w:rsid w:val="00D41319"/>
    <w:rsid w:val="00D413B3"/>
    <w:rsid w:val="00D4184F"/>
    <w:rsid w:val="00D41C98"/>
    <w:rsid w:val="00D42388"/>
    <w:rsid w:val="00D42424"/>
    <w:rsid w:val="00D4262B"/>
    <w:rsid w:val="00D42731"/>
    <w:rsid w:val="00D427D8"/>
    <w:rsid w:val="00D429F7"/>
    <w:rsid w:val="00D42B7C"/>
    <w:rsid w:val="00D42B7E"/>
    <w:rsid w:val="00D42D6F"/>
    <w:rsid w:val="00D430DD"/>
    <w:rsid w:val="00D4311C"/>
    <w:rsid w:val="00D43D75"/>
    <w:rsid w:val="00D43FC2"/>
    <w:rsid w:val="00D4402F"/>
    <w:rsid w:val="00D443DA"/>
    <w:rsid w:val="00D449D9"/>
    <w:rsid w:val="00D44F57"/>
    <w:rsid w:val="00D454AF"/>
    <w:rsid w:val="00D4558E"/>
    <w:rsid w:val="00D45945"/>
    <w:rsid w:val="00D45C01"/>
    <w:rsid w:val="00D45DFC"/>
    <w:rsid w:val="00D45E74"/>
    <w:rsid w:val="00D461A8"/>
    <w:rsid w:val="00D461E1"/>
    <w:rsid w:val="00D46302"/>
    <w:rsid w:val="00D4644D"/>
    <w:rsid w:val="00D4644E"/>
    <w:rsid w:val="00D46798"/>
    <w:rsid w:val="00D469C9"/>
    <w:rsid w:val="00D46C84"/>
    <w:rsid w:val="00D46FF3"/>
    <w:rsid w:val="00D472C8"/>
    <w:rsid w:val="00D473CC"/>
    <w:rsid w:val="00D47712"/>
    <w:rsid w:val="00D47CF6"/>
    <w:rsid w:val="00D47E05"/>
    <w:rsid w:val="00D47F1F"/>
    <w:rsid w:val="00D50934"/>
    <w:rsid w:val="00D50CA0"/>
    <w:rsid w:val="00D512A2"/>
    <w:rsid w:val="00D514EE"/>
    <w:rsid w:val="00D516AE"/>
    <w:rsid w:val="00D517C8"/>
    <w:rsid w:val="00D51908"/>
    <w:rsid w:val="00D51A5C"/>
    <w:rsid w:val="00D52416"/>
    <w:rsid w:val="00D5254C"/>
    <w:rsid w:val="00D52948"/>
    <w:rsid w:val="00D52AF6"/>
    <w:rsid w:val="00D52B51"/>
    <w:rsid w:val="00D52B69"/>
    <w:rsid w:val="00D52FB9"/>
    <w:rsid w:val="00D5303E"/>
    <w:rsid w:val="00D5312E"/>
    <w:rsid w:val="00D5369C"/>
    <w:rsid w:val="00D53900"/>
    <w:rsid w:val="00D53964"/>
    <w:rsid w:val="00D539F7"/>
    <w:rsid w:val="00D53AD6"/>
    <w:rsid w:val="00D53B1C"/>
    <w:rsid w:val="00D5425B"/>
    <w:rsid w:val="00D54621"/>
    <w:rsid w:val="00D54EFE"/>
    <w:rsid w:val="00D55235"/>
    <w:rsid w:val="00D5552A"/>
    <w:rsid w:val="00D5573F"/>
    <w:rsid w:val="00D558B7"/>
    <w:rsid w:val="00D55AFC"/>
    <w:rsid w:val="00D55C79"/>
    <w:rsid w:val="00D55DAF"/>
    <w:rsid w:val="00D55E41"/>
    <w:rsid w:val="00D55FF1"/>
    <w:rsid w:val="00D56371"/>
    <w:rsid w:val="00D5669C"/>
    <w:rsid w:val="00D56752"/>
    <w:rsid w:val="00D567DA"/>
    <w:rsid w:val="00D571F4"/>
    <w:rsid w:val="00D572B5"/>
    <w:rsid w:val="00D572CC"/>
    <w:rsid w:val="00D57918"/>
    <w:rsid w:val="00D57A0E"/>
    <w:rsid w:val="00D57AFF"/>
    <w:rsid w:val="00D57F04"/>
    <w:rsid w:val="00D6035A"/>
    <w:rsid w:val="00D605AD"/>
    <w:rsid w:val="00D60C52"/>
    <w:rsid w:val="00D60CA4"/>
    <w:rsid w:val="00D60D4F"/>
    <w:rsid w:val="00D60DE7"/>
    <w:rsid w:val="00D60F8F"/>
    <w:rsid w:val="00D6138D"/>
    <w:rsid w:val="00D6162F"/>
    <w:rsid w:val="00D616A0"/>
    <w:rsid w:val="00D6215D"/>
    <w:rsid w:val="00D62694"/>
    <w:rsid w:val="00D6284C"/>
    <w:rsid w:val="00D62A44"/>
    <w:rsid w:val="00D62AFA"/>
    <w:rsid w:val="00D62C7A"/>
    <w:rsid w:val="00D62CB4"/>
    <w:rsid w:val="00D62FC2"/>
    <w:rsid w:val="00D634B3"/>
    <w:rsid w:val="00D6371A"/>
    <w:rsid w:val="00D63939"/>
    <w:rsid w:val="00D63B60"/>
    <w:rsid w:val="00D63B69"/>
    <w:rsid w:val="00D64268"/>
    <w:rsid w:val="00D64372"/>
    <w:rsid w:val="00D6491B"/>
    <w:rsid w:val="00D6492F"/>
    <w:rsid w:val="00D64C06"/>
    <w:rsid w:val="00D64C8E"/>
    <w:rsid w:val="00D64F05"/>
    <w:rsid w:val="00D64FAF"/>
    <w:rsid w:val="00D6557A"/>
    <w:rsid w:val="00D659C8"/>
    <w:rsid w:val="00D659D9"/>
    <w:rsid w:val="00D659E0"/>
    <w:rsid w:val="00D65CB9"/>
    <w:rsid w:val="00D65CBA"/>
    <w:rsid w:val="00D65DF9"/>
    <w:rsid w:val="00D66193"/>
    <w:rsid w:val="00D66352"/>
    <w:rsid w:val="00D663F8"/>
    <w:rsid w:val="00D66709"/>
    <w:rsid w:val="00D667DB"/>
    <w:rsid w:val="00D66A04"/>
    <w:rsid w:val="00D670F0"/>
    <w:rsid w:val="00D674AD"/>
    <w:rsid w:val="00D676EF"/>
    <w:rsid w:val="00D677E7"/>
    <w:rsid w:val="00D67CBB"/>
    <w:rsid w:val="00D67CFC"/>
    <w:rsid w:val="00D67F6B"/>
    <w:rsid w:val="00D70070"/>
    <w:rsid w:val="00D7010D"/>
    <w:rsid w:val="00D7026C"/>
    <w:rsid w:val="00D7034F"/>
    <w:rsid w:val="00D70374"/>
    <w:rsid w:val="00D70458"/>
    <w:rsid w:val="00D70504"/>
    <w:rsid w:val="00D707B0"/>
    <w:rsid w:val="00D70825"/>
    <w:rsid w:val="00D70D7F"/>
    <w:rsid w:val="00D710FD"/>
    <w:rsid w:val="00D7136C"/>
    <w:rsid w:val="00D71E05"/>
    <w:rsid w:val="00D727F9"/>
    <w:rsid w:val="00D72954"/>
    <w:rsid w:val="00D72A06"/>
    <w:rsid w:val="00D72D53"/>
    <w:rsid w:val="00D73056"/>
    <w:rsid w:val="00D7307C"/>
    <w:rsid w:val="00D73242"/>
    <w:rsid w:val="00D733E2"/>
    <w:rsid w:val="00D73443"/>
    <w:rsid w:val="00D734E8"/>
    <w:rsid w:val="00D738C2"/>
    <w:rsid w:val="00D73A92"/>
    <w:rsid w:val="00D73B3F"/>
    <w:rsid w:val="00D73C5E"/>
    <w:rsid w:val="00D73DA1"/>
    <w:rsid w:val="00D746DF"/>
    <w:rsid w:val="00D74C91"/>
    <w:rsid w:val="00D74C97"/>
    <w:rsid w:val="00D74D65"/>
    <w:rsid w:val="00D74E3B"/>
    <w:rsid w:val="00D75334"/>
    <w:rsid w:val="00D75759"/>
    <w:rsid w:val="00D75A77"/>
    <w:rsid w:val="00D76196"/>
    <w:rsid w:val="00D7647C"/>
    <w:rsid w:val="00D76751"/>
    <w:rsid w:val="00D76B2B"/>
    <w:rsid w:val="00D76BA7"/>
    <w:rsid w:val="00D77164"/>
    <w:rsid w:val="00D77716"/>
    <w:rsid w:val="00D77726"/>
    <w:rsid w:val="00D77D70"/>
    <w:rsid w:val="00D77E5E"/>
    <w:rsid w:val="00D8086D"/>
    <w:rsid w:val="00D80C8C"/>
    <w:rsid w:val="00D80E52"/>
    <w:rsid w:val="00D80E76"/>
    <w:rsid w:val="00D80FAD"/>
    <w:rsid w:val="00D8199E"/>
    <w:rsid w:val="00D81B06"/>
    <w:rsid w:val="00D81B69"/>
    <w:rsid w:val="00D823D8"/>
    <w:rsid w:val="00D82AF5"/>
    <w:rsid w:val="00D82EC4"/>
    <w:rsid w:val="00D83559"/>
    <w:rsid w:val="00D835D6"/>
    <w:rsid w:val="00D83652"/>
    <w:rsid w:val="00D83861"/>
    <w:rsid w:val="00D83BF1"/>
    <w:rsid w:val="00D83C5C"/>
    <w:rsid w:val="00D83D14"/>
    <w:rsid w:val="00D83E61"/>
    <w:rsid w:val="00D83E68"/>
    <w:rsid w:val="00D842C2"/>
    <w:rsid w:val="00D84919"/>
    <w:rsid w:val="00D849DE"/>
    <w:rsid w:val="00D84E80"/>
    <w:rsid w:val="00D8500C"/>
    <w:rsid w:val="00D858AB"/>
    <w:rsid w:val="00D85A3A"/>
    <w:rsid w:val="00D85A87"/>
    <w:rsid w:val="00D85C96"/>
    <w:rsid w:val="00D8677E"/>
    <w:rsid w:val="00D86840"/>
    <w:rsid w:val="00D86A98"/>
    <w:rsid w:val="00D870A9"/>
    <w:rsid w:val="00D8721A"/>
    <w:rsid w:val="00D872AD"/>
    <w:rsid w:val="00D878DD"/>
    <w:rsid w:val="00D87928"/>
    <w:rsid w:val="00D87AAE"/>
    <w:rsid w:val="00D87FEE"/>
    <w:rsid w:val="00D90257"/>
    <w:rsid w:val="00D90A13"/>
    <w:rsid w:val="00D90E08"/>
    <w:rsid w:val="00D90E0D"/>
    <w:rsid w:val="00D9111B"/>
    <w:rsid w:val="00D91416"/>
    <w:rsid w:val="00D9166F"/>
    <w:rsid w:val="00D919DB"/>
    <w:rsid w:val="00D91A85"/>
    <w:rsid w:val="00D91C67"/>
    <w:rsid w:val="00D92076"/>
    <w:rsid w:val="00D921EF"/>
    <w:rsid w:val="00D92333"/>
    <w:rsid w:val="00D9275A"/>
    <w:rsid w:val="00D92A65"/>
    <w:rsid w:val="00D92B13"/>
    <w:rsid w:val="00D92BBB"/>
    <w:rsid w:val="00D92BD9"/>
    <w:rsid w:val="00D92ECB"/>
    <w:rsid w:val="00D930C1"/>
    <w:rsid w:val="00D931FF"/>
    <w:rsid w:val="00D93347"/>
    <w:rsid w:val="00D9338F"/>
    <w:rsid w:val="00D93822"/>
    <w:rsid w:val="00D93BAA"/>
    <w:rsid w:val="00D93C4E"/>
    <w:rsid w:val="00D94072"/>
    <w:rsid w:val="00D94083"/>
    <w:rsid w:val="00D94649"/>
    <w:rsid w:val="00D94A17"/>
    <w:rsid w:val="00D955E5"/>
    <w:rsid w:val="00D955E8"/>
    <w:rsid w:val="00D955F1"/>
    <w:rsid w:val="00D95BA0"/>
    <w:rsid w:val="00D96248"/>
    <w:rsid w:val="00D96368"/>
    <w:rsid w:val="00D966A5"/>
    <w:rsid w:val="00D96F0C"/>
    <w:rsid w:val="00D9786D"/>
    <w:rsid w:val="00D97B6D"/>
    <w:rsid w:val="00DA0CFB"/>
    <w:rsid w:val="00DA1474"/>
    <w:rsid w:val="00DA151F"/>
    <w:rsid w:val="00DA1815"/>
    <w:rsid w:val="00DA1B1B"/>
    <w:rsid w:val="00DA1E21"/>
    <w:rsid w:val="00DA20F5"/>
    <w:rsid w:val="00DA2149"/>
    <w:rsid w:val="00DA21F7"/>
    <w:rsid w:val="00DA2352"/>
    <w:rsid w:val="00DA23A8"/>
    <w:rsid w:val="00DA245F"/>
    <w:rsid w:val="00DA24B1"/>
    <w:rsid w:val="00DA250E"/>
    <w:rsid w:val="00DA2AEE"/>
    <w:rsid w:val="00DA2ED9"/>
    <w:rsid w:val="00DA3289"/>
    <w:rsid w:val="00DA3564"/>
    <w:rsid w:val="00DA3BA5"/>
    <w:rsid w:val="00DA3E4A"/>
    <w:rsid w:val="00DA4172"/>
    <w:rsid w:val="00DA4189"/>
    <w:rsid w:val="00DA4399"/>
    <w:rsid w:val="00DA43AC"/>
    <w:rsid w:val="00DA472F"/>
    <w:rsid w:val="00DA4AA9"/>
    <w:rsid w:val="00DA4DE0"/>
    <w:rsid w:val="00DA50A2"/>
    <w:rsid w:val="00DA5881"/>
    <w:rsid w:val="00DA59F5"/>
    <w:rsid w:val="00DA5A19"/>
    <w:rsid w:val="00DA5BC8"/>
    <w:rsid w:val="00DA6404"/>
    <w:rsid w:val="00DA6637"/>
    <w:rsid w:val="00DA6768"/>
    <w:rsid w:val="00DA698F"/>
    <w:rsid w:val="00DA7272"/>
    <w:rsid w:val="00DA74FF"/>
    <w:rsid w:val="00DA7E72"/>
    <w:rsid w:val="00DA7F2C"/>
    <w:rsid w:val="00DB00E9"/>
    <w:rsid w:val="00DB0851"/>
    <w:rsid w:val="00DB099B"/>
    <w:rsid w:val="00DB0AED"/>
    <w:rsid w:val="00DB1035"/>
    <w:rsid w:val="00DB1481"/>
    <w:rsid w:val="00DB16D9"/>
    <w:rsid w:val="00DB170C"/>
    <w:rsid w:val="00DB1A8F"/>
    <w:rsid w:val="00DB1D65"/>
    <w:rsid w:val="00DB1EEA"/>
    <w:rsid w:val="00DB2256"/>
    <w:rsid w:val="00DB24D2"/>
    <w:rsid w:val="00DB2891"/>
    <w:rsid w:val="00DB2B25"/>
    <w:rsid w:val="00DB2C96"/>
    <w:rsid w:val="00DB2EDB"/>
    <w:rsid w:val="00DB2FDF"/>
    <w:rsid w:val="00DB30D5"/>
    <w:rsid w:val="00DB368E"/>
    <w:rsid w:val="00DB3AEE"/>
    <w:rsid w:val="00DB3B35"/>
    <w:rsid w:val="00DB3D0F"/>
    <w:rsid w:val="00DB45B5"/>
    <w:rsid w:val="00DB48EC"/>
    <w:rsid w:val="00DB566E"/>
    <w:rsid w:val="00DB57EC"/>
    <w:rsid w:val="00DB583D"/>
    <w:rsid w:val="00DB5E77"/>
    <w:rsid w:val="00DB6204"/>
    <w:rsid w:val="00DB6333"/>
    <w:rsid w:val="00DB643B"/>
    <w:rsid w:val="00DB6464"/>
    <w:rsid w:val="00DB670C"/>
    <w:rsid w:val="00DB6A43"/>
    <w:rsid w:val="00DB6C4A"/>
    <w:rsid w:val="00DB6D1C"/>
    <w:rsid w:val="00DB6EA0"/>
    <w:rsid w:val="00DB7168"/>
    <w:rsid w:val="00DB79B5"/>
    <w:rsid w:val="00DB7D0A"/>
    <w:rsid w:val="00DB7D7F"/>
    <w:rsid w:val="00DC020D"/>
    <w:rsid w:val="00DC0309"/>
    <w:rsid w:val="00DC05A6"/>
    <w:rsid w:val="00DC06DA"/>
    <w:rsid w:val="00DC06E5"/>
    <w:rsid w:val="00DC0774"/>
    <w:rsid w:val="00DC0A6F"/>
    <w:rsid w:val="00DC0EF9"/>
    <w:rsid w:val="00DC112B"/>
    <w:rsid w:val="00DC1135"/>
    <w:rsid w:val="00DC1800"/>
    <w:rsid w:val="00DC191D"/>
    <w:rsid w:val="00DC1ACD"/>
    <w:rsid w:val="00DC1AD2"/>
    <w:rsid w:val="00DC1C7C"/>
    <w:rsid w:val="00DC1D52"/>
    <w:rsid w:val="00DC2105"/>
    <w:rsid w:val="00DC23FF"/>
    <w:rsid w:val="00DC25B0"/>
    <w:rsid w:val="00DC2B20"/>
    <w:rsid w:val="00DC2F50"/>
    <w:rsid w:val="00DC3042"/>
    <w:rsid w:val="00DC312D"/>
    <w:rsid w:val="00DC3B9C"/>
    <w:rsid w:val="00DC3D04"/>
    <w:rsid w:val="00DC3DD7"/>
    <w:rsid w:val="00DC3E0D"/>
    <w:rsid w:val="00DC3ED8"/>
    <w:rsid w:val="00DC4036"/>
    <w:rsid w:val="00DC44AA"/>
    <w:rsid w:val="00DC4608"/>
    <w:rsid w:val="00DC4687"/>
    <w:rsid w:val="00DC46FE"/>
    <w:rsid w:val="00DC487D"/>
    <w:rsid w:val="00DC48D4"/>
    <w:rsid w:val="00DC5039"/>
    <w:rsid w:val="00DC50EE"/>
    <w:rsid w:val="00DC5245"/>
    <w:rsid w:val="00DC54DF"/>
    <w:rsid w:val="00DC58C4"/>
    <w:rsid w:val="00DC5A35"/>
    <w:rsid w:val="00DC5E7E"/>
    <w:rsid w:val="00DC5ED3"/>
    <w:rsid w:val="00DC5FD3"/>
    <w:rsid w:val="00DC62E9"/>
    <w:rsid w:val="00DC6422"/>
    <w:rsid w:val="00DC65E7"/>
    <w:rsid w:val="00DC6801"/>
    <w:rsid w:val="00DC69AB"/>
    <w:rsid w:val="00DC6A3A"/>
    <w:rsid w:val="00DC7079"/>
    <w:rsid w:val="00DC7147"/>
    <w:rsid w:val="00DC725A"/>
    <w:rsid w:val="00DC73DD"/>
    <w:rsid w:val="00DC7F7E"/>
    <w:rsid w:val="00DD0604"/>
    <w:rsid w:val="00DD080E"/>
    <w:rsid w:val="00DD0A82"/>
    <w:rsid w:val="00DD0C4D"/>
    <w:rsid w:val="00DD0D30"/>
    <w:rsid w:val="00DD0EBF"/>
    <w:rsid w:val="00DD0F76"/>
    <w:rsid w:val="00DD10E5"/>
    <w:rsid w:val="00DD111A"/>
    <w:rsid w:val="00DD14E4"/>
    <w:rsid w:val="00DD1587"/>
    <w:rsid w:val="00DD1814"/>
    <w:rsid w:val="00DD182D"/>
    <w:rsid w:val="00DD1F36"/>
    <w:rsid w:val="00DD216C"/>
    <w:rsid w:val="00DD2300"/>
    <w:rsid w:val="00DD241D"/>
    <w:rsid w:val="00DD273E"/>
    <w:rsid w:val="00DD2747"/>
    <w:rsid w:val="00DD2C24"/>
    <w:rsid w:val="00DD2D68"/>
    <w:rsid w:val="00DD3249"/>
    <w:rsid w:val="00DD35BC"/>
    <w:rsid w:val="00DD361E"/>
    <w:rsid w:val="00DD387A"/>
    <w:rsid w:val="00DD3B18"/>
    <w:rsid w:val="00DD46B8"/>
    <w:rsid w:val="00DD5313"/>
    <w:rsid w:val="00DD56EC"/>
    <w:rsid w:val="00DD56F0"/>
    <w:rsid w:val="00DD5CAF"/>
    <w:rsid w:val="00DD5E68"/>
    <w:rsid w:val="00DD5EDC"/>
    <w:rsid w:val="00DD5F09"/>
    <w:rsid w:val="00DD621C"/>
    <w:rsid w:val="00DD6421"/>
    <w:rsid w:val="00DD64AF"/>
    <w:rsid w:val="00DD6911"/>
    <w:rsid w:val="00DD6CE4"/>
    <w:rsid w:val="00DD703C"/>
    <w:rsid w:val="00DD705B"/>
    <w:rsid w:val="00DD76B9"/>
    <w:rsid w:val="00DD7BED"/>
    <w:rsid w:val="00DD7F9F"/>
    <w:rsid w:val="00DE03AB"/>
    <w:rsid w:val="00DE0639"/>
    <w:rsid w:val="00DE0A0B"/>
    <w:rsid w:val="00DE0B8F"/>
    <w:rsid w:val="00DE11CB"/>
    <w:rsid w:val="00DE1474"/>
    <w:rsid w:val="00DE18EB"/>
    <w:rsid w:val="00DE191F"/>
    <w:rsid w:val="00DE1AFC"/>
    <w:rsid w:val="00DE1F07"/>
    <w:rsid w:val="00DE1FA5"/>
    <w:rsid w:val="00DE2215"/>
    <w:rsid w:val="00DE229D"/>
    <w:rsid w:val="00DE248E"/>
    <w:rsid w:val="00DE26B9"/>
    <w:rsid w:val="00DE288F"/>
    <w:rsid w:val="00DE2F37"/>
    <w:rsid w:val="00DE2F66"/>
    <w:rsid w:val="00DE3122"/>
    <w:rsid w:val="00DE35FA"/>
    <w:rsid w:val="00DE3D27"/>
    <w:rsid w:val="00DE3D57"/>
    <w:rsid w:val="00DE3E32"/>
    <w:rsid w:val="00DE3F89"/>
    <w:rsid w:val="00DE4532"/>
    <w:rsid w:val="00DE4A0D"/>
    <w:rsid w:val="00DE4E06"/>
    <w:rsid w:val="00DE501F"/>
    <w:rsid w:val="00DE5398"/>
    <w:rsid w:val="00DE5486"/>
    <w:rsid w:val="00DE5B08"/>
    <w:rsid w:val="00DE5F1D"/>
    <w:rsid w:val="00DE6042"/>
    <w:rsid w:val="00DE6185"/>
    <w:rsid w:val="00DE681A"/>
    <w:rsid w:val="00DE6B1F"/>
    <w:rsid w:val="00DE6C67"/>
    <w:rsid w:val="00DE6C69"/>
    <w:rsid w:val="00DE6C72"/>
    <w:rsid w:val="00DE6DE5"/>
    <w:rsid w:val="00DE6F8F"/>
    <w:rsid w:val="00DE714F"/>
    <w:rsid w:val="00DE771C"/>
    <w:rsid w:val="00DE788F"/>
    <w:rsid w:val="00DE78BB"/>
    <w:rsid w:val="00DE79CA"/>
    <w:rsid w:val="00DE7A2D"/>
    <w:rsid w:val="00DE7DCB"/>
    <w:rsid w:val="00DF0037"/>
    <w:rsid w:val="00DF022C"/>
    <w:rsid w:val="00DF0231"/>
    <w:rsid w:val="00DF03CF"/>
    <w:rsid w:val="00DF03DA"/>
    <w:rsid w:val="00DF0691"/>
    <w:rsid w:val="00DF0701"/>
    <w:rsid w:val="00DF0C4C"/>
    <w:rsid w:val="00DF0FD4"/>
    <w:rsid w:val="00DF1376"/>
    <w:rsid w:val="00DF14B6"/>
    <w:rsid w:val="00DF1650"/>
    <w:rsid w:val="00DF1D11"/>
    <w:rsid w:val="00DF2045"/>
    <w:rsid w:val="00DF2737"/>
    <w:rsid w:val="00DF29DA"/>
    <w:rsid w:val="00DF2BF7"/>
    <w:rsid w:val="00DF2D56"/>
    <w:rsid w:val="00DF2DCA"/>
    <w:rsid w:val="00DF2F70"/>
    <w:rsid w:val="00DF3132"/>
    <w:rsid w:val="00DF32C1"/>
    <w:rsid w:val="00DF35A6"/>
    <w:rsid w:val="00DF38C6"/>
    <w:rsid w:val="00DF3954"/>
    <w:rsid w:val="00DF3ACE"/>
    <w:rsid w:val="00DF3DA8"/>
    <w:rsid w:val="00DF3FCB"/>
    <w:rsid w:val="00DF4375"/>
    <w:rsid w:val="00DF43B2"/>
    <w:rsid w:val="00DF43BA"/>
    <w:rsid w:val="00DF4448"/>
    <w:rsid w:val="00DF4A42"/>
    <w:rsid w:val="00DF4A51"/>
    <w:rsid w:val="00DF4F16"/>
    <w:rsid w:val="00DF5042"/>
    <w:rsid w:val="00DF50DB"/>
    <w:rsid w:val="00DF5878"/>
    <w:rsid w:val="00DF58AD"/>
    <w:rsid w:val="00DF5CE6"/>
    <w:rsid w:val="00DF6065"/>
    <w:rsid w:val="00DF61B1"/>
    <w:rsid w:val="00DF6275"/>
    <w:rsid w:val="00DF6380"/>
    <w:rsid w:val="00DF65CE"/>
    <w:rsid w:val="00DF6D00"/>
    <w:rsid w:val="00DF6E1D"/>
    <w:rsid w:val="00DF6EBF"/>
    <w:rsid w:val="00DF6F30"/>
    <w:rsid w:val="00DF71D4"/>
    <w:rsid w:val="00DF7544"/>
    <w:rsid w:val="00DF759D"/>
    <w:rsid w:val="00DF7A31"/>
    <w:rsid w:val="00E00548"/>
    <w:rsid w:val="00E00A46"/>
    <w:rsid w:val="00E00AA7"/>
    <w:rsid w:val="00E00B14"/>
    <w:rsid w:val="00E00C32"/>
    <w:rsid w:val="00E00C8D"/>
    <w:rsid w:val="00E00C95"/>
    <w:rsid w:val="00E00DC1"/>
    <w:rsid w:val="00E00E3C"/>
    <w:rsid w:val="00E011AE"/>
    <w:rsid w:val="00E0124A"/>
    <w:rsid w:val="00E016ED"/>
    <w:rsid w:val="00E01C3F"/>
    <w:rsid w:val="00E01C5D"/>
    <w:rsid w:val="00E01C5E"/>
    <w:rsid w:val="00E0202B"/>
    <w:rsid w:val="00E023D6"/>
    <w:rsid w:val="00E02A3D"/>
    <w:rsid w:val="00E02E92"/>
    <w:rsid w:val="00E02F7C"/>
    <w:rsid w:val="00E03356"/>
    <w:rsid w:val="00E03377"/>
    <w:rsid w:val="00E0350F"/>
    <w:rsid w:val="00E03843"/>
    <w:rsid w:val="00E0393D"/>
    <w:rsid w:val="00E03D65"/>
    <w:rsid w:val="00E03FF4"/>
    <w:rsid w:val="00E042FF"/>
    <w:rsid w:val="00E04555"/>
    <w:rsid w:val="00E0471B"/>
    <w:rsid w:val="00E04800"/>
    <w:rsid w:val="00E04A78"/>
    <w:rsid w:val="00E04BBB"/>
    <w:rsid w:val="00E04F7D"/>
    <w:rsid w:val="00E05269"/>
    <w:rsid w:val="00E05278"/>
    <w:rsid w:val="00E057B8"/>
    <w:rsid w:val="00E05864"/>
    <w:rsid w:val="00E059CA"/>
    <w:rsid w:val="00E05D83"/>
    <w:rsid w:val="00E06054"/>
    <w:rsid w:val="00E06462"/>
    <w:rsid w:val="00E069D0"/>
    <w:rsid w:val="00E06F6C"/>
    <w:rsid w:val="00E06F87"/>
    <w:rsid w:val="00E071B2"/>
    <w:rsid w:val="00E07374"/>
    <w:rsid w:val="00E0767F"/>
    <w:rsid w:val="00E078EC"/>
    <w:rsid w:val="00E07FF5"/>
    <w:rsid w:val="00E100B3"/>
    <w:rsid w:val="00E1014C"/>
    <w:rsid w:val="00E1058E"/>
    <w:rsid w:val="00E1073C"/>
    <w:rsid w:val="00E1073F"/>
    <w:rsid w:val="00E108B0"/>
    <w:rsid w:val="00E10E2B"/>
    <w:rsid w:val="00E1104A"/>
    <w:rsid w:val="00E12059"/>
    <w:rsid w:val="00E125B5"/>
    <w:rsid w:val="00E1277C"/>
    <w:rsid w:val="00E1283C"/>
    <w:rsid w:val="00E1285D"/>
    <w:rsid w:val="00E128B5"/>
    <w:rsid w:val="00E12EA6"/>
    <w:rsid w:val="00E132F6"/>
    <w:rsid w:val="00E135C8"/>
    <w:rsid w:val="00E137E4"/>
    <w:rsid w:val="00E137FA"/>
    <w:rsid w:val="00E13A20"/>
    <w:rsid w:val="00E13A68"/>
    <w:rsid w:val="00E14073"/>
    <w:rsid w:val="00E14189"/>
    <w:rsid w:val="00E14486"/>
    <w:rsid w:val="00E146CD"/>
    <w:rsid w:val="00E148F4"/>
    <w:rsid w:val="00E14ADE"/>
    <w:rsid w:val="00E14EA9"/>
    <w:rsid w:val="00E150D2"/>
    <w:rsid w:val="00E15190"/>
    <w:rsid w:val="00E1527E"/>
    <w:rsid w:val="00E1546C"/>
    <w:rsid w:val="00E155C7"/>
    <w:rsid w:val="00E15D0D"/>
    <w:rsid w:val="00E15FB7"/>
    <w:rsid w:val="00E16A9E"/>
    <w:rsid w:val="00E16CB5"/>
    <w:rsid w:val="00E16E98"/>
    <w:rsid w:val="00E16FC0"/>
    <w:rsid w:val="00E170B4"/>
    <w:rsid w:val="00E17591"/>
    <w:rsid w:val="00E1773B"/>
    <w:rsid w:val="00E17CD1"/>
    <w:rsid w:val="00E17D72"/>
    <w:rsid w:val="00E17EDC"/>
    <w:rsid w:val="00E2002F"/>
    <w:rsid w:val="00E2141E"/>
    <w:rsid w:val="00E216BE"/>
    <w:rsid w:val="00E2171D"/>
    <w:rsid w:val="00E21D5A"/>
    <w:rsid w:val="00E2205F"/>
    <w:rsid w:val="00E22073"/>
    <w:rsid w:val="00E22887"/>
    <w:rsid w:val="00E22D2D"/>
    <w:rsid w:val="00E22D93"/>
    <w:rsid w:val="00E22FB9"/>
    <w:rsid w:val="00E2306E"/>
    <w:rsid w:val="00E2361A"/>
    <w:rsid w:val="00E23FF9"/>
    <w:rsid w:val="00E2470E"/>
    <w:rsid w:val="00E247BA"/>
    <w:rsid w:val="00E24AA1"/>
    <w:rsid w:val="00E24B79"/>
    <w:rsid w:val="00E25465"/>
    <w:rsid w:val="00E254C0"/>
    <w:rsid w:val="00E258DB"/>
    <w:rsid w:val="00E25E10"/>
    <w:rsid w:val="00E26089"/>
    <w:rsid w:val="00E26312"/>
    <w:rsid w:val="00E26328"/>
    <w:rsid w:val="00E2687C"/>
    <w:rsid w:val="00E270C0"/>
    <w:rsid w:val="00E27523"/>
    <w:rsid w:val="00E2752B"/>
    <w:rsid w:val="00E277ED"/>
    <w:rsid w:val="00E27D97"/>
    <w:rsid w:val="00E27EE9"/>
    <w:rsid w:val="00E30C08"/>
    <w:rsid w:val="00E31375"/>
    <w:rsid w:val="00E318B3"/>
    <w:rsid w:val="00E32000"/>
    <w:rsid w:val="00E3221F"/>
    <w:rsid w:val="00E32A80"/>
    <w:rsid w:val="00E32C5A"/>
    <w:rsid w:val="00E32D7E"/>
    <w:rsid w:val="00E32FA4"/>
    <w:rsid w:val="00E32FBC"/>
    <w:rsid w:val="00E33A22"/>
    <w:rsid w:val="00E33EDE"/>
    <w:rsid w:val="00E340EB"/>
    <w:rsid w:val="00E3420D"/>
    <w:rsid w:val="00E3434F"/>
    <w:rsid w:val="00E34C7A"/>
    <w:rsid w:val="00E34DC9"/>
    <w:rsid w:val="00E34F8E"/>
    <w:rsid w:val="00E350C4"/>
    <w:rsid w:val="00E351D1"/>
    <w:rsid w:val="00E35252"/>
    <w:rsid w:val="00E35BF8"/>
    <w:rsid w:val="00E35D98"/>
    <w:rsid w:val="00E35E36"/>
    <w:rsid w:val="00E36181"/>
    <w:rsid w:val="00E36756"/>
    <w:rsid w:val="00E3675A"/>
    <w:rsid w:val="00E36ABD"/>
    <w:rsid w:val="00E36EAD"/>
    <w:rsid w:val="00E36EED"/>
    <w:rsid w:val="00E370CA"/>
    <w:rsid w:val="00E377A1"/>
    <w:rsid w:val="00E377C6"/>
    <w:rsid w:val="00E3784B"/>
    <w:rsid w:val="00E378DA"/>
    <w:rsid w:val="00E378EE"/>
    <w:rsid w:val="00E40465"/>
    <w:rsid w:val="00E405D6"/>
    <w:rsid w:val="00E40DED"/>
    <w:rsid w:val="00E40E1C"/>
    <w:rsid w:val="00E40FC1"/>
    <w:rsid w:val="00E40FFC"/>
    <w:rsid w:val="00E41038"/>
    <w:rsid w:val="00E41048"/>
    <w:rsid w:val="00E411CB"/>
    <w:rsid w:val="00E41933"/>
    <w:rsid w:val="00E423CA"/>
    <w:rsid w:val="00E4244A"/>
    <w:rsid w:val="00E424FC"/>
    <w:rsid w:val="00E42865"/>
    <w:rsid w:val="00E42C7E"/>
    <w:rsid w:val="00E42D19"/>
    <w:rsid w:val="00E42D1F"/>
    <w:rsid w:val="00E43129"/>
    <w:rsid w:val="00E43150"/>
    <w:rsid w:val="00E43185"/>
    <w:rsid w:val="00E432C5"/>
    <w:rsid w:val="00E43432"/>
    <w:rsid w:val="00E437F7"/>
    <w:rsid w:val="00E43E02"/>
    <w:rsid w:val="00E43EE6"/>
    <w:rsid w:val="00E440D2"/>
    <w:rsid w:val="00E4424D"/>
    <w:rsid w:val="00E443C6"/>
    <w:rsid w:val="00E44C8A"/>
    <w:rsid w:val="00E4507F"/>
    <w:rsid w:val="00E45564"/>
    <w:rsid w:val="00E45B86"/>
    <w:rsid w:val="00E45C33"/>
    <w:rsid w:val="00E45CB4"/>
    <w:rsid w:val="00E45CEF"/>
    <w:rsid w:val="00E45E74"/>
    <w:rsid w:val="00E45FE0"/>
    <w:rsid w:val="00E4600E"/>
    <w:rsid w:val="00E4611D"/>
    <w:rsid w:val="00E46257"/>
    <w:rsid w:val="00E4627D"/>
    <w:rsid w:val="00E46361"/>
    <w:rsid w:val="00E464B5"/>
    <w:rsid w:val="00E46914"/>
    <w:rsid w:val="00E46C2C"/>
    <w:rsid w:val="00E46D9C"/>
    <w:rsid w:val="00E470BC"/>
    <w:rsid w:val="00E47374"/>
    <w:rsid w:val="00E4748A"/>
    <w:rsid w:val="00E47865"/>
    <w:rsid w:val="00E47D71"/>
    <w:rsid w:val="00E47DBF"/>
    <w:rsid w:val="00E47F6B"/>
    <w:rsid w:val="00E500D0"/>
    <w:rsid w:val="00E50657"/>
    <w:rsid w:val="00E5067E"/>
    <w:rsid w:val="00E5073E"/>
    <w:rsid w:val="00E5076F"/>
    <w:rsid w:val="00E50774"/>
    <w:rsid w:val="00E50887"/>
    <w:rsid w:val="00E50888"/>
    <w:rsid w:val="00E5095F"/>
    <w:rsid w:val="00E50967"/>
    <w:rsid w:val="00E50B2C"/>
    <w:rsid w:val="00E50B82"/>
    <w:rsid w:val="00E50D31"/>
    <w:rsid w:val="00E50DEB"/>
    <w:rsid w:val="00E5100F"/>
    <w:rsid w:val="00E510AF"/>
    <w:rsid w:val="00E51294"/>
    <w:rsid w:val="00E5198E"/>
    <w:rsid w:val="00E51C90"/>
    <w:rsid w:val="00E51F36"/>
    <w:rsid w:val="00E5212B"/>
    <w:rsid w:val="00E52698"/>
    <w:rsid w:val="00E52B92"/>
    <w:rsid w:val="00E532CA"/>
    <w:rsid w:val="00E532EB"/>
    <w:rsid w:val="00E53433"/>
    <w:rsid w:val="00E53664"/>
    <w:rsid w:val="00E536D8"/>
    <w:rsid w:val="00E53BC9"/>
    <w:rsid w:val="00E53E5E"/>
    <w:rsid w:val="00E5424E"/>
    <w:rsid w:val="00E5475B"/>
    <w:rsid w:val="00E5499A"/>
    <w:rsid w:val="00E54A82"/>
    <w:rsid w:val="00E54C93"/>
    <w:rsid w:val="00E54D55"/>
    <w:rsid w:val="00E54EE9"/>
    <w:rsid w:val="00E553DB"/>
    <w:rsid w:val="00E55E40"/>
    <w:rsid w:val="00E5625F"/>
    <w:rsid w:val="00E566CA"/>
    <w:rsid w:val="00E5703D"/>
    <w:rsid w:val="00E572CD"/>
    <w:rsid w:val="00E57498"/>
    <w:rsid w:val="00E575A1"/>
    <w:rsid w:val="00E57656"/>
    <w:rsid w:val="00E576D7"/>
    <w:rsid w:val="00E578B3"/>
    <w:rsid w:val="00E57970"/>
    <w:rsid w:val="00E57DD2"/>
    <w:rsid w:val="00E57E3A"/>
    <w:rsid w:val="00E60291"/>
    <w:rsid w:val="00E602CF"/>
    <w:rsid w:val="00E60A3A"/>
    <w:rsid w:val="00E60AF8"/>
    <w:rsid w:val="00E60B0E"/>
    <w:rsid w:val="00E60BC7"/>
    <w:rsid w:val="00E60CA1"/>
    <w:rsid w:val="00E60D10"/>
    <w:rsid w:val="00E60D2B"/>
    <w:rsid w:val="00E6123A"/>
    <w:rsid w:val="00E61694"/>
    <w:rsid w:val="00E61DD2"/>
    <w:rsid w:val="00E6261D"/>
    <w:rsid w:val="00E62663"/>
    <w:rsid w:val="00E6268E"/>
    <w:rsid w:val="00E626E6"/>
    <w:rsid w:val="00E6283E"/>
    <w:rsid w:val="00E62B50"/>
    <w:rsid w:val="00E62D2D"/>
    <w:rsid w:val="00E62E3C"/>
    <w:rsid w:val="00E63130"/>
    <w:rsid w:val="00E632B8"/>
    <w:rsid w:val="00E6350B"/>
    <w:rsid w:val="00E6391D"/>
    <w:rsid w:val="00E63A6E"/>
    <w:rsid w:val="00E63D1B"/>
    <w:rsid w:val="00E642C9"/>
    <w:rsid w:val="00E642DC"/>
    <w:rsid w:val="00E643D5"/>
    <w:rsid w:val="00E64425"/>
    <w:rsid w:val="00E644BB"/>
    <w:rsid w:val="00E6483F"/>
    <w:rsid w:val="00E64BEF"/>
    <w:rsid w:val="00E64F2E"/>
    <w:rsid w:val="00E650A9"/>
    <w:rsid w:val="00E65181"/>
    <w:rsid w:val="00E652AD"/>
    <w:rsid w:val="00E652F2"/>
    <w:rsid w:val="00E65474"/>
    <w:rsid w:val="00E65CF2"/>
    <w:rsid w:val="00E65DDB"/>
    <w:rsid w:val="00E6622E"/>
    <w:rsid w:val="00E663EF"/>
    <w:rsid w:val="00E664FD"/>
    <w:rsid w:val="00E66759"/>
    <w:rsid w:val="00E66797"/>
    <w:rsid w:val="00E66AA7"/>
    <w:rsid w:val="00E66B87"/>
    <w:rsid w:val="00E66CD5"/>
    <w:rsid w:val="00E670EC"/>
    <w:rsid w:val="00E67A52"/>
    <w:rsid w:val="00E67B5D"/>
    <w:rsid w:val="00E67BAC"/>
    <w:rsid w:val="00E67C77"/>
    <w:rsid w:val="00E7014B"/>
    <w:rsid w:val="00E7056A"/>
    <w:rsid w:val="00E7122D"/>
    <w:rsid w:val="00E71E36"/>
    <w:rsid w:val="00E7224D"/>
    <w:rsid w:val="00E7229E"/>
    <w:rsid w:val="00E730AA"/>
    <w:rsid w:val="00E732CB"/>
    <w:rsid w:val="00E7346F"/>
    <w:rsid w:val="00E73570"/>
    <w:rsid w:val="00E73758"/>
    <w:rsid w:val="00E73B3D"/>
    <w:rsid w:val="00E73B68"/>
    <w:rsid w:val="00E73DE7"/>
    <w:rsid w:val="00E7415D"/>
    <w:rsid w:val="00E742FE"/>
    <w:rsid w:val="00E74346"/>
    <w:rsid w:val="00E7437E"/>
    <w:rsid w:val="00E74474"/>
    <w:rsid w:val="00E74721"/>
    <w:rsid w:val="00E74DDE"/>
    <w:rsid w:val="00E75161"/>
    <w:rsid w:val="00E75296"/>
    <w:rsid w:val="00E7571E"/>
    <w:rsid w:val="00E75764"/>
    <w:rsid w:val="00E75977"/>
    <w:rsid w:val="00E75993"/>
    <w:rsid w:val="00E759DE"/>
    <w:rsid w:val="00E75C66"/>
    <w:rsid w:val="00E75DE6"/>
    <w:rsid w:val="00E75FC1"/>
    <w:rsid w:val="00E761D2"/>
    <w:rsid w:val="00E76404"/>
    <w:rsid w:val="00E76436"/>
    <w:rsid w:val="00E7644A"/>
    <w:rsid w:val="00E76467"/>
    <w:rsid w:val="00E77181"/>
    <w:rsid w:val="00E8035C"/>
    <w:rsid w:val="00E8036A"/>
    <w:rsid w:val="00E8081E"/>
    <w:rsid w:val="00E808BC"/>
    <w:rsid w:val="00E80BBE"/>
    <w:rsid w:val="00E80EFC"/>
    <w:rsid w:val="00E812B8"/>
    <w:rsid w:val="00E81F08"/>
    <w:rsid w:val="00E821E1"/>
    <w:rsid w:val="00E825DB"/>
    <w:rsid w:val="00E826CC"/>
    <w:rsid w:val="00E827D5"/>
    <w:rsid w:val="00E828CB"/>
    <w:rsid w:val="00E82B87"/>
    <w:rsid w:val="00E82C2B"/>
    <w:rsid w:val="00E82D37"/>
    <w:rsid w:val="00E82FE8"/>
    <w:rsid w:val="00E83330"/>
    <w:rsid w:val="00E83383"/>
    <w:rsid w:val="00E836E7"/>
    <w:rsid w:val="00E839CB"/>
    <w:rsid w:val="00E83B17"/>
    <w:rsid w:val="00E8440E"/>
    <w:rsid w:val="00E84429"/>
    <w:rsid w:val="00E8460C"/>
    <w:rsid w:val="00E84EF4"/>
    <w:rsid w:val="00E854E6"/>
    <w:rsid w:val="00E8570C"/>
    <w:rsid w:val="00E857D8"/>
    <w:rsid w:val="00E85818"/>
    <w:rsid w:val="00E85D56"/>
    <w:rsid w:val="00E85D96"/>
    <w:rsid w:val="00E8617E"/>
    <w:rsid w:val="00E864B0"/>
    <w:rsid w:val="00E86578"/>
    <w:rsid w:val="00E86962"/>
    <w:rsid w:val="00E869DA"/>
    <w:rsid w:val="00E86A25"/>
    <w:rsid w:val="00E86E44"/>
    <w:rsid w:val="00E86F93"/>
    <w:rsid w:val="00E8704D"/>
    <w:rsid w:val="00E87534"/>
    <w:rsid w:val="00E876BB"/>
    <w:rsid w:val="00E8790E"/>
    <w:rsid w:val="00E87D75"/>
    <w:rsid w:val="00E87FEE"/>
    <w:rsid w:val="00E9004D"/>
    <w:rsid w:val="00E900BF"/>
    <w:rsid w:val="00E907C1"/>
    <w:rsid w:val="00E90DC6"/>
    <w:rsid w:val="00E90F86"/>
    <w:rsid w:val="00E913F8"/>
    <w:rsid w:val="00E9151A"/>
    <w:rsid w:val="00E91555"/>
    <w:rsid w:val="00E9191F"/>
    <w:rsid w:val="00E922B9"/>
    <w:rsid w:val="00E92393"/>
    <w:rsid w:val="00E9239F"/>
    <w:rsid w:val="00E92484"/>
    <w:rsid w:val="00E927EC"/>
    <w:rsid w:val="00E92A74"/>
    <w:rsid w:val="00E92BA3"/>
    <w:rsid w:val="00E92BEA"/>
    <w:rsid w:val="00E92DCC"/>
    <w:rsid w:val="00E92FA3"/>
    <w:rsid w:val="00E931DC"/>
    <w:rsid w:val="00E93D18"/>
    <w:rsid w:val="00E94411"/>
    <w:rsid w:val="00E94553"/>
    <w:rsid w:val="00E945AF"/>
    <w:rsid w:val="00E949D7"/>
    <w:rsid w:val="00E949FA"/>
    <w:rsid w:val="00E94A36"/>
    <w:rsid w:val="00E94D01"/>
    <w:rsid w:val="00E94E34"/>
    <w:rsid w:val="00E94EDF"/>
    <w:rsid w:val="00E953A7"/>
    <w:rsid w:val="00E95475"/>
    <w:rsid w:val="00E956FA"/>
    <w:rsid w:val="00E958B0"/>
    <w:rsid w:val="00E9598C"/>
    <w:rsid w:val="00E95D12"/>
    <w:rsid w:val="00E95F54"/>
    <w:rsid w:val="00E96633"/>
    <w:rsid w:val="00E96727"/>
    <w:rsid w:val="00E96B47"/>
    <w:rsid w:val="00E96D2F"/>
    <w:rsid w:val="00E96E25"/>
    <w:rsid w:val="00E96E84"/>
    <w:rsid w:val="00E970EE"/>
    <w:rsid w:val="00E97157"/>
    <w:rsid w:val="00E9798B"/>
    <w:rsid w:val="00E979DC"/>
    <w:rsid w:val="00E97D93"/>
    <w:rsid w:val="00E97E84"/>
    <w:rsid w:val="00EA0067"/>
    <w:rsid w:val="00EA06A4"/>
    <w:rsid w:val="00EA0BD2"/>
    <w:rsid w:val="00EA0DC8"/>
    <w:rsid w:val="00EA0E17"/>
    <w:rsid w:val="00EA0F6B"/>
    <w:rsid w:val="00EA11D1"/>
    <w:rsid w:val="00EA130C"/>
    <w:rsid w:val="00EA13D0"/>
    <w:rsid w:val="00EA1BDC"/>
    <w:rsid w:val="00EA2013"/>
    <w:rsid w:val="00EA20DE"/>
    <w:rsid w:val="00EA2188"/>
    <w:rsid w:val="00EA24A0"/>
    <w:rsid w:val="00EA265B"/>
    <w:rsid w:val="00EA2810"/>
    <w:rsid w:val="00EA2DE0"/>
    <w:rsid w:val="00EA2FD7"/>
    <w:rsid w:val="00EA30DB"/>
    <w:rsid w:val="00EA3453"/>
    <w:rsid w:val="00EA3D62"/>
    <w:rsid w:val="00EA3D9E"/>
    <w:rsid w:val="00EA3F55"/>
    <w:rsid w:val="00EA41DE"/>
    <w:rsid w:val="00EA430C"/>
    <w:rsid w:val="00EA4E66"/>
    <w:rsid w:val="00EA5005"/>
    <w:rsid w:val="00EA5144"/>
    <w:rsid w:val="00EA549E"/>
    <w:rsid w:val="00EA5558"/>
    <w:rsid w:val="00EA559A"/>
    <w:rsid w:val="00EA5C20"/>
    <w:rsid w:val="00EA5DB0"/>
    <w:rsid w:val="00EA5E24"/>
    <w:rsid w:val="00EA5E35"/>
    <w:rsid w:val="00EA5ED3"/>
    <w:rsid w:val="00EA613F"/>
    <w:rsid w:val="00EA62C3"/>
    <w:rsid w:val="00EA641F"/>
    <w:rsid w:val="00EA699D"/>
    <w:rsid w:val="00EA6A26"/>
    <w:rsid w:val="00EA6B48"/>
    <w:rsid w:val="00EA6D67"/>
    <w:rsid w:val="00EA6E5C"/>
    <w:rsid w:val="00EA6F8F"/>
    <w:rsid w:val="00EA710C"/>
    <w:rsid w:val="00EA7360"/>
    <w:rsid w:val="00EA7608"/>
    <w:rsid w:val="00EA761B"/>
    <w:rsid w:val="00EA7A6D"/>
    <w:rsid w:val="00EB03DC"/>
    <w:rsid w:val="00EB043E"/>
    <w:rsid w:val="00EB069D"/>
    <w:rsid w:val="00EB09EC"/>
    <w:rsid w:val="00EB0F5E"/>
    <w:rsid w:val="00EB111A"/>
    <w:rsid w:val="00EB13AB"/>
    <w:rsid w:val="00EB196E"/>
    <w:rsid w:val="00EB1BAC"/>
    <w:rsid w:val="00EB22EA"/>
    <w:rsid w:val="00EB2473"/>
    <w:rsid w:val="00EB26A7"/>
    <w:rsid w:val="00EB2948"/>
    <w:rsid w:val="00EB29D0"/>
    <w:rsid w:val="00EB339E"/>
    <w:rsid w:val="00EB3555"/>
    <w:rsid w:val="00EB37E9"/>
    <w:rsid w:val="00EB3809"/>
    <w:rsid w:val="00EB39FF"/>
    <w:rsid w:val="00EB3AA0"/>
    <w:rsid w:val="00EB3AF1"/>
    <w:rsid w:val="00EB430E"/>
    <w:rsid w:val="00EB4537"/>
    <w:rsid w:val="00EB453F"/>
    <w:rsid w:val="00EB4560"/>
    <w:rsid w:val="00EB45CA"/>
    <w:rsid w:val="00EB4698"/>
    <w:rsid w:val="00EB4AAE"/>
    <w:rsid w:val="00EB4F1B"/>
    <w:rsid w:val="00EB4FEE"/>
    <w:rsid w:val="00EB5A20"/>
    <w:rsid w:val="00EB5E62"/>
    <w:rsid w:val="00EB600C"/>
    <w:rsid w:val="00EB6301"/>
    <w:rsid w:val="00EB63AA"/>
    <w:rsid w:val="00EB672A"/>
    <w:rsid w:val="00EB67EC"/>
    <w:rsid w:val="00EB710A"/>
    <w:rsid w:val="00EB73DC"/>
    <w:rsid w:val="00EB74AE"/>
    <w:rsid w:val="00EB7DFF"/>
    <w:rsid w:val="00EC0323"/>
    <w:rsid w:val="00EC04E5"/>
    <w:rsid w:val="00EC055C"/>
    <w:rsid w:val="00EC06A3"/>
    <w:rsid w:val="00EC08F3"/>
    <w:rsid w:val="00EC0BB7"/>
    <w:rsid w:val="00EC0E90"/>
    <w:rsid w:val="00EC0F77"/>
    <w:rsid w:val="00EC14DB"/>
    <w:rsid w:val="00EC175A"/>
    <w:rsid w:val="00EC206C"/>
    <w:rsid w:val="00EC23AE"/>
    <w:rsid w:val="00EC264D"/>
    <w:rsid w:val="00EC2879"/>
    <w:rsid w:val="00EC2AC2"/>
    <w:rsid w:val="00EC2B10"/>
    <w:rsid w:val="00EC2FBC"/>
    <w:rsid w:val="00EC3342"/>
    <w:rsid w:val="00EC33C4"/>
    <w:rsid w:val="00EC34AF"/>
    <w:rsid w:val="00EC368D"/>
    <w:rsid w:val="00EC36DB"/>
    <w:rsid w:val="00EC374E"/>
    <w:rsid w:val="00EC4478"/>
    <w:rsid w:val="00EC461E"/>
    <w:rsid w:val="00EC498F"/>
    <w:rsid w:val="00EC4C46"/>
    <w:rsid w:val="00EC4C5C"/>
    <w:rsid w:val="00EC52D0"/>
    <w:rsid w:val="00EC52D8"/>
    <w:rsid w:val="00EC54FA"/>
    <w:rsid w:val="00EC5764"/>
    <w:rsid w:val="00EC5C47"/>
    <w:rsid w:val="00EC6090"/>
    <w:rsid w:val="00EC62CE"/>
    <w:rsid w:val="00EC6345"/>
    <w:rsid w:val="00EC6505"/>
    <w:rsid w:val="00EC6570"/>
    <w:rsid w:val="00EC7329"/>
    <w:rsid w:val="00EC740C"/>
    <w:rsid w:val="00EC7B7E"/>
    <w:rsid w:val="00EC7C35"/>
    <w:rsid w:val="00EC7E2B"/>
    <w:rsid w:val="00EC7F00"/>
    <w:rsid w:val="00ED0266"/>
    <w:rsid w:val="00ED0633"/>
    <w:rsid w:val="00ED066B"/>
    <w:rsid w:val="00ED0947"/>
    <w:rsid w:val="00ED0C5C"/>
    <w:rsid w:val="00ED0CB3"/>
    <w:rsid w:val="00ED0D27"/>
    <w:rsid w:val="00ED0D43"/>
    <w:rsid w:val="00ED1098"/>
    <w:rsid w:val="00ED114E"/>
    <w:rsid w:val="00ED1166"/>
    <w:rsid w:val="00ED1251"/>
    <w:rsid w:val="00ED143F"/>
    <w:rsid w:val="00ED16DC"/>
    <w:rsid w:val="00ED1870"/>
    <w:rsid w:val="00ED1A31"/>
    <w:rsid w:val="00ED1DA7"/>
    <w:rsid w:val="00ED1E0C"/>
    <w:rsid w:val="00ED21D9"/>
    <w:rsid w:val="00ED2216"/>
    <w:rsid w:val="00ED2433"/>
    <w:rsid w:val="00ED260F"/>
    <w:rsid w:val="00ED27B3"/>
    <w:rsid w:val="00ED2B2B"/>
    <w:rsid w:val="00ED2E5B"/>
    <w:rsid w:val="00ED2F9E"/>
    <w:rsid w:val="00ED3D43"/>
    <w:rsid w:val="00ED41D4"/>
    <w:rsid w:val="00ED43DA"/>
    <w:rsid w:val="00ED4991"/>
    <w:rsid w:val="00ED4CF6"/>
    <w:rsid w:val="00ED4E14"/>
    <w:rsid w:val="00ED525A"/>
    <w:rsid w:val="00ED5429"/>
    <w:rsid w:val="00ED549D"/>
    <w:rsid w:val="00ED5681"/>
    <w:rsid w:val="00ED59E0"/>
    <w:rsid w:val="00ED5AE6"/>
    <w:rsid w:val="00ED5AF6"/>
    <w:rsid w:val="00ED5B78"/>
    <w:rsid w:val="00ED5FB9"/>
    <w:rsid w:val="00ED6793"/>
    <w:rsid w:val="00ED680F"/>
    <w:rsid w:val="00ED6D03"/>
    <w:rsid w:val="00ED778E"/>
    <w:rsid w:val="00ED79B0"/>
    <w:rsid w:val="00ED7AD5"/>
    <w:rsid w:val="00ED7C4D"/>
    <w:rsid w:val="00EE02EF"/>
    <w:rsid w:val="00EE06F7"/>
    <w:rsid w:val="00EE0848"/>
    <w:rsid w:val="00EE0C0D"/>
    <w:rsid w:val="00EE0D30"/>
    <w:rsid w:val="00EE0E86"/>
    <w:rsid w:val="00EE0F3E"/>
    <w:rsid w:val="00EE1073"/>
    <w:rsid w:val="00EE1689"/>
    <w:rsid w:val="00EE17C1"/>
    <w:rsid w:val="00EE198A"/>
    <w:rsid w:val="00EE19D0"/>
    <w:rsid w:val="00EE1B2B"/>
    <w:rsid w:val="00EE1BCB"/>
    <w:rsid w:val="00EE1D2E"/>
    <w:rsid w:val="00EE1E43"/>
    <w:rsid w:val="00EE25E0"/>
    <w:rsid w:val="00EE2788"/>
    <w:rsid w:val="00EE28CC"/>
    <w:rsid w:val="00EE2C43"/>
    <w:rsid w:val="00EE2C5C"/>
    <w:rsid w:val="00EE308B"/>
    <w:rsid w:val="00EE30C8"/>
    <w:rsid w:val="00EE3205"/>
    <w:rsid w:val="00EE3619"/>
    <w:rsid w:val="00EE366D"/>
    <w:rsid w:val="00EE39B9"/>
    <w:rsid w:val="00EE3ABE"/>
    <w:rsid w:val="00EE3D13"/>
    <w:rsid w:val="00EE409C"/>
    <w:rsid w:val="00EE42FA"/>
    <w:rsid w:val="00EE4341"/>
    <w:rsid w:val="00EE434B"/>
    <w:rsid w:val="00EE4A93"/>
    <w:rsid w:val="00EE4E08"/>
    <w:rsid w:val="00EE504C"/>
    <w:rsid w:val="00EE556A"/>
    <w:rsid w:val="00EE55ED"/>
    <w:rsid w:val="00EE5C4D"/>
    <w:rsid w:val="00EE5D4A"/>
    <w:rsid w:val="00EE5F20"/>
    <w:rsid w:val="00EE60CF"/>
    <w:rsid w:val="00EE61E0"/>
    <w:rsid w:val="00EE626C"/>
    <w:rsid w:val="00EE67EA"/>
    <w:rsid w:val="00EE6ADE"/>
    <w:rsid w:val="00EE6BDD"/>
    <w:rsid w:val="00EE7036"/>
    <w:rsid w:val="00EE7347"/>
    <w:rsid w:val="00EE7388"/>
    <w:rsid w:val="00EE744E"/>
    <w:rsid w:val="00EE7514"/>
    <w:rsid w:val="00EE758A"/>
    <w:rsid w:val="00EE7A29"/>
    <w:rsid w:val="00EE7B3F"/>
    <w:rsid w:val="00EE7D6D"/>
    <w:rsid w:val="00EE7FB4"/>
    <w:rsid w:val="00EF0660"/>
    <w:rsid w:val="00EF081E"/>
    <w:rsid w:val="00EF09E4"/>
    <w:rsid w:val="00EF0B12"/>
    <w:rsid w:val="00EF13EF"/>
    <w:rsid w:val="00EF1DE6"/>
    <w:rsid w:val="00EF2888"/>
    <w:rsid w:val="00EF28E6"/>
    <w:rsid w:val="00EF2C36"/>
    <w:rsid w:val="00EF31BD"/>
    <w:rsid w:val="00EF398E"/>
    <w:rsid w:val="00EF3CB5"/>
    <w:rsid w:val="00EF3D81"/>
    <w:rsid w:val="00EF3FC5"/>
    <w:rsid w:val="00EF411B"/>
    <w:rsid w:val="00EF4241"/>
    <w:rsid w:val="00EF4296"/>
    <w:rsid w:val="00EF4566"/>
    <w:rsid w:val="00EF48AD"/>
    <w:rsid w:val="00EF4CDA"/>
    <w:rsid w:val="00EF4F3E"/>
    <w:rsid w:val="00EF5371"/>
    <w:rsid w:val="00EF549F"/>
    <w:rsid w:val="00EF555A"/>
    <w:rsid w:val="00EF60EE"/>
    <w:rsid w:val="00EF61D6"/>
    <w:rsid w:val="00EF6788"/>
    <w:rsid w:val="00EF6970"/>
    <w:rsid w:val="00EF6B99"/>
    <w:rsid w:val="00EF6C01"/>
    <w:rsid w:val="00EF6C5A"/>
    <w:rsid w:val="00EF6F0F"/>
    <w:rsid w:val="00EF7043"/>
    <w:rsid w:val="00EF71DC"/>
    <w:rsid w:val="00EF750A"/>
    <w:rsid w:val="00EF75CE"/>
    <w:rsid w:val="00EF7652"/>
    <w:rsid w:val="00EF7BD4"/>
    <w:rsid w:val="00F0056B"/>
    <w:rsid w:val="00F0071D"/>
    <w:rsid w:val="00F008A0"/>
    <w:rsid w:val="00F00B3F"/>
    <w:rsid w:val="00F00B80"/>
    <w:rsid w:val="00F00E2C"/>
    <w:rsid w:val="00F01027"/>
    <w:rsid w:val="00F010C6"/>
    <w:rsid w:val="00F0137A"/>
    <w:rsid w:val="00F013FF"/>
    <w:rsid w:val="00F0169D"/>
    <w:rsid w:val="00F016C8"/>
    <w:rsid w:val="00F01E49"/>
    <w:rsid w:val="00F02356"/>
    <w:rsid w:val="00F023BF"/>
    <w:rsid w:val="00F02502"/>
    <w:rsid w:val="00F02544"/>
    <w:rsid w:val="00F027BF"/>
    <w:rsid w:val="00F02B18"/>
    <w:rsid w:val="00F030A2"/>
    <w:rsid w:val="00F0378B"/>
    <w:rsid w:val="00F03974"/>
    <w:rsid w:val="00F03A78"/>
    <w:rsid w:val="00F03AB5"/>
    <w:rsid w:val="00F03B7F"/>
    <w:rsid w:val="00F03D18"/>
    <w:rsid w:val="00F03E5F"/>
    <w:rsid w:val="00F03F0B"/>
    <w:rsid w:val="00F04438"/>
    <w:rsid w:val="00F0509B"/>
    <w:rsid w:val="00F0512A"/>
    <w:rsid w:val="00F0519B"/>
    <w:rsid w:val="00F053B3"/>
    <w:rsid w:val="00F058EA"/>
    <w:rsid w:val="00F05FE6"/>
    <w:rsid w:val="00F0604A"/>
    <w:rsid w:val="00F06134"/>
    <w:rsid w:val="00F067F8"/>
    <w:rsid w:val="00F06F71"/>
    <w:rsid w:val="00F07770"/>
    <w:rsid w:val="00F07972"/>
    <w:rsid w:val="00F07B6B"/>
    <w:rsid w:val="00F07B8C"/>
    <w:rsid w:val="00F07F73"/>
    <w:rsid w:val="00F07FB9"/>
    <w:rsid w:val="00F1049B"/>
    <w:rsid w:val="00F1060C"/>
    <w:rsid w:val="00F109A7"/>
    <w:rsid w:val="00F10D16"/>
    <w:rsid w:val="00F10F65"/>
    <w:rsid w:val="00F11022"/>
    <w:rsid w:val="00F11621"/>
    <w:rsid w:val="00F11673"/>
    <w:rsid w:val="00F11CCD"/>
    <w:rsid w:val="00F1209E"/>
    <w:rsid w:val="00F1231E"/>
    <w:rsid w:val="00F1237C"/>
    <w:rsid w:val="00F1254E"/>
    <w:rsid w:val="00F12695"/>
    <w:rsid w:val="00F12D22"/>
    <w:rsid w:val="00F12DCC"/>
    <w:rsid w:val="00F12ED1"/>
    <w:rsid w:val="00F12F6A"/>
    <w:rsid w:val="00F1333A"/>
    <w:rsid w:val="00F1335A"/>
    <w:rsid w:val="00F13571"/>
    <w:rsid w:val="00F135B4"/>
    <w:rsid w:val="00F135B8"/>
    <w:rsid w:val="00F13AA7"/>
    <w:rsid w:val="00F13BF6"/>
    <w:rsid w:val="00F13DF5"/>
    <w:rsid w:val="00F141ED"/>
    <w:rsid w:val="00F14712"/>
    <w:rsid w:val="00F14931"/>
    <w:rsid w:val="00F14B15"/>
    <w:rsid w:val="00F14E3E"/>
    <w:rsid w:val="00F152F1"/>
    <w:rsid w:val="00F1537D"/>
    <w:rsid w:val="00F1538B"/>
    <w:rsid w:val="00F15424"/>
    <w:rsid w:val="00F15479"/>
    <w:rsid w:val="00F15929"/>
    <w:rsid w:val="00F15990"/>
    <w:rsid w:val="00F15A78"/>
    <w:rsid w:val="00F1615E"/>
    <w:rsid w:val="00F163A3"/>
    <w:rsid w:val="00F1661C"/>
    <w:rsid w:val="00F16F1D"/>
    <w:rsid w:val="00F17490"/>
    <w:rsid w:val="00F17B6C"/>
    <w:rsid w:val="00F2009A"/>
    <w:rsid w:val="00F2021C"/>
    <w:rsid w:val="00F20253"/>
    <w:rsid w:val="00F20942"/>
    <w:rsid w:val="00F20985"/>
    <w:rsid w:val="00F209ED"/>
    <w:rsid w:val="00F20B29"/>
    <w:rsid w:val="00F21085"/>
    <w:rsid w:val="00F213DB"/>
    <w:rsid w:val="00F214BC"/>
    <w:rsid w:val="00F219AD"/>
    <w:rsid w:val="00F21ABB"/>
    <w:rsid w:val="00F21D3F"/>
    <w:rsid w:val="00F21ED8"/>
    <w:rsid w:val="00F21EE2"/>
    <w:rsid w:val="00F21F4B"/>
    <w:rsid w:val="00F22026"/>
    <w:rsid w:val="00F220C5"/>
    <w:rsid w:val="00F22104"/>
    <w:rsid w:val="00F2219E"/>
    <w:rsid w:val="00F221E7"/>
    <w:rsid w:val="00F222FD"/>
    <w:rsid w:val="00F225C8"/>
    <w:rsid w:val="00F22793"/>
    <w:rsid w:val="00F22835"/>
    <w:rsid w:val="00F228B6"/>
    <w:rsid w:val="00F22987"/>
    <w:rsid w:val="00F230DA"/>
    <w:rsid w:val="00F231AB"/>
    <w:rsid w:val="00F23780"/>
    <w:rsid w:val="00F237E3"/>
    <w:rsid w:val="00F2398C"/>
    <w:rsid w:val="00F23C6D"/>
    <w:rsid w:val="00F23E5E"/>
    <w:rsid w:val="00F24071"/>
    <w:rsid w:val="00F24235"/>
    <w:rsid w:val="00F24529"/>
    <w:rsid w:val="00F2471A"/>
    <w:rsid w:val="00F2492D"/>
    <w:rsid w:val="00F24A33"/>
    <w:rsid w:val="00F24D8A"/>
    <w:rsid w:val="00F24DDE"/>
    <w:rsid w:val="00F24E64"/>
    <w:rsid w:val="00F25130"/>
    <w:rsid w:val="00F2535E"/>
    <w:rsid w:val="00F2559F"/>
    <w:rsid w:val="00F258E4"/>
    <w:rsid w:val="00F259E7"/>
    <w:rsid w:val="00F25CA2"/>
    <w:rsid w:val="00F25DF5"/>
    <w:rsid w:val="00F26788"/>
    <w:rsid w:val="00F2697E"/>
    <w:rsid w:val="00F2761C"/>
    <w:rsid w:val="00F27728"/>
    <w:rsid w:val="00F27BCD"/>
    <w:rsid w:val="00F27D76"/>
    <w:rsid w:val="00F27FE8"/>
    <w:rsid w:val="00F30280"/>
    <w:rsid w:val="00F30365"/>
    <w:rsid w:val="00F30434"/>
    <w:rsid w:val="00F305BE"/>
    <w:rsid w:val="00F30927"/>
    <w:rsid w:val="00F309E5"/>
    <w:rsid w:val="00F30C4B"/>
    <w:rsid w:val="00F30CA1"/>
    <w:rsid w:val="00F30DBB"/>
    <w:rsid w:val="00F30E5B"/>
    <w:rsid w:val="00F31202"/>
    <w:rsid w:val="00F3153E"/>
    <w:rsid w:val="00F3181F"/>
    <w:rsid w:val="00F31946"/>
    <w:rsid w:val="00F31A92"/>
    <w:rsid w:val="00F31C42"/>
    <w:rsid w:val="00F31CD6"/>
    <w:rsid w:val="00F31EA1"/>
    <w:rsid w:val="00F32096"/>
    <w:rsid w:val="00F32391"/>
    <w:rsid w:val="00F32409"/>
    <w:rsid w:val="00F326A2"/>
    <w:rsid w:val="00F32758"/>
    <w:rsid w:val="00F3292D"/>
    <w:rsid w:val="00F329EC"/>
    <w:rsid w:val="00F32AEF"/>
    <w:rsid w:val="00F32B7A"/>
    <w:rsid w:val="00F3370E"/>
    <w:rsid w:val="00F338EC"/>
    <w:rsid w:val="00F33ACE"/>
    <w:rsid w:val="00F33B34"/>
    <w:rsid w:val="00F33CA0"/>
    <w:rsid w:val="00F34049"/>
    <w:rsid w:val="00F346CD"/>
    <w:rsid w:val="00F3474E"/>
    <w:rsid w:val="00F34982"/>
    <w:rsid w:val="00F34A98"/>
    <w:rsid w:val="00F34CEB"/>
    <w:rsid w:val="00F352B6"/>
    <w:rsid w:val="00F354E6"/>
    <w:rsid w:val="00F35510"/>
    <w:rsid w:val="00F36041"/>
    <w:rsid w:val="00F3637C"/>
    <w:rsid w:val="00F3639D"/>
    <w:rsid w:val="00F36442"/>
    <w:rsid w:val="00F36843"/>
    <w:rsid w:val="00F36CC5"/>
    <w:rsid w:val="00F36DF8"/>
    <w:rsid w:val="00F3741B"/>
    <w:rsid w:val="00F37A42"/>
    <w:rsid w:val="00F37B1F"/>
    <w:rsid w:val="00F37D32"/>
    <w:rsid w:val="00F37DC7"/>
    <w:rsid w:val="00F37E94"/>
    <w:rsid w:val="00F40130"/>
    <w:rsid w:val="00F4038B"/>
    <w:rsid w:val="00F404D7"/>
    <w:rsid w:val="00F40866"/>
    <w:rsid w:val="00F40A25"/>
    <w:rsid w:val="00F40BB5"/>
    <w:rsid w:val="00F4139F"/>
    <w:rsid w:val="00F413FD"/>
    <w:rsid w:val="00F4184F"/>
    <w:rsid w:val="00F419F0"/>
    <w:rsid w:val="00F41BC2"/>
    <w:rsid w:val="00F41CA4"/>
    <w:rsid w:val="00F42537"/>
    <w:rsid w:val="00F426C2"/>
    <w:rsid w:val="00F428C0"/>
    <w:rsid w:val="00F42DEA"/>
    <w:rsid w:val="00F43094"/>
    <w:rsid w:val="00F4317A"/>
    <w:rsid w:val="00F43194"/>
    <w:rsid w:val="00F43299"/>
    <w:rsid w:val="00F436C7"/>
    <w:rsid w:val="00F43C21"/>
    <w:rsid w:val="00F4420D"/>
    <w:rsid w:val="00F44A46"/>
    <w:rsid w:val="00F44AD8"/>
    <w:rsid w:val="00F44D19"/>
    <w:rsid w:val="00F451BB"/>
    <w:rsid w:val="00F456D6"/>
    <w:rsid w:val="00F457F3"/>
    <w:rsid w:val="00F45ABF"/>
    <w:rsid w:val="00F45B3D"/>
    <w:rsid w:val="00F466BE"/>
    <w:rsid w:val="00F46711"/>
    <w:rsid w:val="00F46808"/>
    <w:rsid w:val="00F468D1"/>
    <w:rsid w:val="00F46943"/>
    <w:rsid w:val="00F46A66"/>
    <w:rsid w:val="00F473A2"/>
    <w:rsid w:val="00F47661"/>
    <w:rsid w:val="00F47BF5"/>
    <w:rsid w:val="00F47C00"/>
    <w:rsid w:val="00F47C38"/>
    <w:rsid w:val="00F47C49"/>
    <w:rsid w:val="00F47C80"/>
    <w:rsid w:val="00F47CE0"/>
    <w:rsid w:val="00F47FCB"/>
    <w:rsid w:val="00F50879"/>
    <w:rsid w:val="00F508CF"/>
    <w:rsid w:val="00F50B80"/>
    <w:rsid w:val="00F50D7B"/>
    <w:rsid w:val="00F512C9"/>
    <w:rsid w:val="00F51EA8"/>
    <w:rsid w:val="00F52187"/>
    <w:rsid w:val="00F52242"/>
    <w:rsid w:val="00F523E3"/>
    <w:rsid w:val="00F526F5"/>
    <w:rsid w:val="00F52D2E"/>
    <w:rsid w:val="00F52E9D"/>
    <w:rsid w:val="00F52F96"/>
    <w:rsid w:val="00F53726"/>
    <w:rsid w:val="00F5388E"/>
    <w:rsid w:val="00F538DA"/>
    <w:rsid w:val="00F53AA3"/>
    <w:rsid w:val="00F53B1B"/>
    <w:rsid w:val="00F53CE7"/>
    <w:rsid w:val="00F540FF"/>
    <w:rsid w:val="00F5410D"/>
    <w:rsid w:val="00F5416A"/>
    <w:rsid w:val="00F54CE4"/>
    <w:rsid w:val="00F553F0"/>
    <w:rsid w:val="00F56CB9"/>
    <w:rsid w:val="00F56D1F"/>
    <w:rsid w:val="00F57082"/>
    <w:rsid w:val="00F578EE"/>
    <w:rsid w:val="00F600EA"/>
    <w:rsid w:val="00F6093D"/>
    <w:rsid w:val="00F609E7"/>
    <w:rsid w:val="00F613A5"/>
    <w:rsid w:val="00F61445"/>
    <w:rsid w:val="00F6160B"/>
    <w:rsid w:val="00F61655"/>
    <w:rsid w:val="00F61B5F"/>
    <w:rsid w:val="00F61C8E"/>
    <w:rsid w:val="00F61D78"/>
    <w:rsid w:val="00F622FD"/>
    <w:rsid w:val="00F62336"/>
    <w:rsid w:val="00F62A54"/>
    <w:rsid w:val="00F62C80"/>
    <w:rsid w:val="00F634B3"/>
    <w:rsid w:val="00F63B8E"/>
    <w:rsid w:val="00F63C00"/>
    <w:rsid w:val="00F63FD3"/>
    <w:rsid w:val="00F64247"/>
    <w:rsid w:val="00F646E8"/>
    <w:rsid w:val="00F648B7"/>
    <w:rsid w:val="00F64ADB"/>
    <w:rsid w:val="00F65718"/>
    <w:rsid w:val="00F659F4"/>
    <w:rsid w:val="00F65C0B"/>
    <w:rsid w:val="00F65C85"/>
    <w:rsid w:val="00F6639A"/>
    <w:rsid w:val="00F66590"/>
    <w:rsid w:val="00F6667F"/>
    <w:rsid w:val="00F666D6"/>
    <w:rsid w:val="00F66A9F"/>
    <w:rsid w:val="00F66C08"/>
    <w:rsid w:val="00F66D51"/>
    <w:rsid w:val="00F66FF1"/>
    <w:rsid w:val="00F67317"/>
    <w:rsid w:val="00F67706"/>
    <w:rsid w:val="00F67EE5"/>
    <w:rsid w:val="00F67F97"/>
    <w:rsid w:val="00F7024E"/>
    <w:rsid w:val="00F70AC5"/>
    <w:rsid w:val="00F70BD5"/>
    <w:rsid w:val="00F70CFB"/>
    <w:rsid w:val="00F70E5E"/>
    <w:rsid w:val="00F70EDE"/>
    <w:rsid w:val="00F70F0C"/>
    <w:rsid w:val="00F711FB"/>
    <w:rsid w:val="00F7148D"/>
    <w:rsid w:val="00F71906"/>
    <w:rsid w:val="00F71974"/>
    <w:rsid w:val="00F71E0E"/>
    <w:rsid w:val="00F71E15"/>
    <w:rsid w:val="00F71F3A"/>
    <w:rsid w:val="00F724CE"/>
    <w:rsid w:val="00F72A6B"/>
    <w:rsid w:val="00F72B46"/>
    <w:rsid w:val="00F72BBF"/>
    <w:rsid w:val="00F73335"/>
    <w:rsid w:val="00F733FB"/>
    <w:rsid w:val="00F73647"/>
    <w:rsid w:val="00F738EA"/>
    <w:rsid w:val="00F73CEA"/>
    <w:rsid w:val="00F73D82"/>
    <w:rsid w:val="00F740AF"/>
    <w:rsid w:val="00F742F1"/>
    <w:rsid w:val="00F744EC"/>
    <w:rsid w:val="00F745F5"/>
    <w:rsid w:val="00F746A5"/>
    <w:rsid w:val="00F74B6F"/>
    <w:rsid w:val="00F750BF"/>
    <w:rsid w:val="00F7541D"/>
    <w:rsid w:val="00F7552B"/>
    <w:rsid w:val="00F75683"/>
    <w:rsid w:val="00F75734"/>
    <w:rsid w:val="00F75FEC"/>
    <w:rsid w:val="00F760D6"/>
    <w:rsid w:val="00F76130"/>
    <w:rsid w:val="00F76241"/>
    <w:rsid w:val="00F7628D"/>
    <w:rsid w:val="00F7633B"/>
    <w:rsid w:val="00F76675"/>
    <w:rsid w:val="00F7670B"/>
    <w:rsid w:val="00F77080"/>
    <w:rsid w:val="00F77353"/>
    <w:rsid w:val="00F7740F"/>
    <w:rsid w:val="00F777FB"/>
    <w:rsid w:val="00F77A71"/>
    <w:rsid w:val="00F77F21"/>
    <w:rsid w:val="00F8002A"/>
    <w:rsid w:val="00F805CA"/>
    <w:rsid w:val="00F807CB"/>
    <w:rsid w:val="00F80820"/>
    <w:rsid w:val="00F80863"/>
    <w:rsid w:val="00F809D4"/>
    <w:rsid w:val="00F80B5B"/>
    <w:rsid w:val="00F80CA2"/>
    <w:rsid w:val="00F80EA1"/>
    <w:rsid w:val="00F816A0"/>
    <w:rsid w:val="00F8173A"/>
    <w:rsid w:val="00F817E9"/>
    <w:rsid w:val="00F818B3"/>
    <w:rsid w:val="00F81927"/>
    <w:rsid w:val="00F81A29"/>
    <w:rsid w:val="00F81A9C"/>
    <w:rsid w:val="00F81EC4"/>
    <w:rsid w:val="00F8217D"/>
    <w:rsid w:val="00F82202"/>
    <w:rsid w:val="00F82247"/>
    <w:rsid w:val="00F8224E"/>
    <w:rsid w:val="00F823A4"/>
    <w:rsid w:val="00F8251B"/>
    <w:rsid w:val="00F82672"/>
    <w:rsid w:val="00F8268E"/>
    <w:rsid w:val="00F8281A"/>
    <w:rsid w:val="00F829FC"/>
    <w:rsid w:val="00F82D37"/>
    <w:rsid w:val="00F82F2B"/>
    <w:rsid w:val="00F83116"/>
    <w:rsid w:val="00F83499"/>
    <w:rsid w:val="00F83593"/>
    <w:rsid w:val="00F83660"/>
    <w:rsid w:val="00F83A35"/>
    <w:rsid w:val="00F83D06"/>
    <w:rsid w:val="00F840EB"/>
    <w:rsid w:val="00F843EE"/>
    <w:rsid w:val="00F8448E"/>
    <w:rsid w:val="00F84669"/>
    <w:rsid w:val="00F847E3"/>
    <w:rsid w:val="00F84A0A"/>
    <w:rsid w:val="00F85005"/>
    <w:rsid w:val="00F85169"/>
    <w:rsid w:val="00F8516A"/>
    <w:rsid w:val="00F851A7"/>
    <w:rsid w:val="00F854F8"/>
    <w:rsid w:val="00F85B84"/>
    <w:rsid w:val="00F85C5B"/>
    <w:rsid w:val="00F85E60"/>
    <w:rsid w:val="00F86048"/>
    <w:rsid w:val="00F866BE"/>
    <w:rsid w:val="00F86808"/>
    <w:rsid w:val="00F869E3"/>
    <w:rsid w:val="00F86A43"/>
    <w:rsid w:val="00F86AA6"/>
    <w:rsid w:val="00F86C11"/>
    <w:rsid w:val="00F87009"/>
    <w:rsid w:val="00F87533"/>
    <w:rsid w:val="00F87A1C"/>
    <w:rsid w:val="00F87CDC"/>
    <w:rsid w:val="00F87D95"/>
    <w:rsid w:val="00F9006C"/>
    <w:rsid w:val="00F9047B"/>
    <w:rsid w:val="00F90AFD"/>
    <w:rsid w:val="00F90E17"/>
    <w:rsid w:val="00F90F31"/>
    <w:rsid w:val="00F9116C"/>
    <w:rsid w:val="00F91329"/>
    <w:rsid w:val="00F913F2"/>
    <w:rsid w:val="00F9159C"/>
    <w:rsid w:val="00F91759"/>
    <w:rsid w:val="00F91971"/>
    <w:rsid w:val="00F91B11"/>
    <w:rsid w:val="00F91B35"/>
    <w:rsid w:val="00F92259"/>
    <w:rsid w:val="00F925BB"/>
    <w:rsid w:val="00F92710"/>
    <w:rsid w:val="00F92A8D"/>
    <w:rsid w:val="00F92BC2"/>
    <w:rsid w:val="00F9378C"/>
    <w:rsid w:val="00F9386B"/>
    <w:rsid w:val="00F93DF8"/>
    <w:rsid w:val="00F93F2B"/>
    <w:rsid w:val="00F94AF6"/>
    <w:rsid w:val="00F94C1E"/>
    <w:rsid w:val="00F95536"/>
    <w:rsid w:val="00F95613"/>
    <w:rsid w:val="00F95670"/>
    <w:rsid w:val="00F95899"/>
    <w:rsid w:val="00F95ABA"/>
    <w:rsid w:val="00F95C1A"/>
    <w:rsid w:val="00F95DE8"/>
    <w:rsid w:val="00F95E26"/>
    <w:rsid w:val="00F96067"/>
    <w:rsid w:val="00F96099"/>
    <w:rsid w:val="00F96181"/>
    <w:rsid w:val="00F9646D"/>
    <w:rsid w:val="00F96816"/>
    <w:rsid w:val="00F9692A"/>
    <w:rsid w:val="00F97137"/>
    <w:rsid w:val="00F9766E"/>
    <w:rsid w:val="00F97C40"/>
    <w:rsid w:val="00F97C80"/>
    <w:rsid w:val="00F97CAF"/>
    <w:rsid w:val="00F97CB5"/>
    <w:rsid w:val="00FA035D"/>
    <w:rsid w:val="00FA0417"/>
    <w:rsid w:val="00FA04D8"/>
    <w:rsid w:val="00FA0BAD"/>
    <w:rsid w:val="00FA0BE6"/>
    <w:rsid w:val="00FA0CB3"/>
    <w:rsid w:val="00FA0FB5"/>
    <w:rsid w:val="00FA1173"/>
    <w:rsid w:val="00FA12B1"/>
    <w:rsid w:val="00FA17E5"/>
    <w:rsid w:val="00FA1BC0"/>
    <w:rsid w:val="00FA1C04"/>
    <w:rsid w:val="00FA2267"/>
    <w:rsid w:val="00FA24DE"/>
    <w:rsid w:val="00FA24FA"/>
    <w:rsid w:val="00FA28C7"/>
    <w:rsid w:val="00FA2BE7"/>
    <w:rsid w:val="00FA2C8A"/>
    <w:rsid w:val="00FA3253"/>
    <w:rsid w:val="00FA32E4"/>
    <w:rsid w:val="00FA32F2"/>
    <w:rsid w:val="00FA3315"/>
    <w:rsid w:val="00FA33F7"/>
    <w:rsid w:val="00FA38E4"/>
    <w:rsid w:val="00FA3C58"/>
    <w:rsid w:val="00FA3DC3"/>
    <w:rsid w:val="00FA3EF7"/>
    <w:rsid w:val="00FA43CD"/>
    <w:rsid w:val="00FA44D5"/>
    <w:rsid w:val="00FA488B"/>
    <w:rsid w:val="00FA49D8"/>
    <w:rsid w:val="00FA4F04"/>
    <w:rsid w:val="00FA5039"/>
    <w:rsid w:val="00FA508E"/>
    <w:rsid w:val="00FA5625"/>
    <w:rsid w:val="00FA5723"/>
    <w:rsid w:val="00FA5991"/>
    <w:rsid w:val="00FA59C6"/>
    <w:rsid w:val="00FA5E17"/>
    <w:rsid w:val="00FA5E1C"/>
    <w:rsid w:val="00FA698A"/>
    <w:rsid w:val="00FA6D1C"/>
    <w:rsid w:val="00FA6D2C"/>
    <w:rsid w:val="00FA6D64"/>
    <w:rsid w:val="00FA76C1"/>
    <w:rsid w:val="00FA77CD"/>
    <w:rsid w:val="00FA7F80"/>
    <w:rsid w:val="00FB0174"/>
    <w:rsid w:val="00FB01A5"/>
    <w:rsid w:val="00FB0335"/>
    <w:rsid w:val="00FB0345"/>
    <w:rsid w:val="00FB0449"/>
    <w:rsid w:val="00FB0536"/>
    <w:rsid w:val="00FB098E"/>
    <w:rsid w:val="00FB09AA"/>
    <w:rsid w:val="00FB0C49"/>
    <w:rsid w:val="00FB0D1B"/>
    <w:rsid w:val="00FB1497"/>
    <w:rsid w:val="00FB151A"/>
    <w:rsid w:val="00FB169C"/>
    <w:rsid w:val="00FB1AEF"/>
    <w:rsid w:val="00FB1BD7"/>
    <w:rsid w:val="00FB1D46"/>
    <w:rsid w:val="00FB230F"/>
    <w:rsid w:val="00FB29A9"/>
    <w:rsid w:val="00FB2CB5"/>
    <w:rsid w:val="00FB2E19"/>
    <w:rsid w:val="00FB2E80"/>
    <w:rsid w:val="00FB3355"/>
    <w:rsid w:val="00FB3728"/>
    <w:rsid w:val="00FB3981"/>
    <w:rsid w:val="00FB39F0"/>
    <w:rsid w:val="00FB3A08"/>
    <w:rsid w:val="00FB3B6A"/>
    <w:rsid w:val="00FB3C48"/>
    <w:rsid w:val="00FB3E03"/>
    <w:rsid w:val="00FB44C7"/>
    <w:rsid w:val="00FB4779"/>
    <w:rsid w:val="00FB4835"/>
    <w:rsid w:val="00FB486E"/>
    <w:rsid w:val="00FB4B2C"/>
    <w:rsid w:val="00FB4B66"/>
    <w:rsid w:val="00FB4D57"/>
    <w:rsid w:val="00FB5091"/>
    <w:rsid w:val="00FB50C1"/>
    <w:rsid w:val="00FB51BD"/>
    <w:rsid w:val="00FB533A"/>
    <w:rsid w:val="00FB57FB"/>
    <w:rsid w:val="00FB5EAD"/>
    <w:rsid w:val="00FB5EE0"/>
    <w:rsid w:val="00FB603A"/>
    <w:rsid w:val="00FB665D"/>
    <w:rsid w:val="00FB6D2F"/>
    <w:rsid w:val="00FB6FF8"/>
    <w:rsid w:val="00FB78D1"/>
    <w:rsid w:val="00FB7A34"/>
    <w:rsid w:val="00FC00CD"/>
    <w:rsid w:val="00FC00E6"/>
    <w:rsid w:val="00FC0117"/>
    <w:rsid w:val="00FC01C8"/>
    <w:rsid w:val="00FC030B"/>
    <w:rsid w:val="00FC057A"/>
    <w:rsid w:val="00FC09F2"/>
    <w:rsid w:val="00FC0C7C"/>
    <w:rsid w:val="00FC0CB1"/>
    <w:rsid w:val="00FC0D60"/>
    <w:rsid w:val="00FC0DF4"/>
    <w:rsid w:val="00FC1640"/>
    <w:rsid w:val="00FC17D2"/>
    <w:rsid w:val="00FC187E"/>
    <w:rsid w:val="00FC1A60"/>
    <w:rsid w:val="00FC1CAA"/>
    <w:rsid w:val="00FC1D42"/>
    <w:rsid w:val="00FC1DF2"/>
    <w:rsid w:val="00FC1DF7"/>
    <w:rsid w:val="00FC2BD9"/>
    <w:rsid w:val="00FC2D37"/>
    <w:rsid w:val="00FC2F54"/>
    <w:rsid w:val="00FC2F8C"/>
    <w:rsid w:val="00FC33BE"/>
    <w:rsid w:val="00FC3563"/>
    <w:rsid w:val="00FC36CD"/>
    <w:rsid w:val="00FC3971"/>
    <w:rsid w:val="00FC3F0E"/>
    <w:rsid w:val="00FC4055"/>
    <w:rsid w:val="00FC40C5"/>
    <w:rsid w:val="00FC41EB"/>
    <w:rsid w:val="00FC44E3"/>
    <w:rsid w:val="00FC45E5"/>
    <w:rsid w:val="00FC4723"/>
    <w:rsid w:val="00FC4741"/>
    <w:rsid w:val="00FC49D9"/>
    <w:rsid w:val="00FC4F8F"/>
    <w:rsid w:val="00FC50C2"/>
    <w:rsid w:val="00FC535C"/>
    <w:rsid w:val="00FC5EA4"/>
    <w:rsid w:val="00FC60E9"/>
    <w:rsid w:val="00FC6400"/>
    <w:rsid w:val="00FC6788"/>
    <w:rsid w:val="00FC69FA"/>
    <w:rsid w:val="00FC75EC"/>
    <w:rsid w:val="00FC7853"/>
    <w:rsid w:val="00FC7DA4"/>
    <w:rsid w:val="00FC7F06"/>
    <w:rsid w:val="00FD0200"/>
    <w:rsid w:val="00FD039B"/>
    <w:rsid w:val="00FD0445"/>
    <w:rsid w:val="00FD0783"/>
    <w:rsid w:val="00FD0866"/>
    <w:rsid w:val="00FD0D1E"/>
    <w:rsid w:val="00FD0EFA"/>
    <w:rsid w:val="00FD0F41"/>
    <w:rsid w:val="00FD116F"/>
    <w:rsid w:val="00FD11ED"/>
    <w:rsid w:val="00FD1698"/>
    <w:rsid w:val="00FD17E9"/>
    <w:rsid w:val="00FD1D4D"/>
    <w:rsid w:val="00FD1DAE"/>
    <w:rsid w:val="00FD1F9C"/>
    <w:rsid w:val="00FD218D"/>
    <w:rsid w:val="00FD2441"/>
    <w:rsid w:val="00FD2870"/>
    <w:rsid w:val="00FD29A5"/>
    <w:rsid w:val="00FD2A58"/>
    <w:rsid w:val="00FD2B0B"/>
    <w:rsid w:val="00FD2B72"/>
    <w:rsid w:val="00FD2D97"/>
    <w:rsid w:val="00FD3619"/>
    <w:rsid w:val="00FD37B7"/>
    <w:rsid w:val="00FD3E8A"/>
    <w:rsid w:val="00FD3F2B"/>
    <w:rsid w:val="00FD4136"/>
    <w:rsid w:val="00FD4360"/>
    <w:rsid w:val="00FD43F9"/>
    <w:rsid w:val="00FD44D0"/>
    <w:rsid w:val="00FD4637"/>
    <w:rsid w:val="00FD4AB3"/>
    <w:rsid w:val="00FD4DDB"/>
    <w:rsid w:val="00FD4DEB"/>
    <w:rsid w:val="00FD5186"/>
    <w:rsid w:val="00FD52E1"/>
    <w:rsid w:val="00FD5339"/>
    <w:rsid w:val="00FD59FB"/>
    <w:rsid w:val="00FD5A32"/>
    <w:rsid w:val="00FD5B3F"/>
    <w:rsid w:val="00FD5CD6"/>
    <w:rsid w:val="00FD6A27"/>
    <w:rsid w:val="00FD6AEE"/>
    <w:rsid w:val="00FD6D00"/>
    <w:rsid w:val="00FD6E12"/>
    <w:rsid w:val="00FD7078"/>
    <w:rsid w:val="00FD7399"/>
    <w:rsid w:val="00FD76D7"/>
    <w:rsid w:val="00FD79DC"/>
    <w:rsid w:val="00FD7E55"/>
    <w:rsid w:val="00FE072C"/>
    <w:rsid w:val="00FE0A09"/>
    <w:rsid w:val="00FE0BBF"/>
    <w:rsid w:val="00FE1114"/>
    <w:rsid w:val="00FE1504"/>
    <w:rsid w:val="00FE18B7"/>
    <w:rsid w:val="00FE1F98"/>
    <w:rsid w:val="00FE22AD"/>
    <w:rsid w:val="00FE2368"/>
    <w:rsid w:val="00FE25D8"/>
    <w:rsid w:val="00FE2671"/>
    <w:rsid w:val="00FE26E5"/>
    <w:rsid w:val="00FE28C7"/>
    <w:rsid w:val="00FE2CD6"/>
    <w:rsid w:val="00FE2DBF"/>
    <w:rsid w:val="00FE3647"/>
    <w:rsid w:val="00FE37B4"/>
    <w:rsid w:val="00FE3895"/>
    <w:rsid w:val="00FE3C89"/>
    <w:rsid w:val="00FE3E46"/>
    <w:rsid w:val="00FE3EA0"/>
    <w:rsid w:val="00FE40A5"/>
    <w:rsid w:val="00FE4577"/>
    <w:rsid w:val="00FE4766"/>
    <w:rsid w:val="00FE481D"/>
    <w:rsid w:val="00FE4B48"/>
    <w:rsid w:val="00FE4EA4"/>
    <w:rsid w:val="00FE53CD"/>
    <w:rsid w:val="00FE5648"/>
    <w:rsid w:val="00FE575D"/>
    <w:rsid w:val="00FE5844"/>
    <w:rsid w:val="00FE5D8C"/>
    <w:rsid w:val="00FE60FE"/>
    <w:rsid w:val="00FE63AC"/>
    <w:rsid w:val="00FE6816"/>
    <w:rsid w:val="00FE6BB8"/>
    <w:rsid w:val="00FE6BCF"/>
    <w:rsid w:val="00FE6D82"/>
    <w:rsid w:val="00FE70A0"/>
    <w:rsid w:val="00FE70F2"/>
    <w:rsid w:val="00FE71EB"/>
    <w:rsid w:val="00FE7637"/>
    <w:rsid w:val="00FE7CB2"/>
    <w:rsid w:val="00FE7D08"/>
    <w:rsid w:val="00FE7F61"/>
    <w:rsid w:val="00FF038B"/>
    <w:rsid w:val="00FF0514"/>
    <w:rsid w:val="00FF0694"/>
    <w:rsid w:val="00FF09CB"/>
    <w:rsid w:val="00FF10F7"/>
    <w:rsid w:val="00FF13B8"/>
    <w:rsid w:val="00FF13F1"/>
    <w:rsid w:val="00FF14D7"/>
    <w:rsid w:val="00FF1565"/>
    <w:rsid w:val="00FF1728"/>
    <w:rsid w:val="00FF189E"/>
    <w:rsid w:val="00FF1F12"/>
    <w:rsid w:val="00FF27F5"/>
    <w:rsid w:val="00FF3301"/>
    <w:rsid w:val="00FF3573"/>
    <w:rsid w:val="00FF3630"/>
    <w:rsid w:val="00FF3975"/>
    <w:rsid w:val="00FF3B65"/>
    <w:rsid w:val="00FF3BA5"/>
    <w:rsid w:val="00FF3BFB"/>
    <w:rsid w:val="00FF3F97"/>
    <w:rsid w:val="00FF4054"/>
    <w:rsid w:val="00FF424B"/>
    <w:rsid w:val="00FF4396"/>
    <w:rsid w:val="00FF43D1"/>
    <w:rsid w:val="00FF478A"/>
    <w:rsid w:val="00FF47E0"/>
    <w:rsid w:val="00FF4840"/>
    <w:rsid w:val="00FF4BE2"/>
    <w:rsid w:val="00FF4DA8"/>
    <w:rsid w:val="00FF52F6"/>
    <w:rsid w:val="00FF587B"/>
    <w:rsid w:val="00FF5A93"/>
    <w:rsid w:val="00FF5BDE"/>
    <w:rsid w:val="00FF6208"/>
    <w:rsid w:val="00FF6451"/>
    <w:rsid w:val="00FF6591"/>
    <w:rsid w:val="00FF66A5"/>
    <w:rsid w:val="00FF6C5C"/>
    <w:rsid w:val="00FF726B"/>
    <w:rsid w:val="00FF7472"/>
    <w:rsid w:val="00FF774F"/>
    <w:rsid w:val="00FF779E"/>
    <w:rsid w:val="00FF7997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B53E4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53E4"/>
    <w:pPr>
      <w:keepNext/>
      <w:ind w:right="-426"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7E73"/>
    <w:pPr>
      <w:spacing w:after="200"/>
      <w:ind w:left="720"/>
      <w:contextualSpacing/>
      <w:jc w:val="both"/>
    </w:pPr>
    <w:rPr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4E6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53E4"/>
    <w:pPr>
      <w:ind w:right="-426"/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4E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3</Pages>
  <Words>779</Words>
  <Characters>4442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27</cp:revision>
  <cp:lastPrinted>2014-11-25T13:22:00Z</cp:lastPrinted>
  <dcterms:created xsi:type="dcterms:W3CDTF">2014-11-12T06:16:00Z</dcterms:created>
  <dcterms:modified xsi:type="dcterms:W3CDTF">2014-11-25T13:23:00Z</dcterms:modified>
</cp:coreProperties>
</file>