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18.03.2020г. №21-П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ИРКУТСКАЯ ОБЛАСТЬ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АДМИНИСТРАЦИЯ</w:t>
      </w:r>
    </w:p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ПОСТАНОВЛЕНИЕ</w:t>
      </w:r>
    </w:p>
    <w:p w:rsidR="003B6D38" w:rsidRDefault="003B6D38" w:rsidP="00873B1D"/>
    <w:p w:rsidR="003B6D38" w:rsidRPr="00873B1D" w:rsidRDefault="003B6D38" w:rsidP="00873B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73B1D">
        <w:rPr>
          <w:rFonts w:ascii="Arial" w:hAnsi="Arial" w:cs="Arial"/>
          <w:b/>
          <w:sz w:val="32"/>
          <w:szCs w:val="32"/>
        </w:rPr>
        <w:t>О ВНЕСЕНИ</w:t>
      </w:r>
      <w:r>
        <w:rPr>
          <w:rFonts w:ascii="Arial" w:hAnsi="Arial" w:cs="Arial"/>
          <w:b/>
          <w:sz w:val="32"/>
          <w:szCs w:val="32"/>
        </w:rPr>
        <w:t>И ИЗМЕНЕНИЙ В ПОСТАНОЛЕНИЕ</w:t>
      </w:r>
      <w:r w:rsidRPr="00873B1D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«ТЫРГЕТУЙ» ОТ 04.06.2019Г №22-П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«ТЫРГЕТУЙ»</w:t>
      </w:r>
    </w:p>
    <w:p w:rsidR="003B6D38" w:rsidRDefault="003B6D38" w:rsidP="00873B1D"/>
    <w:p w:rsidR="003B6D38" w:rsidRDefault="003B6D38" w:rsidP="00D724DD">
      <w:pPr>
        <w:ind w:firstLine="540"/>
        <w:jc w:val="both"/>
      </w:pPr>
      <w:r>
        <w:rPr>
          <w:rFonts w:ascii="Arial" w:hAnsi="Arial" w:cs="Arial"/>
          <w:sz w:val="24"/>
          <w:szCs w:val="24"/>
        </w:rPr>
        <w:t>В</w:t>
      </w:r>
      <w:r w:rsidRPr="00873B1D">
        <w:rPr>
          <w:rFonts w:ascii="Arial" w:hAnsi="Arial" w:cs="Arial"/>
          <w:sz w:val="24"/>
          <w:szCs w:val="24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</w:t>
      </w:r>
      <w:r w:rsidRPr="00D72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 Федеральным законом от 06.10.2003 г. № 131 – ФЗ « Об общих принципах организации местного самоуправления в Российской Федерации», Уставом муниципального образования «Тыргетуй»</w:t>
      </w:r>
    </w:p>
    <w:p w:rsidR="003B6D38" w:rsidRPr="00873B1D" w:rsidRDefault="003B6D38" w:rsidP="00873B1D">
      <w:pPr>
        <w:jc w:val="center"/>
        <w:rPr>
          <w:rFonts w:ascii="Arial" w:hAnsi="Arial" w:cs="Arial"/>
          <w:b/>
          <w:sz w:val="30"/>
          <w:szCs w:val="30"/>
        </w:rPr>
      </w:pPr>
      <w:r w:rsidRPr="00873B1D">
        <w:rPr>
          <w:rFonts w:ascii="Arial" w:hAnsi="Arial" w:cs="Arial"/>
          <w:b/>
          <w:sz w:val="30"/>
          <w:szCs w:val="30"/>
        </w:rPr>
        <w:t>ПОСТАНОВЛЯЕТ:</w:t>
      </w:r>
    </w:p>
    <w:p w:rsidR="003B6D38" w:rsidRDefault="003B6D38" w:rsidP="00873B1D">
      <w:pPr>
        <w:jc w:val="both"/>
        <w:rPr>
          <w:rFonts w:ascii="Arial" w:hAnsi="Arial" w:cs="Arial"/>
          <w:sz w:val="24"/>
          <w:szCs w:val="24"/>
        </w:rPr>
      </w:pPr>
      <w:r w:rsidRPr="00873B1D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873B1D">
        <w:rPr>
          <w:rFonts w:ascii="Arial" w:hAnsi="Arial" w:cs="Arial"/>
          <w:sz w:val="24"/>
          <w:szCs w:val="24"/>
        </w:rPr>
        <w:t xml:space="preserve">изменения в Порядок опубликования информации об объектах недвижимого имущества, </w:t>
      </w:r>
      <w:r w:rsidRPr="00547862">
        <w:rPr>
          <w:rFonts w:ascii="Arial" w:hAnsi="Arial" w:cs="Arial"/>
          <w:sz w:val="24"/>
          <w:szCs w:val="24"/>
        </w:rPr>
        <w:t>находящихся в муниципальной собственности муниципального образования «</w:t>
      </w:r>
      <w:r w:rsidRPr="00873B1D">
        <w:rPr>
          <w:rFonts w:ascii="Arial" w:hAnsi="Arial" w:cs="Arial"/>
          <w:sz w:val="24"/>
          <w:szCs w:val="24"/>
        </w:rPr>
        <w:t>Тыргетуй» (далее - Порядок),</w:t>
      </w:r>
      <w:r>
        <w:rPr>
          <w:rFonts w:ascii="Arial" w:hAnsi="Arial" w:cs="Arial"/>
          <w:sz w:val="24"/>
          <w:szCs w:val="24"/>
        </w:rPr>
        <w:t>утвержденный постановлением администрации муниципального образования «Тыргетуй» от 04.06.2019г. № 22-П:</w:t>
      </w:r>
    </w:p>
    <w:p w:rsidR="003B6D38" w:rsidRDefault="003B6D38" w:rsidP="00873B1D">
      <w:pPr>
        <w:jc w:val="both"/>
        <w:rPr>
          <w:rFonts w:ascii="Arial" w:hAnsi="Arial" w:cs="Arial"/>
          <w:sz w:val="24"/>
          <w:szCs w:val="24"/>
        </w:rPr>
      </w:pPr>
      <w:r w:rsidRPr="00873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-пункт 7 Порядка изложить в следующей редакции:</w:t>
      </w:r>
    </w:p>
    <w:p w:rsidR="003B6D38" w:rsidRPr="003A534F" w:rsidRDefault="003B6D38" w:rsidP="003A5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534F">
        <w:rPr>
          <w:rFonts w:ascii="Arial" w:hAnsi="Arial" w:cs="Arial"/>
          <w:sz w:val="24"/>
          <w:szCs w:val="24"/>
        </w:rPr>
        <w:t>7. Опубликование информации об объектах недвижимого имущества, находящихся в муниципальной собственности муниципального образования, осуществляется на основании сведений, содержащихся в Едином государственном реестре недвижимости и сведений, учитываемых Ведущим специалистом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«Тыргетуй»</w:t>
      </w:r>
      <w:r w:rsidRPr="003A534F">
        <w:rPr>
          <w:rFonts w:ascii="Arial" w:hAnsi="Arial" w:cs="Arial"/>
          <w:sz w:val="24"/>
          <w:szCs w:val="24"/>
        </w:rPr>
        <w:t xml:space="preserve"> в реестре муниципального имущества муниципального образования.</w:t>
      </w:r>
      <w:r>
        <w:rPr>
          <w:rFonts w:ascii="Arial" w:hAnsi="Arial" w:cs="Arial"/>
          <w:sz w:val="24"/>
          <w:szCs w:val="24"/>
        </w:rPr>
        <w:t>»</w:t>
      </w:r>
    </w:p>
    <w:p w:rsidR="003B6D38" w:rsidRDefault="003B6D38" w:rsidP="003A5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8 Порядка изложить в следующей редакции:</w:t>
      </w:r>
    </w:p>
    <w:p w:rsidR="003B6D38" w:rsidRPr="00873B1D" w:rsidRDefault="003B6D38" w:rsidP="003A53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534F">
        <w:rPr>
          <w:rFonts w:ascii="Arial" w:hAnsi="Arial" w:cs="Arial"/>
          <w:sz w:val="24"/>
          <w:szCs w:val="24"/>
        </w:rPr>
        <w:t xml:space="preserve">8. Актуализация опубликованной информации об объектах недвижимого имущества, находящихся в муниципальной собственности муниципального образования, осуществляется Ведущим специалистом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«Тыргетуй» ежегодно в срок до 1 апреля.»</w:t>
      </w:r>
    </w:p>
    <w:p w:rsidR="003B6D38" w:rsidRPr="00873B1D" w:rsidRDefault="003B6D38" w:rsidP="00873B1D">
      <w:pPr>
        <w:jc w:val="both"/>
        <w:rPr>
          <w:rFonts w:ascii="Arial" w:hAnsi="Arial" w:cs="Arial"/>
          <w:sz w:val="24"/>
          <w:szCs w:val="24"/>
        </w:rPr>
      </w:pPr>
      <w:r w:rsidRPr="00DE1F2B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средстве массовой информации «Тыргетуйский вестник» и </w:t>
      </w:r>
      <w:r w:rsidRPr="00DE1F2B">
        <w:rPr>
          <w:rFonts w:ascii="Arial" w:hAnsi="Arial" w:cs="Arial"/>
          <w:szCs w:val="28"/>
        </w:rPr>
        <w:t xml:space="preserve">разместить на официальном сайте администрации МО «Аларский район» </w:t>
      </w:r>
      <w:r w:rsidRPr="00DE1F2B">
        <w:rPr>
          <w:rFonts w:ascii="Arial" w:hAnsi="Arial" w:cs="Arial"/>
          <w:sz w:val="24"/>
          <w:szCs w:val="24"/>
        </w:rPr>
        <w:t>на странице муниципального образования «Тыргетуй» в сети Интернет.</w:t>
      </w:r>
    </w:p>
    <w:p w:rsidR="003B6D38" w:rsidRPr="00DE1F2B" w:rsidRDefault="003B6D38" w:rsidP="00873B1D">
      <w:pPr>
        <w:jc w:val="both"/>
        <w:rPr>
          <w:rFonts w:ascii="Arial" w:hAnsi="Arial" w:cs="Arial"/>
          <w:sz w:val="24"/>
          <w:szCs w:val="24"/>
        </w:rPr>
      </w:pPr>
      <w:r w:rsidRPr="00DE1F2B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3B6D38" w:rsidRPr="00873B1D" w:rsidRDefault="003B6D38" w:rsidP="00873B1D">
      <w:pPr>
        <w:jc w:val="both"/>
        <w:rPr>
          <w:rFonts w:ascii="Arial" w:hAnsi="Arial" w:cs="Arial"/>
          <w:sz w:val="24"/>
          <w:szCs w:val="24"/>
        </w:rPr>
      </w:pPr>
      <w:r w:rsidRPr="00DE1F2B">
        <w:rPr>
          <w:rFonts w:ascii="Arial" w:hAnsi="Arial" w:cs="Arial"/>
          <w:sz w:val="24"/>
          <w:szCs w:val="24"/>
        </w:rPr>
        <w:t>4.Контроль за исполнением настоящего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ВрИО главы муниципального образования «Тыргетуй»</w:t>
      </w:r>
      <w:r w:rsidRPr="00DE1F2B">
        <w:rPr>
          <w:rFonts w:ascii="Arial" w:hAnsi="Arial" w:cs="Arial"/>
          <w:sz w:val="24"/>
          <w:szCs w:val="24"/>
        </w:rPr>
        <w:t>.</w:t>
      </w:r>
    </w:p>
    <w:p w:rsidR="003B6D38" w:rsidRDefault="003B6D38" w:rsidP="00873B1D"/>
    <w:p w:rsidR="003B6D38" w:rsidRDefault="003B6D38" w:rsidP="00873B1D"/>
    <w:p w:rsidR="003B6D38" w:rsidRPr="00873B1D" w:rsidRDefault="003B6D38" w:rsidP="00873B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</w:t>
      </w:r>
      <w:r w:rsidRPr="00873B1D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униципального образования «Тырге</w:t>
      </w:r>
      <w:r w:rsidRPr="00873B1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у</w:t>
      </w:r>
      <w:r w:rsidRPr="00873B1D">
        <w:rPr>
          <w:rFonts w:ascii="Arial" w:hAnsi="Arial" w:cs="Arial"/>
          <w:sz w:val="24"/>
          <w:szCs w:val="24"/>
        </w:rPr>
        <w:t>й»</w:t>
      </w:r>
    </w:p>
    <w:p w:rsidR="003B6D38" w:rsidRPr="00873B1D" w:rsidRDefault="003B6D38" w:rsidP="00873B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И.А.Кутюгова</w:t>
      </w:r>
    </w:p>
    <w:p w:rsidR="003B6D38" w:rsidRDefault="003B6D38"/>
    <w:sectPr w:rsidR="003B6D38" w:rsidSect="003B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1D"/>
    <w:rsid w:val="000544E1"/>
    <w:rsid w:val="001006D0"/>
    <w:rsid w:val="002C3386"/>
    <w:rsid w:val="003A534F"/>
    <w:rsid w:val="003B6D38"/>
    <w:rsid w:val="003B7482"/>
    <w:rsid w:val="003E7B92"/>
    <w:rsid w:val="00547862"/>
    <w:rsid w:val="005A210D"/>
    <w:rsid w:val="00600AD4"/>
    <w:rsid w:val="00873B1D"/>
    <w:rsid w:val="008B7D95"/>
    <w:rsid w:val="008F5466"/>
    <w:rsid w:val="00B51BA5"/>
    <w:rsid w:val="00C54897"/>
    <w:rsid w:val="00D724DD"/>
    <w:rsid w:val="00DE1F2B"/>
    <w:rsid w:val="00E3413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380</Words>
  <Characters>2171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2019-12-19T04:19:00Z</dcterms:created>
  <dcterms:modified xsi:type="dcterms:W3CDTF">2020-03-18T04:22:00Z</dcterms:modified>
</cp:coreProperties>
</file>