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6" w:rsidRPr="000D5034" w:rsidRDefault="00870AE6" w:rsidP="000D5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29.06.2020г. №4/47-ДМО</w:t>
      </w:r>
    </w:p>
    <w:p w:rsidR="00870AE6" w:rsidRPr="000D5034" w:rsidRDefault="00870AE6" w:rsidP="000D5034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D50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0AE6" w:rsidRPr="000D5034" w:rsidRDefault="00870AE6" w:rsidP="000D5034">
      <w:pPr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ИРКУТСКАЯ ОБЛАСТЬ</w:t>
      </w:r>
    </w:p>
    <w:p w:rsidR="00870AE6" w:rsidRPr="000D5034" w:rsidRDefault="00870AE6" w:rsidP="000D503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D50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70AE6" w:rsidRPr="000D5034" w:rsidRDefault="00870AE6" w:rsidP="000D5034">
      <w:pPr>
        <w:pStyle w:val="Heading2"/>
        <w:tabs>
          <w:tab w:val="left" w:pos="2040"/>
        </w:tabs>
        <w:spacing w:before="0" w:after="0"/>
        <w:jc w:val="center"/>
        <w:rPr>
          <w:i w:val="0"/>
          <w:sz w:val="32"/>
          <w:szCs w:val="32"/>
        </w:rPr>
      </w:pPr>
      <w:r w:rsidRPr="000D5034">
        <w:rPr>
          <w:i w:val="0"/>
          <w:sz w:val="32"/>
          <w:szCs w:val="32"/>
        </w:rPr>
        <w:t xml:space="preserve">МУНИЦИПАЛЬНОЕ ОБРАЗОВАНИЕ </w:t>
      </w:r>
      <w:r>
        <w:rPr>
          <w:i w:val="0"/>
          <w:sz w:val="32"/>
          <w:szCs w:val="32"/>
        </w:rPr>
        <w:t>«ТЫРГЕТУЙ»</w:t>
      </w:r>
    </w:p>
    <w:p w:rsidR="00870AE6" w:rsidRPr="000D5034" w:rsidRDefault="00870AE6" w:rsidP="000D5034">
      <w:pPr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ДУМА</w:t>
      </w:r>
    </w:p>
    <w:p w:rsidR="00870AE6" w:rsidRPr="000D5034" w:rsidRDefault="00870AE6" w:rsidP="000D5034">
      <w:pPr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РЕШЕНИЕ</w:t>
      </w:r>
    </w:p>
    <w:p w:rsidR="00870AE6" w:rsidRPr="000D5034" w:rsidRDefault="00870AE6" w:rsidP="000D5034">
      <w:pPr>
        <w:pStyle w:val="Style1"/>
        <w:widowControl/>
        <w:spacing w:line="240" w:lineRule="auto"/>
        <w:rPr>
          <w:rStyle w:val="FontStyle13"/>
          <w:rFonts w:ascii="Arial" w:hAnsi="Arial" w:cs="Arial"/>
          <w:sz w:val="32"/>
          <w:szCs w:val="32"/>
        </w:rPr>
      </w:pPr>
    </w:p>
    <w:p w:rsidR="00870AE6" w:rsidRPr="000D5034" w:rsidRDefault="00870AE6" w:rsidP="000D50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Arial" w:hAnsi="Arial" w:cs="Arial"/>
          <w:b/>
          <w:sz w:val="32"/>
          <w:szCs w:val="32"/>
        </w:rPr>
        <w:t xml:space="preserve"> ИМУЩЕСТВЕННОГО ХАРАКТЕРА ЛИЦ, ЗАМЕЩАЮЩИХ</w:t>
      </w:r>
      <w:r w:rsidRPr="000D5034">
        <w:rPr>
          <w:rFonts w:ascii="Arial" w:hAnsi="Arial" w:cs="Arial"/>
          <w:b/>
          <w:sz w:val="32"/>
          <w:szCs w:val="32"/>
        </w:rPr>
        <w:t xml:space="preserve"> МУНИЦИПАЛЬНЫЕ ДОЛЖНОСТИ М</w:t>
      </w:r>
      <w:r>
        <w:rPr>
          <w:rFonts w:ascii="Arial" w:hAnsi="Arial" w:cs="Arial"/>
          <w:b/>
          <w:sz w:val="32"/>
          <w:szCs w:val="32"/>
        </w:rPr>
        <w:t>УНИЦИПАЛЬНОГО ОБРАЗОВАНИЯ «ТЫРГЕТУЙ»</w:t>
      </w:r>
      <w:r w:rsidRPr="000D5034">
        <w:rPr>
          <w:rFonts w:ascii="Arial" w:hAnsi="Arial" w:cs="Arial"/>
          <w:b/>
          <w:sz w:val="32"/>
          <w:szCs w:val="32"/>
        </w:rPr>
        <w:t>, И ЧЛЕНОВ ИХ СЕМЕЙ НА ОФИЦИАЛЬНОМ САЙТЕ АДМИНИСТРАЦИИ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0D503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0D50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«ТЫРГЕТУЙ»</w:t>
      </w:r>
      <w:r w:rsidRPr="000D5034">
        <w:rPr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870AE6" w:rsidRPr="000D5034" w:rsidRDefault="00870AE6" w:rsidP="000D5034">
      <w:pPr>
        <w:ind w:firstLine="709"/>
        <w:jc w:val="both"/>
        <w:rPr>
          <w:rFonts w:ascii="Arial" w:hAnsi="Arial" w:cs="Arial"/>
        </w:rPr>
      </w:pPr>
    </w:p>
    <w:p w:rsidR="00870AE6" w:rsidRPr="000D5034" w:rsidRDefault="00870AE6" w:rsidP="000D5034">
      <w:pPr>
        <w:pStyle w:val="ConsPlusNormal"/>
        <w:ind w:firstLine="709"/>
        <w:jc w:val="both"/>
        <w:rPr>
          <w:sz w:val="24"/>
          <w:szCs w:val="24"/>
        </w:rPr>
      </w:pPr>
      <w:r w:rsidRPr="000D5034">
        <w:rPr>
          <w:sz w:val="24"/>
          <w:szCs w:val="24"/>
        </w:rPr>
        <w:t xml:space="preserve">В целях противодействия коррупции, в соответствии со </w:t>
      </w:r>
      <w:hyperlink r:id="rId5" w:history="1">
        <w:r w:rsidRPr="000D5034">
          <w:rPr>
            <w:rStyle w:val="Hyperlink"/>
            <w:rFonts w:cs="Arial"/>
            <w:color w:val="auto"/>
            <w:sz w:val="24"/>
            <w:szCs w:val="24"/>
          </w:rPr>
          <w:t>ст. 8.1</w:t>
        </w:r>
      </w:hyperlink>
      <w:r w:rsidRPr="000D5034">
        <w:rPr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6" w:history="1">
        <w:r w:rsidRPr="000D5034">
          <w:rPr>
            <w:rStyle w:val="Hyperlink"/>
            <w:rFonts w:cs="Arial"/>
            <w:color w:val="auto"/>
            <w:sz w:val="24"/>
            <w:szCs w:val="24"/>
          </w:rPr>
          <w:t>ст.3</w:t>
        </w:r>
      </w:hyperlink>
      <w:r w:rsidRPr="000D5034">
        <w:rPr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ст.ст.36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4"/>
          <w:szCs w:val="24"/>
        </w:rPr>
        <w:t>«Тыргетуй»</w:t>
      </w:r>
      <w:r w:rsidRPr="000D5034">
        <w:rPr>
          <w:sz w:val="24"/>
          <w:szCs w:val="24"/>
        </w:rPr>
        <w:t xml:space="preserve">, Дума муниципального образования </w:t>
      </w:r>
      <w:r>
        <w:rPr>
          <w:sz w:val="24"/>
          <w:szCs w:val="24"/>
        </w:rPr>
        <w:t>«Тыргетуй»</w:t>
      </w:r>
    </w:p>
    <w:p w:rsidR="00870AE6" w:rsidRPr="000D5034" w:rsidRDefault="00870AE6" w:rsidP="000D5034">
      <w:pPr>
        <w:ind w:firstLine="709"/>
        <w:jc w:val="both"/>
        <w:rPr>
          <w:rFonts w:ascii="Arial" w:hAnsi="Arial" w:cs="Arial"/>
        </w:rPr>
      </w:pPr>
    </w:p>
    <w:p w:rsidR="00870AE6" w:rsidRPr="000D5034" w:rsidRDefault="00870AE6" w:rsidP="000D5034">
      <w:pPr>
        <w:ind w:firstLine="709"/>
        <w:jc w:val="center"/>
        <w:rPr>
          <w:rFonts w:ascii="Arial" w:hAnsi="Arial" w:cs="Arial"/>
          <w:b/>
        </w:rPr>
      </w:pPr>
      <w:r w:rsidRPr="000D5034">
        <w:rPr>
          <w:rFonts w:ascii="Arial" w:hAnsi="Arial" w:cs="Arial"/>
          <w:b/>
        </w:rPr>
        <w:t>РЕШИЛА:</w:t>
      </w:r>
    </w:p>
    <w:p w:rsidR="00870AE6" w:rsidRPr="000D5034" w:rsidRDefault="00870AE6" w:rsidP="000D5034">
      <w:pPr>
        <w:ind w:firstLine="709"/>
        <w:jc w:val="center"/>
        <w:rPr>
          <w:rFonts w:ascii="Arial" w:hAnsi="Arial" w:cs="Arial"/>
        </w:rPr>
      </w:pPr>
    </w:p>
    <w:p w:rsidR="00870AE6" w:rsidRPr="000D5034" w:rsidRDefault="00870AE6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</w:t>
      </w:r>
      <w:r>
        <w:rPr>
          <w:rFonts w:ascii="Arial" w:hAnsi="Arial" w:cs="Arial"/>
        </w:rPr>
        <w:t xml:space="preserve"> имущественного характера лиц, замещающих муниципальные должности муниципального образования</w:t>
      </w:r>
      <w:r w:rsidRPr="000D5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>, и членов их семей на оф</w:t>
      </w:r>
      <w:r>
        <w:rPr>
          <w:rFonts w:ascii="Arial" w:hAnsi="Arial" w:cs="Arial"/>
        </w:rPr>
        <w:t>ициальном сайте администрации муниципального образования</w:t>
      </w:r>
      <w:r w:rsidRPr="000D5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опубликования.</w:t>
      </w:r>
    </w:p>
    <w:p w:rsidR="00870AE6" w:rsidRPr="000D5034" w:rsidRDefault="00870AE6" w:rsidP="000D50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Pr="000D5034">
        <w:rPr>
          <w:rFonts w:ascii="Arial" w:hAnsi="Arial" w:cs="Arial"/>
        </w:rPr>
        <w:t xml:space="preserve"> опубликовать в информационном печатном издании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Тыргетуйский</w:t>
      </w:r>
      <w:r w:rsidRPr="000D5034">
        <w:rPr>
          <w:rFonts w:ascii="Arial" w:hAnsi="Arial" w:cs="Arial"/>
        </w:rPr>
        <w:t xml:space="preserve"> вестник» и разместить на официальном сайте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870AE6" w:rsidRPr="000D5034" w:rsidRDefault="00870AE6" w:rsidP="000D50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 xml:space="preserve">3. Контроль за исполнением настоящего </w:t>
      </w:r>
      <w:r>
        <w:rPr>
          <w:rFonts w:ascii="Arial" w:hAnsi="Arial" w:cs="Arial"/>
        </w:rPr>
        <w:t>решения</w:t>
      </w:r>
      <w:r w:rsidRPr="000D5034">
        <w:rPr>
          <w:rFonts w:ascii="Arial" w:hAnsi="Arial" w:cs="Arial"/>
        </w:rPr>
        <w:t xml:space="preserve"> оставляю за собой.</w:t>
      </w:r>
    </w:p>
    <w:p w:rsidR="00870AE6" w:rsidRPr="000D5034" w:rsidRDefault="00870AE6" w:rsidP="000D5034">
      <w:pPr>
        <w:pStyle w:val="ConsPlusNormal"/>
        <w:ind w:firstLine="709"/>
        <w:jc w:val="both"/>
        <w:rPr>
          <w:sz w:val="24"/>
          <w:szCs w:val="24"/>
        </w:rPr>
      </w:pPr>
    </w:p>
    <w:p w:rsidR="00870AE6" w:rsidRPr="000D5034" w:rsidRDefault="00870AE6" w:rsidP="000D5034">
      <w:pPr>
        <w:pStyle w:val="ConsPlusNormal"/>
        <w:ind w:firstLine="709"/>
        <w:jc w:val="both"/>
        <w:rPr>
          <w:sz w:val="24"/>
          <w:szCs w:val="24"/>
        </w:rPr>
      </w:pPr>
    </w:p>
    <w:p w:rsidR="00870AE6" w:rsidRDefault="00870AE6" w:rsidP="000D50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Pr="000D5034">
        <w:rPr>
          <w:sz w:val="24"/>
          <w:szCs w:val="24"/>
        </w:rPr>
        <w:t xml:space="preserve"> </w:t>
      </w:r>
      <w:r>
        <w:rPr>
          <w:sz w:val="24"/>
          <w:szCs w:val="24"/>
        </w:rPr>
        <w:t>«Тыргетуй»,</w:t>
      </w:r>
    </w:p>
    <w:p w:rsidR="00870AE6" w:rsidRDefault="00870AE6" w:rsidP="000D50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 «Тыргетуй»</w:t>
      </w:r>
    </w:p>
    <w:p w:rsidR="00870AE6" w:rsidRDefault="00870AE6" w:rsidP="0047530C">
      <w:pPr>
        <w:pStyle w:val="ConsPlusNormal"/>
        <w:ind w:firstLine="709"/>
        <w:jc w:val="both"/>
      </w:pPr>
      <w:r w:rsidRPr="00925E58">
        <w:rPr>
          <w:sz w:val="24"/>
          <w:szCs w:val="24"/>
        </w:rPr>
        <w:t>Иванова Л.Н</w:t>
      </w:r>
      <w:r>
        <w:t>.</w:t>
      </w:r>
    </w:p>
    <w:p w:rsidR="00870AE6" w:rsidRPr="0047530C" w:rsidRDefault="00870AE6" w:rsidP="0047530C">
      <w:pPr>
        <w:pStyle w:val="ConsPlusNormal"/>
        <w:ind w:firstLine="709"/>
        <w:jc w:val="both"/>
        <w:rPr>
          <w:sz w:val="24"/>
          <w:szCs w:val="24"/>
        </w:rPr>
      </w:pPr>
    </w:p>
    <w:p w:rsidR="00870AE6" w:rsidRPr="00925E58" w:rsidRDefault="00870AE6" w:rsidP="000D5034">
      <w:pPr>
        <w:ind w:firstLine="709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925E58">
        <w:rPr>
          <w:rFonts w:ascii="Courier New" w:hAnsi="Courier New" w:cs="Courier New"/>
          <w:sz w:val="20"/>
          <w:szCs w:val="20"/>
        </w:rPr>
        <w:t>Приложение</w:t>
      </w:r>
    </w:p>
    <w:p w:rsidR="00870AE6" w:rsidRPr="00925E58" w:rsidRDefault="00870AE6" w:rsidP="000D5034">
      <w:pPr>
        <w:pStyle w:val="ConsPlusNormal"/>
        <w:ind w:firstLine="709"/>
        <w:jc w:val="right"/>
        <w:outlineLvl w:val="1"/>
        <w:rPr>
          <w:rFonts w:ascii="Courier New" w:hAnsi="Courier New" w:cs="Courier New"/>
        </w:rPr>
      </w:pPr>
      <w:r w:rsidRPr="00925E58">
        <w:rPr>
          <w:rFonts w:ascii="Courier New" w:hAnsi="Courier New" w:cs="Courier New"/>
        </w:rPr>
        <w:t>к решению Думы муниципального</w:t>
      </w:r>
    </w:p>
    <w:p w:rsidR="00870AE6" w:rsidRPr="00925E58" w:rsidRDefault="00870AE6" w:rsidP="000D5034">
      <w:pPr>
        <w:pStyle w:val="ConsPlusNormal"/>
        <w:ind w:firstLine="709"/>
        <w:jc w:val="right"/>
        <w:outlineLvl w:val="1"/>
        <w:rPr>
          <w:rFonts w:ascii="Courier New" w:hAnsi="Courier New" w:cs="Courier New"/>
        </w:rPr>
      </w:pPr>
      <w:r w:rsidRPr="00925E58">
        <w:rPr>
          <w:rFonts w:ascii="Courier New" w:hAnsi="Courier New" w:cs="Courier New"/>
        </w:rPr>
        <w:t xml:space="preserve"> образования «Тыргетуй»</w:t>
      </w:r>
    </w:p>
    <w:p w:rsidR="00870AE6" w:rsidRPr="00925E58" w:rsidRDefault="00870AE6" w:rsidP="000D5034">
      <w:pPr>
        <w:pStyle w:val="ConsPlusNormal"/>
        <w:ind w:firstLine="709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29.06.2020г. №4/47-дмо</w:t>
      </w:r>
    </w:p>
    <w:p w:rsidR="00870AE6" w:rsidRPr="000D5034" w:rsidRDefault="00870AE6" w:rsidP="000D5034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870AE6" w:rsidRPr="007129DA" w:rsidRDefault="00870AE6" w:rsidP="00712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29DA">
        <w:rPr>
          <w:rFonts w:ascii="Arial" w:hAnsi="Arial" w:cs="Arial"/>
          <w:b/>
        </w:rPr>
        <w:t>ПОРЯДОК</w:t>
      </w:r>
      <w:r w:rsidRPr="007129DA">
        <w:rPr>
          <w:rFonts w:ascii="Arial" w:hAnsi="Arial" w:cs="Arial"/>
          <w:b/>
          <w:sz w:val="32"/>
          <w:szCs w:val="32"/>
        </w:rPr>
        <w:t xml:space="preserve"> </w:t>
      </w:r>
      <w:r w:rsidRPr="007129DA">
        <w:rPr>
          <w:rFonts w:ascii="Arial" w:hAnsi="Arial" w:cs="Arial"/>
          <w:b/>
        </w:rPr>
        <w:t>РАЗМЕЩЕНИЯ СВЕДЕНИЙ О ДОХОДАХ, РАСХОДАХ, ОБ ИМУЩЕСТВЕ И ОБЯЗАТЕЛЬСТВА</w:t>
      </w:r>
      <w:r>
        <w:rPr>
          <w:rFonts w:ascii="Arial" w:hAnsi="Arial" w:cs="Arial"/>
          <w:b/>
        </w:rPr>
        <w:t>Х ИМУЩЕСТВЕННОГО ХАРАКТЕРА ЛИЦ</w:t>
      </w:r>
      <w:r w:rsidRPr="007129DA">
        <w:rPr>
          <w:rFonts w:ascii="Arial" w:hAnsi="Arial" w:cs="Arial"/>
          <w:b/>
        </w:rPr>
        <w:t>, ЗАМЕЩАЮЩИМИ МУНИЦИПАЛЬНЫЕ ДОЛЖНОСТИ М</w:t>
      </w:r>
      <w:r>
        <w:rPr>
          <w:rFonts w:ascii="Arial" w:hAnsi="Arial" w:cs="Arial"/>
          <w:b/>
        </w:rPr>
        <w:t>УНИЦИПАЛЬНОГО ОБРАЗОВАНИЯ</w:t>
      </w:r>
      <w:r w:rsidRPr="007129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«ТЫРГЕТУЙ»</w:t>
      </w:r>
      <w:r w:rsidRPr="007129DA">
        <w:rPr>
          <w:rFonts w:ascii="Arial" w:hAnsi="Arial" w:cs="Arial"/>
          <w:b/>
        </w:rPr>
        <w:t>, И ЧЛЕНОВ ИХ СЕМЕЙ НА ОФИЦИАЛЬНОМ САЙТЕ АДМИНИСТРАЦИИ М</w:t>
      </w:r>
      <w:r>
        <w:rPr>
          <w:rFonts w:ascii="Arial" w:hAnsi="Arial" w:cs="Arial"/>
          <w:b/>
        </w:rPr>
        <w:t xml:space="preserve">УНИЦИПАЛЬНОГО </w:t>
      </w:r>
      <w:r w:rsidRPr="007129DA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БРАЗОВАНИЯ</w:t>
      </w:r>
      <w:r w:rsidRPr="007129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«ТЫРГЕТУЙ»</w:t>
      </w:r>
      <w:r w:rsidRPr="007129DA">
        <w:rPr>
          <w:rFonts w:ascii="Arial" w:hAnsi="Arial" w:cs="Arial"/>
          <w:b/>
        </w:rPr>
        <w:t xml:space="preserve"> И ПРЕДОСТАВЛЕНИЯ ЭТИХ СВЕДЕНИЙ СРЕДСТВАМ МАССОВОЙ ИНФОРМАЦИИ ДЛЯ ОПУБЛИКОВАНИЯ</w:t>
      </w:r>
    </w:p>
    <w:p w:rsidR="00870AE6" w:rsidRPr="000D5034" w:rsidRDefault="00870AE6" w:rsidP="007129DA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870AE6" w:rsidRPr="000D5034" w:rsidRDefault="00870AE6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 xml:space="preserve">1. Настоящим порядком устанавливаются обязанности органов местного самоуправления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"Интернет" на официальном сайте этого органа (далее – официальный сайт) и предоставлению этих сведений средствам массовой информации для опубликования.</w:t>
      </w:r>
    </w:p>
    <w:p w:rsidR="00870AE6" w:rsidRPr="000D5034" w:rsidRDefault="00870AE6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70AE6" w:rsidRPr="000D5034" w:rsidRDefault="00870AE6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70AE6" w:rsidRPr="000D5034" w:rsidRDefault="00870AE6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70AE6" w:rsidRPr="000D5034" w:rsidRDefault="00870AE6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70AE6" w:rsidRPr="000D5034" w:rsidRDefault="00870AE6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д) информацию, отнесенную к государственной тайне или являющуюся конфиденциальной.</w:t>
      </w:r>
    </w:p>
    <w:p w:rsidR="00870AE6" w:rsidRPr="000D5034" w:rsidRDefault="00870AE6" w:rsidP="000D5034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D5034">
        <w:rPr>
          <w:color w:val="000000"/>
          <w:sz w:val="24"/>
          <w:szCs w:val="24"/>
        </w:rPr>
        <w:t xml:space="preserve">. </w:t>
      </w:r>
      <w:r w:rsidRPr="000D5034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0D5034">
          <w:rPr>
            <w:sz w:val="24"/>
            <w:szCs w:val="24"/>
          </w:rPr>
          <w:t>пункте 2</w:t>
        </w:r>
      </w:hyperlink>
      <w:r w:rsidRPr="000D5034">
        <w:rPr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МО </w:t>
      </w:r>
      <w:r>
        <w:rPr>
          <w:sz w:val="24"/>
          <w:szCs w:val="24"/>
        </w:rPr>
        <w:t>«Тыргетуй»</w:t>
      </w:r>
      <w:r w:rsidRPr="000D5034">
        <w:rPr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870AE6" w:rsidRPr="000D5034" w:rsidRDefault="00870AE6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0D5034">
        <w:rPr>
          <w:rFonts w:ascii="Arial" w:hAnsi="Arial" w:cs="Arial"/>
          <w:color w:val="000000"/>
        </w:rPr>
        <w:t xml:space="preserve">. </w:t>
      </w:r>
      <w:r w:rsidRPr="000D5034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Pr="000D5034">
          <w:rPr>
            <w:rFonts w:ascii="Arial" w:hAnsi="Arial" w:cs="Arial"/>
          </w:rPr>
          <w:t>пункте 2</w:t>
        </w:r>
      </w:hyperlink>
      <w:r w:rsidRPr="000D5034">
        <w:rPr>
          <w:rFonts w:ascii="Arial" w:hAnsi="Arial" w:cs="Arial"/>
        </w:rPr>
        <w:t xml:space="preserve"> настоящего порядка</w:t>
      </w:r>
      <w:r>
        <w:rPr>
          <w:rFonts w:ascii="Arial" w:hAnsi="Arial" w:cs="Arial"/>
        </w:rPr>
        <w:t>,</w:t>
      </w:r>
      <w:r w:rsidRPr="000D5034">
        <w:rPr>
          <w:rFonts w:ascii="Arial" w:hAnsi="Arial" w:cs="Arial"/>
        </w:rPr>
        <w:t xml:space="preserve"> обеспечивается работником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 xml:space="preserve">, определяемым главой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>.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0D5034">
        <w:rPr>
          <w:rFonts w:ascii="Arial" w:hAnsi="Arial" w:cs="Arial"/>
        </w:rPr>
        <w:t xml:space="preserve">. Указанный работник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>: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870AE6" w:rsidRPr="000D5034" w:rsidRDefault="00870AE6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МО </w:t>
      </w:r>
      <w:r>
        <w:rPr>
          <w:rFonts w:ascii="Arial" w:hAnsi="Arial" w:cs="Arial"/>
          <w:color w:val="000000"/>
        </w:rPr>
        <w:t>«Тыргетуй»</w:t>
      </w:r>
      <w:r w:rsidRPr="000D5034">
        <w:rPr>
          <w:rFonts w:ascii="Arial" w:hAnsi="Arial" w:cs="Arial"/>
          <w:color w:val="000000"/>
        </w:rPr>
        <w:t>.</w:t>
      </w:r>
    </w:p>
    <w:p w:rsidR="00870AE6" w:rsidRPr="000D5034" w:rsidRDefault="00870AE6" w:rsidP="007129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bookmarkStart w:id="0" w:name="_GoBack"/>
      <w:bookmarkEnd w:id="0"/>
      <w:r w:rsidRPr="000D50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D5034">
        <w:rPr>
          <w:rFonts w:ascii="Arial" w:hAnsi="Arial" w:cs="Arial"/>
        </w:rPr>
        <w:t xml:space="preserve">Указанный работник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D5034">
        <w:rPr>
          <w:rFonts w:ascii="Arial" w:hAnsi="Arial" w:cs="Arial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870AE6" w:rsidRPr="000D5034" w:rsidSect="000D5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104F1"/>
    <w:rsid w:val="00055279"/>
    <w:rsid w:val="00084D12"/>
    <w:rsid w:val="000D185A"/>
    <w:rsid w:val="000D5034"/>
    <w:rsid w:val="00111FC5"/>
    <w:rsid w:val="0014240D"/>
    <w:rsid w:val="00143DA2"/>
    <w:rsid w:val="00150BFF"/>
    <w:rsid w:val="001B1D51"/>
    <w:rsid w:val="00257DAC"/>
    <w:rsid w:val="00291D67"/>
    <w:rsid w:val="0029274C"/>
    <w:rsid w:val="002B74C1"/>
    <w:rsid w:val="002C7067"/>
    <w:rsid w:val="00340E77"/>
    <w:rsid w:val="0047530C"/>
    <w:rsid w:val="00521D77"/>
    <w:rsid w:val="005534ED"/>
    <w:rsid w:val="00580F5D"/>
    <w:rsid w:val="00631933"/>
    <w:rsid w:val="006450F8"/>
    <w:rsid w:val="007129DA"/>
    <w:rsid w:val="00724710"/>
    <w:rsid w:val="00773ED6"/>
    <w:rsid w:val="007A6FAB"/>
    <w:rsid w:val="007A70A5"/>
    <w:rsid w:val="007F2E5E"/>
    <w:rsid w:val="007F692A"/>
    <w:rsid w:val="00803641"/>
    <w:rsid w:val="00870AE6"/>
    <w:rsid w:val="00925E58"/>
    <w:rsid w:val="009D78AD"/>
    <w:rsid w:val="00A21A03"/>
    <w:rsid w:val="00AA3734"/>
    <w:rsid w:val="00B23776"/>
    <w:rsid w:val="00CE1FF8"/>
    <w:rsid w:val="00CE6787"/>
    <w:rsid w:val="00D92843"/>
    <w:rsid w:val="00EA12F9"/>
    <w:rsid w:val="00F1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03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7E2198E48FBB1280BB29C03832B66E04E71E6DC8617698C6CDB3BEDB6B4DD89B5787D56954584r3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6FC15DEC28683B298A34719D56EFFB5505D9117FB3E85980AEB4E13F48BFE5AE486F250A56ED7Bg6W7G" TargetMode="External"/><Relationship Id="rId5" Type="http://schemas.openxmlformats.org/officeDocument/2006/relationships/hyperlink" Target="consultantplus://offline/ref=166FC15DEC28683B298A34719D56EFFB5505D91179B5E85980AEB4E13F48BFE5AE486F23g0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1157</Words>
  <Characters>6600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13</cp:revision>
  <cp:lastPrinted>2020-06-26T04:33:00Z</cp:lastPrinted>
  <dcterms:created xsi:type="dcterms:W3CDTF">2016-05-18T09:26:00Z</dcterms:created>
  <dcterms:modified xsi:type="dcterms:W3CDTF">2020-07-02T03:22:00Z</dcterms:modified>
</cp:coreProperties>
</file>