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36" w:rsidRPr="00AF2A7E" w:rsidRDefault="00EB6E36" w:rsidP="00AF2A7E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</w:p>
    <w:p w:rsidR="00EB6E36" w:rsidRPr="00AF2A7E" w:rsidRDefault="00EB6E36" w:rsidP="00AF2A7E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«Тыргетуй» Аларского района и членов их семей за 201</w:t>
      </w:r>
      <w:r>
        <w:rPr>
          <w:rFonts w:ascii="Verdana" w:hAnsi="Verdana"/>
          <w:b/>
          <w:bCs/>
          <w:color w:val="000000"/>
          <w:sz w:val="18"/>
          <w:szCs w:val="18"/>
          <w:lang w:eastAsia="ru-RU"/>
        </w:rPr>
        <w:t>5</w:t>
      </w: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год</w:t>
      </w:r>
    </w:p>
    <w:tbl>
      <w:tblPr>
        <w:tblW w:w="10606" w:type="dxa"/>
        <w:jc w:val="center"/>
        <w:tblInd w:w="-2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25"/>
        <w:gridCol w:w="1244"/>
        <w:gridCol w:w="1478"/>
        <w:gridCol w:w="1555"/>
        <w:gridCol w:w="1639"/>
        <w:gridCol w:w="1478"/>
        <w:gridCol w:w="1087"/>
      </w:tblGrid>
      <w:tr w:rsidR="00EB6E36" w:rsidRPr="005867C9" w:rsidTr="000C25AA">
        <w:trPr>
          <w:trHeight w:val="138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Деклариро</w:t>
            </w:r>
          </w:p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ванный годовой доход,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Перечень объектов недвижимого</w:t>
            </w:r>
          </w:p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имущества и ТС, принадлежащих</w:t>
            </w:r>
          </w:p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Перечень </w:t>
            </w:r>
          </w:p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объектов </w:t>
            </w:r>
          </w:p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недвижимого </w:t>
            </w:r>
          </w:p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имущества, </w:t>
            </w:r>
          </w:p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находящегося в пользовании (кв. м.)</w:t>
            </w:r>
          </w:p>
        </w:tc>
      </w:tr>
      <w:tr w:rsidR="00EB6E36" w:rsidRPr="005867C9" w:rsidTr="000C25AA">
        <w:trPr>
          <w:trHeight w:val="138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S (площадь, кв. м.), Страна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Перечень ТС, принадлежащих на праве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S (площадь)</w:t>
            </w:r>
          </w:p>
        </w:tc>
      </w:tr>
      <w:tr w:rsidR="00EB6E36" w:rsidRPr="00724F92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Звягинцева Оксана Петровна, глава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478 164,55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41,4 Россия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58,5 Россия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2100 Россия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96000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2100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96000</w:t>
            </w:r>
          </w:p>
        </w:tc>
      </w:tr>
      <w:tr w:rsidR="00EB6E36" w:rsidRPr="00724F92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Кутюгова Ирина Анатольевна, ведущий специалист администрации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373 508,54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45,7,Россия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74,8 Россия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2100 Россия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19 200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120,5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2100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19 200</w:t>
            </w:r>
          </w:p>
        </w:tc>
      </w:tr>
      <w:tr w:rsidR="00EB6E36" w:rsidRPr="00724F92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Ситявина Людмила Николаевна, ведущий специалист администрации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5 601,55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2500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87,7</w:t>
            </w:r>
          </w:p>
          <w:p w:rsidR="00EB6E36" w:rsidRPr="00724F92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EB6E36" w:rsidRPr="005867C9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6E36" w:rsidRPr="005867C9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6E36" w:rsidRPr="005867C9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6E36" w:rsidRPr="005867C9" w:rsidTr="00934309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Распопина Инна Валерьевна, начальник финансового отдела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Pr="005867C9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126 043,90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Pr="005867C9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EB6E36" w:rsidRPr="005867C9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B6E36" w:rsidRPr="00724F92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Clan</w:t>
            </w: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|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200|</w:t>
            </w:r>
          </w:p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 lacetti (2012u)</w:t>
            </w:r>
          </w:p>
          <w:p w:rsidR="00EB6E36" w:rsidRPr="0013204A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Pr="007E08E8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Pr="005867C9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6E36" w:rsidRPr="005867C9" w:rsidTr="00FC5B7C">
        <w:trPr>
          <w:trHeight w:val="106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517 417,58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 Россия</w:t>
            </w:r>
          </w:p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Pr="00675C5B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NISAN TERRANO (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 xml:space="preserve">1995 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E36" w:rsidRDefault="00EB6E36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EB6E36" w:rsidRPr="005867C9" w:rsidTr="000C25AA">
        <w:trPr>
          <w:trHeight w:val="38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6E36" w:rsidRPr="005867C9" w:rsidTr="000C25AA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B6E36" w:rsidRPr="005867C9" w:rsidTr="000C25AA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5D52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5D52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6E36" w:rsidRPr="005867C9" w:rsidTr="000C25AA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5D52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Есипова Елена Викторовна, директор МБУК ИКЦ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5D52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288 906,96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96 000</w:t>
            </w:r>
          </w:p>
        </w:tc>
      </w:tr>
      <w:tr w:rsidR="00EB6E36" w:rsidRPr="005867C9" w:rsidTr="000C25AA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5D52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5D52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Default="00EB6E36" w:rsidP="00933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B6E36" w:rsidRDefault="00EB6E36" w:rsidP="00933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Default="00EB6E36" w:rsidP="00933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B6E36" w:rsidRDefault="00EB6E36" w:rsidP="00933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Pr="005867C9" w:rsidRDefault="00EB6E36" w:rsidP="00933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61,5 Россия</w:t>
            </w:r>
          </w:p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3 000 Россия</w:t>
            </w:r>
          </w:p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3 000</w:t>
            </w:r>
          </w:p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6E36" w:rsidRPr="005867C9" w:rsidRDefault="00EB6E36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96 000</w:t>
            </w:r>
          </w:p>
        </w:tc>
      </w:tr>
      <w:tr w:rsidR="00EB6E36" w:rsidRPr="005867C9" w:rsidTr="00844799">
        <w:trPr>
          <w:trHeight w:val="38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6E36" w:rsidRPr="005867C9" w:rsidTr="00844799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E36" w:rsidRPr="005867C9" w:rsidRDefault="00EB6E36" w:rsidP="0084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6E36" w:rsidRPr="00C65C45" w:rsidRDefault="00EB6E36" w:rsidP="00AF2A7E">
      <w:pPr>
        <w:spacing w:before="100" w:beforeAutospacing="1" w:after="100" w:afterAutospacing="1" w:line="336" w:lineRule="atLeast"/>
        <w:rPr>
          <w:rFonts w:ascii="Verdana" w:hAnsi="Verdana"/>
          <w:b/>
          <w:color w:val="000000"/>
          <w:sz w:val="21"/>
          <w:szCs w:val="21"/>
          <w:lang w:eastAsia="ru-RU"/>
        </w:rPr>
      </w:pPr>
    </w:p>
    <w:sectPr w:rsidR="00EB6E36" w:rsidRPr="00C65C45" w:rsidSect="0076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CA5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C4B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803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626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0A5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2B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E2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A0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4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A6B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BF"/>
    <w:rsid w:val="0005785F"/>
    <w:rsid w:val="000A5E89"/>
    <w:rsid w:val="000C25AA"/>
    <w:rsid w:val="0013204A"/>
    <w:rsid w:val="0014111E"/>
    <w:rsid w:val="001430D8"/>
    <w:rsid w:val="0019184C"/>
    <w:rsid w:val="001B7A4C"/>
    <w:rsid w:val="001C0B37"/>
    <w:rsid w:val="001D0CA9"/>
    <w:rsid w:val="002072A7"/>
    <w:rsid w:val="002209B9"/>
    <w:rsid w:val="00242FE5"/>
    <w:rsid w:val="00295EE1"/>
    <w:rsid w:val="00297AAC"/>
    <w:rsid w:val="003366BF"/>
    <w:rsid w:val="00365726"/>
    <w:rsid w:val="003B1C7A"/>
    <w:rsid w:val="003C4ABE"/>
    <w:rsid w:val="003E2DB6"/>
    <w:rsid w:val="00421225"/>
    <w:rsid w:val="004316FE"/>
    <w:rsid w:val="00432B5E"/>
    <w:rsid w:val="00442824"/>
    <w:rsid w:val="0044792D"/>
    <w:rsid w:val="00471447"/>
    <w:rsid w:val="004B658E"/>
    <w:rsid w:val="004F7006"/>
    <w:rsid w:val="005867C9"/>
    <w:rsid w:val="005D1A8C"/>
    <w:rsid w:val="005D526F"/>
    <w:rsid w:val="005F58B4"/>
    <w:rsid w:val="00611275"/>
    <w:rsid w:val="00627130"/>
    <w:rsid w:val="00675C5B"/>
    <w:rsid w:val="00724F92"/>
    <w:rsid w:val="00740D26"/>
    <w:rsid w:val="0076140C"/>
    <w:rsid w:val="0077023A"/>
    <w:rsid w:val="00792F14"/>
    <w:rsid w:val="007A222C"/>
    <w:rsid w:val="007A2E1D"/>
    <w:rsid w:val="007B3936"/>
    <w:rsid w:val="007C29E1"/>
    <w:rsid w:val="007E08E8"/>
    <w:rsid w:val="00803CE3"/>
    <w:rsid w:val="008120B4"/>
    <w:rsid w:val="00841E79"/>
    <w:rsid w:val="00844799"/>
    <w:rsid w:val="00851A81"/>
    <w:rsid w:val="00854C6D"/>
    <w:rsid w:val="008738E6"/>
    <w:rsid w:val="008802AC"/>
    <w:rsid w:val="00893F5F"/>
    <w:rsid w:val="00901CC1"/>
    <w:rsid w:val="00910425"/>
    <w:rsid w:val="00915391"/>
    <w:rsid w:val="00917297"/>
    <w:rsid w:val="00932AF0"/>
    <w:rsid w:val="009336CC"/>
    <w:rsid w:val="00934309"/>
    <w:rsid w:val="009D4F4C"/>
    <w:rsid w:val="00A13867"/>
    <w:rsid w:val="00A22C0A"/>
    <w:rsid w:val="00AA3142"/>
    <w:rsid w:val="00AB6E03"/>
    <w:rsid w:val="00AC2CFE"/>
    <w:rsid w:val="00AF2A7E"/>
    <w:rsid w:val="00AF5030"/>
    <w:rsid w:val="00B11A3F"/>
    <w:rsid w:val="00B14DF5"/>
    <w:rsid w:val="00B1662B"/>
    <w:rsid w:val="00B36E35"/>
    <w:rsid w:val="00C42C86"/>
    <w:rsid w:val="00C65C45"/>
    <w:rsid w:val="00C92389"/>
    <w:rsid w:val="00C927CD"/>
    <w:rsid w:val="00CB1798"/>
    <w:rsid w:val="00CC3823"/>
    <w:rsid w:val="00CE4468"/>
    <w:rsid w:val="00D02422"/>
    <w:rsid w:val="00D24D04"/>
    <w:rsid w:val="00D269E6"/>
    <w:rsid w:val="00D26ECC"/>
    <w:rsid w:val="00DA1775"/>
    <w:rsid w:val="00DA6D44"/>
    <w:rsid w:val="00E030EC"/>
    <w:rsid w:val="00E4480E"/>
    <w:rsid w:val="00E557F1"/>
    <w:rsid w:val="00E5771B"/>
    <w:rsid w:val="00E776D4"/>
    <w:rsid w:val="00EA2452"/>
    <w:rsid w:val="00EB6E36"/>
    <w:rsid w:val="00F0736E"/>
    <w:rsid w:val="00F31AA3"/>
    <w:rsid w:val="00F41D61"/>
    <w:rsid w:val="00F60DAD"/>
    <w:rsid w:val="00F74C1C"/>
    <w:rsid w:val="00F95530"/>
    <w:rsid w:val="00F97891"/>
    <w:rsid w:val="00FA6904"/>
    <w:rsid w:val="00FC5B7C"/>
    <w:rsid w:val="00FC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0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66BF"/>
    <w:pPr>
      <w:spacing w:before="15" w:after="15" w:line="240" w:lineRule="auto"/>
      <w:ind w:right="15"/>
      <w:outlineLvl w:val="0"/>
    </w:pPr>
    <w:rPr>
      <w:rFonts w:ascii="Times New Roman" w:hAnsi="Times New Roman"/>
      <w:color w:val="FF5A00"/>
      <w:kern w:val="36"/>
      <w:sz w:val="34"/>
      <w:szCs w:val="3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6BF"/>
    <w:rPr>
      <w:rFonts w:ascii="Times New Roman" w:hAnsi="Times New Roman" w:cs="Times New Roman"/>
      <w:color w:val="FF5A00"/>
      <w:kern w:val="36"/>
      <w:sz w:val="34"/>
      <w:lang w:eastAsia="ru-RU"/>
    </w:rPr>
  </w:style>
  <w:style w:type="paragraph" w:customStyle="1" w:styleId="inf">
    <w:name w:val="inf"/>
    <w:basedOn w:val="Normal"/>
    <w:uiPriority w:val="99"/>
    <w:rsid w:val="003366BF"/>
    <w:pPr>
      <w:pBdr>
        <w:left w:val="single" w:sz="24" w:space="6" w:color="6DA3BD"/>
      </w:pBdr>
      <w:spacing w:before="30" w:after="270" w:line="240" w:lineRule="auto"/>
      <w:ind w:left="-180"/>
    </w:pPr>
    <w:rPr>
      <w:rFonts w:ascii="Verdana" w:eastAsia="Times New Roman" w:hAnsi="Verdana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3366BF"/>
    <w:rPr>
      <w:rFonts w:cs="Times New Roman"/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482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83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82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83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82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84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83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83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2</Pages>
  <Words>287</Words>
  <Characters>1637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2013-10-28T06:27:00Z</cp:lastPrinted>
  <dcterms:created xsi:type="dcterms:W3CDTF">2013-10-28T06:18:00Z</dcterms:created>
  <dcterms:modified xsi:type="dcterms:W3CDTF">2016-05-04T14:49:00Z</dcterms:modified>
</cp:coreProperties>
</file>