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FA" w:rsidRDefault="00AC74FA" w:rsidP="00B72AC6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74FA" w:rsidRDefault="00AC74FA" w:rsidP="00B72AC6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AC74FA" w:rsidRPr="00B72AC6" w:rsidRDefault="00AC74FA" w:rsidP="007D73CF">
      <w:pPr>
        <w:jc w:val="center"/>
        <w:rPr>
          <w:b/>
          <w:sz w:val="18"/>
          <w:szCs w:val="18"/>
        </w:rPr>
      </w:pPr>
    </w:p>
    <w:p w:rsidR="00AC74FA" w:rsidRDefault="00AC74FA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AC74FA" w:rsidRDefault="00AC74FA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AC74FA" w:rsidRDefault="00AC74FA" w:rsidP="000E28C7">
      <w:pPr>
        <w:jc w:val="center"/>
      </w:pPr>
      <w:bookmarkStart w:id="0" w:name="_GoBack"/>
      <w:bookmarkEnd w:id="0"/>
    </w:p>
    <w:p w:rsidR="00AC74FA" w:rsidRPr="007C68E5" w:rsidRDefault="00AC74FA" w:rsidP="007D73CF">
      <w:pPr>
        <w:jc w:val="center"/>
        <w:rPr>
          <w:b/>
          <w:sz w:val="28"/>
          <w:szCs w:val="28"/>
        </w:rPr>
      </w:pPr>
      <w:r w:rsidRPr="007C68E5">
        <w:rPr>
          <w:b/>
          <w:sz w:val="28"/>
          <w:szCs w:val="28"/>
        </w:rPr>
        <w:t>П О С Т А Н О В Л Е Н И Е</w:t>
      </w:r>
    </w:p>
    <w:p w:rsidR="00AC74FA" w:rsidRDefault="00AC74FA" w:rsidP="007D73CF">
      <w:r>
        <w:rPr>
          <w:noProof/>
        </w:rPr>
        <w:pict>
          <v:line id="_x0000_s1026" style="position:absolute;z-index:251658240" from="-.4pt,9.85pt" to="477pt,9.85pt" strokeweight="4.5pt">
            <v:stroke linestyle="thinThick"/>
          </v:line>
        </w:pict>
      </w:r>
    </w:p>
    <w:p w:rsidR="00AC74FA" w:rsidRDefault="00AC74FA" w:rsidP="007D73CF"/>
    <w:p w:rsidR="00AC74FA" w:rsidRDefault="00AC74FA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п.Кутулик</w:t>
      </w: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AC74FA" w:rsidRPr="004159AA" w:rsidRDefault="00AC74FA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 xml:space="preserve">от 09.10.2014г. </w:t>
      </w:r>
    </w:p>
    <w:p w:rsidR="00AC74FA" w:rsidRDefault="00AC74FA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 xml:space="preserve">№ 818-п </w:t>
      </w:r>
      <w:r>
        <w:rPr>
          <w:sz w:val="28"/>
          <w:szCs w:val="28"/>
        </w:rPr>
        <w:t xml:space="preserve">«Об утверждении муниципальной </w:t>
      </w:r>
    </w:p>
    <w:p w:rsidR="00AC74FA" w:rsidRPr="0055746B" w:rsidRDefault="00AC74FA" w:rsidP="00DC021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«Развитие коммунальной</w:t>
      </w:r>
    </w:p>
    <w:p w:rsidR="00AC74FA" w:rsidRPr="00DC021B" w:rsidRDefault="00AC74FA" w:rsidP="00DC021B">
      <w:pPr>
        <w:rPr>
          <w:sz w:val="28"/>
          <w:szCs w:val="28"/>
        </w:rPr>
      </w:pPr>
      <w:r w:rsidRPr="00DC021B">
        <w:rPr>
          <w:sz w:val="28"/>
          <w:szCs w:val="28"/>
        </w:rPr>
        <w:t>инфраструктуры, строительства,</w:t>
      </w:r>
    </w:p>
    <w:p w:rsidR="00AC74FA" w:rsidRPr="00DC021B" w:rsidRDefault="00AC74FA" w:rsidP="00DC021B">
      <w:pPr>
        <w:rPr>
          <w:sz w:val="28"/>
          <w:szCs w:val="28"/>
        </w:rPr>
      </w:pPr>
      <w:r w:rsidRPr="002F7CB4">
        <w:rPr>
          <w:sz w:val="28"/>
          <w:szCs w:val="28"/>
        </w:rPr>
        <w:t xml:space="preserve">объектов </w:t>
      </w:r>
      <w:r w:rsidRPr="00DC021B">
        <w:rPr>
          <w:sz w:val="28"/>
          <w:szCs w:val="28"/>
        </w:rPr>
        <w:t>капитального строительства</w:t>
      </w:r>
    </w:p>
    <w:p w:rsidR="00AC74FA" w:rsidRPr="00DC021B" w:rsidRDefault="00AC74FA" w:rsidP="00DC021B">
      <w:pPr>
        <w:rPr>
          <w:sz w:val="28"/>
          <w:szCs w:val="28"/>
        </w:rPr>
      </w:pPr>
      <w:r w:rsidRPr="00DC021B">
        <w:rPr>
          <w:sz w:val="28"/>
          <w:szCs w:val="28"/>
        </w:rPr>
        <w:t xml:space="preserve">и дорожной инфраструктуры </w:t>
      </w:r>
    </w:p>
    <w:p w:rsidR="00AC74FA" w:rsidRPr="0055746B" w:rsidRDefault="00AC74FA" w:rsidP="00DC021B">
      <w:pPr>
        <w:rPr>
          <w:sz w:val="28"/>
          <w:szCs w:val="28"/>
        </w:rPr>
      </w:pPr>
      <w:r w:rsidRPr="00DC021B">
        <w:rPr>
          <w:sz w:val="28"/>
          <w:szCs w:val="28"/>
        </w:rPr>
        <w:t>муниципального образования</w:t>
      </w:r>
    </w:p>
    <w:p w:rsidR="00AC74FA" w:rsidRPr="00DC021B" w:rsidRDefault="00AC74FA" w:rsidP="00DC021B">
      <w:pPr>
        <w:rPr>
          <w:sz w:val="28"/>
          <w:szCs w:val="28"/>
        </w:rPr>
      </w:pPr>
      <w:r w:rsidRPr="00DC021B">
        <w:rPr>
          <w:sz w:val="28"/>
          <w:szCs w:val="28"/>
        </w:rPr>
        <w:t>«Аларский район» на 2015-2017г.г.</w:t>
      </w:r>
    </w:p>
    <w:p w:rsidR="00AC74FA" w:rsidRPr="00DC021B" w:rsidRDefault="00AC74FA" w:rsidP="00D03DAD">
      <w:pPr>
        <w:rPr>
          <w:sz w:val="28"/>
          <w:szCs w:val="28"/>
        </w:rPr>
      </w:pPr>
      <w:r>
        <w:rPr>
          <w:sz w:val="28"/>
          <w:szCs w:val="28"/>
        </w:rPr>
        <w:t>и на период до 2020 года</w:t>
      </w:r>
      <w:r w:rsidRPr="00DC02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обеспечения устойчивого функционирования и развития систем </w:t>
      </w:r>
      <w:r w:rsidRPr="008C2138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Аларского района, </w:t>
      </w:r>
      <w:r w:rsidRPr="00D36A71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D36A71">
        <w:rPr>
          <w:sz w:val="28"/>
          <w:szCs w:val="28"/>
        </w:rPr>
        <w:t xml:space="preserve"> потребностей</w:t>
      </w:r>
      <w:r>
        <w:rPr>
          <w:sz w:val="28"/>
          <w:szCs w:val="28"/>
        </w:rPr>
        <w:t xml:space="preserve"> населения в</w:t>
      </w:r>
      <w:r w:rsidRPr="00D36A71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м</w:t>
      </w:r>
      <w:r w:rsidRPr="00D36A71">
        <w:rPr>
          <w:sz w:val="28"/>
          <w:szCs w:val="28"/>
        </w:rPr>
        <w:t>, социально-культурно</w:t>
      </w:r>
      <w:r>
        <w:rPr>
          <w:sz w:val="28"/>
          <w:szCs w:val="28"/>
        </w:rPr>
        <w:t>м</w:t>
      </w:r>
      <w:r w:rsidRPr="00D36A71">
        <w:rPr>
          <w:sz w:val="28"/>
          <w:szCs w:val="28"/>
        </w:rPr>
        <w:t xml:space="preserve"> и промышленно</w:t>
      </w:r>
      <w:r>
        <w:rPr>
          <w:sz w:val="28"/>
          <w:szCs w:val="28"/>
        </w:rPr>
        <w:t>м</w:t>
      </w:r>
      <w:r w:rsidRPr="00D36A71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е, уровня износа объектов коммунальной инфраструктуры, сокращение неэффективных расходов бюджетов всех уровней и с</w:t>
      </w:r>
      <w:r w:rsidRPr="000B0D20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0B0D20">
        <w:rPr>
          <w:sz w:val="28"/>
          <w:szCs w:val="28"/>
        </w:rPr>
        <w:t xml:space="preserve"> комфортных условий жизнедеятельности в сельской местности</w:t>
      </w:r>
      <w:r>
        <w:rPr>
          <w:sz w:val="28"/>
          <w:szCs w:val="28"/>
        </w:rPr>
        <w:t xml:space="preserve"> в</w:t>
      </w:r>
      <w:r w:rsidRPr="00097052">
        <w:rPr>
          <w:color w:val="000000"/>
          <w:spacing w:val="8"/>
          <w:sz w:val="28"/>
          <w:szCs w:val="28"/>
        </w:rPr>
        <w:t xml:space="preserve"> 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AC74FA" w:rsidRPr="00B72AC6" w:rsidRDefault="00AC74FA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AC74FA" w:rsidRDefault="00AC74FA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AC74FA" w:rsidRPr="00B72AC6" w:rsidRDefault="00AC74FA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AC74FA" w:rsidRDefault="00AC74FA" w:rsidP="007C68E5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1.     В </w:t>
      </w:r>
      <w:r>
        <w:rPr>
          <w:sz w:val="28"/>
          <w:szCs w:val="28"/>
        </w:rPr>
        <w:t xml:space="preserve">Постановление мэра Аларского района  </w:t>
      </w:r>
      <w:r w:rsidRPr="004159AA">
        <w:rPr>
          <w:sz w:val="28"/>
          <w:szCs w:val="28"/>
        </w:rPr>
        <w:t>от 09.10.2014г. № 818-п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DC021B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к</w:t>
      </w:r>
      <w:r w:rsidRPr="00DC021B">
        <w:rPr>
          <w:sz w:val="28"/>
          <w:szCs w:val="28"/>
        </w:rPr>
        <w:t>оммунальной</w:t>
      </w:r>
      <w:r>
        <w:rPr>
          <w:sz w:val="28"/>
          <w:szCs w:val="28"/>
        </w:rPr>
        <w:t xml:space="preserve"> </w:t>
      </w:r>
      <w:r w:rsidRPr="00DC021B">
        <w:rPr>
          <w:sz w:val="28"/>
          <w:szCs w:val="28"/>
        </w:rPr>
        <w:t>инфраструктуры, строительства,</w:t>
      </w:r>
      <w:r>
        <w:rPr>
          <w:sz w:val="28"/>
          <w:szCs w:val="28"/>
        </w:rPr>
        <w:t xml:space="preserve"> </w:t>
      </w:r>
      <w:r w:rsidRPr="002F7CB4">
        <w:rPr>
          <w:sz w:val="28"/>
          <w:szCs w:val="28"/>
        </w:rPr>
        <w:t xml:space="preserve">объектов </w:t>
      </w:r>
      <w:r w:rsidRPr="00DC021B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</w:t>
      </w:r>
      <w:r w:rsidRPr="00DC021B">
        <w:rPr>
          <w:sz w:val="28"/>
          <w:szCs w:val="28"/>
        </w:rPr>
        <w:t>и дорожной инфраструктуры муниципального образования</w:t>
      </w:r>
      <w:r>
        <w:rPr>
          <w:sz w:val="28"/>
          <w:szCs w:val="28"/>
        </w:rPr>
        <w:t xml:space="preserve"> </w:t>
      </w:r>
      <w:r w:rsidRPr="00DC021B">
        <w:rPr>
          <w:sz w:val="28"/>
          <w:szCs w:val="28"/>
        </w:rPr>
        <w:t>«Аларский район» на 2015-2017г.г.</w:t>
      </w:r>
      <w:r>
        <w:rPr>
          <w:sz w:val="28"/>
          <w:szCs w:val="28"/>
        </w:rPr>
        <w:t xml:space="preserve"> </w:t>
      </w:r>
      <w:r w:rsidRPr="00DC021B">
        <w:rPr>
          <w:sz w:val="28"/>
          <w:szCs w:val="28"/>
        </w:rPr>
        <w:t>и на период до 2020 года»</w:t>
      </w:r>
      <w:r>
        <w:rPr>
          <w:sz w:val="28"/>
          <w:szCs w:val="28"/>
        </w:rPr>
        <w:t xml:space="preserve"> внести следующие изменения:</w:t>
      </w:r>
    </w:p>
    <w:p w:rsidR="00AC74FA" w:rsidRDefault="00AC74FA" w:rsidP="00D03DAD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Раздел паспорта Программы «Объем и источники финансирования» </w:t>
      </w:r>
      <w:r w:rsidRPr="00E04277">
        <w:rPr>
          <w:sz w:val="28"/>
          <w:szCs w:val="28"/>
        </w:rPr>
        <w:t>изложить в новой редакции (приложение 1)</w:t>
      </w:r>
      <w:r>
        <w:rPr>
          <w:sz w:val="28"/>
          <w:szCs w:val="28"/>
        </w:rPr>
        <w:t>;</w:t>
      </w:r>
      <w:r w:rsidRPr="004159AA">
        <w:rPr>
          <w:color w:val="FF0000"/>
          <w:sz w:val="28"/>
          <w:szCs w:val="28"/>
        </w:rPr>
        <w:t xml:space="preserve"> </w:t>
      </w:r>
    </w:p>
    <w:p w:rsidR="00AC74FA" w:rsidRDefault="00AC74FA" w:rsidP="007B5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муниципальной программы  № 1 муниципальная подпрограмма </w:t>
      </w:r>
      <w:r w:rsidRPr="000764AC">
        <w:rPr>
          <w:bCs/>
          <w:spacing w:val="-4"/>
          <w:sz w:val="28"/>
          <w:szCs w:val="28"/>
        </w:rPr>
        <w:t>«Повышение безопасности дорожного движения в Аларском районе</w:t>
      </w:r>
      <w:r w:rsidRPr="000764AC">
        <w:rPr>
          <w:bCs/>
          <w:sz w:val="28"/>
          <w:szCs w:val="28"/>
        </w:rPr>
        <w:t>»</w:t>
      </w:r>
      <w:r w:rsidRPr="000764AC">
        <w:rPr>
          <w:bCs/>
          <w:spacing w:val="-4"/>
          <w:sz w:val="28"/>
          <w:szCs w:val="28"/>
        </w:rPr>
        <w:t xml:space="preserve">  на 2015-2017 годы»</w:t>
      </w:r>
      <w:r w:rsidRPr="0081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 </w:t>
      </w:r>
      <w:r>
        <w:rPr>
          <w:bCs/>
          <w:spacing w:val="-4"/>
          <w:sz w:val="28"/>
          <w:szCs w:val="28"/>
        </w:rPr>
        <w:t xml:space="preserve">  (приложение 2);</w:t>
      </w:r>
    </w:p>
    <w:p w:rsidR="00AC74FA" w:rsidRDefault="00AC74FA" w:rsidP="00076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муниципальной программы № 11 муниципальная  подпрограмма </w:t>
      </w:r>
      <w:r w:rsidRPr="00AB5D48">
        <w:rPr>
          <w:sz w:val="28"/>
          <w:szCs w:val="28"/>
        </w:rPr>
        <w:t xml:space="preserve"> «</w:t>
      </w:r>
      <w:r w:rsidRPr="00DE7F0B">
        <w:rPr>
          <w:sz w:val="28"/>
          <w:szCs w:val="28"/>
        </w:rPr>
        <w:t>Устойчивое развитие сельских территорий на 2015 - 2017 годы и на период до 2020 года в муниципальном образовании «Аларский район</w:t>
      </w:r>
      <w:r w:rsidRPr="00AB5D4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 (приложение 3).</w:t>
      </w:r>
    </w:p>
    <w:p w:rsidR="00AC74FA" w:rsidRDefault="00AC74FA" w:rsidP="000764AC">
      <w:pPr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 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AC74FA" w:rsidRDefault="00AC74FA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3.    Контроль за исполнением настоящего постановления возложить на первого заместителя мэра Аларского района по ЖКХ и муниципальному имуществу Селезневу И.И.</w:t>
      </w: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        А.В. Футорный</w:t>
      </w: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p w:rsidR="00AC74FA" w:rsidRDefault="00AC74FA" w:rsidP="007D73CF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84"/>
        <w:gridCol w:w="3912"/>
        <w:gridCol w:w="2657"/>
      </w:tblGrid>
      <w:tr w:rsidR="00AC74FA" w:rsidRPr="009949E6" w:rsidTr="00E04277">
        <w:trPr>
          <w:trHeight w:val="595"/>
        </w:trPr>
        <w:tc>
          <w:tcPr>
            <w:tcW w:w="3284" w:type="dxa"/>
          </w:tcPr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9E6">
              <w:rPr>
                <w:sz w:val="28"/>
                <w:szCs w:val="28"/>
              </w:rPr>
              <w:t>одготовил:</w:t>
            </w:r>
          </w:p>
        </w:tc>
        <w:tc>
          <w:tcPr>
            <w:tcW w:w="3912" w:type="dxa"/>
          </w:tcPr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Таваршинов Н.П.</w:t>
            </w:r>
          </w:p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</w:p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</w:p>
        </w:tc>
      </w:tr>
      <w:tr w:rsidR="00AC74FA" w:rsidRPr="009949E6" w:rsidTr="009949E6">
        <w:tc>
          <w:tcPr>
            <w:tcW w:w="3284" w:type="dxa"/>
          </w:tcPr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912" w:type="dxa"/>
          </w:tcPr>
          <w:p w:rsidR="00AC74FA" w:rsidRPr="009949E6" w:rsidRDefault="00AC74FA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AC74FA" w:rsidRDefault="00AC74FA" w:rsidP="00E04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И.И.</w:t>
            </w:r>
          </w:p>
          <w:p w:rsidR="00AC74FA" w:rsidRDefault="00AC74FA" w:rsidP="00E04277">
            <w:pPr>
              <w:jc w:val="both"/>
              <w:rPr>
                <w:sz w:val="28"/>
                <w:szCs w:val="28"/>
              </w:rPr>
            </w:pPr>
          </w:p>
          <w:p w:rsidR="00AC74FA" w:rsidRDefault="00AC74FA" w:rsidP="00E04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Исхаков М.Р.</w:t>
            </w:r>
          </w:p>
          <w:p w:rsidR="00AC74FA" w:rsidRPr="009949E6" w:rsidRDefault="00AC74FA" w:rsidP="00E04277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AC74FA" w:rsidRDefault="00AC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Острикова Т.В.</w:t>
            </w:r>
          </w:p>
          <w:p w:rsidR="00AC74FA" w:rsidRPr="009949E6" w:rsidRDefault="00AC74FA">
            <w:pPr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Шалбанова</w:t>
            </w:r>
            <w:r>
              <w:rPr>
                <w:sz w:val="28"/>
                <w:szCs w:val="28"/>
              </w:rPr>
              <w:t xml:space="preserve"> </w:t>
            </w:r>
            <w:r w:rsidRPr="009949E6">
              <w:rPr>
                <w:sz w:val="28"/>
                <w:szCs w:val="28"/>
              </w:rPr>
              <w:t>М.В.</w:t>
            </w:r>
          </w:p>
          <w:p w:rsidR="00AC74FA" w:rsidRPr="009949E6" w:rsidRDefault="00AC74FA" w:rsidP="00B06F3B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Гончаренко В.В.</w:t>
            </w:r>
          </w:p>
        </w:tc>
      </w:tr>
    </w:tbl>
    <w:p w:rsidR="00AC74FA" w:rsidRPr="007D73CF" w:rsidRDefault="00AC74FA" w:rsidP="0052032F">
      <w:pPr>
        <w:jc w:val="both"/>
        <w:rPr>
          <w:szCs w:val="28"/>
        </w:rPr>
      </w:pPr>
    </w:p>
    <w:sectPr w:rsidR="00AC74FA" w:rsidRPr="007D73CF" w:rsidSect="00B72AC6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12523"/>
    <w:rsid w:val="0005382C"/>
    <w:rsid w:val="00075723"/>
    <w:rsid w:val="000764AC"/>
    <w:rsid w:val="0009089A"/>
    <w:rsid w:val="00097052"/>
    <w:rsid w:val="000B0D20"/>
    <w:rsid w:val="000D08D4"/>
    <w:rsid w:val="000E28C7"/>
    <w:rsid w:val="00181341"/>
    <w:rsid w:val="001855AD"/>
    <w:rsid w:val="001857AB"/>
    <w:rsid w:val="00187ACB"/>
    <w:rsid w:val="001E1709"/>
    <w:rsid w:val="0021787F"/>
    <w:rsid w:val="00256D3E"/>
    <w:rsid w:val="002958FC"/>
    <w:rsid w:val="002C0940"/>
    <w:rsid w:val="002D4FAA"/>
    <w:rsid w:val="002F6650"/>
    <w:rsid w:val="002F7CB4"/>
    <w:rsid w:val="00317043"/>
    <w:rsid w:val="0032535D"/>
    <w:rsid w:val="00394330"/>
    <w:rsid w:val="003F60B3"/>
    <w:rsid w:val="004159AA"/>
    <w:rsid w:val="004B2BC6"/>
    <w:rsid w:val="004B7D15"/>
    <w:rsid w:val="004D1D4E"/>
    <w:rsid w:val="004E0041"/>
    <w:rsid w:val="00502AD2"/>
    <w:rsid w:val="0052032F"/>
    <w:rsid w:val="00540B10"/>
    <w:rsid w:val="0055746B"/>
    <w:rsid w:val="00561CE0"/>
    <w:rsid w:val="0059114B"/>
    <w:rsid w:val="005E0D3C"/>
    <w:rsid w:val="0065131A"/>
    <w:rsid w:val="0066215C"/>
    <w:rsid w:val="006661B3"/>
    <w:rsid w:val="00676FFB"/>
    <w:rsid w:val="006853AD"/>
    <w:rsid w:val="00687970"/>
    <w:rsid w:val="00697029"/>
    <w:rsid w:val="006A2199"/>
    <w:rsid w:val="006B5291"/>
    <w:rsid w:val="006C0C66"/>
    <w:rsid w:val="00727DE1"/>
    <w:rsid w:val="00742D5B"/>
    <w:rsid w:val="00757B60"/>
    <w:rsid w:val="007628CE"/>
    <w:rsid w:val="007B5D75"/>
    <w:rsid w:val="007C2D4A"/>
    <w:rsid w:val="007C68E5"/>
    <w:rsid w:val="007D73CF"/>
    <w:rsid w:val="008154DA"/>
    <w:rsid w:val="00892357"/>
    <w:rsid w:val="008C2138"/>
    <w:rsid w:val="008D186B"/>
    <w:rsid w:val="008F4D37"/>
    <w:rsid w:val="0093173C"/>
    <w:rsid w:val="00935191"/>
    <w:rsid w:val="00956A39"/>
    <w:rsid w:val="009949E6"/>
    <w:rsid w:val="009D4C31"/>
    <w:rsid w:val="009E3C52"/>
    <w:rsid w:val="00A60C0F"/>
    <w:rsid w:val="00A74369"/>
    <w:rsid w:val="00A92795"/>
    <w:rsid w:val="00AB5D48"/>
    <w:rsid w:val="00AC74FA"/>
    <w:rsid w:val="00B06F3B"/>
    <w:rsid w:val="00B72AC6"/>
    <w:rsid w:val="00B73384"/>
    <w:rsid w:val="00B87C00"/>
    <w:rsid w:val="00BC349A"/>
    <w:rsid w:val="00C14A01"/>
    <w:rsid w:val="00C17DEE"/>
    <w:rsid w:val="00C57E2A"/>
    <w:rsid w:val="00C60688"/>
    <w:rsid w:val="00CB2278"/>
    <w:rsid w:val="00CF2A2A"/>
    <w:rsid w:val="00D017A6"/>
    <w:rsid w:val="00D03155"/>
    <w:rsid w:val="00D03DAD"/>
    <w:rsid w:val="00D050AF"/>
    <w:rsid w:val="00D16E7D"/>
    <w:rsid w:val="00D24C0F"/>
    <w:rsid w:val="00D36A71"/>
    <w:rsid w:val="00D47FBC"/>
    <w:rsid w:val="00D87E28"/>
    <w:rsid w:val="00DC021B"/>
    <w:rsid w:val="00DD7671"/>
    <w:rsid w:val="00DE7F0B"/>
    <w:rsid w:val="00DF381E"/>
    <w:rsid w:val="00E04277"/>
    <w:rsid w:val="00E30767"/>
    <w:rsid w:val="00EA151C"/>
    <w:rsid w:val="00ED4E43"/>
    <w:rsid w:val="00EE5E1B"/>
    <w:rsid w:val="00F7185C"/>
    <w:rsid w:val="00F75FAD"/>
    <w:rsid w:val="00F96AC5"/>
    <w:rsid w:val="00FC3906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4</Pages>
  <Words>480</Words>
  <Characters>2738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14</cp:revision>
  <cp:lastPrinted>2016-06-27T07:34:00Z</cp:lastPrinted>
  <dcterms:created xsi:type="dcterms:W3CDTF">2015-07-16T09:53:00Z</dcterms:created>
  <dcterms:modified xsi:type="dcterms:W3CDTF">2016-06-27T07:36:00Z</dcterms:modified>
</cp:coreProperties>
</file>