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33" w:rsidRDefault="00613233" w:rsidP="00CA7281">
      <w:pPr>
        <w:pStyle w:val="Heading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РОССИЙСКАЯ ФЕДЕРАЦИЯ</w:t>
      </w:r>
    </w:p>
    <w:p w:rsidR="00613233" w:rsidRDefault="00613233" w:rsidP="00CA7281">
      <w:pPr>
        <w:jc w:val="center"/>
        <w:rPr>
          <w:sz w:val="28"/>
          <w:szCs w:val="28"/>
        </w:rPr>
      </w:pPr>
    </w:p>
    <w:p w:rsidR="00613233" w:rsidRDefault="00613233" w:rsidP="00CA7281">
      <w:pPr>
        <w:pStyle w:val="Heading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ИРКУТСКАЯ ОБЛАСТЬ</w:t>
      </w:r>
    </w:p>
    <w:p w:rsidR="00613233" w:rsidRDefault="00613233" w:rsidP="00CA7281">
      <w:pPr>
        <w:jc w:val="center"/>
        <w:rPr>
          <w:b/>
          <w:bCs/>
          <w:sz w:val="28"/>
          <w:szCs w:val="28"/>
        </w:rPr>
      </w:pPr>
    </w:p>
    <w:p w:rsidR="00613233" w:rsidRDefault="00613233" w:rsidP="00CA7281">
      <w:pPr>
        <w:pStyle w:val="Heading2"/>
        <w:spacing w:line="24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ОБРАЗОВАНИЕ «АЛАРСКИЙ РАЙОН»</w:t>
      </w:r>
    </w:p>
    <w:p w:rsidR="00613233" w:rsidRDefault="00613233" w:rsidP="00CA72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13233" w:rsidRDefault="00613233" w:rsidP="00CA7281">
      <w:pPr>
        <w:ind w:left="-180" w:firstLine="180"/>
        <w:jc w:val="center"/>
        <w:rPr>
          <w:sz w:val="28"/>
          <w:szCs w:val="28"/>
        </w:rPr>
      </w:pPr>
    </w:p>
    <w:p w:rsidR="00613233" w:rsidRDefault="00613233" w:rsidP="00CA7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3233" w:rsidRDefault="00613233" w:rsidP="00CA7281">
      <w:pPr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613233" w:rsidRDefault="00613233" w:rsidP="00CA72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21.08.2015 г.  № 625-п                                                                           п. Кутулик                                                                                                       </w:t>
      </w:r>
    </w:p>
    <w:p w:rsidR="00613233" w:rsidRDefault="00613233" w:rsidP="00CA7281">
      <w:pPr>
        <w:rPr>
          <w:sz w:val="28"/>
          <w:szCs w:val="28"/>
        </w:rPr>
      </w:pPr>
    </w:p>
    <w:p w:rsidR="00613233" w:rsidRDefault="00613233" w:rsidP="00CA7281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613233" w:rsidRDefault="00613233" w:rsidP="00CA7281">
      <w:pPr>
        <w:rPr>
          <w:sz w:val="28"/>
          <w:szCs w:val="28"/>
        </w:rPr>
      </w:pPr>
      <w:r>
        <w:rPr>
          <w:sz w:val="28"/>
          <w:szCs w:val="28"/>
        </w:rPr>
        <w:t>Хигинской  НОШ,</w:t>
      </w:r>
    </w:p>
    <w:p w:rsidR="00613233" w:rsidRDefault="00613233" w:rsidP="00CA7281">
      <w:pPr>
        <w:rPr>
          <w:sz w:val="28"/>
          <w:szCs w:val="28"/>
        </w:rPr>
      </w:pPr>
      <w:r>
        <w:rPr>
          <w:sz w:val="28"/>
          <w:szCs w:val="28"/>
        </w:rPr>
        <w:t>расположенной в д. Хигинск</w:t>
      </w:r>
    </w:p>
    <w:p w:rsidR="00613233" w:rsidRDefault="00613233" w:rsidP="00CA7281">
      <w:pPr>
        <w:rPr>
          <w:sz w:val="28"/>
          <w:szCs w:val="28"/>
        </w:rPr>
      </w:pPr>
    </w:p>
    <w:p w:rsidR="00613233" w:rsidRDefault="00613233" w:rsidP="00CA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Федерации», решения схода жителей д. Хигинск о ликвидации начальной школы от 26.03.2015 г., ст.ст. 15, 36 Федерального закона от 06.10.2003 г. №131-ФЗ «Об общих принципах организации местного самоуправления в Российской Федерации», п.3 ст.299 Гражданского кодекса Российской Федерации, ст.ст. 11, 45 Земельного кодекса Российской Федерации от 25.10.2001 г. №136-ФЗ, руководствуясь Уставом муниципального образования «Аларский район»,</w:t>
      </w:r>
    </w:p>
    <w:p w:rsidR="00613233" w:rsidRDefault="00613233" w:rsidP="00CA7281">
      <w:pPr>
        <w:ind w:firstLine="540"/>
        <w:jc w:val="both"/>
        <w:rPr>
          <w:sz w:val="28"/>
          <w:szCs w:val="28"/>
        </w:rPr>
      </w:pPr>
    </w:p>
    <w:p w:rsidR="00613233" w:rsidRDefault="00613233" w:rsidP="00CF2F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3233" w:rsidRDefault="00613233" w:rsidP="00CA7281">
      <w:pPr>
        <w:ind w:firstLine="540"/>
        <w:jc w:val="both"/>
        <w:rPr>
          <w:sz w:val="28"/>
          <w:szCs w:val="28"/>
        </w:rPr>
      </w:pPr>
    </w:p>
    <w:p w:rsidR="00613233" w:rsidRDefault="00613233" w:rsidP="00F21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Хигинскую НОШ с 01.09.2015г.</w:t>
      </w:r>
    </w:p>
    <w:p w:rsidR="00613233" w:rsidRDefault="00613233" w:rsidP="00F21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Прекратить право оперативного управления муниципального бюджетного общеобразовательного учреждения Идеальская средняя общеобразовательная школа </w:t>
      </w:r>
      <w:r w:rsidRPr="00515D64">
        <w:rPr>
          <w:sz w:val="28"/>
          <w:szCs w:val="28"/>
        </w:rPr>
        <w:t xml:space="preserve">на нежилое, 1-этажное здание, общая площадь 66,0 кв.м., </w:t>
      </w:r>
      <w:r>
        <w:rPr>
          <w:sz w:val="28"/>
          <w:szCs w:val="28"/>
        </w:rPr>
        <w:t>расположенное по адресу:</w:t>
      </w:r>
      <w:r w:rsidRPr="00515D64">
        <w:rPr>
          <w:sz w:val="28"/>
          <w:szCs w:val="28"/>
        </w:rPr>
        <w:t xml:space="preserve"> Иркутская область, Аларский район, д. Хигинск, ул. Лесная, 25.</w:t>
      </w:r>
    </w:p>
    <w:p w:rsidR="00613233" w:rsidRDefault="00613233" w:rsidP="00F21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Прекратить право постоянного (бессрочного) пользования муниципального бюджетного общеобразовательного учреждения Идеальская средняя общеобразовательная школа на земельный участок, расположенный по адресу: </w:t>
      </w:r>
      <w:r w:rsidRPr="00515D64">
        <w:rPr>
          <w:sz w:val="28"/>
          <w:szCs w:val="28"/>
        </w:rPr>
        <w:t>Иркутская область, Аларский район, д. Хигинск, ул. Лесная, 25.</w:t>
      </w:r>
    </w:p>
    <w:p w:rsidR="00613233" w:rsidRDefault="00613233" w:rsidP="00F21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данное постановление на официальном сайте администрации муниципального образования «Аларский район»  (Е.В. Заусаева).</w:t>
      </w:r>
    </w:p>
    <w:p w:rsidR="00613233" w:rsidRDefault="00613233" w:rsidP="00F21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постановление возложить на заместителя мэра по социальным вопросам А.Ж. Папинову.</w:t>
      </w:r>
    </w:p>
    <w:p w:rsidR="00613233" w:rsidRDefault="00613233" w:rsidP="00CF2FD4">
      <w:pPr>
        <w:ind w:firstLine="540"/>
        <w:jc w:val="both"/>
        <w:rPr>
          <w:sz w:val="28"/>
          <w:szCs w:val="28"/>
        </w:rPr>
      </w:pPr>
    </w:p>
    <w:p w:rsidR="00613233" w:rsidRDefault="00613233" w:rsidP="00CA7281">
      <w:pPr>
        <w:ind w:firstLine="540"/>
        <w:jc w:val="both"/>
        <w:rPr>
          <w:sz w:val="28"/>
          <w:szCs w:val="28"/>
        </w:rPr>
      </w:pPr>
    </w:p>
    <w:p w:rsidR="00613233" w:rsidRDefault="00613233" w:rsidP="00CA7281">
      <w:pPr>
        <w:ind w:firstLine="540"/>
        <w:jc w:val="both"/>
        <w:rPr>
          <w:sz w:val="28"/>
          <w:szCs w:val="28"/>
        </w:rPr>
      </w:pPr>
    </w:p>
    <w:p w:rsidR="00613233" w:rsidRDefault="00613233" w:rsidP="00CF2FD4">
      <w:pPr>
        <w:jc w:val="both"/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А.В. Футорный</w:t>
      </w:r>
    </w:p>
    <w:sectPr w:rsidR="00613233" w:rsidSect="0079794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281"/>
    <w:rsid w:val="00172EDC"/>
    <w:rsid w:val="001A4813"/>
    <w:rsid w:val="00270931"/>
    <w:rsid w:val="0027164D"/>
    <w:rsid w:val="00281416"/>
    <w:rsid w:val="003559D4"/>
    <w:rsid w:val="00515D64"/>
    <w:rsid w:val="00613233"/>
    <w:rsid w:val="00684EB5"/>
    <w:rsid w:val="00797942"/>
    <w:rsid w:val="008236F3"/>
    <w:rsid w:val="008D1EF7"/>
    <w:rsid w:val="009704F6"/>
    <w:rsid w:val="009B4325"/>
    <w:rsid w:val="00A5644D"/>
    <w:rsid w:val="00AB6CF4"/>
    <w:rsid w:val="00AF54CD"/>
    <w:rsid w:val="00BA0B2B"/>
    <w:rsid w:val="00C03FAB"/>
    <w:rsid w:val="00C84E55"/>
    <w:rsid w:val="00CA7281"/>
    <w:rsid w:val="00CF2FD4"/>
    <w:rsid w:val="00D27FA0"/>
    <w:rsid w:val="00DA18B4"/>
    <w:rsid w:val="00E10DBB"/>
    <w:rsid w:val="00E51135"/>
    <w:rsid w:val="00E615AA"/>
    <w:rsid w:val="00F214BF"/>
    <w:rsid w:val="00F5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28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281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2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728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279</Words>
  <Characters>1593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13</cp:revision>
  <cp:lastPrinted>2015-09-02T08:57:00Z</cp:lastPrinted>
  <dcterms:created xsi:type="dcterms:W3CDTF">2015-04-10T04:10:00Z</dcterms:created>
  <dcterms:modified xsi:type="dcterms:W3CDTF">2015-09-22T01:40:00Z</dcterms:modified>
</cp:coreProperties>
</file>