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6A" w:rsidRDefault="001F736A" w:rsidP="009D3586">
      <w:pPr>
        <w:pStyle w:val="Heading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РОССИЙСКАЯ ФЕДЕРАЦИЯ</w:t>
      </w:r>
    </w:p>
    <w:p w:rsidR="001F736A" w:rsidRDefault="001F736A" w:rsidP="009D3586">
      <w:pPr>
        <w:jc w:val="center"/>
        <w:rPr>
          <w:sz w:val="28"/>
          <w:szCs w:val="28"/>
        </w:rPr>
      </w:pPr>
    </w:p>
    <w:p w:rsidR="001F736A" w:rsidRDefault="001F736A" w:rsidP="009D3586">
      <w:pPr>
        <w:pStyle w:val="Heading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1F736A" w:rsidRDefault="001F736A" w:rsidP="009D3586">
      <w:pPr>
        <w:jc w:val="center"/>
        <w:rPr>
          <w:b/>
          <w:sz w:val="28"/>
          <w:szCs w:val="28"/>
        </w:rPr>
      </w:pPr>
    </w:p>
    <w:p w:rsidR="001F736A" w:rsidRDefault="001F736A" w:rsidP="009D3586">
      <w:pPr>
        <w:pStyle w:val="Heading2"/>
        <w:spacing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 «АЛАРСКИЙ РАЙОН»</w:t>
      </w:r>
    </w:p>
    <w:p w:rsidR="001F736A" w:rsidRDefault="001F736A" w:rsidP="009D358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F736A" w:rsidRDefault="001F736A" w:rsidP="009D3586">
      <w:pPr>
        <w:ind w:left="-180" w:firstLine="180"/>
        <w:jc w:val="center"/>
        <w:rPr>
          <w:sz w:val="28"/>
          <w:szCs w:val="28"/>
        </w:rPr>
      </w:pPr>
    </w:p>
    <w:p w:rsidR="001F736A" w:rsidRDefault="001F736A" w:rsidP="009D3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736A" w:rsidRDefault="001F736A" w:rsidP="009D3586">
      <w:pPr>
        <w:rPr>
          <w:b/>
          <w:sz w:val="28"/>
          <w:szCs w:val="28"/>
        </w:rPr>
      </w:pPr>
      <w:r>
        <w:rPr>
          <w:noProof/>
        </w:rPr>
        <w:pict>
          <v:line id="_x0000_s1026" style="position:absolute;z-index:251658240" from="-9pt,7.15pt" to="486pt,7.15pt" strokeweight="4.5pt">
            <v:stroke linestyle="thinThick"/>
          </v:line>
        </w:pict>
      </w:r>
    </w:p>
    <w:p w:rsidR="001F736A" w:rsidRDefault="001F736A" w:rsidP="009D358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21.08.2015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626-п</w:t>
      </w:r>
      <w:r>
        <w:rPr>
          <w:sz w:val="28"/>
          <w:szCs w:val="28"/>
        </w:rPr>
        <w:t xml:space="preserve">                                                                    п. Кутулик                                                                                                       </w:t>
      </w:r>
    </w:p>
    <w:p w:rsidR="001F736A" w:rsidRDefault="001F736A" w:rsidP="009D3586">
      <w:pPr>
        <w:rPr>
          <w:sz w:val="28"/>
          <w:szCs w:val="28"/>
        </w:rPr>
      </w:pPr>
    </w:p>
    <w:p w:rsidR="001F736A" w:rsidRDefault="001F736A" w:rsidP="008A1332">
      <w:pPr>
        <w:rPr>
          <w:sz w:val="28"/>
          <w:szCs w:val="28"/>
        </w:rPr>
      </w:pPr>
      <w:r>
        <w:rPr>
          <w:sz w:val="28"/>
          <w:szCs w:val="28"/>
        </w:rPr>
        <w:t xml:space="preserve">Об отмене действия </w:t>
      </w:r>
    </w:p>
    <w:p w:rsidR="001F736A" w:rsidRDefault="001F736A" w:rsidP="008A1332">
      <w:pPr>
        <w:rPr>
          <w:sz w:val="28"/>
          <w:szCs w:val="28"/>
        </w:rPr>
      </w:pPr>
      <w:r>
        <w:rPr>
          <w:sz w:val="28"/>
          <w:szCs w:val="28"/>
        </w:rPr>
        <w:t>постановления</w:t>
      </w:r>
    </w:p>
    <w:p w:rsidR="001F736A" w:rsidRDefault="001F736A" w:rsidP="008A1332">
      <w:pPr>
        <w:rPr>
          <w:sz w:val="28"/>
          <w:szCs w:val="28"/>
        </w:rPr>
      </w:pPr>
      <w:r>
        <w:rPr>
          <w:sz w:val="28"/>
          <w:szCs w:val="28"/>
        </w:rPr>
        <w:t>мэра Аларского района</w:t>
      </w:r>
    </w:p>
    <w:p w:rsidR="001F736A" w:rsidRDefault="001F736A" w:rsidP="00EA4C16">
      <w:pPr>
        <w:rPr>
          <w:sz w:val="28"/>
          <w:szCs w:val="28"/>
        </w:rPr>
      </w:pPr>
      <w:r>
        <w:rPr>
          <w:sz w:val="28"/>
          <w:szCs w:val="28"/>
        </w:rPr>
        <w:t>от 29.04.2015 г. №438-п</w:t>
      </w:r>
    </w:p>
    <w:p w:rsidR="001F736A" w:rsidRDefault="001F736A" w:rsidP="00EA4C16">
      <w:pPr>
        <w:rPr>
          <w:sz w:val="28"/>
          <w:szCs w:val="28"/>
        </w:rPr>
      </w:pPr>
    </w:p>
    <w:p w:rsidR="001F736A" w:rsidRDefault="001F736A" w:rsidP="00EA4C16">
      <w:pPr>
        <w:rPr>
          <w:sz w:val="28"/>
          <w:szCs w:val="28"/>
        </w:rPr>
      </w:pPr>
    </w:p>
    <w:p w:rsidR="001F736A" w:rsidRDefault="001F736A" w:rsidP="008A13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06.10.2003 г. №131-ФЗ «Об общих принципах организации местного самоуправления в Российской Федерации»,</w:t>
      </w:r>
      <w:r w:rsidRPr="00C96D5E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29.12.2012 г. №273-ФЗ «Об образовании в Российской Федерации»,</w:t>
      </w:r>
      <w:r w:rsidRPr="00C96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руководствуясь Уставом муниципального образования «Аларский район»,</w:t>
      </w:r>
    </w:p>
    <w:p w:rsidR="001F736A" w:rsidRDefault="001F736A" w:rsidP="00EA4C16">
      <w:pPr>
        <w:jc w:val="both"/>
        <w:rPr>
          <w:sz w:val="28"/>
          <w:szCs w:val="28"/>
        </w:rPr>
      </w:pPr>
    </w:p>
    <w:p w:rsidR="001F736A" w:rsidRDefault="001F736A" w:rsidP="00EA4C1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F736A" w:rsidRDefault="001F736A" w:rsidP="009D3586">
      <w:pPr>
        <w:ind w:firstLine="540"/>
        <w:jc w:val="both"/>
        <w:rPr>
          <w:sz w:val="28"/>
          <w:szCs w:val="28"/>
        </w:rPr>
      </w:pPr>
    </w:p>
    <w:p w:rsidR="001F736A" w:rsidRDefault="001F736A" w:rsidP="00EA4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действие постановления мэра Аларского района от 29.04.2015 г. №438-п «О консервации Киркейской НОШ, расположенной в д. Киркей». </w:t>
      </w:r>
    </w:p>
    <w:p w:rsidR="001F736A" w:rsidRDefault="001F736A" w:rsidP="00EA4C16">
      <w:pPr>
        <w:jc w:val="both"/>
        <w:rPr>
          <w:sz w:val="28"/>
          <w:szCs w:val="28"/>
        </w:rPr>
      </w:pPr>
      <w:r>
        <w:rPr>
          <w:sz w:val="28"/>
          <w:szCs w:val="28"/>
        </w:rPr>
        <w:t>2. Возобновить работу начальной школы</w:t>
      </w:r>
      <w:r w:rsidRPr="00EA4C16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расположенной в д. Киркей с 01.09.2015 года.</w:t>
      </w:r>
    </w:p>
    <w:p w:rsidR="001F736A" w:rsidRDefault="001F736A" w:rsidP="00EA4C16">
      <w:pPr>
        <w:jc w:val="both"/>
        <w:rPr>
          <w:sz w:val="28"/>
          <w:szCs w:val="28"/>
        </w:rPr>
      </w:pPr>
      <w:r>
        <w:rPr>
          <w:sz w:val="28"/>
          <w:szCs w:val="28"/>
        </w:rPr>
        <w:t>3. Директору МБОУ Иванической СОШ Кожевниковой Н.Н.:</w:t>
      </w:r>
    </w:p>
    <w:p w:rsidR="001F736A" w:rsidRDefault="001F736A" w:rsidP="00EA4C16">
      <w:pPr>
        <w:jc w:val="both"/>
        <w:rPr>
          <w:sz w:val="28"/>
          <w:szCs w:val="28"/>
        </w:rPr>
      </w:pPr>
      <w:r>
        <w:rPr>
          <w:sz w:val="28"/>
          <w:szCs w:val="28"/>
        </w:rPr>
        <w:t>3.1. провести необходимые мероприятия по обеспечению условий для образовательного процесса;</w:t>
      </w:r>
    </w:p>
    <w:p w:rsidR="001F736A" w:rsidRDefault="001F736A" w:rsidP="00EA4C16">
      <w:pPr>
        <w:jc w:val="both"/>
        <w:rPr>
          <w:sz w:val="28"/>
          <w:szCs w:val="28"/>
        </w:rPr>
      </w:pPr>
      <w:r>
        <w:rPr>
          <w:sz w:val="28"/>
          <w:szCs w:val="28"/>
        </w:rPr>
        <w:t>3.2. утвердить штатное расписание 2015-2016 учебного года до 01.09.2015 г.</w:t>
      </w:r>
    </w:p>
    <w:p w:rsidR="001F736A" w:rsidRDefault="001F736A" w:rsidP="008A1332">
      <w:pPr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данное постановление на официальном сайте администрации муниципального образования «Аларский район» (Е.В. Заусаева).</w:t>
      </w:r>
    </w:p>
    <w:p w:rsidR="001F736A" w:rsidRDefault="001F736A" w:rsidP="008A1332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постановления возложить на заместителя мэра по социальным вопросам Аларского района А.Ж. Папинову.</w:t>
      </w:r>
    </w:p>
    <w:p w:rsidR="001F736A" w:rsidRDefault="001F736A" w:rsidP="008A1332">
      <w:pPr>
        <w:ind w:firstLine="540"/>
        <w:jc w:val="both"/>
        <w:rPr>
          <w:sz w:val="28"/>
          <w:szCs w:val="28"/>
        </w:rPr>
      </w:pPr>
    </w:p>
    <w:p w:rsidR="001F736A" w:rsidRDefault="001F736A" w:rsidP="00EA4C16">
      <w:pPr>
        <w:ind w:firstLine="540"/>
        <w:jc w:val="both"/>
        <w:rPr>
          <w:sz w:val="28"/>
          <w:szCs w:val="28"/>
        </w:rPr>
      </w:pPr>
    </w:p>
    <w:p w:rsidR="001F736A" w:rsidRDefault="001F736A" w:rsidP="009D3586">
      <w:pPr>
        <w:ind w:firstLine="540"/>
        <w:jc w:val="both"/>
        <w:rPr>
          <w:sz w:val="28"/>
          <w:szCs w:val="28"/>
        </w:rPr>
      </w:pPr>
    </w:p>
    <w:p w:rsidR="001F736A" w:rsidRDefault="001F736A" w:rsidP="00EA4C16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Аларского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А.В. Футорный</w:t>
      </w:r>
    </w:p>
    <w:sectPr w:rsidR="001F736A" w:rsidSect="00D8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586"/>
    <w:rsid w:val="00053AFD"/>
    <w:rsid w:val="001F736A"/>
    <w:rsid w:val="00323257"/>
    <w:rsid w:val="003A084D"/>
    <w:rsid w:val="005729D8"/>
    <w:rsid w:val="005D30C2"/>
    <w:rsid w:val="0060450C"/>
    <w:rsid w:val="00646D16"/>
    <w:rsid w:val="0078730A"/>
    <w:rsid w:val="00796624"/>
    <w:rsid w:val="008A1332"/>
    <w:rsid w:val="008D38EC"/>
    <w:rsid w:val="009B1AF6"/>
    <w:rsid w:val="009D3586"/>
    <w:rsid w:val="00C96D5E"/>
    <w:rsid w:val="00D875EE"/>
    <w:rsid w:val="00E5754A"/>
    <w:rsid w:val="00EA4C16"/>
    <w:rsid w:val="00ED74EE"/>
    <w:rsid w:val="00FA17AE"/>
    <w:rsid w:val="00FE1D93"/>
    <w:rsid w:val="00FF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58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3586"/>
    <w:pPr>
      <w:keepNext/>
      <w:spacing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3586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358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3586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A4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223</Words>
  <Characters>1273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13</cp:revision>
  <cp:lastPrinted>2015-08-28T07:54:00Z</cp:lastPrinted>
  <dcterms:created xsi:type="dcterms:W3CDTF">2015-08-27T09:27:00Z</dcterms:created>
  <dcterms:modified xsi:type="dcterms:W3CDTF">2015-09-22T01:39:00Z</dcterms:modified>
</cp:coreProperties>
</file>