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4" w:type="dxa"/>
        <w:tblLook w:val="00A0"/>
      </w:tblPr>
      <w:tblGrid>
        <w:gridCol w:w="486"/>
        <w:gridCol w:w="3113"/>
        <w:gridCol w:w="1597"/>
        <w:gridCol w:w="2425"/>
        <w:gridCol w:w="1700"/>
        <w:gridCol w:w="2234"/>
        <w:gridCol w:w="1614"/>
        <w:gridCol w:w="1823"/>
        <w:gridCol w:w="22"/>
      </w:tblGrid>
      <w:tr w:rsidR="006C01C5" w:rsidTr="00E53849">
        <w:trPr>
          <w:trHeight w:val="855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6C01C5" w:rsidRPr="003332BF" w:rsidRDefault="006C01C5" w:rsidP="00333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5"/>
            <w:tcBorders>
              <w:bottom w:val="single" w:sz="4" w:space="0" w:color="auto"/>
            </w:tcBorders>
          </w:tcPr>
          <w:p w:rsidR="006C01C5" w:rsidRDefault="006C01C5" w:rsidP="00E53849">
            <w:pPr>
              <w:tabs>
                <w:tab w:val="center" w:pos="3588"/>
                <w:tab w:val="right" w:pos="7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Приложение 1 к постановлению </w:t>
            </w:r>
          </w:p>
          <w:p w:rsidR="006C01C5" w:rsidRDefault="006C01C5" w:rsidP="00E53849">
            <w:pPr>
              <w:tabs>
                <w:tab w:val="left" w:pos="3120"/>
                <w:tab w:val="right" w:pos="7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мэра Аларского района </w:t>
            </w:r>
          </w:p>
          <w:p w:rsidR="006C01C5" w:rsidRPr="003332BF" w:rsidRDefault="006C01C5" w:rsidP="00E53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 №_________</w:t>
            </w:r>
            <w:r w:rsidRPr="0033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01C5" w:rsidTr="00E53849">
        <w:trPr>
          <w:trHeight w:val="855"/>
        </w:trPr>
        <w:tc>
          <w:tcPr>
            <w:tcW w:w="15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5" w:rsidRPr="003332BF" w:rsidRDefault="006C01C5" w:rsidP="00333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2BF">
              <w:rPr>
                <w:rFonts w:ascii="Times New Roman" w:hAnsi="Times New Roman"/>
                <w:b/>
                <w:sz w:val="24"/>
                <w:szCs w:val="24"/>
              </w:rPr>
              <w:t>3. Задача № 3</w:t>
            </w:r>
          </w:p>
          <w:p w:rsidR="006C01C5" w:rsidRPr="003332BF" w:rsidRDefault="006C01C5" w:rsidP="00333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2BF">
              <w:rPr>
                <w:rFonts w:ascii="Times New Roman" w:hAnsi="Times New Roman"/>
                <w:b/>
                <w:sz w:val="24"/>
                <w:szCs w:val="24"/>
              </w:rPr>
              <w:t>Внедрение вариативных форм дошкольного образования</w:t>
            </w:r>
          </w:p>
          <w:p w:rsidR="006C01C5" w:rsidRPr="003332BF" w:rsidRDefault="006C01C5" w:rsidP="0033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C5" w:rsidTr="00E53849">
        <w:trPr>
          <w:gridAfter w:val="1"/>
          <w:wAfter w:w="22" w:type="dxa"/>
          <w:trHeight w:val="855"/>
        </w:trPr>
        <w:tc>
          <w:tcPr>
            <w:tcW w:w="1499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C01C5" w:rsidRPr="003332BF" w:rsidRDefault="006C01C5" w:rsidP="0033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2BF">
              <w:rPr>
                <w:rFonts w:ascii="Times New Roman" w:hAnsi="Times New Roman"/>
                <w:sz w:val="24"/>
                <w:szCs w:val="24"/>
              </w:rPr>
              <w:t>Обеспечение гарантий доступности дошкольного образования и развитие вариативных форм дошкольного образования. Укрепление материально-технической базы муниципальных образовательных учреждений , реализующих программу дошкольного образования</w:t>
            </w:r>
          </w:p>
        </w:tc>
      </w:tr>
      <w:tr w:rsidR="006C01C5" w:rsidTr="00E538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01C5" w:rsidRPr="003332BF" w:rsidRDefault="006C01C5" w:rsidP="00333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01C5" w:rsidRPr="003332BF" w:rsidRDefault="006C01C5" w:rsidP="00333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6C01C5" w:rsidRPr="003332BF" w:rsidRDefault="006C01C5" w:rsidP="003332BF">
            <w:pPr>
              <w:spacing w:after="0" w:line="240" w:lineRule="auto"/>
              <w:rPr>
                <w:sz w:val="24"/>
                <w:szCs w:val="24"/>
              </w:rPr>
            </w:pPr>
            <w:r w:rsidRPr="003332BF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бюджетного  дошкольного общеобразовательного учреждения «Ангарский детский сад», расположенного по адресу: Аларский район, п. Ангарский, ул. Урицкого, 24.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6C01C5" w:rsidRPr="003332BF" w:rsidRDefault="006C01C5" w:rsidP="00333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B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6C01C5" w:rsidRPr="003332BF" w:rsidRDefault="006C01C5" w:rsidP="00333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BF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муниципального образования «Аларский район»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C01C5" w:rsidRPr="003332BF" w:rsidRDefault="006C01C5" w:rsidP="00333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BF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6C01C5" w:rsidRPr="003332BF" w:rsidRDefault="006C01C5" w:rsidP="00333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B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6C01C5" w:rsidRPr="003332BF" w:rsidRDefault="006C01C5" w:rsidP="00333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BF">
              <w:rPr>
                <w:rFonts w:ascii="Times New Roman" w:hAnsi="Times New Roman"/>
                <w:sz w:val="24"/>
                <w:szCs w:val="24"/>
              </w:rPr>
              <w:t>239,7</w:t>
            </w:r>
          </w:p>
        </w:tc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1C5" w:rsidRPr="003332BF" w:rsidRDefault="006C01C5" w:rsidP="00333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BF">
              <w:rPr>
                <w:rFonts w:ascii="Times New Roman" w:hAnsi="Times New Roman"/>
                <w:sz w:val="24"/>
                <w:szCs w:val="24"/>
              </w:rPr>
              <w:t>Увеличение количества дошкольных мест, сокращение очередности</w:t>
            </w:r>
          </w:p>
        </w:tc>
      </w:tr>
    </w:tbl>
    <w:p w:rsidR="006C01C5" w:rsidRDefault="006C01C5" w:rsidP="00837B51">
      <w:pPr>
        <w:jc w:val="center"/>
      </w:pPr>
    </w:p>
    <w:sectPr w:rsidR="006C01C5" w:rsidSect="00471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5C6"/>
    <w:rsid w:val="00321FA8"/>
    <w:rsid w:val="003332BF"/>
    <w:rsid w:val="004715C6"/>
    <w:rsid w:val="006C01C5"/>
    <w:rsid w:val="007203FC"/>
    <w:rsid w:val="00837B51"/>
    <w:rsid w:val="008730C5"/>
    <w:rsid w:val="00973679"/>
    <w:rsid w:val="00E5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C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5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125</Words>
  <Characters>714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2014-08-20T07:46:00Z</cp:lastPrinted>
  <dcterms:created xsi:type="dcterms:W3CDTF">2014-08-20T03:13:00Z</dcterms:created>
  <dcterms:modified xsi:type="dcterms:W3CDTF">2014-08-20T07:47:00Z</dcterms:modified>
</cp:coreProperties>
</file>