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E0" w:rsidRPr="0053116D" w:rsidRDefault="001414E0" w:rsidP="004C7734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1414E0" w:rsidRPr="0053116D" w:rsidRDefault="001414E0" w:rsidP="004C7734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53116D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1414E0" w:rsidRPr="0053116D" w:rsidRDefault="001414E0" w:rsidP="004C7734">
      <w:pPr>
        <w:jc w:val="center"/>
        <w:rPr>
          <w:b/>
          <w:sz w:val="28"/>
          <w:szCs w:val="28"/>
        </w:rPr>
      </w:pPr>
    </w:p>
    <w:p w:rsidR="001414E0" w:rsidRPr="00031923" w:rsidRDefault="001414E0" w:rsidP="004C7734">
      <w:pPr>
        <w:pStyle w:val="Heading2"/>
        <w:spacing w:line="240" w:lineRule="auto"/>
        <w:rPr>
          <w:sz w:val="28"/>
          <w:szCs w:val="28"/>
        </w:rPr>
      </w:pPr>
      <w:r w:rsidRPr="00031923">
        <w:rPr>
          <w:sz w:val="28"/>
          <w:szCs w:val="28"/>
        </w:rPr>
        <w:t>ДУМА</w:t>
      </w:r>
    </w:p>
    <w:p w:rsidR="001414E0" w:rsidRPr="00031923" w:rsidRDefault="001414E0" w:rsidP="004C7734">
      <w:pPr>
        <w:jc w:val="center"/>
        <w:rPr>
          <w:b/>
          <w:sz w:val="28"/>
          <w:szCs w:val="28"/>
        </w:rPr>
      </w:pPr>
      <w:r w:rsidRPr="00031923">
        <w:rPr>
          <w:b/>
          <w:sz w:val="28"/>
          <w:szCs w:val="28"/>
        </w:rPr>
        <w:t>МУНИЦИПАЛЬНОГО ОБРАЗОВАНИЯ</w:t>
      </w:r>
    </w:p>
    <w:p w:rsidR="001414E0" w:rsidRPr="00031923" w:rsidRDefault="001414E0" w:rsidP="004C7734">
      <w:pPr>
        <w:jc w:val="center"/>
        <w:rPr>
          <w:b/>
          <w:sz w:val="28"/>
          <w:szCs w:val="28"/>
        </w:rPr>
      </w:pPr>
      <w:r w:rsidRPr="00031923">
        <w:rPr>
          <w:b/>
          <w:sz w:val="28"/>
          <w:szCs w:val="28"/>
        </w:rPr>
        <w:t>«АЛАРСКИЙ РАЙОН»</w:t>
      </w:r>
    </w:p>
    <w:p w:rsidR="001414E0" w:rsidRPr="00031923" w:rsidRDefault="001414E0" w:rsidP="004C7734">
      <w:pPr>
        <w:jc w:val="center"/>
      </w:pPr>
      <w:r>
        <w:rPr>
          <w:b/>
        </w:rPr>
        <w:t>ШЕСТОЙ</w:t>
      </w:r>
      <w:r w:rsidRPr="00031923">
        <w:rPr>
          <w:b/>
        </w:rPr>
        <w:t xml:space="preserve"> СОЗЫВ</w:t>
      </w:r>
    </w:p>
    <w:p w:rsidR="001414E0" w:rsidRPr="00074513" w:rsidRDefault="001414E0" w:rsidP="004C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414E0" w:rsidRDefault="001414E0" w:rsidP="004C7734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9pt,7.15pt" to="486pt,7.15pt" strokeweight="4.5pt">
            <v:stroke linestyle="thinThick"/>
          </v:line>
        </w:pict>
      </w:r>
    </w:p>
    <w:p w:rsidR="001414E0" w:rsidRPr="004D0522" w:rsidRDefault="001414E0" w:rsidP="004C7734">
      <w:r w:rsidRPr="004D0522">
        <w:rPr>
          <w:b/>
        </w:rPr>
        <w:t xml:space="preserve">   </w:t>
      </w:r>
      <w:r>
        <w:t>от 29.12.</w:t>
      </w:r>
      <w:r w:rsidRPr="00914644">
        <w:t>2014</w:t>
      </w:r>
      <w:r>
        <w:t>г.  № 6</w:t>
      </w:r>
      <w:r w:rsidRPr="00914644">
        <w:t>/24</w:t>
      </w:r>
      <w:r>
        <w:t>-рд</w:t>
      </w:r>
      <w:r w:rsidRPr="004D0522">
        <w:t xml:space="preserve">                                                                      </w:t>
      </w:r>
      <w:r>
        <w:t xml:space="preserve">   </w:t>
      </w:r>
      <w:r w:rsidRPr="004D0522">
        <w:t>п.Кутулик</w:t>
      </w:r>
    </w:p>
    <w:p w:rsidR="001414E0" w:rsidRDefault="001414E0" w:rsidP="00331F1B">
      <w:pPr>
        <w:pStyle w:val="NormalWeb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1414E0" w:rsidRDefault="001414E0" w:rsidP="00331F1B">
      <w:pPr>
        <w:pStyle w:val="NormalWeb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О создании муниципального дорожного фонда</w:t>
      </w:r>
    </w:p>
    <w:p w:rsidR="001414E0" w:rsidRDefault="001414E0" w:rsidP="00331F1B">
      <w:pPr>
        <w:pStyle w:val="NormalWeb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в </w:t>
      </w:r>
      <w:r>
        <w:rPr>
          <w:color w:val="313131"/>
          <w:sz w:val="28"/>
          <w:szCs w:val="28"/>
        </w:rPr>
        <w:t xml:space="preserve">муниципальном образовании «Аларский район» </w:t>
      </w:r>
    </w:p>
    <w:p w:rsidR="001414E0" w:rsidRDefault="001414E0" w:rsidP="00331F1B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ab/>
      </w:r>
      <w:r w:rsidRPr="00331F1B">
        <w:rPr>
          <w:color w:val="313131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</w:t>
      </w:r>
      <w:r>
        <w:rPr>
          <w:color w:val="313131"/>
          <w:sz w:val="28"/>
          <w:szCs w:val="28"/>
        </w:rPr>
        <w:t>ст. 15</w:t>
      </w:r>
      <w:r w:rsidRPr="00331F1B">
        <w:rPr>
          <w:color w:val="31313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</w:t>
      </w:r>
      <w:r>
        <w:rPr>
          <w:color w:val="313131"/>
          <w:sz w:val="28"/>
          <w:szCs w:val="28"/>
        </w:rPr>
        <w:t xml:space="preserve">ководствуясь </w:t>
      </w:r>
      <w:r w:rsidRPr="00331F1B">
        <w:rPr>
          <w:color w:val="313131"/>
          <w:sz w:val="28"/>
          <w:szCs w:val="28"/>
        </w:rPr>
        <w:t>Уста</w:t>
      </w:r>
      <w:r>
        <w:rPr>
          <w:color w:val="313131"/>
          <w:sz w:val="28"/>
          <w:szCs w:val="28"/>
        </w:rPr>
        <w:t>вом муниципального образования «</w:t>
      </w:r>
      <w:r>
        <w:rPr>
          <w:sz w:val="28"/>
          <w:szCs w:val="28"/>
        </w:rPr>
        <w:t>Аларский район</w:t>
      </w:r>
      <w:r>
        <w:rPr>
          <w:color w:val="313131"/>
          <w:sz w:val="28"/>
          <w:szCs w:val="28"/>
        </w:rPr>
        <w:t>»,</w:t>
      </w:r>
    </w:p>
    <w:p w:rsidR="001414E0" w:rsidRDefault="001414E0" w:rsidP="004C773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«Аларский район»</w:t>
      </w:r>
    </w:p>
    <w:p w:rsidR="001414E0" w:rsidRPr="00552F34" w:rsidRDefault="001414E0" w:rsidP="004C773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1414E0" w:rsidRDefault="001414E0" w:rsidP="00552F34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1. </w:t>
      </w:r>
      <w:r w:rsidRPr="00331F1B">
        <w:rPr>
          <w:color w:val="313131"/>
          <w:sz w:val="28"/>
          <w:szCs w:val="28"/>
        </w:rPr>
        <w:t xml:space="preserve">Создать муниципальный дорожный фонд в </w:t>
      </w:r>
      <w:r>
        <w:rPr>
          <w:color w:val="313131"/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Аларский район</w:t>
      </w:r>
      <w:r>
        <w:rPr>
          <w:color w:val="313131"/>
          <w:sz w:val="28"/>
          <w:szCs w:val="28"/>
        </w:rPr>
        <w:t>»</w:t>
      </w:r>
      <w:r w:rsidRPr="00331F1B">
        <w:rPr>
          <w:color w:val="313131"/>
          <w:sz w:val="28"/>
          <w:szCs w:val="28"/>
        </w:rPr>
        <w:t>.</w:t>
      </w:r>
    </w:p>
    <w:p w:rsidR="001414E0" w:rsidRDefault="001414E0" w:rsidP="00552F34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Утвердить Положение о муниципальном дорожном </w:t>
      </w:r>
      <w:r>
        <w:rPr>
          <w:color w:val="313131"/>
          <w:sz w:val="28"/>
          <w:szCs w:val="28"/>
        </w:rPr>
        <w:t>фонде муниципального образования «</w:t>
      </w:r>
      <w:r>
        <w:rPr>
          <w:sz w:val="28"/>
          <w:szCs w:val="28"/>
        </w:rPr>
        <w:t>Аларский район</w:t>
      </w:r>
      <w:r>
        <w:rPr>
          <w:color w:val="313131"/>
          <w:sz w:val="28"/>
          <w:szCs w:val="28"/>
        </w:rPr>
        <w:t>», согласно приложению.</w:t>
      </w:r>
    </w:p>
    <w:p w:rsidR="001414E0" w:rsidRDefault="001414E0" w:rsidP="00552F34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3. </w:t>
      </w:r>
      <w:r w:rsidRPr="00331F1B">
        <w:rPr>
          <w:color w:val="313131"/>
          <w:sz w:val="28"/>
          <w:szCs w:val="28"/>
        </w:rPr>
        <w:t>Опубликовать настоящее решение в газете «</w:t>
      </w:r>
      <w:r>
        <w:rPr>
          <w:color w:val="313131"/>
          <w:sz w:val="28"/>
          <w:szCs w:val="28"/>
        </w:rPr>
        <w:t>Аларь»</w:t>
      </w:r>
      <w:r w:rsidRPr="00331F1B">
        <w:rPr>
          <w:color w:val="313131"/>
          <w:sz w:val="28"/>
          <w:szCs w:val="28"/>
        </w:rPr>
        <w:t xml:space="preserve"> и разместить на </w:t>
      </w:r>
      <w:r>
        <w:rPr>
          <w:color w:val="313131"/>
          <w:sz w:val="28"/>
          <w:szCs w:val="28"/>
        </w:rPr>
        <w:t xml:space="preserve">странице </w:t>
      </w:r>
      <w:r w:rsidRPr="00331F1B">
        <w:rPr>
          <w:color w:val="313131"/>
          <w:sz w:val="28"/>
          <w:szCs w:val="28"/>
        </w:rPr>
        <w:t>официально</w:t>
      </w:r>
      <w:r>
        <w:rPr>
          <w:color w:val="313131"/>
          <w:sz w:val="28"/>
          <w:szCs w:val="28"/>
        </w:rPr>
        <w:t>го</w:t>
      </w:r>
      <w:r w:rsidRPr="00331F1B">
        <w:rPr>
          <w:color w:val="313131"/>
          <w:sz w:val="28"/>
          <w:szCs w:val="28"/>
        </w:rPr>
        <w:t xml:space="preserve"> сайт</w:t>
      </w:r>
      <w:r>
        <w:rPr>
          <w:color w:val="313131"/>
          <w:sz w:val="28"/>
          <w:szCs w:val="28"/>
        </w:rPr>
        <w:t>а</w:t>
      </w:r>
      <w:r w:rsidRPr="00331F1B">
        <w:rPr>
          <w:color w:val="313131"/>
          <w:sz w:val="28"/>
          <w:szCs w:val="28"/>
        </w:rPr>
        <w:t xml:space="preserve"> администрации </w:t>
      </w:r>
      <w:r>
        <w:rPr>
          <w:color w:val="313131"/>
          <w:sz w:val="28"/>
          <w:szCs w:val="28"/>
        </w:rPr>
        <w:t>муниципального образования «Аларский район»</w:t>
      </w:r>
      <w:r w:rsidRPr="00331F1B">
        <w:rPr>
          <w:color w:val="313131"/>
          <w:sz w:val="28"/>
          <w:szCs w:val="28"/>
        </w:rPr>
        <w:t xml:space="preserve"> в информационно-телеко</w:t>
      </w:r>
      <w:r>
        <w:rPr>
          <w:color w:val="313131"/>
          <w:sz w:val="28"/>
          <w:szCs w:val="28"/>
        </w:rPr>
        <w:t>ммуникационной сети «Интернет».</w:t>
      </w:r>
    </w:p>
    <w:p w:rsidR="001414E0" w:rsidRDefault="001414E0" w:rsidP="00552F34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4.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414E0" w:rsidRDefault="001414E0" w:rsidP="00552F34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</w:p>
    <w:p w:rsidR="001414E0" w:rsidRDefault="001414E0" w:rsidP="005F1480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ВрИО мэра Аларского района                                                       И.И.Селезнева</w:t>
      </w: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  <w:outlineLvl w:val="0"/>
      </w:pP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  <w:outlineLvl w:val="0"/>
      </w:pP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  <w:outlineLvl w:val="0"/>
      </w:pP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  <w:outlineLvl w:val="0"/>
      </w:pP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</w:pPr>
      <w:r>
        <w:t>Думы МО «</w:t>
      </w:r>
      <w:r w:rsidRPr="00CF1A0B">
        <w:rPr>
          <w:color w:val="313131"/>
        </w:rPr>
        <w:t>Аларский район</w:t>
      </w:r>
      <w:r>
        <w:t>»</w:t>
      </w: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</w:pPr>
      <w:r>
        <w:t>от «_____» _________ 20___ года</w:t>
      </w:r>
    </w:p>
    <w:p w:rsidR="001414E0" w:rsidRDefault="001414E0" w:rsidP="000B0A5D">
      <w:pPr>
        <w:widowControl w:val="0"/>
        <w:autoSpaceDE w:val="0"/>
        <w:autoSpaceDN w:val="0"/>
        <w:adjustRightInd w:val="0"/>
        <w:jc w:val="right"/>
      </w:pPr>
      <w:r>
        <w:t>№ _______</w:t>
      </w:r>
    </w:p>
    <w:p w:rsidR="001414E0" w:rsidRDefault="001414E0" w:rsidP="000B0A5D">
      <w:pPr>
        <w:widowControl w:val="0"/>
        <w:autoSpaceDE w:val="0"/>
        <w:autoSpaceDN w:val="0"/>
        <w:adjustRightInd w:val="0"/>
        <w:jc w:val="center"/>
      </w:pPr>
    </w:p>
    <w:p w:rsidR="001414E0" w:rsidRDefault="001414E0" w:rsidP="005F1480">
      <w:pPr>
        <w:pStyle w:val="NormalWeb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</w:p>
    <w:p w:rsidR="001414E0" w:rsidRDefault="001414E0" w:rsidP="000B0A5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ПОЛОЖЕНИЕ </w:t>
      </w:r>
      <w:r>
        <w:rPr>
          <w:color w:val="313131"/>
          <w:sz w:val="28"/>
          <w:szCs w:val="28"/>
        </w:rPr>
        <w:t xml:space="preserve">О </w:t>
      </w:r>
      <w:r w:rsidRPr="00331F1B">
        <w:rPr>
          <w:color w:val="313131"/>
          <w:sz w:val="28"/>
          <w:szCs w:val="28"/>
        </w:rPr>
        <w:t>МУНИЦИПАЛЬНОМ ДОРОЖНОМ ФОНДЕ</w:t>
      </w:r>
    </w:p>
    <w:p w:rsidR="001414E0" w:rsidRPr="00331F1B" w:rsidRDefault="001414E0" w:rsidP="000B0A5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В </w:t>
      </w:r>
      <w:r>
        <w:rPr>
          <w:color w:val="313131"/>
          <w:sz w:val="28"/>
          <w:szCs w:val="28"/>
        </w:rPr>
        <w:t>МУНИЦИПАЛЬНОМ ОБРАЗОВАНИИ «Аларский район»</w:t>
      </w:r>
    </w:p>
    <w:p w:rsidR="001414E0" w:rsidRPr="00331F1B" w:rsidRDefault="001414E0" w:rsidP="000B0A5D">
      <w:pPr>
        <w:pStyle w:val="NormalWeb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1. ОБЩИЕ ПОЛОЖЕНИЯ</w:t>
      </w:r>
    </w:p>
    <w:p w:rsidR="001414E0" w:rsidRDefault="001414E0" w:rsidP="005F1480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1.1. </w:t>
      </w:r>
      <w:r w:rsidRPr="00331F1B">
        <w:rPr>
          <w:color w:val="313131"/>
          <w:sz w:val="28"/>
          <w:szCs w:val="28"/>
        </w:rPr>
        <w:t xml:space="preserve">Положение о муниципальном дорожном фонде в </w:t>
      </w:r>
      <w:r>
        <w:rPr>
          <w:color w:val="313131"/>
          <w:sz w:val="28"/>
          <w:szCs w:val="28"/>
        </w:rPr>
        <w:t>МУНИЦИПАЛЬНОМ ОБРАЗОВАНИИ «Аларский район»</w:t>
      </w:r>
      <w:r w:rsidRPr="00331F1B">
        <w:rPr>
          <w:color w:val="313131"/>
          <w:sz w:val="28"/>
          <w:szCs w:val="28"/>
        </w:rPr>
        <w:t xml:space="preserve"> (далее - Положение) разработано на основании пункта 5 статьи 179.4 Бюджетного кодекса Российской Федерации.</w:t>
      </w:r>
    </w:p>
    <w:p w:rsidR="001414E0" w:rsidRDefault="001414E0" w:rsidP="005F1480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1.2. </w:t>
      </w:r>
      <w:r w:rsidRPr="00331F1B">
        <w:rPr>
          <w:color w:val="313131"/>
          <w:sz w:val="28"/>
          <w:szCs w:val="28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1414E0" w:rsidRDefault="001414E0" w:rsidP="005F1480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1.3.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Средства</w:t>
      </w:r>
      <w:r>
        <w:rPr>
          <w:color w:val="313131"/>
          <w:sz w:val="28"/>
          <w:szCs w:val="28"/>
        </w:rPr>
        <w:t xml:space="preserve"> муниципального</w:t>
      </w:r>
      <w:r w:rsidRPr="00331F1B">
        <w:rPr>
          <w:color w:val="313131"/>
          <w:sz w:val="28"/>
          <w:szCs w:val="28"/>
        </w:rPr>
        <w:t xml:space="preserve">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414E0" w:rsidRDefault="001414E0" w:rsidP="005F1480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1.4. </w:t>
      </w:r>
      <w:r w:rsidRPr="00331F1B">
        <w:rPr>
          <w:color w:val="313131"/>
          <w:sz w:val="28"/>
          <w:szCs w:val="28"/>
        </w:rPr>
        <w:t xml:space="preserve">Порядок формирования и использования бюджетных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>дорожного фонда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устанавливается решением Думы </w:t>
      </w:r>
      <w:r>
        <w:rPr>
          <w:color w:val="313131"/>
          <w:sz w:val="28"/>
          <w:szCs w:val="28"/>
        </w:rPr>
        <w:t>муниципального образования «Аларский район».</w:t>
      </w:r>
    </w:p>
    <w:p w:rsidR="001414E0" w:rsidRDefault="001414E0" w:rsidP="000B0A5D">
      <w:pPr>
        <w:pStyle w:val="NormalWeb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 ИСТОЧНИКИ ОБРАЗОВАНИЯ МУНИЦИПАЛЬНОГО ДОРОЖНОГО ФОНДА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2.1.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Объем бюджетных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>дорожного фонда утвержд</w:t>
      </w:r>
      <w:r>
        <w:rPr>
          <w:color w:val="313131"/>
          <w:sz w:val="28"/>
          <w:szCs w:val="28"/>
        </w:rPr>
        <w:t>ается решением Думы муниципального образования «</w:t>
      </w:r>
      <w:r>
        <w:rPr>
          <w:sz w:val="28"/>
          <w:szCs w:val="28"/>
        </w:rPr>
        <w:t>Аларский район</w:t>
      </w:r>
      <w:r>
        <w:rPr>
          <w:color w:val="313131"/>
          <w:sz w:val="28"/>
          <w:szCs w:val="28"/>
        </w:rPr>
        <w:t xml:space="preserve">» </w:t>
      </w:r>
      <w:r w:rsidRPr="00331F1B">
        <w:rPr>
          <w:color w:val="313131"/>
          <w:sz w:val="28"/>
          <w:szCs w:val="28"/>
        </w:rPr>
        <w:t>о местном бюджете на очередной финансовый год в размере не менее суммы прогнозируемого объема доходов местного бюджета от: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доходов от использования имущества, входящего в соста</w:t>
      </w:r>
      <w:r>
        <w:rPr>
          <w:color w:val="313131"/>
          <w:sz w:val="28"/>
          <w:szCs w:val="28"/>
        </w:rPr>
        <w:t>в автомобильных дорог</w:t>
      </w:r>
      <w:r w:rsidRPr="00331F1B">
        <w:rPr>
          <w:color w:val="313131"/>
          <w:sz w:val="28"/>
          <w:szCs w:val="28"/>
        </w:rPr>
        <w:t xml:space="preserve"> общего пользования местного значения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3)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4)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5)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6)</w:t>
      </w:r>
      <w:r w:rsidRPr="00D61E46">
        <w:rPr>
          <w:color w:val="313131"/>
        </w:rPr>
        <w:t xml:space="preserve"> </w:t>
      </w:r>
      <w:r w:rsidRPr="00D61E46">
        <w:rPr>
          <w:color w:val="313131"/>
          <w:sz w:val="28"/>
          <w:szCs w:val="28"/>
        </w:rPr>
        <w:t>поступлений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7)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безвозмездных поступлений от физических и юридических лиц, в том числе</w:t>
      </w:r>
      <w:r>
        <w:rPr>
          <w:color w:val="313131"/>
          <w:sz w:val="28"/>
          <w:szCs w:val="28"/>
        </w:rPr>
        <w:t>, добровольных пожертвований</w:t>
      </w:r>
      <w:r w:rsidRPr="00331F1B">
        <w:rPr>
          <w:color w:val="313131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8)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9)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10)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платы по соглашениям об установлении частных сервитутов в отношении земельных</w:t>
      </w:r>
      <w:r w:rsidRPr="00126B5F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участков в границах полос отвода автомобильных дорог общего пользования местного</w:t>
      </w:r>
      <w:r w:rsidRPr="00126B5F"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11)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12) </w:t>
      </w:r>
      <w:r w:rsidRPr="00331F1B">
        <w:rPr>
          <w:color w:val="313131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2.2.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Бюджетные ассигнования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>дорожного фонда в очередном финансовом году.</w:t>
      </w:r>
    </w:p>
    <w:p w:rsidR="001414E0" w:rsidRDefault="001414E0" w:rsidP="000B0A5D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2.3.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Объем бюджетных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 xml:space="preserve">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 xml:space="preserve">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>дорожного фонда на соответствующий финансовый год.</w:t>
      </w:r>
    </w:p>
    <w:p w:rsidR="001414E0" w:rsidRDefault="001414E0" w:rsidP="0049646B">
      <w:pPr>
        <w:pStyle w:val="NormalWeb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3. НАПРАВЛЕНИЯ РАСХОДОВАНИЯ СРЕДСТВ ДОРОЖНОГО ФОНДА</w:t>
      </w:r>
    </w:p>
    <w:p w:rsidR="001414E0" w:rsidRDefault="001414E0" w:rsidP="0049646B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 3.1. Согласно годовому бюджету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>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1414E0" w:rsidRDefault="001414E0" w:rsidP="0049646B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1)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содержание и ремонт </w:t>
      </w:r>
      <w:r w:rsidRPr="00F57BB7">
        <w:rPr>
          <w:color w:val="313131"/>
          <w:sz w:val="28"/>
          <w:szCs w:val="28"/>
        </w:rPr>
        <w:t xml:space="preserve">автомобильные дороги </w:t>
      </w:r>
      <w:r w:rsidRPr="00331F1B">
        <w:rPr>
          <w:color w:val="313131"/>
          <w:sz w:val="28"/>
          <w:szCs w:val="28"/>
        </w:rPr>
        <w:t>общего пользования местного значения и сооружений на них, относящихся к муниципальной собственности;</w:t>
      </w:r>
    </w:p>
    <w:p w:rsidR="001414E0" w:rsidRDefault="001414E0" w:rsidP="0049646B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2)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проектирование, строительство (реконструкцию) и капитальный ремонт </w:t>
      </w:r>
      <w:r w:rsidRPr="00F57BB7">
        <w:rPr>
          <w:color w:val="313131"/>
          <w:sz w:val="28"/>
          <w:szCs w:val="28"/>
        </w:rPr>
        <w:t>автомобильные дороги</w:t>
      </w:r>
      <w:r w:rsidRPr="00331F1B">
        <w:rPr>
          <w:color w:val="313131"/>
          <w:sz w:val="28"/>
          <w:szCs w:val="28"/>
        </w:rPr>
        <w:t xml:space="preserve">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1414E0" w:rsidRDefault="001414E0" w:rsidP="0049646B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3)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 xml:space="preserve">оформление прав собственности на </w:t>
      </w:r>
      <w:r w:rsidRPr="00F57BB7">
        <w:rPr>
          <w:color w:val="313131"/>
          <w:sz w:val="28"/>
          <w:szCs w:val="28"/>
        </w:rPr>
        <w:t>автомобильные дороги</w:t>
      </w:r>
      <w:r w:rsidRPr="00331F1B">
        <w:rPr>
          <w:color w:val="313131"/>
          <w:sz w:val="28"/>
          <w:szCs w:val="28"/>
        </w:rPr>
        <w:t xml:space="preserve"> общего пользования местного значения и земельные участки под ними и сооружений на них;</w:t>
      </w:r>
    </w:p>
    <w:p w:rsidR="001414E0" w:rsidRDefault="001414E0" w:rsidP="0049646B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4</w:t>
      </w:r>
      <w:r w:rsidRPr="00331F1B">
        <w:rPr>
          <w:color w:val="313131"/>
          <w:sz w:val="28"/>
          <w:szCs w:val="28"/>
        </w:rPr>
        <w:t>)</w:t>
      </w:r>
      <w:r>
        <w:rPr>
          <w:color w:val="313131"/>
          <w:sz w:val="28"/>
          <w:szCs w:val="28"/>
        </w:rPr>
        <w:t xml:space="preserve"> </w:t>
      </w:r>
      <w:r w:rsidRPr="00331F1B">
        <w:rPr>
          <w:color w:val="313131"/>
          <w:sz w:val="28"/>
          <w:szCs w:val="28"/>
        </w:rPr>
        <w:t>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1414E0" w:rsidRDefault="001414E0" w:rsidP="0049646B">
      <w:pPr>
        <w:pStyle w:val="NormalWeb"/>
        <w:shd w:val="clear" w:color="auto" w:fill="FFFFFF"/>
        <w:jc w:val="center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>4. ОТЧЕТ ОБ ИСПОЛНЕНИИ ДОРОЖНОГО ФОНДА</w:t>
      </w:r>
    </w:p>
    <w:p w:rsidR="001414E0" w:rsidRDefault="001414E0" w:rsidP="0049646B">
      <w:pPr>
        <w:pStyle w:val="NormalWeb"/>
        <w:shd w:val="clear" w:color="auto" w:fill="FFFFFF"/>
        <w:jc w:val="both"/>
        <w:rPr>
          <w:color w:val="313131"/>
          <w:sz w:val="28"/>
          <w:szCs w:val="28"/>
        </w:rPr>
      </w:pPr>
      <w:r w:rsidRPr="00331F1B">
        <w:rPr>
          <w:color w:val="313131"/>
          <w:sz w:val="28"/>
          <w:szCs w:val="28"/>
        </w:rPr>
        <w:t xml:space="preserve">4.1. Отчет об использовании бюджетных ассигнований </w:t>
      </w:r>
      <w:r>
        <w:rPr>
          <w:color w:val="313131"/>
          <w:sz w:val="28"/>
          <w:szCs w:val="28"/>
        </w:rPr>
        <w:t xml:space="preserve">муниципального </w:t>
      </w:r>
      <w:r w:rsidRPr="00331F1B">
        <w:rPr>
          <w:color w:val="313131"/>
          <w:sz w:val="28"/>
          <w:szCs w:val="28"/>
        </w:rPr>
        <w:t xml:space="preserve">дорожного фонда формируется в составе бюджетной отчетности об исполнении местного бюджета и представляется в Думу </w:t>
      </w:r>
      <w:r>
        <w:rPr>
          <w:color w:val="313131"/>
          <w:sz w:val="28"/>
          <w:szCs w:val="28"/>
        </w:rPr>
        <w:t xml:space="preserve">муниципального образования «Аларский район» </w:t>
      </w:r>
      <w:r w:rsidRPr="00331F1B">
        <w:rPr>
          <w:color w:val="313131"/>
          <w:sz w:val="28"/>
          <w:szCs w:val="28"/>
        </w:rPr>
        <w:t>одновременно с годовым отчетом об исполнении местного бюджета и подлежит обязательному опубликованию.</w:t>
      </w:r>
    </w:p>
    <w:p w:rsidR="001414E0" w:rsidRDefault="001414E0" w:rsidP="005F1480">
      <w:pPr>
        <w:jc w:val="both"/>
      </w:pPr>
    </w:p>
    <w:p w:rsidR="001414E0" w:rsidRDefault="001414E0" w:rsidP="005F1480">
      <w:pPr>
        <w:jc w:val="both"/>
        <w:rPr>
          <w:sz w:val="28"/>
          <w:szCs w:val="28"/>
        </w:rPr>
      </w:pPr>
    </w:p>
    <w:p w:rsidR="001414E0" w:rsidRPr="0049646B" w:rsidRDefault="001414E0" w:rsidP="005F1480">
      <w:pPr>
        <w:jc w:val="both"/>
        <w:rPr>
          <w:sz w:val="28"/>
          <w:szCs w:val="28"/>
        </w:rPr>
      </w:pPr>
      <w:bookmarkStart w:id="0" w:name="_GoBack"/>
      <w:bookmarkEnd w:id="0"/>
    </w:p>
    <w:sectPr w:rsidR="001414E0" w:rsidRPr="0049646B" w:rsidSect="00021F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E0" w:rsidRDefault="001414E0" w:rsidP="000B0A5D">
      <w:r>
        <w:separator/>
      </w:r>
    </w:p>
  </w:endnote>
  <w:endnote w:type="continuationSeparator" w:id="0">
    <w:p w:rsidR="001414E0" w:rsidRDefault="001414E0" w:rsidP="000B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E0" w:rsidRDefault="001414E0" w:rsidP="000B0A5D">
      <w:r>
        <w:separator/>
      </w:r>
    </w:p>
  </w:footnote>
  <w:footnote w:type="continuationSeparator" w:id="0">
    <w:p w:rsidR="001414E0" w:rsidRDefault="001414E0" w:rsidP="000B0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480"/>
    <w:rsid w:val="0001126A"/>
    <w:rsid w:val="00021F37"/>
    <w:rsid w:val="00031923"/>
    <w:rsid w:val="00074513"/>
    <w:rsid w:val="000A37D7"/>
    <w:rsid w:val="000B0A5D"/>
    <w:rsid w:val="00126B5F"/>
    <w:rsid w:val="001414E0"/>
    <w:rsid w:val="001954F2"/>
    <w:rsid w:val="001D2271"/>
    <w:rsid w:val="00245F69"/>
    <w:rsid w:val="00274D35"/>
    <w:rsid w:val="00331F1B"/>
    <w:rsid w:val="00355204"/>
    <w:rsid w:val="003F1652"/>
    <w:rsid w:val="004477ED"/>
    <w:rsid w:val="0049646B"/>
    <w:rsid w:val="00496F41"/>
    <w:rsid w:val="004A2A7E"/>
    <w:rsid w:val="004C7734"/>
    <w:rsid w:val="004D0522"/>
    <w:rsid w:val="0050065B"/>
    <w:rsid w:val="00505FB4"/>
    <w:rsid w:val="0053116D"/>
    <w:rsid w:val="00552F34"/>
    <w:rsid w:val="00581AF1"/>
    <w:rsid w:val="005C4820"/>
    <w:rsid w:val="005D54E9"/>
    <w:rsid w:val="005F1480"/>
    <w:rsid w:val="00706F2C"/>
    <w:rsid w:val="007331DF"/>
    <w:rsid w:val="007B5C3C"/>
    <w:rsid w:val="007B666E"/>
    <w:rsid w:val="007B7556"/>
    <w:rsid w:val="007C4155"/>
    <w:rsid w:val="007D5ED4"/>
    <w:rsid w:val="0080555B"/>
    <w:rsid w:val="008329C9"/>
    <w:rsid w:val="00914644"/>
    <w:rsid w:val="009469F4"/>
    <w:rsid w:val="009C12D0"/>
    <w:rsid w:val="00AF5E7B"/>
    <w:rsid w:val="00B230C1"/>
    <w:rsid w:val="00C06BFB"/>
    <w:rsid w:val="00C8534A"/>
    <w:rsid w:val="00CF1A0B"/>
    <w:rsid w:val="00D33902"/>
    <w:rsid w:val="00D61E46"/>
    <w:rsid w:val="00DE0162"/>
    <w:rsid w:val="00E2319D"/>
    <w:rsid w:val="00E25783"/>
    <w:rsid w:val="00F0261E"/>
    <w:rsid w:val="00F5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7734"/>
    <w:pPr>
      <w:keepNext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7734"/>
    <w:pPr>
      <w:keepNext/>
      <w:spacing w:line="360" w:lineRule="auto"/>
      <w:jc w:val="center"/>
      <w:outlineLvl w:val="1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7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7ED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5F14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F1480"/>
    <w:rPr>
      <w:rFonts w:cs="Times New Roman"/>
    </w:rPr>
  </w:style>
  <w:style w:type="paragraph" w:customStyle="1" w:styleId="1">
    <w:name w:val="Обычный1"/>
    <w:uiPriority w:val="99"/>
    <w:rsid w:val="00331F1B"/>
    <w:rPr>
      <w:rFonts w:ascii="Times New Roman" w:eastAsia="Times New Roman" w:hAnsi="Times New Roman"/>
      <w:sz w:val="20"/>
      <w:szCs w:val="20"/>
    </w:rPr>
  </w:style>
  <w:style w:type="paragraph" w:customStyle="1" w:styleId="31">
    <w:name w:val="Заголовок 31"/>
    <w:basedOn w:val="1"/>
    <w:next w:val="1"/>
    <w:uiPriority w:val="99"/>
    <w:rsid w:val="00331F1B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uiPriority w:val="99"/>
    <w:rsid w:val="00331F1B"/>
    <w:pPr>
      <w:ind w:right="-426"/>
      <w:jc w:val="center"/>
    </w:pPr>
    <w:rPr>
      <w:sz w:val="36"/>
    </w:rPr>
  </w:style>
  <w:style w:type="paragraph" w:customStyle="1" w:styleId="a">
    <w:name w:val="Знак Знак Знак Знак"/>
    <w:basedOn w:val="Normal"/>
    <w:uiPriority w:val="99"/>
    <w:rsid w:val="00331F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B0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A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B0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A5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D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1532</TotalTime>
  <Pages>5</Pages>
  <Words>1149</Words>
  <Characters>6550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2014-12-19T01:42:00Z</cp:lastPrinted>
  <dcterms:created xsi:type="dcterms:W3CDTF">2013-12-06T00:16:00Z</dcterms:created>
  <dcterms:modified xsi:type="dcterms:W3CDTF">2015-01-21T00:45:00Z</dcterms:modified>
</cp:coreProperties>
</file>