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F" w:rsidRPr="000941F4" w:rsidRDefault="007044DF" w:rsidP="000941F4">
      <w:pPr>
        <w:pStyle w:val="Caption"/>
        <w:tabs>
          <w:tab w:val="left" w:pos="0"/>
        </w:tabs>
        <w:rPr>
          <w:sz w:val="28"/>
          <w:szCs w:val="28"/>
        </w:rPr>
      </w:pPr>
      <w:r w:rsidRPr="000941F4">
        <w:rPr>
          <w:sz w:val="28"/>
          <w:szCs w:val="28"/>
        </w:rPr>
        <w:t>РОССИЙСКАЯ ФЕДЕРАЦИЯ</w:t>
      </w:r>
    </w:p>
    <w:p w:rsidR="007044DF" w:rsidRPr="000941F4" w:rsidRDefault="007044DF" w:rsidP="000941F4">
      <w:pPr>
        <w:pStyle w:val="Caption"/>
        <w:tabs>
          <w:tab w:val="left" w:pos="0"/>
        </w:tabs>
        <w:rPr>
          <w:sz w:val="28"/>
          <w:szCs w:val="28"/>
        </w:rPr>
      </w:pPr>
      <w:r w:rsidRPr="000941F4">
        <w:rPr>
          <w:sz w:val="28"/>
          <w:szCs w:val="28"/>
        </w:rPr>
        <w:t>ИРКУТСКАЯ ОБЛАСТЬ</w:t>
      </w:r>
    </w:p>
    <w:p w:rsidR="007044DF" w:rsidRPr="000941F4" w:rsidRDefault="007044DF" w:rsidP="0044461C">
      <w:pPr>
        <w:jc w:val="center"/>
        <w:rPr>
          <w:sz w:val="28"/>
          <w:szCs w:val="28"/>
        </w:rPr>
      </w:pPr>
      <w:r w:rsidRPr="000941F4">
        <w:rPr>
          <w:sz w:val="28"/>
          <w:szCs w:val="28"/>
        </w:rPr>
        <w:t>МУНИЦИПАЛЬНОЕ ОБРАЗОВАНИЕ «АЛАРСКИЙ РАЙОН»</w:t>
      </w:r>
    </w:p>
    <w:p w:rsidR="007044DF" w:rsidRPr="000941F4" w:rsidRDefault="007044DF" w:rsidP="0044461C">
      <w:pPr>
        <w:jc w:val="center"/>
        <w:rPr>
          <w:sz w:val="28"/>
          <w:szCs w:val="28"/>
        </w:rPr>
      </w:pPr>
      <w:r w:rsidRPr="000941F4">
        <w:rPr>
          <w:sz w:val="28"/>
          <w:szCs w:val="28"/>
        </w:rPr>
        <w:t>АДМИНИСТРАЦИЯ</w:t>
      </w:r>
    </w:p>
    <w:p w:rsidR="007044DF" w:rsidRPr="000941F4" w:rsidRDefault="007044DF" w:rsidP="0044461C">
      <w:pPr>
        <w:jc w:val="center"/>
        <w:rPr>
          <w:sz w:val="28"/>
          <w:szCs w:val="28"/>
        </w:rPr>
      </w:pPr>
    </w:p>
    <w:p w:rsidR="007044DF" w:rsidRPr="000941F4" w:rsidRDefault="007044DF" w:rsidP="0044461C">
      <w:pPr>
        <w:jc w:val="center"/>
        <w:rPr>
          <w:b/>
          <w:sz w:val="28"/>
          <w:szCs w:val="28"/>
        </w:rPr>
      </w:pPr>
      <w:r w:rsidRPr="000941F4">
        <w:rPr>
          <w:b/>
          <w:sz w:val="28"/>
          <w:szCs w:val="28"/>
        </w:rPr>
        <w:t>ПОСТАНОВЛЕНИЕ</w:t>
      </w:r>
    </w:p>
    <w:p w:rsidR="007044DF" w:rsidRPr="002E7AB4" w:rsidRDefault="007044DF" w:rsidP="0044461C">
      <w:pPr>
        <w:rPr>
          <w:b/>
        </w:rPr>
      </w:pPr>
      <w:r>
        <w:rPr>
          <w:noProof/>
        </w:rPr>
        <w:pict>
          <v:line id="_x0000_s1026" style="position:absolute;z-index:251658240;mso-position-vertical-relative:page" from="-4.05pt,176.25pt" to="465.45pt,176.25pt" strokeweight="4.5pt">
            <v:stroke linestyle="thinThick"/>
            <w10:wrap anchory="page"/>
          </v:line>
        </w:pict>
      </w:r>
    </w:p>
    <w:p w:rsidR="007044DF" w:rsidRPr="00D43E86" w:rsidRDefault="007044DF" w:rsidP="0044461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3E86">
        <w:rPr>
          <w:sz w:val="28"/>
          <w:szCs w:val="28"/>
        </w:rPr>
        <w:t>«</w:t>
      </w:r>
      <w:r>
        <w:rPr>
          <w:sz w:val="28"/>
          <w:szCs w:val="28"/>
        </w:rPr>
        <w:t xml:space="preserve">17» января 2014  </w:t>
      </w:r>
      <w:r w:rsidRPr="00D43E8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3-п             </w:t>
      </w:r>
      <w:r w:rsidRPr="00D43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43E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D43E86">
        <w:rPr>
          <w:sz w:val="28"/>
          <w:szCs w:val="28"/>
        </w:rPr>
        <w:t xml:space="preserve">                         п. Кутулик    </w:t>
      </w:r>
    </w:p>
    <w:p w:rsidR="007044DF" w:rsidRDefault="007044DF" w:rsidP="0044461C"/>
    <w:p w:rsidR="007044DF" w:rsidRDefault="007044DF" w:rsidP="0044461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044DF" w:rsidRDefault="007044DF" w:rsidP="0044461C">
      <w:pPr>
        <w:rPr>
          <w:sz w:val="28"/>
          <w:szCs w:val="28"/>
        </w:rPr>
      </w:pPr>
      <w:r>
        <w:rPr>
          <w:sz w:val="28"/>
          <w:szCs w:val="28"/>
        </w:rPr>
        <w:t>Мэра Аларского района от 12.12.2013 г. №1113-п</w:t>
      </w:r>
    </w:p>
    <w:p w:rsidR="007044DF" w:rsidRPr="00193537" w:rsidRDefault="007044DF" w:rsidP="0044461C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7044DF" w:rsidRDefault="007044DF" w:rsidP="00A679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«Доступная среда для инвалидов</w:t>
      </w:r>
      <w:r w:rsidRPr="00CB37F8">
        <w:rPr>
          <w:bCs/>
          <w:sz w:val="28"/>
          <w:szCs w:val="28"/>
        </w:rPr>
        <w:t xml:space="preserve"> </w:t>
      </w:r>
    </w:p>
    <w:p w:rsidR="007044DF" w:rsidRDefault="007044DF" w:rsidP="00A679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CB37F8">
        <w:rPr>
          <w:bCs/>
          <w:sz w:val="28"/>
          <w:szCs w:val="28"/>
        </w:rPr>
        <w:t>а 2014 - 2016 годы</w:t>
      </w:r>
      <w:r>
        <w:rPr>
          <w:bCs/>
          <w:sz w:val="28"/>
          <w:szCs w:val="28"/>
        </w:rPr>
        <w:t>»</w:t>
      </w:r>
    </w:p>
    <w:p w:rsidR="007044DF" w:rsidRPr="00193537" w:rsidRDefault="007044DF" w:rsidP="0044461C">
      <w:pPr>
        <w:rPr>
          <w:sz w:val="28"/>
          <w:szCs w:val="28"/>
        </w:rPr>
      </w:pPr>
    </w:p>
    <w:p w:rsidR="007044DF" w:rsidRPr="00193537" w:rsidRDefault="007044DF" w:rsidP="0044461C">
      <w:pPr>
        <w:rPr>
          <w:sz w:val="28"/>
          <w:szCs w:val="28"/>
        </w:rPr>
      </w:pPr>
    </w:p>
    <w:p w:rsidR="007044DF" w:rsidRDefault="007044DF" w:rsidP="00170BD7">
      <w:pPr>
        <w:pStyle w:val="Default"/>
      </w:pPr>
      <w:r>
        <w:rPr>
          <w:sz w:val="28"/>
          <w:szCs w:val="28"/>
        </w:rPr>
        <w:t xml:space="preserve">       </w:t>
      </w:r>
    </w:p>
    <w:p w:rsidR="007044DF" w:rsidRDefault="007044DF" w:rsidP="00170BD7">
      <w:pPr>
        <w:pStyle w:val="l"/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В целях формирования доступной среды жизнедеятельности для инвалидов, руководствуясь статьей 179 Бюджетного кодекса Российской Федерации, Федеральными законами от 06.10.2003 г. № 131-ФЗ "Об общих принципах организации местного самоуправления в Российской Федерации", от 24.11.1995 г. N 181-ФЗ "О социальной защите инвалидов в Российской Федерации", </w:t>
      </w:r>
      <w:hyperlink r:id="rId5" w:tgtFrame="_blank" w:tooltip="Устав города Владивостoка" w:history="1">
        <w:r w:rsidRPr="00170BD7">
          <w:rPr>
            <w:rStyle w:val="Hyperlink"/>
            <w:color w:val="000000"/>
            <w:sz w:val="28"/>
            <w:szCs w:val="28"/>
            <w:u w:val="none"/>
          </w:rPr>
          <w:t xml:space="preserve">Уставом муниципального образования </w:t>
        </w:r>
      </w:hyperlink>
      <w:r w:rsidRPr="00170BD7">
        <w:rPr>
          <w:color w:val="000000"/>
          <w:sz w:val="28"/>
          <w:szCs w:val="28"/>
        </w:rPr>
        <w:t>«Аларский р</w:t>
      </w:r>
      <w:r w:rsidRPr="0015209A">
        <w:rPr>
          <w:color w:val="000000"/>
          <w:sz w:val="28"/>
          <w:szCs w:val="28"/>
        </w:rPr>
        <w:t>айон»,</w:t>
      </w:r>
    </w:p>
    <w:p w:rsidR="007044DF" w:rsidRDefault="007044DF" w:rsidP="0044461C">
      <w:pPr>
        <w:pStyle w:val="l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93537">
        <w:rPr>
          <w:sz w:val="28"/>
          <w:szCs w:val="28"/>
        </w:rPr>
        <w:t>:</w:t>
      </w:r>
    </w:p>
    <w:p w:rsidR="007044DF" w:rsidRDefault="007044DF" w:rsidP="000941F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Постановление мэра Аларского района от 12.12.2013 г. №1113-п «Об утверждении муниципальной  программы</w:t>
      </w:r>
      <w:r>
        <w:rPr>
          <w:bCs/>
          <w:sz w:val="28"/>
          <w:szCs w:val="28"/>
        </w:rPr>
        <w:t xml:space="preserve"> «Доступная среда для инвалидов</w:t>
      </w:r>
      <w:r w:rsidRPr="00442D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CB37F8">
        <w:rPr>
          <w:bCs/>
          <w:sz w:val="28"/>
          <w:szCs w:val="28"/>
        </w:rPr>
        <w:t>а 2014 - 2016 годы</w:t>
      </w:r>
      <w:r>
        <w:rPr>
          <w:bCs/>
          <w:sz w:val="28"/>
          <w:szCs w:val="28"/>
        </w:rPr>
        <w:t xml:space="preserve"> » (далее- Программа):</w:t>
      </w:r>
    </w:p>
    <w:p w:rsidR="007044DF" w:rsidRDefault="007044DF" w:rsidP="00444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1 Раздела 2 «Ожидаемые результаты реализации Программы </w:t>
      </w:r>
      <w:r>
        <w:rPr>
          <w:bCs/>
          <w:sz w:val="28"/>
          <w:szCs w:val="28"/>
        </w:rPr>
        <w:t>«Доступная среда для инвалидов</w:t>
      </w:r>
      <w:r w:rsidRPr="00442D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CB37F8">
        <w:rPr>
          <w:bCs/>
          <w:sz w:val="28"/>
          <w:szCs w:val="28"/>
        </w:rPr>
        <w:t>а 2014 - 2016 годы</w:t>
      </w:r>
      <w:r>
        <w:rPr>
          <w:bCs/>
          <w:sz w:val="28"/>
          <w:szCs w:val="28"/>
        </w:rPr>
        <w:t xml:space="preserve"> »</w:t>
      </w:r>
      <w:r>
        <w:rPr>
          <w:sz w:val="28"/>
          <w:szCs w:val="28"/>
        </w:rPr>
        <w:t xml:space="preserve"> изложить в новой редакции (Приложение 1);</w:t>
      </w:r>
    </w:p>
    <w:p w:rsidR="007044DF" w:rsidRDefault="007044DF" w:rsidP="00444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2 Раздела 3 « Мероприятия Программы </w:t>
      </w:r>
      <w:r>
        <w:rPr>
          <w:bCs/>
          <w:sz w:val="28"/>
          <w:szCs w:val="28"/>
        </w:rPr>
        <w:t>«Доступная среда для инвалидов</w:t>
      </w:r>
      <w:r w:rsidRPr="00442D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CB37F8">
        <w:rPr>
          <w:bCs/>
          <w:sz w:val="28"/>
          <w:szCs w:val="28"/>
        </w:rPr>
        <w:t>а 2014 - 2016 годы</w:t>
      </w:r>
      <w:r>
        <w:rPr>
          <w:bCs/>
          <w:sz w:val="28"/>
          <w:szCs w:val="28"/>
        </w:rPr>
        <w:t xml:space="preserve"> » изложить </w:t>
      </w:r>
      <w:r>
        <w:rPr>
          <w:sz w:val="28"/>
          <w:szCs w:val="28"/>
        </w:rPr>
        <w:t>в новой редакции (Приложение 2).</w:t>
      </w:r>
    </w:p>
    <w:p w:rsidR="007044DF" w:rsidRDefault="007044DF" w:rsidP="0044461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492">
        <w:rPr>
          <w:sz w:val="28"/>
          <w:szCs w:val="28"/>
        </w:rPr>
        <w:t xml:space="preserve">. </w:t>
      </w:r>
      <w:r w:rsidRPr="00D43E86">
        <w:rPr>
          <w:sz w:val="28"/>
          <w:szCs w:val="28"/>
        </w:rPr>
        <w:t>Издател</w:t>
      </w:r>
      <w:r>
        <w:rPr>
          <w:sz w:val="28"/>
          <w:szCs w:val="28"/>
        </w:rPr>
        <w:t>ьскому дому «Аларь» опубликовать</w:t>
      </w:r>
      <w:r w:rsidRPr="00D43E86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с приложениями</w:t>
      </w:r>
      <w:r w:rsidRPr="00D43E86">
        <w:rPr>
          <w:sz w:val="28"/>
          <w:szCs w:val="28"/>
        </w:rPr>
        <w:t xml:space="preserve"> в газете «Аларь»</w:t>
      </w:r>
      <w:r>
        <w:rPr>
          <w:sz w:val="28"/>
          <w:szCs w:val="28"/>
        </w:rPr>
        <w:t xml:space="preserve"> (Гончаренко В.В.).</w:t>
      </w:r>
    </w:p>
    <w:p w:rsidR="007044DF" w:rsidRDefault="007044DF" w:rsidP="0044461C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</w:t>
      </w:r>
      <w:r w:rsidRPr="0013301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с приложениями на сайте администрации муниципального образования «Аларский район» (Заусаева Е.В.)</w:t>
      </w:r>
      <w:r w:rsidRPr="00D43E86">
        <w:rPr>
          <w:sz w:val="28"/>
          <w:szCs w:val="28"/>
        </w:rPr>
        <w:t>.</w:t>
      </w:r>
    </w:p>
    <w:p w:rsidR="007044DF" w:rsidRPr="00193537" w:rsidRDefault="007044DF" w:rsidP="0044461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3537">
        <w:rPr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r>
        <w:rPr>
          <w:sz w:val="28"/>
          <w:szCs w:val="28"/>
        </w:rPr>
        <w:t xml:space="preserve">по социальным вопросам </w:t>
      </w:r>
      <w:r w:rsidRPr="00193537">
        <w:rPr>
          <w:sz w:val="28"/>
          <w:szCs w:val="28"/>
        </w:rPr>
        <w:t>Етоева В.Б.</w:t>
      </w:r>
    </w:p>
    <w:p w:rsidR="007044DF" w:rsidRDefault="007044DF" w:rsidP="0044461C">
      <w:pPr>
        <w:rPr>
          <w:sz w:val="28"/>
          <w:szCs w:val="28"/>
        </w:rPr>
      </w:pPr>
    </w:p>
    <w:p w:rsidR="007044DF" w:rsidRDefault="007044DF" w:rsidP="0044461C">
      <w:pPr>
        <w:rPr>
          <w:sz w:val="28"/>
          <w:szCs w:val="28"/>
        </w:rPr>
      </w:pPr>
      <w:r>
        <w:rPr>
          <w:sz w:val="28"/>
          <w:szCs w:val="28"/>
        </w:rPr>
        <w:t>Мэр Аларского района                                                                А.В.Футорный</w:t>
      </w:r>
    </w:p>
    <w:p w:rsidR="007044DF" w:rsidRPr="000702A2" w:rsidRDefault="007044DF" w:rsidP="006C7CA9">
      <w:pPr>
        <w:jc w:val="right"/>
        <w:rPr>
          <w:sz w:val="28"/>
          <w:szCs w:val="28"/>
        </w:rPr>
      </w:pPr>
      <w:r w:rsidRPr="000702A2">
        <w:rPr>
          <w:sz w:val="28"/>
          <w:szCs w:val="28"/>
        </w:rPr>
        <w:t xml:space="preserve">Приложение 1 к постановлению </w:t>
      </w:r>
    </w:p>
    <w:p w:rsidR="007044DF" w:rsidRPr="000702A2" w:rsidRDefault="007044DF" w:rsidP="006C7CA9">
      <w:pPr>
        <w:jc w:val="right"/>
        <w:rPr>
          <w:sz w:val="28"/>
          <w:szCs w:val="28"/>
        </w:rPr>
      </w:pPr>
      <w:r w:rsidRPr="000702A2">
        <w:rPr>
          <w:sz w:val="28"/>
          <w:szCs w:val="28"/>
        </w:rPr>
        <w:t>мэра Аларского района</w:t>
      </w:r>
    </w:p>
    <w:p w:rsidR="007044DF" w:rsidRPr="000702A2" w:rsidRDefault="007044DF" w:rsidP="006C7CA9">
      <w:pPr>
        <w:jc w:val="right"/>
        <w:rPr>
          <w:sz w:val="28"/>
          <w:szCs w:val="28"/>
          <w:u w:val="single"/>
        </w:rPr>
      </w:pPr>
      <w:r w:rsidRPr="000702A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17.01.2014</w:t>
      </w:r>
      <w:r w:rsidRPr="000702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3-п</w:t>
      </w:r>
    </w:p>
    <w:p w:rsidR="007044DF" w:rsidRDefault="007044DF" w:rsidP="006C7CA9">
      <w:pPr>
        <w:pStyle w:val="ConsPlusNormal"/>
        <w:widowControl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7044DF" w:rsidRDefault="007044DF" w:rsidP="006C7CA9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</w:p>
    <w:p w:rsidR="007044DF" w:rsidRDefault="007044DF" w:rsidP="006C7CA9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</w:p>
    <w:p w:rsidR="007044DF" w:rsidRPr="00FF2391" w:rsidRDefault="007044DF" w:rsidP="006C7CA9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FF2391">
        <w:rPr>
          <w:rFonts w:ascii="Times New Roman" w:hAnsi="Times New Roman"/>
          <w:i/>
          <w:sz w:val="28"/>
          <w:szCs w:val="28"/>
        </w:rPr>
        <w:t>Ожидаемые результаты  реализации  Программы</w:t>
      </w:r>
    </w:p>
    <w:p w:rsidR="007044DF" w:rsidRPr="00FF2391" w:rsidRDefault="007044DF" w:rsidP="00C37844">
      <w:pPr>
        <w:pStyle w:val="ConsPlusNormal"/>
        <w:widowControl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877"/>
        <w:gridCol w:w="1134"/>
        <w:gridCol w:w="1134"/>
        <w:gridCol w:w="992"/>
        <w:gridCol w:w="992"/>
      </w:tblGrid>
      <w:tr w:rsidR="007044DF" w:rsidRPr="00C97746" w:rsidTr="00FD46DA">
        <w:trPr>
          <w:cantSplit/>
          <w:trHeight w:val="60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4DF" w:rsidRPr="00C97746" w:rsidRDefault="007044DF" w:rsidP="00FD46DA">
            <w:r w:rsidRPr="00C97746">
              <w:t xml:space="preserve">Наименование показателей </w:t>
            </w:r>
            <w:r w:rsidRPr="00C97746">
              <w:br/>
              <w:t xml:space="preserve">результативности     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4DF" w:rsidRPr="00C97746" w:rsidRDefault="007044DF" w:rsidP="00FD46DA">
            <w:r w:rsidRPr="00C97746">
              <w:t xml:space="preserve">Единица    </w:t>
            </w:r>
            <w:r w:rsidRPr="00C97746">
              <w:br/>
              <w:t xml:space="preserve">измерения   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 w:rsidRPr="00C97746">
              <w:t xml:space="preserve">Ожидаемые конечные результаты, </w:t>
            </w:r>
            <w:r w:rsidRPr="00C97746">
              <w:br/>
              <w:t xml:space="preserve">предусмотренные программой,  </w:t>
            </w:r>
            <w:r w:rsidRPr="00C97746">
              <w:br/>
              <w:t xml:space="preserve">всего, в том числе по годам  </w:t>
            </w:r>
            <w:r w:rsidRPr="00C97746">
              <w:br/>
              <w:t xml:space="preserve">реализации           </w:t>
            </w:r>
          </w:p>
        </w:tc>
      </w:tr>
      <w:tr w:rsidR="007044DF" w:rsidRPr="00C97746" w:rsidTr="00FD46DA"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/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 w:rsidRPr="00C97746"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>
              <w:t>2014</w:t>
            </w:r>
            <w:r w:rsidRPr="00C97746"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 w:rsidRPr="00C97746">
              <w:t>201</w:t>
            </w:r>
            <w:r>
              <w:t>5</w:t>
            </w:r>
            <w:r w:rsidRPr="00C97746"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 w:rsidRPr="00C97746">
              <w:t>201</w:t>
            </w:r>
            <w:r>
              <w:t>6</w:t>
            </w:r>
            <w:r w:rsidRPr="00C97746">
              <w:t xml:space="preserve">  </w:t>
            </w:r>
          </w:p>
        </w:tc>
      </w:tr>
      <w:tr w:rsidR="007044DF" w:rsidRPr="00C97746" w:rsidTr="00FD46DA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 w:rsidRPr="00C97746">
              <w:t>Устройство внешних</w:t>
            </w:r>
            <w:r>
              <w:t xml:space="preserve"> и внутренних </w:t>
            </w:r>
            <w:r w:rsidRPr="00C97746">
              <w:t xml:space="preserve"> пандусов        </w:t>
            </w:r>
            <w:r w:rsidRPr="00C97746">
              <w:br/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 w:rsidRPr="00C97746">
              <w:t xml:space="preserve">Единиц         </w:t>
            </w:r>
            <w:r w:rsidRPr="00C97746">
              <w:br/>
              <w:t xml:space="preserve">пандусов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>
              <w:t>1</w:t>
            </w:r>
          </w:p>
        </w:tc>
      </w:tr>
      <w:tr w:rsidR="007044DF" w:rsidRPr="00C97746" w:rsidTr="00FD46DA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 w:rsidRPr="00C97746">
              <w:t>Приобретение научной, учебно-методической, справочно-информационной и художественной литературы для инвалидов</w:t>
            </w:r>
            <w:r>
              <w:t>,</w:t>
            </w:r>
            <w:r w:rsidRPr="00C97746">
              <w:t xml:space="preserve"> </w:t>
            </w:r>
            <w:r w:rsidRPr="00604AD7">
              <w:t>"говорящих книг" на  СД- дисках  и аудиокассетах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 w:rsidRPr="00C97746">
              <w:t>Единиц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C97746" w:rsidRDefault="007044DF" w:rsidP="00FD46DA">
            <w:r>
              <w:t>5</w:t>
            </w:r>
          </w:p>
        </w:tc>
      </w:tr>
    </w:tbl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6C7CA9">
      <w:pPr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Default="007044DF" w:rsidP="00442D44">
      <w:pPr>
        <w:jc w:val="center"/>
        <w:rPr>
          <w:b/>
          <w:sz w:val="28"/>
          <w:szCs w:val="28"/>
          <w:u w:val="single"/>
        </w:rPr>
      </w:pPr>
    </w:p>
    <w:p w:rsidR="007044DF" w:rsidRPr="000702A2" w:rsidRDefault="007044DF" w:rsidP="006C7CA9">
      <w:pPr>
        <w:jc w:val="right"/>
        <w:rPr>
          <w:sz w:val="28"/>
          <w:szCs w:val="28"/>
        </w:rPr>
      </w:pPr>
      <w:r w:rsidRPr="000702A2">
        <w:rPr>
          <w:sz w:val="28"/>
          <w:szCs w:val="28"/>
        </w:rPr>
        <w:t xml:space="preserve">Приложение 2 к постановлению </w:t>
      </w:r>
    </w:p>
    <w:p w:rsidR="007044DF" w:rsidRPr="000702A2" w:rsidRDefault="007044DF" w:rsidP="006C7CA9">
      <w:pPr>
        <w:jc w:val="right"/>
        <w:rPr>
          <w:sz w:val="28"/>
          <w:szCs w:val="28"/>
        </w:rPr>
      </w:pPr>
      <w:r w:rsidRPr="000702A2">
        <w:rPr>
          <w:sz w:val="28"/>
          <w:szCs w:val="28"/>
        </w:rPr>
        <w:t>мэра Аларского района</w:t>
      </w:r>
    </w:p>
    <w:p w:rsidR="007044DF" w:rsidRPr="000702A2" w:rsidRDefault="007044DF" w:rsidP="00EF52F2">
      <w:pPr>
        <w:jc w:val="right"/>
        <w:rPr>
          <w:sz w:val="28"/>
          <w:szCs w:val="28"/>
          <w:u w:val="single"/>
        </w:rPr>
      </w:pPr>
      <w:r w:rsidRPr="000702A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17.01.2014</w:t>
      </w:r>
      <w:r w:rsidRPr="000702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3-п</w:t>
      </w:r>
    </w:p>
    <w:p w:rsidR="007044DF" w:rsidRDefault="007044DF" w:rsidP="006C7CA9"/>
    <w:tbl>
      <w:tblPr>
        <w:tblpPr w:leftFromText="180" w:rightFromText="180" w:vertAnchor="page" w:horzAnchor="margin" w:tblpY="2971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993"/>
        <w:gridCol w:w="708"/>
        <w:gridCol w:w="1134"/>
        <w:gridCol w:w="1134"/>
        <w:gridCol w:w="2268"/>
      </w:tblGrid>
      <w:tr w:rsidR="007044DF" w:rsidRPr="00FA720D" w:rsidTr="000702A2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 w:rsidRPr="00FA720D">
              <w:t xml:space="preserve">N  </w:t>
            </w:r>
            <w:r w:rsidRPr="00FA720D">
              <w:br/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 w:rsidRPr="00FA720D">
              <w:t xml:space="preserve">Программные   </w:t>
            </w:r>
            <w:r w:rsidRPr="00FA720D">
              <w:br/>
              <w:t xml:space="preserve">мероприятия,   </w:t>
            </w:r>
            <w:r w:rsidRPr="00FA720D">
              <w:br/>
              <w:t xml:space="preserve">обеспечивающие  </w:t>
            </w:r>
            <w:r w:rsidRPr="00FA720D">
              <w:br/>
              <w:t>выполнение задачи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Объемы финансирования,</w:t>
            </w:r>
            <w:r w:rsidRPr="00FA720D">
              <w:t xml:space="preserve"> рублей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 w:rsidRPr="00E643EB">
              <w:t>Исполнители</w:t>
            </w:r>
          </w:p>
        </w:tc>
      </w:tr>
      <w:tr w:rsidR="007044DF" w:rsidRPr="00FA720D" w:rsidTr="000702A2">
        <w:trPr>
          <w:cantSplit/>
          <w:trHeight w:val="24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4DF" w:rsidRPr="00FA720D" w:rsidRDefault="007044DF" w:rsidP="000702A2"/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4DF" w:rsidRPr="00FA720D" w:rsidRDefault="007044DF" w:rsidP="000702A2"/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 w:rsidRPr="00FA720D">
              <w:t xml:space="preserve">всего 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 w:rsidRPr="00FA720D">
              <w:t xml:space="preserve">в том числе по годам: 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44DF" w:rsidRPr="00FA720D" w:rsidRDefault="007044DF" w:rsidP="000702A2"/>
        </w:tc>
      </w:tr>
      <w:tr w:rsidR="007044DF" w:rsidRPr="00FA720D" w:rsidTr="000702A2">
        <w:trPr>
          <w:cantSplit/>
          <w:trHeight w:val="36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4DF" w:rsidRPr="00FA720D" w:rsidRDefault="007044DF" w:rsidP="000702A2"/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4DF" w:rsidRPr="00FA720D" w:rsidRDefault="007044DF" w:rsidP="000702A2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4DF" w:rsidRPr="00FA720D" w:rsidRDefault="007044DF" w:rsidP="000702A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 w:rsidRPr="00FA720D">
              <w:t>201</w:t>
            </w:r>
            <w:r>
              <w:t>5</w:t>
            </w:r>
            <w:r w:rsidRPr="00FA720D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 w:rsidRPr="00FA720D">
              <w:t>201</w:t>
            </w:r>
            <w:r>
              <w:t>6</w:t>
            </w:r>
            <w:r w:rsidRPr="00FA720D">
              <w:t xml:space="preserve"> 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/>
        </w:tc>
      </w:tr>
      <w:tr w:rsidR="007044DF" w:rsidRPr="00FA720D" w:rsidTr="000702A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 w:rsidRPr="00FA720D">
              <w:t xml:space="preserve">1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 w:rsidRPr="00FA720D">
              <w:t xml:space="preserve">2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4</w:t>
            </w:r>
            <w:r w:rsidRPr="00FA720D"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5</w:t>
            </w:r>
            <w:r w:rsidRPr="00FA720D"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6</w:t>
            </w:r>
            <w:r w:rsidRPr="00FA720D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0702A2">
            <w:r>
              <w:t>7</w:t>
            </w:r>
          </w:p>
        </w:tc>
      </w:tr>
      <w:tr w:rsidR="007044DF" w:rsidRPr="00FA720D" w:rsidTr="000702A2">
        <w:trPr>
          <w:cantSplit/>
          <w:trHeight w:val="240"/>
        </w:trPr>
        <w:tc>
          <w:tcPr>
            <w:tcW w:w="7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pPr>
              <w:pStyle w:val="ListParagraph"/>
              <w:numPr>
                <w:ilvl w:val="0"/>
                <w:numId w:val="4"/>
              </w:numPr>
            </w:pPr>
            <w:r w:rsidRPr="00FA720D">
              <w:t>Формирование доступной среды для инвалидов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pPr>
              <w:pStyle w:val="ListParagraph"/>
            </w:pPr>
          </w:p>
        </w:tc>
      </w:tr>
      <w:tr w:rsidR="007044DF" w:rsidRPr="00FA720D" w:rsidTr="000702A2">
        <w:trPr>
          <w:cantSplit/>
          <w:trHeight w:val="197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1.1</w:t>
            </w:r>
            <w:r w:rsidRPr="00FA720D"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17548C" w:rsidRDefault="007044DF" w:rsidP="000702A2">
            <w:r w:rsidRPr="0017548C">
              <w:rPr>
                <w:sz w:val="22"/>
                <w:szCs w:val="22"/>
              </w:rPr>
              <w:t>Устройство внешних и внутренних пандусов в учреждениях культуры  муз. Им.Вампилова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96000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48000,0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48000,0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17548C" w:rsidRDefault="007044DF" w:rsidP="000702A2">
            <w:pPr>
              <w:rPr>
                <w:sz w:val="20"/>
                <w:szCs w:val="20"/>
              </w:rPr>
            </w:pPr>
            <w:r w:rsidRPr="0017548C">
              <w:rPr>
                <w:sz w:val="20"/>
                <w:szCs w:val="20"/>
              </w:rPr>
              <w:t xml:space="preserve">Комитет по ЖКХ, транспорту, связи, капитальному строительству и архитектуре </w:t>
            </w:r>
            <w:r w:rsidRPr="0017548C">
              <w:rPr>
                <w:bCs/>
                <w:sz w:val="20"/>
                <w:szCs w:val="20"/>
              </w:rPr>
              <w:t>администрации муниципального образования «Аларский район»</w:t>
            </w:r>
          </w:p>
        </w:tc>
      </w:tr>
      <w:tr w:rsidR="007044DF" w:rsidRPr="00FA720D" w:rsidTr="000702A2">
        <w:trPr>
          <w:cantSplit/>
          <w:trHeight w:val="40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1.2</w:t>
            </w:r>
            <w:r w:rsidRPr="00FA720D"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17548C" w:rsidRDefault="007044DF" w:rsidP="000702A2">
            <w:r w:rsidRPr="0017548C">
              <w:rPr>
                <w:sz w:val="22"/>
                <w:szCs w:val="22"/>
              </w:rPr>
              <w:t xml:space="preserve">Приобретение научной, учебно-методической, справочно-информационной и художественной литературы для инвалидов,  </w:t>
            </w:r>
            <w:r>
              <w:rPr>
                <w:sz w:val="22"/>
                <w:szCs w:val="22"/>
              </w:rPr>
              <w:t>«</w:t>
            </w:r>
            <w:r w:rsidRPr="0017548C">
              <w:rPr>
                <w:sz w:val="22"/>
                <w:szCs w:val="22"/>
              </w:rPr>
              <w:t>говорящих книг</w:t>
            </w:r>
            <w:r>
              <w:rPr>
                <w:sz w:val="22"/>
                <w:szCs w:val="22"/>
              </w:rPr>
              <w:t>»</w:t>
            </w:r>
            <w:r w:rsidRPr="0017548C">
              <w:rPr>
                <w:sz w:val="22"/>
                <w:szCs w:val="22"/>
              </w:rPr>
              <w:t xml:space="preserve"> на  СД- дисках  и аудиокассетах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4000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2000,0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17548C" w:rsidRDefault="007044DF" w:rsidP="000702A2">
            <w:pPr>
              <w:rPr>
                <w:sz w:val="20"/>
                <w:szCs w:val="20"/>
              </w:rPr>
            </w:pPr>
            <w:r w:rsidRPr="0017548C">
              <w:rPr>
                <w:bCs/>
                <w:sz w:val="20"/>
                <w:szCs w:val="20"/>
              </w:rPr>
              <w:t>МБУК « Межпоселенческая центральная библиотека им.  А.В.Вампилова»</w:t>
            </w:r>
          </w:p>
        </w:tc>
      </w:tr>
      <w:tr w:rsidR="007044DF" w:rsidRPr="00FA720D" w:rsidTr="000702A2">
        <w:trPr>
          <w:cantSplit/>
          <w:trHeight w:val="40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0702A2">
            <w:r>
              <w:t>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17548C" w:rsidRDefault="007044DF" w:rsidP="000702A2">
            <w:r>
              <w:rPr>
                <w:sz w:val="22"/>
                <w:szCs w:val="22"/>
              </w:rPr>
              <w:t xml:space="preserve">Проведение анализа объектов торговли и бытового обслуживания на наличие средств доступа к данным объектам, инвалидов и людей с ограниченными возможностями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0702A2">
            <w:r>
              <w:t>Не требует финансовых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0702A2"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0702A2"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EB15D5"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17548C" w:rsidRDefault="007044DF" w:rsidP="000702A2">
            <w:pPr>
              <w:rPr>
                <w:bCs/>
                <w:sz w:val="20"/>
                <w:szCs w:val="20"/>
              </w:rPr>
            </w:pPr>
            <w:r w:rsidRPr="0017548C">
              <w:rPr>
                <w:sz w:val="20"/>
                <w:szCs w:val="20"/>
              </w:rPr>
              <w:t xml:space="preserve">Комитет по ЖКХ, транспорту, связи, капитальному строительству и архитектуре </w:t>
            </w:r>
            <w:r w:rsidRPr="0017548C">
              <w:rPr>
                <w:bCs/>
                <w:sz w:val="20"/>
                <w:szCs w:val="20"/>
              </w:rPr>
              <w:t>администрации муниципального образования «Аларский район»</w:t>
            </w:r>
            <w:r>
              <w:rPr>
                <w:bCs/>
                <w:sz w:val="20"/>
                <w:szCs w:val="20"/>
              </w:rPr>
              <w:t>, отдел экономики и прогнозирования</w:t>
            </w:r>
          </w:p>
        </w:tc>
      </w:tr>
      <w:tr w:rsidR="007044DF" w:rsidRPr="00FA720D" w:rsidTr="000702A2">
        <w:trPr>
          <w:cantSplit/>
          <w:trHeight w:val="40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0702A2">
            <w:r>
              <w:t>1.4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0702A2">
            <w:r>
              <w:rPr>
                <w:sz w:val="22"/>
                <w:szCs w:val="22"/>
              </w:rPr>
              <w:t>Проведение анализа объектов учреждений, образования, культуры, здравоохранения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0702A2">
            <w:r>
              <w:t>Не требует финансовых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0702A2"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0702A2"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Default="007044DF" w:rsidP="000702A2"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17548C" w:rsidRDefault="007044DF" w:rsidP="000702A2">
            <w:pPr>
              <w:rPr>
                <w:bCs/>
                <w:sz w:val="20"/>
                <w:szCs w:val="20"/>
              </w:rPr>
            </w:pPr>
            <w:r w:rsidRPr="0017548C">
              <w:rPr>
                <w:sz w:val="20"/>
                <w:szCs w:val="20"/>
              </w:rPr>
              <w:t xml:space="preserve">Комитет по ЖКХ, транспорту, связи, капитальному строительству и архитектуре </w:t>
            </w:r>
            <w:r w:rsidRPr="0017548C">
              <w:rPr>
                <w:bCs/>
                <w:sz w:val="20"/>
                <w:szCs w:val="20"/>
              </w:rPr>
              <w:t>администрации муниципального образования «Аларский район»</w:t>
            </w:r>
            <w:r>
              <w:rPr>
                <w:bCs/>
                <w:sz w:val="20"/>
                <w:szCs w:val="20"/>
              </w:rPr>
              <w:t>, отдел экономики и прогнозирования</w:t>
            </w:r>
          </w:p>
        </w:tc>
      </w:tr>
      <w:tr w:rsidR="007044DF" w:rsidRPr="00FA720D" w:rsidTr="000702A2">
        <w:trPr>
          <w:cantSplit/>
          <w:trHeight w:val="406"/>
        </w:trPr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 w:rsidRPr="00FA720D"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>
            <w:r>
              <w:t>50000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DF" w:rsidRPr="00FA720D" w:rsidRDefault="007044DF" w:rsidP="000702A2"/>
        </w:tc>
      </w:tr>
    </w:tbl>
    <w:p w:rsidR="007044DF" w:rsidRDefault="007044DF" w:rsidP="000702A2">
      <w:pPr>
        <w:jc w:val="center"/>
        <w:rPr>
          <w:b/>
          <w:sz w:val="28"/>
          <w:szCs w:val="28"/>
          <w:u w:val="single"/>
        </w:rPr>
      </w:pPr>
      <w:r w:rsidRPr="00FA720D">
        <w:t>МЕРОПРИЯТИЯ ПРОГРАММЫ</w:t>
      </w:r>
    </w:p>
    <w:p w:rsidR="007044DF" w:rsidRPr="00442D44" w:rsidRDefault="007044DF" w:rsidP="00442D44">
      <w:pPr>
        <w:jc w:val="center"/>
        <w:rPr>
          <w:b/>
          <w:sz w:val="28"/>
          <w:szCs w:val="28"/>
          <w:u w:val="single"/>
        </w:rPr>
      </w:pPr>
    </w:p>
    <w:sectPr w:rsidR="007044DF" w:rsidRPr="00442D44" w:rsidSect="0017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1">
    <w:nsid w:val="1D3233CF"/>
    <w:multiLevelType w:val="hybridMultilevel"/>
    <w:tmpl w:val="29C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9617CF"/>
    <w:multiLevelType w:val="hybridMultilevel"/>
    <w:tmpl w:val="F920F9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75C00"/>
    <w:multiLevelType w:val="hybridMultilevel"/>
    <w:tmpl w:val="6FD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EB6172"/>
    <w:multiLevelType w:val="hybridMultilevel"/>
    <w:tmpl w:val="E03AB8F4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C03"/>
    <w:rsid w:val="00004812"/>
    <w:rsid w:val="00050F4C"/>
    <w:rsid w:val="00062924"/>
    <w:rsid w:val="0006331F"/>
    <w:rsid w:val="000702A2"/>
    <w:rsid w:val="00072456"/>
    <w:rsid w:val="00080074"/>
    <w:rsid w:val="000814D1"/>
    <w:rsid w:val="000941F4"/>
    <w:rsid w:val="00096535"/>
    <w:rsid w:val="00097141"/>
    <w:rsid w:val="000B24C7"/>
    <w:rsid w:val="000E7BE9"/>
    <w:rsid w:val="000F695C"/>
    <w:rsid w:val="001209EF"/>
    <w:rsid w:val="0013301F"/>
    <w:rsid w:val="00134AB9"/>
    <w:rsid w:val="0014245E"/>
    <w:rsid w:val="00151F95"/>
    <w:rsid w:val="0015209A"/>
    <w:rsid w:val="00170BD7"/>
    <w:rsid w:val="00174158"/>
    <w:rsid w:val="0017548C"/>
    <w:rsid w:val="00183879"/>
    <w:rsid w:val="00193537"/>
    <w:rsid w:val="001A3510"/>
    <w:rsid w:val="001A4483"/>
    <w:rsid w:val="001B1612"/>
    <w:rsid w:val="001D433F"/>
    <w:rsid w:val="001F6DD2"/>
    <w:rsid w:val="00220980"/>
    <w:rsid w:val="002344D3"/>
    <w:rsid w:val="00234E11"/>
    <w:rsid w:val="00272F5F"/>
    <w:rsid w:val="00281F87"/>
    <w:rsid w:val="00282901"/>
    <w:rsid w:val="00283BC9"/>
    <w:rsid w:val="00283D65"/>
    <w:rsid w:val="002D2FB2"/>
    <w:rsid w:val="002D59C0"/>
    <w:rsid w:val="002D777E"/>
    <w:rsid w:val="002D7864"/>
    <w:rsid w:val="002E7AB4"/>
    <w:rsid w:val="0031321A"/>
    <w:rsid w:val="00314FC4"/>
    <w:rsid w:val="00322A3D"/>
    <w:rsid w:val="00324EB7"/>
    <w:rsid w:val="00326E06"/>
    <w:rsid w:val="003475AE"/>
    <w:rsid w:val="00351722"/>
    <w:rsid w:val="003736E0"/>
    <w:rsid w:val="00374459"/>
    <w:rsid w:val="00396433"/>
    <w:rsid w:val="003A2ECD"/>
    <w:rsid w:val="003A6C03"/>
    <w:rsid w:val="003B2FC3"/>
    <w:rsid w:val="003B3395"/>
    <w:rsid w:val="003D344A"/>
    <w:rsid w:val="00410545"/>
    <w:rsid w:val="004142AD"/>
    <w:rsid w:val="00423469"/>
    <w:rsid w:val="00425D63"/>
    <w:rsid w:val="00431C25"/>
    <w:rsid w:val="00442D44"/>
    <w:rsid w:val="0044461C"/>
    <w:rsid w:val="00445C86"/>
    <w:rsid w:val="00445F01"/>
    <w:rsid w:val="00455A49"/>
    <w:rsid w:val="0046682D"/>
    <w:rsid w:val="00467C19"/>
    <w:rsid w:val="00482D02"/>
    <w:rsid w:val="00494EF2"/>
    <w:rsid w:val="004D22ED"/>
    <w:rsid w:val="00501611"/>
    <w:rsid w:val="00513FFD"/>
    <w:rsid w:val="00515B43"/>
    <w:rsid w:val="00515D66"/>
    <w:rsid w:val="00523E99"/>
    <w:rsid w:val="00545754"/>
    <w:rsid w:val="005575AF"/>
    <w:rsid w:val="005B1EE5"/>
    <w:rsid w:val="005B7BC1"/>
    <w:rsid w:val="005D6492"/>
    <w:rsid w:val="005F70A7"/>
    <w:rsid w:val="005F7A24"/>
    <w:rsid w:val="00604AD7"/>
    <w:rsid w:val="00610269"/>
    <w:rsid w:val="00612D86"/>
    <w:rsid w:val="00642DA8"/>
    <w:rsid w:val="0064494D"/>
    <w:rsid w:val="00654B85"/>
    <w:rsid w:val="0066705D"/>
    <w:rsid w:val="006825B1"/>
    <w:rsid w:val="00685EAB"/>
    <w:rsid w:val="00687687"/>
    <w:rsid w:val="006A014F"/>
    <w:rsid w:val="006A6C4F"/>
    <w:rsid w:val="006A7D73"/>
    <w:rsid w:val="006B28CC"/>
    <w:rsid w:val="006C4ACA"/>
    <w:rsid w:val="006C7CA9"/>
    <w:rsid w:val="006E5A29"/>
    <w:rsid w:val="007044DF"/>
    <w:rsid w:val="00751C11"/>
    <w:rsid w:val="00754D63"/>
    <w:rsid w:val="00762773"/>
    <w:rsid w:val="0076717E"/>
    <w:rsid w:val="00780812"/>
    <w:rsid w:val="00783672"/>
    <w:rsid w:val="007939B3"/>
    <w:rsid w:val="007A103F"/>
    <w:rsid w:val="007B5FFE"/>
    <w:rsid w:val="007C2D60"/>
    <w:rsid w:val="0080073E"/>
    <w:rsid w:val="00814F2F"/>
    <w:rsid w:val="008173B5"/>
    <w:rsid w:val="008542B3"/>
    <w:rsid w:val="0087612F"/>
    <w:rsid w:val="00886D40"/>
    <w:rsid w:val="00893D65"/>
    <w:rsid w:val="008B3230"/>
    <w:rsid w:val="008D563F"/>
    <w:rsid w:val="00904B3B"/>
    <w:rsid w:val="0090766B"/>
    <w:rsid w:val="0093358D"/>
    <w:rsid w:val="00950537"/>
    <w:rsid w:val="009532BB"/>
    <w:rsid w:val="009655F2"/>
    <w:rsid w:val="009B49F1"/>
    <w:rsid w:val="009C557E"/>
    <w:rsid w:val="009F4383"/>
    <w:rsid w:val="00A03DA8"/>
    <w:rsid w:val="00A04D15"/>
    <w:rsid w:val="00A40340"/>
    <w:rsid w:val="00A4587E"/>
    <w:rsid w:val="00A53EE3"/>
    <w:rsid w:val="00A61BCB"/>
    <w:rsid w:val="00A6791C"/>
    <w:rsid w:val="00A85686"/>
    <w:rsid w:val="00A931C8"/>
    <w:rsid w:val="00A9498E"/>
    <w:rsid w:val="00A95F96"/>
    <w:rsid w:val="00AE08F9"/>
    <w:rsid w:val="00AE3B7F"/>
    <w:rsid w:val="00AE502D"/>
    <w:rsid w:val="00AE592C"/>
    <w:rsid w:val="00B12714"/>
    <w:rsid w:val="00B12C3E"/>
    <w:rsid w:val="00B514EB"/>
    <w:rsid w:val="00B52C25"/>
    <w:rsid w:val="00B85B2C"/>
    <w:rsid w:val="00B94D12"/>
    <w:rsid w:val="00BA545D"/>
    <w:rsid w:val="00BB186A"/>
    <w:rsid w:val="00BB76AB"/>
    <w:rsid w:val="00C07556"/>
    <w:rsid w:val="00C11391"/>
    <w:rsid w:val="00C2422B"/>
    <w:rsid w:val="00C3318A"/>
    <w:rsid w:val="00C3774B"/>
    <w:rsid w:val="00C37844"/>
    <w:rsid w:val="00C71A8F"/>
    <w:rsid w:val="00C800D7"/>
    <w:rsid w:val="00C97746"/>
    <w:rsid w:val="00CA79AC"/>
    <w:rsid w:val="00CB2A61"/>
    <w:rsid w:val="00CB37F8"/>
    <w:rsid w:val="00CB5F50"/>
    <w:rsid w:val="00D04962"/>
    <w:rsid w:val="00D31418"/>
    <w:rsid w:val="00D33C38"/>
    <w:rsid w:val="00D34064"/>
    <w:rsid w:val="00D34340"/>
    <w:rsid w:val="00D43E86"/>
    <w:rsid w:val="00D44531"/>
    <w:rsid w:val="00D505CA"/>
    <w:rsid w:val="00DA01D7"/>
    <w:rsid w:val="00DF1630"/>
    <w:rsid w:val="00DF3A6B"/>
    <w:rsid w:val="00DF67F0"/>
    <w:rsid w:val="00E13B5C"/>
    <w:rsid w:val="00E1627C"/>
    <w:rsid w:val="00E643EB"/>
    <w:rsid w:val="00E65DCF"/>
    <w:rsid w:val="00E70D6B"/>
    <w:rsid w:val="00E730B5"/>
    <w:rsid w:val="00E76002"/>
    <w:rsid w:val="00E80983"/>
    <w:rsid w:val="00EB15D5"/>
    <w:rsid w:val="00EB5500"/>
    <w:rsid w:val="00EC0D96"/>
    <w:rsid w:val="00EE7882"/>
    <w:rsid w:val="00EF1BE4"/>
    <w:rsid w:val="00EF52F2"/>
    <w:rsid w:val="00F05576"/>
    <w:rsid w:val="00F07445"/>
    <w:rsid w:val="00F07747"/>
    <w:rsid w:val="00F12DEE"/>
    <w:rsid w:val="00F15572"/>
    <w:rsid w:val="00F411FD"/>
    <w:rsid w:val="00F74975"/>
    <w:rsid w:val="00FA720D"/>
    <w:rsid w:val="00FB033D"/>
    <w:rsid w:val="00FB1CE4"/>
    <w:rsid w:val="00FD1612"/>
    <w:rsid w:val="00FD46DA"/>
    <w:rsid w:val="00FD6D29"/>
    <w:rsid w:val="00FD74FB"/>
    <w:rsid w:val="00FD7EA8"/>
    <w:rsid w:val="00FE1A29"/>
    <w:rsid w:val="00FE40A4"/>
    <w:rsid w:val="00FF0885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C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C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C0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6C0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uiPriority w:val="99"/>
    <w:rsid w:val="003A6C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A6C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DefaultParagraphFont"/>
    <w:uiPriority w:val="99"/>
    <w:rsid w:val="003A6C03"/>
    <w:rPr>
      <w:rFonts w:cs="Times New Roman"/>
    </w:rPr>
  </w:style>
  <w:style w:type="paragraph" w:customStyle="1" w:styleId="table1">
    <w:name w:val="table1"/>
    <w:basedOn w:val="Normal"/>
    <w:uiPriority w:val="99"/>
    <w:rsid w:val="003A6C03"/>
    <w:pPr>
      <w:spacing w:after="193"/>
    </w:pPr>
  </w:style>
  <w:style w:type="paragraph" w:customStyle="1" w:styleId="ConsPlusTitle">
    <w:name w:val="ConsPlusTitle"/>
    <w:uiPriority w:val="99"/>
    <w:rsid w:val="003A6C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A6C03"/>
    <w:pPr>
      <w:ind w:firstLine="72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6C0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3A6C0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3A6C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6C0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A6C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BC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07747"/>
    <w:rPr>
      <w:rFonts w:cs="Times New Roman"/>
      <w:b/>
      <w:bCs/>
    </w:rPr>
  </w:style>
  <w:style w:type="paragraph" w:customStyle="1" w:styleId="31">
    <w:name w:val="Основной текст с отступом 31"/>
    <w:basedOn w:val="Normal"/>
    <w:uiPriority w:val="99"/>
    <w:rsid w:val="00762773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Heading">
    <w:name w:val="Heading"/>
    <w:uiPriority w:val="99"/>
    <w:rsid w:val="00DF3A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otnoteTextChar">
    <w:name w:val="Footnote Text Char"/>
    <w:aliases w:val="Footnote Text ICF Char"/>
    <w:link w:val="FootnoteText"/>
    <w:uiPriority w:val="99"/>
    <w:locked/>
    <w:rsid w:val="00CB37F8"/>
    <w:rPr>
      <w:sz w:val="16"/>
      <w:lang w:val="en-GB"/>
    </w:rPr>
  </w:style>
  <w:style w:type="paragraph" w:styleId="FootnoteText">
    <w:name w:val="footnote text"/>
    <w:aliases w:val="Footnote Text ICF"/>
    <w:basedOn w:val="Normal"/>
    <w:link w:val="FootnoteTextChar2"/>
    <w:uiPriority w:val="99"/>
    <w:rsid w:val="00CB37F8"/>
    <w:pPr>
      <w:spacing w:before="200"/>
    </w:pPr>
    <w:rPr>
      <w:rFonts w:ascii="Calibri" w:eastAsia="Calibri" w:hAnsi="Calibri"/>
      <w:sz w:val="16"/>
      <w:szCs w:val="20"/>
      <w:lang w:val="en-GB"/>
    </w:rPr>
  </w:style>
  <w:style w:type="character" w:customStyle="1" w:styleId="FootnoteTextChar1">
    <w:name w:val="Footnote Text Char1"/>
    <w:aliases w:val="Footnote Text ICF Char1"/>
    <w:basedOn w:val="DefaultParagraphFont"/>
    <w:link w:val="FootnoteText"/>
    <w:uiPriority w:val="99"/>
    <w:semiHidden/>
    <w:rsid w:val="00491258"/>
    <w:rPr>
      <w:rFonts w:ascii="Times New Roman" w:eastAsia="Times New Roman" w:hAnsi="Times New Roman"/>
      <w:sz w:val="20"/>
      <w:szCs w:val="20"/>
    </w:rPr>
  </w:style>
  <w:style w:type="character" w:customStyle="1" w:styleId="FootnoteTextChar2">
    <w:name w:val="Footnote Text Char2"/>
    <w:aliases w:val="Footnote Text ICF Char2"/>
    <w:basedOn w:val="DefaultParagraphFont"/>
    <w:link w:val="FootnoteText"/>
    <w:uiPriority w:val="99"/>
    <w:semiHidden/>
    <w:locked/>
    <w:rsid w:val="00CB37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44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4461C"/>
    <w:rPr>
      <w:rFonts w:cs="Times New Roman"/>
      <w:color w:val="0000FF"/>
      <w:u w:val="single"/>
    </w:rPr>
  </w:style>
  <w:style w:type="paragraph" w:customStyle="1" w:styleId="l">
    <w:name w:val="l"/>
    <w:basedOn w:val="Normal"/>
    <w:uiPriority w:val="99"/>
    <w:rsid w:val="0044461C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99"/>
    <w:qFormat/>
    <w:rsid w:val="0044461C"/>
    <w:pPr>
      <w:spacing w:line="360" w:lineRule="auto"/>
      <w:jc w:val="center"/>
    </w:pPr>
    <w:rPr>
      <w:spacing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A79A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lc.ru/statute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1343</TotalTime>
  <Pages>3</Pages>
  <Words>611</Words>
  <Characters>3488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113</cp:revision>
  <cp:lastPrinted>2014-01-20T06:44:00Z</cp:lastPrinted>
  <dcterms:created xsi:type="dcterms:W3CDTF">2012-12-19T01:07:00Z</dcterms:created>
  <dcterms:modified xsi:type="dcterms:W3CDTF">2014-01-27T06:36:00Z</dcterms:modified>
</cp:coreProperties>
</file>