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D6" w:rsidRDefault="00F709D6" w:rsidP="0026458A">
      <w:pPr>
        <w:spacing w:after="0"/>
        <w:ind w:left="5664" w:firstLine="708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left="5664" w:firstLine="708"/>
        <w:rPr>
          <w:rFonts w:ascii="Times New Roman" w:hAnsi="Times New Roman"/>
          <w:sz w:val="28"/>
          <w:szCs w:val="28"/>
        </w:rPr>
      </w:pPr>
    </w:p>
    <w:p w:rsidR="00F709D6" w:rsidRPr="00B54AF3" w:rsidRDefault="00F709D6" w:rsidP="0026458A">
      <w:pPr>
        <w:spacing w:after="0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</w:t>
      </w:r>
    </w:p>
    <w:p w:rsidR="00F709D6" w:rsidRDefault="00F709D6" w:rsidP="0026458A">
      <w:pPr>
        <w:spacing w:after="0"/>
        <w:ind w:left="637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Постановлению мэра Аларского района</w:t>
      </w:r>
    </w:p>
    <w:p w:rsidR="00F709D6" w:rsidRDefault="00F709D6" w:rsidP="0026458A">
      <w:pPr>
        <w:spacing w:after="0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 №____ </w:t>
      </w:r>
    </w:p>
    <w:p w:rsidR="00F709D6" w:rsidRDefault="00F709D6" w:rsidP="0026458A">
      <w:pPr>
        <w:spacing w:after="0"/>
        <w:ind w:left="6372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Предмет регулирования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1.Административный регламент архивного отдела администрации муниципального образования «Аларский район» по предоставлению муниципальной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 «Согласование положений об экспертных комиссиях и ведомственных архивах, </w:t>
      </w:r>
      <w:r w:rsidRPr="0026458A">
        <w:rPr>
          <w:rFonts w:ascii="Times New Roman" w:hAnsi="Times New Roman"/>
          <w:sz w:val="28"/>
          <w:szCs w:val="28"/>
        </w:rPr>
        <w:t>инструкций по делопроизводству, номенклатур дел организаций» (далее</w:t>
      </w:r>
      <w:r>
        <w:rPr>
          <w:rFonts w:ascii="Times New Roman" w:hAnsi="Times New Roman"/>
          <w:sz w:val="28"/>
          <w:szCs w:val="28"/>
        </w:rPr>
        <w:t xml:space="preserve">-Регламент) разработан в целях повышения качества, эффективности и доступности государственной услуги, определяет последовательность и сроки выполнения административных процедур, а также </w:t>
      </w:r>
      <w:r>
        <w:rPr>
          <w:rFonts w:ascii="Times New Roman" w:hAnsi="Times New Roman"/>
          <w:color w:val="FF0000"/>
          <w:sz w:val="28"/>
          <w:szCs w:val="28"/>
        </w:rPr>
        <w:t>порядок взаимодействия архивного отдела администрации муниципального образования «Аларский район» с</w:t>
      </w:r>
      <w:r>
        <w:rPr>
          <w:rFonts w:ascii="Times New Roman" w:hAnsi="Times New Roman"/>
          <w:sz w:val="28"/>
          <w:szCs w:val="28"/>
        </w:rPr>
        <w:t xml:space="preserve"> юридическими лицами при предоставлении муниципальной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услуги, предусмотренной настоящим Регламентом.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2.Описание заявителей муниципальной услуги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2.Заявителями муниципальной услуги являются: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Муниципальные, государственные и негосударственные организации, включенные в список источников комплектования архивного отдела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3.Информирование о порядке предоставления муниципальной  услуги</w:t>
      </w: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3.Информирование о порядке предоставления муниципальной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услуги, предусмотренной настоящим Регламентом, осуществляет архивный отдел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ab/>
        <w:t xml:space="preserve">4.Электронный адрес архивного отдела: </w:t>
      </w:r>
      <w:r>
        <w:rPr>
          <w:rFonts w:ascii="Times New Roman" w:hAnsi="Times New Roman"/>
          <w:i/>
          <w:color w:val="FF0000"/>
          <w:sz w:val="28"/>
          <w:szCs w:val="28"/>
        </w:rPr>
        <w:t>Е-</w:t>
      </w:r>
      <w:r>
        <w:rPr>
          <w:rFonts w:ascii="Times New Roman" w:hAnsi="Times New Roman"/>
          <w:i/>
          <w:color w:val="FF0000"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color w:val="FF0000"/>
          <w:sz w:val="28"/>
          <w:szCs w:val="28"/>
        </w:rPr>
        <w:t>:</w:t>
      </w:r>
      <w:r>
        <w:rPr>
          <w:rFonts w:ascii="Times New Roman" w:hAnsi="Times New Roman"/>
          <w:i/>
          <w:color w:val="FF0000"/>
          <w:sz w:val="28"/>
          <w:szCs w:val="28"/>
          <w:lang w:val="en-US"/>
        </w:rPr>
        <w:t>arhivalar</w:t>
      </w:r>
      <w:r w:rsidRPr="000D784A">
        <w:rPr>
          <w:rFonts w:ascii="Times New Roman" w:hAnsi="Times New Roman"/>
          <w:i/>
          <w:color w:val="FF0000"/>
          <w:sz w:val="28"/>
          <w:szCs w:val="28"/>
        </w:rPr>
        <w:t>@</w:t>
      </w:r>
      <w:r>
        <w:rPr>
          <w:rFonts w:ascii="Times New Roman" w:hAnsi="Times New Roman"/>
          <w:i/>
          <w:color w:val="FF0000"/>
          <w:sz w:val="28"/>
          <w:szCs w:val="28"/>
          <w:lang w:val="en-US"/>
        </w:rPr>
        <w:t>mail</w:t>
      </w:r>
      <w:r w:rsidRPr="000D784A">
        <w:rPr>
          <w:rFonts w:ascii="Times New Roman" w:hAnsi="Times New Roman"/>
          <w:i/>
          <w:color w:val="FF0000"/>
          <w:sz w:val="28"/>
          <w:szCs w:val="28"/>
        </w:rPr>
        <w:t>.</w:t>
      </w:r>
      <w:r>
        <w:rPr>
          <w:rFonts w:ascii="Times New Roman" w:hAnsi="Times New Roman"/>
          <w:i/>
          <w:color w:val="FF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  <w:t>5.Контрактные телефоны архивного отдела, предоставляющего муниципальную услугу: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  <w:t>(8-395-64) 37-2-38 (тел.-факс);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F709D6" w:rsidRDefault="00F709D6" w:rsidP="0026458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6.Информация о местонахождении, почтовом и электронном адресах, контактных телефонах архивного отдела размещена на официальном сайте </w:t>
      </w:r>
      <w:r>
        <w:rPr>
          <w:rFonts w:ascii="Times New Roman" w:hAnsi="Times New Roman"/>
          <w:color w:val="FF0000"/>
          <w:sz w:val="28"/>
          <w:szCs w:val="28"/>
        </w:rPr>
        <w:t xml:space="preserve">архивного агентства Иркутской области по адресу: </w:t>
      </w:r>
      <w:r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/>
          <w:color w:val="FF0000"/>
          <w:sz w:val="28"/>
          <w:szCs w:val="28"/>
          <w:u w:val="single"/>
        </w:rPr>
        <w:t>://</w:t>
      </w:r>
      <w:r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archiv</w:t>
      </w:r>
      <w:r>
        <w:rPr>
          <w:rFonts w:ascii="Times New Roman" w:hAnsi="Times New Roman"/>
          <w:color w:val="FF0000"/>
          <w:sz w:val="28"/>
          <w:szCs w:val="28"/>
          <w:u w:val="single"/>
        </w:rPr>
        <w:t>.</w:t>
      </w:r>
      <w:r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irkobI</w:t>
      </w:r>
      <w:r>
        <w:rPr>
          <w:rFonts w:ascii="Times New Roman" w:hAnsi="Times New Roman"/>
          <w:color w:val="FF0000"/>
          <w:sz w:val="28"/>
          <w:szCs w:val="28"/>
          <w:u w:val="single"/>
        </w:rPr>
        <w:t>.</w:t>
      </w:r>
      <w:r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/>
          <w:color w:val="FF0000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7.Информацию по вопросам предоставления муниципальной услуги можно получить: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контактным телефонам;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письменным обращениям, направленным почтовым отправлением, факсимильной связью, электронной почтой;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личном обращении </w:t>
      </w:r>
      <w:r>
        <w:rPr>
          <w:rFonts w:ascii="Times New Roman" w:hAnsi="Times New Roman"/>
          <w:color w:val="FF0000"/>
          <w:sz w:val="28"/>
          <w:szCs w:val="28"/>
        </w:rPr>
        <w:t>в архивный отдел;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информационном стенде, размещенном в архивном отделе.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8.При обращении заявителей по телефону должностные лица и сотрудники, непосредственно осуществляющие предоставление муниципальной услуги, обязаны представиться (назвать фамилию, имя, отчество, занимаемую должность), в вежливой форме дать исчерпывающую информацию о порядке предоставления услуги, предусмотренной настоящим Регламентом.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9.Если для ответа на поставленные по телефону вопросы требуется продолжительное время, сотрудник, принявший телефонный звонок, может предложить заявителю обратиться за необходимой информацией в письменном виде, либо назначить удобное для заявителя время для консультации непосредственно в архивный отдел.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10.По письменным обращениям заявителей о порядке предоставления муниципальной услуги начальник отдела определяет ответственного исполнителя для подготовки письменного ответа на обращение.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11.Письменный ответ на обращение заявителей должен содержать исчерпывающую информацию на поставленные в обращении вопросы, указание фамилии, имени, отчества и номера контактного телефона исполнителя.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12.Письменный ответ подписывается начальником архивного отдела и направляется заявителю в срок, не превышающий 5 календарных дней со дня регистрации обращения.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13.Личный прием заявителей по вопросам порядка предоставления муниципальной услуги осуществляют следующие должностные лица: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Начальник отдела</w:t>
      </w:r>
      <w:r>
        <w:rPr>
          <w:rFonts w:ascii="Times New Roman" w:hAnsi="Times New Roman"/>
          <w:color w:val="FF0000"/>
          <w:sz w:val="28"/>
          <w:szCs w:val="28"/>
        </w:rPr>
        <w:t>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  <w:t>Главный специалист отдела;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14.На информационном стенде архивного отдела размещается следующая информация: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режим работы архивного отдела</w:t>
      </w:r>
      <w:r>
        <w:rPr>
          <w:rFonts w:ascii="Times New Roman" w:hAnsi="Times New Roman"/>
          <w:color w:val="FF0000"/>
          <w:sz w:val="28"/>
          <w:szCs w:val="28"/>
        </w:rPr>
        <w:t>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фамилия, имя, отчество начальника архивного отдела</w:t>
      </w:r>
      <w:r>
        <w:rPr>
          <w:rFonts w:ascii="Times New Roman" w:hAnsi="Times New Roman"/>
          <w:color w:val="FF0000"/>
          <w:sz w:val="28"/>
          <w:szCs w:val="28"/>
        </w:rPr>
        <w:t>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почтовый адрес, номера контактных (в том числе внутренних) телефонов, факса, адрес электронной почты;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номера кабинетов, номера контактных телефонов, фамилия, имя, отчество </w:t>
      </w:r>
      <w:r>
        <w:rPr>
          <w:rFonts w:ascii="Times New Roman" w:hAnsi="Times New Roman"/>
          <w:color w:val="FF0000"/>
          <w:sz w:val="28"/>
          <w:szCs w:val="28"/>
        </w:rPr>
        <w:t xml:space="preserve">начальника отдела, специалистов, осуществляющих предоставление муниципальной </w:t>
      </w:r>
      <w:r>
        <w:rPr>
          <w:rFonts w:ascii="Times New Roman" w:hAnsi="Times New Roman"/>
          <w:sz w:val="28"/>
          <w:szCs w:val="28"/>
        </w:rPr>
        <w:t>услуги;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административный регламент муниципальной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перечень и образцы документов, необходимых для предоставления муниципальной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услуги, и требования, предъявляемые к этим документам;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основания для отказа в предоставлении муниципальной услуги;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основания для приостановления муниципальной услуги;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порядок обжалования действий или бездействий должностных лиц и сотрудников, предоставляющих муниципальную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услугу.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Стандарт предоставления муниципальной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услуги</w:t>
      </w: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4. Наименование муниципальной услуги</w:t>
      </w: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15.Наименование муниципальной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услуги: </w:t>
      </w:r>
    </w:p>
    <w:p w:rsidR="00F709D6" w:rsidRPr="0026458A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«Согласование положений об экспертных комиссиях и ведомственных архивах, </w:t>
      </w:r>
      <w:r w:rsidRPr="0026458A">
        <w:rPr>
          <w:rFonts w:ascii="Times New Roman" w:hAnsi="Times New Roman"/>
          <w:sz w:val="28"/>
          <w:szCs w:val="28"/>
        </w:rPr>
        <w:t>инструкций по делопроизводству, номенклатур дел организаций»</w:t>
      </w:r>
    </w:p>
    <w:p w:rsidR="00F709D6" w:rsidRPr="0026458A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5. Наименование учреждения, предоставляющего муниципальную услугу</w:t>
      </w: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16.Предоставление муниципальной услуги осуществляет архивный отдел администрации муниципального образования «Аларский район»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17.Непосредственно предоставление муниципальной услуги осуществляет начальник отдела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6.Основания  предоставления муниципальной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услуги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18.Основаниями для предоставления муниципальной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 являются: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список источников комплектования архивного отдела  организаций;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коренное изменение функций, структуры организации-источника комплектования</w:t>
      </w:r>
      <w:r>
        <w:rPr>
          <w:rFonts w:ascii="Times New Roman" w:hAnsi="Times New Roman"/>
          <w:color w:val="FF0000"/>
          <w:sz w:val="28"/>
          <w:szCs w:val="28"/>
        </w:rPr>
        <w:t xml:space="preserve"> архивного отдела</w:t>
      </w:r>
      <w:r>
        <w:rPr>
          <w:rFonts w:ascii="Times New Roman" w:hAnsi="Times New Roman"/>
          <w:sz w:val="28"/>
          <w:szCs w:val="28"/>
        </w:rPr>
        <w:t>;</w:t>
      </w:r>
    </w:p>
    <w:p w:rsidR="00F709D6" w:rsidRPr="0026458A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458A">
        <w:rPr>
          <w:rFonts w:ascii="Times New Roman" w:hAnsi="Times New Roman"/>
          <w:sz w:val="28"/>
          <w:szCs w:val="28"/>
        </w:rPr>
        <w:t>принятие нового перечня типовых управленческих документов, образующихся в деятельности организаций, с указанием сроков хранения, а также отраслевых перечней документов;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458A">
        <w:rPr>
          <w:rFonts w:ascii="Times New Roman" w:hAnsi="Times New Roman"/>
          <w:sz w:val="28"/>
          <w:szCs w:val="28"/>
        </w:rPr>
        <w:t>истечение срока 5 лет после предыдущего согласования номенклатуры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Глава 7. Результаты предоставления муниципальной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услуги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согласование положений об экспертных комиссиях и ведомственных архивах, </w:t>
      </w:r>
      <w:r w:rsidRPr="0026458A">
        <w:rPr>
          <w:rFonts w:ascii="Times New Roman" w:hAnsi="Times New Roman"/>
          <w:sz w:val="28"/>
          <w:szCs w:val="28"/>
        </w:rPr>
        <w:t>инструкций по делопроизводству, номенклатур дел организаций-источников комплектования</w:t>
      </w:r>
      <w:r>
        <w:rPr>
          <w:rFonts w:ascii="Times New Roman" w:hAnsi="Times New Roman"/>
          <w:color w:val="FF0000"/>
          <w:sz w:val="28"/>
          <w:szCs w:val="28"/>
        </w:rPr>
        <w:t xml:space="preserve"> архивного отдела</w:t>
      </w:r>
      <w:r>
        <w:rPr>
          <w:rFonts w:ascii="Times New Roman" w:hAnsi="Times New Roman"/>
          <w:sz w:val="28"/>
          <w:szCs w:val="28"/>
        </w:rPr>
        <w:t xml:space="preserve">  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color w:val="00B05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согласовании положений об экспертных комиссиях и ведомственных архивах, </w:t>
      </w:r>
      <w:r w:rsidRPr="0026458A">
        <w:rPr>
          <w:rFonts w:ascii="Times New Roman" w:hAnsi="Times New Roman"/>
          <w:sz w:val="28"/>
          <w:szCs w:val="28"/>
        </w:rPr>
        <w:t>инструкций по делопроизводству, номенклатур дел</w:t>
      </w:r>
      <w:r>
        <w:rPr>
          <w:rFonts w:ascii="Times New Roman" w:hAnsi="Times New Roman"/>
          <w:sz w:val="28"/>
          <w:szCs w:val="28"/>
        </w:rPr>
        <w:t xml:space="preserve"> организаций- источников комплектования</w:t>
      </w:r>
      <w:r>
        <w:rPr>
          <w:rFonts w:ascii="Times New Roman" w:hAnsi="Times New Roman"/>
          <w:color w:val="FF0000"/>
          <w:sz w:val="28"/>
          <w:szCs w:val="28"/>
        </w:rPr>
        <w:t xml:space="preserve"> архивного отдела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8. Срок предоставления муниципальной услуги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20.Срок предоставления муниципальной услуги, предусмотренной настоящим Регламентом, не должен превышать 30 календарных дней с момента предоставления заявителем необходимых документов для предоставления муниципальной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услуги, указанных в </w:t>
      </w:r>
      <w:r>
        <w:rPr>
          <w:rFonts w:ascii="Times New Roman" w:hAnsi="Times New Roman"/>
          <w:color w:val="C00000"/>
          <w:sz w:val="28"/>
          <w:szCs w:val="28"/>
        </w:rPr>
        <w:t>п.22</w:t>
      </w:r>
      <w:r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9. Правовые и нормативные акты для предоставления муниципальной услуги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21.Правовыми основаниями для предоставления муниципальной услуги являются следующие законодательные и иные нормативные правовые акты: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Российской Федерации, принята всенародным голосованием 12.12.1993, с учетом поправок, внесенных законами Российской Федерации от 30.12.2008 № 6-ФКЗ, от 30.12.2008 № 7-ФКЗ (Собрание законодательства Российской Федерации, 2009, № 4, ст. 445; 2009, № 1, ст. 1; 2009, № 1, ст.2);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27.07.2010 № 210 «Об организации предоставления государственных и муниципальных услуг» («Российская газета», 30.07.2010 № 168);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22.10.2004 № 125-ФЗ «Об архивном деле в Российской Федерации» (Собрание законодательства Российской Федерации, 2004, № 43, ст. 4169; 2006, № 50, ст. 5280; 2007, № 49, ст.6079; 2008, № 20, ст.2253);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Иркутской области от 04.04.2008 № 4-оз  «Об архивном деле в Иркутской области» (Ведомости Законодательного собрания Иркутской области, 2008, № 41);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Министерством юстиции Российской Федерации 06.03.2007, регистрационный № 9059);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культуры и массовых коммуникаций Российской Федерации от 10.09.2007 № 1273 «Об утверждении форм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Министерством юстиции Российской Федерации 09.10.2007, регистрационный № 10291);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правила работы ведомственных архивов. М., 1985;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хранения. М., 2010, а также отраслевые перечни документов, образующихся в деятельности федеральных органов государственной власти, иных государственных органов Российской Федерации, подведомственных им организаций, с указанием сроков хранения, утвержденных в установленном порядке;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 Р. 6.30-2003 «Унифицированная система организационно-распорядительных документов» от 01.07.2003;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Устав муниципального образования «Аларский район» с изменениями внесенными решениями Думы муниципального образования «Аларский район» от 29.11.2006г. №4/126-рд; от 27.06.2007г.№4/165-рд; от 15.01.2008г. №4/207-рд; от 24.12.2008г. №4/305-рд; от 30.09.2009г. №5/50-рд, от 30.04.2010г. №5/105-рд;от 25.02.2011г. №5/186-рд) ,утвержденный  (с изменениями от 18.01.2007, 16.10.2007, 26.01.2009, 30.11.2010).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10. Перечень документов, необходимых для предоставления муниципальной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услуги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22.Для получения муниципальной услуги заявитель представляет в архивный отдел следующие документы:</w:t>
      </w:r>
    </w:p>
    <w:p w:rsidR="00F709D6" w:rsidRPr="0026458A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письменное  обращение о согласовании положения об экспертной комиссии, положения о ведомственном архиве, </w:t>
      </w:r>
      <w:r w:rsidRPr="0026458A">
        <w:rPr>
          <w:rFonts w:ascii="Times New Roman" w:hAnsi="Times New Roman"/>
          <w:sz w:val="28"/>
          <w:szCs w:val="28"/>
        </w:rPr>
        <w:t>инструкци</w:t>
      </w:r>
      <w:r>
        <w:rPr>
          <w:rFonts w:ascii="Times New Roman" w:hAnsi="Times New Roman"/>
          <w:sz w:val="28"/>
          <w:szCs w:val="28"/>
        </w:rPr>
        <w:t>и</w:t>
      </w:r>
      <w:r w:rsidRPr="0026458A">
        <w:rPr>
          <w:rFonts w:ascii="Times New Roman" w:hAnsi="Times New Roman"/>
          <w:sz w:val="28"/>
          <w:szCs w:val="28"/>
        </w:rPr>
        <w:t xml:space="preserve"> по делопроизводству, номенклатур</w:t>
      </w:r>
      <w:r>
        <w:rPr>
          <w:rFonts w:ascii="Times New Roman" w:hAnsi="Times New Roman"/>
          <w:sz w:val="28"/>
          <w:szCs w:val="28"/>
        </w:rPr>
        <w:t>ы</w:t>
      </w:r>
      <w:r w:rsidRPr="0026458A">
        <w:rPr>
          <w:rFonts w:ascii="Times New Roman" w:hAnsi="Times New Roman"/>
          <w:sz w:val="28"/>
          <w:szCs w:val="28"/>
        </w:rPr>
        <w:t xml:space="preserve"> дел организации;</w:t>
      </w:r>
    </w:p>
    <w:p w:rsidR="00F709D6" w:rsidRPr="0026458A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458A">
        <w:rPr>
          <w:rFonts w:ascii="Times New Roman" w:hAnsi="Times New Roman"/>
          <w:sz w:val="28"/>
          <w:szCs w:val="28"/>
        </w:rPr>
        <w:t>положение об экспертной комиссии (2 экз.);</w:t>
      </w:r>
    </w:p>
    <w:p w:rsidR="00F709D6" w:rsidRPr="0026458A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458A">
        <w:rPr>
          <w:rFonts w:ascii="Times New Roman" w:hAnsi="Times New Roman"/>
          <w:sz w:val="28"/>
          <w:szCs w:val="28"/>
        </w:rPr>
        <w:t>положение о ведомственном архиве (2 экз.);</w:t>
      </w:r>
    </w:p>
    <w:p w:rsidR="00F709D6" w:rsidRPr="0026458A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458A">
        <w:rPr>
          <w:rFonts w:ascii="Times New Roman" w:hAnsi="Times New Roman"/>
          <w:sz w:val="28"/>
          <w:szCs w:val="28"/>
        </w:rPr>
        <w:t>инструкцию по делопроизводству (2 экз.);</w:t>
      </w:r>
    </w:p>
    <w:p w:rsidR="00F709D6" w:rsidRPr="0026458A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458A">
        <w:rPr>
          <w:rFonts w:ascii="Times New Roman" w:hAnsi="Times New Roman"/>
          <w:sz w:val="28"/>
          <w:szCs w:val="28"/>
        </w:rPr>
        <w:t>номенклатуру дел организации (2 экз.).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Представляемые заявителем документы должны быть распечатаны посредством электронных печатающих устройств с применением текстового редактора  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Word</w:t>
      </w:r>
      <w:r w:rsidRPr="0026458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for</w:t>
      </w:r>
      <w:r w:rsidRPr="0026458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Windows</w:t>
      </w:r>
      <w:r>
        <w:rPr>
          <w:rFonts w:ascii="Times New Roman" w:hAnsi="Times New Roman"/>
          <w:sz w:val="28"/>
          <w:szCs w:val="28"/>
        </w:rPr>
        <w:t xml:space="preserve"> и использованием шрифта 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Times</w:t>
      </w:r>
      <w:r w:rsidRPr="0026458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New</w:t>
      </w:r>
      <w:r w:rsidRPr="0026458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Roman</w:t>
      </w:r>
      <w:r w:rsidRPr="0026458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размером № 14, соответствовать иным установленным требованиям делопроизводства.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11. Основания для отказа в предоставлении муниципальной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услуги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24.Муниципальная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услуга не предоставляется:</w:t>
      </w:r>
    </w:p>
    <w:p w:rsidR="00F709D6" w:rsidRPr="0026458A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458A">
        <w:rPr>
          <w:rFonts w:ascii="Times New Roman" w:hAnsi="Times New Roman"/>
          <w:sz w:val="28"/>
          <w:szCs w:val="28"/>
        </w:rPr>
        <w:t>в случае не предоставления комплекта документов, указанных в п.22 настоящего Регламента;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оформления документов с нарушением требований делопроизводства, указанных в п.23 настоящего Регламента.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25.Уведомление об отказе в предоставлении муниципальной услуги направляется заявителю в письменной форме по почте, на руки или в электронном виде в срок не более 10 рабочих дней с момента предоставления заявителем необходимых документов, установленных </w:t>
      </w:r>
      <w:r>
        <w:rPr>
          <w:rFonts w:ascii="Times New Roman" w:hAnsi="Times New Roman"/>
          <w:color w:val="C00000"/>
          <w:sz w:val="28"/>
          <w:szCs w:val="28"/>
        </w:rPr>
        <w:t>п.22</w:t>
      </w:r>
      <w:r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12. Основания  для приостановления муниципальной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услуги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26.Основанием для приостановления муниципальной услуги является:</w:t>
      </w:r>
    </w:p>
    <w:p w:rsidR="00F709D6" w:rsidRPr="0026458A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обнаружение ошибок в составлении положений об экспертных комиссиях и ведомственных архивах</w:t>
      </w:r>
      <w:r>
        <w:rPr>
          <w:rFonts w:ascii="Times New Roman" w:hAnsi="Times New Roman"/>
          <w:color w:val="00B050"/>
          <w:sz w:val="28"/>
          <w:szCs w:val="28"/>
        </w:rPr>
        <w:t xml:space="preserve">, </w:t>
      </w:r>
      <w:r w:rsidRPr="0026458A">
        <w:rPr>
          <w:rFonts w:ascii="Times New Roman" w:hAnsi="Times New Roman"/>
          <w:sz w:val="28"/>
          <w:szCs w:val="28"/>
        </w:rPr>
        <w:t>инструкций по делопроизводству, номенклатур дел.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 xml:space="preserve">Заявитель информируется о приостановлении </w:t>
      </w:r>
      <w:r>
        <w:rPr>
          <w:rFonts w:ascii="Times New Roman" w:hAnsi="Times New Roman"/>
          <w:color w:val="C00000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услуги в письменной форме по почте, на руки или в электронном виде в срок не более </w:t>
      </w:r>
      <w:r>
        <w:rPr>
          <w:rFonts w:ascii="Times New Roman" w:hAnsi="Times New Roman"/>
          <w:color w:val="00B050"/>
          <w:sz w:val="28"/>
          <w:szCs w:val="28"/>
        </w:rPr>
        <w:t>10 рабочих</w:t>
      </w:r>
      <w:r>
        <w:rPr>
          <w:rFonts w:ascii="Times New Roman" w:hAnsi="Times New Roman"/>
          <w:sz w:val="28"/>
          <w:szCs w:val="28"/>
        </w:rPr>
        <w:t xml:space="preserve"> дней с момента предоставления заявителем необходимых документов, установленных </w:t>
      </w:r>
      <w:r>
        <w:rPr>
          <w:rFonts w:ascii="Times New Roman" w:hAnsi="Times New Roman"/>
          <w:color w:val="C00000"/>
          <w:sz w:val="28"/>
          <w:szCs w:val="28"/>
        </w:rPr>
        <w:t>п.22</w:t>
      </w:r>
      <w:r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28.Сроки оказания услуги переносятся до устранения </w:t>
      </w:r>
      <w:r w:rsidRPr="0026458A">
        <w:rPr>
          <w:rFonts w:ascii="Times New Roman" w:hAnsi="Times New Roman"/>
          <w:sz w:val="28"/>
          <w:szCs w:val="28"/>
        </w:rPr>
        <w:t xml:space="preserve">организацией-источником комплектования </w:t>
      </w:r>
      <w:r>
        <w:rPr>
          <w:rFonts w:ascii="Times New Roman" w:hAnsi="Times New Roman"/>
          <w:sz w:val="28"/>
          <w:szCs w:val="28"/>
        </w:rPr>
        <w:t>архивного отдела  выявленных недостатков.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13. Условия предоставления муниципальной  услуги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29.В течение всего срока предоставления муниципальной услуги заявитель имеет право на получение исчерпывающей информации о ходе исполнения услуги и консультаций посредством телефонной и факсимильной связи, почтовых отправлений, электронной почты или личного обращения.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30.График приема заявителей (подача документов, консультации, получение результатов муниципальной услуги и др.) в архивном отделе: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628"/>
        <w:gridCol w:w="3600"/>
      </w:tblGrid>
      <w:tr w:rsidR="00F709D6" w:rsidRPr="00D1724E" w:rsidTr="0026458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color w:val="C00000"/>
                <w:sz w:val="28"/>
                <w:szCs w:val="28"/>
              </w:rPr>
            </w:pPr>
            <w:r w:rsidRPr="00D1724E">
              <w:rPr>
                <w:color w:val="C00000"/>
                <w:sz w:val="28"/>
                <w:szCs w:val="28"/>
              </w:rPr>
              <w:t>Дни недели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color w:val="C00000"/>
                <w:sz w:val="28"/>
                <w:szCs w:val="28"/>
              </w:rPr>
            </w:pPr>
            <w:r w:rsidRPr="00D1724E">
              <w:rPr>
                <w:color w:val="C00000"/>
                <w:sz w:val="28"/>
                <w:szCs w:val="28"/>
              </w:rPr>
              <w:t>Время</w:t>
            </w:r>
          </w:p>
        </w:tc>
      </w:tr>
      <w:tr w:rsidR="00F709D6" w:rsidRPr="00D1724E" w:rsidTr="0026458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both"/>
              <w:rPr>
                <w:color w:val="C00000"/>
                <w:sz w:val="28"/>
                <w:szCs w:val="28"/>
              </w:rPr>
            </w:pPr>
            <w:r w:rsidRPr="00D1724E">
              <w:rPr>
                <w:color w:val="C00000"/>
                <w:sz w:val="28"/>
                <w:szCs w:val="28"/>
              </w:rPr>
              <w:t>Четверг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both"/>
              <w:rPr>
                <w:color w:val="C00000"/>
                <w:sz w:val="28"/>
                <w:szCs w:val="28"/>
              </w:rPr>
            </w:pPr>
            <w:r w:rsidRPr="00D1724E">
              <w:rPr>
                <w:color w:val="C00000"/>
                <w:sz w:val="28"/>
                <w:szCs w:val="28"/>
              </w:rPr>
              <w:t xml:space="preserve">с </w:t>
            </w:r>
            <w:r>
              <w:rPr>
                <w:color w:val="C00000"/>
                <w:sz w:val="28"/>
                <w:szCs w:val="28"/>
              </w:rPr>
              <w:t>9</w:t>
            </w:r>
            <w:r w:rsidRPr="00D1724E">
              <w:rPr>
                <w:color w:val="C00000"/>
                <w:sz w:val="28"/>
                <w:szCs w:val="28"/>
              </w:rPr>
              <w:t>-00 до 17-00</w:t>
            </w:r>
          </w:p>
          <w:p w:rsidR="00F709D6" w:rsidRPr="00D1724E" w:rsidRDefault="00F709D6">
            <w:pPr>
              <w:jc w:val="both"/>
              <w:rPr>
                <w:color w:val="C00000"/>
                <w:sz w:val="28"/>
                <w:szCs w:val="28"/>
              </w:rPr>
            </w:pPr>
            <w:r w:rsidRPr="00D1724E">
              <w:rPr>
                <w:color w:val="C00000"/>
                <w:sz w:val="28"/>
                <w:szCs w:val="28"/>
              </w:rPr>
              <w:t>обед с 1</w:t>
            </w:r>
            <w:r>
              <w:rPr>
                <w:color w:val="C00000"/>
                <w:sz w:val="28"/>
                <w:szCs w:val="28"/>
              </w:rPr>
              <w:t>3</w:t>
            </w:r>
            <w:r w:rsidRPr="00D1724E">
              <w:rPr>
                <w:color w:val="C00000"/>
                <w:sz w:val="28"/>
                <w:szCs w:val="28"/>
              </w:rPr>
              <w:t>-00 до 1</w:t>
            </w:r>
            <w:r>
              <w:rPr>
                <w:color w:val="C00000"/>
                <w:sz w:val="28"/>
                <w:szCs w:val="28"/>
              </w:rPr>
              <w:t>4</w:t>
            </w:r>
            <w:r w:rsidRPr="00D1724E">
              <w:rPr>
                <w:color w:val="C00000"/>
                <w:sz w:val="28"/>
                <w:szCs w:val="28"/>
              </w:rPr>
              <w:t>.00</w:t>
            </w:r>
          </w:p>
        </w:tc>
      </w:tr>
      <w:tr w:rsidR="00F709D6" w:rsidRPr="00D1724E" w:rsidTr="0026458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both"/>
              <w:rPr>
                <w:color w:val="C00000"/>
                <w:sz w:val="28"/>
                <w:szCs w:val="28"/>
              </w:rPr>
            </w:pPr>
            <w:r w:rsidRPr="00D1724E">
              <w:rPr>
                <w:color w:val="C00000"/>
                <w:sz w:val="28"/>
                <w:szCs w:val="28"/>
              </w:rPr>
              <w:t>Пятница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both"/>
              <w:rPr>
                <w:color w:val="C00000"/>
                <w:sz w:val="28"/>
                <w:szCs w:val="28"/>
              </w:rPr>
            </w:pPr>
            <w:r w:rsidRPr="00D1724E">
              <w:rPr>
                <w:color w:val="C00000"/>
                <w:sz w:val="28"/>
                <w:szCs w:val="28"/>
              </w:rPr>
              <w:t xml:space="preserve">с </w:t>
            </w:r>
            <w:r>
              <w:rPr>
                <w:color w:val="C00000"/>
                <w:sz w:val="28"/>
                <w:szCs w:val="28"/>
              </w:rPr>
              <w:t>9</w:t>
            </w:r>
            <w:r w:rsidRPr="00D1724E">
              <w:rPr>
                <w:color w:val="C00000"/>
                <w:sz w:val="28"/>
                <w:szCs w:val="28"/>
              </w:rPr>
              <w:t>-00 до 1</w:t>
            </w:r>
            <w:r>
              <w:rPr>
                <w:color w:val="C00000"/>
                <w:sz w:val="28"/>
                <w:szCs w:val="28"/>
              </w:rPr>
              <w:t>3</w:t>
            </w:r>
            <w:r w:rsidRPr="00D1724E">
              <w:rPr>
                <w:color w:val="C00000"/>
                <w:sz w:val="28"/>
                <w:szCs w:val="28"/>
              </w:rPr>
              <w:t>-00</w:t>
            </w:r>
          </w:p>
        </w:tc>
      </w:tr>
    </w:tbl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31.Прием заявителей в архивный отдел осуществляется без предварительной записи, при необходимости часы приема могут быть согласованы по телефону. Время ожидания приема не должно превышать 30 минут.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color w:val="C00000"/>
          <w:sz w:val="28"/>
          <w:szCs w:val="28"/>
        </w:rPr>
        <w:t>Ответственный сотрудник архивного отдела</w:t>
      </w:r>
      <w:r>
        <w:rPr>
          <w:rFonts w:ascii="Times New Roman" w:hAnsi="Times New Roman"/>
          <w:sz w:val="28"/>
          <w:szCs w:val="28"/>
        </w:rPr>
        <w:t>, осуществляющий личный прием, обязан встретить заявителя, проводить к своему рабочему месту, предложить воспользоваться гардеробом, стулом, находящимся рядом с рабочим местом сотрудника.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14. Оплата муниципальной услуги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35.Согласование положений об экспертных комиссиях и ведомственных архивах, инструкций по делопроизводству, номенклатур дел организаций в архивном отделе осуществляется на безвозмездной основе.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15. Показатели доступности и качества муниципальной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услуги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36.Показателем доступности и качества представляемой заявителю муниципальной услуги является отсутствие фактов обжалования в досудебном и судебном порядке действий (бездействия) должностного лица и сотрудников архивного отдела, ответственных за представление муниципальной услуги.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Административные  процедуры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16.Описание последовательности действий при предоставлении муниципальной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услуги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37.Предоставление муниципальной услуги включает в себя следующие административные процедуры: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плана-графика согласования положений об экспертных комиссиях и ведомственных архивах, инструкций по делопроизводству, номенклатур дел организаций- источников комплектования архивного отдела;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прием,  регистрация документов и рассмотрение письменного обращения;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26458A">
        <w:rPr>
          <w:rFonts w:ascii="Times New Roman" w:hAnsi="Times New Roman"/>
          <w:sz w:val="28"/>
          <w:szCs w:val="28"/>
        </w:rPr>
        <w:t>положений об экспертных комиссиях и ведомственных архивах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3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инструкций по делопроизводству, номенклатур дел</w:t>
      </w:r>
      <w:r w:rsidRPr="0026458A">
        <w:rPr>
          <w:rFonts w:ascii="Times New Roman" w:hAnsi="Times New Roman"/>
          <w:sz w:val="28"/>
          <w:szCs w:val="28"/>
        </w:rPr>
        <w:t xml:space="preserve">; 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458A">
        <w:rPr>
          <w:rFonts w:ascii="Times New Roman" w:hAnsi="Times New Roman"/>
          <w:sz w:val="28"/>
          <w:szCs w:val="28"/>
        </w:rPr>
        <w:t>согласование положений об экспертных комиссиях и ведомственных архивах</w:t>
      </w:r>
      <w:r>
        <w:rPr>
          <w:rFonts w:ascii="Times New Roman" w:hAnsi="Times New Roman"/>
          <w:sz w:val="28"/>
          <w:szCs w:val="28"/>
        </w:rPr>
        <w:t>, инструкций по делопроизводству, номенклатур дел начальником архивного отдела;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документов, являющихся результатом исполнения муниципальной услуги.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38.Блок-схема исполнения муниципальной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 приводится в приложениях №1, №2 к настоящему Административному регламенту.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Pr="0026458A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17.Составление плана-графика согласования положений об экспертных комиссиях и ведомственных архивах, </w:t>
      </w:r>
      <w:r w:rsidRPr="0026458A">
        <w:rPr>
          <w:rFonts w:ascii="Times New Roman" w:hAnsi="Times New Roman"/>
          <w:b/>
          <w:sz w:val="28"/>
          <w:szCs w:val="28"/>
        </w:rPr>
        <w:t>инструкций по делопроизводству, номенклатур дел</w:t>
      </w:r>
    </w:p>
    <w:p w:rsidR="00F709D6" w:rsidRDefault="00F709D6" w:rsidP="0026458A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Pr="00313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 является план-график согласования положений об экспертных комиссиях и ведомственных архивах, </w:t>
      </w:r>
      <w:r w:rsidRPr="0026458A">
        <w:rPr>
          <w:rFonts w:ascii="Times New Roman" w:hAnsi="Times New Roman"/>
          <w:sz w:val="28"/>
          <w:szCs w:val="28"/>
        </w:rPr>
        <w:t>инструкций по делопроизводству, номенклатур дел</w:t>
      </w:r>
      <w:r>
        <w:rPr>
          <w:rFonts w:ascii="Times New Roman" w:hAnsi="Times New Roman"/>
          <w:sz w:val="28"/>
          <w:szCs w:val="28"/>
        </w:rPr>
        <w:t xml:space="preserve"> организаций-источников комплектования архивного отдела на очередной календарный год, который составляется до 1 декабря предшествующего года, согласовывается с источниками комплектования и утверждается мэром Аларского района</w:t>
      </w:r>
      <w:r>
        <w:rPr>
          <w:rFonts w:ascii="Times New Roman" w:hAnsi="Times New Roman"/>
          <w:color w:val="C00000"/>
          <w:sz w:val="28"/>
          <w:szCs w:val="28"/>
        </w:rPr>
        <w:t>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Pr="0026458A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6458A">
        <w:rPr>
          <w:rFonts w:ascii="Times New Roman" w:hAnsi="Times New Roman"/>
          <w:b/>
          <w:sz w:val="28"/>
          <w:szCs w:val="28"/>
        </w:rPr>
        <w:t>Глава 18. Прием,  регистрация документов заявителя и рассмотрение письменного обращения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Организация-источник комплектования архивного отдела представляет документы, указанные </w:t>
      </w:r>
      <w:r>
        <w:rPr>
          <w:rFonts w:ascii="Times New Roman" w:hAnsi="Times New Roman"/>
          <w:color w:val="C00000"/>
          <w:sz w:val="28"/>
          <w:szCs w:val="28"/>
        </w:rPr>
        <w:t>в п.22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709D6" w:rsidRPr="0031325C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41.Документы могут быть доставлены посредством почтовой, фельдъегерской, курьерской связи, непосредственно представителем </w:t>
      </w:r>
      <w:r w:rsidRPr="0031325C">
        <w:rPr>
          <w:rFonts w:ascii="Times New Roman" w:hAnsi="Times New Roman"/>
          <w:sz w:val="28"/>
          <w:szCs w:val="28"/>
        </w:rPr>
        <w:t>заявителя.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31325C">
        <w:rPr>
          <w:rFonts w:ascii="Times New Roman" w:hAnsi="Times New Roman"/>
          <w:sz w:val="28"/>
          <w:szCs w:val="28"/>
        </w:rPr>
        <w:t>42.Регистрация письменного обращения</w:t>
      </w:r>
      <w:r>
        <w:rPr>
          <w:rFonts w:ascii="Times New Roman" w:hAnsi="Times New Roman"/>
          <w:sz w:val="28"/>
          <w:szCs w:val="28"/>
        </w:rPr>
        <w:t xml:space="preserve"> осуществляется в день его поступления в журнале регистрации документов, поступивших на согласование </w:t>
      </w:r>
      <w:r>
        <w:rPr>
          <w:rFonts w:ascii="Times New Roman" w:hAnsi="Times New Roman"/>
          <w:color w:val="C00000"/>
          <w:sz w:val="28"/>
          <w:szCs w:val="28"/>
        </w:rPr>
        <w:t>в архивный отдел</w:t>
      </w:r>
      <w:r>
        <w:rPr>
          <w:rFonts w:ascii="Times New Roman" w:hAnsi="Times New Roman"/>
          <w:sz w:val="28"/>
          <w:szCs w:val="28"/>
        </w:rPr>
        <w:t xml:space="preserve"> (приложение № 3 к настоящему Административному регламенту). Прием и регистрацию документов, осуществляет  сотрудник архивного отдела</w:t>
      </w:r>
      <w:r>
        <w:rPr>
          <w:rFonts w:ascii="Times New Roman" w:hAnsi="Times New Roman"/>
          <w:color w:val="C00000"/>
          <w:sz w:val="28"/>
          <w:szCs w:val="28"/>
        </w:rPr>
        <w:t xml:space="preserve"> ответственный за регистрацию документов.       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Рассмотрение письменного обращения осуществляется начальником архивного отдела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31325C">
        <w:rPr>
          <w:rFonts w:ascii="Times New Roman" w:hAnsi="Times New Roman"/>
          <w:sz w:val="28"/>
          <w:szCs w:val="28"/>
        </w:rPr>
        <w:t>не позднее следующего дня после регистрации</w:t>
      </w:r>
      <w:r>
        <w:rPr>
          <w:rFonts w:ascii="Times New Roman" w:hAnsi="Times New Roman"/>
          <w:color w:val="7030A0"/>
          <w:sz w:val="28"/>
          <w:szCs w:val="28"/>
        </w:rPr>
        <w:t xml:space="preserve"> 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F709D6" w:rsidRPr="0031325C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1325C">
        <w:rPr>
          <w:rFonts w:ascii="Times New Roman" w:hAnsi="Times New Roman"/>
          <w:b/>
          <w:sz w:val="28"/>
          <w:szCs w:val="28"/>
        </w:rPr>
        <w:t xml:space="preserve">Глава 19. Рассмотрение положений об экспертной комиссии и ведомственном архиве, инструкции по делопроизводству, номенклатуры дел 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>
        <w:rPr>
          <w:rFonts w:ascii="Times New Roman" w:hAnsi="Times New Roman"/>
          <w:color w:val="7030A0"/>
          <w:sz w:val="28"/>
          <w:szCs w:val="28"/>
        </w:rPr>
        <w:t xml:space="preserve"> Начальник отдела</w:t>
      </w:r>
      <w:r w:rsidRPr="0026458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10 рабочих дней проверяет правильность </w:t>
      </w:r>
      <w:r w:rsidRPr="0026458A">
        <w:rPr>
          <w:rFonts w:ascii="Times New Roman" w:hAnsi="Times New Roman"/>
          <w:sz w:val="28"/>
          <w:szCs w:val="28"/>
        </w:rPr>
        <w:t>составления,</w:t>
      </w:r>
      <w:r>
        <w:rPr>
          <w:rFonts w:ascii="Times New Roman" w:hAnsi="Times New Roman"/>
          <w:sz w:val="28"/>
          <w:szCs w:val="28"/>
        </w:rPr>
        <w:t xml:space="preserve"> оформления представленных документов </w:t>
      </w:r>
      <w:r w:rsidRPr="0031325C">
        <w:rPr>
          <w:rFonts w:ascii="Times New Roman" w:hAnsi="Times New Roman"/>
          <w:sz w:val="28"/>
          <w:szCs w:val="28"/>
        </w:rPr>
        <w:t>и их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26458A">
        <w:rPr>
          <w:rFonts w:ascii="Times New Roman" w:hAnsi="Times New Roman"/>
          <w:sz w:val="28"/>
          <w:szCs w:val="28"/>
        </w:rPr>
        <w:t xml:space="preserve">комплектность </w:t>
      </w:r>
      <w:r>
        <w:rPr>
          <w:rFonts w:ascii="Times New Roman" w:hAnsi="Times New Roman"/>
          <w:sz w:val="28"/>
          <w:szCs w:val="28"/>
        </w:rPr>
        <w:t xml:space="preserve">в соответствии с п.п.22,23 настоящего Административного регламента. 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45.При  выявлении в ходе проверки нарушений, указанных в п.п.22,23  настоящего Административного регламента или неправильно составленного (ой) положения, инструкции или номенклатуры дел, начальник отдела в письменном виде пишет заключение и информирует организацию-источник комплектования  не позднее 10 рабочих дней со дня поступления документов.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Заключение направляется заявителю по почте, по электронной почте или выдается заявителю на руки.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3CE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.Если заявитель в течение 30 календарных дней не представит новые документы, повторно выполняется административная процедура, предусмотренная </w:t>
      </w:r>
      <w:r>
        <w:rPr>
          <w:rFonts w:ascii="Times New Roman" w:hAnsi="Times New Roman"/>
          <w:color w:val="FF0000"/>
          <w:sz w:val="28"/>
          <w:szCs w:val="28"/>
        </w:rPr>
        <w:t>п.40-4</w:t>
      </w:r>
      <w:r w:rsidRPr="00343CE1">
        <w:rPr>
          <w:rFonts w:ascii="Times New Roman" w:hAnsi="Times New Roman"/>
          <w:color w:val="FF0000"/>
          <w:sz w:val="28"/>
          <w:szCs w:val="28"/>
        </w:rPr>
        <w:t>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3CE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.Если до истечения 30 календарных дней с момента регистрации заявитель представит доработанные документы, административная процедура рассмотрения документов начинается согласно п.43.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3C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.Если поступившие документы правильно составлены, надлежащим образом оформлены и представлены в полном количестве экземпляров, документы подлежат согласованию.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343CE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.Согласование положений об экспертных комиссиях и ведомственных архивах, </w:t>
      </w:r>
      <w:r w:rsidRPr="0026458A">
        <w:rPr>
          <w:rFonts w:ascii="Times New Roman" w:hAnsi="Times New Roman"/>
          <w:b/>
          <w:sz w:val="28"/>
          <w:szCs w:val="28"/>
        </w:rPr>
        <w:t>инструкци</w:t>
      </w:r>
      <w:r>
        <w:rPr>
          <w:rFonts w:ascii="Times New Roman" w:hAnsi="Times New Roman"/>
          <w:b/>
          <w:sz w:val="28"/>
          <w:szCs w:val="28"/>
        </w:rPr>
        <w:t>й</w:t>
      </w:r>
      <w:r w:rsidRPr="0026458A">
        <w:rPr>
          <w:rFonts w:ascii="Times New Roman" w:hAnsi="Times New Roman"/>
          <w:b/>
          <w:sz w:val="28"/>
          <w:szCs w:val="28"/>
        </w:rPr>
        <w:t xml:space="preserve"> по делопроизводству, номенклатур дел</w:t>
      </w:r>
      <w:r>
        <w:rPr>
          <w:rFonts w:ascii="Times New Roman" w:hAnsi="Times New Roman"/>
          <w:b/>
          <w:sz w:val="28"/>
          <w:szCs w:val="28"/>
        </w:rPr>
        <w:t xml:space="preserve"> начальником архивного отдела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709D6" w:rsidRPr="0026458A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3CE1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.Согласование положений об экспертной  комиссии и ведомственном архиве,  </w:t>
      </w:r>
      <w:r w:rsidRPr="0026458A">
        <w:rPr>
          <w:rFonts w:ascii="Times New Roman" w:hAnsi="Times New Roman"/>
          <w:sz w:val="28"/>
          <w:szCs w:val="28"/>
        </w:rPr>
        <w:t>инструкции по делопроизводству, номенклатуры дел оформляется путем грифа согласования.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8D0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. Гриф согласования состоит из слов: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Начальником архивного отдела 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МО»Аларский район»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________________ФИО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Расшифровка подписи 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согласования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8D0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. Гриф согласования заверяется  печатью архивного отдела.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>. Выдача документов, являющихся результатом исполнения муниципальной услуги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8D0">
        <w:rPr>
          <w:rFonts w:ascii="Times New Roman" w:hAnsi="Times New Roman"/>
          <w:color w:val="FF0000"/>
          <w:sz w:val="28"/>
          <w:szCs w:val="28"/>
        </w:rPr>
        <w:t>53</w:t>
      </w:r>
      <w:r>
        <w:rPr>
          <w:rFonts w:ascii="Times New Roman" w:hAnsi="Times New Roman"/>
          <w:color w:val="FF0000"/>
          <w:sz w:val="28"/>
          <w:szCs w:val="28"/>
        </w:rPr>
        <w:t>. Сотрудник архивного отдела</w:t>
      </w:r>
      <w:r>
        <w:rPr>
          <w:rFonts w:ascii="Times New Roman" w:hAnsi="Times New Roman"/>
          <w:sz w:val="28"/>
          <w:szCs w:val="28"/>
        </w:rPr>
        <w:t xml:space="preserve"> выдает представителю заявителя согласованные   положения об экспертных комиссиях и ведомственных архивах, </w:t>
      </w:r>
      <w:r w:rsidRPr="0026458A">
        <w:rPr>
          <w:rFonts w:ascii="Times New Roman" w:hAnsi="Times New Roman"/>
          <w:sz w:val="28"/>
          <w:szCs w:val="28"/>
        </w:rPr>
        <w:t>инструкции по делопроизводству, номенклатуры дел не позднее 5 рабочи</w:t>
      </w:r>
      <w:r>
        <w:rPr>
          <w:rFonts w:ascii="Times New Roman" w:hAnsi="Times New Roman"/>
          <w:sz w:val="28"/>
          <w:szCs w:val="28"/>
        </w:rPr>
        <w:t xml:space="preserve">х дней после согласования </w:t>
      </w:r>
      <w:r>
        <w:rPr>
          <w:rFonts w:ascii="Times New Roman" w:hAnsi="Times New Roman"/>
          <w:color w:val="FF0000"/>
          <w:sz w:val="28"/>
          <w:szCs w:val="28"/>
        </w:rPr>
        <w:t>их начальником архивного отдела</w:t>
      </w:r>
      <w:r>
        <w:rPr>
          <w:rFonts w:ascii="Times New Roman" w:hAnsi="Times New Roman"/>
          <w:sz w:val="28"/>
          <w:szCs w:val="28"/>
        </w:rPr>
        <w:t>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8D0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. Представитель заявителя расписывается за получение документов в журнале регистрации документов, представленных на согласование </w:t>
      </w:r>
      <w:r>
        <w:rPr>
          <w:rFonts w:ascii="Times New Roman" w:hAnsi="Times New Roman"/>
          <w:color w:val="FF0000"/>
          <w:sz w:val="28"/>
          <w:szCs w:val="28"/>
        </w:rPr>
        <w:t>в архивный отдел</w:t>
      </w:r>
      <w:r>
        <w:rPr>
          <w:rFonts w:ascii="Times New Roman" w:hAnsi="Times New Roman"/>
          <w:sz w:val="28"/>
          <w:szCs w:val="28"/>
        </w:rPr>
        <w:t xml:space="preserve">  (приложение № 3 к настоящему Административному регламенту).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Порядок и формы контроля за совершением действий и принятием решений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. Порядок и формы осуществления контроля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3CE1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.Текущий контроль за соблюдением порядка предоставления муниципальной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услуги, соблюдением требований настоящего Регламента осуществляет: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Начальник архивного отдела;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3CE1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.Контроль за организацией предоставления муниципальной услуги в архивном отделе, соблюдением требований  настоящего Регламента осуществляет администрация муниципального образования «Аларский район».</w:t>
      </w:r>
    </w:p>
    <w:p w:rsidR="00F709D6" w:rsidRPr="0026458A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3CE1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.Контроль за соблюдением порядка предоставления муниципальной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 со стороны заявителей осуществляется путем получения своевременной и полной информации о согласовании положений об экспертных комиссиях и ведомственных архивах, </w:t>
      </w:r>
      <w:r w:rsidRPr="0026458A">
        <w:rPr>
          <w:rFonts w:ascii="Times New Roman" w:hAnsi="Times New Roman"/>
          <w:sz w:val="28"/>
          <w:szCs w:val="28"/>
        </w:rPr>
        <w:t>инструкций по делопроизводству, номенклатур дел.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>. Ответственность должностных лиц и сотрудников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3CE1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.В случаях выявления нарушений и прав и законных интересов заявителей муниципальной услуги, к должностному лицу и сотрудникам архивного отдела, допустившим указанные нарушения, применяются меры ответственности в порядке, предусмотренном законодательством Российской Федерации.</w:t>
      </w: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Порядок обжалования действий или бездействия должностных лиц и сотрудников</w:t>
      </w:r>
    </w:p>
    <w:p w:rsidR="00F709D6" w:rsidRDefault="00F709D6" w:rsidP="002645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3CE1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>.Заявитель государственной услуги вправе устно или письменно обратиться с жалобой на действия или бездействие должностных лиц и сотрудников архивного отдела в ходе предоставления муниципальной услуги.</w:t>
      </w:r>
    </w:p>
    <w:p w:rsidR="00F709D6" w:rsidRDefault="00F709D6" w:rsidP="00870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3CE1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.Действия или бездействие должностных лиц и сотрудников могут быть обжалованы:</w:t>
      </w:r>
    </w:p>
    <w:p w:rsidR="00F709D6" w:rsidRDefault="00F709D6" w:rsidP="00870702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Мэру Аларского района: 669452, п..Кутулик, ул.Советская 47, тел./факс 37-3-37. 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E</w:t>
      </w:r>
      <w:r w:rsidRPr="00870702">
        <w:rPr>
          <w:rFonts w:ascii="Times New Roman" w:hAnsi="Times New Roman"/>
          <w:color w:val="FF0000"/>
          <w:sz w:val="28"/>
          <w:szCs w:val="28"/>
        </w:rPr>
        <w:t>-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mail</w:t>
      </w:r>
      <w:r w:rsidRPr="00870702">
        <w:rPr>
          <w:rFonts w:ascii="Times New Roman" w:hAnsi="Times New Roman"/>
          <w:color w:val="FF0000"/>
          <w:sz w:val="28"/>
          <w:szCs w:val="28"/>
        </w:rPr>
        <w:t xml:space="preserve">: </w:t>
      </w:r>
      <w:r w:rsidRPr="00F76C6F">
        <w:rPr>
          <w:rFonts w:ascii="Times New Roman" w:hAnsi="Times New Roman"/>
          <w:color w:val="FF0000"/>
          <w:sz w:val="28"/>
          <w:szCs w:val="28"/>
        </w:rPr>
        <w:t>//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alar</w:t>
      </w:r>
      <w:r w:rsidRPr="00870702"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Irkodl</w:t>
      </w:r>
      <w:r w:rsidRPr="00870702"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ru</w:t>
      </w:r>
      <w:r w:rsidRPr="00F76C6F">
        <w:rPr>
          <w:rFonts w:ascii="Times New Roman" w:hAnsi="Times New Roman"/>
          <w:color w:val="FF0000"/>
          <w:sz w:val="28"/>
          <w:szCs w:val="28"/>
        </w:rPr>
        <w:t>/.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</w:p>
    <w:p w:rsidR="00F709D6" w:rsidRPr="00870702" w:rsidRDefault="00F709D6" w:rsidP="00870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  <w:u w:val="single"/>
          <w:lang w:val="en-US"/>
        </w:rPr>
        <w:t>E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-</w:t>
      </w:r>
      <w:r>
        <w:rPr>
          <w:rFonts w:ascii="Times New Roman" w:hAnsi="Times New Roman"/>
          <w:i/>
          <w:color w:val="FF0000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: А</w:t>
      </w:r>
      <w:r>
        <w:rPr>
          <w:rFonts w:ascii="Times New Roman" w:hAnsi="Times New Roman"/>
          <w:color w:val="FF0000"/>
          <w:sz w:val="28"/>
          <w:szCs w:val="28"/>
        </w:rPr>
        <w:t xml:space="preserve">рхивному агентству Иркутской области: </w:t>
      </w:r>
      <w:smartTag w:uri="urn:schemas-microsoft-com:office:smarttags" w:element="metricconverter">
        <w:smartTagPr>
          <w:attr w:name="ProductID" w:val="664003 г"/>
        </w:smartTagPr>
        <w:r>
          <w:rPr>
            <w:rFonts w:ascii="Times New Roman" w:hAnsi="Times New Roman"/>
            <w:color w:val="FF0000"/>
            <w:sz w:val="28"/>
            <w:szCs w:val="28"/>
          </w:rPr>
          <w:t>664003 г</w:t>
        </w:r>
      </w:smartTag>
      <w:r>
        <w:rPr>
          <w:rFonts w:ascii="Times New Roman" w:hAnsi="Times New Roman"/>
          <w:color w:val="FF0000"/>
          <w:sz w:val="28"/>
          <w:szCs w:val="28"/>
        </w:rPr>
        <w:t xml:space="preserve">.Иркутск, ул.Фурье 15, 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  <w:u w:val="single"/>
          <w:lang w:val="en-US"/>
        </w:rPr>
      </w:pPr>
      <w:r>
        <w:rPr>
          <w:rFonts w:ascii="Times New Roman" w:hAnsi="Times New Roman"/>
          <w:color w:val="FF0000"/>
          <w:sz w:val="28"/>
          <w:szCs w:val="28"/>
        </w:rPr>
        <w:t>тел</w:t>
      </w:r>
      <w:r w:rsidRPr="000D784A">
        <w:rPr>
          <w:rFonts w:ascii="Times New Roman" w:hAnsi="Times New Roman"/>
          <w:color w:val="FF0000"/>
          <w:sz w:val="28"/>
          <w:szCs w:val="28"/>
          <w:lang w:val="en-US"/>
        </w:rPr>
        <w:t xml:space="preserve">.24-06-42,20-37-26, </w:t>
      </w:r>
      <w:r>
        <w:rPr>
          <w:rFonts w:ascii="Times New Roman" w:hAnsi="Times New Roman"/>
          <w:i/>
          <w:color w:val="FF0000"/>
          <w:sz w:val="28"/>
          <w:szCs w:val="28"/>
          <w:u w:val="single"/>
          <w:lang w:val="en-US"/>
        </w:rPr>
        <w:t>E</w:t>
      </w:r>
      <w:r w:rsidRPr="000D784A">
        <w:rPr>
          <w:rFonts w:ascii="Times New Roman" w:hAnsi="Times New Roman"/>
          <w:i/>
          <w:color w:val="FF0000"/>
          <w:sz w:val="28"/>
          <w:szCs w:val="28"/>
          <w:u w:val="single"/>
          <w:lang w:val="en-US"/>
        </w:rPr>
        <w:t>-</w:t>
      </w:r>
      <w:r>
        <w:rPr>
          <w:rFonts w:ascii="Times New Roman" w:hAnsi="Times New Roman"/>
          <w:i/>
          <w:color w:val="FF0000"/>
          <w:sz w:val="28"/>
          <w:szCs w:val="28"/>
          <w:u w:val="single"/>
          <w:lang w:val="en-US"/>
        </w:rPr>
        <w:t>mail</w:t>
      </w:r>
      <w:r w:rsidRPr="000D784A">
        <w:rPr>
          <w:rFonts w:ascii="Times New Roman" w:hAnsi="Times New Roman"/>
          <w:i/>
          <w:color w:val="FF0000"/>
          <w:sz w:val="28"/>
          <w:szCs w:val="28"/>
          <w:u w:val="single"/>
          <w:lang w:val="en-US"/>
        </w:rPr>
        <w:t xml:space="preserve">: </w:t>
      </w:r>
      <w:hyperlink r:id="rId4" w:history="1">
        <w:r w:rsidRPr="000E7EC3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archivahent@mail.ru</w:t>
        </w:r>
      </w:hyperlink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в судебном порядке.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3CE1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.В письменном обращении на </w:t>
      </w:r>
      <w:r>
        <w:rPr>
          <w:rFonts w:ascii="Times New Roman" w:hAnsi="Times New Roman"/>
          <w:color w:val="FF0000"/>
          <w:sz w:val="28"/>
          <w:szCs w:val="28"/>
        </w:rPr>
        <w:t>имя мэра района</w:t>
      </w:r>
      <w:r>
        <w:rPr>
          <w:rFonts w:ascii="Times New Roman" w:hAnsi="Times New Roman"/>
          <w:sz w:val="28"/>
          <w:szCs w:val="28"/>
        </w:rPr>
        <w:t xml:space="preserve"> заявитель в обязательном порядке должен указать: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фамилию, имя, отчество руководителя организации заявителя муниципальной услуги;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почтовый адрес, по которому должен быть направлен письменный ответ на обращение;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изложение сути жалобы;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подпись и дату.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3CE1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.Письменное обращение заявителя, поступившие на имя мэра района</w:t>
      </w:r>
      <w:r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рассматривается в срок не более 30 календарных дней со дня его регистрации; в исключительных случаях срок рассмотрения обращения может быть продлен, но не более чем на 30 календарных дней, с уведомлением об этом заявителя.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3CE1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.При получении письменного обращения (жалобы) заявителя мэр района: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обеспечивает своевременное и объективное рассмотрение обращения, при необходимости - с участием заявителя или его законного представителя;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обеспечивает направление письменного ответа на жалобу по адресу, указанному заявителем.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3CE1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.Обращение заявителя не рассматривается в следующих случаях: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письменном обращении не соблюдены условия, изложенные в п.</w:t>
      </w:r>
      <w:r w:rsidRPr="00343CE1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текст обращения не поддается прочтению;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обращении содержатся оскорбительные выражения, угрозы имуществу, жизни и здоровью должностного лица и сотрудников архивного отдела</w:t>
      </w:r>
      <w:r>
        <w:rPr>
          <w:rFonts w:ascii="Times New Roman" w:hAnsi="Times New Roman"/>
          <w:color w:val="FF0000"/>
          <w:sz w:val="28"/>
          <w:szCs w:val="28"/>
        </w:rPr>
        <w:t>;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обращении содержится вопрос, на который заявителю многократно (более двух раз) давались письменные ответы по существу, и при этом не приводятся новые доводы или обстоятельства.</w:t>
      </w:r>
    </w:p>
    <w:p w:rsidR="00F709D6" w:rsidRDefault="00F709D6" w:rsidP="000367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3CE1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.О принятии решения, связанного с прекращением переписки по основаниям, указанным в </w:t>
      </w:r>
      <w:r>
        <w:rPr>
          <w:rFonts w:ascii="Times New Roman" w:hAnsi="Times New Roman"/>
          <w:color w:val="FF0000"/>
          <w:sz w:val="28"/>
          <w:szCs w:val="28"/>
        </w:rPr>
        <w:t>п.</w:t>
      </w:r>
      <w:r w:rsidRPr="00343CE1">
        <w:rPr>
          <w:rFonts w:ascii="Times New Roman" w:hAnsi="Times New Roman"/>
          <w:color w:val="FF0000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настоящего Регламента, заявитель должен быть уведомлён в письменной форме.</w:t>
      </w:r>
    </w:p>
    <w:p w:rsidR="00F709D6" w:rsidRDefault="00F709D6" w:rsidP="0026458A">
      <w:pPr>
        <w:spacing w:after="0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1</w:t>
      </w:r>
    </w:p>
    <w:p w:rsidR="00F709D6" w:rsidRDefault="00F709D6" w:rsidP="0026458A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709D6" w:rsidRDefault="00F709D6" w:rsidP="0026458A">
      <w:pPr>
        <w:spacing w:after="0"/>
        <w:ind w:left="3540"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ОГКУ «Государственный архив</w:t>
      </w:r>
    </w:p>
    <w:p w:rsidR="00F709D6" w:rsidRDefault="00F709D6" w:rsidP="0026458A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Иркутской области»</w:t>
      </w:r>
      <w:r>
        <w:rPr>
          <w:rFonts w:ascii="Times New Roman" w:hAnsi="Times New Roman"/>
          <w:sz w:val="28"/>
          <w:szCs w:val="28"/>
        </w:rPr>
        <w:t xml:space="preserve"> по предоставлению</w:t>
      </w:r>
    </w:p>
    <w:p w:rsidR="00F709D6" w:rsidRDefault="00F709D6" w:rsidP="0026458A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государственной услуги «Согласование </w:t>
      </w:r>
    </w:p>
    <w:p w:rsidR="00F709D6" w:rsidRDefault="00F709D6" w:rsidP="0026458A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положений об экспертных комиссиях и </w:t>
      </w:r>
    </w:p>
    <w:p w:rsidR="00F709D6" w:rsidRPr="009F55B0" w:rsidRDefault="00F709D6" w:rsidP="0026458A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ведомственных архивах, </w:t>
      </w:r>
      <w:r w:rsidRPr="009F55B0">
        <w:rPr>
          <w:rFonts w:ascii="Times New Roman" w:hAnsi="Times New Roman"/>
          <w:sz w:val="28"/>
          <w:szCs w:val="28"/>
        </w:rPr>
        <w:t xml:space="preserve">инструкций по </w:t>
      </w:r>
    </w:p>
    <w:p w:rsidR="00F709D6" w:rsidRPr="009F55B0" w:rsidRDefault="00F709D6" w:rsidP="0026458A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9F55B0">
        <w:rPr>
          <w:rFonts w:ascii="Times New Roman" w:hAnsi="Times New Roman"/>
          <w:sz w:val="28"/>
          <w:szCs w:val="28"/>
        </w:rPr>
        <w:t>делопроизводству, номенклатур дел</w:t>
      </w:r>
    </w:p>
    <w:p w:rsidR="00F709D6" w:rsidRPr="009F55B0" w:rsidRDefault="00F709D6" w:rsidP="0026458A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9F55B0">
        <w:rPr>
          <w:rFonts w:ascii="Times New Roman" w:hAnsi="Times New Roman"/>
          <w:sz w:val="28"/>
          <w:szCs w:val="28"/>
        </w:rPr>
        <w:t>организаций»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</w:t>
      </w: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последовательности действий предоставлениямуниципальной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услуги по согласованию положений об экспертной комиссии и ведомственном архиве организаций-источников комплектования, </w:t>
      </w:r>
      <w:r w:rsidRPr="008F76F8">
        <w:rPr>
          <w:rFonts w:ascii="Times New Roman" w:hAnsi="Times New Roman"/>
          <w:b/>
          <w:sz w:val="28"/>
          <w:szCs w:val="28"/>
        </w:rPr>
        <w:t>инструкций по делопроизводству и номенклатур дел организаций-источников комплектования</w:t>
      </w:r>
      <w:r>
        <w:rPr>
          <w:rFonts w:ascii="Times New Roman" w:hAnsi="Times New Roman"/>
          <w:b/>
          <w:sz w:val="28"/>
          <w:szCs w:val="28"/>
        </w:rPr>
        <w:t xml:space="preserve"> архивным отделом администрации </w:t>
      </w: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«Аларский район»</w:t>
      </w:r>
      <w:r w:rsidRPr="008F76F8">
        <w:rPr>
          <w:rFonts w:ascii="Times New Roman" w:hAnsi="Times New Roman"/>
          <w:b/>
          <w:sz w:val="28"/>
          <w:szCs w:val="28"/>
        </w:rPr>
        <w:t xml:space="preserve"> 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Условные обозначения: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oval id="_x0000_s1026" style="position:absolute;left:0;text-align:left;margin-left:18pt;margin-top:12.4pt;width:99pt;height:45pt;z-index:251648512"/>
        </w:pic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Заявители (юридические лица)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ect id="_x0000_s1027" style="position:absolute;left:0;text-align:left;margin-left:18pt;margin-top:7.75pt;width:99pt;height:45pt;z-index:251649536">
            <v:stroke dashstyle="dash"/>
          </v:rect>
        </w:pic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Начало или завершение административной</w:t>
      </w:r>
    </w:p>
    <w:p w:rsidR="00F709D6" w:rsidRPr="00D94F2E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F2E">
        <w:rPr>
          <w:rFonts w:ascii="Times New Roman" w:hAnsi="Times New Roman"/>
          <w:sz w:val="28"/>
          <w:szCs w:val="28"/>
        </w:rPr>
        <w:t xml:space="preserve">                                      процедуры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8" style="position:absolute;left:0;text-align:left;margin-left:18pt;margin-top:-.75pt;width:99pt;height:36pt;z-index:251650560"/>
        </w:pic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Операция, действие, мероприятия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noProof/>
        </w:rPr>
        <w:pict>
          <v:oval id="_x0000_s1029" style="position:absolute;left:0;text-align:left;margin-left:8.7pt;margin-top:18.1pt;width:116.25pt;height:1in;z-index:251663872;mso-position-horizontal-relative:text;mso-position-vertical-relative:text"/>
        </w:pict>
      </w:r>
      <w:r>
        <w:rPr>
          <w:rFonts w:ascii="Times New Roman" w:hAnsi="Times New Roman"/>
          <w:sz w:val="28"/>
          <w:szCs w:val="28"/>
        </w:rPr>
        <w:t xml:space="preserve">Ситуация выбора, принятие решения                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oval id="_x0000_s1030" style="position:absolute;left:0;text-align:left;margin-left:81pt;margin-top:.25pt;width:297pt;height:118.2pt;flip:y;z-index:251651584">
            <v:textbox style="mso-next-textbox:#_x0000_s1030">
              <w:txbxContent>
                <w:p w:rsidR="00F709D6" w:rsidRDefault="00F709D6" w:rsidP="0026458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Организации-источники комплектования архивного отдела -заявители муниципальной услуги</w:t>
                  </w:r>
                </w:p>
              </w:txbxContent>
            </v:textbox>
          </v:oval>
        </w:pic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1" style="position:absolute;flip:x;z-index:251652608" from="199.2pt,4.5pt" to="235.2pt,49.5pt">
            <v:stroke endarrow="block"/>
          </v:line>
        </w:pic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2" style="position:absolute;margin-left:139.95pt;margin-top:12.45pt;width:189pt;height:79.2pt;z-index:251653632">
            <v:stroke dashstyle="dash"/>
            <v:textbox style="mso-next-textbox:#_x0000_s1032">
              <w:txbxContent>
                <w:p w:rsidR="00F709D6" w:rsidRDefault="00F709D6" w:rsidP="008F76F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Начало оказания услуги:</w:t>
                  </w:r>
                </w:p>
                <w:p w:rsidR="00F709D6" w:rsidRDefault="00F709D6" w:rsidP="008F76F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составлен план-график согласования документов </w:t>
                  </w:r>
                </w:p>
              </w:txbxContent>
            </v:textbox>
          </v:rect>
        </w:pic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3" style="position:absolute;z-index:251654656" from="219.45pt,6.6pt" to="219.45pt,24.6pt">
            <v:stroke endarrow="block"/>
          </v:line>
        </w:pic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4" style="position:absolute;margin-left:139.95pt;margin-top:2.85pt;width:189pt;height:1in;z-index:251662848">
            <v:textbox>
              <w:txbxContent>
                <w:p w:rsidR="00F709D6" w:rsidRDefault="00F709D6" w:rsidP="00D94F2E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и регистрация документов</w:t>
                  </w:r>
                </w:p>
                <w:p w:rsidR="00F709D6" w:rsidRDefault="00F709D6" w:rsidP="00D94F2E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заявителя</w:t>
                  </w:r>
                </w:p>
                <w:p w:rsidR="00F709D6" w:rsidRDefault="00F709D6"/>
              </w:txbxContent>
            </v:textbox>
          </v:rect>
        </w:pic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tabs>
          <w:tab w:val="left" w:pos="708"/>
          <w:tab w:val="left" w:pos="30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oval id="_x0000_s1035" style="position:absolute;margin-left:133.95pt;margin-top:10.55pt;width:200.25pt;height:96.75pt;z-index:251664896">
            <v:textbox>
              <w:txbxContent>
                <w:p w:rsidR="00F709D6" w:rsidRPr="00D94F2E" w:rsidRDefault="00F709D6" w:rsidP="00D94F2E">
                  <w:pPr>
                    <w:jc w:val="center"/>
                    <w:rPr>
                      <w:sz w:val="24"/>
                      <w:szCs w:val="24"/>
                    </w:rPr>
                  </w:pPr>
                  <w:r w:rsidRPr="00D94F2E">
                    <w:rPr>
                      <w:sz w:val="24"/>
                      <w:szCs w:val="24"/>
                    </w:rPr>
                    <w:t>Рассмотрение документов и решение вопроса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94F2E">
                    <w:rPr>
                      <w:sz w:val="24"/>
                      <w:szCs w:val="24"/>
                    </w:rPr>
                    <w:t>согласовании документов</w:t>
                  </w:r>
                </w:p>
                <w:p w:rsidR="00F709D6" w:rsidRDefault="00F709D6"/>
              </w:txbxContent>
            </v:textbox>
          </v:oval>
        </w:pi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709D6" w:rsidRDefault="00F709D6" w:rsidP="0026458A">
      <w:pPr>
        <w:tabs>
          <w:tab w:val="left" w:pos="708"/>
          <w:tab w:val="left" w:pos="3020"/>
        </w:tabs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tabs>
          <w:tab w:val="left" w:pos="708"/>
          <w:tab w:val="left" w:pos="3020"/>
        </w:tabs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tabs>
          <w:tab w:val="left" w:pos="708"/>
          <w:tab w:val="left" w:pos="3020"/>
        </w:tabs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tabs>
          <w:tab w:val="left" w:pos="708"/>
          <w:tab w:val="left" w:pos="3020"/>
        </w:tabs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tabs>
          <w:tab w:val="left" w:pos="708"/>
          <w:tab w:val="left" w:pos="30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6" style="position:absolute;z-index:251655680" from="167.7pt,3.75pt" to="167.7pt,30.75pt">
            <v:stroke endarrow="block"/>
          </v:line>
        </w:pict>
      </w:r>
      <w:r>
        <w:rPr>
          <w:noProof/>
        </w:rPr>
        <w:pict>
          <v:line id="_x0000_s1037" style="position:absolute;z-index:251656704" from="282.45pt,0" to="282.45pt,36pt"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tab/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8" style="position:absolute;margin-left:64.95pt;margin-top:17.95pt;width:126.75pt;height:57.3pt;z-index:251661824">
            <v:textbox>
              <w:txbxContent>
                <w:p w:rsidR="00F709D6" w:rsidRPr="0062560C" w:rsidRDefault="00F709D6">
                  <w:pPr>
                    <w:rPr>
                      <w:sz w:val="28"/>
                      <w:szCs w:val="28"/>
                    </w:rPr>
                  </w:pPr>
                  <w:r w:rsidRPr="0062560C">
                    <w:rPr>
                      <w:sz w:val="28"/>
                      <w:szCs w:val="28"/>
                    </w:rPr>
                    <w:t>Согласование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238.95pt;margin-top:17.95pt;width:153pt;height:57.3pt;z-index:251657728">
            <v:textbox style="mso-next-textbox:#_x0000_s1039">
              <w:txbxContent>
                <w:p w:rsidR="00F709D6" w:rsidRDefault="00F709D6" w:rsidP="0026458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Отказ в согласовании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НЕТ</w: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40" style="position:absolute;z-index:251658752" from="289.95pt,15.95pt" to="289.95pt,60.95pt">
            <v:stroke endarrow="block"/>
          </v:line>
        </w:pic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41" style="position:absolute;z-index:251659776" from="122.7pt,1.2pt" to="122.7pt,28.2pt">
            <v:stroke endarrow="block"/>
          </v:line>
        </w:pic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42" style="position:absolute;margin-left:227.7pt;margin-top:15.65pt;width:164.25pt;height:1in;z-index:251666944">
            <v:textbox>
              <w:txbxContent>
                <w:p w:rsidR="00F709D6" w:rsidRDefault="00F709D6" w:rsidP="008E2F8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Уведомление заявителя об отказе в предоставлении государственной услуги</w:t>
                  </w:r>
                </w:p>
                <w:p w:rsidR="00F709D6" w:rsidRDefault="00F709D6"/>
              </w:txbxContent>
            </v:textbox>
          </v:rect>
        </w:pict>
      </w:r>
      <w:r>
        <w:rPr>
          <w:noProof/>
        </w:rPr>
        <w:pict>
          <v:rect id="_x0000_s1043" style="position:absolute;margin-left:61.95pt;margin-top:15.65pt;width:129.75pt;height:1in;z-index:251665920">
            <v:textbox>
              <w:txbxContent>
                <w:p w:rsidR="00F709D6" w:rsidRDefault="00F709D6" w:rsidP="00D94F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документов заявителю</w:t>
                  </w:r>
                </w:p>
                <w:p w:rsidR="00F709D6" w:rsidRDefault="00F709D6"/>
              </w:txbxContent>
            </v:textbox>
          </v:rect>
        </w:pic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44" style="position:absolute;margin-left:133.95pt;margin-top:17.6pt;width:180pt;height:65.25pt;z-index:251660800">
            <v:stroke dashstyle="dash"/>
            <v:textbox style="mso-next-textbox:#_x0000_s1044">
              <w:txbxContent>
                <w:p w:rsidR="00F709D6" w:rsidRPr="008E2F8F" w:rsidRDefault="00F709D6" w:rsidP="008E2F8F">
                  <w:pPr>
                    <w:rPr>
                      <w:sz w:val="28"/>
                      <w:szCs w:val="28"/>
                    </w:rPr>
                  </w:pPr>
                  <w:r w:rsidRPr="008E2F8F">
                    <w:rPr>
                      <w:sz w:val="28"/>
                      <w:szCs w:val="28"/>
                    </w:rPr>
                    <w:t xml:space="preserve">Предоставление </w:t>
                  </w:r>
                  <w:r>
                    <w:rPr>
                      <w:sz w:val="28"/>
                      <w:szCs w:val="28"/>
                    </w:rPr>
                    <w:t>муниципальной</w:t>
                  </w:r>
                  <w:r w:rsidRPr="008E2F8F">
                    <w:rPr>
                      <w:sz w:val="28"/>
                      <w:szCs w:val="28"/>
                    </w:rPr>
                    <w:t xml:space="preserve"> услуги завершено</w:t>
                  </w:r>
                </w:p>
                <w:p w:rsidR="00F709D6" w:rsidRPr="008E2F8F" w:rsidRDefault="00F709D6" w:rsidP="008E2F8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F709D6" w:rsidRDefault="00F709D6" w:rsidP="00A44EED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9F55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709D6" w:rsidRDefault="00F709D6" w:rsidP="0026458A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F709D6" w:rsidRDefault="00F709D6" w:rsidP="0026458A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архивного отдела МО «Аларский                           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район»</w:t>
      </w:r>
    </w:p>
    <w:p w:rsidR="00F709D6" w:rsidRPr="009F55B0" w:rsidRDefault="00F709D6" w:rsidP="0026458A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предоставлению муниципальной услуги «Согласование положений об экспертных комиссиях и ведомственных архивах, </w:t>
      </w:r>
      <w:r w:rsidRPr="009F55B0">
        <w:rPr>
          <w:rFonts w:ascii="Times New Roman" w:hAnsi="Times New Roman"/>
          <w:sz w:val="28"/>
          <w:szCs w:val="28"/>
        </w:rPr>
        <w:t>инструкций по делопроизводству, номенклатур дел организаций»</w:t>
      </w:r>
    </w:p>
    <w:p w:rsidR="00F709D6" w:rsidRDefault="00F709D6" w:rsidP="0026458A">
      <w:pPr>
        <w:spacing w:after="0"/>
        <w:ind w:left="4956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Журнал регистрации документов, поступивших на согласование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в архивный отдел</w:t>
      </w:r>
    </w:p>
    <w:tbl>
      <w:tblPr>
        <w:tblW w:w="0" w:type="auto"/>
        <w:tblInd w:w="288" w:type="dxa"/>
        <w:tblLook w:val="01E0"/>
      </w:tblPr>
      <w:tblGrid>
        <w:gridCol w:w="900"/>
        <w:gridCol w:w="900"/>
        <w:gridCol w:w="2273"/>
        <w:gridCol w:w="1276"/>
        <w:gridCol w:w="992"/>
        <w:gridCol w:w="992"/>
        <w:gridCol w:w="992"/>
        <w:gridCol w:w="851"/>
      </w:tblGrid>
      <w:tr w:rsidR="00F709D6" w:rsidRPr="00D1724E" w:rsidTr="00A84CCE">
        <w:trPr>
          <w:cantSplit/>
          <w:trHeight w:val="29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9D6" w:rsidRPr="00D1724E" w:rsidRDefault="00F709D6">
            <w:pPr>
              <w:ind w:left="113" w:right="113"/>
              <w:rPr>
                <w:color w:val="00B050"/>
                <w:sz w:val="24"/>
                <w:szCs w:val="24"/>
              </w:rPr>
            </w:pPr>
            <w:r w:rsidRPr="00D1724E">
              <w:rPr>
                <w:color w:val="00B050"/>
                <w:sz w:val="24"/>
                <w:szCs w:val="24"/>
              </w:rPr>
              <w:t>Входящий № (он же исходящий)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9D6" w:rsidRPr="00D1724E" w:rsidRDefault="00F709D6">
            <w:pPr>
              <w:ind w:left="113" w:right="113"/>
              <w:rPr>
                <w:color w:val="00B050"/>
                <w:sz w:val="24"/>
                <w:szCs w:val="24"/>
              </w:rPr>
            </w:pPr>
            <w:r w:rsidRPr="00D1724E">
              <w:rPr>
                <w:color w:val="00B050"/>
                <w:sz w:val="24"/>
                <w:szCs w:val="24"/>
              </w:rPr>
              <w:t>Дата поступления письменного обращения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9D6" w:rsidRPr="00D1724E" w:rsidRDefault="00F709D6">
            <w:pPr>
              <w:ind w:left="113" w:right="113"/>
              <w:rPr>
                <w:color w:val="00B050"/>
                <w:sz w:val="24"/>
                <w:szCs w:val="24"/>
              </w:rPr>
            </w:pPr>
          </w:p>
          <w:p w:rsidR="00F709D6" w:rsidRPr="00D1724E" w:rsidRDefault="00F709D6">
            <w:pPr>
              <w:ind w:left="113" w:right="113"/>
              <w:rPr>
                <w:color w:val="00B050"/>
                <w:sz w:val="24"/>
                <w:szCs w:val="24"/>
              </w:rPr>
            </w:pPr>
            <w:r w:rsidRPr="00D1724E">
              <w:rPr>
                <w:color w:val="00B05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9D6" w:rsidRPr="00D1724E" w:rsidRDefault="00F709D6">
            <w:pPr>
              <w:ind w:left="113" w:right="113"/>
              <w:rPr>
                <w:color w:val="00B050"/>
                <w:sz w:val="24"/>
                <w:szCs w:val="24"/>
              </w:rPr>
            </w:pPr>
            <w:r w:rsidRPr="00D1724E">
              <w:rPr>
                <w:color w:val="00B050"/>
                <w:sz w:val="24"/>
                <w:szCs w:val="24"/>
              </w:rPr>
              <w:t xml:space="preserve">ФИО </w:t>
            </w:r>
            <w:r w:rsidRPr="00D1724E">
              <w:rPr>
                <w:color w:val="FF0000"/>
                <w:sz w:val="24"/>
                <w:szCs w:val="24"/>
              </w:rPr>
              <w:t xml:space="preserve">специалиста </w:t>
            </w:r>
            <w:r>
              <w:rPr>
                <w:color w:val="FF0000"/>
                <w:sz w:val="24"/>
                <w:szCs w:val="24"/>
              </w:rPr>
              <w:t>ар</w:t>
            </w:r>
            <w:r w:rsidRPr="00D1724E">
              <w:rPr>
                <w:color w:val="FF0000"/>
                <w:sz w:val="24"/>
                <w:szCs w:val="24"/>
              </w:rPr>
              <w:t>хива</w:t>
            </w:r>
            <w:r w:rsidRPr="00D1724E">
              <w:rPr>
                <w:color w:val="00B050"/>
                <w:sz w:val="24"/>
                <w:szCs w:val="24"/>
              </w:rPr>
              <w:t>, ответственного за рассмотрение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9D6" w:rsidRPr="00D1724E" w:rsidRDefault="00F709D6">
            <w:pPr>
              <w:ind w:left="113" w:right="113"/>
              <w:rPr>
                <w:color w:val="00B050"/>
                <w:sz w:val="24"/>
                <w:szCs w:val="24"/>
              </w:rPr>
            </w:pPr>
            <w:r w:rsidRPr="00D1724E">
              <w:rPr>
                <w:color w:val="00B050"/>
                <w:sz w:val="24"/>
                <w:szCs w:val="24"/>
              </w:rPr>
              <w:t>Дата принятия решения об отказе в согласовании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9D6" w:rsidRPr="00D1724E" w:rsidRDefault="00F709D6">
            <w:pPr>
              <w:ind w:left="113" w:right="113"/>
              <w:rPr>
                <w:color w:val="00B050"/>
                <w:sz w:val="24"/>
                <w:szCs w:val="24"/>
              </w:rPr>
            </w:pPr>
            <w:r w:rsidRPr="00D1724E">
              <w:rPr>
                <w:color w:val="00B050"/>
                <w:sz w:val="24"/>
                <w:szCs w:val="24"/>
              </w:rPr>
              <w:t>Дата  согласования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9D6" w:rsidRPr="00D1724E" w:rsidRDefault="00F709D6">
            <w:pPr>
              <w:ind w:left="113" w:right="113"/>
              <w:rPr>
                <w:color w:val="00B050"/>
                <w:sz w:val="24"/>
                <w:szCs w:val="24"/>
              </w:rPr>
            </w:pPr>
            <w:r w:rsidRPr="00D1724E">
              <w:rPr>
                <w:color w:val="00B050"/>
                <w:sz w:val="24"/>
                <w:szCs w:val="24"/>
              </w:rPr>
              <w:t>Дата выдачи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9D6" w:rsidRPr="00D1724E" w:rsidRDefault="00F709D6">
            <w:pPr>
              <w:ind w:left="113" w:right="113"/>
              <w:rPr>
                <w:color w:val="00B050"/>
                <w:sz w:val="24"/>
                <w:szCs w:val="24"/>
              </w:rPr>
            </w:pPr>
            <w:r w:rsidRPr="00D1724E">
              <w:rPr>
                <w:color w:val="00B050"/>
                <w:sz w:val="24"/>
                <w:szCs w:val="24"/>
              </w:rPr>
              <w:t>Расписка в получении документов</w:t>
            </w:r>
          </w:p>
        </w:tc>
      </w:tr>
      <w:tr w:rsidR="00F709D6" w:rsidRPr="00D1724E" w:rsidTr="00A84C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9</w:t>
            </w:r>
          </w:p>
        </w:tc>
      </w:tr>
    </w:tbl>
    <w:p w:rsidR="00F709D6" w:rsidRDefault="00F709D6" w:rsidP="0026458A">
      <w:pPr>
        <w:spacing w:after="0"/>
        <w:ind w:left="4956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Pr="00A84CCE" w:rsidRDefault="00F709D6" w:rsidP="0026458A">
      <w:pPr>
        <w:spacing w:after="0"/>
        <w:rPr>
          <w:rFonts w:ascii="Times New Roman" w:hAnsi="Times New Roman"/>
          <w:b/>
          <w:sz w:val="28"/>
          <w:szCs w:val="28"/>
        </w:rPr>
      </w:pPr>
      <w:r w:rsidRPr="00A84CCE">
        <w:rPr>
          <w:rFonts w:ascii="Times New Roman" w:hAnsi="Times New Roman"/>
          <w:b/>
          <w:sz w:val="28"/>
          <w:szCs w:val="28"/>
        </w:rPr>
        <w:t>Форма журнала регистрации документов, поступивших на согласование</w:t>
      </w:r>
    </w:p>
    <w:p w:rsidR="00F709D6" w:rsidRDefault="00F709D6" w:rsidP="0026458A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709D6" w:rsidRDefault="00F709D6" w:rsidP="00264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Административному регламенту</w:t>
      </w:r>
    </w:p>
    <w:p w:rsidR="00F709D6" w:rsidRDefault="00F709D6" w:rsidP="009F55B0">
      <w:pPr>
        <w:spacing w:after="0"/>
        <w:ind w:left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                                    предоставлению муниципальной услуги «Согласование  положений об экспертной комиссии и ведомственном архиве, инструкции по делопроизводству, номенклатуре дел организаций»</w: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</w:t>
      </w:r>
    </w:p>
    <w:p w:rsidR="00F709D6" w:rsidRDefault="00F709D6" w:rsidP="002645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НОМЕНКЛАТУРА ДЕЛ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УТВЕРЖДАЮ</w: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№ 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Наименование должности</w: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руководителя организации</w:t>
      </w:r>
    </w:p>
    <w:p w:rsidR="00F709D6" w:rsidRDefault="00F709D6" w:rsidP="0026458A">
      <w:pPr>
        <w:tabs>
          <w:tab w:val="left" w:pos="15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(место составления)</w: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Расшифровка</w: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_______________ год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подписи</w:t>
      </w:r>
    </w:p>
    <w:p w:rsidR="00F709D6" w:rsidRDefault="00F709D6" w:rsidP="0026458A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ab/>
      </w:r>
    </w:p>
    <w:p w:rsidR="00F709D6" w:rsidRDefault="00F709D6" w:rsidP="0026458A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090"/>
        <w:gridCol w:w="3577"/>
        <w:gridCol w:w="1029"/>
        <w:gridCol w:w="2152"/>
        <w:gridCol w:w="1723"/>
      </w:tblGrid>
      <w:tr w:rsidR="00F709D6" w:rsidRPr="00D1724E" w:rsidTr="002645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Индекс дела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Заголовок дела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Кол-во дел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Срок хранения и № статей по перечню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Примечание</w:t>
            </w:r>
          </w:p>
        </w:tc>
      </w:tr>
      <w:tr w:rsidR="00F709D6" w:rsidRPr="00D1724E" w:rsidTr="002645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5</w:t>
            </w:r>
          </w:p>
        </w:tc>
      </w:tr>
      <w:tr w:rsidR="00F709D6" w:rsidRPr="00D1724E" w:rsidTr="0026458A"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jc w:val="center"/>
              <w:rPr>
                <w:sz w:val="28"/>
                <w:szCs w:val="28"/>
              </w:rPr>
            </w:pPr>
            <w:r w:rsidRPr="00D1724E">
              <w:rPr>
                <w:sz w:val="28"/>
                <w:szCs w:val="28"/>
              </w:rPr>
              <w:t>Название раздела</w:t>
            </w:r>
          </w:p>
        </w:tc>
      </w:tr>
      <w:tr w:rsidR="00F709D6" w:rsidRPr="00D1724E" w:rsidTr="002645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rPr>
                <w:sz w:val="28"/>
                <w:szCs w:val="28"/>
              </w:rPr>
            </w:pPr>
          </w:p>
          <w:p w:rsidR="00F709D6" w:rsidRPr="00D1724E" w:rsidRDefault="00F709D6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D1724E" w:rsidRDefault="00F709D6">
            <w:pPr>
              <w:rPr>
                <w:sz w:val="28"/>
                <w:szCs w:val="28"/>
              </w:rPr>
            </w:pPr>
          </w:p>
        </w:tc>
      </w:tr>
    </w:tbl>
    <w:p w:rsidR="00F709D6" w:rsidRDefault="00F709D6" w:rsidP="0026458A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должности руководителя</w:t>
      </w:r>
    </w:p>
    <w:p w:rsidR="00F709D6" w:rsidRPr="009F55B0" w:rsidRDefault="00F709D6" w:rsidP="0026458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службы ДОУ организации</w:t>
      </w:r>
      <w:r>
        <w:rPr>
          <w:rFonts w:ascii="Times New Roman" w:hAnsi="Times New Roman"/>
          <w:sz w:val="28"/>
          <w:szCs w:val="28"/>
        </w:rPr>
        <w:tab/>
        <w:t>_________________</w:t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F55B0">
        <w:rPr>
          <w:rFonts w:ascii="Times New Roman" w:hAnsi="Times New Roman"/>
        </w:rPr>
        <w:t>Расшифровка</w:t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  <w:t>подписи</w: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СОГЛАСОВАНО</w:t>
      </w:r>
    </w:p>
    <w:p w:rsidR="00F709D6" w:rsidRDefault="00F709D6" w:rsidP="00A84C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ЦЭК (ЭК)</w:t>
      </w:r>
      <w:r>
        <w:rPr>
          <w:rFonts w:ascii="Times New Roman" w:hAnsi="Times New Roman"/>
          <w:sz w:val="28"/>
          <w:szCs w:val="28"/>
        </w:rPr>
        <w:tab/>
        <w:t>организации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должность</w:t>
      </w:r>
      <w:r>
        <w:rPr>
          <w:rFonts w:ascii="Times New Roman" w:hAnsi="Times New Roman"/>
          <w:sz w:val="28"/>
          <w:szCs w:val="28"/>
        </w:rPr>
        <w:tab/>
        <w:t xml:space="preserve"> руководителя</w:t>
      </w:r>
    </w:p>
    <w:p w:rsidR="00F709D6" w:rsidRDefault="00F709D6" w:rsidP="0026458A">
      <w:pPr>
        <w:spacing w:after="0"/>
        <w:ind w:left="4248" w:hanging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№ 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муниципального архива</w:t>
      </w:r>
    </w:p>
    <w:p w:rsidR="00F709D6" w:rsidRDefault="00F709D6" w:rsidP="0026458A">
      <w:pPr>
        <w:spacing w:after="0"/>
        <w:ind w:left="4248" w:hanging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______________ФИО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F709D6" w:rsidRPr="00A84CCE" w:rsidRDefault="00F709D6" w:rsidP="00A84C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F55B0">
        <w:rPr>
          <w:rFonts w:ascii="Times New Roman" w:hAnsi="Times New Roman"/>
        </w:rPr>
        <w:t>Расшифровка</w:t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</w:r>
      <w:r w:rsidRPr="009F55B0">
        <w:rPr>
          <w:rFonts w:ascii="Times New Roman" w:hAnsi="Times New Roman"/>
        </w:rPr>
        <w:tab/>
        <w:t>подписи</w: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__________№ ______</w: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D6" w:rsidRDefault="00F709D6" w:rsidP="0026458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номенклатуры дел организации</w:t>
      </w:r>
    </w:p>
    <w:p w:rsidR="00F709D6" w:rsidRDefault="00F709D6" w:rsidP="0026458A">
      <w:pPr>
        <w:spacing w:after="0"/>
        <w:rPr>
          <w:rFonts w:ascii="Times New Roman" w:hAnsi="Times New Roman"/>
          <w:sz w:val="28"/>
          <w:szCs w:val="28"/>
        </w:rPr>
      </w:pPr>
    </w:p>
    <w:p w:rsidR="00F709D6" w:rsidRDefault="00F709D6" w:rsidP="0026458A"/>
    <w:p w:rsidR="00F709D6" w:rsidRDefault="00F709D6"/>
    <w:sectPr w:rsidR="00F709D6" w:rsidSect="00DC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58A"/>
    <w:rsid w:val="00000812"/>
    <w:rsid w:val="00012085"/>
    <w:rsid w:val="0003678E"/>
    <w:rsid w:val="00037D3A"/>
    <w:rsid w:val="000D784A"/>
    <w:rsid w:val="000E7EC3"/>
    <w:rsid w:val="00101A9C"/>
    <w:rsid w:val="00106627"/>
    <w:rsid w:val="001D7288"/>
    <w:rsid w:val="00230EA2"/>
    <w:rsid w:val="0026458A"/>
    <w:rsid w:val="002D0ED4"/>
    <w:rsid w:val="0031325C"/>
    <w:rsid w:val="00343CE1"/>
    <w:rsid w:val="00344D1C"/>
    <w:rsid w:val="00387CD5"/>
    <w:rsid w:val="003F2743"/>
    <w:rsid w:val="004F3691"/>
    <w:rsid w:val="00501E60"/>
    <w:rsid w:val="0051561A"/>
    <w:rsid w:val="00535DEA"/>
    <w:rsid w:val="0062560C"/>
    <w:rsid w:val="00625999"/>
    <w:rsid w:val="0063686D"/>
    <w:rsid w:val="007216FC"/>
    <w:rsid w:val="007358F9"/>
    <w:rsid w:val="007419E6"/>
    <w:rsid w:val="00753ADC"/>
    <w:rsid w:val="00766CD2"/>
    <w:rsid w:val="007A195E"/>
    <w:rsid w:val="007A256F"/>
    <w:rsid w:val="007A54F3"/>
    <w:rsid w:val="007D1A13"/>
    <w:rsid w:val="00800E03"/>
    <w:rsid w:val="00870702"/>
    <w:rsid w:val="008B0A75"/>
    <w:rsid w:val="008D7522"/>
    <w:rsid w:val="008E2F8F"/>
    <w:rsid w:val="008F76F8"/>
    <w:rsid w:val="0095216C"/>
    <w:rsid w:val="00983966"/>
    <w:rsid w:val="009C3B69"/>
    <w:rsid w:val="009F55B0"/>
    <w:rsid w:val="009F6464"/>
    <w:rsid w:val="00A36414"/>
    <w:rsid w:val="00A44EED"/>
    <w:rsid w:val="00A60B88"/>
    <w:rsid w:val="00A84CCE"/>
    <w:rsid w:val="00AD1A78"/>
    <w:rsid w:val="00B54AF3"/>
    <w:rsid w:val="00C050BD"/>
    <w:rsid w:val="00C17EFF"/>
    <w:rsid w:val="00C30965"/>
    <w:rsid w:val="00C64877"/>
    <w:rsid w:val="00CA0E08"/>
    <w:rsid w:val="00D12CF6"/>
    <w:rsid w:val="00D1724E"/>
    <w:rsid w:val="00D4342B"/>
    <w:rsid w:val="00D83764"/>
    <w:rsid w:val="00D94F2E"/>
    <w:rsid w:val="00DC380C"/>
    <w:rsid w:val="00DD03BD"/>
    <w:rsid w:val="00DF6C70"/>
    <w:rsid w:val="00E011E3"/>
    <w:rsid w:val="00E433E9"/>
    <w:rsid w:val="00E61332"/>
    <w:rsid w:val="00E978D0"/>
    <w:rsid w:val="00EE6F90"/>
    <w:rsid w:val="00F709D6"/>
    <w:rsid w:val="00F7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645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1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vahen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406</TotalTime>
  <Pages>17</Pages>
  <Words>3620</Words>
  <Characters>20634</Characters>
  <Application>Microsoft Office Outlook</Application>
  <DocSecurity>0</DocSecurity>
  <Lines>0</Lines>
  <Paragraphs>0</Paragraphs>
  <ScaleCrop>false</ScaleCrop>
  <Company>Архивное Агенство Иркутской области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Пользователь</cp:lastModifiedBy>
  <cp:revision>20</cp:revision>
  <cp:lastPrinted>2011-09-26T04:28:00Z</cp:lastPrinted>
  <dcterms:created xsi:type="dcterms:W3CDTF">2011-05-16T04:33:00Z</dcterms:created>
  <dcterms:modified xsi:type="dcterms:W3CDTF">2011-09-26T04:30:00Z</dcterms:modified>
</cp:coreProperties>
</file>