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AB" w:rsidRPr="00213AB4" w:rsidRDefault="00E421AB" w:rsidP="00213AB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13AB4">
        <w:rPr>
          <w:rFonts w:ascii="Times New Roman" w:hAnsi="Times New Roman"/>
          <w:sz w:val="28"/>
          <w:szCs w:val="28"/>
        </w:rPr>
        <w:t>РОССИЙСКАЯ ФЕДЕРАЦИЯ</w:t>
      </w:r>
    </w:p>
    <w:p w:rsidR="00E421AB" w:rsidRPr="00213AB4" w:rsidRDefault="00E421AB" w:rsidP="00213AB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421AB" w:rsidRPr="00213AB4" w:rsidRDefault="00E421AB" w:rsidP="00213AB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13AB4">
        <w:rPr>
          <w:rFonts w:ascii="Times New Roman" w:hAnsi="Times New Roman"/>
          <w:sz w:val="28"/>
          <w:szCs w:val="28"/>
        </w:rPr>
        <w:t>ИРКУТСКАЯ ОБЛАСТЬ</w:t>
      </w:r>
    </w:p>
    <w:p w:rsidR="00E421AB" w:rsidRPr="00213AB4" w:rsidRDefault="00E421AB" w:rsidP="00213AB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421AB" w:rsidRPr="00213AB4" w:rsidRDefault="00E421AB" w:rsidP="00213AB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13AB4">
        <w:rPr>
          <w:rFonts w:ascii="Times New Roman" w:hAnsi="Times New Roman"/>
          <w:sz w:val="28"/>
          <w:szCs w:val="28"/>
        </w:rPr>
        <w:t>МУНИЦИПАЛЬНОЕ ОБРАЗОВАНИЕ «АЛАРСКИЙ РАЙОН»</w:t>
      </w:r>
    </w:p>
    <w:p w:rsidR="00E421AB" w:rsidRPr="00213AB4" w:rsidRDefault="00E421AB" w:rsidP="00213AB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13AB4">
        <w:rPr>
          <w:rFonts w:ascii="Times New Roman" w:hAnsi="Times New Roman"/>
          <w:sz w:val="28"/>
          <w:szCs w:val="28"/>
        </w:rPr>
        <w:t>АДМИНИСТРАЦИЯ</w:t>
      </w:r>
    </w:p>
    <w:p w:rsidR="00E421AB" w:rsidRPr="00213AB4" w:rsidRDefault="00E421AB" w:rsidP="00213AB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421AB" w:rsidRPr="00213AB4" w:rsidRDefault="00E421AB" w:rsidP="00213AB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13AB4">
        <w:rPr>
          <w:rFonts w:ascii="Times New Roman" w:hAnsi="Times New Roman"/>
          <w:b/>
          <w:sz w:val="28"/>
          <w:szCs w:val="28"/>
        </w:rPr>
        <w:t>ПОСТАНОВЛЕНИЕ</w:t>
      </w:r>
    </w:p>
    <w:p w:rsidR="00E421AB" w:rsidRPr="00213AB4" w:rsidRDefault="00E421AB" w:rsidP="00213AB4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26" style="position:absolute;z-index:251658240" from=".45pt,7.15pt" to="482.25pt,7.15pt" strokeweight="4.5pt">
            <v:stroke linestyle="thinThick"/>
          </v:line>
        </w:pict>
      </w:r>
    </w:p>
    <w:p w:rsidR="00E421AB" w:rsidRPr="00213AB4" w:rsidRDefault="00E421AB" w:rsidP="00213A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21.03.2014г. </w:t>
      </w:r>
      <w:r w:rsidRPr="00213AB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225-п</w:t>
      </w:r>
      <w:r w:rsidRPr="00213A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13AB4">
        <w:rPr>
          <w:rFonts w:ascii="Times New Roman" w:hAnsi="Times New Roman"/>
          <w:sz w:val="28"/>
          <w:szCs w:val="28"/>
        </w:rPr>
        <w:t>п. Кутулик</w:t>
      </w:r>
    </w:p>
    <w:p w:rsidR="00E421AB" w:rsidRPr="00213AB4" w:rsidRDefault="00E421AB" w:rsidP="00213AB4">
      <w:pPr>
        <w:pStyle w:val="NoSpacing"/>
        <w:rPr>
          <w:rFonts w:ascii="Times New Roman" w:hAnsi="Times New Roman"/>
          <w:sz w:val="28"/>
          <w:szCs w:val="28"/>
        </w:rPr>
      </w:pPr>
    </w:p>
    <w:p w:rsidR="00E421AB" w:rsidRDefault="00E421AB" w:rsidP="00EB792F">
      <w:pPr>
        <w:pStyle w:val="NoSpacing"/>
        <w:rPr>
          <w:rFonts w:ascii="Times New Roman" w:hAnsi="Times New Roman"/>
          <w:sz w:val="28"/>
          <w:szCs w:val="28"/>
        </w:rPr>
      </w:pPr>
      <w:r w:rsidRPr="00213AB4">
        <w:rPr>
          <w:rFonts w:ascii="Times New Roman" w:hAnsi="Times New Roman"/>
          <w:sz w:val="28"/>
          <w:szCs w:val="28"/>
        </w:rPr>
        <w:t>О создании и содержании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AB4">
        <w:rPr>
          <w:rFonts w:ascii="Times New Roman" w:hAnsi="Times New Roman"/>
          <w:sz w:val="28"/>
          <w:szCs w:val="28"/>
        </w:rPr>
        <w:t xml:space="preserve">в целях </w:t>
      </w:r>
    </w:p>
    <w:p w:rsidR="00E421AB" w:rsidRDefault="00E421AB" w:rsidP="00213AB4">
      <w:pPr>
        <w:pStyle w:val="NoSpacing"/>
        <w:rPr>
          <w:rFonts w:ascii="Times New Roman" w:hAnsi="Times New Roman"/>
          <w:sz w:val="28"/>
          <w:szCs w:val="28"/>
        </w:rPr>
      </w:pPr>
      <w:r w:rsidRPr="00213AB4">
        <w:rPr>
          <w:rFonts w:ascii="Times New Roman" w:hAnsi="Times New Roman"/>
          <w:sz w:val="28"/>
          <w:szCs w:val="28"/>
        </w:rPr>
        <w:t xml:space="preserve">гражданской обороны запасов </w:t>
      </w:r>
    </w:p>
    <w:p w:rsidR="00E421AB" w:rsidRPr="00213AB4" w:rsidRDefault="00E421AB" w:rsidP="00213AB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материально-технических,</w:t>
      </w:r>
    </w:p>
    <w:p w:rsidR="00E421AB" w:rsidRDefault="00E421AB" w:rsidP="00213AB4">
      <w:pPr>
        <w:pStyle w:val="NoSpacing"/>
        <w:rPr>
          <w:rFonts w:ascii="Times New Roman" w:hAnsi="Times New Roman"/>
          <w:sz w:val="28"/>
          <w:szCs w:val="28"/>
        </w:rPr>
      </w:pPr>
      <w:r w:rsidRPr="00213AB4">
        <w:rPr>
          <w:rFonts w:ascii="Times New Roman" w:hAnsi="Times New Roman"/>
          <w:sz w:val="28"/>
          <w:szCs w:val="28"/>
        </w:rPr>
        <w:t>продовольственных, медицинских</w:t>
      </w:r>
    </w:p>
    <w:p w:rsidR="00E421AB" w:rsidRPr="00213AB4" w:rsidRDefault="00E421AB" w:rsidP="00EB792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иных средств</w:t>
      </w:r>
      <w:r w:rsidRPr="00AA5EE8">
        <w:rPr>
          <w:rFonts w:ascii="Times New Roman" w:hAnsi="Times New Roman"/>
          <w:sz w:val="28"/>
          <w:szCs w:val="28"/>
        </w:rPr>
        <w:t xml:space="preserve"> </w:t>
      </w:r>
    </w:p>
    <w:p w:rsidR="00E421AB" w:rsidRPr="00213AB4" w:rsidRDefault="00E421AB" w:rsidP="00213AB4">
      <w:pPr>
        <w:pStyle w:val="NoSpacing"/>
        <w:rPr>
          <w:rFonts w:ascii="Times New Roman" w:hAnsi="Times New Roman"/>
          <w:sz w:val="28"/>
          <w:szCs w:val="28"/>
        </w:rPr>
      </w:pPr>
    </w:p>
    <w:p w:rsidR="00E421AB" w:rsidRDefault="00E421AB" w:rsidP="00271BA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421AB" w:rsidRPr="00271BA0" w:rsidRDefault="00E421AB" w:rsidP="00271BA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421AB" w:rsidRPr="00213AB4" w:rsidRDefault="00E421AB" w:rsidP="00271BA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71BA0">
        <w:rPr>
          <w:rFonts w:ascii="Times New Roman" w:hAnsi="Times New Roman"/>
          <w:sz w:val="24"/>
          <w:szCs w:val="24"/>
        </w:rPr>
        <w:tab/>
      </w:r>
      <w:r w:rsidRPr="00213AB4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213AB4">
          <w:rPr>
            <w:rFonts w:ascii="Times New Roman" w:hAnsi="Times New Roman"/>
            <w:sz w:val="28"/>
            <w:szCs w:val="28"/>
          </w:rPr>
          <w:t>1998 г</w:t>
        </w:r>
      </w:smartTag>
      <w:r w:rsidRPr="00213AB4">
        <w:rPr>
          <w:rFonts w:ascii="Times New Roman" w:hAnsi="Times New Roman"/>
          <w:sz w:val="28"/>
          <w:szCs w:val="28"/>
        </w:rPr>
        <w:t xml:space="preserve">. № 28-ФЗ «О гражданской обороне», от 06 октября </w:t>
      </w:r>
      <w:smartTag w:uri="urn:schemas-microsoft-com:office:smarttags" w:element="metricconverter">
        <w:smartTagPr>
          <w:attr w:name="ProductID" w:val="2003 г"/>
        </w:smartTagPr>
        <w:r w:rsidRPr="00213AB4">
          <w:rPr>
            <w:rFonts w:ascii="Times New Roman" w:hAnsi="Times New Roman"/>
            <w:sz w:val="28"/>
            <w:szCs w:val="28"/>
          </w:rPr>
          <w:t>2003 г</w:t>
        </w:r>
      </w:smartTag>
      <w:r w:rsidRPr="00213AB4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213AB4">
          <w:rPr>
            <w:rFonts w:ascii="Times New Roman" w:hAnsi="Times New Roman"/>
            <w:sz w:val="28"/>
            <w:szCs w:val="28"/>
          </w:rPr>
          <w:t>2000 г</w:t>
        </w:r>
      </w:smartTag>
      <w:r w:rsidRPr="00213AB4">
        <w:rPr>
          <w:rFonts w:ascii="Times New Roman" w:hAnsi="Times New Roman"/>
          <w:sz w:val="28"/>
          <w:szCs w:val="28"/>
        </w:rPr>
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руководствуясь Уставом муниципального образования «Аларский район»,</w:t>
      </w:r>
    </w:p>
    <w:p w:rsidR="00E421AB" w:rsidRDefault="00E421AB" w:rsidP="00271BA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421AB" w:rsidRDefault="00E421AB" w:rsidP="00213AB4">
      <w:pPr>
        <w:pStyle w:val="NoSpacing"/>
        <w:rPr>
          <w:rFonts w:ascii="Times New Roman" w:hAnsi="Times New Roman"/>
          <w:sz w:val="28"/>
          <w:szCs w:val="28"/>
        </w:rPr>
      </w:pPr>
      <w:r w:rsidRPr="00213AB4">
        <w:rPr>
          <w:rFonts w:ascii="Times New Roman" w:hAnsi="Times New Roman"/>
          <w:sz w:val="28"/>
          <w:szCs w:val="28"/>
        </w:rPr>
        <w:t>ПОСТАНОВЛЯЮ:</w:t>
      </w:r>
    </w:p>
    <w:p w:rsidR="00E421AB" w:rsidRPr="00213AB4" w:rsidRDefault="00E421AB" w:rsidP="00213AB4">
      <w:pPr>
        <w:pStyle w:val="NoSpacing"/>
        <w:rPr>
          <w:rFonts w:ascii="Times New Roman" w:hAnsi="Times New Roman"/>
          <w:sz w:val="28"/>
          <w:szCs w:val="28"/>
        </w:rPr>
      </w:pPr>
    </w:p>
    <w:p w:rsidR="00E421AB" w:rsidRPr="00213AB4" w:rsidRDefault="00E421AB" w:rsidP="00213AB4">
      <w:pPr>
        <w:pStyle w:val="NoSpacing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13AB4">
        <w:rPr>
          <w:rFonts w:ascii="Times New Roman" w:hAnsi="Times New Roman"/>
          <w:sz w:val="28"/>
          <w:szCs w:val="28"/>
        </w:rPr>
        <w:t>Утвердить Порядок создания и содержания в целях гражданской обороны запасов материально-технических, продовольственных, медицинских и иных</w:t>
      </w:r>
      <w:r>
        <w:rPr>
          <w:rFonts w:ascii="Times New Roman" w:hAnsi="Times New Roman"/>
          <w:sz w:val="28"/>
          <w:szCs w:val="28"/>
        </w:rPr>
        <w:t xml:space="preserve"> средств (приложение </w:t>
      </w:r>
      <w:r w:rsidRPr="00213AB4">
        <w:rPr>
          <w:rFonts w:ascii="Times New Roman" w:hAnsi="Times New Roman"/>
          <w:sz w:val="28"/>
          <w:szCs w:val="28"/>
        </w:rPr>
        <w:t>1).</w:t>
      </w:r>
    </w:p>
    <w:p w:rsidR="00E421AB" w:rsidRPr="00213AB4" w:rsidRDefault="00E421AB" w:rsidP="00213AB4">
      <w:pPr>
        <w:pStyle w:val="NoSpacing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13AB4">
        <w:rPr>
          <w:rFonts w:ascii="Times New Roman" w:hAnsi="Times New Roman"/>
          <w:sz w:val="28"/>
          <w:szCs w:val="28"/>
        </w:rPr>
        <w:t>Утвердить номенклатуру и объемы запасов материально-технических, продовольственных, медицинских и иных средств муниципального образования «Аларский район», создаваемых в целях г</w:t>
      </w:r>
      <w:r>
        <w:rPr>
          <w:rFonts w:ascii="Times New Roman" w:hAnsi="Times New Roman"/>
          <w:sz w:val="28"/>
          <w:szCs w:val="28"/>
        </w:rPr>
        <w:t xml:space="preserve">ражданской обороны (приложение </w:t>
      </w:r>
      <w:r w:rsidRPr="00213AB4">
        <w:rPr>
          <w:rFonts w:ascii="Times New Roman" w:hAnsi="Times New Roman"/>
          <w:sz w:val="28"/>
          <w:szCs w:val="28"/>
        </w:rPr>
        <w:t>2).</w:t>
      </w:r>
    </w:p>
    <w:p w:rsidR="00E421AB" w:rsidRPr="00213AB4" w:rsidRDefault="00E421AB" w:rsidP="00213AB4">
      <w:pPr>
        <w:pStyle w:val="NoSpacing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sub_3"/>
      <w:r w:rsidRPr="00213AB4">
        <w:rPr>
          <w:rFonts w:ascii="Times New Roman" w:hAnsi="Times New Roman"/>
          <w:sz w:val="28"/>
          <w:szCs w:val="28"/>
        </w:rPr>
        <w:t>Рекомендовать руководителям организаций, расположенных на территории муниципального образования «Аларский район»,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bookmarkEnd w:id="0"/>
    <w:p w:rsidR="00E421AB" w:rsidRDefault="00E421AB" w:rsidP="00213AB4">
      <w:pPr>
        <w:pStyle w:val="NoSpacing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13AB4">
        <w:rPr>
          <w:rFonts w:ascii="Times New Roman" w:hAnsi="Times New Roman"/>
          <w:sz w:val="28"/>
          <w:szCs w:val="28"/>
        </w:rPr>
        <w:t>остановление мэра муниципального об</w:t>
      </w:r>
      <w:r>
        <w:rPr>
          <w:rFonts w:ascii="Times New Roman" w:hAnsi="Times New Roman"/>
          <w:sz w:val="28"/>
          <w:szCs w:val="28"/>
        </w:rPr>
        <w:t xml:space="preserve">разования «Аларский район» от  3 </w:t>
      </w:r>
      <w:r w:rsidRPr="00213AB4">
        <w:rPr>
          <w:rFonts w:ascii="Times New Roman" w:hAnsi="Times New Roman"/>
          <w:sz w:val="28"/>
          <w:szCs w:val="28"/>
        </w:rPr>
        <w:t xml:space="preserve">сентября </w:t>
      </w:r>
      <w:smartTag w:uri="urn:schemas-microsoft-com:office:smarttags" w:element="metricconverter">
        <w:smartTagPr>
          <w:attr w:name="ProductID" w:val="2008 г"/>
        </w:smartTagPr>
        <w:r w:rsidRPr="00213AB4">
          <w:rPr>
            <w:rFonts w:ascii="Times New Roman" w:hAnsi="Times New Roman"/>
            <w:sz w:val="28"/>
            <w:szCs w:val="28"/>
          </w:rPr>
          <w:t>2008 г</w:t>
        </w:r>
      </w:smartTag>
      <w:r w:rsidRPr="00213AB4">
        <w:rPr>
          <w:rFonts w:ascii="Times New Roman" w:hAnsi="Times New Roman"/>
          <w:sz w:val="28"/>
          <w:szCs w:val="28"/>
        </w:rPr>
        <w:t>.  № 312-п «О создании и содержании запасов материально-технических, продовольственных, медицинских и иных средств для обеспечения мероприятий гражданской обороны»</w:t>
      </w:r>
      <w:r w:rsidRPr="000045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13AB4">
        <w:rPr>
          <w:rFonts w:ascii="Times New Roman" w:hAnsi="Times New Roman"/>
          <w:sz w:val="28"/>
          <w:szCs w:val="28"/>
        </w:rPr>
        <w:t>читать утратившим силу.</w:t>
      </w:r>
    </w:p>
    <w:p w:rsidR="00E421AB" w:rsidRDefault="00E421AB" w:rsidP="00213AB4">
      <w:pPr>
        <w:pStyle w:val="NoSpacing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sub_6"/>
      <w:r w:rsidRPr="00213AB4">
        <w:rPr>
          <w:rFonts w:ascii="Times New Roman" w:hAnsi="Times New Roman"/>
          <w:sz w:val="28"/>
          <w:szCs w:val="28"/>
        </w:rPr>
        <w:t>Издательскому Дому «Аларь» (Гончаренко В.В.) опубликовать настоящее постановление в газете «Аларь».</w:t>
      </w:r>
    </w:p>
    <w:p w:rsidR="00E421AB" w:rsidRPr="00213AB4" w:rsidRDefault="00E421AB" w:rsidP="00213AB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pacing w:val="20"/>
          <w:sz w:val="28"/>
          <w:szCs w:val="24"/>
        </w:rPr>
      </w:pPr>
      <w:r w:rsidRPr="00213AB4">
        <w:rPr>
          <w:rFonts w:ascii="Times New Roman" w:hAnsi="Times New Roman"/>
          <w:sz w:val="28"/>
          <w:szCs w:val="28"/>
        </w:rPr>
        <w:t>Разместить настоящее постановление на сайте администрации муниципального образования «Аларский район» (Заусаева Е.В.).</w:t>
      </w:r>
    </w:p>
    <w:p w:rsidR="00E421AB" w:rsidRPr="00881619" w:rsidRDefault="00E421AB" w:rsidP="00881619">
      <w:pPr>
        <w:pStyle w:val="NoSpacing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1619"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E421AB" w:rsidRDefault="00E421AB" w:rsidP="00271BA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421AB" w:rsidRDefault="00E421AB" w:rsidP="00271BA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421AB" w:rsidRDefault="00E421AB" w:rsidP="00271BA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421AB" w:rsidRPr="00213AB4" w:rsidRDefault="00E421AB" w:rsidP="00271BA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bookmarkEnd w:id="1"/>
    <w:p w:rsidR="00E421AB" w:rsidRPr="00213AB4" w:rsidRDefault="00E421AB" w:rsidP="00271BA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77"/>
        <w:gridCol w:w="3270"/>
      </w:tblGrid>
      <w:tr w:rsidR="00E421AB" w:rsidRPr="00CE49B8" w:rsidTr="00363A0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1AB" w:rsidRPr="00CE49B8" w:rsidRDefault="00E421AB" w:rsidP="00271B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9B8">
              <w:rPr>
                <w:rFonts w:ascii="Times New Roman" w:hAnsi="Times New Roman"/>
                <w:sz w:val="28"/>
                <w:szCs w:val="28"/>
              </w:rPr>
              <w:t>Мэр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1AB" w:rsidRPr="00CE49B8" w:rsidRDefault="00E421AB" w:rsidP="00271BA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9B8">
              <w:rPr>
                <w:rFonts w:ascii="Times New Roman" w:hAnsi="Times New Roman"/>
                <w:sz w:val="28"/>
                <w:szCs w:val="28"/>
              </w:rPr>
              <w:t>А.В. Футорный</w:t>
            </w:r>
          </w:p>
        </w:tc>
      </w:tr>
    </w:tbl>
    <w:p w:rsidR="00E421AB" w:rsidRPr="00271BA0" w:rsidRDefault="00E421AB" w:rsidP="000852FE">
      <w:pPr>
        <w:pStyle w:val="NoSpacing"/>
        <w:rPr>
          <w:rFonts w:ascii="Times New Roman" w:hAnsi="Times New Roman"/>
          <w:sz w:val="24"/>
          <w:szCs w:val="24"/>
        </w:rPr>
      </w:pPr>
    </w:p>
    <w:p w:rsidR="00E421AB" w:rsidRDefault="00E421AB" w:rsidP="00271B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421AB" w:rsidRDefault="00E421AB" w:rsidP="00271B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421AB" w:rsidRDefault="00E421AB" w:rsidP="00271B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421AB" w:rsidRDefault="00E421AB" w:rsidP="00271B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421AB" w:rsidRDefault="00E421AB" w:rsidP="00271B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421AB" w:rsidRDefault="00E421AB" w:rsidP="00271B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421AB" w:rsidRDefault="00E421AB" w:rsidP="00271B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421AB" w:rsidRDefault="00E421AB" w:rsidP="00271B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421AB" w:rsidRDefault="00E421AB" w:rsidP="00271B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421AB" w:rsidRDefault="00E421AB" w:rsidP="00271B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421AB" w:rsidRDefault="00E421AB" w:rsidP="00271B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421AB" w:rsidRDefault="00E421AB" w:rsidP="00271B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421AB" w:rsidRDefault="00E421AB" w:rsidP="00271B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421AB" w:rsidRDefault="00E421AB" w:rsidP="00271B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421AB" w:rsidRDefault="00E421AB" w:rsidP="00271B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421AB" w:rsidRDefault="00E421AB" w:rsidP="00271B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421AB" w:rsidRDefault="00E421AB" w:rsidP="00271B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421AB" w:rsidRDefault="00E421AB" w:rsidP="00271B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421AB" w:rsidRDefault="00E421AB" w:rsidP="00271B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421AB" w:rsidRDefault="00E421AB" w:rsidP="00271B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421AB" w:rsidRDefault="00E421AB" w:rsidP="00271B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421AB" w:rsidRDefault="00E421AB" w:rsidP="00271B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421AB" w:rsidRDefault="00E421AB" w:rsidP="00271B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421AB" w:rsidRDefault="00E421AB" w:rsidP="00271B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421AB" w:rsidRDefault="00E421AB" w:rsidP="00271B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421AB" w:rsidRDefault="00E421AB" w:rsidP="00271B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421AB" w:rsidRDefault="00E421AB" w:rsidP="00271B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E421AB" w:rsidSect="0040096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2F2A"/>
    <w:multiLevelType w:val="hybridMultilevel"/>
    <w:tmpl w:val="23F86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75790A"/>
    <w:multiLevelType w:val="hybridMultilevel"/>
    <w:tmpl w:val="A614CC8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F01162"/>
    <w:multiLevelType w:val="hybridMultilevel"/>
    <w:tmpl w:val="EC90E8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DF1413"/>
    <w:multiLevelType w:val="hybridMultilevel"/>
    <w:tmpl w:val="ECD8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BA0"/>
    <w:rsid w:val="000045FA"/>
    <w:rsid w:val="00065290"/>
    <w:rsid w:val="000852FE"/>
    <w:rsid w:val="00120272"/>
    <w:rsid w:val="00176A4F"/>
    <w:rsid w:val="00213AB4"/>
    <w:rsid w:val="00234DF6"/>
    <w:rsid w:val="00271BA0"/>
    <w:rsid w:val="00351BBF"/>
    <w:rsid w:val="00363A06"/>
    <w:rsid w:val="003C540A"/>
    <w:rsid w:val="0040096A"/>
    <w:rsid w:val="00461914"/>
    <w:rsid w:val="00546BD6"/>
    <w:rsid w:val="006235AC"/>
    <w:rsid w:val="00641AB8"/>
    <w:rsid w:val="00776BD2"/>
    <w:rsid w:val="00881619"/>
    <w:rsid w:val="00AA5EE8"/>
    <w:rsid w:val="00AD3920"/>
    <w:rsid w:val="00BE29B8"/>
    <w:rsid w:val="00CD154E"/>
    <w:rsid w:val="00CE49B8"/>
    <w:rsid w:val="00DC306B"/>
    <w:rsid w:val="00E258EA"/>
    <w:rsid w:val="00E421AB"/>
    <w:rsid w:val="00E54F67"/>
    <w:rsid w:val="00EA73E0"/>
    <w:rsid w:val="00EB5262"/>
    <w:rsid w:val="00EB792F"/>
    <w:rsid w:val="00FA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1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13AB4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3AB4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3AB4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13AB4"/>
    <w:rPr>
      <w:rFonts w:ascii="Times New Roman" w:hAnsi="Times New Roman" w:cs="Times New Roman"/>
      <w:b/>
      <w:sz w:val="20"/>
      <w:szCs w:val="20"/>
    </w:rPr>
  </w:style>
  <w:style w:type="paragraph" w:styleId="NoSpacing">
    <w:name w:val="No Spacing"/>
    <w:uiPriority w:val="99"/>
    <w:qFormat/>
    <w:rsid w:val="00271BA0"/>
  </w:style>
  <w:style w:type="paragraph" w:styleId="ListParagraph">
    <w:name w:val="List Paragraph"/>
    <w:basedOn w:val="Normal"/>
    <w:uiPriority w:val="99"/>
    <w:qFormat/>
    <w:rsid w:val="00213AB4"/>
    <w:pPr>
      <w:ind w:left="720"/>
      <w:contextualSpacing/>
    </w:pPr>
  </w:style>
  <w:style w:type="table" w:styleId="TableGrid">
    <w:name w:val="Table Grid"/>
    <w:basedOn w:val="TableNormal"/>
    <w:uiPriority w:val="99"/>
    <w:rsid w:val="00BE29B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2</Pages>
  <Words>331</Words>
  <Characters>1893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cp:lastPrinted>2014-03-13T02:14:00Z</cp:lastPrinted>
  <dcterms:created xsi:type="dcterms:W3CDTF">2014-03-04T01:03:00Z</dcterms:created>
  <dcterms:modified xsi:type="dcterms:W3CDTF">2014-03-27T06:31:00Z</dcterms:modified>
</cp:coreProperties>
</file>