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РОССИЙСКАЯ ФЕДЕРАЦИЯ</w:t>
      </w: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ИРКУТСКАЯ ОБЛАСТЬ</w:t>
      </w: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АДМИНИСТРАЦИЯ</w:t>
      </w: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5EE0" w:rsidRPr="00213AB4" w:rsidRDefault="00E25EE0" w:rsidP="00213A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13AB4">
        <w:rPr>
          <w:rFonts w:ascii="Times New Roman" w:hAnsi="Times New Roman"/>
          <w:b/>
          <w:sz w:val="28"/>
          <w:szCs w:val="28"/>
        </w:rPr>
        <w:t>ПОСТАНОВЛЕНИЕ</w:t>
      </w:r>
    </w:p>
    <w:p w:rsidR="00E25EE0" w:rsidRPr="00213AB4" w:rsidRDefault="00E25EE0" w:rsidP="00213A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58240" from=".45pt,7.15pt" to="482.25pt,7.15pt" strokeweight="4.5pt">
            <v:stroke linestyle="thinThick"/>
          </v:line>
        </w:pict>
      </w:r>
    </w:p>
    <w:p w:rsidR="00E25EE0" w:rsidRPr="00213AB4" w:rsidRDefault="00E25EE0" w:rsidP="00213A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19.03.2015г. </w:t>
      </w:r>
      <w:r w:rsidRPr="00213A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295-п</w:t>
      </w:r>
      <w:r w:rsidRPr="00213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13AB4">
        <w:rPr>
          <w:rFonts w:ascii="Times New Roman" w:hAnsi="Times New Roman"/>
          <w:sz w:val="28"/>
          <w:szCs w:val="28"/>
        </w:rPr>
        <w:t>п. Кутулик</w:t>
      </w:r>
    </w:p>
    <w:p w:rsidR="00E25EE0" w:rsidRPr="00213AB4" w:rsidRDefault="00E25EE0" w:rsidP="00213AB4">
      <w:pPr>
        <w:pStyle w:val="NoSpacing"/>
        <w:rPr>
          <w:rFonts w:ascii="Times New Roman" w:hAnsi="Times New Roman"/>
          <w:sz w:val="28"/>
          <w:szCs w:val="28"/>
        </w:rPr>
      </w:pPr>
    </w:p>
    <w:p w:rsidR="00E25EE0" w:rsidRDefault="00E25EE0" w:rsidP="00187131">
      <w:pPr>
        <w:pStyle w:val="NoSpacing"/>
        <w:rPr>
          <w:rFonts w:ascii="Times New Roman" w:hAnsi="Times New Roman"/>
          <w:sz w:val="28"/>
          <w:szCs w:val="28"/>
        </w:rPr>
      </w:pPr>
      <w:r w:rsidRPr="00187131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E25EE0" w:rsidRDefault="00E25EE0" w:rsidP="00187131">
      <w:pPr>
        <w:pStyle w:val="NoSpacing"/>
        <w:rPr>
          <w:rFonts w:ascii="Times New Roman" w:hAnsi="Times New Roman"/>
          <w:sz w:val="28"/>
          <w:szCs w:val="28"/>
        </w:rPr>
      </w:pPr>
      <w:r w:rsidRPr="00187131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E25EE0" w:rsidRPr="00187131" w:rsidRDefault="00E25EE0" w:rsidP="00187131">
      <w:pPr>
        <w:pStyle w:val="NoSpacing"/>
        <w:rPr>
          <w:rFonts w:ascii="Times New Roman" w:hAnsi="Times New Roman"/>
          <w:sz w:val="28"/>
          <w:szCs w:val="28"/>
        </w:rPr>
      </w:pPr>
      <w:r w:rsidRPr="001871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Аларский </w:t>
      </w:r>
      <w:r w:rsidRPr="00187131">
        <w:rPr>
          <w:rFonts w:ascii="Times New Roman" w:hAnsi="Times New Roman"/>
          <w:sz w:val="28"/>
          <w:szCs w:val="28"/>
        </w:rPr>
        <w:t>район»  декадника по</w:t>
      </w:r>
    </w:p>
    <w:p w:rsidR="00E25EE0" w:rsidRDefault="00E25EE0" w:rsidP="00187131">
      <w:pPr>
        <w:pStyle w:val="NoSpacing"/>
        <w:rPr>
          <w:rFonts w:ascii="Times New Roman" w:hAnsi="Times New Roman"/>
          <w:sz w:val="28"/>
          <w:szCs w:val="28"/>
        </w:rPr>
      </w:pPr>
      <w:r w:rsidRPr="00187131">
        <w:rPr>
          <w:rFonts w:ascii="Times New Roman" w:hAnsi="Times New Roman"/>
          <w:sz w:val="28"/>
          <w:szCs w:val="28"/>
        </w:rPr>
        <w:t xml:space="preserve">стабилизации оперативной </w:t>
      </w:r>
    </w:p>
    <w:p w:rsidR="00E25EE0" w:rsidRPr="00187131" w:rsidRDefault="00E25EE0" w:rsidP="00187131">
      <w:pPr>
        <w:pStyle w:val="NoSpacing"/>
        <w:rPr>
          <w:rFonts w:ascii="Times New Roman" w:hAnsi="Times New Roman"/>
          <w:sz w:val="28"/>
          <w:szCs w:val="28"/>
        </w:rPr>
      </w:pPr>
      <w:r w:rsidRPr="00187131">
        <w:rPr>
          <w:rFonts w:ascii="Times New Roman" w:hAnsi="Times New Roman"/>
          <w:sz w:val="28"/>
          <w:szCs w:val="28"/>
        </w:rPr>
        <w:t>обстановки с пожарами.</w:t>
      </w:r>
    </w:p>
    <w:p w:rsidR="00E25EE0" w:rsidRDefault="00E25EE0" w:rsidP="00271B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25EE0" w:rsidRPr="00271BA0" w:rsidRDefault="00E25EE0" w:rsidP="00271B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25EE0" w:rsidRPr="00213AB4" w:rsidRDefault="00E25EE0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1BA0">
        <w:rPr>
          <w:rFonts w:ascii="Times New Roman" w:hAnsi="Times New Roman"/>
          <w:sz w:val="24"/>
          <w:szCs w:val="24"/>
        </w:rPr>
        <w:tab/>
      </w:r>
      <w:r w:rsidRPr="00187131">
        <w:rPr>
          <w:rFonts w:ascii="Times New Roman" w:hAnsi="Times New Roman"/>
          <w:sz w:val="28"/>
          <w:szCs w:val="28"/>
        </w:rPr>
        <w:t>В связи с увеличением количества по</w:t>
      </w:r>
      <w:r>
        <w:rPr>
          <w:rFonts w:ascii="Times New Roman" w:hAnsi="Times New Roman"/>
          <w:sz w:val="28"/>
          <w:szCs w:val="28"/>
        </w:rPr>
        <w:t>жаров произошедших в январе 2015</w:t>
      </w:r>
      <w:r w:rsidRPr="00187131">
        <w:rPr>
          <w:rFonts w:ascii="Times New Roman" w:hAnsi="Times New Roman"/>
          <w:sz w:val="28"/>
          <w:szCs w:val="28"/>
        </w:rPr>
        <w:t xml:space="preserve"> года на  территории</w:t>
      </w:r>
      <w:r>
        <w:rPr>
          <w:rFonts w:ascii="Times New Roman" w:hAnsi="Times New Roman"/>
          <w:sz w:val="28"/>
          <w:szCs w:val="28"/>
        </w:rPr>
        <w:t xml:space="preserve"> МО «Аларский район»</w:t>
      </w:r>
      <w:r w:rsidRPr="00187131">
        <w:rPr>
          <w:rFonts w:ascii="Times New Roman" w:hAnsi="Times New Roman"/>
          <w:sz w:val="28"/>
          <w:szCs w:val="28"/>
        </w:rPr>
        <w:t>, неблагоприятным прогнозом погодных условий на предстоящий период, в целях предупреждения чрезвычайных ситуаций, которые могут привести к нарушению функционирования систем жизнеобеспечения населения и объектов экономики в МО «</w:t>
      </w:r>
      <w:r>
        <w:rPr>
          <w:rFonts w:ascii="Times New Roman" w:hAnsi="Times New Roman"/>
          <w:sz w:val="28"/>
          <w:szCs w:val="28"/>
        </w:rPr>
        <w:t>Аларский</w:t>
      </w:r>
      <w:r w:rsidRPr="00187131">
        <w:rPr>
          <w:rFonts w:ascii="Times New Roman" w:hAnsi="Times New Roman"/>
          <w:sz w:val="28"/>
          <w:szCs w:val="28"/>
        </w:rPr>
        <w:t xml:space="preserve"> район», в соответствии с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AB4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«Аларский район»,</w:t>
      </w:r>
    </w:p>
    <w:p w:rsidR="00E25EE0" w:rsidRDefault="00E25EE0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5EE0" w:rsidRDefault="00E25EE0" w:rsidP="00213AB4">
      <w:pPr>
        <w:pStyle w:val="NoSpacing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ПОСТАНОВЛЯЮ:</w:t>
      </w:r>
    </w:p>
    <w:p w:rsidR="00E25EE0" w:rsidRDefault="00E25EE0" w:rsidP="001871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5EE0" w:rsidRPr="00213AB4" w:rsidRDefault="00E25EE0" w:rsidP="00187131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</w:t>
      </w:r>
      <w:r w:rsidRPr="00187131">
        <w:rPr>
          <w:rFonts w:ascii="Times New Roman" w:hAnsi="Times New Roman"/>
          <w:sz w:val="28"/>
          <w:szCs w:val="28"/>
        </w:rPr>
        <w:t xml:space="preserve">лан профилактических мероприятий по предупреждению возникновения пожаров </w:t>
      </w:r>
      <w:r w:rsidRPr="00187131">
        <w:rPr>
          <w:rFonts w:ascii="Times New Roman" w:eastAsia="Batang" w:hAnsi="Times New Roman"/>
          <w:sz w:val="28"/>
          <w:szCs w:val="28"/>
          <w:lang w:eastAsia="ko-KR"/>
        </w:rPr>
        <w:t>на территории  МО «</w:t>
      </w:r>
      <w:r>
        <w:rPr>
          <w:rFonts w:ascii="Times New Roman" w:eastAsia="Batang" w:hAnsi="Times New Roman"/>
          <w:sz w:val="28"/>
          <w:szCs w:val="28"/>
          <w:lang w:eastAsia="ko-KR"/>
        </w:rPr>
        <w:t>Аларский</w:t>
      </w:r>
      <w:r w:rsidRPr="00187131">
        <w:rPr>
          <w:rFonts w:ascii="Times New Roman" w:eastAsia="Batang" w:hAnsi="Times New Roman"/>
          <w:sz w:val="28"/>
          <w:szCs w:val="28"/>
          <w:lang w:eastAsia="ko-KR"/>
        </w:rPr>
        <w:t xml:space="preserve"> район» </w:t>
      </w:r>
      <w:r>
        <w:rPr>
          <w:rFonts w:ascii="Times New Roman" w:eastAsia="Batang" w:hAnsi="Times New Roman"/>
          <w:sz w:val="28"/>
          <w:szCs w:val="28"/>
          <w:lang w:eastAsia="ko-KR"/>
        </w:rPr>
        <w:t>в период проведения декадника с 23.03.2015г.  по 03.04.2015</w:t>
      </w:r>
      <w:r w:rsidRPr="00187131">
        <w:rPr>
          <w:rFonts w:ascii="Times New Roman" w:eastAsia="Batang" w:hAnsi="Times New Roman"/>
          <w:sz w:val="28"/>
          <w:szCs w:val="28"/>
          <w:lang w:eastAsia="ko-KR"/>
        </w:rPr>
        <w:t>г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Pr="00213AB4">
        <w:rPr>
          <w:rFonts w:ascii="Times New Roman" w:hAnsi="Times New Roman"/>
          <w:sz w:val="28"/>
          <w:szCs w:val="28"/>
        </w:rPr>
        <w:t>1).</w:t>
      </w:r>
    </w:p>
    <w:p w:rsidR="00E25EE0" w:rsidRDefault="00E25EE0" w:rsidP="00187131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sub_6"/>
      <w:r>
        <w:rPr>
          <w:rFonts w:ascii="Times New Roman" w:hAnsi="Times New Roman"/>
          <w:sz w:val="28"/>
          <w:szCs w:val="28"/>
        </w:rPr>
        <w:t xml:space="preserve">2. </w:t>
      </w:r>
      <w:r w:rsidRPr="00213AB4">
        <w:rPr>
          <w:rFonts w:ascii="Times New Roman" w:hAnsi="Times New Roman"/>
          <w:sz w:val="28"/>
          <w:szCs w:val="28"/>
        </w:rPr>
        <w:t>Издательскому Дому «Аларь» (</w:t>
      </w:r>
      <w:r w:rsidRPr="00552103">
        <w:rPr>
          <w:rFonts w:ascii="Times New Roman" w:hAnsi="Times New Roman"/>
          <w:sz w:val="28"/>
          <w:szCs w:val="28"/>
        </w:rPr>
        <w:t>Иванова С.А.</w:t>
      </w:r>
      <w:r w:rsidRPr="00213AB4">
        <w:rPr>
          <w:rFonts w:ascii="Times New Roman" w:hAnsi="Times New Roman"/>
          <w:sz w:val="28"/>
          <w:szCs w:val="28"/>
        </w:rPr>
        <w:t>) опубликовать настоящее постановление в газете «Аларь».</w:t>
      </w:r>
    </w:p>
    <w:p w:rsidR="00E25EE0" w:rsidRPr="00187131" w:rsidRDefault="00E25EE0" w:rsidP="00187131">
      <w:pPr>
        <w:spacing w:after="0" w:line="240" w:lineRule="auto"/>
        <w:ind w:firstLine="284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7131"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 муниципального образования «Аларский район» (Заусаева Е.В.).</w:t>
      </w:r>
    </w:p>
    <w:p w:rsidR="00E25EE0" w:rsidRDefault="00E25EE0" w:rsidP="00187131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1619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25EE0" w:rsidRDefault="00E25EE0" w:rsidP="00187131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25EE0" w:rsidRDefault="00E25EE0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bookmarkEnd w:id="0"/>
    <w:p w:rsidR="00E25EE0" w:rsidRDefault="00E25EE0" w:rsidP="00A77EB7">
      <w:pPr>
        <w:pStyle w:val="NoSpacing"/>
        <w:rPr>
          <w:rFonts w:ascii="Times New Roman" w:hAnsi="Times New Roman"/>
          <w:sz w:val="28"/>
          <w:szCs w:val="28"/>
        </w:rPr>
        <w:sectPr w:rsidR="00E25EE0" w:rsidSect="00A77EB7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Мэр Аларского района                                                                  А.В. Футорный</w:t>
      </w:r>
    </w:p>
    <w:p w:rsidR="00E25EE0" w:rsidRPr="00A77EB7" w:rsidRDefault="00E25EE0" w:rsidP="00A77EB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77EB7">
        <w:rPr>
          <w:rFonts w:ascii="Times New Roman" w:hAnsi="Times New Roman"/>
          <w:sz w:val="28"/>
          <w:szCs w:val="28"/>
        </w:rPr>
        <w:t>Приложение 1</w:t>
      </w:r>
    </w:p>
    <w:p w:rsidR="00E25EE0" w:rsidRPr="00A77EB7" w:rsidRDefault="00E25EE0" w:rsidP="00A77EB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77EB7">
        <w:rPr>
          <w:rFonts w:ascii="Times New Roman" w:hAnsi="Times New Roman"/>
          <w:sz w:val="28"/>
          <w:szCs w:val="28"/>
        </w:rPr>
        <w:t>к постановлению мэра района</w:t>
      </w:r>
    </w:p>
    <w:p w:rsidR="00E25EE0" w:rsidRPr="00A77EB7" w:rsidRDefault="00E25EE0" w:rsidP="00A77EB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77EB7">
        <w:rPr>
          <w:rFonts w:ascii="Times New Roman" w:hAnsi="Times New Roman"/>
          <w:sz w:val="28"/>
          <w:szCs w:val="28"/>
        </w:rPr>
        <w:t>от 19.03.2015г. № 295-п</w:t>
      </w:r>
    </w:p>
    <w:p w:rsidR="00E25EE0" w:rsidRPr="00A77EB7" w:rsidRDefault="00E25EE0" w:rsidP="00A77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EB7">
        <w:rPr>
          <w:rFonts w:ascii="Times New Roman" w:hAnsi="Times New Roman"/>
          <w:b/>
          <w:sz w:val="28"/>
          <w:szCs w:val="28"/>
        </w:rPr>
        <w:t xml:space="preserve"> </w:t>
      </w:r>
    </w:p>
    <w:p w:rsidR="00E25EE0" w:rsidRPr="00A77EB7" w:rsidRDefault="00E25EE0" w:rsidP="00A77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EB7">
        <w:rPr>
          <w:rFonts w:ascii="Times New Roman" w:hAnsi="Times New Roman"/>
          <w:b/>
          <w:sz w:val="28"/>
          <w:szCs w:val="28"/>
        </w:rPr>
        <w:t xml:space="preserve"> П Л А Н</w:t>
      </w:r>
    </w:p>
    <w:p w:rsidR="00E25EE0" w:rsidRPr="00A77EB7" w:rsidRDefault="00E25EE0" w:rsidP="00A77EB7">
      <w:pPr>
        <w:spacing w:after="0" w:line="240" w:lineRule="auto"/>
        <w:ind w:firstLine="17"/>
        <w:jc w:val="center"/>
        <w:rPr>
          <w:rFonts w:ascii="Times New Roman" w:hAnsi="Times New Roman"/>
          <w:b/>
          <w:sz w:val="28"/>
          <w:szCs w:val="28"/>
        </w:rPr>
      </w:pPr>
      <w:r w:rsidRPr="00A77EB7">
        <w:rPr>
          <w:rFonts w:ascii="Times New Roman" w:hAnsi="Times New Roman"/>
          <w:b/>
          <w:sz w:val="28"/>
          <w:szCs w:val="28"/>
        </w:rPr>
        <w:t>профилактических мероприятий по предупреждению возникновения пожаров</w:t>
      </w:r>
    </w:p>
    <w:p w:rsidR="00E25EE0" w:rsidRPr="00A77EB7" w:rsidRDefault="00E25EE0" w:rsidP="00A77EB7">
      <w:pPr>
        <w:spacing w:after="0" w:line="240" w:lineRule="auto"/>
        <w:ind w:firstLine="1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77EB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на территории  МО «Аларский район» в период проведения декадника с 23.03.2015г.  по 03.04.2015г.</w:t>
      </w:r>
    </w:p>
    <w:p w:rsidR="00E25EE0" w:rsidRPr="00A77EB7" w:rsidRDefault="00E25EE0" w:rsidP="00A77EB7">
      <w:pPr>
        <w:ind w:firstLine="17"/>
        <w:jc w:val="center"/>
        <w:rPr>
          <w:rFonts w:ascii="Times New Roman" w:eastAsia="Batang" w:hAnsi="Times New Roman"/>
          <w:b/>
          <w:sz w:val="20"/>
          <w:szCs w:val="20"/>
          <w:lang w:eastAsia="ko-KR"/>
        </w:rPr>
      </w:pPr>
      <w:r w:rsidRPr="00A77EB7">
        <w:rPr>
          <w:rFonts w:ascii="Times New Roman" w:eastAsia="Batang" w:hAnsi="Times New Roman"/>
          <w:b/>
          <w:sz w:val="20"/>
          <w:szCs w:val="20"/>
          <w:lang w:eastAsia="ko-KR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6896"/>
        <w:gridCol w:w="3960"/>
        <w:gridCol w:w="2104"/>
        <w:gridCol w:w="1384"/>
      </w:tblGrid>
      <w:tr w:rsidR="00E25EE0" w:rsidRPr="00A77EB7" w:rsidTr="00CD47FB">
        <w:tc>
          <w:tcPr>
            <w:tcW w:w="596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№ п/п</w:t>
            </w:r>
          </w:p>
        </w:tc>
        <w:tc>
          <w:tcPr>
            <w:tcW w:w="6896" w:type="dxa"/>
            <w:vAlign w:val="center"/>
          </w:tcPr>
          <w:p w:rsidR="00E25EE0" w:rsidRPr="00A77EB7" w:rsidRDefault="00E25EE0" w:rsidP="00CD47FB">
            <w:pPr>
              <w:ind w:firstLine="612"/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E25EE0" w:rsidRPr="00A77EB7" w:rsidTr="00CD47FB">
        <w:tc>
          <w:tcPr>
            <w:tcW w:w="596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1.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Информировать главу муниципального образования района о складывающейся обстановке на подведомственной территории.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ОНД 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84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c>
          <w:tcPr>
            <w:tcW w:w="596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2.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Информировать глав сельских поселений по произошедшим пожарам на подведомственной территории.  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A77EB7">
              <w:rPr>
                <w:rFonts w:ascii="Times New Roman" w:hAnsi="Times New Roman"/>
              </w:rPr>
              <w:t>ОНД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c>
          <w:tcPr>
            <w:tcW w:w="596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3.</w:t>
            </w:r>
          </w:p>
        </w:tc>
        <w:tc>
          <w:tcPr>
            <w:tcW w:w="6896" w:type="dxa"/>
            <w:vAlign w:val="center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Продолжить осуществление контроля за исполнением функций органов местного самоуправления, определенных Федеральным законодательством, по реализации первичных мер пожарной безопасности, в том числе по активизации противопожарной пропаганды среди населения </w:t>
            </w:r>
            <w:r w:rsidRPr="00A77EB7">
              <w:rPr>
                <w:rFonts w:ascii="Times New Roman" w:hAnsi="Times New Roman"/>
                <w:color w:val="000000"/>
              </w:rPr>
              <w:t>(сходы, выступления) и распространению материалов наглядной агитации, реализацию муниципальных целевых программ в области пожарной безопасности</w:t>
            </w:r>
            <w:r w:rsidRPr="00A77EB7">
              <w:rPr>
                <w:rFonts w:ascii="Times New Roman" w:hAnsi="Times New Roman"/>
              </w:rPr>
              <w:t>.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 ОНД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384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c>
          <w:tcPr>
            <w:tcW w:w="596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4.</w:t>
            </w:r>
          </w:p>
        </w:tc>
        <w:tc>
          <w:tcPr>
            <w:tcW w:w="6896" w:type="dxa"/>
            <w:vAlign w:val="center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Обеспечить проведение ежедневных совместных подворовых обходов частного жилого сектора,</w:t>
            </w:r>
            <w:r w:rsidRPr="00A77EB7">
              <w:rPr>
                <w:rFonts w:ascii="Times New Roman" w:hAnsi="Times New Roman"/>
                <w:b/>
              </w:rPr>
              <w:t xml:space="preserve"> </w:t>
            </w:r>
            <w:r w:rsidRPr="00A77EB7">
              <w:rPr>
                <w:rFonts w:ascii="Times New Roman" w:hAnsi="Times New Roman"/>
              </w:rPr>
              <w:t>с инструктированием населения о соблюдении требований пожарной безопасности.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ОНД, ОФПС, ОВД, органы социальной защиты</w:t>
            </w:r>
          </w:p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84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c>
          <w:tcPr>
            <w:tcW w:w="596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5.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Осуществлять проведение сходов населения с охватом всех населенных пунктов района.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 ОМС 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rPr>
          <w:trHeight w:val="940"/>
        </w:trPr>
        <w:tc>
          <w:tcPr>
            <w:tcW w:w="596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6.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77EB7">
              <w:rPr>
                <w:rFonts w:ascii="Times New Roman" w:hAnsi="Times New Roman"/>
              </w:rPr>
              <w:t xml:space="preserve">Провести совместные проверки неблагополучных семей, одиноких пенсионеров и инвалидов. 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ОНД, ОВД, ОМС, органы социальной защиты населения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c>
          <w:tcPr>
            <w:tcW w:w="596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7.</w:t>
            </w:r>
          </w:p>
        </w:tc>
        <w:tc>
          <w:tcPr>
            <w:tcW w:w="6896" w:type="dxa"/>
            <w:vAlign w:val="center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Обеспечить освещение в районной газете «Аларь» и местных вестниках (администрации сельских поселений) о происшедших пожарах, их причинах, результатах проведения дознания и принятых мерах к лицам, виновным в возникновении данных пожаров, а также требования пожарной безопасности.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ОНД, ОМС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384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rPr>
          <w:trHeight w:val="1141"/>
        </w:trPr>
        <w:tc>
          <w:tcPr>
            <w:tcW w:w="596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8.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Обеспечить распространение наглядной агитации на противопожарную тематику в торговых точках, в отделениях связи, АЗС, пенсионном фонде, центре занятости населения, аптеках, поликлинике, фельдшерско-акушерских пунктах, на досках объявлений, в образовательных учреждениях т.п.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ОНД, ОМС, ОВД, волонтёры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  <w:tr w:rsidR="00E25EE0" w:rsidRPr="00A77EB7" w:rsidTr="00CD47FB">
        <w:tc>
          <w:tcPr>
            <w:tcW w:w="596" w:type="dxa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77EB7">
              <w:rPr>
                <w:rFonts w:ascii="Times New Roman" w:hAnsi="Times New Roman"/>
                <w:color w:val="FF0000"/>
              </w:rPr>
              <w:t>9.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  <w:color w:val="FF0000"/>
              </w:rPr>
            </w:pPr>
            <w:r w:rsidRPr="00A77EB7">
              <w:rPr>
                <w:rFonts w:ascii="Times New Roman" w:hAnsi="Times New Roman"/>
                <w:color w:val="FF0000"/>
              </w:rPr>
              <w:t xml:space="preserve">Обеспечить предоставление отчетных сведений по проведенным профилактическим мероприятиям за день в ЕДДС района. 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77EB7">
              <w:rPr>
                <w:rFonts w:ascii="Times New Roman" w:hAnsi="Times New Roman"/>
                <w:color w:val="FF0000"/>
              </w:rPr>
              <w:t>ОВД, ОМС, ПЧ-13,  органы социальной защиты населения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77EB7">
              <w:rPr>
                <w:rFonts w:ascii="Times New Roman" w:hAnsi="Times New Roman"/>
                <w:color w:val="FF0000"/>
              </w:rPr>
              <w:t xml:space="preserve">Ежедневно </w:t>
            </w:r>
          </w:p>
          <w:p w:rsidR="00E25EE0" w:rsidRPr="00A77EB7" w:rsidRDefault="00E25EE0" w:rsidP="00CD47F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77EB7">
              <w:rPr>
                <w:rFonts w:ascii="Times New Roman" w:hAnsi="Times New Roman"/>
                <w:color w:val="FF0000"/>
              </w:rPr>
              <w:t>до 13 ч. 00 мин.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25EE0" w:rsidRPr="00A77EB7" w:rsidTr="00CD47FB">
        <w:tc>
          <w:tcPr>
            <w:tcW w:w="596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>10.</w:t>
            </w:r>
          </w:p>
        </w:tc>
        <w:tc>
          <w:tcPr>
            <w:tcW w:w="6896" w:type="dxa"/>
          </w:tcPr>
          <w:p w:rsidR="00E25EE0" w:rsidRPr="00A77EB7" w:rsidRDefault="00E25EE0" w:rsidP="00CD47FB">
            <w:pPr>
              <w:jc w:val="both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Обеспечить предоставление отчетных сведений по проведенным профилактическим мероприятиям в ОНД. </w:t>
            </w:r>
          </w:p>
        </w:tc>
        <w:tc>
          <w:tcPr>
            <w:tcW w:w="3960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ЕДДС </w:t>
            </w:r>
          </w:p>
        </w:tc>
        <w:tc>
          <w:tcPr>
            <w:tcW w:w="210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Ежедневно </w:t>
            </w:r>
          </w:p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  <w:r w:rsidRPr="00A77EB7">
              <w:rPr>
                <w:rFonts w:ascii="Times New Roman" w:hAnsi="Times New Roman"/>
              </w:rPr>
              <w:t xml:space="preserve">до 14 ч. 00 мин.  </w:t>
            </w:r>
          </w:p>
        </w:tc>
        <w:tc>
          <w:tcPr>
            <w:tcW w:w="1384" w:type="dxa"/>
            <w:vAlign w:val="center"/>
          </w:tcPr>
          <w:p w:rsidR="00E25EE0" w:rsidRPr="00A77EB7" w:rsidRDefault="00E25EE0" w:rsidP="00CD47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5EE0" w:rsidRPr="00A77EB7" w:rsidRDefault="00E25EE0" w:rsidP="00A77EB7">
      <w:pPr>
        <w:ind w:firstLine="17"/>
        <w:jc w:val="center"/>
        <w:rPr>
          <w:rFonts w:ascii="Times New Roman" w:eastAsia="Batang" w:hAnsi="Times New Roman"/>
          <w:b/>
          <w:sz w:val="20"/>
          <w:szCs w:val="20"/>
          <w:lang w:eastAsia="ko-KR"/>
        </w:rPr>
      </w:pPr>
    </w:p>
    <w:p w:rsidR="00E25EE0" w:rsidRPr="00A77EB7" w:rsidRDefault="00E25EE0" w:rsidP="00A77EB7">
      <w:pPr>
        <w:tabs>
          <w:tab w:val="left" w:pos="3960"/>
        </w:tabs>
        <w:ind w:right="-5"/>
        <w:jc w:val="both"/>
        <w:rPr>
          <w:rFonts w:ascii="Times New Roman" w:hAnsi="Times New Roman"/>
          <w:sz w:val="20"/>
          <w:szCs w:val="20"/>
        </w:rPr>
      </w:pPr>
      <w:r w:rsidRPr="00A77EB7">
        <w:rPr>
          <w:rFonts w:ascii="Times New Roman" w:hAnsi="Times New Roman"/>
        </w:rPr>
        <w:t xml:space="preserve"> </w:t>
      </w:r>
    </w:p>
    <w:p w:rsidR="00E25EE0" w:rsidRPr="00A77EB7" w:rsidRDefault="00E25EE0" w:rsidP="00A77EB7">
      <w:pPr>
        <w:tabs>
          <w:tab w:val="left" w:pos="4500"/>
        </w:tabs>
        <w:ind w:right="-5"/>
        <w:jc w:val="both"/>
        <w:rPr>
          <w:rFonts w:ascii="Times New Roman" w:hAnsi="Times New Roman"/>
          <w:sz w:val="20"/>
          <w:szCs w:val="20"/>
        </w:rPr>
      </w:pPr>
    </w:p>
    <w:p w:rsidR="00E25EE0" w:rsidRPr="00A77EB7" w:rsidRDefault="00E25EE0" w:rsidP="00A77EB7">
      <w:pPr>
        <w:spacing w:line="360" w:lineRule="auto"/>
        <w:rPr>
          <w:rFonts w:ascii="Times New Roman" w:hAnsi="Times New Roman"/>
        </w:rPr>
      </w:pPr>
    </w:p>
    <w:p w:rsidR="00E25EE0" w:rsidRDefault="00E25EE0" w:rsidP="00A77EB7">
      <w:pPr>
        <w:pStyle w:val="NoSpacing"/>
        <w:jc w:val="right"/>
        <w:rPr>
          <w:rFonts w:ascii="Times New Roman" w:hAnsi="Times New Roman"/>
          <w:sz w:val="28"/>
          <w:szCs w:val="28"/>
        </w:rPr>
        <w:sectPr w:rsidR="00E25EE0" w:rsidSect="00616ABA">
          <w:pgSz w:w="16838" w:h="11906" w:orient="landscape"/>
          <w:pgMar w:top="709" w:right="1134" w:bottom="1559" w:left="1134" w:header="709" w:footer="709" w:gutter="0"/>
          <w:cols w:space="708"/>
          <w:docGrid w:linePitch="360"/>
        </w:sectPr>
      </w:pPr>
    </w:p>
    <w:p w:rsidR="00E25EE0" w:rsidRPr="00A77EB7" w:rsidRDefault="00E25EE0" w:rsidP="00A77EB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25EE0" w:rsidRPr="00A77EB7" w:rsidRDefault="00E25EE0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5EE0" w:rsidRPr="00A77EB7" w:rsidRDefault="00E25EE0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5EE0" w:rsidRPr="00A77EB7" w:rsidRDefault="00E25EE0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5EE0" w:rsidRDefault="00E25EE0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25EE0" w:rsidSect="0040096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F2A"/>
    <w:multiLevelType w:val="hybridMultilevel"/>
    <w:tmpl w:val="23F8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5790A"/>
    <w:multiLevelType w:val="hybridMultilevel"/>
    <w:tmpl w:val="A614CC8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01162"/>
    <w:multiLevelType w:val="hybridMultilevel"/>
    <w:tmpl w:val="EC90E8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DF1413"/>
    <w:multiLevelType w:val="hybridMultilevel"/>
    <w:tmpl w:val="ECD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BA0"/>
    <w:rsid w:val="000045FA"/>
    <w:rsid w:val="00065290"/>
    <w:rsid w:val="000852FE"/>
    <w:rsid w:val="00120272"/>
    <w:rsid w:val="00187131"/>
    <w:rsid w:val="002128B2"/>
    <w:rsid w:val="00213AB4"/>
    <w:rsid w:val="002651C1"/>
    <w:rsid w:val="00271BA0"/>
    <w:rsid w:val="00320AD7"/>
    <w:rsid w:val="003445FD"/>
    <w:rsid w:val="00351BBF"/>
    <w:rsid w:val="00363A06"/>
    <w:rsid w:val="003C540A"/>
    <w:rsid w:val="0040096A"/>
    <w:rsid w:val="00454FD9"/>
    <w:rsid w:val="00461914"/>
    <w:rsid w:val="00552103"/>
    <w:rsid w:val="00616ABA"/>
    <w:rsid w:val="006235AC"/>
    <w:rsid w:val="00641AB8"/>
    <w:rsid w:val="00672DCB"/>
    <w:rsid w:val="00694A91"/>
    <w:rsid w:val="00776BD2"/>
    <w:rsid w:val="00881619"/>
    <w:rsid w:val="00A77EB7"/>
    <w:rsid w:val="00AA5EE8"/>
    <w:rsid w:val="00AD3920"/>
    <w:rsid w:val="00BE29B8"/>
    <w:rsid w:val="00BF1B84"/>
    <w:rsid w:val="00BF5D8B"/>
    <w:rsid w:val="00C27903"/>
    <w:rsid w:val="00CD154E"/>
    <w:rsid w:val="00CD1FC3"/>
    <w:rsid w:val="00CD47FB"/>
    <w:rsid w:val="00D44209"/>
    <w:rsid w:val="00DC306B"/>
    <w:rsid w:val="00DF7E79"/>
    <w:rsid w:val="00E164F4"/>
    <w:rsid w:val="00E258EA"/>
    <w:rsid w:val="00E25EE0"/>
    <w:rsid w:val="00E54F67"/>
    <w:rsid w:val="00E70DF2"/>
    <w:rsid w:val="00EA73E0"/>
    <w:rsid w:val="00EB792F"/>
    <w:rsid w:val="00F6505B"/>
    <w:rsid w:val="00FA46A5"/>
    <w:rsid w:val="00FB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3AB4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AB4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AB4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3AB4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271BA0"/>
  </w:style>
  <w:style w:type="paragraph" w:styleId="ListParagraph">
    <w:name w:val="List Paragraph"/>
    <w:basedOn w:val="Normal"/>
    <w:uiPriority w:val="99"/>
    <w:qFormat/>
    <w:rsid w:val="00213AB4"/>
    <w:pPr>
      <w:ind w:left="720"/>
      <w:contextualSpacing/>
    </w:pPr>
  </w:style>
  <w:style w:type="table" w:styleId="TableGrid">
    <w:name w:val="Table Grid"/>
    <w:basedOn w:val="TableNormal"/>
    <w:uiPriority w:val="99"/>
    <w:rsid w:val="00BE29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87131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7131"/>
    <w:rPr>
      <w:rFonts w:ascii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4</Pages>
  <Words>628</Words>
  <Characters>3583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2015-03-24T01:38:00Z</cp:lastPrinted>
  <dcterms:created xsi:type="dcterms:W3CDTF">2014-03-04T01:03:00Z</dcterms:created>
  <dcterms:modified xsi:type="dcterms:W3CDTF">2015-03-26T06:43:00Z</dcterms:modified>
</cp:coreProperties>
</file>