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55" w:rsidRPr="003F2BA3" w:rsidRDefault="00E84855" w:rsidP="003F2B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2BA3">
        <w:rPr>
          <w:rFonts w:ascii="Times New Roman" w:hAnsi="Times New Roman"/>
          <w:sz w:val="28"/>
          <w:szCs w:val="28"/>
        </w:rPr>
        <w:t>РОССИЙСКАЯ ФЕДЕРАЦИЯ</w:t>
      </w:r>
    </w:p>
    <w:p w:rsidR="00E84855" w:rsidRPr="003F2BA3" w:rsidRDefault="00E84855" w:rsidP="003F2B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2BA3">
        <w:rPr>
          <w:rFonts w:ascii="Times New Roman" w:hAnsi="Times New Roman"/>
          <w:sz w:val="28"/>
          <w:szCs w:val="28"/>
        </w:rPr>
        <w:t>ИРКУТСКАЯ ОБЛАСТЬ</w:t>
      </w:r>
    </w:p>
    <w:p w:rsidR="00E84855" w:rsidRPr="003F2BA3" w:rsidRDefault="00E84855" w:rsidP="003F2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2BA3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E84855" w:rsidRDefault="00E84855" w:rsidP="003F2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F2BA3">
        <w:rPr>
          <w:rFonts w:ascii="Times New Roman" w:hAnsi="Times New Roman"/>
          <w:sz w:val="28"/>
          <w:szCs w:val="28"/>
        </w:rPr>
        <w:t>АДМИНИСТРАЦИЯ</w:t>
      </w:r>
    </w:p>
    <w:p w:rsidR="00E84855" w:rsidRPr="003F2BA3" w:rsidRDefault="00E84855" w:rsidP="003F2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855" w:rsidRDefault="00E84855" w:rsidP="008A4EC6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" from="49.55pt,24.15pt" to="538.75pt,24.15pt" strokeweight="4.5pt">
            <v:stroke linestyle="thinThick"/>
          </v:line>
        </w:pict>
      </w:r>
      <w:r>
        <w:rPr>
          <w:rFonts w:ascii="Times New Roman" w:hAnsi="Times New Roman"/>
          <w:b/>
          <w:sz w:val="28"/>
          <w:szCs w:val="28"/>
        </w:rPr>
        <w:t xml:space="preserve">     П О С Т А Н О В Л Е Н И Е</w:t>
      </w:r>
    </w:p>
    <w:p w:rsidR="00E84855" w:rsidRPr="00D9066D" w:rsidRDefault="00E84855" w:rsidP="008A4E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22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06.04.2016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223-п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90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9066D">
        <w:rPr>
          <w:rFonts w:ascii="Times New Roman" w:hAnsi="Times New Roman"/>
          <w:sz w:val="28"/>
          <w:szCs w:val="28"/>
        </w:rPr>
        <w:t xml:space="preserve">                                                            п. Кутулик</w:t>
      </w:r>
    </w:p>
    <w:p w:rsidR="00E84855" w:rsidRDefault="00E84855" w:rsidP="00684287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предупреждению</w:t>
      </w:r>
    </w:p>
    <w:p w:rsidR="00E84855" w:rsidRDefault="00E84855" w:rsidP="00684287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лесных пожаров и организации</w:t>
      </w:r>
    </w:p>
    <w:p w:rsidR="00E84855" w:rsidRDefault="00E84855" w:rsidP="00684287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тушения в весенне- летний</w:t>
      </w:r>
    </w:p>
    <w:p w:rsidR="00E84855" w:rsidRDefault="00E84855" w:rsidP="00684287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пожароопасный период на территории</w:t>
      </w:r>
    </w:p>
    <w:p w:rsidR="00E84855" w:rsidRDefault="00E84855" w:rsidP="00684287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84855" w:rsidRDefault="00E84855" w:rsidP="00684287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«Аларский район» в 2016 году</w:t>
      </w:r>
    </w:p>
    <w:p w:rsidR="00E84855" w:rsidRDefault="00E84855" w:rsidP="00684287">
      <w:pPr>
        <w:pStyle w:val="NoSpacing"/>
        <w:ind w:left="1080" w:hanging="540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684287">
      <w:pPr>
        <w:pStyle w:val="NoSpacing"/>
        <w:ind w:left="1080" w:hanging="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целях подготовки к пожароопасному периоду в 2016 году и реализации мер по охране лесов от пожаров, в соответствии со статьей 51, 53 Лесного кодекса Российской Федерации от 04.12.2006 года, Федерального закона от 06.10.2006 № 131-ФЗ «Об общих принципах организации местного самоуправления в Российской Федерации», руководствуясь п.7 ст.7 Устава муниципального образования «Аларский район»,</w:t>
      </w:r>
    </w:p>
    <w:p w:rsidR="00E84855" w:rsidRDefault="00E84855" w:rsidP="00684287">
      <w:pPr>
        <w:pStyle w:val="NoSpacing"/>
        <w:ind w:left="1080" w:hanging="540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684287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84855" w:rsidRDefault="00E84855" w:rsidP="00684287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684287">
      <w:pPr>
        <w:pStyle w:val="NoSpacing"/>
        <w:tabs>
          <w:tab w:val="left" w:pos="1080"/>
        </w:tabs>
        <w:ind w:left="1080"/>
        <w:jc w:val="both"/>
        <w:rPr>
          <w:rFonts w:ascii="Times New Roman" w:hAnsi="Times New Roman"/>
          <w:sz w:val="28"/>
          <w:szCs w:val="28"/>
        </w:rPr>
      </w:pPr>
      <w:r w:rsidRPr="00E223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Считать на территории Аларского района пожароопасный сезон с момента таяния снежного покрова до выпадения устойчивого осеннего снежного покрова.</w:t>
      </w:r>
    </w:p>
    <w:p w:rsidR="00E84855" w:rsidRDefault="00E84855" w:rsidP="00684287">
      <w:pPr>
        <w:pStyle w:val="NoSpacing"/>
        <w:tabs>
          <w:tab w:val="left" w:pos="36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мероприятий по охране лесов от пожаров в 2016 году (приложение).</w:t>
      </w:r>
    </w:p>
    <w:p w:rsidR="00E84855" w:rsidRDefault="00E84855" w:rsidP="00684287">
      <w:pPr>
        <w:pStyle w:val="NoSpacing"/>
        <w:tabs>
          <w:tab w:val="left" w:pos="36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Рекомендовать главам муниципальных образований сельских поселений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создать комиссии по обеспечению сохранности лесов от пожаров.</w:t>
      </w:r>
    </w:p>
    <w:p w:rsidR="00E84855" w:rsidRDefault="00E84855" w:rsidP="00684287">
      <w:pPr>
        <w:pStyle w:val="NoSpacing"/>
        <w:tabs>
          <w:tab w:val="left" w:pos="54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мэра Аларского района от 15.04.2015г. № 408-п «О мерах по предупреждению лесных пожаров и организации их тушения в весенне - летний пожароопасный период на территории муниципального образования «Аларский район» в 2015 году» признать утратившим силу.</w:t>
      </w:r>
    </w:p>
    <w:p w:rsidR="00E84855" w:rsidRDefault="00E84855" w:rsidP="00684287">
      <w:pPr>
        <w:pStyle w:val="NoSpacing"/>
        <w:tabs>
          <w:tab w:val="left" w:pos="360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Издательскому дому «Аларь» (Иванова С.А.) опубликовать данное постановление   в районной газете «Аларь».</w:t>
      </w:r>
    </w:p>
    <w:p w:rsidR="00E84855" w:rsidRPr="00CB1362" w:rsidRDefault="00E84855" w:rsidP="00684287">
      <w:pPr>
        <w:pStyle w:val="ListParagraph"/>
        <w:spacing w:after="0" w:line="240" w:lineRule="auto"/>
        <w:ind w:left="1080" w:hanging="540"/>
        <w:jc w:val="both"/>
        <w:rPr>
          <w:rFonts w:ascii="Times New Roman" w:hAnsi="Times New Roman"/>
          <w:spacing w:val="2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6. </w:t>
      </w:r>
      <w:r w:rsidRPr="00213AB4">
        <w:rPr>
          <w:rFonts w:ascii="Times New Roman" w:hAnsi="Times New Roman"/>
          <w:sz w:val="28"/>
          <w:szCs w:val="28"/>
        </w:rPr>
        <w:t>Разместить настоящее постановление на сайте администрации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3AB4">
        <w:rPr>
          <w:rFonts w:ascii="Times New Roman" w:hAnsi="Times New Roman"/>
          <w:sz w:val="28"/>
          <w:szCs w:val="28"/>
        </w:rPr>
        <w:t>муниципального образования «Аларский район» (</w:t>
      </w:r>
      <w:r w:rsidRPr="00E223D8">
        <w:rPr>
          <w:rFonts w:ascii="Times New Roman" w:hAnsi="Times New Roman"/>
          <w:sz w:val="28"/>
          <w:szCs w:val="28"/>
        </w:rPr>
        <w:t>Ленц А.Я.).</w:t>
      </w:r>
    </w:p>
    <w:p w:rsidR="00E84855" w:rsidRPr="00CB1362" w:rsidRDefault="00E84855" w:rsidP="00684287">
      <w:pPr>
        <w:pStyle w:val="ListParagraph"/>
        <w:spacing w:after="0" w:line="240" w:lineRule="auto"/>
        <w:ind w:left="1080" w:hanging="540"/>
        <w:jc w:val="both"/>
        <w:rPr>
          <w:rFonts w:ascii="Times New Roman" w:hAnsi="Times New Roman"/>
          <w:spacing w:val="2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7. </w:t>
      </w:r>
      <w:r w:rsidRPr="00CB136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4855" w:rsidRDefault="00E84855" w:rsidP="0042737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42737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42737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427373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мэра Аларского района                                                           И.И. Селезнева</w:t>
      </w:r>
    </w:p>
    <w:p w:rsidR="00E84855" w:rsidRPr="00B55D59" w:rsidRDefault="00E84855" w:rsidP="00427373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3F2BA3">
      <w:pPr>
        <w:tabs>
          <w:tab w:val="center" w:pos="5385"/>
          <w:tab w:val="right" w:pos="107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</w:p>
    <w:p w:rsidR="00E84855" w:rsidRPr="003F2BA3" w:rsidRDefault="00E84855" w:rsidP="003F2BA3">
      <w:pPr>
        <w:tabs>
          <w:tab w:val="center" w:pos="5385"/>
          <w:tab w:val="right" w:pos="107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Приложение </w:t>
      </w:r>
    </w:p>
    <w:p w:rsidR="00E84855" w:rsidRDefault="00E84855" w:rsidP="003F2B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2BA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ВрИО </w:t>
      </w:r>
      <w:r w:rsidRPr="003F2BA3">
        <w:rPr>
          <w:rFonts w:ascii="Times New Roman" w:hAnsi="Times New Roman"/>
          <w:sz w:val="28"/>
          <w:szCs w:val="28"/>
        </w:rPr>
        <w:t xml:space="preserve">мэра Аларского </w:t>
      </w:r>
    </w:p>
    <w:p w:rsidR="00E84855" w:rsidRPr="003F2BA3" w:rsidRDefault="00E84855" w:rsidP="003F2BA3">
      <w:pPr>
        <w:tabs>
          <w:tab w:val="left" w:pos="5940"/>
          <w:tab w:val="right" w:pos="107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2BA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от________________№______</w:t>
      </w:r>
    </w:p>
    <w:p w:rsidR="00E84855" w:rsidRPr="003D6957" w:rsidRDefault="00E84855" w:rsidP="003B767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84855" w:rsidRDefault="00E84855" w:rsidP="003B76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84855" w:rsidRDefault="00E84855" w:rsidP="003B76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84855" w:rsidRDefault="00E84855" w:rsidP="003B76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охране лесов от пожаров в 2016 году</w:t>
      </w:r>
    </w:p>
    <w:p w:rsidR="00E84855" w:rsidRDefault="00E84855" w:rsidP="003B76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826"/>
        <w:gridCol w:w="2740"/>
        <w:gridCol w:w="2393"/>
      </w:tblGrid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855" w:rsidRPr="003F2BA3" w:rsidTr="003F2BA3">
        <w:trPr>
          <w:trHeight w:val="922"/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Публикация статей, очерков по охране лесов от пожаров.</w:t>
            </w:r>
          </w:p>
        </w:tc>
        <w:tc>
          <w:tcPr>
            <w:tcW w:w="2670" w:type="dxa"/>
          </w:tcPr>
          <w:p w:rsidR="00E84855" w:rsidRPr="003F2BA3" w:rsidRDefault="00E84855" w:rsidP="00207C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Редакция газеты </w:t>
            </w:r>
          </w:p>
          <w:p w:rsidR="00E84855" w:rsidRPr="003F2BA3" w:rsidRDefault="00E84855" w:rsidP="00207C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«Аларь»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Весь пож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арный </w:t>
            </w:r>
            <w:r w:rsidRPr="003F2BA3">
              <w:rPr>
                <w:rFonts w:ascii="Times New Roman" w:hAnsi="Times New Roman"/>
                <w:sz w:val="28"/>
                <w:szCs w:val="28"/>
              </w:rPr>
              <w:t>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Агитационная </w:t>
            </w:r>
            <w:r w:rsidRPr="003F2BA3"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по охране лесов. 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Главы МО, специалисты МО, ТО АЛХ Иркутской области по Аларскому лесничеству, ОНД  по У-ОБО. 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Обнаружение и тушение лесных пожаров 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ТО АЛХ Иркутской области по Аларскому лесничеству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Проведение патрулирования лесного фонда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ТО АЛХ Иркутской области по Аларскому лесничеству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Противопожарные мероприятия по охране сельских поселений от лесных пожаров, опашка населенных пунктов минерализованной противопожарной полосой.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Главы 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Соблюдение правил пожарной безопасности в лесах РФ предприятиями, в ведении которых находятся действующие автодороги, линии передач, связи, трубопроводы, нефтепроводы 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Руководители 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ОГБУЗ Аларское РБ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E84855" w:rsidRPr="00207CDA" w:rsidRDefault="00E84855" w:rsidP="00207CDA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Соблюдение сельхозпредприятиями 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  <w:r w:rsidRPr="00207CDA">
              <w:rPr>
                <w:rFonts w:ascii="Times New Roman" w:hAnsi="Times New Roman"/>
                <w:sz w:val="28"/>
                <w:szCs w:val="28"/>
              </w:rPr>
              <w:t xml:space="preserve"> Правительства РФ от 10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07CDA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</w:t>
            </w:r>
            <w:r w:rsidRPr="00207CDA">
              <w:rPr>
                <w:rFonts w:ascii="Times New Roman" w:hAnsi="Times New Roman"/>
                <w:sz w:val="28"/>
                <w:szCs w:val="28"/>
              </w:rPr>
              <w:t xml:space="preserve"> 1213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07CDA">
              <w:rPr>
                <w:rFonts w:ascii="Times New Roman" w:hAnsi="Times New Roman"/>
                <w:sz w:val="28"/>
                <w:szCs w:val="28"/>
              </w:rPr>
              <w:t>О внесении изменений в Правила противопожарног</w:t>
            </w:r>
            <w:r>
              <w:rPr>
                <w:rFonts w:ascii="Times New Roman" w:hAnsi="Times New Roman"/>
                <w:sz w:val="28"/>
                <w:szCs w:val="28"/>
              </w:rPr>
              <w:t>о режима в Российской Федерации»</w:t>
            </w:r>
          </w:p>
          <w:p w:rsidR="00E84855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855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Руководители сельхозпредприятий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F2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Выявление нарушителей ППБ в лесах РФ  в соответствии с КоАП РФ 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ТО АЛХ Иркутской области по Аларскому лесничеству, </w:t>
            </w:r>
          </w:p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ОП МО МВД России Черемховский (д.п. Кутулик).   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Проведение следственных работ об обнаружении виновников пожара в соответствии со ст. 261 УК РФ 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ОП МО МВД России Черемховский (д.п. Кутулик),</w:t>
            </w:r>
          </w:p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ОНД  по У-ОБО.  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мероприятий по защите от пожаров населенных пунктов и объектов экономики, расположенных в лесном фонде района и на территориях, прилегающих к  нему в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F2BA3"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  <w:r w:rsidRPr="003F2BA3">
              <w:rPr>
                <w:rFonts w:ascii="Times New Roman" w:hAnsi="Times New Roman"/>
                <w:sz w:val="28"/>
                <w:szCs w:val="28"/>
              </w:rPr>
              <w:t>. зоне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ФГКУ «4 ОФП</w:t>
            </w:r>
            <w:r>
              <w:rPr>
                <w:rFonts w:ascii="Times New Roman" w:hAnsi="Times New Roman"/>
                <w:sz w:val="28"/>
                <w:szCs w:val="28"/>
              </w:rPr>
              <w:t>С по Иркутской области» ПСЧ-13.</w:t>
            </w:r>
          </w:p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Главы 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Обеспечение безвозмездного отпуска воды для тушения лесных пожаров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Главы МО, специалисты 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Проведение проверок по очистке мест рубок с соблюдением правил о пожарной безопасности в лесах РФ, санитарных правил РФ, правил заготовки древесины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ТО АЛХ Иркутской об</w:t>
            </w:r>
            <w:r>
              <w:rPr>
                <w:rFonts w:ascii="Times New Roman" w:hAnsi="Times New Roman"/>
                <w:sz w:val="28"/>
                <w:szCs w:val="28"/>
              </w:rPr>
              <w:t>ласти по Аларскому лесничеству.</w:t>
            </w:r>
          </w:p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Привлечение ДПК, граждан для оперативного принятие мер по недопущению распространения лесных пожаров, возгораний  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Главы МО, специалисты 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При 3 классе и выше пожарной опасности обеспечить круглосуточные дежурства в муниципальных образованиях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Главы МО, специалисты 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При 3 классе и выше пожарной опасности организовать патрулирование в границах соответствующих муниципальных образований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Главы МО, специалисты 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  <w:tr w:rsidR="00E84855" w:rsidRPr="003F2BA3" w:rsidTr="003F2BA3">
        <w:trPr>
          <w:jc w:val="center"/>
        </w:trPr>
        <w:tc>
          <w:tcPr>
            <w:tcW w:w="959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826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При 3 классе и выше пожарной опасности   установить запрет на посещение гражданами лесов, запрет на разведение костров и выжигание сухой растительности, сжигание хвороста и мусора</w:t>
            </w:r>
          </w:p>
        </w:tc>
        <w:tc>
          <w:tcPr>
            <w:tcW w:w="2670" w:type="dxa"/>
          </w:tcPr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>Главы МО, специалисты МО,</w:t>
            </w:r>
          </w:p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ТО АЛХ Иркутской области по Аларскому лесничеству, </w:t>
            </w:r>
          </w:p>
          <w:p w:rsidR="00E84855" w:rsidRPr="003F2BA3" w:rsidRDefault="00E84855" w:rsidP="003F2BA3">
            <w:pPr>
              <w:rPr>
                <w:rFonts w:ascii="Times New Roman" w:hAnsi="Times New Roman"/>
                <w:sz w:val="28"/>
                <w:szCs w:val="28"/>
              </w:rPr>
            </w:pPr>
            <w:r w:rsidRPr="003F2BA3">
              <w:rPr>
                <w:rFonts w:ascii="Times New Roman" w:hAnsi="Times New Roman"/>
                <w:sz w:val="28"/>
                <w:szCs w:val="28"/>
              </w:rPr>
              <w:t xml:space="preserve">ОП МО МВД России Черемховский (д.п. Кутулик).   </w:t>
            </w:r>
          </w:p>
        </w:tc>
        <w:tc>
          <w:tcPr>
            <w:tcW w:w="2393" w:type="dxa"/>
          </w:tcPr>
          <w:p w:rsidR="00E84855" w:rsidRDefault="00E84855">
            <w:r w:rsidRPr="007D21F6">
              <w:rPr>
                <w:rFonts w:ascii="Times New Roman" w:hAnsi="Times New Roman"/>
                <w:sz w:val="28"/>
                <w:szCs w:val="28"/>
              </w:rPr>
              <w:t>Весь пожарный сезон</w:t>
            </w:r>
          </w:p>
        </w:tc>
      </w:tr>
    </w:tbl>
    <w:p w:rsidR="00E84855" w:rsidRPr="00F65016" w:rsidRDefault="00E84855" w:rsidP="003B767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84855" w:rsidRDefault="00E84855" w:rsidP="008A4EC6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8A4EC6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8A4EC6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p w:rsidR="00E84855" w:rsidRDefault="00E84855" w:rsidP="00B55D59">
      <w:pPr>
        <w:pStyle w:val="NoSpacing"/>
        <w:ind w:left="43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2835"/>
        <w:tblW w:w="0" w:type="auto"/>
        <w:tblLook w:val="01E0"/>
      </w:tblPr>
      <w:tblGrid>
        <w:gridCol w:w="5868"/>
        <w:gridCol w:w="3987"/>
      </w:tblGrid>
      <w:tr w:rsidR="00E84855" w:rsidRPr="00712487" w:rsidTr="00565BC5">
        <w:tc>
          <w:tcPr>
            <w:tcW w:w="5868" w:type="dxa"/>
          </w:tcPr>
          <w:p w:rsidR="00E84855" w:rsidRPr="00565BC5" w:rsidRDefault="00E84855" w:rsidP="00565BC5">
            <w:pPr>
              <w:rPr>
                <w:rFonts w:ascii="Times New Roman" w:hAnsi="Times New Roman"/>
                <w:sz w:val="28"/>
                <w:szCs w:val="28"/>
              </w:rPr>
            </w:pPr>
            <w:r w:rsidRPr="00565BC5">
              <w:rPr>
                <w:rFonts w:ascii="Times New Roman" w:hAnsi="Times New Roman"/>
                <w:sz w:val="28"/>
                <w:szCs w:val="28"/>
              </w:rPr>
              <w:t xml:space="preserve">Подготовил: </w:t>
            </w:r>
          </w:p>
          <w:p w:rsidR="00E84855" w:rsidRPr="00565BC5" w:rsidRDefault="00E84855" w:rsidP="00565B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855" w:rsidRPr="00565BC5" w:rsidRDefault="00E84855" w:rsidP="00565BC5">
            <w:pPr>
              <w:rPr>
                <w:rFonts w:ascii="Times New Roman" w:hAnsi="Times New Roman"/>
                <w:sz w:val="28"/>
                <w:szCs w:val="28"/>
              </w:rPr>
            </w:pPr>
            <w:r w:rsidRPr="00565BC5">
              <w:rPr>
                <w:rFonts w:ascii="Times New Roman" w:hAnsi="Times New Roman"/>
                <w:sz w:val="28"/>
                <w:szCs w:val="28"/>
              </w:rPr>
              <w:t xml:space="preserve">Согласовано:                                                                          </w:t>
            </w:r>
          </w:p>
        </w:tc>
        <w:tc>
          <w:tcPr>
            <w:tcW w:w="3987" w:type="dxa"/>
          </w:tcPr>
          <w:p w:rsidR="00E84855" w:rsidRPr="00565BC5" w:rsidRDefault="00E84855" w:rsidP="00565BC5">
            <w:pPr>
              <w:rPr>
                <w:rFonts w:ascii="Times New Roman" w:hAnsi="Times New Roman"/>
                <w:sz w:val="28"/>
                <w:szCs w:val="28"/>
              </w:rPr>
            </w:pPr>
            <w:r w:rsidRPr="00565BC5">
              <w:rPr>
                <w:rFonts w:ascii="Times New Roman" w:hAnsi="Times New Roman"/>
                <w:sz w:val="28"/>
                <w:szCs w:val="28"/>
              </w:rPr>
              <w:t xml:space="preserve">                          В.М. Гудов</w:t>
            </w:r>
          </w:p>
          <w:p w:rsidR="00E84855" w:rsidRPr="00565BC5" w:rsidRDefault="00E84855" w:rsidP="00565B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4855" w:rsidRPr="00565BC5" w:rsidRDefault="00E84855" w:rsidP="00565BC5">
            <w:pPr>
              <w:rPr>
                <w:rFonts w:ascii="Times New Roman" w:hAnsi="Times New Roman"/>
                <w:sz w:val="28"/>
                <w:szCs w:val="28"/>
              </w:rPr>
            </w:pPr>
            <w:r w:rsidRPr="00565BC5">
              <w:rPr>
                <w:rFonts w:ascii="Times New Roman" w:hAnsi="Times New Roman"/>
                <w:sz w:val="28"/>
                <w:szCs w:val="28"/>
              </w:rPr>
              <w:t xml:space="preserve">                         Т.В. Острикова</w:t>
            </w:r>
          </w:p>
          <w:p w:rsidR="00E84855" w:rsidRPr="00565BC5" w:rsidRDefault="00E84855" w:rsidP="00565BC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BC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В.В. Гончаренко</w:t>
            </w:r>
          </w:p>
        </w:tc>
      </w:tr>
    </w:tbl>
    <w:p w:rsidR="00E84855" w:rsidRDefault="00E84855" w:rsidP="00712487">
      <w:pPr>
        <w:pStyle w:val="NoSpacing"/>
        <w:ind w:left="9923" w:hanging="563"/>
      </w:pPr>
    </w:p>
    <w:sectPr w:rsidR="00E84855" w:rsidSect="00207CDA">
      <w:pgSz w:w="11906" w:h="16838"/>
      <w:pgMar w:top="540" w:right="851" w:bottom="53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4EA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3A9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90AB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ECF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F23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B09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567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9E2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BA3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A02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A45DE9"/>
    <w:multiLevelType w:val="hybridMultilevel"/>
    <w:tmpl w:val="70D6634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665C7F"/>
    <w:multiLevelType w:val="hybridMultilevel"/>
    <w:tmpl w:val="2CD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941"/>
    <w:rsid w:val="000273A1"/>
    <w:rsid w:val="00036EB7"/>
    <w:rsid w:val="000607CC"/>
    <w:rsid w:val="00067BDA"/>
    <w:rsid w:val="000755E0"/>
    <w:rsid w:val="0007701A"/>
    <w:rsid w:val="000A5A95"/>
    <w:rsid w:val="000F1D7B"/>
    <w:rsid w:val="0010203E"/>
    <w:rsid w:val="00126BD7"/>
    <w:rsid w:val="0014255C"/>
    <w:rsid w:val="0016518A"/>
    <w:rsid w:val="00184FC9"/>
    <w:rsid w:val="00207CDA"/>
    <w:rsid w:val="00211E11"/>
    <w:rsid w:val="00212406"/>
    <w:rsid w:val="00213AB4"/>
    <w:rsid w:val="00215370"/>
    <w:rsid w:val="00245883"/>
    <w:rsid w:val="00272DEE"/>
    <w:rsid w:val="00292818"/>
    <w:rsid w:val="002A02B6"/>
    <w:rsid w:val="002F6941"/>
    <w:rsid w:val="00313F6D"/>
    <w:rsid w:val="0033774C"/>
    <w:rsid w:val="0035588B"/>
    <w:rsid w:val="003A52A0"/>
    <w:rsid w:val="003B767F"/>
    <w:rsid w:val="003C0C94"/>
    <w:rsid w:val="003C2F19"/>
    <w:rsid w:val="003D6957"/>
    <w:rsid w:val="003E6E87"/>
    <w:rsid w:val="003F2BA3"/>
    <w:rsid w:val="00404E3E"/>
    <w:rsid w:val="00427373"/>
    <w:rsid w:val="0044043C"/>
    <w:rsid w:val="004649D3"/>
    <w:rsid w:val="0048712A"/>
    <w:rsid w:val="0048773B"/>
    <w:rsid w:val="004B7024"/>
    <w:rsid w:val="004F7A7F"/>
    <w:rsid w:val="0050158C"/>
    <w:rsid w:val="00501D73"/>
    <w:rsid w:val="0053463A"/>
    <w:rsid w:val="00542E2F"/>
    <w:rsid w:val="00565BC5"/>
    <w:rsid w:val="005D2C7C"/>
    <w:rsid w:val="005D37EC"/>
    <w:rsid w:val="005E0192"/>
    <w:rsid w:val="005E3A1B"/>
    <w:rsid w:val="006341E5"/>
    <w:rsid w:val="00654F9E"/>
    <w:rsid w:val="0068155D"/>
    <w:rsid w:val="00684287"/>
    <w:rsid w:val="00696984"/>
    <w:rsid w:val="006A21CD"/>
    <w:rsid w:val="006C2A53"/>
    <w:rsid w:val="006E58D2"/>
    <w:rsid w:val="00707D5B"/>
    <w:rsid w:val="007118EF"/>
    <w:rsid w:val="00712487"/>
    <w:rsid w:val="00726F0C"/>
    <w:rsid w:val="00727333"/>
    <w:rsid w:val="007279EB"/>
    <w:rsid w:val="00730F6B"/>
    <w:rsid w:val="00742CB6"/>
    <w:rsid w:val="0074546B"/>
    <w:rsid w:val="007466BA"/>
    <w:rsid w:val="007553BA"/>
    <w:rsid w:val="00760384"/>
    <w:rsid w:val="007957D1"/>
    <w:rsid w:val="007A47B3"/>
    <w:rsid w:val="007C2ECE"/>
    <w:rsid w:val="007C3361"/>
    <w:rsid w:val="007C691B"/>
    <w:rsid w:val="007D21F6"/>
    <w:rsid w:val="007F1BAB"/>
    <w:rsid w:val="008227E5"/>
    <w:rsid w:val="0084739F"/>
    <w:rsid w:val="00854D2D"/>
    <w:rsid w:val="00862C84"/>
    <w:rsid w:val="00871CA8"/>
    <w:rsid w:val="008A4EC6"/>
    <w:rsid w:val="008A7E0E"/>
    <w:rsid w:val="008B5E22"/>
    <w:rsid w:val="008C046E"/>
    <w:rsid w:val="008C12BF"/>
    <w:rsid w:val="008C525F"/>
    <w:rsid w:val="008C63C5"/>
    <w:rsid w:val="008E0BE6"/>
    <w:rsid w:val="008E36D8"/>
    <w:rsid w:val="008E5DF9"/>
    <w:rsid w:val="008F4A76"/>
    <w:rsid w:val="009019B9"/>
    <w:rsid w:val="00902E2D"/>
    <w:rsid w:val="00921CED"/>
    <w:rsid w:val="009235B7"/>
    <w:rsid w:val="00935500"/>
    <w:rsid w:val="00940614"/>
    <w:rsid w:val="00981BBD"/>
    <w:rsid w:val="00986431"/>
    <w:rsid w:val="009D68CC"/>
    <w:rsid w:val="009F589F"/>
    <w:rsid w:val="00A01F85"/>
    <w:rsid w:val="00A046E3"/>
    <w:rsid w:val="00A30B91"/>
    <w:rsid w:val="00A351DB"/>
    <w:rsid w:val="00A43210"/>
    <w:rsid w:val="00A5787A"/>
    <w:rsid w:val="00A7289C"/>
    <w:rsid w:val="00AA6DEB"/>
    <w:rsid w:val="00B03FAB"/>
    <w:rsid w:val="00B04238"/>
    <w:rsid w:val="00B43CED"/>
    <w:rsid w:val="00B55D59"/>
    <w:rsid w:val="00B645A9"/>
    <w:rsid w:val="00B648B0"/>
    <w:rsid w:val="00B81CCC"/>
    <w:rsid w:val="00B83147"/>
    <w:rsid w:val="00B97A0D"/>
    <w:rsid w:val="00BB29D7"/>
    <w:rsid w:val="00BD0CAC"/>
    <w:rsid w:val="00BD5803"/>
    <w:rsid w:val="00BE53CC"/>
    <w:rsid w:val="00BF3A40"/>
    <w:rsid w:val="00C03CD9"/>
    <w:rsid w:val="00C1404B"/>
    <w:rsid w:val="00C15F91"/>
    <w:rsid w:val="00C16CA0"/>
    <w:rsid w:val="00C20F42"/>
    <w:rsid w:val="00C22F5E"/>
    <w:rsid w:val="00C4025A"/>
    <w:rsid w:val="00C6632A"/>
    <w:rsid w:val="00CB1362"/>
    <w:rsid w:val="00CF17F7"/>
    <w:rsid w:val="00CF646F"/>
    <w:rsid w:val="00CF7609"/>
    <w:rsid w:val="00D12B29"/>
    <w:rsid w:val="00D23E6A"/>
    <w:rsid w:val="00D27917"/>
    <w:rsid w:val="00D542DE"/>
    <w:rsid w:val="00D86747"/>
    <w:rsid w:val="00D9066D"/>
    <w:rsid w:val="00DA492E"/>
    <w:rsid w:val="00DE1352"/>
    <w:rsid w:val="00E0657B"/>
    <w:rsid w:val="00E120C6"/>
    <w:rsid w:val="00E223D8"/>
    <w:rsid w:val="00E425C1"/>
    <w:rsid w:val="00E50D1B"/>
    <w:rsid w:val="00E84855"/>
    <w:rsid w:val="00E9773D"/>
    <w:rsid w:val="00ED49DD"/>
    <w:rsid w:val="00F22D62"/>
    <w:rsid w:val="00F24CB7"/>
    <w:rsid w:val="00F3091F"/>
    <w:rsid w:val="00F62C86"/>
    <w:rsid w:val="00F65016"/>
    <w:rsid w:val="00F8693D"/>
    <w:rsid w:val="00F87CFC"/>
    <w:rsid w:val="00FA4C9A"/>
    <w:rsid w:val="00FC4EBA"/>
    <w:rsid w:val="00FD398A"/>
    <w:rsid w:val="00FE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55D59"/>
    <w:pPr>
      <w:keepNext/>
      <w:spacing w:after="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55D59"/>
    <w:pPr>
      <w:keepNext/>
      <w:spacing w:after="0"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0F6B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F6B"/>
    <w:rPr>
      <w:rFonts w:ascii="Cambria" w:hAnsi="Cambria" w:cs="Times New Roman"/>
      <w:b/>
      <w:i/>
      <w:sz w:val="28"/>
      <w:lang w:eastAsia="en-US"/>
    </w:rPr>
  </w:style>
  <w:style w:type="paragraph" w:styleId="NoSpacing">
    <w:name w:val="No Spacing"/>
    <w:uiPriority w:val="99"/>
    <w:qFormat/>
    <w:rsid w:val="002F6941"/>
    <w:rPr>
      <w:lang w:eastAsia="en-US"/>
    </w:rPr>
  </w:style>
  <w:style w:type="table" w:styleId="TableGrid">
    <w:name w:val="Table Grid"/>
    <w:basedOn w:val="TableNormal"/>
    <w:uiPriority w:val="99"/>
    <w:rsid w:val="00CF64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136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839</TotalTime>
  <Pages>5</Pages>
  <Words>852</Words>
  <Characters>4862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2015-04-15T03:13:00Z</cp:lastPrinted>
  <dcterms:created xsi:type="dcterms:W3CDTF">2012-03-12T00:21:00Z</dcterms:created>
  <dcterms:modified xsi:type="dcterms:W3CDTF">2016-04-21T08:07:00Z</dcterms:modified>
</cp:coreProperties>
</file>