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34" w:rsidRDefault="00E85734" w:rsidP="000A659F">
      <w:pPr>
        <w:pStyle w:val="Caption"/>
        <w:ind w:right="-1"/>
        <w:rPr>
          <w:sz w:val="28"/>
          <w:szCs w:val="28"/>
        </w:rPr>
      </w:pPr>
      <w:r w:rsidRPr="00AF74D9">
        <w:rPr>
          <w:sz w:val="28"/>
          <w:szCs w:val="28"/>
        </w:rPr>
        <w:t>РОССИЙСКАЯ ФЕДЕРАЦИЯ</w:t>
      </w:r>
    </w:p>
    <w:p w:rsidR="00E85734" w:rsidRPr="00AF74D9" w:rsidRDefault="00E85734" w:rsidP="000A659F"/>
    <w:p w:rsidR="00E85734" w:rsidRPr="00AF74D9" w:rsidRDefault="00E85734" w:rsidP="000A659F">
      <w:pPr>
        <w:pStyle w:val="Heading1"/>
        <w:spacing w:line="240" w:lineRule="auto"/>
        <w:rPr>
          <w:b w:val="0"/>
          <w:color w:val="000000"/>
          <w:spacing w:val="28"/>
          <w:sz w:val="28"/>
          <w:szCs w:val="28"/>
        </w:rPr>
      </w:pPr>
      <w:r w:rsidRPr="00AF74D9"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E85734" w:rsidRPr="00AF74D9" w:rsidRDefault="00E85734" w:rsidP="000A659F">
      <w:pPr>
        <w:jc w:val="center"/>
        <w:rPr>
          <w:b/>
          <w:sz w:val="28"/>
          <w:szCs w:val="28"/>
        </w:rPr>
      </w:pPr>
    </w:p>
    <w:p w:rsidR="00E85734" w:rsidRPr="00CB4422" w:rsidRDefault="00E85734" w:rsidP="000A659F">
      <w:pPr>
        <w:pStyle w:val="Heading2"/>
        <w:rPr>
          <w:b w:val="0"/>
          <w:sz w:val="28"/>
          <w:szCs w:val="28"/>
        </w:rPr>
      </w:pPr>
      <w:r w:rsidRPr="00CB4422">
        <w:rPr>
          <w:b w:val="0"/>
          <w:sz w:val="28"/>
          <w:szCs w:val="28"/>
        </w:rPr>
        <w:t>МУНИЦИПАЛЬНОЕ ОБРАЗОВАНИЕ «АЛАРСКИЙ РАЙОН»</w:t>
      </w:r>
    </w:p>
    <w:p w:rsidR="00E85734" w:rsidRPr="00AF74D9" w:rsidRDefault="00E85734" w:rsidP="000A659F">
      <w:pPr>
        <w:pStyle w:val="Heading2"/>
        <w:rPr>
          <w:sz w:val="28"/>
          <w:szCs w:val="28"/>
        </w:rPr>
      </w:pPr>
      <w:r w:rsidRPr="00CB4422">
        <w:rPr>
          <w:b w:val="0"/>
          <w:sz w:val="28"/>
          <w:szCs w:val="28"/>
        </w:rPr>
        <w:t>АДМИНИСТРАЦИЯ</w:t>
      </w:r>
    </w:p>
    <w:p w:rsidR="00E85734" w:rsidRPr="006413B1" w:rsidRDefault="00E85734" w:rsidP="000A659F">
      <w:pPr>
        <w:jc w:val="center"/>
        <w:rPr>
          <w:b/>
          <w:sz w:val="32"/>
          <w:szCs w:val="32"/>
        </w:rPr>
      </w:pPr>
      <w:r w:rsidRPr="00AF74D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AF74D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F74D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AF74D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AF74D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AF74D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AF74D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F74D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F74D9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AF74D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F74D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AF74D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F74D9">
        <w:rPr>
          <w:b/>
          <w:sz w:val="28"/>
          <w:szCs w:val="28"/>
        </w:rPr>
        <w:t>Е</w:t>
      </w:r>
    </w:p>
    <w:tbl>
      <w:tblPr>
        <w:tblW w:w="9498" w:type="dxa"/>
        <w:tblInd w:w="-34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66"/>
        <w:gridCol w:w="4853"/>
        <w:gridCol w:w="4579"/>
      </w:tblGrid>
      <w:tr w:rsidR="00E85734" w:rsidRPr="00F26D88" w:rsidTr="00A47910">
        <w:trPr>
          <w:gridBefore w:val="1"/>
          <w:wBefore w:w="66" w:type="dxa"/>
          <w:trHeight w:val="32"/>
        </w:trPr>
        <w:tc>
          <w:tcPr>
            <w:tcW w:w="943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85734" w:rsidRPr="00F26D88" w:rsidRDefault="00E85734" w:rsidP="00A47910">
            <w:pPr>
              <w:pStyle w:val="Heading2"/>
              <w:ind w:hanging="74"/>
              <w:rPr>
                <w:sz w:val="24"/>
                <w:szCs w:val="24"/>
              </w:rPr>
            </w:pPr>
          </w:p>
        </w:tc>
      </w:tr>
      <w:tr w:rsidR="00E85734" w:rsidRPr="00F26D88" w:rsidTr="00A47910">
        <w:trPr>
          <w:trHeight w:hRule="exact" w:val="680"/>
        </w:trPr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734" w:rsidRPr="00C84231" w:rsidRDefault="00E85734" w:rsidP="00A47910">
            <w:pPr>
              <w:pStyle w:val="Header"/>
              <w:rPr>
                <w:sz w:val="28"/>
                <w:szCs w:val="28"/>
                <w:u w:val="single"/>
              </w:rPr>
            </w:pPr>
            <w:r w:rsidRPr="00AF74D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24.05.2016</w:t>
            </w:r>
            <w:r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  <w:u w:val="single"/>
              </w:rPr>
              <w:t>296-п</w:t>
            </w:r>
          </w:p>
          <w:p w:rsidR="00E85734" w:rsidRPr="00AF74D9" w:rsidRDefault="00E85734" w:rsidP="00A47910">
            <w:pPr>
              <w:pStyle w:val="Header"/>
              <w:rPr>
                <w:sz w:val="28"/>
                <w:szCs w:val="28"/>
              </w:rPr>
            </w:pPr>
          </w:p>
          <w:p w:rsidR="00E85734" w:rsidRPr="00AF74D9" w:rsidRDefault="00E85734" w:rsidP="00A47910">
            <w:pPr>
              <w:pStyle w:val="Header"/>
              <w:rPr>
                <w:sz w:val="28"/>
                <w:szCs w:val="28"/>
              </w:rPr>
            </w:pPr>
          </w:p>
          <w:p w:rsidR="00E85734" w:rsidRPr="00AF74D9" w:rsidRDefault="00E85734" w:rsidP="00A47910">
            <w:pPr>
              <w:pStyle w:val="Header"/>
              <w:rPr>
                <w:sz w:val="28"/>
                <w:szCs w:val="28"/>
              </w:rPr>
            </w:pPr>
          </w:p>
          <w:p w:rsidR="00E85734" w:rsidRPr="00AF74D9" w:rsidRDefault="00E85734" w:rsidP="00A47910">
            <w:pPr>
              <w:pStyle w:val="Header"/>
              <w:rPr>
                <w:sz w:val="28"/>
                <w:szCs w:val="28"/>
              </w:rPr>
            </w:pPr>
          </w:p>
          <w:p w:rsidR="00E85734" w:rsidRPr="00AF74D9" w:rsidRDefault="00E85734" w:rsidP="00A47910">
            <w:pPr>
              <w:pStyle w:val="Header"/>
              <w:rPr>
                <w:sz w:val="28"/>
                <w:szCs w:val="28"/>
              </w:rPr>
            </w:pPr>
          </w:p>
          <w:p w:rsidR="00E85734" w:rsidRPr="00AF74D9" w:rsidRDefault="00E85734" w:rsidP="00A47910">
            <w:pPr>
              <w:pStyle w:val="Header"/>
              <w:rPr>
                <w:sz w:val="28"/>
                <w:szCs w:val="28"/>
              </w:rPr>
            </w:pPr>
          </w:p>
          <w:p w:rsidR="00E85734" w:rsidRPr="00AF74D9" w:rsidRDefault="00E85734" w:rsidP="00A47910">
            <w:pPr>
              <w:pStyle w:val="Header"/>
              <w:rPr>
                <w:sz w:val="28"/>
                <w:szCs w:val="28"/>
              </w:rPr>
            </w:pPr>
          </w:p>
          <w:p w:rsidR="00E85734" w:rsidRPr="00AF74D9" w:rsidRDefault="00E85734" w:rsidP="00A47910">
            <w:pPr>
              <w:pStyle w:val="Header"/>
              <w:rPr>
                <w:sz w:val="28"/>
                <w:szCs w:val="28"/>
              </w:rPr>
            </w:pPr>
          </w:p>
          <w:p w:rsidR="00E85734" w:rsidRPr="00AF74D9" w:rsidRDefault="00E85734" w:rsidP="00A47910">
            <w:pPr>
              <w:pStyle w:val="Header"/>
              <w:rPr>
                <w:sz w:val="28"/>
                <w:szCs w:val="28"/>
              </w:rPr>
            </w:pPr>
          </w:p>
          <w:p w:rsidR="00E85734" w:rsidRPr="00AF74D9" w:rsidRDefault="00E85734" w:rsidP="00A47910">
            <w:pPr>
              <w:pStyle w:val="Header"/>
              <w:rPr>
                <w:sz w:val="28"/>
                <w:szCs w:val="28"/>
              </w:rPr>
            </w:pPr>
          </w:p>
          <w:p w:rsidR="00E85734" w:rsidRPr="00AF74D9" w:rsidRDefault="00E85734" w:rsidP="00A47910">
            <w:pPr>
              <w:pStyle w:val="Header"/>
              <w:rPr>
                <w:sz w:val="28"/>
                <w:szCs w:val="28"/>
              </w:rPr>
            </w:pPr>
          </w:p>
          <w:p w:rsidR="00E85734" w:rsidRPr="00AF74D9" w:rsidRDefault="00E85734" w:rsidP="00A47910">
            <w:pPr>
              <w:pStyle w:val="Header"/>
              <w:rPr>
                <w:sz w:val="28"/>
                <w:szCs w:val="28"/>
              </w:rPr>
            </w:pPr>
          </w:p>
          <w:p w:rsidR="00E85734" w:rsidRPr="00AF74D9" w:rsidRDefault="00E85734" w:rsidP="00A47910">
            <w:pPr>
              <w:pStyle w:val="Header"/>
              <w:rPr>
                <w:sz w:val="28"/>
                <w:szCs w:val="28"/>
              </w:rPr>
            </w:pPr>
          </w:p>
          <w:p w:rsidR="00E85734" w:rsidRPr="00AF74D9" w:rsidRDefault="00E85734" w:rsidP="00A47910">
            <w:pPr>
              <w:pStyle w:val="Header"/>
              <w:rPr>
                <w:sz w:val="28"/>
                <w:szCs w:val="28"/>
              </w:rPr>
            </w:pPr>
          </w:p>
          <w:p w:rsidR="00E85734" w:rsidRPr="00AF74D9" w:rsidRDefault="00E85734" w:rsidP="00A47910">
            <w:pPr>
              <w:pStyle w:val="Header"/>
              <w:rPr>
                <w:sz w:val="28"/>
                <w:szCs w:val="28"/>
              </w:rPr>
            </w:pPr>
          </w:p>
          <w:p w:rsidR="00E85734" w:rsidRPr="00AF74D9" w:rsidRDefault="00E85734" w:rsidP="00A47910">
            <w:pPr>
              <w:pStyle w:val="Header"/>
              <w:rPr>
                <w:sz w:val="28"/>
                <w:szCs w:val="28"/>
              </w:rPr>
            </w:pPr>
          </w:p>
          <w:p w:rsidR="00E85734" w:rsidRPr="00AF74D9" w:rsidRDefault="00E85734" w:rsidP="00A47910">
            <w:pPr>
              <w:pStyle w:val="Header"/>
              <w:rPr>
                <w:sz w:val="28"/>
                <w:szCs w:val="28"/>
              </w:rPr>
            </w:pPr>
          </w:p>
          <w:p w:rsidR="00E85734" w:rsidRPr="00AF74D9" w:rsidRDefault="00E85734" w:rsidP="00A47910">
            <w:pPr>
              <w:pStyle w:val="Header"/>
              <w:rPr>
                <w:sz w:val="28"/>
                <w:szCs w:val="28"/>
              </w:rPr>
            </w:pPr>
          </w:p>
          <w:p w:rsidR="00E85734" w:rsidRPr="00AF74D9" w:rsidRDefault="00E85734" w:rsidP="00A47910">
            <w:pPr>
              <w:pStyle w:val="Header"/>
              <w:rPr>
                <w:sz w:val="28"/>
                <w:szCs w:val="28"/>
              </w:rPr>
            </w:pPr>
          </w:p>
          <w:p w:rsidR="00E85734" w:rsidRPr="00AF74D9" w:rsidRDefault="00E85734" w:rsidP="00A47910">
            <w:pPr>
              <w:pStyle w:val="Header"/>
              <w:rPr>
                <w:sz w:val="28"/>
                <w:szCs w:val="28"/>
              </w:rPr>
            </w:pPr>
          </w:p>
          <w:p w:rsidR="00E85734" w:rsidRPr="00AF74D9" w:rsidRDefault="00E85734" w:rsidP="00A47910">
            <w:pPr>
              <w:pStyle w:val="Header"/>
              <w:rPr>
                <w:sz w:val="28"/>
                <w:szCs w:val="28"/>
              </w:rPr>
            </w:pPr>
          </w:p>
          <w:p w:rsidR="00E85734" w:rsidRPr="00AF74D9" w:rsidRDefault="00E85734" w:rsidP="00A47910">
            <w:pPr>
              <w:pStyle w:val="Header"/>
              <w:rPr>
                <w:sz w:val="28"/>
                <w:szCs w:val="28"/>
              </w:rPr>
            </w:pPr>
          </w:p>
          <w:p w:rsidR="00E85734" w:rsidRPr="00AF74D9" w:rsidRDefault="00E85734" w:rsidP="00A47910">
            <w:pPr>
              <w:pStyle w:val="Header"/>
              <w:rPr>
                <w:sz w:val="28"/>
                <w:szCs w:val="28"/>
              </w:rPr>
            </w:pPr>
          </w:p>
          <w:p w:rsidR="00E85734" w:rsidRPr="00AF74D9" w:rsidRDefault="00E85734" w:rsidP="00A47910">
            <w:pPr>
              <w:pStyle w:val="Header"/>
              <w:rPr>
                <w:sz w:val="28"/>
                <w:szCs w:val="28"/>
              </w:rPr>
            </w:pPr>
          </w:p>
          <w:p w:rsidR="00E85734" w:rsidRPr="00AF74D9" w:rsidRDefault="00E85734" w:rsidP="00A47910">
            <w:pPr>
              <w:pStyle w:val="Header"/>
              <w:rPr>
                <w:sz w:val="28"/>
                <w:szCs w:val="28"/>
              </w:rPr>
            </w:pPr>
          </w:p>
          <w:p w:rsidR="00E85734" w:rsidRPr="00AF74D9" w:rsidRDefault="00E85734" w:rsidP="00A47910">
            <w:pPr>
              <w:pStyle w:val="Header"/>
              <w:rPr>
                <w:sz w:val="28"/>
                <w:szCs w:val="28"/>
              </w:rPr>
            </w:pPr>
          </w:p>
          <w:p w:rsidR="00E85734" w:rsidRPr="00AF74D9" w:rsidRDefault="00E85734" w:rsidP="00A47910">
            <w:pPr>
              <w:pStyle w:val="Header"/>
              <w:rPr>
                <w:sz w:val="28"/>
                <w:szCs w:val="28"/>
              </w:rPr>
            </w:pPr>
          </w:p>
          <w:p w:rsidR="00E85734" w:rsidRPr="00AF74D9" w:rsidRDefault="00E85734" w:rsidP="00A47910">
            <w:pPr>
              <w:pStyle w:val="Header"/>
              <w:rPr>
                <w:sz w:val="28"/>
                <w:szCs w:val="28"/>
              </w:rPr>
            </w:pPr>
          </w:p>
          <w:p w:rsidR="00E85734" w:rsidRPr="00AF74D9" w:rsidRDefault="00E85734" w:rsidP="00A47910">
            <w:pPr>
              <w:pStyle w:val="Header"/>
              <w:rPr>
                <w:sz w:val="28"/>
                <w:szCs w:val="28"/>
              </w:rPr>
            </w:pPr>
          </w:p>
          <w:p w:rsidR="00E85734" w:rsidRPr="00AF74D9" w:rsidRDefault="00E85734" w:rsidP="00A47910">
            <w:pPr>
              <w:pStyle w:val="Header"/>
              <w:rPr>
                <w:sz w:val="28"/>
                <w:szCs w:val="28"/>
              </w:rPr>
            </w:pPr>
          </w:p>
          <w:p w:rsidR="00E85734" w:rsidRPr="00AF74D9" w:rsidRDefault="00E85734" w:rsidP="00A47910">
            <w:pPr>
              <w:pStyle w:val="Header"/>
              <w:rPr>
                <w:sz w:val="28"/>
                <w:szCs w:val="28"/>
              </w:rPr>
            </w:pPr>
          </w:p>
          <w:p w:rsidR="00E85734" w:rsidRPr="00AF74D9" w:rsidRDefault="00E85734" w:rsidP="00A47910">
            <w:pPr>
              <w:pStyle w:val="Header"/>
              <w:rPr>
                <w:sz w:val="28"/>
                <w:szCs w:val="28"/>
              </w:rPr>
            </w:pPr>
          </w:p>
          <w:p w:rsidR="00E85734" w:rsidRPr="00AF74D9" w:rsidRDefault="00E85734" w:rsidP="00A47910">
            <w:pPr>
              <w:pStyle w:val="Header"/>
              <w:rPr>
                <w:sz w:val="28"/>
                <w:szCs w:val="28"/>
              </w:rPr>
            </w:pPr>
          </w:p>
          <w:p w:rsidR="00E85734" w:rsidRPr="00AF74D9" w:rsidRDefault="00E85734" w:rsidP="00A47910">
            <w:pPr>
              <w:shd w:val="clear" w:color="auto" w:fill="FFFFFF"/>
              <w:spacing w:before="1603" w:line="322" w:lineRule="exact"/>
              <w:ind w:right="10" w:firstLine="701"/>
              <w:jc w:val="both"/>
              <w:rPr>
                <w:color w:val="000000"/>
                <w:spacing w:val="9"/>
                <w:sz w:val="28"/>
                <w:szCs w:val="28"/>
              </w:rPr>
            </w:pPr>
            <w:r w:rsidRPr="00AF74D9">
              <w:rPr>
                <w:color w:val="000000"/>
                <w:spacing w:val="9"/>
                <w:sz w:val="28"/>
                <w:szCs w:val="28"/>
              </w:rPr>
              <w:t>Администрац</w:t>
            </w:r>
          </w:p>
          <w:p w:rsidR="00E85734" w:rsidRPr="00AF74D9" w:rsidRDefault="00E85734" w:rsidP="00A47910">
            <w:pPr>
              <w:shd w:val="clear" w:color="auto" w:fill="FFFFFF"/>
              <w:spacing w:before="1603" w:line="322" w:lineRule="exact"/>
              <w:ind w:right="10" w:firstLine="701"/>
              <w:jc w:val="both"/>
              <w:rPr>
                <w:sz w:val="28"/>
                <w:szCs w:val="28"/>
              </w:rPr>
            </w:pPr>
            <w:r w:rsidRPr="00AF74D9">
              <w:rPr>
                <w:color w:val="000000"/>
                <w:spacing w:val="9"/>
                <w:sz w:val="28"/>
                <w:szCs w:val="28"/>
              </w:rPr>
              <w:t xml:space="preserve">ия Аларского района поясняет свою позицию по </w:t>
            </w:r>
            <w:r w:rsidRPr="00AF74D9">
              <w:rPr>
                <w:color w:val="000000"/>
                <w:sz w:val="28"/>
                <w:szCs w:val="28"/>
              </w:rPr>
              <w:t>исполнению ст. 28 Закона округа «Об окружном бюджете на 2006 год» в части направления 50% поступающих собственных доходов на выплату заработной платы следующим образом.</w:t>
            </w:r>
          </w:p>
          <w:p w:rsidR="00E85734" w:rsidRPr="00AF74D9" w:rsidRDefault="00E85734" w:rsidP="00A47910">
            <w:pPr>
              <w:shd w:val="clear" w:color="auto" w:fill="FFFFFF"/>
              <w:spacing w:line="322" w:lineRule="exact"/>
              <w:ind w:left="5" w:right="5" w:firstLine="701"/>
              <w:jc w:val="both"/>
              <w:rPr>
                <w:sz w:val="28"/>
                <w:szCs w:val="28"/>
              </w:rPr>
            </w:pPr>
            <w:r w:rsidRPr="00AF74D9">
              <w:rPr>
                <w:color w:val="000000"/>
                <w:sz w:val="28"/>
                <w:szCs w:val="28"/>
              </w:rPr>
              <w:t xml:space="preserve">В соответствии со ст. 31 Бюджетного кодекса РФ предусмотрено право </w:t>
            </w:r>
            <w:r w:rsidRPr="00AF74D9">
              <w:rPr>
                <w:color w:val="000000"/>
                <w:spacing w:val="1"/>
                <w:sz w:val="28"/>
                <w:szCs w:val="28"/>
              </w:rPr>
              <w:t xml:space="preserve">органов государственной власти и органов местного самоуправления в </w:t>
            </w:r>
            <w:r w:rsidRPr="00AF74D9">
              <w:rPr>
                <w:color w:val="000000"/>
                <w:sz w:val="28"/>
                <w:szCs w:val="28"/>
              </w:rPr>
              <w:t xml:space="preserve">соответствии с Кодексом самостоятельно определять формы и направления расходования средств бюджетов (за исключением расходов, финансовое </w:t>
            </w:r>
            <w:r w:rsidRPr="00AF74D9">
              <w:rPr>
                <w:color w:val="000000"/>
                <w:spacing w:val="4"/>
                <w:sz w:val="28"/>
                <w:szCs w:val="28"/>
              </w:rPr>
              <w:t xml:space="preserve">обеспечение которых осуществляется за счет </w:t>
            </w:r>
            <w:r w:rsidRPr="00AF74D9">
              <w:rPr>
                <w:color w:val="000000"/>
                <w:spacing w:val="4"/>
                <w:sz w:val="28"/>
                <w:szCs w:val="28"/>
                <w:u w:val="single"/>
              </w:rPr>
              <w:t>субсидий</w:t>
            </w:r>
            <w:r w:rsidRPr="00AF74D9">
              <w:rPr>
                <w:color w:val="000000"/>
                <w:spacing w:val="4"/>
                <w:sz w:val="28"/>
                <w:szCs w:val="28"/>
              </w:rPr>
              <w:t xml:space="preserve"> и субвенций из </w:t>
            </w:r>
            <w:r w:rsidRPr="00AF74D9">
              <w:rPr>
                <w:color w:val="000000"/>
                <w:spacing w:val="-1"/>
                <w:sz w:val="28"/>
                <w:szCs w:val="28"/>
              </w:rPr>
              <w:t>бюджетов других уровней).</w:t>
            </w:r>
          </w:p>
          <w:p w:rsidR="00E85734" w:rsidRPr="00AF74D9" w:rsidRDefault="00E85734" w:rsidP="00A47910">
            <w:pPr>
              <w:shd w:val="clear" w:color="auto" w:fill="FFFFFF"/>
              <w:spacing w:line="322" w:lineRule="exact"/>
              <w:ind w:left="10" w:firstLine="701"/>
              <w:jc w:val="both"/>
              <w:rPr>
                <w:sz w:val="28"/>
                <w:szCs w:val="28"/>
              </w:rPr>
            </w:pPr>
            <w:r w:rsidRPr="00AF74D9">
              <w:rPr>
                <w:color w:val="000000"/>
                <w:sz w:val="28"/>
                <w:szCs w:val="28"/>
              </w:rPr>
              <w:t xml:space="preserve">Кроме того, согласно ст. 47 Бюджетного кодекса РФ к собственным </w:t>
            </w:r>
            <w:r w:rsidRPr="00AF74D9">
              <w:rPr>
                <w:color w:val="000000"/>
                <w:spacing w:val="-1"/>
                <w:sz w:val="28"/>
                <w:szCs w:val="28"/>
                <w:u w:val="single"/>
              </w:rPr>
              <w:t>доходам</w:t>
            </w:r>
            <w:r w:rsidRPr="00AF74D9">
              <w:rPr>
                <w:color w:val="000000"/>
                <w:spacing w:val="-1"/>
                <w:sz w:val="28"/>
                <w:szCs w:val="28"/>
              </w:rPr>
              <w:t xml:space="preserve"> бюджетов относятся:</w:t>
            </w:r>
          </w:p>
          <w:p w:rsidR="00E85734" w:rsidRPr="00AF74D9" w:rsidRDefault="00E85734" w:rsidP="00A47910">
            <w:pPr>
              <w:shd w:val="clear" w:color="auto" w:fill="FFFFFF"/>
              <w:spacing w:line="322" w:lineRule="exact"/>
              <w:ind w:left="14" w:firstLine="715"/>
              <w:jc w:val="both"/>
              <w:rPr>
                <w:sz w:val="28"/>
                <w:szCs w:val="28"/>
              </w:rPr>
            </w:pPr>
            <w:r w:rsidRPr="00AF74D9">
              <w:rPr>
                <w:color w:val="000000"/>
                <w:spacing w:val="11"/>
                <w:sz w:val="28"/>
                <w:szCs w:val="28"/>
              </w:rPr>
              <w:t xml:space="preserve">налоговые доходы, зачисляемые в бюджеты в соответствии с </w:t>
            </w:r>
            <w:r w:rsidRPr="00AF74D9">
              <w:rPr>
                <w:color w:val="000000"/>
                <w:spacing w:val="1"/>
                <w:sz w:val="28"/>
                <w:szCs w:val="28"/>
              </w:rPr>
              <w:t xml:space="preserve">бюджетным законодательством Российской Федерации и законодательством </w:t>
            </w:r>
            <w:r w:rsidRPr="00AF74D9">
              <w:rPr>
                <w:color w:val="000000"/>
                <w:spacing w:val="-1"/>
                <w:sz w:val="28"/>
                <w:szCs w:val="28"/>
              </w:rPr>
              <w:t>о налогах и сборах;</w:t>
            </w:r>
          </w:p>
          <w:p w:rsidR="00E85734" w:rsidRPr="00AF74D9" w:rsidRDefault="00E85734" w:rsidP="00A47910">
            <w:pPr>
              <w:shd w:val="clear" w:color="auto" w:fill="FFFFFF"/>
              <w:spacing w:line="322" w:lineRule="exact"/>
              <w:ind w:left="19" w:firstLine="710"/>
              <w:jc w:val="both"/>
              <w:rPr>
                <w:sz w:val="28"/>
                <w:szCs w:val="28"/>
              </w:rPr>
            </w:pPr>
            <w:r w:rsidRPr="00AF74D9">
              <w:rPr>
                <w:color w:val="000000"/>
                <w:sz w:val="28"/>
                <w:szCs w:val="28"/>
              </w:rPr>
              <w:t>неналоговые доходы, зачисляемые в бюджеты в соответствии с законодательством Российской Федерации;</w:t>
            </w:r>
          </w:p>
          <w:p w:rsidR="00E85734" w:rsidRPr="00AF74D9" w:rsidRDefault="00E85734" w:rsidP="00A47910">
            <w:pPr>
              <w:shd w:val="clear" w:color="auto" w:fill="FFFFFF"/>
              <w:spacing w:line="322" w:lineRule="exact"/>
              <w:ind w:left="19" w:firstLine="710"/>
              <w:jc w:val="both"/>
              <w:rPr>
                <w:sz w:val="28"/>
                <w:szCs w:val="28"/>
              </w:rPr>
            </w:pPr>
            <w:r w:rsidRPr="00AF74D9">
              <w:rPr>
                <w:color w:val="000000"/>
                <w:spacing w:val="18"/>
                <w:sz w:val="28"/>
                <w:szCs w:val="28"/>
                <w:u w:val="single"/>
              </w:rPr>
              <w:t xml:space="preserve">доходы, полученные бюджетами в виде безвозмездных и </w:t>
            </w:r>
            <w:r w:rsidRPr="00AF74D9">
              <w:rPr>
                <w:color w:val="000000"/>
                <w:sz w:val="28"/>
                <w:szCs w:val="28"/>
                <w:u w:val="single"/>
              </w:rPr>
              <w:t>безвозвратных перечислений, за исключением субвенций из Федерального фонда компенсаций и (или) региональных фондов компенсаций</w:t>
            </w:r>
            <w:r w:rsidRPr="00AF74D9">
              <w:rPr>
                <w:color w:val="000000"/>
                <w:sz w:val="28"/>
                <w:szCs w:val="28"/>
              </w:rPr>
              <w:t>.</w:t>
            </w:r>
          </w:p>
          <w:p w:rsidR="00E85734" w:rsidRPr="00AF74D9" w:rsidRDefault="00E85734" w:rsidP="00A47910">
            <w:pPr>
              <w:shd w:val="clear" w:color="auto" w:fill="FFFFFF"/>
              <w:spacing w:after="1296" w:line="322" w:lineRule="exact"/>
              <w:ind w:left="19" w:firstLine="710"/>
              <w:jc w:val="both"/>
              <w:rPr>
                <w:sz w:val="28"/>
                <w:szCs w:val="28"/>
              </w:rPr>
            </w:pPr>
            <w:r w:rsidRPr="00AF74D9">
              <w:rPr>
                <w:color w:val="000000"/>
                <w:sz w:val="28"/>
                <w:szCs w:val="28"/>
              </w:rPr>
              <w:t>Исходя из этого, направление средств на выплату заработной платы составило за 9 месяцев текущего года 72%.</w:t>
            </w:r>
          </w:p>
          <w:p w:rsidR="00E85734" w:rsidRPr="00AF74D9" w:rsidRDefault="00E85734" w:rsidP="00A47910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:rsidR="00E85734" w:rsidRPr="00AF74D9" w:rsidRDefault="00E85734" w:rsidP="00A47910">
            <w:pPr>
              <w:pStyle w:val="Head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F74D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AF74D9">
              <w:rPr>
                <w:sz w:val="28"/>
                <w:szCs w:val="28"/>
              </w:rPr>
              <w:t xml:space="preserve">п. Кутулик                                              </w:t>
            </w:r>
          </w:p>
          <w:p w:rsidR="00E85734" w:rsidRPr="00AF74D9" w:rsidRDefault="00E85734" w:rsidP="00A47910">
            <w:pPr>
              <w:shd w:val="clear" w:color="auto" w:fill="FFFFFF"/>
              <w:spacing w:line="324" w:lineRule="exact"/>
              <w:jc w:val="center"/>
              <w:rPr>
                <w:sz w:val="28"/>
                <w:szCs w:val="28"/>
              </w:rPr>
            </w:pPr>
          </w:p>
          <w:p w:rsidR="00E85734" w:rsidRPr="00AF74D9" w:rsidRDefault="00E85734" w:rsidP="00A47910">
            <w:pPr>
              <w:shd w:val="clear" w:color="auto" w:fill="FFFFFF"/>
              <w:spacing w:before="4"/>
              <w:rPr>
                <w:sz w:val="28"/>
                <w:szCs w:val="28"/>
              </w:rPr>
            </w:pPr>
          </w:p>
        </w:tc>
      </w:tr>
    </w:tbl>
    <w:p w:rsidR="00E85734" w:rsidRDefault="00E85734" w:rsidP="000A659F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E85734" w:rsidRDefault="00E85734" w:rsidP="000A6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и ведении </w:t>
      </w:r>
    </w:p>
    <w:p w:rsidR="00E85734" w:rsidRDefault="00E85734" w:rsidP="000A659F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гражданской обороны в</w:t>
      </w:r>
    </w:p>
    <w:p w:rsidR="00E85734" w:rsidRDefault="00E85734" w:rsidP="000A659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 образовании</w:t>
      </w:r>
    </w:p>
    <w:p w:rsidR="00E85734" w:rsidRPr="00775762" w:rsidRDefault="00E85734" w:rsidP="000A659F">
      <w:pPr>
        <w:rPr>
          <w:sz w:val="28"/>
          <w:szCs w:val="28"/>
        </w:rPr>
      </w:pPr>
      <w:r>
        <w:rPr>
          <w:sz w:val="28"/>
          <w:szCs w:val="28"/>
        </w:rPr>
        <w:t>«Аларский район»</w:t>
      </w:r>
    </w:p>
    <w:p w:rsidR="00E85734" w:rsidRPr="00775762" w:rsidRDefault="00E85734" w:rsidP="000A659F">
      <w:pPr>
        <w:rPr>
          <w:sz w:val="28"/>
          <w:szCs w:val="28"/>
        </w:rPr>
      </w:pPr>
    </w:p>
    <w:p w:rsidR="00E85734" w:rsidRPr="00775762" w:rsidRDefault="00E85734" w:rsidP="000A6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законам от 12.02.1998г. № 28-ФЗ «О гражданской обороне», постановлением Правительства Российской Федерации от 26.11.2007г. № 804 «Об утверждении положения о гражданской обороне в Российской Федерации»  </w:t>
      </w:r>
    </w:p>
    <w:p w:rsidR="00E85734" w:rsidRPr="00775762" w:rsidRDefault="00E85734" w:rsidP="000A659F">
      <w:pPr>
        <w:jc w:val="both"/>
        <w:rPr>
          <w:sz w:val="28"/>
          <w:szCs w:val="28"/>
        </w:rPr>
      </w:pPr>
      <w:r w:rsidRPr="00775762">
        <w:rPr>
          <w:sz w:val="28"/>
          <w:szCs w:val="28"/>
        </w:rPr>
        <w:t>ПОСТАНОВЛЯЮ:</w:t>
      </w:r>
    </w:p>
    <w:p w:rsidR="00E85734" w:rsidRDefault="00E85734" w:rsidP="000A659F">
      <w:pPr>
        <w:jc w:val="both"/>
        <w:rPr>
          <w:sz w:val="28"/>
          <w:szCs w:val="28"/>
        </w:rPr>
      </w:pPr>
    </w:p>
    <w:p w:rsidR="00E85734" w:rsidRPr="00775762" w:rsidRDefault="00E85734" w:rsidP="000A6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Положения об организации ведении гражданской обороны в муниципальном образовании «Аларский район» согласно приложению    </w:t>
      </w:r>
      <w:r w:rsidRPr="00775762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1</w:t>
      </w:r>
      <w:r w:rsidRPr="00775762">
        <w:rPr>
          <w:sz w:val="28"/>
          <w:szCs w:val="28"/>
        </w:rPr>
        <w:t>).</w:t>
      </w:r>
    </w:p>
    <w:p w:rsidR="00E85734" w:rsidRDefault="00E85734" w:rsidP="000A6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мэра Аларского района от 14.02.2011г. № 77-п «Об утверждении Положения об организации и ведении гражданской обороны в муниципальном образовании «Аларский район» признать утратившим силу. </w:t>
      </w:r>
    </w:p>
    <w:p w:rsidR="00E85734" w:rsidRDefault="00E85734" w:rsidP="000A659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13AB4">
        <w:rPr>
          <w:rFonts w:ascii="Times New Roman" w:hAnsi="Times New Roman"/>
          <w:sz w:val="28"/>
          <w:szCs w:val="28"/>
        </w:rPr>
        <w:t>Разместить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с приложениями на </w:t>
      </w:r>
      <w:r w:rsidRPr="00213AB4">
        <w:rPr>
          <w:rFonts w:ascii="Times New Roman" w:hAnsi="Times New Roman"/>
          <w:sz w:val="28"/>
          <w:szCs w:val="28"/>
        </w:rPr>
        <w:t>сайте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«Аларский район» (Ленц А.Я.</w:t>
      </w:r>
      <w:r w:rsidRPr="00213AB4">
        <w:rPr>
          <w:rFonts w:ascii="Times New Roman" w:hAnsi="Times New Roman"/>
          <w:sz w:val="28"/>
          <w:szCs w:val="28"/>
        </w:rPr>
        <w:t>).</w:t>
      </w:r>
    </w:p>
    <w:p w:rsidR="00E85734" w:rsidRDefault="00E85734" w:rsidP="000A659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13AB4">
        <w:rPr>
          <w:sz w:val="28"/>
          <w:szCs w:val="28"/>
        </w:rPr>
        <w:t>Издательскому Дому «Аларь» (</w:t>
      </w:r>
      <w:r>
        <w:rPr>
          <w:sz w:val="28"/>
          <w:szCs w:val="28"/>
        </w:rPr>
        <w:t>Иванова С.А.</w:t>
      </w:r>
      <w:r w:rsidRPr="00213AB4">
        <w:rPr>
          <w:sz w:val="28"/>
          <w:szCs w:val="28"/>
        </w:rPr>
        <w:t>) опубликовать настоящее постановление</w:t>
      </w:r>
      <w:r w:rsidRPr="00EE6B45">
        <w:rPr>
          <w:sz w:val="28"/>
          <w:szCs w:val="28"/>
        </w:rPr>
        <w:t xml:space="preserve"> </w:t>
      </w:r>
      <w:r>
        <w:rPr>
          <w:sz w:val="28"/>
          <w:szCs w:val="28"/>
        </w:rPr>
        <w:t>с приложениями</w:t>
      </w:r>
      <w:r w:rsidRPr="00213AB4">
        <w:rPr>
          <w:sz w:val="28"/>
          <w:szCs w:val="28"/>
        </w:rPr>
        <w:t xml:space="preserve"> в газете «Аларь».</w:t>
      </w:r>
    </w:p>
    <w:p w:rsidR="00E85734" w:rsidRDefault="00E85734" w:rsidP="000A659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75762">
        <w:rPr>
          <w:sz w:val="28"/>
          <w:szCs w:val="28"/>
        </w:rPr>
        <w:t>. Контроль за исполнением данного постановления оставляю за собой</w:t>
      </w:r>
    </w:p>
    <w:p w:rsidR="00E85734" w:rsidRDefault="00E85734" w:rsidP="000A659F">
      <w:pPr>
        <w:jc w:val="both"/>
        <w:rPr>
          <w:sz w:val="28"/>
          <w:szCs w:val="28"/>
        </w:rPr>
      </w:pPr>
    </w:p>
    <w:p w:rsidR="00E85734" w:rsidRDefault="00E85734" w:rsidP="000A659F">
      <w:pPr>
        <w:jc w:val="both"/>
        <w:rPr>
          <w:sz w:val="28"/>
          <w:szCs w:val="28"/>
        </w:rPr>
      </w:pPr>
    </w:p>
    <w:p w:rsidR="00E85734" w:rsidRDefault="00E85734" w:rsidP="000A6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Аларского района                                                           </w:t>
      </w:r>
      <w:r w:rsidRPr="00775762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775762">
        <w:rPr>
          <w:sz w:val="28"/>
          <w:szCs w:val="28"/>
        </w:rPr>
        <w:t>Футорный</w:t>
      </w:r>
    </w:p>
    <w:p w:rsidR="00E85734" w:rsidRDefault="00E85734" w:rsidP="000A659F">
      <w:pPr>
        <w:jc w:val="both"/>
        <w:rPr>
          <w:sz w:val="28"/>
          <w:szCs w:val="28"/>
        </w:rPr>
      </w:pPr>
      <w:bookmarkStart w:id="0" w:name="Pril1"/>
      <w:bookmarkEnd w:id="0"/>
    </w:p>
    <w:p w:rsidR="00E85734" w:rsidRDefault="00E85734" w:rsidP="000A659F">
      <w:pPr>
        <w:jc w:val="both"/>
        <w:rPr>
          <w:sz w:val="28"/>
          <w:szCs w:val="28"/>
        </w:rPr>
      </w:pPr>
    </w:p>
    <w:p w:rsidR="00E85734" w:rsidRDefault="00E85734" w:rsidP="000A659F">
      <w:pPr>
        <w:jc w:val="both"/>
        <w:rPr>
          <w:sz w:val="28"/>
          <w:szCs w:val="28"/>
        </w:rPr>
      </w:pPr>
    </w:p>
    <w:p w:rsidR="00E85734" w:rsidRDefault="00E85734" w:rsidP="000A659F">
      <w:pPr>
        <w:jc w:val="both"/>
        <w:rPr>
          <w:sz w:val="28"/>
          <w:szCs w:val="28"/>
        </w:rPr>
      </w:pPr>
    </w:p>
    <w:p w:rsidR="00E85734" w:rsidRDefault="00E85734" w:rsidP="000A659F">
      <w:pPr>
        <w:jc w:val="both"/>
        <w:rPr>
          <w:sz w:val="28"/>
          <w:szCs w:val="28"/>
        </w:rPr>
      </w:pPr>
    </w:p>
    <w:p w:rsidR="00E85734" w:rsidRDefault="00E85734" w:rsidP="000A659F">
      <w:pPr>
        <w:jc w:val="both"/>
        <w:rPr>
          <w:sz w:val="28"/>
          <w:szCs w:val="28"/>
        </w:rPr>
      </w:pPr>
    </w:p>
    <w:p w:rsidR="00E85734" w:rsidRDefault="00E85734" w:rsidP="000A659F">
      <w:pPr>
        <w:jc w:val="both"/>
        <w:rPr>
          <w:sz w:val="28"/>
          <w:szCs w:val="28"/>
        </w:rPr>
      </w:pPr>
    </w:p>
    <w:p w:rsidR="00E85734" w:rsidRDefault="00E85734" w:rsidP="000A659F">
      <w:pPr>
        <w:jc w:val="both"/>
        <w:rPr>
          <w:sz w:val="28"/>
          <w:szCs w:val="28"/>
        </w:rPr>
      </w:pPr>
    </w:p>
    <w:p w:rsidR="00E85734" w:rsidRDefault="00E85734" w:rsidP="000A659F">
      <w:pPr>
        <w:jc w:val="both"/>
        <w:rPr>
          <w:sz w:val="28"/>
          <w:szCs w:val="28"/>
        </w:rPr>
      </w:pPr>
    </w:p>
    <w:p w:rsidR="00E85734" w:rsidRDefault="00E85734" w:rsidP="000A659F">
      <w:pPr>
        <w:jc w:val="both"/>
        <w:rPr>
          <w:sz w:val="28"/>
          <w:szCs w:val="28"/>
        </w:rPr>
      </w:pPr>
    </w:p>
    <w:p w:rsidR="00E85734" w:rsidRDefault="00E85734" w:rsidP="000A659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85734" w:rsidRDefault="00E85734" w:rsidP="000A659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мэра района</w:t>
      </w:r>
    </w:p>
    <w:p w:rsidR="00E85734" w:rsidRPr="00C84231" w:rsidRDefault="00E85734" w:rsidP="00C84231">
      <w:pPr>
        <w:pStyle w:val="Head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AF74D9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24.05.2016</w:t>
      </w:r>
      <w:r>
        <w:rPr>
          <w:sz w:val="28"/>
          <w:szCs w:val="28"/>
        </w:rPr>
        <w:t xml:space="preserve">г. № </w:t>
      </w:r>
      <w:r>
        <w:rPr>
          <w:sz w:val="28"/>
          <w:szCs w:val="28"/>
          <w:u w:val="single"/>
        </w:rPr>
        <w:t>296-п</w:t>
      </w:r>
    </w:p>
    <w:p w:rsidR="00E85734" w:rsidRDefault="00E85734" w:rsidP="000A659F">
      <w:pPr>
        <w:jc w:val="both"/>
        <w:rPr>
          <w:sz w:val="28"/>
          <w:szCs w:val="28"/>
        </w:rPr>
      </w:pPr>
    </w:p>
    <w:p w:rsidR="00E85734" w:rsidRDefault="00E85734" w:rsidP="000A65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85734" w:rsidRDefault="00E85734" w:rsidP="000A659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и ведении гражданской обороны</w:t>
      </w:r>
    </w:p>
    <w:p w:rsidR="00E85734" w:rsidRDefault="00E85734" w:rsidP="000A659F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«Аларский район»</w:t>
      </w:r>
    </w:p>
    <w:p w:rsidR="00E85734" w:rsidRDefault="00E85734" w:rsidP="000A659F">
      <w:pPr>
        <w:jc w:val="center"/>
        <w:rPr>
          <w:sz w:val="28"/>
          <w:szCs w:val="28"/>
        </w:rPr>
      </w:pPr>
    </w:p>
    <w:p w:rsidR="00E85734" w:rsidRDefault="00E85734" w:rsidP="000A659F">
      <w:pPr>
        <w:jc w:val="center"/>
        <w:rPr>
          <w:sz w:val="28"/>
          <w:szCs w:val="28"/>
        </w:rPr>
      </w:pP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1. Настоящее Положение разработано в соответствии с </w:t>
      </w:r>
      <w:hyperlink r:id="rId4" w:history="1">
        <w:r w:rsidRPr="00C04CE5">
          <w:rPr>
            <w:bCs/>
            <w:sz w:val="28"/>
            <w:szCs w:val="28"/>
          </w:rPr>
          <w:t>Федеральным законом</w:t>
        </w:r>
      </w:hyperlink>
      <w:r w:rsidRPr="00C04CE5">
        <w:rPr>
          <w:bCs/>
          <w:sz w:val="28"/>
          <w:szCs w:val="28"/>
        </w:rPr>
        <w:t> </w:t>
      </w:r>
      <w:r w:rsidRPr="00DD3643">
        <w:rPr>
          <w:bCs/>
          <w:color w:val="000000"/>
          <w:sz w:val="28"/>
          <w:szCs w:val="28"/>
        </w:rPr>
        <w:t xml:space="preserve">от 12 февраля </w:t>
      </w:r>
      <w:smartTag w:uri="urn:schemas-microsoft-com:office:smarttags" w:element="metricconverter">
        <w:smartTagPr>
          <w:attr w:name="ProductID" w:val="1998 г"/>
        </w:smartTagPr>
        <w:r w:rsidRPr="00DD3643">
          <w:rPr>
            <w:bCs/>
            <w:color w:val="000000"/>
            <w:sz w:val="28"/>
            <w:szCs w:val="28"/>
          </w:rPr>
          <w:t>1998 г</w:t>
        </w:r>
      </w:smartTag>
      <w:r>
        <w:rPr>
          <w:bCs/>
          <w:color w:val="000000"/>
          <w:sz w:val="28"/>
          <w:szCs w:val="28"/>
        </w:rPr>
        <w:t>. №28-ФЗ «О гражданской обороне»</w:t>
      </w:r>
      <w:r w:rsidRPr="00DD3643">
        <w:rPr>
          <w:bCs/>
          <w:color w:val="000000"/>
          <w:sz w:val="28"/>
          <w:szCs w:val="28"/>
        </w:rPr>
        <w:t>, </w:t>
      </w:r>
      <w:hyperlink r:id="rId5" w:anchor="block_1000" w:history="1">
        <w:r w:rsidRPr="00C04CE5">
          <w:rPr>
            <w:bCs/>
            <w:sz w:val="28"/>
            <w:szCs w:val="28"/>
          </w:rPr>
          <w:t>Положением</w:t>
        </w:r>
      </w:hyperlink>
      <w:r w:rsidRPr="00DD3643">
        <w:rPr>
          <w:bCs/>
          <w:color w:val="000000"/>
          <w:sz w:val="28"/>
          <w:szCs w:val="28"/>
        </w:rPr>
        <w:t> о Министерстве Российской Федерации по делам гражданской обороны, чрезвычайным ситуациям и ликвидации последствий стихийных бедствий, утверждённым </w:t>
      </w:r>
      <w:hyperlink r:id="rId6" w:history="1">
        <w:r w:rsidRPr="00C04CE5">
          <w:rPr>
            <w:bCs/>
            <w:sz w:val="28"/>
            <w:szCs w:val="28"/>
          </w:rPr>
          <w:t>Указом</w:t>
        </w:r>
      </w:hyperlink>
      <w:r w:rsidRPr="00DD3643">
        <w:rPr>
          <w:bCs/>
          <w:color w:val="000000"/>
          <w:sz w:val="28"/>
          <w:szCs w:val="28"/>
        </w:rPr>
        <w:t xml:space="preserve"> Президента Российской Федерации от 11 июля </w:t>
      </w:r>
      <w:smartTag w:uri="urn:schemas-microsoft-com:office:smarttags" w:element="metricconverter">
        <w:smartTagPr>
          <w:attr w:name="ProductID" w:val="2004 г"/>
        </w:smartTagPr>
        <w:r w:rsidRPr="00DD3643">
          <w:rPr>
            <w:bCs/>
            <w:color w:val="000000"/>
            <w:sz w:val="28"/>
            <w:szCs w:val="28"/>
          </w:rPr>
          <w:t>2004 г</w:t>
        </w:r>
      </w:smartTag>
      <w:r>
        <w:rPr>
          <w:bCs/>
          <w:color w:val="000000"/>
          <w:sz w:val="28"/>
          <w:szCs w:val="28"/>
        </w:rPr>
        <w:t>. №868 «</w:t>
      </w:r>
      <w:r w:rsidRPr="00DD3643">
        <w:rPr>
          <w:bCs/>
          <w:color w:val="000000"/>
          <w:sz w:val="28"/>
          <w:szCs w:val="28"/>
        </w:rPr>
        <w:t>Вопросы Министерства Российской Федерации по делам гражданской обороны, чрезвычайным ситуациям и ликвидации</w:t>
      </w:r>
      <w:r>
        <w:rPr>
          <w:bCs/>
          <w:color w:val="000000"/>
          <w:sz w:val="28"/>
          <w:szCs w:val="28"/>
        </w:rPr>
        <w:t xml:space="preserve"> последствий стихийных бедствий»</w:t>
      </w:r>
      <w:r w:rsidRPr="00DD3643">
        <w:rPr>
          <w:bCs/>
          <w:color w:val="000000"/>
          <w:sz w:val="28"/>
          <w:szCs w:val="28"/>
        </w:rPr>
        <w:t xml:space="preserve"> и </w:t>
      </w:r>
      <w:hyperlink r:id="rId7" w:anchor="block_1000" w:history="1">
        <w:r w:rsidRPr="00C04CE5">
          <w:rPr>
            <w:bCs/>
            <w:sz w:val="28"/>
            <w:szCs w:val="28"/>
          </w:rPr>
          <w:t>постановлением</w:t>
        </w:r>
      </w:hyperlink>
      <w:r w:rsidRPr="00DD3643">
        <w:rPr>
          <w:bCs/>
          <w:color w:val="000000"/>
          <w:sz w:val="28"/>
          <w:szCs w:val="28"/>
        </w:rPr>
        <w:t xml:space="preserve"> Правительства Российской Федерации от 26 ноября </w:t>
      </w:r>
      <w:smartTag w:uri="urn:schemas-microsoft-com:office:smarttags" w:element="metricconverter">
        <w:smartTagPr>
          <w:attr w:name="ProductID" w:val="2007 г"/>
        </w:smartTagPr>
        <w:r w:rsidRPr="00DD3643">
          <w:rPr>
            <w:bCs/>
            <w:color w:val="000000"/>
            <w:sz w:val="28"/>
            <w:szCs w:val="28"/>
          </w:rPr>
          <w:t>2007 г</w:t>
        </w:r>
      </w:smartTag>
      <w:r>
        <w:rPr>
          <w:bCs/>
          <w:color w:val="000000"/>
          <w:sz w:val="28"/>
          <w:szCs w:val="28"/>
        </w:rPr>
        <w:t>. №804 «</w:t>
      </w:r>
      <w:r w:rsidRPr="00DD3643">
        <w:rPr>
          <w:bCs/>
          <w:color w:val="000000"/>
          <w:sz w:val="28"/>
          <w:szCs w:val="28"/>
        </w:rPr>
        <w:t>Об утверждении Положения о гражданской</w:t>
      </w:r>
      <w:r>
        <w:rPr>
          <w:bCs/>
          <w:color w:val="000000"/>
          <w:sz w:val="28"/>
          <w:szCs w:val="28"/>
        </w:rPr>
        <w:t xml:space="preserve"> обороне в Российской Федерации»</w:t>
      </w:r>
      <w:r w:rsidRPr="00DD3643">
        <w:rPr>
          <w:bCs/>
          <w:color w:val="000000"/>
          <w:sz w:val="28"/>
          <w:szCs w:val="28"/>
        </w:rPr>
        <w:t xml:space="preserve">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муниципальных образованиях и организациях.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 xml:space="preserve">2. Мероприятия по гражданской обороне организуются в </w:t>
      </w:r>
      <w:r>
        <w:rPr>
          <w:bCs/>
          <w:color w:val="000000"/>
          <w:sz w:val="28"/>
          <w:szCs w:val="28"/>
        </w:rPr>
        <w:t>МО «Аларский район»</w:t>
      </w:r>
      <w:r w:rsidRPr="00DD3643">
        <w:rPr>
          <w:bCs/>
          <w:color w:val="000000"/>
          <w:sz w:val="28"/>
          <w:szCs w:val="28"/>
        </w:rPr>
        <w:t xml:space="preserve"> в рамках подготовки к ведению и ведения гражданской обороны в </w:t>
      </w:r>
      <w:r>
        <w:rPr>
          <w:bCs/>
          <w:color w:val="000000"/>
          <w:sz w:val="28"/>
          <w:szCs w:val="28"/>
        </w:rPr>
        <w:t>МО «Аларский район»</w:t>
      </w:r>
      <w:r w:rsidRPr="00DD3643">
        <w:rPr>
          <w:bCs/>
          <w:color w:val="000000"/>
          <w:sz w:val="28"/>
          <w:szCs w:val="28"/>
        </w:rPr>
        <w:t>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 xml:space="preserve"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</w:t>
      </w:r>
      <w:r>
        <w:rPr>
          <w:bCs/>
          <w:color w:val="000000"/>
          <w:sz w:val="28"/>
          <w:szCs w:val="28"/>
        </w:rPr>
        <w:t>МО «Аларский район»</w:t>
      </w:r>
      <w:r w:rsidRPr="00DD3643">
        <w:rPr>
          <w:bCs/>
          <w:color w:val="000000"/>
          <w:sz w:val="28"/>
          <w:szCs w:val="28"/>
        </w:rPr>
        <w:t>.</w:t>
      </w:r>
    </w:p>
    <w:p w:rsidR="00E85734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 xml:space="preserve">4. План основных мероприятий на год разрабатывается </w:t>
      </w:r>
      <w:r>
        <w:rPr>
          <w:bCs/>
          <w:color w:val="000000"/>
          <w:sz w:val="28"/>
          <w:szCs w:val="28"/>
        </w:rPr>
        <w:t>администрацией МО «Аларский район»</w:t>
      </w:r>
      <w:r w:rsidRPr="00DD3643">
        <w:rPr>
          <w:bCs/>
          <w:color w:val="000000"/>
          <w:sz w:val="28"/>
          <w:szCs w:val="28"/>
        </w:rPr>
        <w:t xml:space="preserve"> и согласовывается с органом, уполномоченным решать задачи гражданской обороны и задачи по предупреждению и ликвидации чрезвычайных ситуаций по субъекту Российской Федерации, -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 xml:space="preserve">План основных мероприятий организации на год разрабатывается </w:t>
      </w:r>
      <w:r>
        <w:rPr>
          <w:bCs/>
          <w:color w:val="000000"/>
          <w:sz w:val="28"/>
          <w:szCs w:val="28"/>
        </w:rPr>
        <w:t>специалистами сектора ГО и ЧС</w:t>
      </w:r>
      <w:r w:rsidRPr="00DD3643">
        <w:rPr>
          <w:bCs/>
          <w:color w:val="000000"/>
          <w:sz w:val="28"/>
          <w:szCs w:val="28"/>
        </w:rPr>
        <w:t>, уполномоченным</w:t>
      </w:r>
      <w:r>
        <w:rPr>
          <w:bCs/>
          <w:color w:val="000000"/>
          <w:sz w:val="28"/>
          <w:szCs w:val="28"/>
        </w:rPr>
        <w:t>и</w:t>
      </w:r>
      <w:r w:rsidRPr="00DD3643">
        <w:rPr>
          <w:bCs/>
          <w:color w:val="000000"/>
          <w:sz w:val="28"/>
          <w:szCs w:val="28"/>
        </w:rPr>
        <w:t xml:space="preserve"> на решение задач в области гражданской обороны и согласовывается с </w:t>
      </w:r>
      <w:r>
        <w:rPr>
          <w:bCs/>
          <w:color w:val="000000"/>
          <w:sz w:val="28"/>
          <w:szCs w:val="28"/>
        </w:rPr>
        <w:t>администрацией МО «Аларский район»</w:t>
      </w:r>
      <w:r w:rsidRPr="00DD3643">
        <w:rPr>
          <w:bCs/>
          <w:color w:val="000000"/>
          <w:sz w:val="28"/>
          <w:szCs w:val="28"/>
        </w:rPr>
        <w:t>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 xml:space="preserve">5. 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</w:t>
      </w:r>
      <w:r>
        <w:rPr>
          <w:bCs/>
          <w:color w:val="000000"/>
          <w:sz w:val="28"/>
          <w:szCs w:val="28"/>
        </w:rPr>
        <w:t>МО «Аларский район»</w:t>
      </w:r>
      <w:r w:rsidRPr="00DD3643">
        <w:rPr>
          <w:bCs/>
          <w:color w:val="000000"/>
          <w:sz w:val="28"/>
          <w:szCs w:val="28"/>
        </w:rPr>
        <w:t xml:space="preserve">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Ведение гражданской обороны на муниципальном уровне осуществляется на основе планов гражданской обороны и защиты населения муниципальных образований,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6.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 xml:space="preserve">7. </w:t>
      </w:r>
      <w:r>
        <w:rPr>
          <w:bCs/>
          <w:color w:val="000000"/>
          <w:sz w:val="28"/>
          <w:szCs w:val="28"/>
        </w:rPr>
        <w:t xml:space="preserve">Руководитель гражданской обороны района и руководители организаций </w:t>
      </w:r>
      <w:r w:rsidRPr="00DD3643">
        <w:rPr>
          <w:bCs/>
          <w:color w:val="000000"/>
          <w:sz w:val="28"/>
          <w:szCs w:val="28"/>
        </w:rPr>
        <w:t>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 xml:space="preserve">8. По решению </w:t>
      </w:r>
      <w:r>
        <w:rPr>
          <w:bCs/>
          <w:color w:val="000000"/>
          <w:sz w:val="28"/>
          <w:szCs w:val="28"/>
        </w:rPr>
        <w:t>МО «Аларский район»</w:t>
      </w:r>
      <w:r w:rsidRPr="00DD3643">
        <w:rPr>
          <w:bCs/>
          <w:color w:val="000000"/>
          <w:sz w:val="28"/>
          <w:szCs w:val="28"/>
        </w:rPr>
        <w:t xml:space="preserve">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 xml:space="preserve">В состав спасательной службы </w:t>
      </w:r>
      <w:r>
        <w:rPr>
          <w:bCs/>
          <w:color w:val="000000"/>
          <w:sz w:val="28"/>
          <w:szCs w:val="28"/>
        </w:rPr>
        <w:t>МО «Аларский район»</w:t>
      </w:r>
      <w:r w:rsidRPr="00DD3643">
        <w:rPr>
          <w:bCs/>
          <w:color w:val="000000"/>
          <w:sz w:val="28"/>
          <w:szCs w:val="28"/>
        </w:rPr>
        <w:t xml:space="preserve">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 xml:space="preserve">Вид и количество спасательных служб, создаваемых </w:t>
      </w:r>
      <w:r>
        <w:rPr>
          <w:bCs/>
          <w:color w:val="000000"/>
          <w:sz w:val="28"/>
          <w:szCs w:val="28"/>
        </w:rPr>
        <w:t>администрацией МО «Аларский район»</w:t>
      </w:r>
      <w:r w:rsidRPr="00DD3643">
        <w:rPr>
          <w:bCs/>
          <w:color w:val="000000"/>
          <w:sz w:val="28"/>
          <w:szCs w:val="28"/>
        </w:rPr>
        <w:t xml:space="preserve"> и организациями,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 xml:space="preserve">Положение о спасательной службе муниципального образования </w:t>
      </w:r>
      <w:r>
        <w:rPr>
          <w:bCs/>
          <w:color w:val="000000"/>
          <w:sz w:val="28"/>
          <w:szCs w:val="28"/>
        </w:rPr>
        <w:t xml:space="preserve">«Аларский район» </w:t>
      </w:r>
      <w:r w:rsidRPr="00DD3643">
        <w:rPr>
          <w:bCs/>
          <w:color w:val="000000"/>
          <w:sz w:val="28"/>
          <w:szCs w:val="28"/>
        </w:rPr>
        <w:t xml:space="preserve">разрабатывается </w:t>
      </w:r>
      <w:r>
        <w:rPr>
          <w:bCs/>
          <w:color w:val="000000"/>
          <w:sz w:val="28"/>
          <w:szCs w:val="28"/>
        </w:rPr>
        <w:t>администрацией МО «Аларский район»</w:t>
      </w:r>
      <w:r w:rsidRPr="00DD3643">
        <w:rPr>
          <w:bCs/>
          <w:color w:val="000000"/>
          <w:sz w:val="28"/>
          <w:szCs w:val="28"/>
        </w:rPr>
        <w:t xml:space="preserve">, согласовывается с руководителем соответствующей спасательной службы субъекта Российской Федерации и утверждается </w:t>
      </w:r>
      <w:r>
        <w:rPr>
          <w:bCs/>
          <w:color w:val="000000"/>
          <w:sz w:val="28"/>
          <w:szCs w:val="28"/>
        </w:rPr>
        <w:t>мэром Аларского района</w:t>
      </w:r>
      <w:r w:rsidRPr="00DD3643">
        <w:rPr>
          <w:bCs/>
          <w:color w:val="000000"/>
          <w:sz w:val="28"/>
          <w:szCs w:val="28"/>
        </w:rPr>
        <w:t>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 xml:space="preserve">Положение о спасательной службе организации разрабатывается организацией и согласовывается с </w:t>
      </w:r>
      <w:r>
        <w:rPr>
          <w:bCs/>
          <w:color w:val="000000"/>
          <w:sz w:val="28"/>
          <w:szCs w:val="28"/>
        </w:rPr>
        <w:t>администрацией муниципального образования «Аларский район»</w:t>
      </w:r>
      <w:r w:rsidRPr="00DD3643">
        <w:rPr>
          <w:bCs/>
          <w:color w:val="000000"/>
          <w:sz w:val="28"/>
          <w:szCs w:val="28"/>
        </w:rPr>
        <w:t>, руководителем соответствующей спасательной службы муниципального образования и утверждается руководителем организации.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Методическое руководство созданием и обеспечением готовности сил и средств гражданской обороны в муниципальных образованиях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главными управлениями МЧС России по субъектам Российской Федерации.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 xml:space="preserve">9. Для планирования, подготовки и проведения эвакуационных мероприятий </w:t>
      </w:r>
      <w:r>
        <w:rPr>
          <w:bCs/>
          <w:color w:val="000000"/>
          <w:sz w:val="28"/>
          <w:szCs w:val="28"/>
        </w:rPr>
        <w:t>администрацией МО «Аларский район»</w:t>
      </w:r>
      <w:r w:rsidRPr="00DD3643">
        <w:rPr>
          <w:bCs/>
          <w:color w:val="000000"/>
          <w:sz w:val="28"/>
          <w:szCs w:val="28"/>
        </w:rPr>
        <w:t xml:space="preserve"> и руководителями организаций заблаговременно в мирное время создаются эвакуационные комиссии. Эвакуационные комиссии возглавляются </w:t>
      </w:r>
      <w:r>
        <w:rPr>
          <w:bCs/>
          <w:color w:val="000000"/>
          <w:sz w:val="28"/>
          <w:szCs w:val="28"/>
        </w:rPr>
        <w:t>мэром</w:t>
      </w:r>
      <w:r w:rsidRPr="00DD3643">
        <w:rPr>
          <w:bCs/>
          <w:color w:val="000000"/>
          <w:sz w:val="28"/>
          <w:szCs w:val="28"/>
        </w:rPr>
        <w:t xml:space="preserve"> или заместителями </w:t>
      </w:r>
      <w:r>
        <w:rPr>
          <w:bCs/>
          <w:color w:val="000000"/>
          <w:sz w:val="28"/>
          <w:szCs w:val="28"/>
        </w:rPr>
        <w:t>мэра</w:t>
      </w:r>
      <w:r w:rsidRPr="00DD364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Аларского района</w:t>
      </w:r>
      <w:r w:rsidRPr="00DD3643">
        <w:rPr>
          <w:bCs/>
          <w:color w:val="000000"/>
          <w:sz w:val="28"/>
          <w:szCs w:val="28"/>
        </w:rPr>
        <w:t xml:space="preserve">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Решение о привлечении в мирное время сил и средств гражданской обороны для ликвидации последстви</w:t>
      </w:r>
      <w:r>
        <w:rPr>
          <w:bCs/>
          <w:color w:val="000000"/>
          <w:sz w:val="28"/>
          <w:szCs w:val="28"/>
        </w:rPr>
        <w:t>й чрезвычайных ситуаций принимае</w:t>
      </w:r>
      <w:r w:rsidRPr="00DD3643">
        <w:rPr>
          <w:bCs/>
          <w:color w:val="000000"/>
          <w:sz w:val="28"/>
          <w:szCs w:val="28"/>
        </w:rPr>
        <w:t xml:space="preserve">т </w:t>
      </w:r>
      <w:r>
        <w:rPr>
          <w:bCs/>
          <w:color w:val="000000"/>
          <w:sz w:val="28"/>
          <w:szCs w:val="28"/>
        </w:rPr>
        <w:t>мэр района</w:t>
      </w:r>
      <w:r w:rsidRPr="00DD3643">
        <w:rPr>
          <w:bCs/>
          <w:color w:val="000000"/>
          <w:sz w:val="28"/>
          <w:szCs w:val="28"/>
        </w:rPr>
        <w:t xml:space="preserve"> и организаций в отношении созданных ими сил гражданской обороны.</w:t>
      </w:r>
    </w:p>
    <w:p w:rsidR="00E85734" w:rsidRPr="00FB494C" w:rsidRDefault="00E85734" w:rsidP="000A659F">
      <w:pPr>
        <w:jc w:val="both"/>
        <w:rPr>
          <w:bCs/>
          <w:sz w:val="28"/>
          <w:szCs w:val="28"/>
        </w:rPr>
      </w:pPr>
      <w:r w:rsidRPr="00FB494C">
        <w:rPr>
          <w:bCs/>
          <w:sz w:val="28"/>
          <w:szCs w:val="28"/>
        </w:rPr>
        <w:t>11. Руководство гражданской обороной на территории муниципального образования Аларский район осуществляет мэр района, а в организациях Аларского района - их руководители.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Руководитель гражданской обороны района</w:t>
      </w:r>
      <w:r w:rsidRPr="00DD3643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руководители</w:t>
      </w:r>
      <w:r w:rsidRPr="00DD3643">
        <w:rPr>
          <w:bCs/>
          <w:color w:val="000000"/>
          <w:sz w:val="28"/>
          <w:szCs w:val="28"/>
        </w:rPr>
        <w:t xml:space="preserve"> организаций несут персональную ответственность за организацию и проведение мероприятий по гражданской обороне и защите населения (</w:t>
      </w:r>
      <w:hyperlink r:id="rId8" w:anchor="block_11" w:history="1">
        <w:r w:rsidRPr="00C04CE5">
          <w:rPr>
            <w:bCs/>
            <w:sz w:val="28"/>
            <w:szCs w:val="28"/>
          </w:rPr>
          <w:t>статья 11</w:t>
        </w:r>
      </w:hyperlink>
      <w:r w:rsidRPr="00DD3643">
        <w:rPr>
          <w:bCs/>
          <w:color w:val="000000"/>
          <w:sz w:val="28"/>
          <w:szCs w:val="28"/>
        </w:rPr>
        <w:t> Федерального з</w:t>
      </w:r>
      <w:r>
        <w:rPr>
          <w:bCs/>
          <w:color w:val="000000"/>
          <w:sz w:val="28"/>
          <w:szCs w:val="28"/>
        </w:rPr>
        <w:t>акона от 12 февраля 1998 г. №</w:t>
      </w:r>
      <w:r w:rsidRPr="00DD3643">
        <w:rPr>
          <w:bCs/>
          <w:color w:val="000000"/>
          <w:sz w:val="28"/>
          <w:szCs w:val="28"/>
        </w:rPr>
        <w:t>28-ФЗ).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12. Органами, осуществляющими управление гражданской обороной в муниципальных образованиях (организациях),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Руководитель гражданской обороны района и руководители организаций </w:t>
      </w:r>
      <w:r w:rsidRPr="00DD3643">
        <w:rPr>
          <w:bCs/>
          <w:color w:val="000000"/>
          <w:sz w:val="28"/>
          <w:szCs w:val="28"/>
        </w:rPr>
        <w:t xml:space="preserve">осуществляют </w:t>
      </w:r>
      <w:r w:rsidRPr="008C2422">
        <w:rPr>
          <w:bCs/>
          <w:i/>
          <w:color w:val="000000"/>
          <w:sz w:val="28"/>
          <w:szCs w:val="28"/>
        </w:rPr>
        <w:t>комплектование (назначение) структурных подразделений (работников) по</w:t>
      </w:r>
      <w:r w:rsidRPr="00DD3643">
        <w:rPr>
          <w:bCs/>
          <w:color w:val="000000"/>
          <w:sz w:val="28"/>
          <w:szCs w:val="28"/>
        </w:rPr>
        <w:t xml:space="preserve"> гражданской обороне, разрабатывают и утверждают их функциональные обязанности и штатное расписание.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 xml:space="preserve">Руководители структурных подразделений (работники) по гражданской обороне подчиняются непосредственно </w:t>
      </w:r>
      <w:r>
        <w:rPr>
          <w:bCs/>
          <w:color w:val="000000"/>
          <w:sz w:val="28"/>
          <w:szCs w:val="28"/>
        </w:rPr>
        <w:t>мэру района</w:t>
      </w:r>
      <w:r w:rsidRPr="00DD3643">
        <w:rPr>
          <w:bCs/>
          <w:color w:val="000000"/>
          <w:sz w:val="28"/>
          <w:szCs w:val="28"/>
        </w:rPr>
        <w:t>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 xml:space="preserve">Сбор и обмен информацией осуществляются </w:t>
      </w:r>
      <w:r>
        <w:rPr>
          <w:bCs/>
          <w:color w:val="000000"/>
          <w:sz w:val="28"/>
          <w:szCs w:val="28"/>
        </w:rPr>
        <w:t>администрацией МО «Аларский район»</w:t>
      </w:r>
      <w:r w:rsidRPr="00DD3643">
        <w:rPr>
          <w:bCs/>
          <w:color w:val="000000"/>
          <w:sz w:val="28"/>
          <w:szCs w:val="28"/>
        </w:rPr>
        <w:t>, а также организациями, отнесёнными в установленном порядке к категориям по гражданской обороне и эксплуатирующими опасные производственные объ</w:t>
      </w:r>
      <w:r>
        <w:rPr>
          <w:bCs/>
          <w:color w:val="000000"/>
          <w:sz w:val="28"/>
          <w:szCs w:val="28"/>
        </w:rPr>
        <w:t>екты I и II классов опасности</w:t>
      </w:r>
      <w:r w:rsidRPr="00DD3643">
        <w:rPr>
          <w:bCs/>
          <w:color w:val="000000"/>
          <w:sz w:val="28"/>
          <w:szCs w:val="28"/>
        </w:rPr>
        <w:t>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отнесённые в установленном порядке к категориям по гражданской обороне.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Администрация МО «Аларский район» </w:t>
      </w:r>
      <w:r w:rsidRPr="00DD3643">
        <w:rPr>
          <w:bCs/>
          <w:color w:val="000000"/>
          <w:sz w:val="28"/>
          <w:szCs w:val="28"/>
        </w:rPr>
        <w:t>представляют информацию в органы исполнительной власт</w:t>
      </w:r>
      <w:r>
        <w:rPr>
          <w:bCs/>
          <w:color w:val="000000"/>
          <w:sz w:val="28"/>
          <w:szCs w:val="28"/>
        </w:rPr>
        <w:t>и Иркутской области</w:t>
      </w:r>
      <w:r w:rsidRPr="00DD3643">
        <w:rPr>
          <w:bCs/>
          <w:color w:val="000000"/>
          <w:sz w:val="28"/>
          <w:szCs w:val="28"/>
        </w:rPr>
        <w:t>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14. Мероприятия по гражданской обороне на муниципальном уровне и в организациях осуществляются в соответствии с </w:t>
      </w:r>
      <w:hyperlink r:id="rId9" w:history="1">
        <w:r w:rsidRPr="00C04CE5">
          <w:rPr>
            <w:bCs/>
            <w:sz w:val="28"/>
            <w:szCs w:val="28"/>
          </w:rPr>
          <w:t>Конституцией</w:t>
        </w:r>
      </w:hyperlink>
      <w:r w:rsidRPr="00DD3643">
        <w:rPr>
          <w:bCs/>
          <w:color w:val="000000"/>
          <w:sz w:val="28"/>
          <w:szCs w:val="28"/>
        </w:rPr>
        <w:t> 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 xml:space="preserve">15. </w:t>
      </w:r>
      <w:r>
        <w:rPr>
          <w:bCs/>
          <w:color w:val="000000"/>
          <w:sz w:val="28"/>
          <w:szCs w:val="28"/>
        </w:rPr>
        <w:t xml:space="preserve"> Администрация МО «Аларский район» </w:t>
      </w:r>
      <w:r w:rsidRPr="00DD3643">
        <w:rPr>
          <w:bCs/>
          <w:color w:val="000000"/>
          <w:sz w:val="28"/>
          <w:szCs w:val="28"/>
        </w:rPr>
        <w:t>в целях решения задач в области гражданской обороны планируют и осуществляют следующие основные мероприятия: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15.1. По подготовке населения в области гражданской обороны: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разработка с учётом особенностей муниципальных образований и на основе примерных программ, утверждённых органом исполнительной власти соответствующего субъекта Российской Федерации,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организация и подготовка населения муниципальных образований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подготовка личного состава формирований и служб муниципальных образований;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проведение учений и тренировок по гражданской обороне;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организационно-методическое руководство и контроль за подготовкой работников, личного состава формирований и служб организаций, находящихся на терр</w:t>
      </w:r>
      <w:r>
        <w:rPr>
          <w:bCs/>
          <w:color w:val="000000"/>
          <w:sz w:val="28"/>
          <w:szCs w:val="28"/>
        </w:rPr>
        <w:t>итории Аларского района</w:t>
      </w:r>
      <w:r w:rsidRPr="00DD3643">
        <w:rPr>
          <w:bCs/>
          <w:color w:val="000000"/>
          <w:sz w:val="28"/>
          <w:szCs w:val="28"/>
        </w:rPr>
        <w:t>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пропаганда знаний в области гражданской обороны.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сбор информации в области гражданской обороны и обмен ею.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15.3. По эвакуации населения, материальных и культурных ценностей в безопасные районы: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сильных разрушений, возможного радиоактивного и х</w:t>
      </w:r>
      <w:r>
        <w:rPr>
          <w:bCs/>
          <w:color w:val="000000"/>
          <w:sz w:val="28"/>
          <w:szCs w:val="28"/>
        </w:rPr>
        <w:t>имического заражения</w:t>
      </w:r>
      <w:r w:rsidRPr="00DD3643">
        <w:rPr>
          <w:bCs/>
          <w:color w:val="000000"/>
          <w:sz w:val="28"/>
          <w:szCs w:val="28"/>
        </w:rPr>
        <w:t xml:space="preserve">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 обороне;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15.4. По предоставлению населению средств индивидуальной и коллективной защиты: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разработка планов наращивания инженерной защиты территорий, отнесённых в установленном порядке к группам по гражданской обороне;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приспособление в мирное время и при переводе гражданской обороны с мирного на военное время заглублённых помещений, метрополитенов и других сооружений подземного пространства для укрытия населения;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15.5. По световой и другим видам маскировки: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определение перечня объектов, подлежащих маскировке;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разработка планов осуществления комплексной маскировки территорий, отнесённых в установленном порядке к группам по гражданской обороне;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отнесённых в установленном порядке к группам по гражданской обороне.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создание, оснащение и подготовка необходимых сил и средств гражданской обороны для проведения аварийно-спасательных и других неотложных работ, а также планирование их действий;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планирование и организация основных видов первоочередного жизнеобеспечения населения;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предоставление населению коммунально-бытовых услуг;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проведение лечебно-эвакуационных мероприятий;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развёртывание необходимой лечебной базы в безопасном районе, организация ее энерго- и водоснабжения;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оказание населению первой помощи;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определение численности населения, оставшегося без жилья;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 xml:space="preserve">инвентаризация </w:t>
      </w:r>
      <w:r>
        <w:rPr>
          <w:bCs/>
          <w:color w:val="000000"/>
          <w:sz w:val="28"/>
          <w:szCs w:val="28"/>
        </w:rPr>
        <w:t>сохранившегося</w:t>
      </w:r>
      <w:r w:rsidRPr="00DD3643">
        <w:rPr>
          <w:bCs/>
          <w:color w:val="000000"/>
          <w:sz w:val="28"/>
          <w:szCs w:val="28"/>
        </w:rPr>
        <w:t xml:space="preserve"> и оценка состояния повреждённого жилого фонда, определения возможности его использования для размещения пострадавшего населения;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предоставление населению информационно-психологической поддержки.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15.8. По борьбе с пожарами, возникшими при военных конфликтах или вследствие этих конфликтов: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организация тушения пожаров в районах проведения аварийно-спасательных и других неотложных работ и в организациях, отнесённых в установленном порядке к категориям по гражданской обороне, в военное время;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заблаговременное создание запасов химических реагентов для тушения пожаров.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заражённости и загрязнения продовольствия и объектов окружающей среды радиоактивными, химическими и биологическими веществами.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заблаговременное создание запасов дезактивирующих, дегазирующих и дезинфицирующих веществ и растворов;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создание запасов оборудования и запасных частей для ремонта повреждённых систем газо-, энерго-, водоснабжения, водоотведения и канализации;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создание и подготовка резерва мобильных средств для очистки, опреснения и транспортировки воды;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создание запасов резервуаров и ёмкостей,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15.13. По срочному захоронению трупов в военное время: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заблаговременное, в мирное время, определение мест возможных захоронений;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оборудование мест погребения (захоронения) тел (останков) погибших;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погибших: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организация санитарно-эпидемиологического надзора.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 территорий, отнесённых в установленном порядке к группам по гражданской обороне;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создание страхового фонда документации;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15.15. По вопросам обеспечения постоянной готовности сил и средств гражданской обороны: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разработка и корректировка планов действий сил гражданской обороны;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16.1. По подготовке населения в области гражданской обороны: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разработка с учётом особенностей деятельности организаций и на основе примерных программ, утверждённых МЧС России, органом исполнительной влас</w:t>
      </w:r>
      <w:r>
        <w:rPr>
          <w:bCs/>
          <w:color w:val="000000"/>
          <w:sz w:val="28"/>
          <w:szCs w:val="28"/>
        </w:rPr>
        <w:t>ти Иркутской области</w:t>
      </w:r>
      <w:r w:rsidRPr="00DD3643">
        <w:rPr>
          <w:bCs/>
          <w:color w:val="000000"/>
          <w:sz w:val="28"/>
          <w:szCs w:val="28"/>
        </w:rPr>
        <w:t xml:space="preserve"> или</w:t>
      </w:r>
      <w:r>
        <w:rPr>
          <w:bCs/>
          <w:color w:val="000000"/>
          <w:sz w:val="28"/>
          <w:szCs w:val="28"/>
        </w:rPr>
        <w:t xml:space="preserve"> администрацией МО «Аларский район»</w:t>
      </w:r>
      <w:r w:rsidRPr="00DD3643">
        <w:rPr>
          <w:bCs/>
          <w:color w:val="000000"/>
          <w:sz w:val="28"/>
          <w:szCs w:val="28"/>
        </w:rPr>
        <w:t xml:space="preserve">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пропаганда знаний в области гражданской обороны.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16.2.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создание и совершенствование системы оповещения работников;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создание и поддержание в состоянии постоянной готовности локальных систем оповещения в организациях, эксплуатирующих опасные производственные объекты I</w:t>
      </w:r>
      <w:r>
        <w:rPr>
          <w:bCs/>
          <w:color w:val="000000"/>
          <w:sz w:val="28"/>
          <w:szCs w:val="28"/>
        </w:rPr>
        <w:t xml:space="preserve"> и II классов опасности,</w:t>
      </w:r>
      <w:r w:rsidRPr="00DD3643">
        <w:rPr>
          <w:bCs/>
          <w:color w:val="000000"/>
          <w:sz w:val="28"/>
          <w:szCs w:val="28"/>
        </w:rPr>
        <w:t xml:space="preserve"> гидротехнических сооружениях чрезвычайно высокой опасности и гидротехнических сооружениях высокой опасности, а также в организациях, эксплуатирующих опасные производственные объекты III класса опасности, отнесённых в установленном порядке к категориям по гражданской обороне в установленном порядке в установленном порядке;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сбор информации в области гражданской обороны и обмен ею.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16.3. По эвакуации населения, материальных и культурных ценностей в безопасные районы: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добегания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 обороне;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разработка согласованных с органами местного самоуправления планов размещения работников и членов их семей в безопасном районе, получение ордеров на занятие жилых и нежилых зданий (помещений);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16.4. По предоставлению населению средств индивидуальной и коллективной защиты: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строительство защитных сооружений гражданской обороны для работников организаций в соответствии с </w:t>
      </w:r>
      <w:hyperlink r:id="rId10" w:anchor="block_1000" w:history="1">
        <w:r w:rsidRPr="00C04CE5">
          <w:rPr>
            <w:bCs/>
            <w:sz w:val="28"/>
            <w:szCs w:val="28"/>
          </w:rPr>
          <w:t>Порядком</w:t>
        </w:r>
      </w:hyperlink>
      <w:r w:rsidRPr="00DD3643">
        <w:rPr>
          <w:bCs/>
          <w:color w:val="000000"/>
          <w:sz w:val="28"/>
          <w:szCs w:val="28"/>
        </w:rPr>
        <w:t> создания убежищ и иных объектов гражданской обороны, утверждённым </w:t>
      </w:r>
      <w:hyperlink r:id="rId11" w:history="1">
        <w:r w:rsidRPr="00C04CE5">
          <w:rPr>
            <w:bCs/>
            <w:sz w:val="28"/>
            <w:szCs w:val="28"/>
          </w:rPr>
          <w:t>постановлением</w:t>
        </w:r>
      </w:hyperlink>
      <w:r w:rsidRPr="00C04CE5">
        <w:rPr>
          <w:bCs/>
          <w:sz w:val="28"/>
          <w:szCs w:val="28"/>
        </w:rPr>
        <w:t> </w:t>
      </w:r>
      <w:r w:rsidRPr="00DD3643">
        <w:rPr>
          <w:bCs/>
          <w:color w:val="000000"/>
          <w:sz w:val="28"/>
          <w:szCs w:val="28"/>
        </w:rPr>
        <w:t>Правительства Российской Ф</w:t>
      </w:r>
      <w:r>
        <w:rPr>
          <w:bCs/>
          <w:color w:val="000000"/>
          <w:sz w:val="28"/>
          <w:szCs w:val="28"/>
        </w:rPr>
        <w:t>едерации от 29 ноября 1999 г. №1309 «</w:t>
      </w:r>
      <w:r w:rsidRPr="00DD3643">
        <w:rPr>
          <w:bCs/>
          <w:color w:val="000000"/>
          <w:sz w:val="28"/>
          <w:szCs w:val="28"/>
        </w:rPr>
        <w:t>О порядке создания убежищ и иных объектов гражданской обороны</w:t>
      </w:r>
      <w:r>
        <w:rPr>
          <w:bCs/>
          <w:color w:val="000000"/>
          <w:sz w:val="28"/>
          <w:szCs w:val="28"/>
        </w:rPr>
        <w:t>»</w:t>
      </w:r>
      <w:r w:rsidRPr="00DD3643">
        <w:rPr>
          <w:bCs/>
          <w:color w:val="000000"/>
          <w:sz w:val="28"/>
          <w:szCs w:val="28"/>
        </w:rPr>
        <w:t>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16.5. По световой и другим видам маскировки: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определение перечня зданий и сооружений, подлежащих маскировке;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проведение инженерно-технических мероприятий по уменьшению демаскирующих признаков организаций, отнесённых в установленном порядке к категориям по гражданской обороне.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16.6.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создание, оснащение и подготовка нештатных аварийно-спасательных формирований организациями, эксплуатирующими опасные производственные объе</w:t>
      </w:r>
      <w:r>
        <w:rPr>
          <w:bCs/>
          <w:color w:val="000000"/>
          <w:sz w:val="28"/>
          <w:szCs w:val="28"/>
        </w:rPr>
        <w:t>кты I и II классов опасности,</w:t>
      </w:r>
      <w:r w:rsidRPr="00DD3643">
        <w:rPr>
          <w:bCs/>
          <w:color w:val="000000"/>
          <w:sz w:val="28"/>
          <w:szCs w:val="28"/>
        </w:rPr>
        <w:t xml:space="preserve">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отнесёнными в установленном порядке к категориям по гражданской обороне;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создание, оснащение и подготовка организациями, отнесёнными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действий сил гражданской обороны;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создание, оснащение и подготовка нештатных формирований по обеспечению выполнения мероприятий по гражданской обороне организациями, отнесёнными в установленном порядке к категориями по гражданской обороне, в целях участия в обеспечении выполнения мероприятий по гражданской обороне и проведения, не связанных с угрозой жизни и здоровью людей неотложных аварийно-восстановительных работ.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16.7. По борьбе с пожарами, возникшими при военных конфликтах или вследствие этих конфликтов: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создание организациями, эксплуатирующими опасные производственные объекты I и II классов опасности, гидротехнические сооружения чрезвычайно высокой опасности, а также организациями, эксплуатирующими опасные -производственные объекты III класса опасности, отнесёнными в установленном порядке к категориям по гражданской обороне.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организация наблюдения и лабораторного контроля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(видов) заражения (загрязнения);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введение режимов радиационной защиты организаций;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создание организациями, отнесёнными в установленном порядке к категориям по гражданской обороне, в составе сил гражданской обороны постов радиационного и химического наблюдения (станционных);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обеспечение сил гражданской обороны средствами радиационной, химической и биологической разведки и контроля;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создание организациями, эксплуатирующими опасные производственные объе</w:t>
      </w:r>
      <w:r>
        <w:rPr>
          <w:bCs/>
          <w:color w:val="000000"/>
          <w:sz w:val="28"/>
          <w:szCs w:val="28"/>
        </w:rPr>
        <w:t>кты I и II классов опасности,</w:t>
      </w:r>
      <w:r w:rsidRPr="00DD3643">
        <w:rPr>
          <w:bCs/>
          <w:color w:val="000000"/>
          <w:sz w:val="28"/>
          <w:szCs w:val="28"/>
        </w:rPr>
        <w:t xml:space="preserve"> гидротехнические сооружения чрезвычайно высокой опасности, а также организациями, отнесёнными в установленном порядке к категориям по гражданской обороне и организациями обеспечивающими выполнение мероприятий по гражданской обороне постов радиационного и химического наблюдения подвижных (стационарных).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отнесённых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отнесёнными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заблаговременное создание запасов дезактивирующих, дегазирующих веществ и растворов.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16.10.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16.11. По вопросам срочного восстановления функционирования необходимых коммунальных служб в военное время: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 xml:space="preserve">создание запасов оборудования и запасных частей для ремонта повреждённых </w:t>
      </w:r>
      <w:r>
        <w:rPr>
          <w:bCs/>
          <w:color w:val="000000"/>
          <w:sz w:val="28"/>
          <w:szCs w:val="28"/>
        </w:rPr>
        <w:t>систем газо-, энерго</w:t>
      </w:r>
      <w:r w:rsidRPr="00DD3643">
        <w:rPr>
          <w:bCs/>
          <w:color w:val="000000"/>
          <w:sz w:val="28"/>
          <w:szCs w:val="28"/>
        </w:rPr>
        <w:t xml:space="preserve"> и водоснабжения;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создание и подготовка резерва мобильных средств для очистки, опреснения и транспортировки воды;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создание запасов резервуаров и ёмкостей,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16.12. По срочному захоронению трупов в военное время: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16.13.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создание страхового фонда документации;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16.14. По вопросам обеспечения постоянной готовности сил и средств гражданской обороны: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E85734" w:rsidRPr="00DD3643" w:rsidRDefault="00E85734" w:rsidP="000A659F">
      <w:pPr>
        <w:jc w:val="both"/>
        <w:rPr>
          <w:bCs/>
          <w:color w:val="000000"/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t>определение порядка взаимодействия и привлечения сил и средств гражданской обороны в составе группировки сил гражданской обороны, создаваемой муниципальным образованием</w:t>
      </w:r>
      <w:r>
        <w:rPr>
          <w:bCs/>
          <w:color w:val="000000"/>
          <w:sz w:val="28"/>
          <w:szCs w:val="28"/>
        </w:rPr>
        <w:t xml:space="preserve"> «Аларский район»</w:t>
      </w:r>
      <w:r w:rsidRPr="00DD3643">
        <w:rPr>
          <w:bCs/>
          <w:color w:val="000000"/>
          <w:sz w:val="28"/>
          <w:szCs w:val="28"/>
        </w:rPr>
        <w:t>.</w:t>
      </w:r>
    </w:p>
    <w:p w:rsidR="00E85734" w:rsidRPr="00DD3643" w:rsidRDefault="00E85734" w:rsidP="000A659F">
      <w:pPr>
        <w:jc w:val="both"/>
        <w:rPr>
          <w:sz w:val="28"/>
          <w:szCs w:val="28"/>
        </w:rPr>
      </w:pPr>
      <w:r w:rsidRPr="00DD3643">
        <w:rPr>
          <w:bCs/>
          <w:color w:val="000000"/>
          <w:sz w:val="28"/>
          <w:szCs w:val="28"/>
        </w:rPr>
        <w:br/>
      </w:r>
      <w:r w:rsidRPr="00DD3643">
        <w:rPr>
          <w:bCs/>
          <w:color w:val="000000"/>
          <w:sz w:val="28"/>
          <w:szCs w:val="28"/>
        </w:rPr>
        <w:br/>
      </w:r>
      <w:r w:rsidRPr="00DD3643">
        <w:rPr>
          <w:sz w:val="28"/>
          <w:szCs w:val="28"/>
        </w:rPr>
        <w:t xml:space="preserve"> </w:t>
      </w:r>
    </w:p>
    <w:p w:rsidR="00E85734" w:rsidRDefault="00E85734" w:rsidP="000A659F">
      <w:pPr>
        <w:jc w:val="both"/>
        <w:rPr>
          <w:sz w:val="28"/>
          <w:szCs w:val="28"/>
        </w:rPr>
      </w:pPr>
    </w:p>
    <w:p w:rsidR="00E85734" w:rsidRDefault="00E85734" w:rsidP="000A659F">
      <w:pPr>
        <w:jc w:val="both"/>
        <w:rPr>
          <w:sz w:val="28"/>
          <w:szCs w:val="28"/>
        </w:rPr>
      </w:pPr>
    </w:p>
    <w:p w:rsidR="00E85734" w:rsidRDefault="00E85734" w:rsidP="000A659F">
      <w:pPr>
        <w:jc w:val="both"/>
        <w:rPr>
          <w:sz w:val="28"/>
          <w:szCs w:val="28"/>
        </w:rPr>
      </w:pPr>
    </w:p>
    <w:p w:rsidR="00E85734" w:rsidRDefault="00E85734" w:rsidP="000A659F">
      <w:pPr>
        <w:jc w:val="both"/>
        <w:rPr>
          <w:sz w:val="28"/>
          <w:szCs w:val="28"/>
        </w:rPr>
      </w:pPr>
    </w:p>
    <w:p w:rsidR="00E85734" w:rsidRDefault="00E85734" w:rsidP="000A659F">
      <w:pPr>
        <w:jc w:val="both"/>
        <w:rPr>
          <w:sz w:val="28"/>
          <w:szCs w:val="28"/>
        </w:rPr>
      </w:pPr>
    </w:p>
    <w:p w:rsidR="00E85734" w:rsidRDefault="00E85734" w:rsidP="000A659F">
      <w:pPr>
        <w:jc w:val="center"/>
        <w:rPr>
          <w:b/>
          <w:sz w:val="28"/>
          <w:szCs w:val="28"/>
        </w:rPr>
      </w:pPr>
    </w:p>
    <w:p w:rsidR="00E85734" w:rsidRDefault="00E85734" w:rsidP="000A659F">
      <w:pPr>
        <w:jc w:val="both"/>
        <w:rPr>
          <w:sz w:val="28"/>
          <w:szCs w:val="28"/>
        </w:rPr>
      </w:pPr>
    </w:p>
    <w:p w:rsidR="00E85734" w:rsidRDefault="00E85734" w:rsidP="000A659F">
      <w:pPr>
        <w:jc w:val="both"/>
        <w:rPr>
          <w:sz w:val="28"/>
          <w:szCs w:val="28"/>
        </w:rPr>
      </w:pPr>
    </w:p>
    <w:p w:rsidR="00E85734" w:rsidRDefault="00E85734" w:rsidP="000A659F">
      <w:pPr>
        <w:jc w:val="both"/>
        <w:rPr>
          <w:sz w:val="28"/>
          <w:szCs w:val="28"/>
        </w:rPr>
      </w:pPr>
    </w:p>
    <w:p w:rsidR="00E85734" w:rsidRDefault="00E85734" w:rsidP="000A659F">
      <w:pPr>
        <w:jc w:val="both"/>
        <w:rPr>
          <w:sz w:val="28"/>
          <w:szCs w:val="28"/>
        </w:rPr>
      </w:pPr>
    </w:p>
    <w:p w:rsidR="00E85734" w:rsidRDefault="00E85734" w:rsidP="000A659F">
      <w:pPr>
        <w:jc w:val="both"/>
        <w:rPr>
          <w:sz w:val="28"/>
          <w:szCs w:val="28"/>
        </w:rPr>
      </w:pPr>
    </w:p>
    <w:p w:rsidR="00E85734" w:rsidRDefault="00E85734" w:rsidP="000A659F">
      <w:pPr>
        <w:jc w:val="both"/>
        <w:rPr>
          <w:sz w:val="28"/>
          <w:szCs w:val="28"/>
        </w:rPr>
      </w:pPr>
    </w:p>
    <w:p w:rsidR="00E85734" w:rsidRDefault="00E85734" w:rsidP="000A659F">
      <w:pPr>
        <w:jc w:val="both"/>
        <w:rPr>
          <w:sz w:val="28"/>
          <w:szCs w:val="28"/>
        </w:rPr>
      </w:pPr>
    </w:p>
    <w:p w:rsidR="00E85734" w:rsidRDefault="00E85734" w:rsidP="000A659F">
      <w:pPr>
        <w:jc w:val="both"/>
        <w:rPr>
          <w:sz w:val="28"/>
          <w:szCs w:val="28"/>
        </w:rPr>
      </w:pPr>
    </w:p>
    <w:p w:rsidR="00E85734" w:rsidRDefault="00E85734" w:rsidP="000A659F">
      <w:pPr>
        <w:jc w:val="both"/>
        <w:rPr>
          <w:sz w:val="28"/>
          <w:szCs w:val="28"/>
        </w:rPr>
      </w:pPr>
    </w:p>
    <w:p w:rsidR="00E85734" w:rsidRDefault="00E85734" w:rsidP="000A659F">
      <w:pPr>
        <w:jc w:val="both"/>
        <w:rPr>
          <w:sz w:val="28"/>
          <w:szCs w:val="28"/>
        </w:rPr>
      </w:pPr>
    </w:p>
    <w:p w:rsidR="00E85734" w:rsidRDefault="00E85734" w:rsidP="000A659F">
      <w:pPr>
        <w:jc w:val="both"/>
        <w:rPr>
          <w:sz w:val="28"/>
          <w:szCs w:val="28"/>
        </w:rPr>
      </w:pPr>
    </w:p>
    <w:p w:rsidR="00E85734" w:rsidRDefault="00E85734" w:rsidP="000A659F">
      <w:pPr>
        <w:jc w:val="both"/>
        <w:rPr>
          <w:sz w:val="28"/>
          <w:szCs w:val="28"/>
        </w:rPr>
      </w:pPr>
    </w:p>
    <w:p w:rsidR="00E85734" w:rsidRDefault="00E85734" w:rsidP="000A659F">
      <w:pPr>
        <w:jc w:val="both"/>
        <w:rPr>
          <w:sz w:val="28"/>
          <w:szCs w:val="28"/>
        </w:rPr>
      </w:pPr>
    </w:p>
    <w:p w:rsidR="00E85734" w:rsidRDefault="00E85734" w:rsidP="000A659F">
      <w:pPr>
        <w:jc w:val="both"/>
        <w:rPr>
          <w:sz w:val="28"/>
          <w:szCs w:val="28"/>
        </w:rPr>
      </w:pPr>
    </w:p>
    <w:p w:rsidR="00E85734" w:rsidRDefault="00E85734" w:rsidP="000A659F">
      <w:pPr>
        <w:jc w:val="both"/>
        <w:rPr>
          <w:sz w:val="28"/>
          <w:szCs w:val="28"/>
        </w:rPr>
      </w:pPr>
    </w:p>
    <w:p w:rsidR="00E85734" w:rsidRDefault="00E85734" w:rsidP="000A659F">
      <w:pPr>
        <w:jc w:val="both"/>
        <w:rPr>
          <w:sz w:val="28"/>
          <w:szCs w:val="28"/>
        </w:rPr>
      </w:pPr>
    </w:p>
    <w:p w:rsidR="00E85734" w:rsidRDefault="00E85734" w:rsidP="000A659F">
      <w:pPr>
        <w:jc w:val="both"/>
        <w:rPr>
          <w:sz w:val="28"/>
          <w:szCs w:val="28"/>
        </w:rPr>
      </w:pPr>
    </w:p>
    <w:p w:rsidR="00E85734" w:rsidRDefault="00E85734" w:rsidP="000A659F">
      <w:pPr>
        <w:jc w:val="both"/>
        <w:rPr>
          <w:sz w:val="28"/>
          <w:szCs w:val="28"/>
        </w:rPr>
      </w:pPr>
    </w:p>
    <w:p w:rsidR="00E85734" w:rsidRDefault="00E85734" w:rsidP="000A659F">
      <w:pPr>
        <w:jc w:val="both"/>
        <w:rPr>
          <w:sz w:val="28"/>
          <w:szCs w:val="28"/>
        </w:rPr>
      </w:pPr>
    </w:p>
    <w:p w:rsidR="00E85734" w:rsidRDefault="00E85734" w:rsidP="000A659F">
      <w:pPr>
        <w:jc w:val="both"/>
        <w:rPr>
          <w:sz w:val="28"/>
          <w:szCs w:val="28"/>
        </w:rPr>
      </w:pPr>
    </w:p>
    <w:p w:rsidR="00E85734" w:rsidRDefault="00E85734" w:rsidP="000A6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tbl>
      <w:tblPr>
        <w:tblW w:w="0" w:type="auto"/>
        <w:tblLook w:val="00A0"/>
      </w:tblPr>
      <w:tblGrid>
        <w:gridCol w:w="6062"/>
        <w:gridCol w:w="3509"/>
      </w:tblGrid>
      <w:tr w:rsidR="00E85734" w:rsidRPr="00496819" w:rsidTr="00A47910">
        <w:tc>
          <w:tcPr>
            <w:tcW w:w="6062" w:type="dxa"/>
          </w:tcPr>
          <w:p w:rsidR="00E85734" w:rsidRDefault="00E85734" w:rsidP="00A47910">
            <w:pPr>
              <w:jc w:val="both"/>
              <w:rPr>
                <w:sz w:val="28"/>
                <w:szCs w:val="28"/>
              </w:rPr>
            </w:pPr>
          </w:p>
          <w:p w:rsidR="00E85734" w:rsidRDefault="00E85734" w:rsidP="00A47910">
            <w:pPr>
              <w:jc w:val="both"/>
              <w:rPr>
                <w:sz w:val="28"/>
                <w:szCs w:val="28"/>
              </w:rPr>
            </w:pPr>
          </w:p>
          <w:p w:rsidR="00E85734" w:rsidRDefault="00E85734" w:rsidP="00A47910">
            <w:pPr>
              <w:jc w:val="both"/>
              <w:rPr>
                <w:sz w:val="28"/>
                <w:szCs w:val="28"/>
              </w:rPr>
            </w:pPr>
          </w:p>
          <w:p w:rsidR="00E85734" w:rsidRDefault="00E85734" w:rsidP="00A47910">
            <w:pPr>
              <w:jc w:val="both"/>
              <w:rPr>
                <w:sz w:val="28"/>
                <w:szCs w:val="28"/>
              </w:rPr>
            </w:pPr>
          </w:p>
          <w:p w:rsidR="00E85734" w:rsidRDefault="00E85734" w:rsidP="00A47910">
            <w:pPr>
              <w:jc w:val="both"/>
              <w:rPr>
                <w:sz w:val="28"/>
                <w:szCs w:val="28"/>
              </w:rPr>
            </w:pPr>
          </w:p>
          <w:p w:rsidR="00E85734" w:rsidRDefault="00E85734" w:rsidP="00A47910">
            <w:pPr>
              <w:jc w:val="both"/>
              <w:rPr>
                <w:sz w:val="28"/>
                <w:szCs w:val="28"/>
              </w:rPr>
            </w:pPr>
          </w:p>
          <w:p w:rsidR="00E85734" w:rsidRDefault="00E85734" w:rsidP="00A47910">
            <w:pPr>
              <w:jc w:val="both"/>
              <w:rPr>
                <w:sz w:val="28"/>
                <w:szCs w:val="28"/>
              </w:rPr>
            </w:pPr>
          </w:p>
          <w:p w:rsidR="00E85734" w:rsidRDefault="00E85734" w:rsidP="00A47910">
            <w:pPr>
              <w:jc w:val="both"/>
              <w:rPr>
                <w:sz w:val="28"/>
                <w:szCs w:val="28"/>
              </w:rPr>
            </w:pPr>
          </w:p>
          <w:p w:rsidR="00E85734" w:rsidRDefault="00E85734" w:rsidP="00A47910">
            <w:pPr>
              <w:jc w:val="both"/>
              <w:rPr>
                <w:sz w:val="28"/>
                <w:szCs w:val="28"/>
              </w:rPr>
            </w:pPr>
          </w:p>
          <w:p w:rsidR="00E85734" w:rsidRDefault="00E85734" w:rsidP="00A47910">
            <w:pPr>
              <w:jc w:val="both"/>
              <w:rPr>
                <w:sz w:val="28"/>
                <w:szCs w:val="28"/>
              </w:rPr>
            </w:pPr>
          </w:p>
          <w:p w:rsidR="00E85734" w:rsidRDefault="00E85734" w:rsidP="00A47910">
            <w:pPr>
              <w:jc w:val="both"/>
              <w:rPr>
                <w:sz w:val="28"/>
                <w:szCs w:val="28"/>
              </w:rPr>
            </w:pPr>
          </w:p>
          <w:p w:rsidR="00E85734" w:rsidRDefault="00E85734" w:rsidP="00A47910">
            <w:pPr>
              <w:jc w:val="both"/>
              <w:rPr>
                <w:sz w:val="28"/>
                <w:szCs w:val="28"/>
              </w:rPr>
            </w:pPr>
          </w:p>
          <w:p w:rsidR="00E85734" w:rsidRDefault="00E85734" w:rsidP="00A47910">
            <w:pPr>
              <w:jc w:val="both"/>
              <w:rPr>
                <w:sz w:val="28"/>
                <w:szCs w:val="28"/>
              </w:rPr>
            </w:pPr>
          </w:p>
          <w:p w:rsidR="00E85734" w:rsidRDefault="00E85734" w:rsidP="00A47910">
            <w:pPr>
              <w:jc w:val="both"/>
              <w:rPr>
                <w:sz w:val="28"/>
                <w:szCs w:val="28"/>
              </w:rPr>
            </w:pPr>
          </w:p>
          <w:p w:rsidR="00E85734" w:rsidRPr="00496819" w:rsidRDefault="00E85734" w:rsidP="00A479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E85734" w:rsidRPr="00496819" w:rsidRDefault="00E85734" w:rsidP="00A47910">
            <w:pPr>
              <w:jc w:val="both"/>
              <w:rPr>
                <w:sz w:val="28"/>
                <w:szCs w:val="28"/>
              </w:rPr>
            </w:pPr>
          </w:p>
        </w:tc>
      </w:tr>
      <w:tr w:rsidR="00E85734" w:rsidRPr="00496819" w:rsidTr="00A47910">
        <w:tc>
          <w:tcPr>
            <w:tcW w:w="6062" w:type="dxa"/>
          </w:tcPr>
          <w:p w:rsidR="00E85734" w:rsidRPr="00496819" w:rsidRDefault="00E85734" w:rsidP="00A479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E85734" w:rsidRPr="00496819" w:rsidRDefault="00E85734" w:rsidP="00A47910">
            <w:pPr>
              <w:jc w:val="both"/>
              <w:rPr>
                <w:sz w:val="28"/>
                <w:szCs w:val="28"/>
              </w:rPr>
            </w:pPr>
          </w:p>
        </w:tc>
      </w:tr>
      <w:tr w:rsidR="00E85734" w:rsidRPr="00496819" w:rsidTr="00A47910">
        <w:tc>
          <w:tcPr>
            <w:tcW w:w="6062" w:type="dxa"/>
          </w:tcPr>
          <w:p w:rsidR="00E85734" w:rsidRDefault="00E85734" w:rsidP="00A47910">
            <w:pPr>
              <w:jc w:val="both"/>
              <w:rPr>
                <w:sz w:val="28"/>
                <w:szCs w:val="28"/>
              </w:rPr>
            </w:pPr>
          </w:p>
          <w:p w:rsidR="00E85734" w:rsidRDefault="00E85734" w:rsidP="00A479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Подготовил:                                                                      </w:t>
            </w:r>
          </w:p>
          <w:p w:rsidR="00E85734" w:rsidRDefault="00E85734" w:rsidP="00A47910">
            <w:pPr>
              <w:jc w:val="both"/>
              <w:rPr>
                <w:sz w:val="28"/>
                <w:szCs w:val="28"/>
              </w:rPr>
            </w:pPr>
          </w:p>
          <w:p w:rsidR="00E85734" w:rsidRPr="00496819" w:rsidRDefault="00E85734" w:rsidP="00A479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3509" w:type="dxa"/>
          </w:tcPr>
          <w:p w:rsidR="00E85734" w:rsidRDefault="00E85734" w:rsidP="00A47910">
            <w:pPr>
              <w:jc w:val="both"/>
              <w:rPr>
                <w:sz w:val="28"/>
                <w:szCs w:val="28"/>
              </w:rPr>
            </w:pPr>
          </w:p>
          <w:p w:rsidR="00E85734" w:rsidRDefault="00E85734" w:rsidP="00A479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В.М.Гудов</w:t>
            </w:r>
          </w:p>
          <w:p w:rsidR="00E85734" w:rsidRDefault="00E85734" w:rsidP="00A47910">
            <w:pPr>
              <w:jc w:val="both"/>
              <w:rPr>
                <w:sz w:val="28"/>
                <w:szCs w:val="28"/>
              </w:rPr>
            </w:pPr>
          </w:p>
          <w:p w:rsidR="00E85734" w:rsidRPr="00496819" w:rsidRDefault="00E85734" w:rsidP="00A479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Л.М. Раднаева</w:t>
            </w:r>
          </w:p>
        </w:tc>
      </w:tr>
      <w:tr w:rsidR="00E85734" w:rsidRPr="00496819" w:rsidTr="00A47910">
        <w:tc>
          <w:tcPr>
            <w:tcW w:w="6062" w:type="dxa"/>
          </w:tcPr>
          <w:p w:rsidR="00E85734" w:rsidRPr="00496819" w:rsidRDefault="00E85734" w:rsidP="00A479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E85734" w:rsidRDefault="00E85734" w:rsidP="00A47910">
            <w:pPr>
              <w:jc w:val="both"/>
              <w:rPr>
                <w:sz w:val="28"/>
                <w:szCs w:val="28"/>
              </w:rPr>
            </w:pPr>
          </w:p>
          <w:p w:rsidR="00E85734" w:rsidRPr="00496819" w:rsidRDefault="00E85734" w:rsidP="00A479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Острикова</w:t>
            </w:r>
          </w:p>
        </w:tc>
      </w:tr>
      <w:tr w:rsidR="00E85734" w:rsidRPr="00496819" w:rsidTr="00A47910">
        <w:tc>
          <w:tcPr>
            <w:tcW w:w="6062" w:type="dxa"/>
          </w:tcPr>
          <w:p w:rsidR="00E85734" w:rsidRPr="00496819" w:rsidRDefault="00E85734" w:rsidP="00A479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E85734" w:rsidRDefault="00E85734" w:rsidP="00A47910">
            <w:pPr>
              <w:jc w:val="both"/>
              <w:rPr>
                <w:sz w:val="28"/>
                <w:szCs w:val="28"/>
              </w:rPr>
            </w:pPr>
          </w:p>
          <w:p w:rsidR="00E85734" w:rsidRPr="00496819" w:rsidRDefault="00E85734" w:rsidP="00A47910">
            <w:pPr>
              <w:jc w:val="both"/>
              <w:rPr>
                <w:sz w:val="28"/>
                <w:szCs w:val="28"/>
              </w:rPr>
            </w:pPr>
            <w:r w:rsidRPr="00496819">
              <w:rPr>
                <w:sz w:val="28"/>
                <w:szCs w:val="28"/>
              </w:rPr>
              <w:t>В.В. Гончаренко</w:t>
            </w:r>
          </w:p>
        </w:tc>
      </w:tr>
    </w:tbl>
    <w:p w:rsidR="00E85734" w:rsidRPr="000A659F" w:rsidRDefault="00E85734" w:rsidP="00B50E29">
      <w:pPr>
        <w:jc w:val="both"/>
        <w:rPr>
          <w:sz w:val="28"/>
          <w:szCs w:val="28"/>
        </w:rPr>
      </w:pPr>
    </w:p>
    <w:sectPr w:rsidR="00E85734" w:rsidRPr="000A659F" w:rsidSect="004D377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59F"/>
    <w:rsid w:val="00094B40"/>
    <w:rsid w:val="000A659F"/>
    <w:rsid w:val="00213AB4"/>
    <w:rsid w:val="00423231"/>
    <w:rsid w:val="00496819"/>
    <w:rsid w:val="004A5154"/>
    <w:rsid w:val="004D3773"/>
    <w:rsid w:val="005C2170"/>
    <w:rsid w:val="006413B1"/>
    <w:rsid w:val="00690E98"/>
    <w:rsid w:val="006C21C6"/>
    <w:rsid w:val="00775762"/>
    <w:rsid w:val="00873CA2"/>
    <w:rsid w:val="008C2422"/>
    <w:rsid w:val="0096625E"/>
    <w:rsid w:val="00A47910"/>
    <w:rsid w:val="00AF74D9"/>
    <w:rsid w:val="00B33A9B"/>
    <w:rsid w:val="00B50E29"/>
    <w:rsid w:val="00C04CE5"/>
    <w:rsid w:val="00C22788"/>
    <w:rsid w:val="00C84231"/>
    <w:rsid w:val="00CB4422"/>
    <w:rsid w:val="00DD3643"/>
    <w:rsid w:val="00E85734"/>
    <w:rsid w:val="00EE6B45"/>
    <w:rsid w:val="00F26D88"/>
    <w:rsid w:val="00F31A07"/>
    <w:rsid w:val="00FB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9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659F"/>
    <w:pPr>
      <w:keepNext/>
      <w:spacing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659F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659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A659F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0A65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659F"/>
    <w:rPr>
      <w:rFonts w:ascii="Times New Roman" w:hAnsi="Times New Roman" w:cs="Times New Roman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0A659F"/>
    <w:pPr>
      <w:spacing w:line="360" w:lineRule="auto"/>
      <w:jc w:val="center"/>
    </w:pPr>
    <w:rPr>
      <w:spacing w:val="20"/>
      <w:sz w:val="24"/>
    </w:rPr>
  </w:style>
  <w:style w:type="paragraph" w:styleId="NoSpacing">
    <w:name w:val="No Spacing"/>
    <w:uiPriority w:val="99"/>
    <w:qFormat/>
    <w:rsid w:val="000A659F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0A65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78160/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9229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87212/" TargetMode="External"/><Relationship Id="rId11" Type="http://schemas.openxmlformats.org/officeDocument/2006/relationships/hyperlink" Target="http://base.garant.ru/181232/" TargetMode="External"/><Relationship Id="rId5" Type="http://schemas.openxmlformats.org/officeDocument/2006/relationships/hyperlink" Target="http://base.garant.ru/187212/" TargetMode="External"/><Relationship Id="rId10" Type="http://schemas.openxmlformats.org/officeDocument/2006/relationships/hyperlink" Target="http://base.garant.ru/181232/" TargetMode="External"/><Relationship Id="rId4" Type="http://schemas.openxmlformats.org/officeDocument/2006/relationships/hyperlink" Target="http://base.garant.ru/178160/" TargetMode="External"/><Relationship Id="rId9" Type="http://schemas.openxmlformats.org/officeDocument/2006/relationships/hyperlink" Target="http://base.garant.ru/10103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15</Pages>
  <Words>5744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2016-05-25T12:09:00Z</cp:lastPrinted>
  <dcterms:created xsi:type="dcterms:W3CDTF">2016-04-21T10:39:00Z</dcterms:created>
  <dcterms:modified xsi:type="dcterms:W3CDTF">2016-05-30T01:09:00Z</dcterms:modified>
</cp:coreProperties>
</file>