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07" w:rsidRPr="0064184C" w:rsidRDefault="00CF0307" w:rsidP="00C770EB">
      <w:pPr>
        <w:pStyle w:val="Heading1"/>
        <w:spacing w:line="240" w:lineRule="auto"/>
        <w:rPr>
          <w:b w:val="0"/>
          <w:spacing w:val="28"/>
          <w:sz w:val="28"/>
          <w:szCs w:val="28"/>
        </w:rPr>
      </w:pPr>
      <w:r w:rsidRPr="0064184C">
        <w:rPr>
          <w:b w:val="0"/>
          <w:spacing w:val="28"/>
          <w:sz w:val="28"/>
          <w:szCs w:val="28"/>
        </w:rPr>
        <w:t>РОССИЙСКАЯ ФЕДЕРАЦИЯ</w:t>
      </w:r>
    </w:p>
    <w:p w:rsidR="00CF0307" w:rsidRPr="0064184C" w:rsidRDefault="00CF0307" w:rsidP="00C770EB">
      <w:pPr>
        <w:jc w:val="center"/>
        <w:rPr>
          <w:sz w:val="28"/>
          <w:szCs w:val="28"/>
        </w:rPr>
      </w:pPr>
    </w:p>
    <w:p w:rsidR="00CF0307" w:rsidRPr="0064184C" w:rsidRDefault="00CF0307" w:rsidP="00C770EB">
      <w:pPr>
        <w:pStyle w:val="Heading1"/>
        <w:spacing w:line="240" w:lineRule="auto"/>
        <w:rPr>
          <w:b w:val="0"/>
          <w:spacing w:val="28"/>
          <w:sz w:val="28"/>
          <w:szCs w:val="28"/>
        </w:rPr>
      </w:pPr>
      <w:r w:rsidRPr="0064184C">
        <w:rPr>
          <w:b w:val="0"/>
          <w:spacing w:val="28"/>
          <w:sz w:val="28"/>
          <w:szCs w:val="28"/>
        </w:rPr>
        <w:t>ИРКУТСКАЯ ОБЛАСТЬ</w:t>
      </w:r>
    </w:p>
    <w:p w:rsidR="00CF0307" w:rsidRPr="0064184C" w:rsidRDefault="00CF0307" w:rsidP="00C770EB">
      <w:pPr>
        <w:jc w:val="center"/>
        <w:rPr>
          <w:b/>
          <w:sz w:val="28"/>
          <w:szCs w:val="28"/>
        </w:rPr>
      </w:pPr>
    </w:p>
    <w:p w:rsidR="00CF0307" w:rsidRPr="0064184C" w:rsidRDefault="00CF0307" w:rsidP="00C770EB">
      <w:pPr>
        <w:pStyle w:val="Heading2"/>
        <w:spacing w:line="240" w:lineRule="atLeast"/>
        <w:rPr>
          <w:b w:val="0"/>
          <w:sz w:val="28"/>
          <w:szCs w:val="28"/>
        </w:rPr>
      </w:pPr>
      <w:r w:rsidRPr="0064184C">
        <w:rPr>
          <w:b w:val="0"/>
          <w:sz w:val="28"/>
          <w:szCs w:val="28"/>
        </w:rPr>
        <w:t>МУНИЦИПАЛЬНОЕ ОБРАЗОВАНИЕ «АЛАРСКИЙ РАЙОН»</w:t>
      </w:r>
    </w:p>
    <w:p w:rsidR="00CF0307" w:rsidRPr="0064184C" w:rsidRDefault="00CF0307" w:rsidP="00C770EB">
      <w:pPr>
        <w:jc w:val="center"/>
        <w:rPr>
          <w:sz w:val="28"/>
          <w:szCs w:val="28"/>
        </w:rPr>
      </w:pPr>
      <w:r w:rsidRPr="0064184C">
        <w:rPr>
          <w:sz w:val="28"/>
          <w:szCs w:val="28"/>
        </w:rPr>
        <w:t>АДМИНИСТРАЦИЯ</w:t>
      </w:r>
    </w:p>
    <w:p w:rsidR="00CF0307" w:rsidRPr="0064184C" w:rsidRDefault="00CF0307" w:rsidP="00C770EB">
      <w:pPr>
        <w:jc w:val="center"/>
        <w:rPr>
          <w:sz w:val="28"/>
          <w:szCs w:val="28"/>
        </w:rPr>
      </w:pPr>
    </w:p>
    <w:p w:rsidR="00CF0307" w:rsidRPr="00583A25" w:rsidRDefault="00CF0307" w:rsidP="00C77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 О С Т А Н О В Л Е Н И Е</w:t>
      </w:r>
    </w:p>
    <w:p w:rsidR="00CF0307" w:rsidRPr="008367CE" w:rsidRDefault="00CF0307" w:rsidP="00C770EB">
      <w:pPr>
        <w:jc w:val="both"/>
        <w:rPr>
          <w:b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4.35pt,8.05pt" to="499.35pt,8.05pt" strokeweight="4.5pt">
            <v:stroke linestyle="thinThick"/>
          </v:line>
        </w:pict>
      </w:r>
    </w:p>
    <w:p w:rsidR="00CF0307" w:rsidRPr="00F31C19" w:rsidRDefault="00CF0307" w:rsidP="00F31C19">
      <w:pPr>
        <w:rPr>
          <w:sz w:val="28"/>
          <w:szCs w:val="28"/>
        </w:rPr>
      </w:pPr>
      <w:r w:rsidRPr="00F31C19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26.02.2016 </w:t>
      </w:r>
      <w:r w:rsidRPr="00F31C19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162-п</w:t>
      </w:r>
      <w:r w:rsidRPr="00F31C19">
        <w:rPr>
          <w:sz w:val="28"/>
          <w:szCs w:val="28"/>
        </w:rPr>
        <w:t xml:space="preserve">                                                                 п. Кутулик</w:t>
      </w:r>
    </w:p>
    <w:p w:rsidR="00CF0307" w:rsidRDefault="00CF0307" w:rsidP="00C770EB">
      <w:pPr>
        <w:jc w:val="both"/>
        <w:rPr>
          <w:sz w:val="28"/>
          <w:szCs w:val="28"/>
        </w:rPr>
      </w:pPr>
    </w:p>
    <w:p w:rsidR="00CF0307" w:rsidRPr="00E43B15" w:rsidRDefault="00CF0307" w:rsidP="00C770EB">
      <w:pPr>
        <w:jc w:val="both"/>
        <w:rPr>
          <w:sz w:val="28"/>
          <w:szCs w:val="28"/>
        </w:rPr>
      </w:pPr>
      <w:r w:rsidRPr="00E43B15">
        <w:rPr>
          <w:sz w:val="28"/>
          <w:szCs w:val="28"/>
        </w:rPr>
        <w:t>О проведении очередного призыва</w:t>
      </w:r>
    </w:p>
    <w:p w:rsidR="00CF0307" w:rsidRPr="00E43B15" w:rsidRDefault="00CF0307" w:rsidP="00C770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 1998 </w:t>
      </w:r>
      <w:r w:rsidRPr="00E43B15">
        <w:rPr>
          <w:sz w:val="28"/>
          <w:szCs w:val="28"/>
        </w:rPr>
        <w:t>года рождения и граждан</w:t>
      </w:r>
    </w:p>
    <w:p w:rsidR="00CF0307" w:rsidRPr="00E43B15" w:rsidRDefault="00CF0307" w:rsidP="00C770EB">
      <w:pPr>
        <w:jc w:val="both"/>
        <w:rPr>
          <w:sz w:val="28"/>
          <w:szCs w:val="28"/>
        </w:rPr>
      </w:pPr>
      <w:r w:rsidRPr="00E43B15">
        <w:rPr>
          <w:sz w:val="28"/>
          <w:szCs w:val="28"/>
        </w:rPr>
        <w:t>старших возрастов, потерявших право</w:t>
      </w:r>
    </w:p>
    <w:p w:rsidR="00CF0307" w:rsidRPr="00E43B15" w:rsidRDefault="00CF0307" w:rsidP="00C770EB">
      <w:pPr>
        <w:jc w:val="both"/>
        <w:rPr>
          <w:sz w:val="28"/>
          <w:szCs w:val="28"/>
        </w:rPr>
      </w:pPr>
      <w:r w:rsidRPr="00E43B15">
        <w:rPr>
          <w:sz w:val="28"/>
          <w:szCs w:val="28"/>
        </w:rPr>
        <w:t>на отсрочку и освобождение от призыва</w:t>
      </w:r>
    </w:p>
    <w:p w:rsidR="00CF0307" w:rsidRPr="00E43B15" w:rsidRDefault="00CF0307" w:rsidP="00C770EB">
      <w:pPr>
        <w:jc w:val="both"/>
        <w:rPr>
          <w:sz w:val="28"/>
          <w:szCs w:val="28"/>
        </w:rPr>
      </w:pPr>
      <w:r w:rsidRPr="00E43B15">
        <w:rPr>
          <w:sz w:val="28"/>
          <w:szCs w:val="28"/>
        </w:rPr>
        <w:t>на военную службу, и отправки</w:t>
      </w:r>
    </w:p>
    <w:p w:rsidR="00CF0307" w:rsidRPr="00E43B15" w:rsidRDefault="00CF0307" w:rsidP="00C770EB">
      <w:pPr>
        <w:jc w:val="both"/>
        <w:rPr>
          <w:sz w:val="28"/>
          <w:szCs w:val="28"/>
        </w:rPr>
      </w:pPr>
      <w:r w:rsidRPr="00E43B15">
        <w:rPr>
          <w:sz w:val="28"/>
          <w:szCs w:val="28"/>
        </w:rPr>
        <w:t>их в Вооруженные силы Российской Федерации</w:t>
      </w:r>
    </w:p>
    <w:p w:rsidR="00CF0307" w:rsidRPr="00E43B15" w:rsidRDefault="00CF0307" w:rsidP="00C770EB">
      <w:pPr>
        <w:jc w:val="both"/>
        <w:rPr>
          <w:sz w:val="28"/>
          <w:szCs w:val="28"/>
        </w:rPr>
      </w:pPr>
    </w:p>
    <w:p w:rsidR="00CF0307" w:rsidRDefault="00CF0307" w:rsidP="00C770EB">
      <w:pPr>
        <w:jc w:val="both"/>
        <w:rPr>
          <w:sz w:val="28"/>
          <w:szCs w:val="28"/>
        </w:rPr>
      </w:pPr>
      <w:r w:rsidRPr="00E71F35">
        <w:rPr>
          <w:sz w:val="28"/>
          <w:szCs w:val="28"/>
        </w:rPr>
        <w:tab/>
      </w:r>
      <w:r w:rsidRPr="00E43B15">
        <w:rPr>
          <w:sz w:val="28"/>
          <w:szCs w:val="28"/>
        </w:rPr>
        <w:t>В целях организованного проведения призыва на военную службу граждан 198</w:t>
      </w:r>
      <w:r>
        <w:rPr>
          <w:sz w:val="28"/>
          <w:szCs w:val="28"/>
        </w:rPr>
        <w:t>9</w:t>
      </w:r>
      <w:r w:rsidRPr="00E43B15">
        <w:rPr>
          <w:sz w:val="28"/>
          <w:szCs w:val="28"/>
        </w:rPr>
        <w:t>-199</w:t>
      </w:r>
      <w:r>
        <w:rPr>
          <w:sz w:val="28"/>
          <w:szCs w:val="28"/>
        </w:rPr>
        <w:t>8</w:t>
      </w:r>
      <w:r w:rsidRPr="00E43B15">
        <w:rPr>
          <w:sz w:val="28"/>
          <w:szCs w:val="28"/>
        </w:rPr>
        <w:t xml:space="preserve"> годов рождения </w:t>
      </w:r>
      <w:r>
        <w:rPr>
          <w:sz w:val="28"/>
          <w:szCs w:val="28"/>
        </w:rPr>
        <w:t>в апреле - июле 2016 года, в соответствии с Федеральным законом от 28 марта 1998 года № 53-ФЗ «О воинской обязанности и военной службе», постановлением Правительства РФ от 11 ноября 2006 года № 663 «Об утверждении Положения о призыве на военную службу граждан Российской Федерации», руководствуясь Уставом муниципального образования «Аларский район»,</w:t>
      </w:r>
    </w:p>
    <w:p w:rsidR="00CF0307" w:rsidRDefault="00CF0307" w:rsidP="00C770EB">
      <w:pPr>
        <w:jc w:val="both"/>
        <w:rPr>
          <w:color w:val="FF0000"/>
          <w:sz w:val="26"/>
          <w:szCs w:val="26"/>
        </w:rPr>
      </w:pPr>
    </w:p>
    <w:p w:rsidR="00CF0307" w:rsidRDefault="00CF0307" w:rsidP="00C770EB">
      <w:pPr>
        <w:jc w:val="both"/>
        <w:rPr>
          <w:sz w:val="28"/>
          <w:szCs w:val="28"/>
        </w:rPr>
      </w:pPr>
      <w:r w:rsidRPr="00837C44">
        <w:rPr>
          <w:sz w:val="28"/>
          <w:szCs w:val="28"/>
        </w:rPr>
        <w:t>ПОСТАНОВЛЯЮ:</w:t>
      </w:r>
    </w:p>
    <w:p w:rsidR="00CF0307" w:rsidRPr="00837C44" w:rsidRDefault="00CF0307" w:rsidP="00C770EB">
      <w:pPr>
        <w:jc w:val="both"/>
        <w:rPr>
          <w:sz w:val="28"/>
          <w:szCs w:val="28"/>
        </w:rPr>
      </w:pPr>
    </w:p>
    <w:p w:rsidR="00CF0307" w:rsidRDefault="00CF0307" w:rsidP="008A4FC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E43B15">
        <w:rPr>
          <w:sz w:val="28"/>
          <w:szCs w:val="28"/>
        </w:rPr>
        <w:t>Призыв и отправку граждан мужского пола 199</w:t>
      </w:r>
      <w:r>
        <w:rPr>
          <w:sz w:val="28"/>
          <w:szCs w:val="28"/>
        </w:rPr>
        <w:t>8</w:t>
      </w:r>
      <w:r w:rsidRPr="00E43B15">
        <w:rPr>
          <w:sz w:val="28"/>
          <w:szCs w:val="28"/>
        </w:rPr>
        <w:t xml:space="preserve"> года рождения, а также старших возрастов, потерявших право на отсрочку и освобождение от </w:t>
      </w:r>
      <w:r>
        <w:rPr>
          <w:sz w:val="28"/>
          <w:szCs w:val="28"/>
        </w:rPr>
        <w:t>призыва, провести с 01 апреля по 15 июля</w:t>
      </w:r>
      <w:r w:rsidRPr="00E43B15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E43B15">
        <w:rPr>
          <w:sz w:val="28"/>
          <w:szCs w:val="28"/>
        </w:rPr>
        <w:t xml:space="preserve"> года. </w:t>
      </w:r>
    </w:p>
    <w:p w:rsidR="00CF0307" w:rsidRPr="00E43B15" w:rsidRDefault="00CF0307" w:rsidP="008A4FC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E43B15">
        <w:rPr>
          <w:sz w:val="28"/>
          <w:szCs w:val="28"/>
        </w:rPr>
        <w:t>Сдачу анализов, флюорографическое исс</w:t>
      </w:r>
      <w:r>
        <w:rPr>
          <w:sz w:val="28"/>
          <w:szCs w:val="28"/>
        </w:rPr>
        <w:t>ледование провести в период с 21</w:t>
      </w:r>
      <w:r w:rsidRPr="00E43B1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E43B15">
        <w:rPr>
          <w:sz w:val="28"/>
          <w:szCs w:val="28"/>
        </w:rPr>
        <w:t xml:space="preserve"> по </w:t>
      </w:r>
      <w:r>
        <w:rPr>
          <w:sz w:val="28"/>
          <w:szCs w:val="28"/>
        </w:rPr>
        <w:t>01 апреля</w:t>
      </w:r>
      <w:r w:rsidRPr="00E43B1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E43B15">
          <w:rPr>
            <w:sz w:val="28"/>
            <w:szCs w:val="28"/>
          </w:rPr>
          <w:t>201</w:t>
        </w:r>
        <w:r>
          <w:rPr>
            <w:sz w:val="28"/>
            <w:szCs w:val="28"/>
          </w:rPr>
          <w:t>6 г</w:t>
        </w:r>
      </w:smartTag>
      <w:r>
        <w:rPr>
          <w:sz w:val="28"/>
          <w:szCs w:val="28"/>
        </w:rPr>
        <w:t>.</w:t>
      </w:r>
      <w:r w:rsidRPr="00E43B15">
        <w:rPr>
          <w:sz w:val="28"/>
          <w:szCs w:val="28"/>
        </w:rPr>
        <w:t xml:space="preserve"> Медицинское освидетельствование провести</w:t>
      </w:r>
      <w:r>
        <w:rPr>
          <w:sz w:val="28"/>
          <w:szCs w:val="28"/>
        </w:rPr>
        <w:t xml:space="preserve"> в период с 07 и 11 апреля</w:t>
      </w:r>
      <w:r w:rsidRPr="00E43B1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E43B15">
          <w:rPr>
            <w:sz w:val="28"/>
            <w:szCs w:val="28"/>
          </w:rPr>
          <w:t>201</w:t>
        </w:r>
        <w:r>
          <w:rPr>
            <w:sz w:val="28"/>
            <w:szCs w:val="28"/>
          </w:rPr>
          <w:t xml:space="preserve">6 </w:t>
        </w:r>
        <w:r w:rsidRPr="00E43B15">
          <w:rPr>
            <w:sz w:val="28"/>
            <w:szCs w:val="28"/>
          </w:rPr>
          <w:t>г</w:t>
        </w:r>
      </w:smartTag>
      <w:r w:rsidRPr="00E43B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43B15">
        <w:rPr>
          <w:sz w:val="28"/>
          <w:szCs w:val="28"/>
        </w:rPr>
        <w:t>исходя из расчета не более 50 человек в день (с учетом неявки).</w:t>
      </w:r>
    </w:p>
    <w:p w:rsidR="00CF0307" w:rsidRPr="00E43B15" w:rsidRDefault="00CF0307" w:rsidP="008A4FC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E43B15">
        <w:rPr>
          <w:sz w:val="28"/>
          <w:szCs w:val="28"/>
        </w:rPr>
        <w:t>Мероприятия по профессионально – психологическому отбору с гражданами, подлежащими призыву на военную службу (в целях уточнения уровня их нервно – психологической устой</w:t>
      </w:r>
      <w:r>
        <w:rPr>
          <w:sz w:val="28"/>
          <w:szCs w:val="28"/>
        </w:rPr>
        <w:t>чивости), провести в период с 01 марта по 01 апреля</w:t>
      </w:r>
      <w:r w:rsidRPr="00E43B1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E43B15">
          <w:rPr>
            <w:sz w:val="28"/>
            <w:szCs w:val="28"/>
          </w:rPr>
          <w:t>201</w:t>
        </w:r>
        <w:r>
          <w:rPr>
            <w:sz w:val="28"/>
            <w:szCs w:val="28"/>
          </w:rPr>
          <w:t xml:space="preserve">6 </w:t>
        </w:r>
        <w:r w:rsidRPr="00E43B15">
          <w:rPr>
            <w:sz w:val="28"/>
            <w:szCs w:val="28"/>
          </w:rPr>
          <w:t>г</w:t>
        </w:r>
      </w:smartTag>
      <w:r w:rsidRPr="00E43B15">
        <w:rPr>
          <w:sz w:val="28"/>
          <w:szCs w:val="28"/>
        </w:rPr>
        <w:t>.</w:t>
      </w:r>
    </w:p>
    <w:p w:rsidR="00CF0307" w:rsidRPr="00E43B15" w:rsidRDefault="00CF0307" w:rsidP="008A4FC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E43B15">
        <w:rPr>
          <w:sz w:val="28"/>
          <w:szCs w:val="28"/>
        </w:rPr>
        <w:t>Медицинское освидетельствование провести на базе призывного пункта отдела военного комиссариата Иркутской области по Аларскому, Балаганскому, Заларинскому и Нукут</w:t>
      </w:r>
      <w:r>
        <w:rPr>
          <w:sz w:val="28"/>
          <w:szCs w:val="28"/>
        </w:rPr>
        <w:t>скому районам</w:t>
      </w:r>
      <w:r w:rsidRPr="00E43B15">
        <w:rPr>
          <w:sz w:val="28"/>
          <w:szCs w:val="28"/>
        </w:rPr>
        <w:t xml:space="preserve"> по адресу: Иркутская область, Аларский район, п. Кутулик, ул. Советская, 24.</w:t>
      </w:r>
    </w:p>
    <w:p w:rsidR="00CF0307" w:rsidRPr="00E43B15" w:rsidRDefault="00CF0307" w:rsidP="008A4FC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</w:t>
      </w:r>
      <w:r w:rsidRPr="00E43B15">
        <w:rPr>
          <w:sz w:val="28"/>
          <w:szCs w:val="28"/>
        </w:rPr>
        <w:t>лавному врачу ОГБУЗ Аларской районной больницы Сабировой М.А. (по согласованию):</w:t>
      </w:r>
    </w:p>
    <w:p w:rsidR="00CF0307" w:rsidRPr="00E43B15" w:rsidRDefault="00CF0307" w:rsidP="000829F0">
      <w:pPr>
        <w:numPr>
          <w:ilvl w:val="1"/>
          <w:numId w:val="5"/>
        </w:numPr>
        <w:tabs>
          <w:tab w:val="clear" w:pos="1800"/>
          <w:tab w:val="num" w:pos="0"/>
        </w:tabs>
        <w:ind w:left="0" w:firstLine="0"/>
        <w:jc w:val="both"/>
        <w:rPr>
          <w:sz w:val="28"/>
          <w:szCs w:val="28"/>
        </w:rPr>
      </w:pPr>
      <w:r w:rsidRPr="00E43B15">
        <w:rPr>
          <w:sz w:val="28"/>
          <w:szCs w:val="28"/>
        </w:rPr>
        <w:t xml:space="preserve">- обеспечить доставку врача - </w:t>
      </w:r>
      <w:r w:rsidRPr="00094615">
        <w:rPr>
          <w:sz w:val="28"/>
          <w:szCs w:val="28"/>
        </w:rPr>
        <w:t>отоларинголога</w:t>
      </w:r>
      <w:r>
        <w:rPr>
          <w:sz w:val="28"/>
          <w:szCs w:val="28"/>
        </w:rPr>
        <w:t xml:space="preserve"> Бадмаевой Зинаиды Петровны</w:t>
      </w:r>
      <w:r w:rsidRPr="00E43B15">
        <w:rPr>
          <w:sz w:val="28"/>
          <w:szCs w:val="28"/>
        </w:rPr>
        <w:t xml:space="preserve"> на период прохождения медицинской комисси</w:t>
      </w:r>
      <w:r>
        <w:rPr>
          <w:sz w:val="28"/>
          <w:szCs w:val="28"/>
        </w:rPr>
        <w:t>и на призывной пункт отдела военного комиссариата Иркутской области</w:t>
      </w:r>
      <w:r w:rsidRPr="00E43B15">
        <w:rPr>
          <w:sz w:val="28"/>
          <w:szCs w:val="28"/>
        </w:rPr>
        <w:t xml:space="preserve"> по Аларскому, Балаганскому, Заларинскому и Нукутскому районам;</w:t>
      </w:r>
    </w:p>
    <w:p w:rsidR="00CF0307" w:rsidRPr="00E43B15" w:rsidRDefault="00CF0307" w:rsidP="000829F0">
      <w:pPr>
        <w:numPr>
          <w:ilvl w:val="1"/>
          <w:numId w:val="5"/>
        </w:numPr>
        <w:tabs>
          <w:tab w:val="clear" w:pos="1800"/>
          <w:tab w:val="num" w:pos="0"/>
        </w:tabs>
        <w:ind w:left="0" w:firstLine="0"/>
        <w:jc w:val="both"/>
        <w:rPr>
          <w:sz w:val="28"/>
          <w:szCs w:val="28"/>
        </w:rPr>
      </w:pPr>
      <w:r w:rsidRPr="00E43B15">
        <w:rPr>
          <w:sz w:val="28"/>
          <w:szCs w:val="28"/>
        </w:rPr>
        <w:t>- осуществлять в течение всего призыва контроль над проведением медицинского свидетельствования граждан, подлежащих призыву на военную службу;</w:t>
      </w:r>
    </w:p>
    <w:p w:rsidR="00CF0307" w:rsidRPr="00E43B15" w:rsidRDefault="00CF0307" w:rsidP="008A4FCC">
      <w:pPr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E43B15">
        <w:rPr>
          <w:sz w:val="28"/>
          <w:szCs w:val="28"/>
        </w:rPr>
        <w:t>- обеспечивать медицинскую комиссию на призывном пункте отдела</w:t>
      </w:r>
      <w:r>
        <w:rPr>
          <w:sz w:val="28"/>
          <w:szCs w:val="28"/>
        </w:rPr>
        <w:t xml:space="preserve"> военного комиссариата Иркутской области</w:t>
      </w:r>
      <w:r w:rsidRPr="00E43B15">
        <w:rPr>
          <w:sz w:val="28"/>
          <w:szCs w:val="28"/>
        </w:rPr>
        <w:t xml:space="preserve"> по Аларскому, Балаганскому, Заларинскому и Нукутскому районам необходимым инструментарием и имуществом;</w:t>
      </w:r>
    </w:p>
    <w:p w:rsidR="00CF0307" w:rsidRPr="00E43B15" w:rsidRDefault="00CF0307" w:rsidP="008A4FCC">
      <w:pPr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E43B15">
        <w:rPr>
          <w:sz w:val="28"/>
          <w:szCs w:val="28"/>
        </w:rPr>
        <w:t>- представить в отдел военного комиссариата истребованные из лечебных учреждений медицинские карты амбулаторного больного (Ф-25-Ю), а также списки граждан 198</w:t>
      </w:r>
      <w:r>
        <w:rPr>
          <w:sz w:val="28"/>
          <w:szCs w:val="28"/>
        </w:rPr>
        <w:t>9</w:t>
      </w:r>
      <w:r w:rsidRPr="00E43B15">
        <w:rPr>
          <w:sz w:val="28"/>
          <w:szCs w:val="28"/>
        </w:rPr>
        <w:t xml:space="preserve"> - 199</w:t>
      </w:r>
      <w:r>
        <w:rPr>
          <w:sz w:val="28"/>
          <w:szCs w:val="28"/>
        </w:rPr>
        <w:t>8</w:t>
      </w:r>
      <w:r w:rsidRPr="00E43B15">
        <w:rPr>
          <w:sz w:val="28"/>
          <w:szCs w:val="28"/>
        </w:rPr>
        <w:t xml:space="preserve"> годов рождения, состоящих на диспансерном учете в противотуберкулезном, психоневрологическом, наркологическом, кожно</w:t>
      </w:r>
      <w:r>
        <w:rPr>
          <w:sz w:val="28"/>
          <w:szCs w:val="28"/>
        </w:rPr>
        <w:t>-</w:t>
      </w:r>
      <w:r w:rsidRPr="00E43B15">
        <w:rPr>
          <w:sz w:val="28"/>
          <w:szCs w:val="28"/>
        </w:rPr>
        <w:t>венерологическом диспансерах, ВИЧ-инфицированных, и граждан, переболевших в течении последних 12 месяцев инфекционными, паразитарными болезнями, и сведения о непереносимости отдельными лицами призывного возраста м</w:t>
      </w:r>
      <w:r>
        <w:rPr>
          <w:sz w:val="28"/>
          <w:szCs w:val="28"/>
        </w:rPr>
        <w:t>едикаментозных и других веществ;</w:t>
      </w:r>
    </w:p>
    <w:p w:rsidR="00CF0307" w:rsidRPr="00E43B15" w:rsidRDefault="00CF0307" w:rsidP="008A4FCC">
      <w:pPr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E43B15">
        <w:rPr>
          <w:sz w:val="28"/>
          <w:szCs w:val="28"/>
        </w:rPr>
        <w:t xml:space="preserve">- обеспечить полное и качественное обследование граждан, подлежащих призыву на военную службу, в сроки, установленные призывной комиссией Аларского района. </w:t>
      </w:r>
      <w:r>
        <w:rPr>
          <w:sz w:val="28"/>
          <w:szCs w:val="28"/>
        </w:rPr>
        <w:t xml:space="preserve">Не позднее 10 дней, после окончания медицинского освидетельствования </w:t>
      </w:r>
      <w:r w:rsidRPr="00E43B15">
        <w:rPr>
          <w:sz w:val="28"/>
          <w:szCs w:val="28"/>
        </w:rPr>
        <w:t>представить в отдел военного комиссариата районов документы для проведения расчетов по расходам на оплату среднего заработка медицинским работникам, участвующим в мероприятиях, связанных с медицинским освидетельствованием граждан, подлежащих призыву на военную службу;</w:t>
      </w:r>
    </w:p>
    <w:p w:rsidR="00CF0307" w:rsidRDefault="00CF0307" w:rsidP="008A4FCC">
      <w:pPr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врачей-специалистов, средний медицинский персонал, задействованных для работы на призывном пункте отдела военного комиссариата Иркутской области по Аларскому, Балаганскому, Заларинскому и Нукутскому районам, освободить от основной работы для осмотра призывников из Аларского, Балаганского, Заларинского и Нукутского районов в период с 07 по 11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с сохранением заработной платы.</w:t>
      </w:r>
    </w:p>
    <w:p w:rsidR="00CF0307" w:rsidRPr="00450FFD" w:rsidRDefault="00CF0307" w:rsidP="008A4FC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450FFD">
        <w:rPr>
          <w:sz w:val="28"/>
          <w:szCs w:val="28"/>
        </w:rPr>
        <w:t xml:space="preserve">Для медицинского освидетельствования граждан, подлежащих призыву на военную службу, создать комиссию. Для работы с врачами-специалистами выделить необходимое количество среднего медицинского персонала (приложение). </w:t>
      </w:r>
    </w:p>
    <w:p w:rsidR="00CF0307" w:rsidRPr="00A51FF9" w:rsidRDefault="00CF0307" w:rsidP="008A4FC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A51FF9">
        <w:rPr>
          <w:sz w:val="28"/>
          <w:szCs w:val="28"/>
        </w:rPr>
        <w:t xml:space="preserve">Для недопущения в пути следования на областной сборный пункт происшествий и несчастных случаев назначать для сопровождения команд представителей отдела военного комиссариата и сотрудников отдела полиции МО МВД России «Черемховский». При сопровождении команды более 20 человек (при следовании железнодорожным транспортом – более 15 человек) рекомендовать </w:t>
      </w:r>
      <w:r w:rsidRPr="00A04319">
        <w:rPr>
          <w:sz w:val="28"/>
          <w:szCs w:val="28"/>
        </w:rPr>
        <w:t>начальнику отдела полиции МО МВД России «Черемховский» (место дислокации п. Кутулик) Иванову А.А.</w:t>
      </w:r>
      <w:r w:rsidRPr="00A51FF9">
        <w:rPr>
          <w:sz w:val="28"/>
          <w:szCs w:val="28"/>
        </w:rPr>
        <w:t xml:space="preserve"> выделить сотрудника полиции для оказания помощи в сопровождении граждан, призванных на военную службу.</w:t>
      </w:r>
    </w:p>
    <w:p w:rsidR="00CF0307" w:rsidRPr="00E43B15" w:rsidRDefault="00CF0307" w:rsidP="008A4FC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E43B15">
        <w:rPr>
          <w:sz w:val="28"/>
          <w:szCs w:val="28"/>
        </w:rPr>
        <w:t xml:space="preserve">Рекомендовать главам муниципальных образований </w:t>
      </w:r>
      <w:r>
        <w:rPr>
          <w:sz w:val="28"/>
          <w:szCs w:val="28"/>
        </w:rPr>
        <w:t xml:space="preserve">Аларского </w:t>
      </w:r>
      <w:r w:rsidRPr="00E43B15">
        <w:rPr>
          <w:sz w:val="28"/>
          <w:szCs w:val="28"/>
        </w:rPr>
        <w:t xml:space="preserve">района, </w:t>
      </w:r>
      <w:r w:rsidRPr="00094615">
        <w:rPr>
          <w:sz w:val="28"/>
          <w:szCs w:val="28"/>
        </w:rPr>
        <w:t>руководителям предприятий, организаций, учреждений (независимо от форм собственности), директорам школ и Учебно-производственному отделению п. Кутулик ГАПОУ ИО ЗАПТ обеспечить полную и организованную явку</w:t>
      </w:r>
      <w:r w:rsidRPr="00E43B15">
        <w:rPr>
          <w:sz w:val="28"/>
          <w:szCs w:val="28"/>
        </w:rPr>
        <w:t xml:space="preserve"> граждан, подлежащих призыву</w:t>
      </w:r>
      <w:r>
        <w:rPr>
          <w:sz w:val="28"/>
          <w:szCs w:val="28"/>
        </w:rPr>
        <w:t>, на призывной пункт отдела военного комиссариата Иркутской области</w:t>
      </w:r>
      <w:r w:rsidRPr="00E43B15">
        <w:rPr>
          <w:sz w:val="28"/>
          <w:szCs w:val="28"/>
        </w:rPr>
        <w:t xml:space="preserve"> по Аларскому, Балаганскому, Заларинскому и Нукутскому районам </w:t>
      </w:r>
      <w:r w:rsidRPr="008A4FCC">
        <w:rPr>
          <w:sz w:val="28"/>
          <w:szCs w:val="28"/>
        </w:rPr>
        <w:t>с результатами анализов, ЭКГ,  флюорографии для медицинского освидетельствования и призывной комиссии с соответствующими документами и в указанные в</w:t>
      </w:r>
      <w:r w:rsidRPr="00E43B15">
        <w:rPr>
          <w:sz w:val="28"/>
          <w:szCs w:val="28"/>
        </w:rPr>
        <w:t xml:space="preserve"> персональных повестках сроки. </w:t>
      </w:r>
      <w:r>
        <w:rPr>
          <w:sz w:val="28"/>
          <w:szCs w:val="28"/>
        </w:rPr>
        <w:t>Рекомендовать г</w:t>
      </w:r>
      <w:r w:rsidRPr="00E43B15">
        <w:rPr>
          <w:sz w:val="28"/>
          <w:szCs w:val="28"/>
        </w:rPr>
        <w:t xml:space="preserve">раждан, подлежащих призыву, во избежание чрезвычайных ситуаций в пути следования, доставлять на призывной пункт </w:t>
      </w:r>
      <w:r>
        <w:rPr>
          <w:sz w:val="28"/>
          <w:szCs w:val="28"/>
        </w:rPr>
        <w:t xml:space="preserve">отдела военного комиссариата по </w:t>
      </w:r>
      <w:r w:rsidRPr="00E43B15">
        <w:rPr>
          <w:sz w:val="28"/>
          <w:szCs w:val="28"/>
        </w:rPr>
        <w:t>Аларско</w:t>
      </w:r>
      <w:r>
        <w:rPr>
          <w:sz w:val="28"/>
          <w:szCs w:val="28"/>
        </w:rPr>
        <w:t>му</w:t>
      </w:r>
      <w:r w:rsidRPr="00E43B15">
        <w:rPr>
          <w:sz w:val="28"/>
          <w:szCs w:val="28"/>
        </w:rPr>
        <w:t>, Балаганско</w:t>
      </w:r>
      <w:r>
        <w:rPr>
          <w:sz w:val="28"/>
          <w:szCs w:val="28"/>
        </w:rPr>
        <w:t>му</w:t>
      </w:r>
      <w:r w:rsidRPr="00E43B15">
        <w:rPr>
          <w:sz w:val="28"/>
          <w:szCs w:val="28"/>
        </w:rPr>
        <w:t>, Заларинско</w:t>
      </w:r>
      <w:r>
        <w:rPr>
          <w:sz w:val="28"/>
          <w:szCs w:val="28"/>
        </w:rPr>
        <w:t>му</w:t>
      </w:r>
      <w:r w:rsidRPr="00E43B15">
        <w:rPr>
          <w:sz w:val="28"/>
          <w:szCs w:val="28"/>
        </w:rPr>
        <w:t xml:space="preserve"> и Нукутско</w:t>
      </w:r>
      <w:r>
        <w:rPr>
          <w:sz w:val="28"/>
          <w:szCs w:val="28"/>
        </w:rPr>
        <w:t>му</w:t>
      </w:r>
      <w:r w:rsidRPr="00E43B1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ам</w:t>
      </w:r>
      <w:r w:rsidRPr="00E43B15">
        <w:rPr>
          <w:sz w:val="28"/>
          <w:szCs w:val="28"/>
        </w:rPr>
        <w:t xml:space="preserve"> в сопровождении представителя муниципального образования. Исключить случаи употребления спиртных напитков в пути следования.</w:t>
      </w:r>
    </w:p>
    <w:p w:rsidR="00CF0307" w:rsidRPr="00E43B15" w:rsidRDefault="00CF0307" w:rsidP="008A4FC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E43B15">
        <w:rPr>
          <w:sz w:val="28"/>
          <w:szCs w:val="28"/>
        </w:rPr>
        <w:t>Рекомендовать главам муниципальных образований Ала</w:t>
      </w:r>
      <w:r>
        <w:rPr>
          <w:sz w:val="28"/>
          <w:szCs w:val="28"/>
        </w:rPr>
        <w:t>рского района в течение всего весеннего</w:t>
      </w:r>
      <w:r w:rsidRPr="00E43B15">
        <w:rPr>
          <w:sz w:val="28"/>
          <w:szCs w:val="28"/>
        </w:rPr>
        <w:t xml:space="preserve"> (201</w:t>
      </w:r>
      <w:r>
        <w:rPr>
          <w:sz w:val="28"/>
          <w:szCs w:val="28"/>
        </w:rPr>
        <w:t>6</w:t>
      </w:r>
      <w:r w:rsidRPr="00E43B15">
        <w:rPr>
          <w:sz w:val="28"/>
          <w:szCs w:val="28"/>
        </w:rPr>
        <w:t xml:space="preserve"> года) призыва граждан на военную службу не реже одного раза в 10 дней направлять представителя в отдел военного комиссариата районов для уточнения задач, поставленных перед Аларским районом, для обеспечения выполнения установленного задания на призыв в Вооруженные Силы РФ.</w:t>
      </w:r>
    </w:p>
    <w:p w:rsidR="00CF0307" w:rsidRPr="00E43B15" w:rsidRDefault="00CF0307" w:rsidP="008A4FC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2D69B8">
        <w:rPr>
          <w:sz w:val="28"/>
          <w:szCs w:val="28"/>
        </w:rPr>
        <w:t>Рекомендовать начальнику отдела полиции МО МВД России «Черемховский» (дислокация п. Кутулик) Иванову А.А. на основании</w:t>
      </w:r>
      <w:r w:rsidRPr="00E43B15">
        <w:rPr>
          <w:sz w:val="28"/>
          <w:szCs w:val="28"/>
        </w:rPr>
        <w:t xml:space="preserve"> письменных обращений отдела военного комиссариата организовать розыск граждан, уклоняющихся от исполнения воинской обязанности и принять меры по обеспечению их прибытия на мероприятия, связанные с призывом на военную службу. В дни отправок граждан, призванных на военную службу, на сборный пункт Иркутской области выделять наряд  полиции для поддержания общественного </w:t>
      </w:r>
      <w:r>
        <w:rPr>
          <w:sz w:val="28"/>
          <w:szCs w:val="28"/>
        </w:rPr>
        <w:t>порядка на призывном пункте отдела военного комиссариата Иркутской области</w:t>
      </w:r>
      <w:r w:rsidRPr="00E43B15">
        <w:rPr>
          <w:sz w:val="28"/>
          <w:szCs w:val="28"/>
        </w:rPr>
        <w:t xml:space="preserve"> по Аларскому, Балаганскому, Заларинскому и Нукутскому районам в соответствии с заявкой начальника отдела военного комиссариата. </w:t>
      </w:r>
      <w:r>
        <w:rPr>
          <w:sz w:val="28"/>
          <w:szCs w:val="28"/>
        </w:rPr>
        <w:t>Рекомендовать у</w:t>
      </w:r>
      <w:r w:rsidRPr="00E43B15">
        <w:rPr>
          <w:sz w:val="28"/>
          <w:szCs w:val="28"/>
        </w:rPr>
        <w:t>силить контроль за деятельностью должностных лиц отдела полиции, ответственных за выполнение данных мероприятий.</w:t>
      </w:r>
    </w:p>
    <w:p w:rsidR="00CF0307" w:rsidRPr="00E43B15" w:rsidRDefault="00CF0307" w:rsidP="008A4FC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E43B15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 xml:space="preserve">воспитательной и </w:t>
      </w:r>
      <w:r w:rsidRPr="00E43B15">
        <w:rPr>
          <w:sz w:val="28"/>
          <w:szCs w:val="28"/>
        </w:rPr>
        <w:t xml:space="preserve">культурно – массовой работы на призывном пункте района в дни заседаний призывной комиссии района привлечь ветеранов ВОВ, воинов – интернационалистов, военнослужащих по призыву, </w:t>
      </w:r>
      <w:r w:rsidRPr="00094615">
        <w:rPr>
          <w:sz w:val="28"/>
          <w:szCs w:val="28"/>
        </w:rPr>
        <w:t>находящихся в основном отпуске</w:t>
      </w:r>
      <w:r w:rsidRPr="00E43B15">
        <w:rPr>
          <w:sz w:val="28"/>
          <w:szCs w:val="28"/>
        </w:rPr>
        <w:t xml:space="preserve"> на территории района. Задействовать данных лиц для проведения бесед с гражданами, подлежащими призыву на военную службу, об особенностях прохождения военной службы и в целях повышения ее престижа.</w:t>
      </w:r>
    </w:p>
    <w:p w:rsidR="00CF0307" w:rsidRPr="000829F0" w:rsidRDefault="00CF0307" w:rsidP="008A4FC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E95550">
        <w:rPr>
          <w:sz w:val="28"/>
          <w:szCs w:val="28"/>
        </w:rPr>
        <w:t>Установить, что данное постановление вступает в силу (кроме п. 2, 3)</w:t>
      </w:r>
      <w:r w:rsidRPr="000829F0">
        <w:rPr>
          <w:sz w:val="28"/>
          <w:szCs w:val="28"/>
        </w:rPr>
        <w:t xml:space="preserve"> после принятия Президентом Российской Федерации Указа о призыве граждан на военную службу </w:t>
      </w:r>
      <w:r>
        <w:rPr>
          <w:sz w:val="28"/>
          <w:szCs w:val="28"/>
        </w:rPr>
        <w:t>весной 2016</w:t>
      </w:r>
      <w:r w:rsidRPr="000829F0">
        <w:rPr>
          <w:sz w:val="28"/>
          <w:szCs w:val="28"/>
        </w:rPr>
        <w:t xml:space="preserve"> года.</w:t>
      </w:r>
    </w:p>
    <w:p w:rsidR="00CF0307" w:rsidRPr="00450FFD" w:rsidRDefault="00CF0307" w:rsidP="000829F0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450FFD">
        <w:rPr>
          <w:sz w:val="28"/>
          <w:szCs w:val="28"/>
        </w:rPr>
        <w:t xml:space="preserve"> Опубликовать настоящее постановление с приложением в районной газете «Аларь» (Иванова С.А.).</w:t>
      </w:r>
    </w:p>
    <w:p w:rsidR="00CF0307" w:rsidRDefault="00CF0307" w:rsidP="000829F0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Разместить настоящее постановление на официальном сайте администрации МО «Аларский район».</w:t>
      </w:r>
    </w:p>
    <w:p w:rsidR="00CF0307" w:rsidRPr="008A4FCC" w:rsidRDefault="00CF0307" w:rsidP="000829F0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4FCC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CF0307" w:rsidRPr="00E43B15" w:rsidRDefault="00CF0307" w:rsidP="008A4FCC">
      <w:pPr>
        <w:tabs>
          <w:tab w:val="num" w:pos="0"/>
        </w:tabs>
        <w:jc w:val="both"/>
        <w:rPr>
          <w:sz w:val="28"/>
          <w:szCs w:val="28"/>
        </w:rPr>
      </w:pPr>
    </w:p>
    <w:p w:rsidR="00CF0307" w:rsidRPr="00E43B15" w:rsidRDefault="00CF0307" w:rsidP="00C770EB">
      <w:pPr>
        <w:jc w:val="both"/>
        <w:rPr>
          <w:sz w:val="28"/>
          <w:szCs w:val="28"/>
        </w:rPr>
      </w:pPr>
    </w:p>
    <w:p w:rsidR="00CF0307" w:rsidRPr="00E43B15" w:rsidRDefault="00CF0307" w:rsidP="00C770EB">
      <w:pPr>
        <w:jc w:val="both"/>
        <w:rPr>
          <w:sz w:val="28"/>
          <w:szCs w:val="28"/>
        </w:rPr>
      </w:pPr>
      <w:r w:rsidRPr="00E43B15">
        <w:rPr>
          <w:sz w:val="28"/>
          <w:szCs w:val="28"/>
        </w:rPr>
        <w:t xml:space="preserve">Мэр Аларского района                                                          </w:t>
      </w:r>
      <w:r>
        <w:rPr>
          <w:sz w:val="28"/>
          <w:szCs w:val="28"/>
        </w:rPr>
        <w:t xml:space="preserve">          </w:t>
      </w:r>
      <w:r w:rsidRPr="00E43B15">
        <w:rPr>
          <w:sz w:val="28"/>
          <w:szCs w:val="28"/>
        </w:rPr>
        <w:t xml:space="preserve">А.В. Футорный      </w:t>
      </w:r>
    </w:p>
    <w:p w:rsidR="00CF0307" w:rsidRDefault="00CF0307" w:rsidP="00C770EB">
      <w:pPr>
        <w:pStyle w:val="ListParagraph1"/>
        <w:rPr>
          <w:sz w:val="28"/>
          <w:szCs w:val="28"/>
        </w:rPr>
      </w:pPr>
    </w:p>
    <w:p w:rsidR="00CF0307" w:rsidRDefault="00CF0307" w:rsidP="00C770EB">
      <w:pPr>
        <w:pStyle w:val="ListParagraph1"/>
        <w:rPr>
          <w:sz w:val="28"/>
          <w:szCs w:val="28"/>
        </w:rPr>
      </w:pPr>
    </w:p>
    <w:p w:rsidR="00CF0307" w:rsidRDefault="00CF0307" w:rsidP="0050750D">
      <w:pPr>
        <w:jc w:val="both"/>
        <w:rPr>
          <w:sz w:val="28"/>
          <w:szCs w:val="28"/>
        </w:rPr>
      </w:pPr>
    </w:p>
    <w:p w:rsidR="00CF0307" w:rsidRPr="00450FFD" w:rsidRDefault="00CF0307" w:rsidP="00450FFD">
      <w:pPr>
        <w:keepNext/>
        <w:tabs>
          <w:tab w:val="left" w:pos="5325"/>
          <w:tab w:val="left" w:pos="5640"/>
          <w:tab w:val="right" w:pos="9355"/>
        </w:tabs>
        <w:ind w:firstLine="720"/>
        <w:rPr>
          <w:sz w:val="28"/>
          <w:szCs w:val="28"/>
        </w:rPr>
      </w:pPr>
      <w:r>
        <w:rPr>
          <w:rStyle w:val="a"/>
          <w:b w:val="0"/>
          <w:bCs/>
          <w:color w:val="auto"/>
          <w:sz w:val="28"/>
          <w:szCs w:val="28"/>
        </w:rPr>
        <w:t xml:space="preserve">                                                                  </w:t>
      </w:r>
      <w:r w:rsidRPr="00450FFD">
        <w:rPr>
          <w:rStyle w:val="a"/>
          <w:b w:val="0"/>
          <w:bCs/>
          <w:color w:val="auto"/>
          <w:sz w:val="28"/>
          <w:szCs w:val="28"/>
        </w:rPr>
        <w:t xml:space="preserve">Приложение </w:t>
      </w:r>
    </w:p>
    <w:p w:rsidR="00CF0307" w:rsidRPr="00450FFD" w:rsidRDefault="00CF0307" w:rsidP="00450FFD">
      <w:pPr>
        <w:keepNext/>
        <w:tabs>
          <w:tab w:val="left" w:pos="5640"/>
          <w:tab w:val="right" w:pos="9355"/>
        </w:tabs>
        <w:ind w:firstLine="720"/>
        <w:rPr>
          <w:rStyle w:val="a0"/>
          <w:b w:val="0"/>
          <w:color w:val="auto"/>
          <w:sz w:val="28"/>
          <w:szCs w:val="28"/>
        </w:rPr>
      </w:pPr>
      <w:r w:rsidRPr="00450FFD">
        <w:rPr>
          <w:sz w:val="28"/>
          <w:szCs w:val="28"/>
        </w:rPr>
        <w:t xml:space="preserve">                                                                  </w:t>
      </w:r>
      <w:r w:rsidRPr="00450FFD">
        <w:rPr>
          <w:rStyle w:val="a"/>
          <w:b w:val="0"/>
          <w:bCs/>
          <w:color w:val="auto"/>
          <w:sz w:val="28"/>
          <w:szCs w:val="28"/>
        </w:rPr>
        <w:t xml:space="preserve">к </w:t>
      </w:r>
      <w:r w:rsidRPr="00450FFD">
        <w:rPr>
          <w:rStyle w:val="a0"/>
          <w:b w:val="0"/>
          <w:bCs/>
          <w:color w:val="auto"/>
          <w:sz w:val="28"/>
          <w:szCs w:val="28"/>
        </w:rPr>
        <w:t>постановлению мэра района</w:t>
      </w:r>
      <w:r w:rsidRPr="00450FFD">
        <w:rPr>
          <w:rStyle w:val="a0"/>
          <w:bCs/>
          <w:color w:val="auto"/>
          <w:sz w:val="28"/>
          <w:szCs w:val="28"/>
        </w:rPr>
        <w:t xml:space="preserve"> </w:t>
      </w:r>
    </w:p>
    <w:p w:rsidR="00CF0307" w:rsidRPr="00450FFD" w:rsidRDefault="00CF0307" w:rsidP="00450FFD">
      <w:pPr>
        <w:keepNext/>
        <w:ind w:firstLine="720"/>
        <w:jc w:val="right"/>
        <w:rPr>
          <w:sz w:val="28"/>
          <w:szCs w:val="28"/>
        </w:rPr>
      </w:pPr>
      <w:r w:rsidRPr="00450FFD">
        <w:rPr>
          <w:rStyle w:val="a"/>
          <w:b w:val="0"/>
          <w:bCs/>
          <w:color w:val="auto"/>
          <w:sz w:val="28"/>
          <w:szCs w:val="28"/>
        </w:rPr>
        <w:t>от ____________________ № ___</w:t>
      </w:r>
    </w:p>
    <w:p w:rsidR="00CF0307" w:rsidRPr="001A11E2" w:rsidRDefault="00CF0307" w:rsidP="00450FFD">
      <w:pPr>
        <w:keepNext/>
        <w:autoSpaceDE w:val="0"/>
        <w:autoSpaceDN w:val="0"/>
        <w:adjustRightInd w:val="0"/>
        <w:spacing w:line="360" w:lineRule="auto"/>
        <w:ind w:firstLine="709"/>
        <w:jc w:val="both"/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450FFD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CF0307" w:rsidRDefault="00CF0307" w:rsidP="00450FF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Прохождения медицинской комиссии граждан 1989-1998 годов рождения, подлежащих призыву на военную службу весной 2016 года</w:t>
      </w:r>
    </w:p>
    <w:p w:rsidR="00CF0307" w:rsidRDefault="00CF0307" w:rsidP="00450FF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00"/>
        <w:gridCol w:w="1500"/>
        <w:gridCol w:w="1616"/>
        <w:gridCol w:w="1024"/>
      </w:tblGrid>
      <w:tr w:rsidR="00CF0307" w:rsidTr="00901850">
        <w:tc>
          <w:tcPr>
            <w:tcW w:w="828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  <w:r w:rsidRPr="00901850">
              <w:rPr>
                <w:sz w:val="28"/>
                <w:szCs w:val="28"/>
              </w:rPr>
              <w:t>№</w:t>
            </w:r>
          </w:p>
        </w:tc>
        <w:tc>
          <w:tcPr>
            <w:tcW w:w="3000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  <w:r w:rsidRPr="00901850">
              <w:rPr>
                <w:sz w:val="28"/>
                <w:szCs w:val="28"/>
              </w:rPr>
              <w:t>07.04.2016</w:t>
            </w:r>
          </w:p>
        </w:tc>
        <w:tc>
          <w:tcPr>
            <w:tcW w:w="1616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  <w:r w:rsidRPr="00901850">
              <w:rPr>
                <w:sz w:val="28"/>
                <w:szCs w:val="28"/>
              </w:rPr>
              <w:t>11.04.2016</w:t>
            </w:r>
          </w:p>
        </w:tc>
        <w:tc>
          <w:tcPr>
            <w:tcW w:w="1024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  <w:r w:rsidRPr="00901850">
              <w:rPr>
                <w:sz w:val="28"/>
                <w:szCs w:val="28"/>
              </w:rPr>
              <w:t>итого</w:t>
            </w:r>
          </w:p>
        </w:tc>
      </w:tr>
      <w:tr w:rsidR="00CF0307" w:rsidTr="00901850">
        <w:tc>
          <w:tcPr>
            <w:tcW w:w="828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  <w:r w:rsidRPr="00901850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CF0307" w:rsidRPr="00901850" w:rsidRDefault="00CF0307" w:rsidP="00E95550">
            <w:pPr>
              <w:rPr>
                <w:sz w:val="28"/>
                <w:szCs w:val="28"/>
              </w:rPr>
            </w:pPr>
            <w:r w:rsidRPr="00901850">
              <w:rPr>
                <w:sz w:val="28"/>
                <w:szCs w:val="28"/>
              </w:rPr>
              <w:t>МО «Аларь»</w:t>
            </w:r>
          </w:p>
        </w:tc>
        <w:tc>
          <w:tcPr>
            <w:tcW w:w="1500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  <w:r w:rsidRPr="00901850">
              <w:rPr>
                <w:sz w:val="28"/>
                <w:szCs w:val="28"/>
              </w:rPr>
              <w:t>5</w:t>
            </w:r>
          </w:p>
        </w:tc>
        <w:tc>
          <w:tcPr>
            <w:tcW w:w="1024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</w:p>
        </w:tc>
      </w:tr>
      <w:tr w:rsidR="00CF0307" w:rsidTr="00901850">
        <w:tc>
          <w:tcPr>
            <w:tcW w:w="828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  <w:r w:rsidRPr="00901850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CF0307" w:rsidRDefault="00CF0307">
            <w:r w:rsidRPr="00901850">
              <w:rPr>
                <w:sz w:val="28"/>
                <w:szCs w:val="28"/>
              </w:rPr>
              <w:t>МО «Александровск»</w:t>
            </w:r>
          </w:p>
        </w:tc>
        <w:tc>
          <w:tcPr>
            <w:tcW w:w="1500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  <w:r w:rsidRPr="00901850"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</w:p>
        </w:tc>
      </w:tr>
      <w:tr w:rsidR="00CF0307" w:rsidTr="00901850">
        <w:tc>
          <w:tcPr>
            <w:tcW w:w="828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  <w:r w:rsidRPr="00901850">
              <w:rPr>
                <w:sz w:val="28"/>
                <w:szCs w:val="28"/>
              </w:rPr>
              <w:t>3</w:t>
            </w:r>
          </w:p>
        </w:tc>
        <w:tc>
          <w:tcPr>
            <w:tcW w:w="3000" w:type="dxa"/>
          </w:tcPr>
          <w:p w:rsidR="00CF0307" w:rsidRDefault="00CF0307">
            <w:r w:rsidRPr="00901850">
              <w:rPr>
                <w:sz w:val="28"/>
                <w:szCs w:val="28"/>
              </w:rPr>
              <w:t>МО «Ангарский»</w:t>
            </w:r>
          </w:p>
        </w:tc>
        <w:tc>
          <w:tcPr>
            <w:tcW w:w="1500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  <w:r w:rsidRPr="00901850">
              <w:rPr>
                <w:sz w:val="28"/>
                <w:szCs w:val="28"/>
              </w:rPr>
              <w:t>3</w:t>
            </w:r>
          </w:p>
        </w:tc>
        <w:tc>
          <w:tcPr>
            <w:tcW w:w="1024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</w:p>
        </w:tc>
      </w:tr>
      <w:tr w:rsidR="00CF0307" w:rsidTr="00901850">
        <w:tc>
          <w:tcPr>
            <w:tcW w:w="828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  <w:r w:rsidRPr="00901850">
              <w:rPr>
                <w:sz w:val="28"/>
                <w:szCs w:val="28"/>
              </w:rPr>
              <w:t>4</w:t>
            </w:r>
          </w:p>
        </w:tc>
        <w:tc>
          <w:tcPr>
            <w:tcW w:w="3000" w:type="dxa"/>
          </w:tcPr>
          <w:p w:rsidR="00CF0307" w:rsidRDefault="00CF0307">
            <w:r w:rsidRPr="00901850">
              <w:rPr>
                <w:sz w:val="28"/>
                <w:szCs w:val="28"/>
              </w:rPr>
              <w:t>МО «Аляты»</w:t>
            </w:r>
          </w:p>
        </w:tc>
        <w:tc>
          <w:tcPr>
            <w:tcW w:w="1500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  <w:r w:rsidRPr="00901850">
              <w:rPr>
                <w:sz w:val="28"/>
                <w:szCs w:val="28"/>
              </w:rPr>
              <w:t>3</w:t>
            </w:r>
          </w:p>
        </w:tc>
        <w:tc>
          <w:tcPr>
            <w:tcW w:w="1024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</w:p>
        </w:tc>
      </w:tr>
      <w:tr w:rsidR="00CF0307" w:rsidTr="00901850">
        <w:tc>
          <w:tcPr>
            <w:tcW w:w="828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  <w:r w:rsidRPr="00901850">
              <w:rPr>
                <w:sz w:val="28"/>
                <w:szCs w:val="28"/>
              </w:rPr>
              <w:t>5</w:t>
            </w:r>
          </w:p>
        </w:tc>
        <w:tc>
          <w:tcPr>
            <w:tcW w:w="3000" w:type="dxa"/>
          </w:tcPr>
          <w:p w:rsidR="00CF0307" w:rsidRDefault="00CF0307">
            <w:r w:rsidRPr="00901850">
              <w:rPr>
                <w:sz w:val="28"/>
                <w:szCs w:val="28"/>
              </w:rPr>
              <w:t>МО «Бахтай»</w:t>
            </w:r>
          </w:p>
        </w:tc>
        <w:tc>
          <w:tcPr>
            <w:tcW w:w="1500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  <w:r w:rsidRPr="00901850">
              <w:rPr>
                <w:sz w:val="28"/>
                <w:szCs w:val="28"/>
              </w:rPr>
              <w:t>3</w:t>
            </w:r>
          </w:p>
        </w:tc>
        <w:tc>
          <w:tcPr>
            <w:tcW w:w="1024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</w:p>
        </w:tc>
      </w:tr>
      <w:tr w:rsidR="00CF0307" w:rsidTr="00901850">
        <w:tc>
          <w:tcPr>
            <w:tcW w:w="828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  <w:r w:rsidRPr="00901850">
              <w:rPr>
                <w:sz w:val="28"/>
                <w:szCs w:val="28"/>
              </w:rPr>
              <w:t>6</w:t>
            </w:r>
          </w:p>
        </w:tc>
        <w:tc>
          <w:tcPr>
            <w:tcW w:w="3000" w:type="dxa"/>
          </w:tcPr>
          <w:p w:rsidR="00CF0307" w:rsidRDefault="00CF0307">
            <w:r w:rsidRPr="00901850">
              <w:rPr>
                <w:sz w:val="28"/>
                <w:szCs w:val="28"/>
              </w:rPr>
              <w:t>МО «Забитуй»</w:t>
            </w:r>
          </w:p>
        </w:tc>
        <w:tc>
          <w:tcPr>
            <w:tcW w:w="1500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  <w:r w:rsidRPr="00901850">
              <w:rPr>
                <w:sz w:val="28"/>
                <w:szCs w:val="28"/>
              </w:rPr>
              <w:t>4</w:t>
            </w:r>
          </w:p>
        </w:tc>
        <w:tc>
          <w:tcPr>
            <w:tcW w:w="1024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</w:p>
        </w:tc>
      </w:tr>
      <w:tr w:rsidR="00CF0307" w:rsidTr="00901850">
        <w:tc>
          <w:tcPr>
            <w:tcW w:w="828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  <w:r w:rsidRPr="00901850">
              <w:rPr>
                <w:sz w:val="28"/>
                <w:szCs w:val="28"/>
              </w:rPr>
              <w:t>7</w:t>
            </w:r>
          </w:p>
        </w:tc>
        <w:tc>
          <w:tcPr>
            <w:tcW w:w="3000" w:type="dxa"/>
          </w:tcPr>
          <w:p w:rsidR="00CF0307" w:rsidRDefault="00CF0307">
            <w:r w:rsidRPr="00901850">
              <w:rPr>
                <w:sz w:val="28"/>
                <w:szCs w:val="28"/>
              </w:rPr>
              <w:t>МО «Зоны»</w:t>
            </w:r>
          </w:p>
        </w:tc>
        <w:tc>
          <w:tcPr>
            <w:tcW w:w="1500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  <w:r w:rsidRPr="00901850">
              <w:rPr>
                <w:sz w:val="28"/>
                <w:szCs w:val="28"/>
              </w:rPr>
              <w:t>4</w:t>
            </w:r>
          </w:p>
        </w:tc>
        <w:tc>
          <w:tcPr>
            <w:tcW w:w="1616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</w:p>
        </w:tc>
      </w:tr>
      <w:tr w:rsidR="00CF0307" w:rsidTr="00901850">
        <w:tc>
          <w:tcPr>
            <w:tcW w:w="828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  <w:r w:rsidRPr="00901850">
              <w:rPr>
                <w:sz w:val="28"/>
                <w:szCs w:val="28"/>
              </w:rPr>
              <w:t>8</w:t>
            </w:r>
          </w:p>
        </w:tc>
        <w:tc>
          <w:tcPr>
            <w:tcW w:w="3000" w:type="dxa"/>
          </w:tcPr>
          <w:p w:rsidR="00CF0307" w:rsidRDefault="00CF0307">
            <w:r w:rsidRPr="00901850">
              <w:rPr>
                <w:sz w:val="28"/>
                <w:szCs w:val="28"/>
              </w:rPr>
              <w:t>МО «Табарсук»</w:t>
            </w:r>
          </w:p>
        </w:tc>
        <w:tc>
          <w:tcPr>
            <w:tcW w:w="1500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</w:p>
        </w:tc>
      </w:tr>
      <w:tr w:rsidR="00CF0307" w:rsidTr="00901850">
        <w:tc>
          <w:tcPr>
            <w:tcW w:w="828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  <w:r w:rsidRPr="00901850">
              <w:rPr>
                <w:sz w:val="28"/>
                <w:szCs w:val="28"/>
              </w:rPr>
              <w:t>9</w:t>
            </w:r>
          </w:p>
        </w:tc>
        <w:tc>
          <w:tcPr>
            <w:tcW w:w="3000" w:type="dxa"/>
          </w:tcPr>
          <w:p w:rsidR="00CF0307" w:rsidRDefault="00CF0307">
            <w:r w:rsidRPr="00901850">
              <w:rPr>
                <w:sz w:val="28"/>
                <w:szCs w:val="28"/>
              </w:rPr>
              <w:t>МО «Могоенок»</w:t>
            </w:r>
          </w:p>
        </w:tc>
        <w:tc>
          <w:tcPr>
            <w:tcW w:w="1500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  <w:r w:rsidRPr="00901850">
              <w:rPr>
                <w:sz w:val="28"/>
                <w:szCs w:val="28"/>
              </w:rPr>
              <w:t>3</w:t>
            </w:r>
          </w:p>
        </w:tc>
        <w:tc>
          <w:tcPr>
            <w:tcW w:w="1024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</w:p>
        </w:tc>
      </w:tr>
      <w:tr w:rsidR="00CF0307" w:rsidTr="00901850">
        <w:tc>
          <w:tcPr>
            <w:tcW w:w="828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  <w:r w:rsidRPr="00901850">
              <w:rPr>
                <w:sz w:val="28"/>
                <w:szCs w:val="28"/>
              </w:rPr>
              <w:t>10</w:t>
            </w:r>
          </w:p>
        </w:tc>
        <w:tc>
          <w:tcPr>
            <w:tcW w:w="3000" w:type="dxa"/>
          </w:tcPr>
          <w:p w:rsidR="00CF0307" w:rsidRDefault="00CF0307">
            <w:r w:rsidRPr="00901850">
              <w:rPr>
                <w:sz w:val="28"/>
                <w:szCs w:val="28"/>
              </w:rPr>
              <w:t>МО «Егоровск»</w:t>
            </w:r>
          </w:p>
        </w:tc>
        <w:tc>
          <w:tcPr>
            <w:tcW w:w="1500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  <w:r w:rsidRPr="00901850"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</w:p>
        </w:tc>
      </w:tr>
      <w:tr w:rsidR="00CF0307" w:rsidTr="00901850">
        <w:tc>
          <w:tcPr>
            <w:tcW w:w="828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  <w:r w:rsidRPr="00901850">
              <w:rPr>
                <w:sz w:val="28"/>
                <w:szCs w:val="28"/>
              </w:rPr>
              <w:t>11</w:t>
            </w:r>
          </w:p>
        </w:tc>
        <w:tc>
          <w:tcPr>
            <w:tcW w:w="3000" w:type="dxa"/>
          </w:tcPr>
          <w:p w:rsidR="00CF0307" w:rsidRDefault="00CF0307">
            <w:r w:rsidRPr="00901850">
              <w:rPr>
                <w:sz w:val="28"/>
                <w:szCs w:val="28"/>
              </w:rPr>
              <w:t>МО «Иваническ»</w:t>
            </w:r>
          </w:p>
        </w:tc>
        <w:tc>
          <w:tcPr>
            <w:tcW w:w="1500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  <w:r w:rsidRPr="00901850">
              <w:rPr>
                <w:sz w:val="28"/>
                <w:szCs w:val="28"/>
              </w:rPr>
              <w:t>4</w:t>
            </w:r>
          </w:p>
        </w:tc>
        <w:tc>
          <w:tcPr>
            <w:tcW w:w="1024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</w:p>
        </w:tc>
      </w:tr>
      <w:tr w:rsidR="00CF0307" w:rsidTr="00901850">
        <w:tc>
          <w:tcPr>
            <w:tcW w:w="828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  <w:r w:rsidRPr="00901850">
              <w:rPr>
                <w:sz w:val="28"/>
                <w:szCs w:val="28"/>
              </w:rPr>
              <w:t>12</w:t>
            </w:r>
          </w:p>
        </w:tc>
        <w:tc>
          <w:tcPr>
            <w:tcW w:w="3000" w:type="dxa"/>
          </w:tcPr>
          <w:p w:rsidR="00CF0307" w:rsidRDefault="00CF0307">
            <w:r w:rsidRPr="00901850">
              <w:rPr>
                <w:sz w:val="28"/>
                <w:szCs w:val="28"/>
              </w:rPr>
              <w:t>МО «Куйта»</w:t>
            </w:r>
          </w:p>
        </w:tc>
        <w:tc>
          <w:tcPr>
            <w:tcW w:w="1500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  <w:r w:rsidRPr="00901850">
              <w:rPr>
                <w:sz w:val="28"/>
                <w:szCs w:val="28"/>
              </w:rPr>
              <w:t>4</w:t>
            </w:r>
          </w:p>
        </w:tc>
        <w:tc>
          <w:tcPr>
            <w:tcW w:w="1024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</w:p>
        </w:tc>
      </w:tr>
      <w:tr w:rsidR="00CF0307" w:rsidTr="00901850">
        <w:tc>
          <w:tcPr>
            <w:tcW w:w="828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  <w:r w:rsidRPr="00901850">
              <w:rPr>
                <w:sz w:val="28"/>
                <w:szCs w:val="28"/>
              </w:rPr>
              <w:t>13</w:t>
            </w:r>
          </w:p>
        </w:tc>
        <w:tc>
          <w:tcPr>
            <w:tcW w:w="3000" w:type="dxa"/>
          </w:tcPr>
          <w:p w:rsidR="00CF0307" w:rsidRDefault="00CF0307">
            <w:r w:rsidRPr="00901850">
              <w:rPr>
                <w:sz w:val="28"/>
                <w:szCs w:val="28"/>
              </w:rPr>
              <w:t>МО «Ныгда»</w:t>
            </w:r>
          </w:p>
        </w:tc>
        <w:tc>
          <w:tcPr>
            <w:tcW w:w="1500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  <w:r w:rsidRPr="00901850">
              <w:rPr>
                <w:sz w:val="28"/>
                <w:szCs w:val="28"/>
              </w:rPr>
              <w:t>3</w:t>
            </w:r>
          </w:p>
        </w:tc>
        <w:tc>
          <w:tcPr>
            <w:tcW w:w="1024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</w:p>
        </w:tc>
      </w:tr>
      <w:tr w:rsidR="00CF0307" w:rsidTr="00901850">
        <w:tc>
          <w:tcPr>
            <w:tcW w:w="828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  <w:r w:rsidRPr="00901850">
              <w:rPr>
                <w:sz w:val="28"/>
                <w:szCs w:val="28"/>
              </w:rPr>
              <w:t>14</w:t>
            </w:r>
          </w:p>
        </w:tc>
        <w:tc>
          <w:tcPr>
            <w:tcW w:w="3000" w:type="dxa"/>
          </w:tcPr>
          <w:p w:rsidR="00CF0307" w:rsidRDefault="00CF0307">
            <w:r w:rsidRPr="00901850">
              <w:rPr>
                <w:sz w:val="28"/>
                <w:szCs w:val="28"/>
              </w:rPr>
              <w:t>МО «Тыргетуй»</w:t>
            </w:r>
          </w:p>
        </w:tc>
        <w:tc>
          <w:tcPr>
            <w:tcW w:w="1500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  <w:r w:rsidRPr="00901850">
              <w:rPr>
                <w:sz w:val="28"/>
                <w:szCs w:val="28"/>
              </w:rPr>
              <w:t>4</w:t>
            </w:r>
          </w:p>
        </w:tc>
        <w:tc>
          <w:tcPr>
            <w:tcW w:w="1024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</w:p>
        </w:tc>
      </w:tr>
      <w:tr w:rsidR="00CF0307" w:rsidTr="00901850">
        <w:tc>
          <w:tcPr>
            <w:tcW w:w="828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  <w:r w:rsidRPr="00901850">
              <w:rPr>
                <w:sz w:val="28"/>
                <w:szCs w:val="28"/>
              </w:rPr>
              <w:t>15</w:t>
            </w:r>
          </w:p>
        </w:tc>
        <w:tc>
          <w:tcPr>
            <w:tcW w:w="3000" w:type="dxa"/>
          </w:tcPr>
          <w:p w:rsidR="00CF0307" w:rsidRDefault="00CF0307">
            <w:r w:rsidRPr="00901850">
              <w:rPr>
                <w:sz w:val="28"/>
                <w:szCs w:val="28"/>
              </w:rPr>
              <w:t>МО «Нельхай»</w:t>
            </w:r>
          </w:p>
        </w:tc>
        <w:tc>
          <w:tcPr>
            <w:tcW w:w="1500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  <w:r w:rsidRPr="00901850">
              <w:rPr>
                <w:sz w:val="28"/>
                <w:szCs w:val="28"/>
              </w:rPr>
              <w:t>4</w:t>
            </w:r>
          </w:p>
        </w:tc>
        <w:tc>
          <w:tcPr>
            <w:tcW w:w="1024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</w:p>
        </w:tc>
      </w:tr>
      <w:tr w:rsidR="00CF0307" w:rsidTr="00901850">
        <w:tc>
          <w:tcPr>
            <w:tcW w:w="828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  <w:r w:rsidRPr="00901850">
              <w:rPr>
                <w:sz w:val="28"/>
                <w:szCs w:val="28"/>
              </w:rPr>
              <w:t>16</w:t>
            </w:r>
          </w:p>
        </w:tc>
        <w:tc>
          <w:tcPr>
            <w:tcW w:w="3000" w:type="dxa"/>
          </w:tcPr>
          <w:p w:rsidR="00CF0307" w:rsidRDefault="00CF0307">
            <w:r w:rsidRPr="00901850">
              <w:rPr>
                <w:sz w:val="28"/>
                <w:szCs w:val="28"/>
              </w:rPr>
              <w:t>МО «Маниловск»</w:t>
            </w:r>
          </w:p>
        </w:tc>
        <w:tc>
          <w:tcPr>
            <w:tcW w:w="1500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  <w:r w:rsidRPr="00901850">
              <w:rPr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</w:p>
        </w:tc>
      </w:tr>
      <w:tr w:rsidR="00CF0307" w:rsidTr="00901850">
        <w:tc>
          <w:tcPr>
            <w:tcW w:w="828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  <w:r w:rsidRPr="00901850">
              <w:rPr>
                <w:sz w:val="28"/>
                <w:szCs w:val="28"/>
              </w:rPr>
              <w:t>17</w:t>
            </w:r>
          </w:p>
        </w:tc>
        <w:tc>
          <w:tcPr>
            <w:tcW w:w="3000" w:type="dxa"/>
          </w:tcPr>
          <w:p w:rsidR="00CF0307" w:rsidRDefault="00CF0307">
            <w:r w:rsidRPr="00901850">
              <w:rPr>
                <w:sz w:val="28"/>
                <w:szCs w:val="28"/>
              </w:rPr>
              <w:t>МО «Кутулик»</w:t>
            </w:r>
          </w:p>
        </w:tc>
        <w:tc>
          <w:tcPr>
            <w:tcW w:w="1500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  <w:r w:rsidRPr="00901850">
              <w:rPr>
                <w:sz w:val="28"/>
                <w:szCs w:val="28"/>
              </w:rPr>
              <w:t>28</w:t>
            </w:r>
          </w:p>
        </w:tc>
        <w:tc>
          <w:tcPr>
            <w:tcW w:w="1616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</w:p>
        </w:tc>
      </w:tr>
      <w:tr w:rsidR="00CF0307" w:rsidTr="00901850">
        <w:tc>
          <w:tcPr>
            <w:tcW w:w="828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  <w:r w:rsidRPr="00901850">
              <w:rPr>
                <w:sz w:val="28"/>
                <w:szCs w:val="28"/>
              </w:rPr>
              <w:t>ИТОГО</w:t>
            </w:r>
          </w:p>
        </w:tc>
        <w:tc>
          <w:tcPr>
            <w:tcW w:w="1500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  <w:r w:rsidRPr="00901850">
              <w:rPr>
                <w:sz w:val="28"/>
                <w:szCs w:val="28"/>
              </w:rPr>
              <w:t>39</w:t>
            </w:r>
          </w:p>
        </w:tc>
        <w:tc>
          <w:tcPr>
            <w:tcW w:w="1616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  <w:r w:rsidRPr="00901850">
              <w:rPr>
                <w:sz w:val="28"/>
                <w:szCs w:val="28"/>
              </w:rPr>
              <w:t>43</w:t>
            </w:r>
          </w:p>
        </w:tc>
        <w:tc>
          <w:tcPr>
            <w:tcW w:w="1024" w:type="dxa"/>
          </w:tcPr>
          <w:p w:rsidR="00CF0307" w:rsidRPr="00901850" w:rsidRDefault="00CF0307" w:rsidP="00901850">
            <w:pPr>
              <w:jc w:val="center"/>
              <w:rPr>
                <w:sz w:val="28"/>
                <w:szCs w:val="28"/>
              </w:rPr>
            </w:pPr>
            <w:r w:rsidRPr="00901850">
              <w:rPr>
                <w:sz w:val="28"/>
                <w:szCs w:val="28"/>
              </w:rPr>
              <w:t>82</w:t>
            </w:r>
          </w:p>
        </w:tc>
      </w:tr>
    </w:tbl>
    <w:p w:rsidR="00CF0307" w:rsidRDefault="00CF0307" w:rsidP="00450FFD">
      <w:pPr>
        <w:jc w:val="center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50750D">
      <w:pPr>
        <w:tabs>
          <w:tab w:val="left" w:pos="540"/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Подготовил:                                                                                  С.В. Яценко</w:t>
      </w:r>
    </w:p>
    <w:p w:rsidR="00CF0307" w:rsidRDefault="00CF0307" w:rsidP="0050750D">
      <w:pPr>
        <w:tabs>
          <w:tab w:val="left" w:pos="540"/>
          <w:tab w:val="left" w:pos="1260"/>
        </w:tabs>
        <w:rPr>
          <w:sz w:val="28"/>
          <w:szCs w:val="28"/>
        </w:rPr>
      </w:pPr>
    </w:p>
    <w:p w:rsidR="00CF0307" w:rsidRDefault="00CF0307" w:rsidP="0050750D">
      <w:pPr>
        <w:tabs>
          <w:tab w:val="left" w:pos="540"/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Согласовано:                                                                                 А.Ж. Папинова</w:t>
      </w:r>
    </w:p>
    <w:p w:rsidR="00CF0307" w:rsidRDefault="00CF0307" w:rsidP="0050750D">
      <w:pPr>
        <w:tabs>
          <w:tab w:val="left" w:pos="540"/>
          <w:tab w:val="left" w:pos="1260"/>
        </w:tabs>
        <w:rPr>
          <w:sz w:val="28"/>
          <w:szCs w:val="28"/>
        </w:rPr>
      </w:pPr>
    </w:p>
    <w:p w:rsidR="00CF0307" w:rsidRDefault="00CF0307" w:rsidP="005075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А.Р. Адушинов</w:t>
      </w:r>
    </w:p>
    <w:p w:rsidR="00CF0307" w:rsidRDefault="00CF0307" w:rsidP="0050750D">
      <w:pPr>
        <w:rPr>
          <w:sz w:val="28"/>
          <w:szCs w:val="28"/>
        </w:rPr>
      </w:pPr>
    </w:p>
    <w:p w:rsidR="00CF0307" w:rsidRDefault="00CF0307" w:rsidP="0050750D">
      <w:pPr>
        <w:tabs>
          <w:tab w:val="left" w:pos="72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Т.В. Острикова </w:t>
      </w:r>
    </w:p>
    <w:p w:rsidR="00CF0307" w:rsidRDefault="00CF0307" w:rsidP="0050750D">
      <w:pPr>
        <w:rPr>
          <w:sz w:val="28"/>
          <w:szCs w:val="28"/>
        </w:rPr>
      </w:pPr>
    </w:p>
    <w:p w:rsidR="00CF0307" w:rsidRPr="009075F3" w:rsidRDefault="00CF0307" w:rsidP="0050750D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ab/>
        <w:t>В.В. Гончаренко</w:t>
      </w: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p w:rsidR="00CF0307" w:rsidRDefault="00CF0307" w:rsidP="006E3A3F">
      <w:pPr>
        <w:jc w:val="both"/>
        <w:rPr>
          <w:sz w:val="28"/>
          <w:szCs w:val="28"/>
        </w:rPr>
      </w:pPr>
    </w:p>
    <w:sectPr w:rsidR="00CF0307" w:rsidSect="00E95550">
      <w:pgSz w:w="11906" w:h="16838"/>
      <w:pgMar w:top="360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217F"/>
    <w:multiLevelType w:val="hybridMultilevel"/>
    <w:tmpl w:val="C24A3A9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086701"/>
    <w:multiLevelType w:val="hybridMultilevel"/>
    <w:tmpl w:val="206C121E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BA319B"/>
    <w:multiLevelType w:val="multilevel"/>
    <w:tmpl w:val="7086469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3">
    <w:nsid w:val="5725629E"/>
    <w:multiLevelType w:val="multilevel"/>
    <w:tmpl w:val="98AA4C5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4">
    <w:nsid w:val="678E7BE1"/>
    <w:multiLevelType w:val="multilevel"/>
    <w:tmpl w:val="98AA4C5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5">
    <w:nsid w:val="77C91BE4"/>
    <w:multiLevelType w:val="hybridMultilevel"/>
    <w:tmpl w:val="A80C86D2"/>
    <w:lvl w:ilvl="0" w:tplc="9350E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464B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B15"/>
    <w:rsid w:val="00027FFB"/>
    <w:rsid w:val="000643EF"/>
    <w:rsid w:val="000829F0"/>
    <w:rsid w:val="00094615"/>
    <w:rsid w:val="000A268B"/>
    <w:rsid w:val="000F0ABF"/>
    <w:rsid w:val="00143FF1"/>
    <w:rsid w:val="001A11E2"/>
    <w:rsid w:val="002D69B8"/>
    <w:rsid w:val="00302582"/>
    <w:rsid w:val="00326D09"/>
    <w:rsid w:val="00331594"/>
    <w:rsid w:val="003C7A63"/>
    <w:rsid w:val="003E41DC"/>
    <w:rsid w:val="003F3D33"/>
    <w:rsid w:val="00450FFD"/>
    <w:rsid w:val="00484FD8"/>
    <w:rsid w:val="004E36AB"/>
    <w:rsid w:val="0050750D"/>
    <w:rsid w:val="00534CF4"/>
    <w:rsid w:val="00583A25"/>
    <w:rsid w:val="00586BA9"/>
    <w:rsid w:val="006046E9"/>
    <w:rsid w:val="00617CBF"/>
    <w:rsid w:val="0064184C"/>
    <w:rsid w:val="00641A67"/>
    <w:rsid w:val="006B4CA0"/>
    <w:rsid w:val="006E002A"/>
    <w:rsid w:val="006E3A3F"/>
    <w:rsid w:val="007B34C4"/>
    <w:rsid w:val="007F0FF0"/>
    <w:rsid w:val="00807A42"/>
    <w:rsid w:val="00814619"/>
    <w:rsid w:val="0083550A"/>
    <w:rsid w:val="008367CE"/>
    <w:rsid w:val="00837C44"/>
    <w:rsid w:val="0084436E"/>
    <w:rsid w:val="008A4FCC"/>
    <w:rsid w:val="008D0727"/>
    <w:rsid w:val="008E026F"/>
    <w:rsid w:val="00901850"/>
    <w:rsid w:val="009075F3"/>
    <w:rsid w:val="009319CE"/>
    <w:rsid w:val="009E1C8F"/>
    <w:rsid w:val="00A04319"/>
    <w:rsid w:val="00A25DCD"/>
    <w:rsid w:val="00A51FF9"/>
    <w:rsid w:val="00AC5BEE"/>
    <w:rsid w:val="00B06CD7"/>
    <w:rsid w:val="00B33C5E"/>
    <w:rsid w:val="00B450F6"/>
    <w:rsid w:val="00B54FAF"/>
    <w:rsid w:val="00BD2C15"/>
    <w:rsid w:val="00C770EB"/>
    <w:rsid w:val="00CF0307"/>
    <w:rsid w:val="00D21136"/>
    <w:rsid w:val="00D37015"/>
    <w:rsid w:val="00D8510F"/>
    <w:rsid w:val="00E14746"/>
    <w:rsid w:val="00E154A5"/>
    <w:rsid w:val="00E43B15"/>
    <w:rsid w:val="00E47ED5"/>
    <w:rsid w:val="00E71F35"/>
    <w:rsid w:val="00E95550"/>
    <w:rsid w:val="00EB601C"/>
    <w:rsid w:val="00ED78B2"/>
    <w:rsid w:val="00EF3FA0"/>
    <w:rsid w:val="00EF68CC"/>
    <w:rsid w:val="00F31C19"/>
    <w:rsid w:val="00F7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70EB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70EB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5D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25DCD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">
    <w:name w:val="Обычный1"/>
    <w:uiPriority w:val="99"/>
    <w:rsid w:val="00C770EB"/>
    <w:rPr>
      <w:sz w:val="20"/>
      <w:szCs w:val="20"/>
    </w:rPr>
  </w:style>
  <w:style w:type="paragraph" w:customStyle="1" w:styleId="ListParagraph1">
    <w:name w:val="List Paragraph1"/>
    <w:basedOn w:val="Normal"/>
    <w:uiPriority w:val="99"/>
    <w:rsid w:val="00C770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uiPriority w:val="99"/>
    <w:locked/>
    <w:rsid w:val="0050750D"/>
    <w:rPr>
      <w:rFonts w:ascii="Book Antiqua" w:hAnsi="Book Antiqua"/>
      <w:sz w:val="23"/>
    </w:rPr>
  </w:style>
  <w:style w:type="character" w:customStyle="1" w:styleId="11pt">
    <w:name w:val="Основной текст + 11 pt"/>
    <w:aliases w:val="Полужирный"/>
    <w:basedOn w:val="BodyTextChar1"/>
    <w:uiPriority w:val="99"/>
    <w:rsid w:val="0050750D"/>
    <w:rPr>
      <w:rFonts w:cs="Times New Roman"/>
      <w:b/>
      <w:bCs/>
      <w:sz w:val="22"/>
      <w:szCs w:val="22"/>
      <w:lang w:bidi="ar-SA"/>
    </w:rPr>
  </w:style>
  <w:style w:type="paragraph" w:styleId="BodyText">
    <w:name w:val="Body Text"/>
    <w:basedOn w:val="Normal"/>
    <w:link w:val="BodyTextChar"/>
    <w:uiPriority w:val="99"/>
    <w:rsid w:val="0050750D"/>
    <w:pPr>
      <w:widowControl w:val="0"/>
      <w:shd w:val="clear" w:color="auto" w:fill="FFFFFF"/>
      <w:spacing w:before="360" w:after="360" w:line="240" w:lineRule="atLeast"/>
    </w:pPr>
    <w:rPr>
      <w:rFonts w:ascii="Book Antiqua" w:hAnsi="Book Antiqua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5DCD"/>
    <w:rPr>
      <w:rFonts w:cs="Times New Roman"/>
      <w:sz w:val="24"/>
      <w:szCs w:val="24"/>
    </w:rPr>
  </w:style>
  <w:style w:type="character" w:customStyle="1" w:styleId="a">
    <w:name w:val="Цветовое выделение"/>
    <w:uiPriority w:val="99"/>
    <w:rsid w:val="00450FFD"/>
    <w:rPr>
      <w:b/>
      <w:color w:val="26282F"/>
      <w:sz w:val="26"/>
    </w:rPr>
  </w:style>
  <w:style w:type="character" w:customStyle="1" w:styleId="a0">
    <w:name w:val="Гипертекстовая ссылка"/>
    <w:uiPriority w:val="99"/>
    <w:rsid w:val="00450FFD"/>
    <w:rPr>
      <w:b/>
      <w:color w:val="106BBE"/>
      <w:sz w:val="26"/>
    </w:rPr>
  </w:style>
  <w:style w:type="table" w:styleId="TableGrid">
    <w:name w:val="Table Grid"/>
    <w:basedOn w:val="TableNormal"/>
    <w:uiPriority w:val="99"/>
    <w:locked/>
    <w:rsid w:val="00450F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9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5</Pages>
  <Words>1337</Words>
  <Characters>7626</Characters>
  <Application>Microsoft Office Outlook</Application>
  <DocSecurity>0</DocSecurity>
  <Lines>0</Lines>
  <Paragraphs>0</Paragraphs>
  <ScaleCrop>false</ScaleCrop>
  <Company>ВКИО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ВКИО</dc:creator>
  <cp:keywords/>
  <dc:description/>
  <cp:lastModifiedBy>User</cp:lastModifiedBy>
  <cp:revision>19</cp:revision>
  <cp:lastPrinted>2016-02-29T15:09:00Z</cp:lastPrinted>
  <dcterms:created xsi:type="dcterms:W3CDTF">2015-03-18T11:59:00Z</dcterms:created>
  <dcterms:modified xsi:type="dcterms:W3CDTF">2016-03-22T08:56:00Z</dcterms:modified>
</cp:coreProperties>
</file>