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0" w:rsidRDefault="00F973A0" w:rsidP="00221B8F">
      <w:pPr>
        <w:jc w:val="center"/>
        <w:rPr>
          <w:b/>
          <w:sz w:val="28"/>
          <w:szCs w:val="28"/>
        </w:rPr>
      </w:pPr>
    </w:p>
    <w:p w:rsidR="00F973A0" w:rsidRDefault="00F973A0" w:rsidP="00221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F973A0" w:rsidRDefault="00F973A0" w:rsidP="00221B8F">
      <w:pPr>
        <w:keepNext/>
        <w:spacing w:line="360" w:lineRule="auto"/>
        <w:jc w:val="center"/>
        <w:outlineLvl w:val="0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ИРКУТСКАЯ ОБЛАСТЬ</w:t>
      </w:r>
    </w:p>
    <w:p w:rsidR="00F973A0" w:rsidRDefault="00F973A0" w:rsidP="00221B8F">
      <w:pP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ДУМА МУНИЦИПАЛЬНОГО ОБРАЗОВАНИЯ</w:t>
      </w:r>
    </w:p>
    <w:p w:rsidR="00F973A0" w:rsidRDefault="00F973A0" w:rsidP="00221B8F">
      <w:pP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«Аларь»</w:t>
      </w:r>
    </w:p>
    <w:p w:rsidR="00F973A0" w:rsidRDefault="00F973A0" w:rsidP="00221B8F">
      <w:pPr>
        <w:tabs>
          <w:tab w:val="center" w:pos="7513"/>
          <w:tab w:val="right" w:pos="8306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Р Е Ш Е Н И Е</w:t>
      </w:r>
    </w:p>
    <w:p w:rsidR="00F973A0" w:rsidRDefault="00F973A0" w:rsidP="00221B8F">
      <w:r>
        <w:rPr>
          <w:noProof/>
        </w:rPr>
        <w:pict>
          <v:line id="Прямая соединительная линия 1" o:spid="_x0000_s1026" style="position:absolute;flip:y;z-index:251658240;visibility:visible;mso-position-vertical-relative:page" from=".45pt,188.25pt" to="489.4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" strokeweight="4.5pt">
            <v:stroke linestyle="thinThick"/>
            <w10:wrap anchory="page"/>
          </v:line>
        </w:pict>
      </w:r>
    </w:p>
    <w:p w:rsidR="00F973A0" w:rsidRDefault="00F973A0" w:rsidP="009F2EAF">
      <w:pPr>
        <w:pStyle w:val="Header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                                        </w:t>
      </w:r>
      <w:r>
        <w:rPr>
          <w:spacing w:val="20"/>
          <w:sz w:val="28"/>
          <w:szCs w:val="28"/>
        </w:rPr>
        <w:t xml:space="preserve">                                      </w:t>
      </w:r>
    </w:p>
    <w:p w:rsidR="00F973A0" w:rsidRPr="009F2EAF" w:rsidRDefault="00F973A0" w:rsidP="009F2EAF">
      <w:pPr>
        <w:pStyle w:val="Header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От  11.03. 2016 года №</w:t>
      </w:r>
      <w:r>
        <w:rPr>
          <w:color w:val="FF0000"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73</w:t>
      </w:r>
      <w:r w:rsidRPr="009F2EAF">
        <w:rPr>
          <w:spacing w:val="20"/>
          <w:sz w:val="28"/>
          <w:szCs w:val="28"/>
        </w:rPr>
        <w:t xml:space="preserve">/3 </w:t>
      </w:r>
      <w:r>
        <w:rPr>
          <w:spacing w:val="20"/>
          <w:sz w:val="28"/>
          <w:szCs w:val="28"/>
        </w:rPr>
        <w:t>- дмо                                         с. Аларь</w:t>
      </w:r>
    </w:p>
    <w:p w:rsidR="00F973A0" w:rsidRDefault="00F973A0" w:rsidP="00221B8F">
      <w:pPr>
        <w:jc w:val="both"/>
        <w:rPr>
          <w:sz w:val="28"/>
          <w:szCs w:val="28"/>
        </w:rPr>
      </w:pPr>
    </w:p>
    <w:p w:rsidR="00F973A0" w:rsidRDefault="00F973A0" w:rsidP="00221B8F">
      <w:pPr>
        <w:jc w:val="both"/>
        <w:rPr>
          <w:sz w:val="28"/>
          <w:szCs w:val="28"/>
        </w:rPr>
      </w:pPr>
    </w:p>
    <w:p w:rsidR="00F973A0" w:rsidRDefault="00F973A0" w:rsidP="00F9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Обсудив вопрос – Перечень проекта «Народные инициативы»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F973A0" w:rsidRDefault="00F973A0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3A0" w:rsidRDefault="00F973A0" w:rsidP="00221B8F">
      <w:pPr>
        <w:jc w:val="both"/>
        <w:rPr>
          <w:sz w:val="28"/>
          <w:szCs w:val="28"/>
        </w:rPr>
      </w:pPr>
    </w:p>
    <w:p w:rsidR="00F973A0" w:rsidRDefault="00F973A0" w:rsidP="00221B8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«Аларь»</w:t>
      </w:r>
    </w:p>
    <w:p w:rsidR="00F973A0" w:rsidRDefault="00F973A0" w:rsidP="00221B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973A0" w:rsidRDefault="00F973A0" w:rsidP="00221B8F">
      <w:pPr>
        <w:jc w:val="both"/>
        <w:rPr>
          <w:sz w:val="28"/>
          <w:szCs w:val="28"/>
        </w:rPr>
      </w:pPr>
    </w:p>
    <w:p w:rsidR="00F973A0" w:rsidRPr="00F920B2" w:rsidRDefault="00F973A0" w:rsidP="00F920B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920B2">
        <w:rPr>
          <w:sz w:val="28"/>
          <w:szCs w:val="28"/>
        </w:rPr>
        <w:t>Утвердить Перечень проектов «Народных инициатив»:</w:t>
      </w:r>
    </w:p>
    <w:p w:rsidR="00F973A0" w:rsidRDefault="00F973A0" w:rsidP="00F920B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пиломатериалов для текущего ремонта водонапорной башни в д. Алзобей по ул. Центральная;</w:t>
      </w:r>
    </w:p>
    <w:p w:rsidR="00F973A0" w:rsidRDefault="00F973A0" w:rsidP="00F920B2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-текущий ремонт водонапорной башни в д. Алзобей по ул. Центральная;</w:t>
      </w:r>
    </w:p>
    <w:p w:rsidR="00F973A0" w:rsidRDefault="00F973A0" w:rsidP="00F920B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материалов (пиломатериал, штакетники из профлиста) для текущего ремонта ограждения сквера «Славы» в с. Аларь по ул. Советская;</w:t>
      </w:r>
    </w:p>
    <w:p w:rsidR="00F973A0" w:rsidRPr="00F920B2" w:rsidRDefault="00F973A0" w:rsidP="00F920B2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-текущий ремонт ограждения сквера «Славы» в с. Аларь по ул. Советская;</w:t>
      </w:r>
    </w:p>
    <w:p w:rsidR="00F973A0" w:rsidRDefault="00F973A0" w:rsidP="00F920B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данное Р</w:t>
      </w:r>
      <w:bookmarkStart w:id="0" w:name="_GoBack"/>
      <w:bookmarkEnd w:id="0"/>
      <w:r>
        <w:rPr>
          <w:sz w:val="28"/>
          <w:szCs w:val="28"/>
        </w:rPr>
        <w:t>ешения в информационном бюллетене «Аларский вестник».</w:t>
      </w:r>
    </w:p>
    <w:p w:rsidR="00F973A0" w:rsidRDefault="00F973A0" w:rsidP="00F920B2">
      <w:pPr>
        <w:ind w:firstLine="426"/>
        <w:jc w:val="both"/>
        <w:rPr>
          <w:sz w:val="28"/>
          <w:szCs w:val="28"/>
        </w:rPr>
      </w:pPr>
    </w:p>
    <w:p w:rsidR="00F973A0" w:rsidRDefault="00F973A0" w:rsidP="00F920B2">
      <w:pPr>
        <w:ind w:firstLine="426"/>
        <w:jc w:val="both"/>
        <w:rPr>
          <w:sz w:val="28"/>
          <w:szCs w:val="28"/>
        </w:rPr>
      </w:pPr>
    </w:p>
    <w:p w:rsidR="00F973A0" w:rsidRDefault="00F973A0" w:rsidP="00F920B2">
      <w:pPr>
        <w:ind w:firstLine="426"/>
        <w:jc w:val="both"/>
        <w:rPr>
          <w:sz w:val="28"/>
          <w:szCs w:val="28"/>
        </w:rPr>
      </w:pPr>
    </w:p>
    <w:p w:rsidR="00F973A0" w:rsidRDefault="00F973A0" w:rsidP="00F920B2">
      <w:pPr>
        <w:ind w:firstLine="426"/>
        <w:jc w:val="both"/>
        <w:rPr>
          <w:sz w:val="28"/>
          <w:szCs w:val="28"/>
        </w:rPr>
      </w:pPr>
    </w:p>
    <w:p w:rsidR="00F973A0" w:rsidRDefault="00F973A0" w:rsidP="00F920B2">
      <w:pPr>
        <w:ind w:firstLine="426"/>
        <w:jc w:val="both"/>
        <w:rPr>
          <w:sz w:val="28"/>
          <w:szCs w:val="28"/>
        </w:rPr>
      </w:pPr>
    </w:p>
    <w:p w:rsidR="00F973A0" w:rsidRDefault="00F973A0" w:rsidP="00221B8F">
      <w:pPr>
        <w:jc w:val="both"/>
        <w:rPr>
          <w:sz w:val="28"/>
          <w:szCs w:val="28"/>
        </w:rPr>
      </w:pPr>
    </w:p>
    <w:p w:rsidR="00F973A0" w:rsidRDefault="00F973A0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F973A0" w:rsidRDefault="00F973A0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«Аларь»                                                                 А.В.Батаева</w:t>
      </w:r>
    </w:p>
    <w:p w:rsidR="00F973A0" w:rsidRDefault="00F973A0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3A0" w:rsidRDefault="00F973A0" w:rsidP="00221B8F">
      <w:pPr>
        <w:rPr>
          <w:sz w:val="28"/>
          <w:szCs w:val="28"/>
        </w:rPr>
      </w:pPr>
    </w:p>
    <w:p w:rsidR="00F973A0" w:rsidRDefault="00F973A0" w:rsidP="00221B8F">
      <w:pPr>
        <w:rPr>
          <w:sz w:val="28"/>
          <w:szCs w:val="28"/>
        </w:rPr>
      </w:pPr>
    </w:p>
    <w:p w:rsidR="00F973A0" w:rsidRDefault="00F973A0"/>
    <w:sectPr w:rsidR="00F973A0" w:rsidSect="008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9BD"/>
    <w:multiLevelType w:val="hybridMultilevel"/>
    <w:tmpl w:val="8C225D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705893"/>
    <w:multiLevelType w:val="hybridMultilevel"/>
    <w:tmpl w:val="34CE4D2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86"/>
    <w:rsid w:val="00221B8F"/>
    <w:rsid w:val="002E1EB0"/>
    <w:rsid w:val="00323F86"/>
    <w:rsid w:val="003E438D"/>
    <w:rsid w:val="00716CFE"/>
    <w:rsid w:val="00814FDD"/>
    <w:rsid w:val="00933E8E"/>
    <w:rsid w:val="00986F7D"/>
    <w:rsid w:val="009F2EAF"/>
    <w:rsid w:val="00F920B2"/>
    <w:rsid w:val="00F9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B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21B8F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157</Words>
  <Characters>900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2016-04-25T04:46:00Z</cp:lastPrinted>
  <dcterms:created xsi:type="dcterms:W3CDTF">2016-03-16T08:16:00Z</dcterms:created>
  <dcterms:modified xsi:type="dcterms:W3CDTF">2016-04-25T04:46:00Z</dcterms:modified>
</cp:coreProperties>
</file>