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20" w:rsidRDefault="005A3420">
      <w:pPr>
        <w:spacing w:before="87" w:after="87" w:line="240" w:lineRule="exact"/>
        <w:rPr>
          <w:sz w:val="19"/>
          <w:szCs w:val="19"/>
        </w:rPr>
      </w:pPr>
    </w:p>
    <w:p w:rsidR="005A3420" w:rsidRDefault="005A3420">
      <w:pPr>
        <w:rPr>
          <w:sz w:val="2"/>
          <w:szCs w:val="2"/>
        </w:rPr>
        <w:sectPr w:rsidR="005A34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420" w:rsidRDefault="005A3420">
      <w:pPr>
        <w:pStyle w:val="30"/>
        <w:shd w:val="clear" w:color="auto" w:fill="auto"/>
        <w:spacing w:after="0" w:line="260" w:lineRule="exact"/>
        <w:ind w:left="20"/>
      </w:pPr>
    </w:p>
    <w:p w:rsidR="005A3420" w:rsidRDefault="005A3420">
      <w:pPr>
        <w:pStyle w:val="30"/>
        <w:shd w:val="clear" w:color="auto" w:fill="auto"/>
        <w:spacing w:after="0" w:line="260" w:lineRule="exact"/>
        <w:ind w:left="20"/>
      </w:pPr>
    </w:p>
    <w:p w:rsidR="005A3420" w:rsidRPr="00D87413" w:rsidRDefault="005A3420" w:rsidP="00D9517F">
      <w:pPr>
        <w:pStyle w:val="30"/>
        <w:shd w:val="clear" w:color="auto" w:fill="auto"/>
        <w:rPr>
          <w:u w:val="single"/>
        </w:rPr>
      </w:pPr>
      <w:r w:rsidRPr="00D87413">
        <w:rPr>
          <w:rStyle w:val="1"/>
          <w:u w:val="single"/>
          <w:lang w:eastAsia="ru-RU"/>
        </w:rPr>
        <w:t>22.12.</w:t>
      </w:r>
      <w:r w:rsidRPr="00D87413">
        <w:rPr>
          <w:u w:val="single"/>
        </w:rPr>
        <w:t xml:space="preserve"> 2017г  № 3-р</w:t>
      </w:r>
    </w:p>
    <w:p w:rsidR="005A3420" w:rsidRDefault="005A3420" w:rsidP="00D9517F">
      <w:pPr>
        <w:pStyle w:val="30"/>
        <w:shd w:val="clear" w:color="auto" w:fill="auto"/>
      </w:pPr>
      <w:r>
        <w:t>РОССИЙСКАЯ ФЕДЕРАЦИЯ</w:t>
      </w:r>
    </w:p>
    <w:p w:rsidR="005A3420" w:rsidRDefault="005A3420" w:rsidP="00D9517F">
      <w:pPr>
        <w:pStyle w:val="30"/>
        <w:shd w:val="clear" w:color="auto" w:fill="auto"/>
      </w:pPr>
      <w:r>
        <w:t xml:space="preserve">ИРКУТСКАЯ ОБЛАСТЬ </w:t>
      </w:r>
    </w:p>
    <w:p w:rsidR="005A3420" w:rsidRDefault="005A3420" w:rsidP="00D9517F">
      <w:pPr>
        <w:pStyle w:val="30"/>
        <w:shd w:val="clear" w:color="auto" w:fill="auto"/>
      </w:pPr>
      <w:r>
        <w:t xml:space="preserve">АЛАРСКИЙ РАЙОН </w:t>
      </w:r>
    </w:p>
    <w:p w:rsidR="005A3420" w:rsidRDefault="005A3420" w:rsidP="00D9517F">
      <w:pPr>
        <w:pStyle w:val="30"/>
        <w:shd w:val="clear" w:color="auto" w:fill="auto"/>
      </w:pPr>
      <w:r>
        <w:t xml:space="preserve">ФИНАНСОВЫЙ ОТДЕЛ АДМИНИСТРАЦИИ </w:t>
      </w:r>
    </w:p>
    <w:p w:rsidR="005A3420" w:rsidRDefault="005A3420" w:rsidP="00D9517F">
      <w:pPr>
        <w:pStyle w:val="30"/>
        <w:shd w:val="clear" w:color="auto" w:fill="auto"/>
      </w:pPr>
      <w:r>
        <w:t xml:space="preserve">МУНИЦИПАЛЬНОГО ОБРАЗОВАНИЯ «АЛЕКСАНДРОВСК» </w:t>
      </w:r>
    </w:p>
    <w:p w:rsidR="005A3420" w:rsidRDefault="005A3420" w:rsidP="00D9517F">
      <w:pPr>
        <w:pStyle w:val="30"/>
        <w:shd w:val="clear" w:color="auto" w:fill="auto"/>
      </w:pPr>
      <w:r>
        <w:t>РАСПОРЯЖЕНИЕ</w:t>
      </w:r>
    </w:p>
    <w:p w:rsidR="005A3420" w:rsidRDefault="005A3420" w:rsidP="00D9517F">
      <w:pPr>
        <w:pStyle w:val="21"/>
        <w:shd w:val="clear" w:color="auto" w:fill="auto"/>
        <w:tabs>
          <w:tab w:val="left" w:pos="7063"/>
        </w:tabs>
        <w:spacing w:before="0" w:after="60" w:line="260" w:lineRule="exact"/>
        <w:ind w:left="20"/>
      </w:pPr>
    </w:p>
    <w:p w:rsidR="005A3420" w:rsidRPr="00D87413" w:rsidRDefault="005A3420" w:rsidP="00D87413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b/>
          <w:sz w:val="32"/>
          <w:szCs w:val="32"/>
        </w:rPr>
      </w:pPr>
      <w:r w:rsidRPr="00D87413">
        <w:rPr>
          <w:b/>
          <w:sz w:val="32"/>
          <w:szCs w:val="32"/>
        </w:rPr>
        <w:t>«Об утверждении порядка составления</w:t>
      </w:r>
    </w:p>
    <w:p w:rsidR="005A3420" w:rsidRPr="00D87413" w:rsidRDefault="005A3420" w:rsidP="00D87413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b/>
          <w:sz w:val="32"/>
          <w:szCs w:val="32"/>
        </w:rPr>
      </w:pPr>
      <w:r w:rsidRPr="00D87413">
        <w:rPr>
          <w:b/>
          <w:sz w:val="32"/>
          <w:szCs w:val="32"/>
        </w:rPr>
        <w:t>и ведения кассового плана бюджета</w:t>
      </w:r>
    </w:p>
    <w:p w:rsidR="005A3420" w:rsidRPr="00D87413" w:rsidRDefault="005A3420" w:rsidP="00D87413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b/>
          <w:sz w:val="32"/>
          <w:szCs w:val="32"/>
        </w:rPr>
      </w:pPr>
      <w:r w:rsidRPr="00D87413">
        <w:rPr>
          <w:b/>
          <w:sz w:val="32"/>
          <w:szCs w:val="32"/>
        </w:rPr>
        <w:t>муниципального образования «</w:t>
      </w:r>
      <w:r>
        <w:rPr>
          <w:b/>
          <w:sz w:val="32"/>
          <w:szCs w:val="32"/>
        </w:rPr>
        <w:t>Александровск</w:t>
      </w:r>
      <w:r w:rsidRPr="00D8741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»</w:t>
      </w:r>
    </w:p>
    <w:p w:rsidR="005A3420" w:rsidRDefault="005A3420" w:rsidP="00D9517F">
      <w:pPr>
        <w:pStyle w:val="21"/>
        <w:shd w:val="clear" w:color="auto" w:fill="auto"/>
        <w:spacing w:before="0" w:after="0" w:line="302" w:lineRule="exact"/>
        <w:ind w:left="20" w:right="40"/>
      </w:pPr>
    </w:p>
    <w:p w:rsidR="005A3420" w:rsidRDefault="005A3420" w:rsidP="00D9517F">
      <w:pPr>
        <w:pStyle w:val="21"/>
        <w:shd w:val="clear" w:color="auto" w:fill="auto"/>
        <w:spacing w:before="0" w:after="0" w:line="302" w:lineRule="exact"/>
        <w:ind w:left="20" w:right="40"/>
      </w:pPr>
    </w:p>
    <w:p w:rsidR="005A3420" w:rsidRDefault="005A3420" w:rsidP="00D9517F">
      <w:pPr>
        <w:pStyle w:val="21"/>
        <w:shd w:val="clear" w:color="auto" w:fill="auto"/>
        <w:spacing w:before="0" w:after="0" w:line="297" w:lineRule="exact"/>
        <w:ind w:left="20" w:right="40"/>
        <w:jc w:val="both"/>
      </w:pPr>
      <w:r>
        <w:t>В соответствии со статьей 217.1 Бюджетного кодекса Российской Федерации, в целях организации исполнения бюджета муниципального образования «Александровск»</w:t>
      </w:r>
    </w:p>
    <w:p w:rsidR="005A3420" w:rsidRDefault="005A3420">
      <w:pPr>
        <w:pStyle w:val="21"/>
        <w:shd w:val="clear" w:color="auto" w:fill="auto"/>
        <w:spacing w:before="0" w:after="204" w:line="260" w:lineRule="exact"/>
        <w:ind w:left="20"/>
        <w:jc w:val="center"/>
      </w:pPr>
    </w:p>
    <w:p w:rsidR="005A3420" w:rsidRDefault="005A3420">
      <w:pPr>
        <w:pStyle w:val="21"/>
        <w:shd w:val="clear" w:color="auto" w:fill="auto"/>
        <w:spacing w:before="0" w:after="204" w:line="260" w:lineRule="exact"/>
        <w:ind w:left="20"/>
        <w:jc w:val="center"/>
      </w:pPr>
      <w:r>
        <w:t>РАСПОРЯЖАЮСЬ</w:t>
      </w:r>
    </w:p>
    <w:p w:rsidR="005A3420" w:rsidRDefault="005A3420" w:rsidP="00CE3456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97" w:lineRule="exact"/>
        <w:ind w:left="20" w:right="40"/>
        <w:jc w:val="both"/>
      </w:pPr>
      <w:r>
        <w:t>Утвердить прилагаемый Порядок составления и ведения кассового плана бюджета муниципального образования «Александровск».</w:t>
      </w:r>
    </w:p>
    <w:p w:rsidR="005A3420" w:rsidRDefault="005A3420" w:rsidP="00CE3456">
      <w:pPr>
        <w:pStyle w:val="2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64" w:line="401" w:lineRule="exact"/>
        <w:ind w:left="20" w:right="40"/>
        <w:jc w:val="both"/>
      </w:pPr>
      <w:r>
        <w:t>Опубликовать настоящее распоряжение в информационном бюллетене «Александровский вестник».</w:t>
      </w:r>
    </w:p>
    <w:p w:rsidR="005A3420" w:rsidRDefault="005A3420" w:rsidP="00F00BC3">
      <w:pPr>
        <w:pStyle w:val="21"/>
        <w:numPr>
          <w:ilvl w:val="0"/>
          <w:numId w:val="1"/>
        </w:numPr>
        <w:shd w:val="clear" w:color="auto" w:fill="auto"/>
        <w:tabs>
          <w:tab w:val="left" w:pos="407"/>
        </w:tabs>
        <w:spacing w:before="0" w:after="169" w:line="396" w:lineRule="exact"/>
        <w:ind w:left="20" w:right="40"/>
        <w:jc w:val="both"/>
      </w:pPr>
      <w:r>
        <w:t>Настоящее распоряжение вступает в силу после его официального опубликования.</w:t>
      </w:r>
    </w:p>
    <w:p w:rsidR="005A3420" w:rsidRDefault="005A3420" w:rsidP="00F00BC3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60" w:lineRule="exact"/>
        <w:ind w:left="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5pt;margin-top:55.95pt;width:177.5pt;height:12.45pt;z-index:-251658240;mso-wrap-distance-left:5pt;mso-wrap-distance-right:5pt;mso-position-horizontal-relative:margin" filled="f" stroked="f">
            <v:textbox style="mso-fit-shape-to-text:t" inset="0,0,0,0">
              <w:txbxContent>
                <w:p w:rsidR="005A3420" w:rsidRDefault="005A3420">
                  <w:pPr>
                    <w:pStyle w:val="21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Exact"/>
                      <w:spacing w:val="0"/>
                    </w:rPr>
                    <w:t>Начальник финансового отдела</w:t>
                  </w:r>
                </w:p>
              </w:txbxContent>
            </v:textbox>
            <w10:wrap type="topAndBottom" anchorx="margin"/>
          </v:shape>
        </w:pict>
      </w:r>
      <w:r>
        <w:t>Контроль за настоящим распоряжением оставляю за собой.</w:t>
      </w:r>
    </w:p>
    <w:p w:rsidR="005A3420" w:rsidRDefault="005A3420" w:rsidP="00F00BC3">
      <w:pPr>
        <w:pStyle w:val="21"/>
        <w:shd w:val="clear" w:color="auto" w:fill="auto"/>
        <w:spacing w:before="0" w:after="0" w:line="260" w:lineRule="exact"/>
        <w:ind w:left="20"/>
        <w:jc w:val="both"/>
      </w:pPr>
    </w:p>
    <w:p w:rsidR="005A3420" w:rsidRDefault="005A3420" w:rsidP="00D87413">
      <w:pPr>
        <w:pStyle w:val="21"/>
        <w:shd w:val="clear" w:color="auto" w:fill="auto"/>
        <w:spacing w:before="0" w:after="0" w:line="260" w:lineRule="exact"/>
        <w:jc w:val="both"/>
      </w:pPr>
      <w:r>
        <w:rPr>
          <w:noProof/>
        </w:rPr>
        <w:pict>
          <v:shape id="_x0000_s1027" type="#_x0000_t202" style="position:absolute;left:0;text-align:left;margin-left:317.15pt;margin-top:31.05pt;width:88.4pt;height:25pt;z-index:-251659264;mso-wrap-distance-left:5pt;mso-wrap-distance-right:5pt;mso-position-horizontal-relative:margin" filled="f" stroked="f">
            <v:textbox style="mso-fit-shape-to-text:t" inset="0,0,0,0">
              <w:txbxContent>
                <w:p w:rsidR="005A3420" w:rsidRDefault="005A3420">
                  <w:pPr>
                    <w:pStyle w:val="21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Exact"/>
                      <w:spacing w:val="0"/>
                    </w:rPr>
                    <w:t>В.А.Агафилова</w:t>
                  </w:r>
                </w:p>
              </w:txbxContent>
            </v:textbox>
            <w10:wrap type="square" anchorx="margin"/>
          </v:shape>
        </w:pict>
      </w:r>
      <w:r>
        <w:br w:type="page"/>
      </w:r>
    </w:p>
    <w:p w:rsidR="005A3420" w:rsidRDefault="005A3420">
      <w:pPr>
        <w:pStyle w:val="40"/>
        <w:shd w:val="clear" w:color="auto" w:fill="auto"/>
        <w:spacing w:after="27" w:line="220" w:lineRule="exact"/>
        <w:ind w:right="20"/>
      </w:pPr>
      <w:r>
        <w:rPr>
          <w:rStyle w:val="41"/>
          <w:lang w:eastAsia="ru-RU"/>
        </w:rPr>
        <w:t>Утверждено</w:t>
      </w:r>
    </w:p>
    <w:p w:rsidR="005A3420" w:rsidRDefault="005A3420">
      <w:pPr>
        <w:pStyle w:val="21"/>
        <w:shd w:val="clear" w:color="auto" w:fill="auto"/>
        <w:spacing w:before="0" w:after="270" w:line="297" w:lineRule="exact"/>
        <w:ind w:left="4960" w:right="20"/>
        <w:jc w:val="right"/>
      </w:pPr>
      <w:r>
        <w:t>Начальником финансового отдела от «22» декабря 2017г № 3-р</w:t>
      </w:r>
    </w:p>
    <w:p w:rsidR="005A3420" w:rsidRDefault="005A3420">
      <w:pPr>
        <w:pStyle w:val="11"/>
        <w:keepNext/>
        <w:keepLines/>
        <w:shd w:val="clear" w:color="auto" w:fill="auto"/>
        <w:spacing w:before="0" w:after="199"/>
      </w:pPr>
      <w:bookmarkStart w:id="0" w:name="bookmark0"/>
      <w:r>
        <w:t>Порядок составления и ведения кассового плана бюджета муниципального образования «Александровск»</w:t>
      </w:r>
      <w:bookmarkEnd w:id="0"/>
    </w:p>
    <w:p w:rsidR="005A3420" w:rsidRDefault="005A3420" w:rsidP="0061721C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before="0" w:after="124" w:line="311" w:lineRule="exact"/>
        <w:ind w:left="40" w:right="-59" w:firstLine="1020"/>
        <w:jc w:val="both"/>
      </w:pPr>
      <w:r>
        <w:t>Настоящий Порядок разработан в соответствии со статьей 217.1 Бюджетного кодекса Российской Федерации и устанавливает правила составления и ведения кассового плана бюджета сельского поселения</w:t>
      </w:r>
    </w:p>
    <w:p w:rsidR="005A3420" w:rsidRDefault="005A3420">
      <w:pPr>
        <w:pStyle w:val="21"/>
        <w:numPr>
          <w:ilvl w:val="0"/>
          <w:numId w:val="2"/>
        </w:numPr>
        <w:shd w:val="clear" w:color="auto" w:fill="auto"/>
        <w:tabs>
          <w:tab w:val="left" w:pos="1597"/>
        </w:tabs>
        <w:spacing w:before="0" w:after="120" w:line="306" w:lineRule="exact"/>
        <w:ind w:left="40" w:right="20" w:firstLine="1020"/>
        <w:jc w:val="both"/>
      </w:pPr>
      <w:r>
        <w:t>Кассовый план бюджета муниципального образования «Александровск» (далее - поселения) составляется и ведется финансовым отделом администрации муниципального образования «Александровск».</w:t>
      </w:r>
    </w:p>
    <w:p w:rsidR="005A3420" w:rsidRDefault="005A3420">
      <w:pPr>
        <w:pStyle w:val="21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120" w:line="306" w:lineRule="exact"/>
        <w:ind w:left="40" w:right="20" w:firstLine="1020"/>
        <w:jc w:val="both"/>
      </w:pPr>
      <w:r>
        <w:t>Под кассовым планом понимается прогноз кассовых поступлений (доходов) в бюджет поселения и кассовых выплат из бюджета поселения в текущем финансовом году.</w:t>
      </w:r>
    </w:p>
    <w:p w:rsidR="005A3420" w:rsidRDefault="005A3420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124" w:line="306" w:lineRule="exact"/>
        <w:ind w:left="40" w:right="20" w:firstLine="1020"/>
        <w:jc w:val="both"/>
      </w:pPr>
      <w:r>
        <w:t>Составление и ведение кассового плана поступлений (доходов) осуществляется в следующем порядке:</w:t>
      </w:r>
    </w:p>
    <w:p w:rsidR="005A3420" w:rsidRDefault="005A3420">
      <w:pPr>
        <w:pStyle w:val="21"/>
        <w:numPr>
          <w:ilvl w:val="1"/>
          <w:numId w:val="2"/>
        </w:numPr>
        <w:shd w:val="clear" w:color="auto" w:fill="auto"/>
        <w:tabs>
          <w:tab w:val="left" w:pos="1561"/>
        </w:tabs>
        <w:spacing w:before="0" w:after="120" w:line="302" w:lineRule="exact"/>
        <w:ind w:left="40" w:right="20" w:firstLine="1020"/>
        <w:jc w:val="both"/>
      </w:pPr>
      <w:r>
        <w:t>Кассовый план поступлений (доходов) в бюджет поселения по группе доходов составляется на финансовый год и на плановый период на основании решения о бюджете на соответствующий финансовый год и на плановый период.</w:t>
      </w:r>
    </w:p>
    <w:p w:rsidR="005A3420" w:rsidRDefault="005A3420">
      <w:pPr>
        <w:pStyle w:val="21"/>
        <w:numPr>
          <w:ilvl w:val="1"/>
          <w:numId w:val="2"/>
        </w:numPr>
        <w:shd w:val="clear" w:color="auto" w:fill="auto"/>
        <w:tabs>
          <w:tab w:val="left" w:pos="1611"/>
        </w:tabs>
        <w:spacing w:before="0" w:after="120" w:line="302" w:lineRule="exact"/>
        <w:ind w:left="40" w:right="20" w:firstLine="1020"/>
        <w:jc w:val="both"/>
      </w:pPr>
      <w:r>
        <w:t>Орган, осуществляющий сбор доходов бюджета поселения в течение пяти рабочих дней со дня принятия решения о бюджете поселения формирует годовые бюджетные назначения по видам доходов с поквартальной разбивкой в разрезе кодов бюджетной классификации (далее - КБК) на бумажном носителе по форме согласно приложению 1 к настоящему Порядку.</w:t>
      </w:r>
    </w:p>
    <w:p w:rsidR="005A3420" w:rsidRDefault="005A3420">
      <w:pPr>
        <w:pStyle w:val="21"/>
        <w:numPr>
          <w:ilvl w:val="1"/>
          <w:numId w:val="2"/>
        </w:numPr>
        <w:shd w:val="clear" w:color="auto" w:fill="auto"/>
        <w:tabs>
          <w:tab w:val="left" w:pos="1629"/>
        </w:tabs>
        <w:spacing w:before="0" w:after="124" w:line="302" w:lineRule="exact"/>
        <w:ind w:left="40" w:right="20" w:firstLine="1020"/>
        <w:jc w:val="both"/>
      </w:pPr>
      <w:r>
        <w:t>Ведение кассового плана поступлений (доходов) в бюджет поселения на финансовый год и на плановый период осуществляется посредством внесения изменений в показатели утвержденного кассового плана поступлений (доходов) на финансовый год и на плановый период в следующих случаях:</w:t>
      </w:r>
    </w:p>
    <w:p w:rsidR="005A3420" w:rsidRDefault="005A3420" w:rsidP="00C336D9">
      <w:pPr>
        <w:pStyle w:val="21"/>
        <w:shd w:val="clear" w:color="auto" w:fill="auto"/>
        <w:spacing w:before="0" w:after="116" w:line="297" w:lineRule="exact"/>
        <w:ind w:left="40" w:right="20"/>
        <w:jc w:val="both"/>
      </w:pPr>
      <w:r>
        <w:t xml:space="preserve">                 - внесение изменений в решение Думы муниципального образования «Александровск» о бюджете поселения на текущий финансовый год и на плановый период;</w:t>
      </w:r>
    </w:p>
    <w:p w:rsidR="005A3420" w:rsidRDefault="005A3420" w:rsidP="00C336D9">
      <w:pPr>
        <w:pStyle w:val="21"/>
        <w:shd w:val="clear" w:color="auto" w:fill="auto"/>
        <w:spacing w:before="0" w:after="113" w:line="302" w:lineRule="exact"/>
        <w:ind w:left="40" w:right="20"/>
        <w:jc w:val="both"/>
      </w:pPr>
      <w:r>
        <w:t xml:space="preserve">                 - уточнения показателей в разрезе кодов доходов бюджетной классификации в пределах общей суммы доходов по группе доходов.</w:t>
      </w:r>
    </w:p>
    <w:p w:rsidR="005A3420" w:rsidRDefault="005A3420">
      <w:pPr>
        <w:pStyle w:val="2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11" w:lineRule="exact"/>
        <w:ind w:left="40" w:right="20" w:firstLine="1020"/>
        <w:jc w:val="both"/>
      </w:pPr>
      <w:r>
        <w:t>Составление и ведение кассового плана по расходам бюджета поселения осуществляется в следующем порядке:</w:t>
      </w:r>
    </w:p>
    <w:p w:rsidR="005A3420" w:rsidRDefault="005A3420">
      <w:pPr>
        <w:pStyle w:val="21"/>
        <w:numPr>
          <w:ilvl w:val="1"/>
          <w:numId w:val="2"/>
        </w:numPr>
        <w:shd w:val="clear" w:color="auto" w:fill="auto"/>
        <w:tabs>
          <w:tab w:val="left" w:pos="1645"/>
        </w:tabs>
        <w:spacing w:before="0" w:after="124" w:line="302" w:lineRule="exact"/>
        <w:ind w:left="20" w:right="20" w:firstLine="1040"/>
        <w:jc w:val="both"/>
      </w:pPr>
      <w:r>
        <w:t>Кассовый план по расходам поселения формируется на очередной год и на плановый период на основании сводной бюджетной росписи бюджета сельского поселения, лимитов бюджетных обязательств, утвержденных главой муниципального образования на текущий финансовый год и на плановый период.</w:t>
      </w:r>
    </w:p>
    <w:p w:rsidR="005A3420" w:rsidRDefault="005A3420" w:rsidP="00497431">
      <w:pPr>
        <w:pStyle w:val="2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120" w:line="297" w:lineRule="exact"/>
        <w:ind w:left="-851" w:right="792" w:firstLine="993"/>
        <w:jc w:val="both"/>
      </w:pPr>
      <w:r>
        <w:t>Уполномоченное должностное лицо по исполнению местного бюджета формирует кассовый план по расходам на бумажном носителе по форме согласно приложению 2 к настоящему Порядку и представляет на подпись главе муниципального образования .</w:t>
      </w:r>
    </w:p>
    <w:p w:rsidR="005A3420" w:rsidRDefault="005A3420" w:rsidP="00497431">
      <w:pPr>
        <w:pStyle w:val="21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97" w:lineRule="exact"/>
        <w:ind w:left="-851" w:right="792" w:firstLine="993"/>
        <w:jc w:val="both"/>
      </w:pPr>
      <w:r>
        <w:t>Уполномоченное должностное лицо по исполнению местного бюджета ежеквартально в последний день текущего квартала формирует сведения об исполнении кассового плана по расходам по форме согласно приложению 3 к настоящему Порядку.</w:t>
      </w:r>
    </w:p>
    <w:sectPr w:rsidR="005A3420" w:rsidSect="0011412E">
      <w:type w:val="continuous"/>
      <w:pgSz w:w="11909" w:h="16838"/>
      <w:pgMar w:top="904" w:right="868" w:bottom="1611" w:left="516" w:header="0" w:footer="3" w:gutter="9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0" w:rsidRDefault="005A3420" w:rsidP="00952ACE">
      <w:r>
        <w:separator/>
      </w:r>
    </w:p>
  </w:endnote>
  <w:endnote w:type="continuationSeparator" w:id="0">
    <w:p w:rsidR="005A3420" w:rsidRDefault="005A3420" w:rsidP="0095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0" w:rsidRDefault="005A3420"/>
  </w:footnote>
  <w:footnote w:type="continuationSeparator" w:id="0">
    <w:p w:rsidR="005A3420" w:rsidRDefault="005A34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1CC"/>
    <w:multiLevelType w:val="multilevel"/>
    <w:tmpl w:val="0860C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8E4636"/>
    <w:multiLevelType w:val="multilevel"/>
    <w:tmpl w:val="9970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ACE"/>
    <w:rsid w:val="0011412E"/>
    <w:rsid w:val="00497431"/>
    <w:rsid w:val="00540D64"/>
    <w:rsid w:val="0054539D"/>
    <w:rsid w:val="005A3420"/>
    <w:rsid w:val="0061721C"/>
    <w:rsid w:val="00636342"/>
    <w:rsid w:val="007716BF"/>
    <w:rsid w:val="00771DBA"/>
    <w:rsid w:val="00831FDA"/>
    <w:rsid w:val="009111AD"/>
    <w:rsid w:val="00952ACE"/>
    <w:rsid w:val="00A10FD2"/>
    <w:rsid w:val="00AB210B"/>
    <w:rsid w:val="00C14F5A"/>
    <w:rsid w:val="00C336D9"/>
    <w:rsid w:val="00CE0193"/>
    <w:rsid w:val="00CE3456"/>
    <w:rsid w:val="00D56CC7"/>
    <w:rsid w:val="00D87413"/>
    <w:rsid w:val="00D9517F"/>
    <w:rsid w:val="00DB3CFC"/>
    <w:rsid w:val="00E16E26"/>
    <w:rsid w:val="00F0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C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2AC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52ACE"/>
    <w:rPr>
      <w:rFonts w:ascii="Impact" w:hAnsi="Impact" w:cs="Impact"/>
      <w:sz w:val="58"/>
      <w:szCs w:val="58"/>
      <w:u w:val="none"/>
    </w:rPr>
  </w:style>
  <w:style w:type="character" w:customStyle="1" w:styleId="Exact">
    <w:name w:val="Основной текст Exact"/>
    <w:basedOn w:val="DefaultParagraphFont"/>
    <w:uiPriority w:val="99"/>
    <w:rsid w:val="00952ACE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52AC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952ACE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952AC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52ACE"/>
    <w:rPr>
      <w:rFonts w:ascii="Times New Roman" w:hAnsi="Times New Roman" w:cs="Times New Roman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uiPriority w:val="99"/>
    <w:rsid w:val="00952ACE"/>
    <w:rPr>
      <w:smallCap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52ACE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952ACE"/>
    <w:pPr>
      <w:shd w:val="clear" w:color="auto" w:fill="FFFFFF"/>
      <w:spacing w:line="240" w:lineRule="atLeast"/>
    </w:pPr>
    <w:rPr>
      <w:rFonts w:ascii="Impact" w:hAnsi="Impact" w:cs="Impact"/>
      <w:sz w:val="58"/>
      <w:szCs w:val="58"/>
    </w:rPr>
  </w:style>
  <w:style w:type="paragraph" w:customStyle="1" w:styleId="21">
    <w:name w:val="Основной текст2"/>
    <w:basedOn w:val="Normal"/>
    <w:link w:val="a"/>
    <w:uiPriority w:val="99"/>
    <w:rsid w:val="00952ACE"/>
    <w:pPr>
      <w:shd w:val="clear" w:color="auto" w:fill="FFFFFF"/>
      <w:spacing w:before="300" w:after="30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952ACE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952ACE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Normal"/>
    <w:link w:val="10"/>
    <w:uiPriority w:val="99"/>
    <w:rsid w:val="00952ACE"/>
    <w:pPr>
      <w:shd w:val="clear" w:color="auto" w:fill="FFFFFF"/>
      <w:spacing w:before="360" w:after="12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8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6BF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532</Words>
  <Characters>3033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2020-08-12T08:24:00Z</cp:lastPrinted>
  <dcterms:created xsi:type="dcterms:W3CDTF">2020-06-16T15:04:00Z</dcterms:created>
  <dcterms:modified xsi:type="dcterms:W3CDTF">2020-10-26T14:45:00Z</dcterms:modified>
</cp:coreProperties>
</file>