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E" w:rsidRPr="00985669" w:rsidRDefault="00E86A0E" w:rsidP="00985669">
      <w:pPr>
        <w:pStyle w:val="Heading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985669">
        <w:rPr>
          <w:rFonts w:ascii="Arial" w:hAnsi="Arial" w:cs="Arial"/>
          <w:color w:val="000000"/>
          <w:sz w:val="32"/>
          <w:szCs w:val="32"/>
        </w:rPr>
        <w:t>28.05.2017г. №14-п</w:t>
      </w:r>
    </w:p>
    <w:p w:rsidR="00E86A0E" w:rsidRPr="00985669" w:rsidRDefault="00E86A0E" w:rsidP="00985669">
      <w:pPr>
        <w:pStyle w:val="Heading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985669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86A0E" w:rsidRPr="00985669" w:rsidRDefault="00E86A0E" w:rsidP="00985669">
      <w:pPr>
        <w:pStyle w:val="Heading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985669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86A0E" w:rsidRPr="00985669" w:rsidRDefault="00E86A0E" w:rsidP="00985669">
      <w:pPr>
        <w:pStyle w:val="Heading2"/>
        <w:spacing w:line="240" w:lineRule="auto"/>
        <w:rPr>
          <w:rFonts w:ascii="Arial" w:hAnsi="Arial" w:cs="Arial"/>
          <w:szCs w:val="32"/>
        </w:rPr>
      </w:pPr>
      <w:r w:rsidRPr="00985669">
        <w:rPr>
          <w:rFonts w:ascii="Arial" w:hAnsi="Arial" w:cs="Arial"/>
          <w:szCs w:val="32"/>
        </w:rPr>
        <w:t>АЛАРСКИЙ МУНИЦИПАЛЬНЫЙ РАЙОН</w:t>
      </w:r>
    </w:p>
    <w:p w:rsidR="00E86A0E" w:rsidRPr="00985669" w:rsidRDefault="00E86A0E" w:rsidP="009856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669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E86A0E" w:rsidRPr="00985669" w:rsidRDefault="00E86A0E" w:rsidP="009856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669">
        <w:rPr>
          <w:rFonts w:ascii="Arial" w:hAnsi="Arial" w:cs="Arial"/>
          <w:b/>
          <w:sz w:val="32"/>
          <w:szCs w:val="32"/>
        </w:rPr>
        <w:t>АДМИНИСТРАЦИЯ</w:t>
      </w:r>
    </w:p>
    <w:p w:rsidR="00E86A0E" w:rsidRPr="00985669" w:rsidRDefault="00E86A0E" w:rsidP="009856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669">
        <w:rPr>
          <w:rFonts w:ascii="Arial" w:hAnsi="Arial" w:cs="Arial"/>
          <w:b/>
          <w:sz w:val="32"/>
          <w:szCs w:val="32"/>
        </w:rPr>
        <w:t>ПОСТАНОВЛЕНИЕ</w:t>
      </w:r>
    </w:p>
    <w:p w:rsidR="00E86A0E" w:rsidRPr="00985669" w:rsidRDefault="00E86A0E" w:rsidP="0098566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86A0E" w:rsidRPr="00985669" w:rsidRDefault="00E86A0E" w:rsidP="009856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669">
        <w:rPr>
          <w:rFonts w:ascii="Arial" w:hAnsi="Arial" w:cs="Arial"/>
          <w:b/>
          <w:sz w:val="32"/>
          <w:szCs w:val="32"/>
        </w:rPr>
        <w:t>О ПЕРЕЧНЕ ДОЛЖНОСТНЫХ ЛИЦ ОРГАНОВ МУНИЦИПАЛЬНОГО ФИНАНСОВОГО КОНТРОЛЯ МО «ЕГОРОВСК», УПОЛНОМОЧЕННЫХ СОСТАВЛЯТЬ ПРОТОКОЛЫ ОБ АДМИНИСТРАТИВНЫХ ПРАВОНАРУШЕНИЯХ, ПРЕДУСМОТРЕННЫХ ЧАСТЬЮ 20.1 СТАТЬИ 19.5 КОДЕКСА РФ ОБ АДМИНИСТРАТИВНЫХ ПРАВОНАРУШЕНИЯХ</w:t>
      </w:r>
    </w:p>
    <w:p w:rsidR="00E86A0E" w:rsidRPr="00985669" w:rsidRDefault="00E86A0E" w:rsidP="00985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12.12.2016 №109-ОЗ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Кодексом Российской Федерации об административных правонарушениях,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85669">
        <w:rPr>
          <w:rFonts w:ascii="Arial" w:hAnsi="Arial" w:cs="Arial"/>
          <w:sz w:val="24"/>
          <w:szCs w:val="24"/>
        </w:rPr>
        <w:t xml:space="preserve"> «Егоровск»,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A0E" w:rsidRPr="00985669" w:rsidRDefault="00E86A0E" w:rsidP="00985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669">
        <w:rPr>
          <w:rFonts w:ascii="Arial" w:hAnsi="Arial" w:cs="Arial"/>
          <w:b/>
          <w:sz w:val="24"/>
          <w:szCs w:val="24"/>
        </w:rPr>
        <w:t>ПОСТАНОВЛЯЕТ</w:t>
      </w:r>
      <w:bookmarkStart w:id="0" w:name="_GoBack"/>
      <w:bookmarkEnd w:id="0"/>
      <w:r w:rsidRPr="00985669">
        <w:rPr>
          <w:rFonts w:ascii="Arial" w:hAnsi="Arial" w:cs="Arial"/>
          <w:b/>
          <w:sz w:val="24"/>
          <w:szCs w:val="24"/>
        </w:rPr>
        <w:t>:</w:t>
      </w:r>
    </w:p>
    <w:p w:rsidR="00E86A0E" w:rsidRPr="00985669" w:rsidRDefault="00E86A0E" w:rsidP="009856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 xml:space="preserve">1.Определить перечень должностных лиц органов муниципального финансового контроля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85669">
        <w:rPr>
          <w:rFonts w:ascii="Arial" w:hAnsi="Arial" w:cs="Arial"/>
          <w:sz w:val="24"/>
          <w:szCs w:val="24"/>
        </w:rPr>
        <w:t xml:space="preserve"> «Егоровск», уполномоченных составлять протоколы об административных правонарушениях, предусмотренных частью 20.1 статьи 19.5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8566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985669">
        <w:rPr>
          <w:rFonts w:ascii="Arial" w:hAnsi="Arial" w:cs="Arial"/>
          <w:sz w:val="24"/>
          <w:szCs w:val="24"/>
        </w:rPr>
        <w:t xml:space="preserve"> об административных правонарушениях: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>- начальник фин</w:t>
      </w:r>
      <w:r>
        <w:rPr>
          <w:rFonts w:ascii="Arial" w:hAnsi="Arial" w:cs="Arial"/>
          <w:sz w:val="24"/>
          <w:szCs w:val="24"/>
        </w:rPr>
        <w:t>ансового отдела администрации муниципального образования</w:t>
      </w:r>
      <w:r w:rsidRPr="00985669">
        <w:rPr>
          <w:rFonts w:ascii="Arial" w:hAnsi="Arial" w:cs="Arial"/>
          <w:sz w:val="24"/>
          <w:szCs w:val="24"/>
        </w:rPr>
        <w:t xml:space="preserve"> «Егоровск».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 xml:space="preserve">2. Опубликовать настоящее постановление в «Егоровском вестнике». 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>3. Разместить постановление на официальном сайте администрации муниципального образования «Егоровск».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>Глава муниципального образования «Егоровск»</w:t>
      </w:r>
    </w:p>
    <w:p w:rsidR="00E86A0E" w:rsidRPr="00985669" w:rsidRDefault="00E86A0E" w:rsidP="009856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69">
        <w:rPr>
          <w:rFonts w:ascii="Arial" w:hAnsi="Arial" w:cs="Arial"/>
          <w:sz w:val="24"/>
          <w:szCs w:val="24"/>
        </w:rPr>
        <w:t>Н.П. Климентьева</w:t>
      </w:r>
    </w:p>
    <w:sectPr w:rsidR="00E86A0E" w:rsidRPr="00985669" w:rsidSect="00857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E8"/>
    <w:rsid w:val="000773A4"/>
    <w:rsid w:val="001B03EE"/>
    <w:rsid w:val="001D6C6E"/>
    <w:rsid w:val="002B3099"/>
    <w:rsid w:val="00425091"/>
    <w:rsid w:val="004B6AFD"/>
    <w:rsid w:val="00651641"/>
    <w:rsid w:val="006C23B8"/>
    <w:rsid w:val="007201C0"/>
    <w:rsid w:val="00794FE8"/>
    <w:rsid w:val="007D633E"/>
    <w:rsid w:val="00857970"/>
    <w:rsid w:val="00985669"/>
    <w:rsid w:val="00B21BAB"/>
    <w:rsid w:val="00CF0A29"/>
    <w:rsid w:val="00DA25C1"/>
    <w:rsid w:val="00E36461"/>
    <w:rsid w:val="00E86A0E"/>
    <w:rsid w:val="00F1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3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3A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3A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73A4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253</Words>
  <Characters>1448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2017-06-13T14:21:00Z</cp:lastPrinted>
  <dcterms:created xsi:type="dcterms:W3CDTF">2017-02-02T08:26:00Z</dcterms:created>
  <dcterms:modified xsi:type="dcterms:W3CDTF">2017-06-13T14:21:00Z</dcterms:modified>
</cp:coreProperties>
</file>