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9" w:rsidRPr="00857970" w:rsidRDefault="00177159" w:rsidP="00D8382D">
      <w:pPr>
        <w:pStyle w:val="Heading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20.05.2017Г №09-п</w:t>
      </w:r>
    </w:p>
    <w:p w:rsidR="00177159" w:rsidRPr="00857970" w:rsidRDefault="00177159" w:rsidP="00D8382D">
      <w:pPr>
        <w:pStyle w:val="Heading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177159" w:rsidRPr="00857970" w:rsidRDefault="00177159" w:rsidP="00D8382D">
      <w:pPr>
        <w:pStyle w:val="Heading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857970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177159" w:rsidRPr="00857970" w:rsidRDefault="00177159" w:rsidP="00D8382D">
      <w:pPr>
        <w:pStyle w:val="Heading2"/>
        <w:spacing w:line="240" w:lineRule="auto"/>
        <w:rPr>
          <w:rFonts w:ascii="Arial" w:hAnsi="Arial" w:cs="Arial"/>
          <w:szCs w:val="32"/>
        </w:rPr>
      </w:pPr>
      <w:r w:rsidRPr="00857970">
        <w:rPr>
          <w:rFonts w:ascii="Arial" w:hAnsi="Arial" w:cs="Arial"/>
          <w:szCs w:val="32"/>
        </w:rPr>
        <w:t>АЛАРСКИЙ МУНИЦИПАЛЬНЫЙ РАЙОН</w:t>
      </w:r>
    </w:p>
    <w:p w:rsidR="00177159" w:rsidRPr="00857970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ЕГОРОВСК</w:t>
      </w:r>
      <w:r w:rsidRPr="00857970">
        <w:rPr>
          <w:rFonts w:ascii="Arial" w:hAnsi="Arial" w:cs="Arial"/>
          <w:b/>
          <w:sz w:val="32"/>
          <w:szCs w:val="32"/>
        </w:rPr>
        <w:t>»</w:t>
      </w:r>
    </w:p>
    <w:p w:rsidR="00177159" w:rsidRPr="00857970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АДМИНИСТРАЦИЯ</w:t>
      </w:r>
    </w:p>
    <w:p w:rsidR="00177159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970">
        <w:rPr>
          <w:rFonts w:ascii="Arial" w:hAnsi="Arial" w:cs="Arial"/>
          <w:b/>
          <w:sz w:val="32"/>
          <w:szCs w:val="32"/>
        </w:rPr>
        <w:t>ПОСТАНОВЛЕНИЕ</w:t>
      </w:r>
    </w:p>
    <w:p w:rsidR="00177159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159" w:rsidRPr="00857970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ПЕРЕЧНЕ ДОЛЖНОСТНЫХ ЛИЦ ОРГАНОВ МУНИЦИПАЛЬНОГО КОНТРОЛЯ МО «ЕГОРОВСК», УПОЛНОМОЧЕННЫХ СОСТАВЛЯТЬ ПРОТОКОЛЫ ОБ АДМИНИСТРАТИВНЫХ ПРАВОНАРУШЕНИЯХ, ПРЕДУСМОТРЕННЫХ ЧАСТЬЮ СТ. 19.4.1 КОДЕКСА РФ ОБ АДМИНИСТРАТИВНЫХ ПРАВОНАРУШЕНИЯХ</w:t>
      </w:r>
    </w:p>
    <w:p w:rsidR="00177159" w:rsidRDefault="00177159" w:rsidP="00D83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159" w:rsidRPr="00504784" w:rsidRDefault="0017715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84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12.12.2016 №109-ОЗ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контроля», Кодексом Российской Федерации об административных правонарушениях, </w:t>
      </w:r>
    </w:p>
    <w:p w:rsidR="00177159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159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4784">
        <w:rPr>
          <w:rFonts w:ascii="Arial" w:hAnsi="Arial" w:cs="Arial"/>
          <w:b/>
          <w:sz w:val="32"/>
          <w:szCs w:val="32"/>
        </w:rPr>
        <w:t>ПОСТАНОВЛЯЮ:</w:t>
      </w:r>
    </w:p>
    <w:p w:rsidR="00177159" w:rsidRPr="00504784" w:rsidRDefault="00177159" w:rsidP="00D838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7159" w:rsidRPr="00D8382D" w:rsidRDefault="0017715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1.Определить перечень должностных лиц органов муниципального контроля МО «</w:t>
      </w:r>
      <w:r>
        <w:rPr>
          <w:rFonts w:ascii="Arial" w:hAnsi="Arial" w:cs="Arial"/>
          <w:sz w:val="24"/>
          <w:szCs w:val="24"/>
        </w:rPr>
        <w:t>Егоровск</w:t>
      </w:r>
      <w:r w:rsidRPr="00D8382D">
        <w:rPr>
          <w:rFonts w:ascii="Arial" w:hAnsi="Arial" w:cs="Arial"/>
          <w:sz w:val="24"/>
          <w:szCs w:val="24"/>
        </w:rPr>
        <w:t>», уполномоченных составлять протоколы об административных правонарушениях, предусмотренных ст.19.4.1 Кодекса РФ об административных правонарушениях:</w:t>
      </w:r>
    </w:p>
    <w:p w:rsidR="00177159" w:rsidRPr="00D8382D" w:rsidRDefault="0017715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- глава администрации МО «</w:t>
      </w:r>
      <w:r>
        <w:rPr>
          <w:rFonts w:ascii="Arial" w:hAnsi="Arial" w:cs="Arial"/>
          <w:sz w:val="24"/>
          <w:szCs w:val="24"/>
        </w:rPr>
        <w:t>Егоровск</w:t>
      </w:r>
      <w:r w:rsidRPr="00D8382D">
        <w:rPr>
          <w:rFonts w:ascii="Arial" w:hAnsi="Arial" w:cs="Arial"/>
          <w:sz w:val="24"/>
          <w:szCs w:val="24"/>
        </w:rPr>
        <w:t>»;</w:t>
      </w:r>
    </w:p>
    <w:p w:rsidR="00177159" w:rsidRPr="00D8382D" w:rsidRDefault="0017715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- ведущий специалист администрации МО «</w:t>
      </w:r>
      <w:r>
        <w:rPr>
          <w:rFonts w:ascii="Arial" w:hAnsi="Arial" w:cs="Arial"/>
          <w:sz w:val="24"/>
          <w:szCs w:val="24"/>
        </w:rPr>
        <w:t>Егоровск</w:t>
      </w:r>
      <w:r w:rsidRPr="00D8382D">
        <w:rPr>
          <w:rFonts w:ascii="Arial" w:hAnsi="Arial" w:cs="Arial"/>
          <w:sz w:val="24"/>
          <w:szCs w:val="24"/>
        </w:rPr>
        <w:t>».</w:t>
      </w:r>
    </w:p>
    <w:p w:rsidR="00177159" w:rsidRPr="00D8382D" w:rsidRDefault="00177159" w:rsidP="00D83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2. Опубликовать настоящее постановление в «</w:t>
      </w:r>
      <w:r>
        <w:rPr>
          <w:rFonts w:ascii="Arial" w:hAnsi="Arial" w:cs="Arial"/>
          <w:sz w:val="24"/>
          <w:szCs w:val="24"/>
        </w:rPr>
        <w:t>Егоровском</w:t>
      </w:r>
      <w:r w:rsidRPr="00D8382D">
        <w:rPr>
          <w:rFonts w:ascii="Arial" w:hAnsi="Arial" w:cs="Arial"/>
          <w:sz w:val="24"/>
          <w:szCs w:val="24"/>
        </w:rPr>
        <w:t xml:space="preserve"> вестнике».</w:t>
      </w:r>
    </w:p>
    <w:p w:rsidR="00177159" w:rsidRPr="00D8382D" w:rsidRDefault="00177159" w:rsidP="00E924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82D">
        <w:rPr>
          <w:rFonts w:ascii="Arial" w:hAnsi="Arial" w:cs="Arial"/>
          <w:sz w:val="24"/>
          <w:szCs w:val="24"/>
        </w:rPr>
        <w:t>3. Разместить постановление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Егоровск» в сети Интернет.</w:t>
      </w:r>
      <w:r w:rsidRPr="00D8382D">
        <w:rPr>
          <w:rFonts w:ascii="Arial" w:hAnsi="Arial" w:cs="Arial"/>
          <w:sz w:val="24"/>
          <w:szCs w:val="24"/>
        </w:rPr>
        <w:t xml:space="preserve"> </w:t>
      </w:r>
    </w:p>
    <w:p w:rsidR="00177159" w:rsidRDefault="00177159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159" w:rsidRDefault="00177159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159" w:rsidRPr="00D8382D" w:rsidRDefault="00177159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D838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Егоровск</w:t>
      </w:r>
      <w:r w:rsidRPr="00D8382D">
        <w:rPr>
          <w:rFonts w:ascii="Arial" w:hAnsi="Arial" w:cs="Arial"/>
          <w:sz w:val="24"/>
          <w:szCs w:val="24"/>
        </w:rPr>
        <w:t>»</w:t>
      </w:r>
    </w:p>
    <w:p w:rsidR="00177159" w:rsidRPr="00D8382D" w:rsidRDefault="00177159" w:rsidP="00D83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Н.П. Климентьева</w:t>
      </w:r>
      <w:bookmarkStart w:id="0" w:name="_GoBack"/>
      <w:bookmarkEnd w:id="0"/>
    </w:p>
    <w:sectPr w:rsidR="00177159" w:rsidRPr="00D8382D" w:rsidSect="0000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313DF"/>
    <w:multiLevelType w:val="hybridMultilevel"/>
    <w:tmpl w:val="2B5A99A0"/>
    <w:lvl w:ilvl="0" w:tplc="40F443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0CF"/>
    <w:rsid w:val="00000A36"/>
    <w:rsid w:val="000512A5"/>
    <w:rsid w:val="000E5586"/>
    <w:rsid w:val="00177159"/>
    <w:rsid w:val="002462B9"/>
    <w:rsid w:val="0027642F"/>
    <w:rsid w:val="00292591"/>
    <w:rsid w:val="002A59F8"/>
    <w:rsid w:val="004C03AE"/>
    <w:rsid w:val="004F79DF"/>
    <w:rsid w:val="00504784"/>
    <w:rsid w:val="0058796F"/>
    <w:rsid w:val="007959CB"/>
    <w:rsid w:val="007B39DA"/>
    <w:rsid w:val="008348B9"/>
    <w:rsid w:val="008440CF"/>
    <w:rsid w:val="00857970"/>
    <w:rsid w:val="0087501A"/>
    <w:rsid w:val="00896A39"/>
    <w:rsid w:val="00954ACC"/>
    <w:rsid w:val="00A714AF"/>
    <w:rsid w:val="00B33B64"/>
    <w:rsid w:val="00C45A43"/>
    <w:rsid w:val="00D8382D"/>
    <w:rsid w:val="00E92477"/>
    <w:rsid w:val="00F7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1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01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501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01A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348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235</Words>
  <Characters>1345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2017-06-05T09:37:00Z</cp:lastPrinted>
  <dcterms:created xsi:type="dcterms:W3CDTF">2015-01-19T02:33:00Z</dcterms:created>
  <dcterms:modified xsi:type="dcterms:W3CDTF">2017-06-05T09:39:00Z</dcterms:modified>
</cp:coreProperties>
</file>