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«Тыргетуй»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09.09.2013 г. № 106-П                                    с.Тыргетуй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vertAlign w:val="superscript"/>
        </w:rPr>
      </w:pP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размещения сведений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 лицами, замещающими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муниципальной службы и должности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муниципальных учреждений, 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гражданами, претендующими на замещение должностей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и должностей руководителей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учреждений, и членов их семей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МО «Тыргетуй» 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предоставления этих сведений общероссийским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 для опубликования»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25.12.2008 № 273-ФЗ «О противодействии коррупции», Указом Президента Российской Федерации от 08.08.2013 № 613 «Вопросы противодействия коррупции», Уставом муниципального образования «Тыргетуй»,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размещения сведений о доходах, расходах, об имуществе и обязательствах имущественного характера лицами, замещающими должности муниципальной службы и должности руководителей муниципальных учреждений, гражданами, претендующими на замещение должностей муниципальной службы и должностей руководителей муниципальных учреждений, и членов их семей на официальном сайте МО «Тыргетуй» и предоставления этих сведений общероссийским СМИ для опубликования (далее – Порядок).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и утверждаемый им Порядок в печатном средстве массовой информации «Тыргетуйский вестник», разместить в сети «Интернет» на официальном сайте.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и утверждаемого им Порядка оставляю за собой.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Par67"/>
      <w:bookmarkEnd w:id="0"/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МО «Тыргетуй»                                  О.П.Звягинцева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РАЗМЕЩЕНИЯ СВЕДЕНИЙ О ДОХОДАХ, РАСХОДАХ,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ИМУЩЕСТВЕ И ОБЯЗАТЕЛЬСТВАХ ИМУЩЕСТВЕННОГО ХАРАКТЕРА ЛИЦАМИ, ЗАМЕЩАЮЩИМИ ДОЛЖНОСТИ МУНИЦИПАЛЬНОЙ СЛУЖБЫ И ДОЛЖНОСТИ РУКОВОДИТЕЛЕЙ МУНИЦИПАЛЬНЫХ УЧРЕЖДЕНИЙ, ГРАЖДАНАМИ, ПРЕТЕНДУЮЩИМИ НА ЗАМЕЩЕНИЕ ДОЛЖНОСТЕЙ МУНИЦИПАЛЬНОЙ СЛУЖБЫ И ДОЛЖНОСТЕЙ РУКОВОДИТЕЛЕЙ МУНИЦИПАЛЬНЫХ УЧРЕЖДЕНИЙ, И ЧЛЕНОВ ИХ СЕМЕЙ НА ОФИЦИАЛЬНОМ САЙТЕ МО «Тыргетуй» И ПРЕДОСТАВЛЕНИЯ ЭТИХ СВЕДЕНИЙ ОБЩЕРОССИЙСКИМ СМИ ДЛЯ ОПУБЛИКОВАНИЯ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Настоящим порядком устанавливаются обязанности органов местного самоуправления и муниципальных учреждений муниципального образования «Тыргетуй» по размещению сведений о доходах, расходах, об имуществе и обязательствах имущественного характера служащих (руководителей муниципальных учреждений) указанных органов и 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/>
          <w:sz w:val="28"/>
          <w:szCs w:val="28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 муниципального учреждения),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служащему (руководителю муниципального учреждения),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(руководителю муниципального учреждения), его супруге (супругу) и несовершеннолетним детям;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служащего (руководителя муниципального учреждения), его супруги (супруга) и несовершеннолетних детей;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4" w:anchor="Par7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служащего (руководителя муниципального учреждения),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служащего (руководителя муниципального учреждения);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(руководителя муниципального учреждения), его супруги (супруга), детей и иных членов семьи;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(руководителю муниципального учреждения), его супруге (супругу), детям, иным членам семьи на праве собственности или находящихся в их пользовании;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anchor="Par7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служащим (руководителем муниципального учреждения)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(руководитель муниципального учреждения) замещает должность, и ежегодно обновляются в течение 14 рабочих дней со дня истечения срока, установленного для их подачи.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9" w:anchor="Par7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представленных органами местного самоуправления муниципального образования «Тыргетуй», обеспечивается работником администрации муниципального образования «Тыргетуй», определяемым главой муниципального образования «Тыргетуй».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представленных муниципальным учреждением муниципального образования «Тыргетуй», обеспечивается работником муниципального учреждения муниципального образования «Тыргетуй», определяемым руководителем указанного муниципального учреждения.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Указанные работники администрации муниципального образования «Тыргетуй» и муниципального учреждения муниципального образования «Тыргетуй»: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 (руководителю муниципального учреждения), в отношении которого поступил запрос;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7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E1498" w:rsidRDefault="004E1498" w:rsidP="0064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Указанные работники администрации муниципального образования «Тыргетуй» и муниципального учреждения муниципального образования «Тыргетуй»,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E1498" w:rsidRDefault="004E1498">
      <w:bookmarkStart w:id="2" w:name="_GoBack"/>
      <w:bookmarkEnd w:id="2"/>
    </w:p>
    <w:sectPr w:rsidR="004E1498" w:rsidSect="009E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160"/>
    <w:rsid w:val="001E7160"/>
    <w:rsid w:val="00400393"/>
    <w:rsid w:val="004A71F5"/>
    <w:rsid w:val="004E1498"/>
    <w:rsid w:val="006428DB"/>
    <w:rsid w:val="007658FD"/>
    <w:rsid w:val="009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428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87;&#1086;&#1089;&#1090;&#1072;&#1085;&#1086;&#1074;&#1083;&#1077;&#1085;&#1080;&#1103;\2013\&#1097;&#1077;&#1085;&#1080;&#1102;%20&#1089;&#1074;&#1077;&#1076;&#1077;&#1085;&#1080;&#1081;%20&#1074;%20&#1048;&#1085;&#1090;&#1077;&#1088;&#1085;&#1077;&#109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7DEB94810F699A5F6B68D3167BB5BC80F1076F26E81421F49BEA7EB32C708E231CE845F75AFBJFN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DEB94810F699A5F6B68D3167BB5BC8CF7096E23E81421F49BEA7EB32C708E231CE845F75AFAJFN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7DEB94810F699A5F6B68D3167BB5BC84F0096127E4492BFCC2E67CB4232F992455E444F75AF8FBJ0N2I" TargetMode="External"/><Relationship Id="rId10" Type="http://schemas.openxmlformats.org/officeDocument/2006/relationships/hyperlink" Target="file:///D:\&#1052;&#1086;&#1080;%20&#1076;&#1086;&#1082;&#1091;&#1084;&#1077;&#1085;&#1090;&#1099;\&#1087;&#1086;&#1089;&#1090;&#1072;&#1085;&#1086;&#1074;&#1083;&#1077;&#1085;&#1080;&#1103;\2013\&#1097;&#1077;&#1085;&#1080;&#1102;%20&#1089;&#1074;&#1077;&#1076;&#1077;&#1085;&#1080;&#1081;%20&#1074;%20&#1048;&#1085;&#1090;&#1077;&#1088;&#1085;&#1077;&#1090;&#1077;.doc" TargetMode="External"/><Relationship Id="rId4" Type="http://schemas.openxmlformats.org/officeDocument/2006/relationships/hyperlink" Target="file:///D:\&#1052;&#1086;&#1080;%20&#1076;&#1086;&#1082;&#1091;&#1084;&#1077;&#1085;&#1090;&#1099;\&#1087;&#1086;&#1089;&#1090;&#1072;&#1085;&#1086;&#1074;&#1083;&#1077;&#1085;&#1080;&#1103;\2013\&#1097;&#1077;&#1085;&#1080;&#1102;%20&#1089;&#1074;&#1077;&#1076;&#1077;&#1085;&#1080;&#1081;%20&#1074;%20&#1048;&#1085;&#1090;&#1077;&#1088;&#1085;&#1077;&#1090;&#1077;.doc" TargetMode="External"/><Relationship Id="rId9" Type="http://schemas.openxmlformats.org/officeDocument/2006/relationships/hyperlink" Target="file:///D:\&#1052;&#1086;&#1080;%20&#1076;&#1086;&#1082;&#1091;&#1084;&#1077;&#1085;&#1090;&#1099;\&#1087;&#1086;&#1089;&#1090;&#1072;&#1085;&#1086;&#1074;&#1083;&#1077;&#1085;&#1080;&#1103;\2013\&#1097;&#1077;&#1085;&#1080;&#1102;%20&#1089;&#1074;&#1077;&#1076;&#1077;&#1085;&#1080;&#1081;%20&#1074;%20&#1048;&#1085;&#1090;&#1077;&#1088;&#1085;&#1077;&#1090;&#107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1371</Words>
  <Characters>7816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dcterms:created xsi:type="dcterms:W3CDTF">2013-09-09T02:58:00Z</dcterms:created>
  <dcterms:modified xsi:type="dcterms:W3CDTF">2013-09-11T06:44:00Z</dcterms:modified>
</cp:coreProperties>
</file>