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FB" w:rsidRDefault="003274FB" w:rsidP="00030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3274FB" w:rsidRDefault="003274FB" w:rsidP="00030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274FB" w:rsidRDefault="003274FB" w:rsidP="00030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АЛАРСКИЙ РАЙОН</w:t>
      </w:r>
    </w:p>
    <w:p w:rsidR="003274FB" w:rsidRDefault="003274FB" w:rsidP="0003007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МУНИЦИПАЛЬНОГО ОБРАЗОВАНИЯ «ТЫРГЕТУЙ»</w:t>
      </w:r>
    </w:p>
    <w:p w:rsidR="003274FB" w:rsidRDefault="003274FB" w:rsidP="0003007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74FB" w:rsidRDefault="003274FB" w:rsidP="0003007C">
      <w:pPr>
        <w:pStyle w:val="1"/>
        <w:jc w:val="both"/>
      </w:pPr>
      <w:r>
        <w:rPr>
          <w:noProof/>
        </w:rPr>
        <w:pict>
          <v:line id="_x0000_s1026" style="position:absolute;left:0;text-align:left;z-index:251658240" from="4.35pt,11.55pt" to="465.15pt,11.55pt" o:allowincell="f" strokeweight="4.5pt">
            <v:stroke linestyle="thickThin"/>
          </v:line>
        </w:pict>
      </w:r>
    </w:p>
    <w:p w:rsidR="003274FB" w:rsidRDefault="003274FB" w:rsidP="0003007C">
      <w:pPr>
        <w:pStyle w:val="1"/>
        <w:tabs>
          <w:tab w:val="left" w:pos="6420"/>
        </w:tabs>
        <w:jc w:val="both"/>
        <w:rPr>
          <w:color w:val="000000"/>
          <w:sz w:val="24"/>
          <w:szCs w:val="24"/>
        </w:rPr>
      </w:pPr>
    </w:p>
    <w:p w:rsidR="003274FB" w:rsidRPr="00494EF3" w:rsidRDefault="003274FB" w:rsidP="0003007C">
      <w:pPr>
        <w:rPr>
          <w:sz w:val="28"/>
          <w:szCs w:val="28"/>
        </w:rPr>
      </w:pPr>
      <w:r w:rsidRPr="00494EF3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494EF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494EF3">
        <w:rPr>
          <w:sz w:val="28"/>
          <w:szCs w:val="28"/>
        </w:rPr>
        <w:t>20</w:t>
      </w:r>
      <w:r>
        <w:rPr>
          <w:sz w:val="28"/>
          <w:szCs w:val="28"/>
        </w:rPr>
        <w:t xml:space="preserve">15 года </w:t>
      </w:r>
      <w:r w:rsidRPr="00494EF3">
        <w:rPr>
          <w:sz w:val="28"/>
          <w:szCs w:val="28"/>
        </w:rPr>
        <w:t>№</w:t>
      </w:r>
      <w:r>
        <w:rPr>
          <w:sz w:val="28"/>
          <w:szCs w:val="28"/>
        </w:rPr>
        <w:t xml:space="preserve">  46-П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с.Тыргетуй</w:t>
      </w:r>
    </w:p>
    <w:p w:rsidR="003274FB" w:rsidRPr="00494EF3" w:rsidRDefault="003274FB" w:rsidP="0003007C">
      <w:pPr>
        <w:tabs>
          <w:tab w:val="left" w:pos="1005"/>
        </w:tabs>
        <w:spacing w:line="360" w:lineRule="auto"/>
        <w:jc w:val="both"/>
        <w:rPr>
          <w:sz w:val="28"/>
          <w:szCs w:val="28"/>
        </w:rPr>
      </w:pPr>
    </w:p>
    <w:p w:rsidR="003274FB" w:rsidRDefault="003274FB" w:rsidP="00ED747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</w:t>
      </w:r>
    </w:p>
    <w:p w:rsidR="003274FB" w:rsidRDefault="003274FB" w:rsidP="00ED7478">
      <w:pPr>
        <w:rPr>
          <w:sz w:val="28"/>
          <w:szCs w:val="28"/>
        </w:rPr>
      </w:pPr>
      <w:r>
        <w:rPr>
          <w:sz w:val="28"/>
          <w:szCs w:val="28"/>
        </w:rPr>
        <w:t xml:space="preserve">присвоения, изменения и </w:t>
      </w:r>
    </w:p>
    <w:p w:rsidR="003274FB" w:rsidRDefault="003274FB" w:rsidP="00ED7478">
      <w:pPr>
        <w:rPr>
          <w:sz w:val="28"/>
          <w:szCs w:val="28"/>
        </w:rPr>
      </w:pPr>
      <w:r>
        <w:rPr>
          <w:sz w:val="28"/>
          <w:szCs w:val="28"/>
        </w:rPr>
        <w:t xml:space="preserve">аннулирования адресов на территории </w:t>
      </w:r>
    </w:p>
    <w:p w:rsidR="003274FB" w:rsidRPr="007F1729" w:rsidRDefault="003274FB" w:rsidP="00ED747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«Тыргетуй»</w:t>
      </w:r>
    </w:p>
    <w:p w:rsidR="003274FB" w:rsidRPr="007F1729" w:rsidRDefault="003274FB" w:rsidP="00ED74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74FB" w:rsidRDefault="003274FB" w:rsidP="00ED7478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7F1729">
        <w:rPr>
          <w:sz w:val="28"/>
          <w:szCs w:val="28"/>
        </w:rPr>
        <w:t xml:space="preserve"> от 06.10.2003 N 131-ФЗ "Об общих</w:t>
      </w:r>
      <w:r>
        <w:rPr>
          <w:sz w:val="28"/>
          <w:szCs w:val="28"/>
        </w:rPr>
        <w:t xml:space="preserve"> </w:t>
      </w:r>
      <w:r w:rsidRPr="007F1729">
        <w:rPr>
          <w:sz w:val="28"/>
          <w:szCs w:val="28"/>
        </w:rPr>
        <w:t>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Федеральным законом</w:t>
      </w:r>
      <w:r w:rsidRPr="007F1729">
        <w:rPr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</w:t>
      </w:r>
      <w:r>
        <w:rPr>
          <w:sz w:val="28"/>
          <w:szCs w:val="28"/>
        </w:rPr>
        <w:t xml:space="preserve">ования адресов" </w:t>
      </w:r>
    </w:p>
    <w:p w:rsidR="003274FB" w:rsidRDefault="003274FB" w:rsidP="00ED7478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3274FB" w:rsidRPr="007F1729" w:rsidRDefault="003274FB" w:rsidP="006461C6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7F1729">
        <w:rPr>
          <w:sz w:val="28"/>
          <w:szCs w:val="28"/>
        </w:rPr>
        <w:t>:</w:t>
      </w:r>
    </w:p>
    <w:p w:rsidR="003274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74FB" w:rsidRPr="007F1729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729">
        <w:rPr>
          <w:sz w:val="28"/>
          <w:szCs w:val="28"/>
        </w:rPr>
        <w:t xml:space="preserve">1. Утвердить прилагаемые </w:t>
      </w:r>
      <w:hyperlink w:anchor="Par32" w:history="1">
        <w:r w:rsidRPr="0036186C">
          <w:rPr>
            <w:sz w:val="28"/>
            <w:szCs w:val="28"/>
          </w:rPr>
          <w:t>Правила</w:t>
        </w:r>
      </w:hyperlink>
      <w:r w:rsidRPr="007F1729">
        <w:rPr>
          <w:sz w:val="28"/>
          <w:szCs w:val="28"/>
        </w:rPr>
        <w:t xml:space="preserve"> присвоения, изменения и аннули</w:t>
      </w:r>
      <w:r>
        <w:rPr>
          <w:sz w:val="28"/>
          <w:szCs w:val="28"/>
        </w:rPr>
        <w:t>рования адресов на территории муниципального образования «Тыргетуй» согласно Приложению</w:t>
      </w:r>
      <w:r w:rsidRPr="007F1729">
        <w:rPr>
          <w:sz w:val="28"/>
          <w:szCs w:val="28"/>
        </w:rPr>
        <w:t>.</w:t>
      </w:r>
    </w:p>
    <w:p w:rsidR="003274FB" w:rsidRPr="00A30208" w:rsidRDefault="003274FB" w:rsidP="00F7141A">
      <w:pPr>
        <w:ind w:firstLine="709"/>
        <w:jc w:val="both"/>
        <w:rPr>
          <w:sz w:val="28"/>
          <w:szCs w:val="28"/>
        </w:rPr>
      </w:pPr>
      <w:r w:rsidRPr="007F1729">
        <w:rPr>
          <w:sz w:val="28"/>
          <w:szCs w:val="28"/>
        </w:rPr>
        <w:t xml:space="preserve">2.  </w:t>
      </w:r>
      <w:r>
        <w:rPr>
          <w:sz w:val="28"/>
          <w:szCs w:val="28"/>
        </w:rPr>
        <w:t>Опубликовать настоящее П</w:t>
      </w:r>
      <w:r w:rsidRPr="00976F70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в </w:t>
      </w:r>
      <w:r w:rsidRPr="00976F70">
        <w:rPr>
          <w:sz w:val="28"/>
          <w:szCs w:val="28"/>
        </w:rPr>
        <w:t>печатном средстве массовой информации «</w:t>
      </w:r>
      <w:r>
        <w:rPr>
          <w:sz w:val="28"/>
          <w:szCs w:val="28"/>
        </w:rPr>
        <w:t>Тыргетуйский</w:t>
      </w:r>
      <w:r w:rsidRPr="00976F70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, разместить П</w:t>
      </w:r>
      <w:r w:rsidRPr="00A30208">
        <w:rPr>
          <w:sz w:val="28"/>
          <w:szCs w:val="28"/>
        </w:rPr>
        <w:t>остановление на официальном сайте администрации муниципального образования «Аларский район» на странице МО «</w:t>
      </w:r>
      <w:r>
        <w:rPr>
          <w:sz w:val="28"/>
          <w:szCs w:val="28"/>
        </w:rPr>
        <w:t>Тыргетуй</w:t>
      </w:r>
      <w:r w:rsidRPr="00A30208">
        <w:rPr>
          <w:sz w:val="28"/>
          <w:szCs w:val="28"/>
        </w:rPr>
        <w:t>».</w:t>
      </w:r>
    </w:p>
    <w:p w:rsidR="003274FB" w:rsidRPr="007F1729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оставляю за собой.</w:t>
      </w:r>
    </w:p>
    <w:p w:rsidR="003274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74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74FB" w:rsidRPr="007F1729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74FB" w:rsidRDefault="003274FB" w:rsidP="00ED74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74FB" w:rsidRDefault="003274FB" w:rsidP="00130C12">
      <w:pPr>
        <w:jc w:val="center"/>
        <w:rPr>
          <w:szCs w:val="28"/>
        </w:rPr>
      </w:pPr>
      <w:r>
        <w:rPr>
          <w:sz w:val="28"/>
          <w:szCs w:val="28"/>
        </w:rPr>
        <w:t xml:space="preserve"> </w:t>
      </w:r>
    </w:p>
    <w:p w:rsidR="003274FB" w:rsidRPr="00130C12" w:rsidRDefault="003274FB" w:rsidP="00130C12">
      <w:pPr>
        <w:jc w:val="center"/>
        <w:rPr>
          <w:sz w:val="28"/>
          <w:szCs w:val="28"/>
        </w:rPr>
      </w:pPr>
      <w:r w:rsidRPr="00130C12">
        <w:rPr>
          <w:sz w:val="28"/>
          <w:szCs w:val="28"/>
        </w:rPr>
        <w:t xml:space="preserve">Глава МО «Тыргетуй»          </w:t>
      </w:r>
      <w:r>
        <w:rPr>
          <w:sz w:val="28"/>
          <w:szCs w:val="28"/>
        </w:rPr>
        <w:t xml:space="preserve">    </w:t>
      </w:r>
      <w:r w:rsidRPr="00130C12">
        <w:rPr>
          <w:sz w:val="28"/>
          <w:szCs w:val="28"/>
        </w:rPr>
        <w:t xml:space="preserve">                         О.П.Звягинцева</w:t>
      </w:r>
    </w:p>
    <w:p w:rsidR="003274FB" w:rsidRPr="00130C12" w:rsidRDefault="003274FB" w:rsidP="006461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74FB" w:rsidRDefault="003274FB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274FB" w:rsidRDefault="003274FB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274FB" w:rsidRDefault="003274FB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274FB" w:rsidRDefault="003274FB" w:rsidP="00092991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bookmarkStart w:id="0" w:name="Par27"/>
      <w:bookmarkEnd w:id="0"/>
    </w:p>
    <w:p w:rsidR="003274FB" w:rsidRDefault="003274FB" w:rsidP="00092991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274FB" w:rsidRPr="00D52DFB" w:rsidRDefault="003274FB" w:rsidP="0009299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Приложение </w:t>
      </w:r>
    </w:p>
    <w:p w:rsidR="003274FB" w:rsidRDefault="003274FB" w:rsidP="0009299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D52DFB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</w:p>
    <w:p w:rsidR="003274FB" w:rsidRPr="00D52DFB" w:rsidRDefault="003274FB" w:rsidP="00F7141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22.10.2015г. № 46-П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74FB" w:rsidRDefault="003274FB" w:rsidP="001D06B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r32"/>
      <w:bookmarkEnd w:id="2"/>
      <w:r w:rsidRPr="00D52DFB">
        <w:rPr>
          <w:b/>
          <w:bCs/>
          <w:sz w:val="24"/>
          <w:szCs w:val="24"/>
        </w:rPr>
        <w:t xml:space="preserve">Правила 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2DFB">
        <w:rPr>
          <w:b/>
          <w:bCs/>
          <w:sz w:val="24"/>
          <w:szCs w:val="24"/>
        </w:rPr>
        <w:t>присвоения, изменения и аннулирования адресов</w:t>
      </w:r>
    </w:p>
    <w:p w:rsidR="003274FB" w:rsidRDefault="003274FB" w:rsidP="001D0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муниципального образования «Тыргетуй»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274FB" w:rsidRPr="009604E8" w:rsidRDefault="003274FB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3" w:name="Par34"/>
      <w:bookmarkEnd w:id="3"/>
      <w:r w:rsidRPr="009604E8">
        <w:rPr>
          <w:b/>
          <w:sz w:val="24"/>
          <w:szCs w:val="24"/>
        </w:rPr>
        <w:t>I. Общие положения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1. Настоящие Правила устанавливают порядок присвоения, изменения и аннулирования адресов</w:t>
      </w:r>
      <w:r>
        <w:rPr>
          <w:sz w:val="24"/>
          <w:szCs w:val="24"/>
        </w:rPr>
        <w:t xml:space="preserve"> на территории муниципального образования «Тыргетуй»</w:t>
      </w:r>
      <w:r w:rsidRPr="00D52DFB">
        <w:rPr>
          <w:sz w:val="24"/>
          <w:szCs w:val="24"/>
        </w:rPr>
        <w:t>, включая требования к структуре адреса.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2. Понятия, используемые в настоящих Правилах, означают следующее: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48"/>
      <w:bookmarkEnd w:id="4"/>
      <w:r w:rsidRPr="00D52DFB">
        <w:rPr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74FB" w:rsidRPr="009604E8" w:rsidRDefault="003274FB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5" w:name="Par50"/>
      <w:bookmarkEnd w:id="5"/>
      <w:r w:rsidRPr="009604E8">
        <w:rPr>
          <w:b/>
          <w:sz w:val="24"/>
          <w:szCs w:val="24"/>
        </w:rPr>
        <w:t>II. Порядок присвоения объекту адресации адреса, изменения</w:t>
      </w:r>
    </w:p>
    <w:p w:rsidR="003274FB" w:rsidRPr="009604E8" w:rsidRDefault="003274FB" w:rsidP="001D0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04E8">
        <w:rPr>
          <w:b/>
          <w:sz w:val="24"/>
          <w:szCs w:val="24"/>
        </w:rPr>
        <w:t>и аннулирования такого адреса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</w:t>
      </w:r>
      <w:r>
        <w:rPr>
          <w:sz w:val="24"/>
          <w:szCs w:val="24"/>
        </w:rPr>
        <w:t>администрацией муниципального образования «Тыргетуй»</w:t>
      </w:r>
      <w:r w:rsidRPr="00D52DFB">
        <w:rPr>
          <w:sz w:val="24"/>
          <w:szCs w:val="24"/>
        </w:rPr>
        <w:t xml:space="preserve"> (далее - уполномоченны</w:t>
      </w:r>
      <w:r>
        <w:rPr>
          <w:sz w:val="24"/>
          <w:szCs w:val="24"/>
        </w:rPr>
        <w:t>й</w:t>
      </w:r>
      <w:r w:rsidRPr="00D52DFB">
        <w:rPr>
          <w:sz w:val="24"/>
          <w:szCs w:val="24"/>
        </w:rPr>
        <w:t xml:space="preserve"> орган), с использованием федеральной информационной адресной системы.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7. Присвоение объектам адресации адресов и аннулирование таких адресов осуществляется уполномоченным</w:t>
      </w:r>
      <w:r>
        <w:rPr>
          <w:sz w:val="24"/>
          <w:szCs w:val="24"/>
        </w:rPr>
        <w:t xml:space="preserve"> </w:t>
      </w:r>
      <w:r w:rsidRPr="00D52DFB">
        <w:rPr>
          <w:sz w:val="24"/>
          <w:szCs w:val="24"/>
        </w:rPr>
        <w:t>орган</w:t>
      </w:r>
      <w:r>
        <w:rPr>
          <w:sz w:val="24"/>
          <w:szCs w:val="24"/>
        </w:rPr>
        <w:t>о</w:t>
      </w:r>
      <w:r w:rsidRPr="00D52DFB">
        <w:rPr>
          <w:sz w:val="24"/>
          <w:szCs w:val="24"/>
        </w:rPr>
        <w:t xml:space="preserve">м по собственной инициативе или на основании заявлений физических или юридических лиц, указанных </w:t>
      </w:r>
      <w:r w:rsidRPr="007A34AE">
        <w:rPr>
          <w:sz w:val="24"/>
          <w:szCs w:val="24"/>
        </w:rPr>
        <w:t xml:space="preserve">в </w:t>
      </w:r>
      <w:hyperlink w:anchor="Par108" w:history="1">
        <w:r w:rsidRPr="007A34AE">
          <w:rPr>
            <w:sz w:val="24"/>
            <w:szCs w:val="24"/>
          </w:rPr>
          <w:t>пунктах 27</w:t>
        </w:r>
      </w:hyperlink>
      <w:r w:rsidRPr="007A34AE">
        <w:rPr>
          <w:sz w:val="24"/>
          <w:szCs w:val="24"/>
        </w:rPr>
        <w:t xml:space="preserve"> и </w:t>
      </w:r>
      <w:hyperlink w:anchor="Par114" w:history="1">
        <w:r w:rsidRPr="007A34AE">
          <w:rPr>
            <w:sz w:val="24"/>
            <w:szCs w:val="24"/>
          </w:rPr>
          <w:t>29</w:t>
        </w:r>
      </w:hyperlink>
      <w:r w:rsidRPr="00D52DFB">
        <w:rPr>
          <w:sz w:val="24"/>
          <w:szCs w:val="24"/>
        </w:rPr>
        <w:t xml:space="preserve"> настоящих Правил. Аннулирование адресов объектов адресации осуществляется уполномоченным орган</w:t>
      </w:r>
      <w:r>
        <w:rPr>
          <w:sz w:val="24"/>
          <w:szCs w:val="24"/>
        </w:rPr>
        <w:t>о</w:t>
      </w:r>
      <w:r w:rsidRPr="00D52DFB">
        <w:rPr>
          <w:sz w:val="24"/>
          <w:szCs w:val="24"/>
        </w:rPr>
        <w:t xml:space="preserve">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5" w:history="1">
        <w:r w:rsidRPr="007A34AE">
          <w:rPr>
            <w:sz w:val="24"/>
            <w:szCs w:val="24"/>
          </w:rPr>
          <w:t>пунктах 1</w:t>
        </w:r>
      </w:hyperlink>
      <w:r w:rsidRPr="007A34AE">
        <w:rPr>
          <w:sz w:val="24"/>
          <w:szCs w:val="24"/>
        </w:rPr>
        <w:t xml:space="preserve"> и </w:t>
      </w:r>
      <w:hyperlink r:id="rId6" w:history="1">
        <w:r w:rsidRPr="007A34AE">
          <w:rPr>
            <w:sz w:val="24"/>
            <w:szCs w:val="24"/>
          </w:rPr>
          <w:t>3 части 2 статьи 27</w:t>
        </w:r>
      </w:hyperlink>
      <w:r w:rsidRPr="00D52DFB">
        <w:rPr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</w:t>
      </w:r>
      <w:r>
        <w:rPr>
          <w:sz w:val="24"/>
          <w:szCs w:val="24"/>
        </w:rPr>
        <w:t>о</w:t>
      </w:r>
      <w:r w:rsidRPr="00D52DFB">
        <w:rPr>
          <w:sz w:val="24"/>
          <w:szCs w:val="24"/>
        </w:rPr>
        <w:t>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8. Присвоение объекту адресации адреса осуществляется: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а) в отношении </w:t>
      </w:r>
      <w:r w:rsidRPr="009604E8">
        <w:rPr>
          <w:b/>
          <w:sz w:val="24"/>
          <w:szCs w:val="24"/>
        </w:rPr>
        <w:t>земельных участков</w:t>
      </w:r>
      <w:r w:rsidRPr="00D52DFB">
        <w:rPr>
          <w:sz w:val="24"/>
          <w:szCs w:val="24"/>
        </w:rPr>
        <w:t xml:space="preserve"> в случаях: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7" w:history="1">
        <w:r w:rsidRPr="007A34AE">
          <w:rPr>
            <w:sz w:val="24"/>
            <w:szCs w:val="24"/>
          </w:rPr>
          <w:t>кодексом</w:t>
        </w:r>
      </w:hyperlink>
      <w:r>
        <w:t xml:space="preserve"> </w:t>
      </w:r>
      <w:r w:rsidRPr="00D52DFB">
        <w:rPr>
          <w:sz w:val="24"/>
          <w:szCs w:val="24"/>
        </w:rPr>
        <w:t>Российской Федерации;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7A34AE">
          <w:rPr>
            <w:sz w:val="24"/>
            <w:szCs w:val="24"/>
          </w:rPr>
          <w:t>законом</w:t>
        </w:r>
      </w:hyperlink>
      <w:r w:rsidRPr="00D52DFB"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б) в отношении </w:t>
      </w:r>
      <w:r w:rsidRPr="009604E8">
        <w:rPr>
          <w:b/>
          <w:sz w:val="24"/>
          <w:szCs w:val="24"/>
        </w:rPr>
        <w:t>зданий, сооружений и объектов незавершенного строительства</w:t>
      </w:r>
      <w:r w:rsidRPr="00D52DFB">
        <w:rPr>
          <w:sz w:val="24"/>
          <w:szCs w:val="24"/>
        </w:rPr>
        <w:t xml:space="preserve"> в случаях: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выдачи (получения) разрешения на строительство здания или сооружения;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9" w:history="1">
        <w:r w:rsidRPr="007A34AE">
          <w:rPr>
            <w:sz w:val="24"/>
            <w:szCs w:val="24"/>
          </w:rPr>
          <w:t>законом</w:t>
        </w:r>
      </w:hyperlink>
      <w:r w:rsidRPr="00D52DFB"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0" w:history="1">
        <w:r w:rsidRPr="007A34AE">
          <w:rPr>
            <w:sz w:val="24"/>
            <w:szCs w:val="24"/>
          </w:rPr>
          <w:t>кодексом</w:t>
        </w:r>
      </w:hyperlink>
      <w:r w:rsidRPr="00D52DFB">
        <w:rPr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в) в отношении </w:t>
      </w:r>
      <w:r w:rsidRPr="009604E8">
        <w:rPr>
          <w:b/>
          <w:sz w:val="24"/>
          <w:szCs w:val="24"/>
        </w:rPr>
        <w:t>помещений</w:t>
      </w:r>
      <w:r w:rsidRPr="00D52DFB">
        <w:rPr>
          <w:sz w:val="24"/>
          <w:szCs w:val="24"/>
        </w:rPr>
        <w:t xml:space="preserve"> в случаях: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подготовки и оформления в установленном Жилищным </w:t>
      </w:r>
      <w:hyperlink r:id="rId11" w:history="1">
        <w:r w:rsidRPr="007A34AE">
          <w:rPr>
            <w:sz w:val="24"/>
            <w:szCs w:val="24"/>
          </w:rPr>
          <w:t>кодексом</w:t>
        </w:r>
      </w:hyperlink>
      <w:r w:rsidRPr="00D52DFB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</w:t>
      </w:r>
      <w:r>
        <w:rPr>
          <w:sz w:val="24"/>
          <w:szCs w:val="24"/>
        </w:rPr>
        <w:t xml:space="preserve"> </w:t>
      </w:r>
      <w:hyperlink r:id="rId12" w:history="1">
        <w:r w:rsidRPr="007A34AE">
          <w:rPr>
            <w:sz w:val="24"/>
            <w:szCs w:val="24"/>
          </w:rPr>
          <w:t>законом</w:t>
        </w:r>
      </w:hyperlink>
      <w:r w:rsidRPr="00D52DFB">
        <w:rPr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67"/>
      <w:bookmarkEnd w:id="6"/>
      <w:r w:rsidRPr="00D52DFB">
        <w:rPr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3274FB" w:rsidRDefault="003274FB" w:rsidP="001D06BF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12. В случае присвоения наименований элем</w:t>
      </w:r>
      <w:r>
        <w:rPr>
          <w:sz w:val="24"/>
          <w:szCs w:val="24"/>
        </w:rPr>
        <w:t>ентам планировочной структуры и</w:t>
      </w:r>
    </w:p>
    <w:p w:rsidR="003274FB" w:rsidRPr="00D52DFB" w:rsidRDefault="003274FB" w:rsidP="001D06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</w:t>
      </w:r>
      <w:r>
        <w:rPr>
          <w:sz w:val="24"/>
          <w:szCs w:val="24"/>
        </w:rPr>
        <w:t>о</w:t>
      </w:r>
      <w:r w:rsidRPr="00D52DFB">
        <w:rPr>
          <w:sz w:val="24"/>
          <w:szCs w:val="24"/>
        </w:rPr>
        <w:t xml:space="preserve">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3" w:history="1">
        <w:r w:rsidRPr="007A34AE">
          <w:rPr>
            <w:sz w:val="24"/>
            <w:szCs w:val="24"/>
          </w:rPr>
          <w:t>порядком</w:t>
        </w:r>
      </w:hyperlink>
      <w:r w:rsidRPr="00D52DFB">
        <w:rPr>
          <w:sz w:val="24"/>
          <w:szCs w:val="24"/>
        </w:rPr>
        <w:t xml:space="preserve"> ведения государственного адресного реестра</w:t>
      </w:r>
      <w:r>
        <w:rPr>
          <w:sz w:val="24"/>
          <w:szCs w:val="24"/>
        </w:rPr>
        <w:t>, утвержденным приказом  ФНС РФ от 31.08.2011 N ММВ-7-6/529@ "Об утверждении Порядка ведения адресной системы и предоставления содержащейся в ней адресной информации"</w:t>
      </w:r>
      <w:r w:rsidRPr="00D52DFB">
        <w:rPr>
          <w:sz w:val="24"/>
          <w:szCs w:val="24"/>
        </w:rPr>
        <w:t>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70"/>
      <w:bookmarkEnd w:id="7"/>
      <w:r w:rsidRPr="00D52DFB">
        <w:rPr>
          <w:sz w:val="24"/>
          <w:szCs w:val="24"/>
        </w:rPr>
        <w:t>14. Аннулирование адреса объекта адресации осуществляется в случаях: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прекращения существования объекта адресации;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72"/>
      <w:bookmarkEnd w:id="8"/>
      <w:r w:rsidRPr="00D52DFB">
        <w:rPr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7A34AE">
          <w:rPr>
            <w:sz w:val="24"/>
            <w:szCs w:val="24"/>
          </w:rPr>
          <w:t>пунктах 1</w:t>
        </w:r>
      </w:hyperlink>
      <w:r w:rsidRPr="007A34AE">
        <w:rPr>
          <w:sz w:val="24"/>
          <w:szCs w:val="24"/>
        </w:rPr>
        <w:t xml:space="preserve"> и </w:t>
      </w:r>
      <w:hyperlink r:id="rId15" w:history="1">
        <w:r w:rsidRPr="007A34AE">
          <w:rPr>
            <w:sz w:val="24"/>
            <w:szCs w:val="24"/>
          </w:rPr>
          <w:t>3 части 2 статьи 27</w:t>
        </w:r>
      </w:hyperlink>
      <w:r w:rsidRPr="00D52DFB">
        <w:rPr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присвоения объекту адресации нового адреса.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7A34AE">
          <w:rPr>
            <w:sz w:val="24"/>
            <w:szCs w:val="24"/>
          </w:rPr>
          <w:t>частях 4</w:t>
        </w:r>
      </w:hyperlink>
      <w:r w:rsidRPr="007A34AE">
        <w:rPr>
          <w:sz w:val="24"/>
          <w:szCs w:val="24"/>
        </w:rPr>
        <w:t xml:space="preserve"> и </w:t>
      </w:r>
      <w:hyperlink r:id="rId17" w:history="1">
        <w:r w:rsidRPr="007A34AE">
          <w:rPr>
            <w:sz w:val="24"/>
            <w:szCs w:val="24"/>
          </w:rPr>
          <w:t>5 статьи 24</w:t>
        </w:r>
      </w:hyperlink>
      <w:r w:rsidRPr="00D52DFB">
        <w:rPr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провести осмотр местонахождения объекта адресации (при необходимости);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20. Присвоение объекту адресации адреса или аннулирование его адреса подтверждается </w:t>
      </w:r>
      <w:r>
        <w:rPr>
          <w:sz w:val="24"/>
          <w:szCs w:val="24"/>
        </w:rPr>
        <w:t>постановлением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или аннулировании его адреса.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21.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принимается одновременно: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8" w:history="1">
        <w:r w:rsidRPr="007A34AE">
          <w:rPr>
            <w:sz w:val="24"/>
            <w:szCs w:val="24"/>
          </w:rPr>
          <w:t>кодексом</w:t>
        </w:r>
      </w:hyperlink>
      <w:r w:rsidRPr="00D52DFB">
        <w:rPr>
          <w:sz w:val="24"/>
          <w:szCs w:val="24"/>
        </w:rPr>
        <w:t xml:space="preserve"> Российской Федерации;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с заключением уполномоченным органом договора о развитии застроенной территории в соответствии с Градостроительным</w:t>
      </w:r>
      <w:r>
        <w:rPr>
          <w:sz w:val="24"/>
          <w:szCs w:val="24"/>
        </w:rPr>
        <w:t xml:space="preserve"> </w:t>
      </w:r>
      <w:hyperlink r:id="rId19" w:history="1">
        <w:r w:rsidRPr="007A34AE">
          <w:rPr>
            <w:sz w:val="24"/>
            <w:szCs w:val="24"/>
          </w:rPr>
          <w:t>кодексом</w:t>
        </w:r>
      </w:hyperlink>
      <w:r w:rsidRPr="00D52DFB">
        <w:rPr>
          <w:sz w:val="24"/>
          <w:szCs w:val="24"/>
        </w:rPr>
        <w:t xml:space="preserve"> Российской Федерации;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с утверждением проекта планировки территории;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д) с принятием решения о строительстве объекта адресации.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22.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содержит: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присвоенный объекту адресации адрес;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описание местоположения объекта адресации;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23.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об аннулировании адреса объекта адресации содержит: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аннулируемый адрес объекта адресации;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причину аннулирования адреса объекта адресации;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об аннулировании адреса объекта адресации в случае присвоения объекту адресации нового адреса может </w:t>
      </w:r>
      <w:r>
        <w:rPr>
          <w:sz w:val="24"/>
          <w:szCs w:val="24"/>
        </w:rPr>
        <w:t>одновременно содержать положение</w:t>
      </w:r>
      <w:r w:rsidRPr="00D52DFB">
        <w:rPr>
          <w:sz w:val="24"/>
          <w:szCs w:val="24"/>
        </w:rPr>
        <w:t xml:space="preserve"> о присвоении этому объекту адресации нового адреса.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24. </w:t>
      </w:r>
      <w:r>
        <w:rPr>
          <w:sz w:val="24"/>
          <w:szCs w:val="24"/>
        </w:rPr>
        <w:t>Постановления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25.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108"/>
      <w:bookmarkEnd w:id="9"/>
      <w:r w:rsidRPr="00D52DFB">
        <w:rPr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право хозяйственного ведения;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право оперативного управления;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право пожизненно наследуемого владения;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право постоянного (бессрочного) пользования.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28. Заявление составляется </w:t>
      </w:r>
      <w:r>
        <w:rPr>
          <w:sz w:val="24"/>
          <w:szCs w:val="24"/>
        </w:rPr>
        <w:t xml:space="preserve">уполномоченными </w:t>
      </w:r>
      <w:r w:rsidRPr="00D52DFB">
        <w:rPr>
          <w:sz w:val="24"/>
          <w:szCs w:val="24"/>
        </w:rPr>
        <w:t>лицами(далее - заявитель), по форме, устанавливаемой Министерством финансов Российской Федерации.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29. С заявлением вправе обратиться </w:t>
      </w:r>
      <w:hyperlink r:id="rId20" w:history="1">
        <w:r w:rsidRPr="007A34AE">
          <w:rPr>
            <w:sz w:val="24"/>
            <w:szCs w:val="24"/>
          </w:rPr>
          <w:t>представители</w:t>
        </w:r>
      </w:hyperlink>
      <w:r w:rsidRPr="00D52DFB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1" w:history="1">
        <w:r w:rsidRPr="007A34AE">
          <w:rPr>
            <w:sz w:val="24"/>
            <w:szCs w:val="24"/>
          </w:rPr>
          <w:t>законодательством</w:t>
        </w:r>
      </w:hyperlink>
      <w:r w:rsidRPr="00D52DFB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2" w:history="1">
        <w:r w:rsidRPr="007A34AE">
          <w:rPr>
            <w:sz w:val="24"/>
            <w:szCs w:val="24"/>
          </w:rPr>
          <w:t>законодательством</w:t>
        </w:r>
      </w:hyperlink>
      <w:r w:rsidRPr="00D52DFB">
        <w:rPr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</w:t>
      </w:r>
      <w:r>
        <w:rPr>
          <w:sz w:val="24"/>
          <w:szCs w:val="24"/>
        </w:rPr>
        <w:t>у Администрации поселения</w:t>
      </w:r>
      <w:r w:rsidRPr="00D52DFB">
        <w:rPr>
          <w:sz w:val="24"/>
          <w:szCs w:val="24"/>
        </w:rPr>
        <w:t xml:space="preserve"> в установленном порядке заключено соглашение о взаимодействии.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Заявление представляется в уполномоченный орган по месту нахождения объекта адресации или </w:t>
      </w:r>
      <w:r>
        <w:rPr>
          <w:sz w:val="24"/>
          <w:szCs w:val="24"/>
        </w:rPr>
        <w:t xml:space="preserve">в </w:t>
      </w:r>
      <w:r w:rsidRPr="00D52DFB">
        <w:rPr>
          <w:sz w:val="24"/>
          <w:szCs w:val="24"/>
        </w:rPr>
        <w:t>многофункциональный центр</w:t>
      </w:r>
      <w:r>
        <w:rPr>
          <w:sz w:val="24"/>
          <w:szCs w:val="24"/>
        </w:rPr>
        <w:t>, расположенный в муниципальном образовании</w:t>
      </w:r>
      <w:r w:rsidRPr="00D52DFB">
        <w:rPr>
          <w:sz w:val="24"/>
          <w:szCs w:val="24"/>
        </w:rPr>
        <w:t>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32. Заявление подписывается заявителем либо представителем заявителя.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3" w:history="1">
        <w:r w:rsidRPr="007A34AE">
          <w:rPr>
            <w:sz w:val="24"/>
            <w:szCs w:val="24"/>
          </w:rPr>
          <w:t>законодательством</w:t>
        </w:r>
      </w:hyperlink>
      <w:r w:rsidRPr="00D52DFB">
        <w:rPr>
          <w:sz w:val="24"/>
          <w:szCs w:val="24"/>
        </w:rPr>
        <w:t xml:space="preserve"> Российской Федерации.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128"/>
      <w:bookmarkEnd w:id="10"/>
      <w:r w:rsidRPr="00D52DFB">
        <w:rPr>
          <w:sz w:val="24"/>
          <w:szCs w:val="24"/>
        </w:rPr>
        <w:t>34. К заявлению прилагаются следующие документы: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правоустанавливающие и (или) правоудостоверяющие документы на объект (объекты) адресации;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7A34AE">
          <w:rPr>
            <w:sz w:val="24"/>
            <w:szCs w:val="24"/>
          </w:rPr>
          <w:t>подпункте "а" пункта 14</w:t>
        </w:r>
      </w:hyperlink>
      <w:r w:rsidRPr="00D52DFB">
        <w:rPr>
          <w:sz w:val="24"/>
          <w:szCs w:val="24"/>
        </w:rPr>
        <w:t xml:space="preserve"> настоящих Правил);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7A34AE">
          <w:rPr>
            <w:sz w:val="24"/>
            <w:szCs w:val="24"/>
          </w:rPr>
          <w:t>подпункте "б" пункта 14</w:t>
        </w:r>
      </w:hyperlink>
      <w:r w:rsidRPr="00D52DFB">
        <w:rPr>
          <w:sz w:val="24"/>
          <w:szCs w:val="24"/>
        </w:rPr>
        <w:t xml:space="preserve"> настоящих Правил).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35. Уполномоченны</w:t>
      </w:r>
      <w:r>
        <w:rPr>
          <w:sz w:val="24"/>
          <w:szCs w:val="24"/>
        </w:rPr>
        <w:t>й</w:t>
      </w:r>
      <w:r w:rsidRPr="00D52DFB">
        <w:rPr>
          <w:sz w:val="24"/>
          <w:szCs w:val="24"/>
        </w:rPr>
        <w:t xml:space="preserve"> орган</w:t>
      </w:r>
      <w:r>
        <w:rPr>
          <w:sz w:val="24"/>
          <w:szCs w:val="24"/>
        </w:rPr>
        <w:t xml:space="preserve"> </w:t>
      </w:r>
      <w:r w:rsidRPr="00D52DFB">
        <w:rPr>
          <w:sz w:val="24"/>
          <w:szCs w:val="24"/>
        </w:rPr>
        <w:t>запрашива</w:t>
      </w:r>
      <w:r>
        <w:rPr>
          <w:sz w:val="24"/>
          <w:szCs w:val="24"/>
        </w:rPr>
        <w:t>е</w:t>
      </w:r>
      <w:r w:rsidRPr="00D52DFB">
        <w:rPr>
          <w:sz w:val="24"/>
          <w:szCs w:val="24"/>
        </w:rPr>
        <w:t xml:space="preserve">т документы, указанные в </w:t>
      </w:r>
      <w:hyperlink w:anchor="Par128" w:history="1">
        <w:r w:rsidRPr="007A34AE">
          <w:rPr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7A34AE">
          <w:rPr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если такие документы не находятся в распоряжении  органа местного самоуправления либо подведомственных </w:t>
      </w:r>
      <w:r>
        <w:rPr>
          <w:sz w:val="24"/>
          <w:szCs w:val="24"/>
        </w:rPr>
        <w:t>ему</w:t>
      </w:r>
      <w:r w:rsidRPr="00D52DFB">
        <w:rPr>
          <w:sz w:val="24"/>
          <w:szCs w:val="24"/>
        </w:rPr>
        <w:t xml:space="preserve"> организаций.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Документы, указанные в </w:t>
      </w:r>
      <w:hyperlink w:anchor="Par128" w:history="1">
        <w:r w:rsidRPr="007A34AE">
          <w:rPr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36. Если заявление и документы, указанные в </w:t>
      </w:r>
      <w:hyperlink w:anchor="Par128" w:history="1">
        <w:r w:rsidRPr="007A34AE">
          <w:rPr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 случае, если заявление и документы, указанные в </w:t>
      </w:r>
      <w:hyperlink w:anchor="Par128" w:history="1">
        <w:r w:rsidRPr="007A34AE">
          <w:rPr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Получение заявления и документов, указанных в </w:t>
      </w:r>
      <w:hyperlink w:anchor="Par128" w:history="1">
        <w:r w:rsidRPr="007A34AE">
          <w:rPr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Сообщение о получении заявления и документов, указанных в </w:t>
      </w:r>
      <w:hyperlink w:anchor="Par128" w:history="1">
        <w:r w:rsidRPr="007A34AE">
          <w:rPr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Сообщение о получении заявления и документов, указанных в </w:t>
      </w:r>
      <w:hyperlink w:anchor="Par128" w:history="1">
        <w:r w:rsidRPr="007A34AE">
          <w:rPr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146"/>
      <w:bookmarkEnd w:id="11"/>
      <w:r w:rsidRPr="00D52DFB">
        <w:rPr>
          <w:sz w:val="24"/>
          <w:szCs w:val="24"/>
        </w:rPr>
        <w:t xml:space="preserve">37.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147"/>
      <w:bookmarkEnd w:id="12"/>
      <w:r w:rsidRPr="00D52DFB">
        <w:rPr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w:anchor="Par146" w:history="1">
        <w:r w:rsidRPr="007A34AE">
          <w:rPr>
            <w:sz w:val="24"/>
            <w:szCs w:val="24"/>
          </w:rPr>
          <w:t>пункте 37</w:t>
        </w:r>
      </w:hyperlink>
      <w:r w:rsidRPr="00D52DFB">
        <w:rPr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history="1">
        <w:r w:rsidRPr="007A34AE">
          <w:rPr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 (при их наличии), в уполномоченный орган.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39.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</w:t>
      </w:r>
      <w:r w:rsidRPr="00AD53C4">
        <w:rPr>
          <w:b/>
          <w:sz w:val="24"/>
          <w:szCs w:val="24"/>
        </w:rPr>
        <w:t>не позднее одного рабочего дня</w:t>
      </w:r>
      <w:r w:rsidRPr="00D52DFB">
        <w:rPr>
          <w:sz w:val="24"/>
          <w:szCs w:val="24"/>
        </w:rPr>
        <w:t xml:space="preserve"> со дня истечения срока, указанного в </w:t>
      </w:r>
      <w:hyperlink w:anchor="Par146" w:history="1">
        <w:r w:rsidRPr="007A34AE">
          <w:rPr>
            <w:sz w:val="24"/>
            <w:szCs w:val="24"/>
          </w:rPr>
          <w:t>пунктах 37</w:t>
        </w:r>
      </w:hyperlink>
      <w:r w:rsidRPr="007A34AE">
        <w:rPr>
          <w:sz w:val="24"/>
          <w:szCs w:val="24"/>
        </w:rPr>
        <w:t xml:space="preserve"> и </w:t>
      </w:r>
      <w:hyperlink w:anchor="Par147" w:history="1">
        <w:r w:rsidRPr="007A34AE">
          <w:rPr>
            <w:sz w:val="24"/>
            <w:szCs w:val="24"/>
          </w:rPr>
          <w:t>38</w:t>
        </w:r>
      </w:hyperlink>
      <w:r w:rsidRPr="00D52DFB">
        <w:rPr>
          <w:sz w:val="24"/>
          <w:szCs w:val="24"/>
        </w:rPr>
        <w:t xml:space="preserve"> настоящих Правил;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 w:rsidRPr="00AD53C4">
        <w:rPr>
          <w:b/>
          <w:sz w:val="24"/>
          <w:szCs w:val="24"/>
        </w:rPr>
        <w:t>рабочего дня</w:t>
      </w:r>
      <w:r w:rsidRPr="00D52DFB">
        <w:rPr>
          <w:sz w:val="24"/>
          <w:szCs w:val="24"/>
        </w:rPr>
        <w:t xml:space="preserve">, следующего за 10-м рабочим днем со дня истечения установленного </w:t>
      </w:r>
      <w:hyperlink w:anchor="Par146" w:history="1">
        <w:r w:rsidRPr="007A34AE">
          <w:rPr>
            <w:sz w:val="24"/>
            <w:szCs w:val="24"/>
          </w:rPr>
          <w:t>пунктами 37</w:t>
        </w:r>
      </w:hyperlink>
      <w:r w:rsidRPr="007A34AE">
        <w:rPr>
          <w:sz w:val="24"/>
          <w:szCs w:val="24"/>
        </w:rPr>
        <w:t xml:space="preserve"> и </w:t>
      </w:r>
      <w:hyperlink w:anchor="Par147" w:history="1">
        <w:r w:rsidRPr="007A34AE">
          <w:rPr>
            <w:sz w:val="24"/>
            <w:szCs w:val="24"/>
          </w:rPr>
          <w:t>38</w:t>
        </w:r>
      </w:hyperlink>
      <w:r w:rsidRPr="00D52DFB">
        <w:rPr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7A34AE">
          <w:rPr>
            <w:sz w:val="24"/>
            <w:szCs w:val="24"/>
          </w:rPr>
          <w:t>пунктами 37</w:t>
        </w:r>
      </w:hyperlink>
      <w:r w:rsidRPr="007A34AE">
        <w:rPr>
          <w:sz w:val="24"/>
          <w:szCs w:val="24"/>
        </w:rPr>
        <w:t xml:space="preserve"> и </w:t>
      </w:r>
      <w:hyperlink w:anchor="Par147" w:history="1">
        <w:r w:rsidRPr="007A34AE">
          <w:rPr>
            <w:sz w:val="24"/>
            <w:szCs w:val="24"/>
          </w:rPr>
          <w:t>38</w:t>
        </w:r>
      </w:hyperlink>
      <w:r w:rsidRPr="00D52DFB">
        <w:rPr>
          <w:sz w:val="24"/>
          <w:szCs w:val="24"/>
        </w:rPr>
        <w:t xml:space="preserve"> настоящих Правил.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3" w:name="Par152"/>
      <w:bookmarkEnd w:id="13"/>
      <w:r w:rsidRPr="00D52DFB">
        <w:rPr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7A34AE">
          <w:rPr>
            <w:sz w:val="24"/>
            <w:szCs w:val="24"/>
          </w:rPr>
          <w:t>пунктах 27</w:t>
        </w:r>
      </w:hyperlink>
      <w:r w:rsidRPr="007A34AE">
        <w:rPr>
          <w:sz w:val="24"/>
          <w:szCs w:val="24"/>
        </w:rPr>
        <w:t xml:space="preserve"> и </w:t>
      </w:r>
      <w:hyperlink w:anchor="Par114" w:history="1">
        <w:r w:rsidRPr="007A34AE">
          <w:rPr>
            <w:sz w:val="24"/>
            <w:szCs w:val="24"/>
          </w:rPr>
          <w:t>29</w:t>
        </w:r>
      </w:hyperlink>
      <w:r w:rsidRPr="00D52DFB">
        <w:rPr>
          <w:sz w:val="24"/>
          <w:szCs w:val="24"/>
        </w:rPr>
        <w:t xml:space="preserve"> настоящих Правил;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7A34AE">
          <w:rPr>
            <w:sz w:val="24"/>
            <w:szCs w:val="24"/>
          </w:rPr>
          <w:t>пунктах 5</w:t>
        </w:r>
      </w:hyperlink>
      <w:r w:rsidRPr="007A34AE">
        <w:rPr>
          <w:sz w:val="24"/>
          <w:szCs w:val="24"/>
        </w:rPr>
        <w:t xml:space="preserve">, </w:t>
      </w:r>
      <w:hyperlink w:anchor="Par55" w:history="1">
        <w:r w:rsidRPr="007A34AE">
          <w:rPr>
            <w:sz w:val="24"/>
            <w:szCs w:val="24"/>
          </w:rPr>
          <w:t>8</w:t>
        </w:r>
      </w:hyperlink>
      <w:r w:rsidRPr="007A34AE">
        <w:rPr>
          <w:sz w:val="24"/>
          <w:szCs w:val="24"/>
        </w:rPr>
        <w:t xml:space="preserve"> - </w:t>
      </w:r>
      <w:hyperlink w:anchor="Par67" w:history="1">
        <w:r w:rsidRPr="007A34AE">
          <w:rPr>
            <w:sz w:val="24"/>
            <w:szCs w:val="24"/>
          </w:rPr>
          <w:t>11</w:t>
        </w:r>
      </w:hyperlink>
      <w:r w:rsidRPr="007A34AE">
        <w:rPr>
          <w:sz w:val="24"/>
          <w:szCs w:val="24"/>
        </w:rPr>
        <w:t xml:space="preserve"> и </w:t>
      </w:r>
      <w:hyperlink w:anchor="Par70" w:history="1">
        <w:r w:rsidRPr="007A34AE">
          <w:rPr>
            <w:sz w:val="24"/>
            <w:szCs w:val="24"/>
          </w:rPr>
          <w:t>14</w:t>
        </w:r>
      </w:hyperlink>
      <w:r w:rsidRPr="007A34AE">
        <w:rPr>
          <w:sz w:val="24"/>
          <w:szCs w:val="24"/>
        </w:rPr>
        <w:t xml:space="preserve"> - </w:t>
      </w:r>
      <w:hyperlink w:anchor="Par77" w:history="1">
        <w:r w:rsidRPr="007A34AE">
          <w:rPr>
            <w:sz w:val="24"/>
            <w:szCs w:val="24"/>
          </w:rPr>
          <w:t>18</w:t>
        </w:r>
      </w:hyperlink>
      <w:r w:rsidRPr="00D52DFB">
        <w:rPr>
          <w:sz w:val="24"/>
          <w:szCs w:val="24"/>
        </w:rPr>
        <w:t xml:space="preserve"> настоящих Правил.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7A34AE">
          <w:rPr>
            <w:sz w:val="24"/>
            <w:szCs w:val="24"/>
          </w:rPr>
          <w:t>пункта 40</w:t>
        </w:r>
      </w:hyperlink>
      <w:r w:rsidRPr="00D52DFB">
        <w:rPr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274FB" w:rsidRPr="00AD53C4" w:rsidRDefault="003274FB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4" w:name="Par161"/>
      <w:bookmarkEnd w:id="14"/>
      <w:r w:rsidRPr="00AD53C4">
        <w:rPr>
          <w:b/>
          <w:sz w:val="24"/>
          <w:szCs w:val="24"/>
        </w:rPr>
        <w:t>III. Структура адреса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5" w:name="Par163"/>
      <w:bookmarkEnd w:id="15"/>
      <w:r w:rsidRPr="00D52DFB">
        <w:rPr>
          <w:sz w:val="24"/>
          <w:szCs w:val="24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наименование страны (Российская Федерация);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наименование субъекта Российской Федерации;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наи</w:t>
      </w:r>
      <w:r>
        <w:rPr>
          <w:sz w:val="24"/>
          <w:szCs w:val="24"/>
        </w:rPr>
        <w:t>менование муниципального района</w:t>
      </w:r>
      <w:r w:rsidRPr="00D52DFB">
        <w:rPr>
          <w:sz w:val="24"/>
          <w:szCs w:val="24"/>
        </w:rPr>
        <w:t>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наименование поселения в составе муниципального района;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д) наименование населенного пункта;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е) наименование элемента планировочной структуры;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ж) наименование элемента улично-дорожной сети;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з) номер земельного участка;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к) тип и номер помещения, расположенного в здании или сооружении.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ar163" w:history="1">
        <w:r w:rsidRPr="007A34AE">
          <w:rPr>
            <w:sz w:val="24"/>
            <w:szCs w:val="24"/>
          </w:rPr>
          <w:t>пункте 44</w:t>
        </w:r>
      </w:hyperlink>
      <w:r w:rsidRPr="00D52DFB">
        <w:rPr>
          <w:sz w:val="24"/>
          <w:szCs w:val="24"/>
        </w:rPr>
        <w:t xml:space="preserve"> настоящих Правил.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6" w:name="Par176"/>
      <w:bookmarkEnd w:id="16"/>
      <w:r w:rsidRPr="00D52DFB">
        <w:rPr>
          <w:sz w:val="24"/>
          <w:szCs w:val="24"/>
        </w:rPr>
        <w:t>47. Обязательными адресообразующими элементами для всех видов объектов адресации являются: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страна;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субъект Российской Федерации;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муниципальный район</w:t>
      </w:r>
      <w:r w:rsidRPr="00D52DFB">
        <w:rPr>
          <w:sz w:val="24"/>
          <w:szCs w:val="24"/>
        </w:rPr>
        <w:t>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поселение в составе муниципального района;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д) населенный пункт.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48. Иные адресообразующие элементы применяются в зависимости от вида объекта адресации.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ar176" w:history="1">
        <w:r w:rsidRPr="007A34AE">
          <w:rPr>
            <w:sz w:val="24"/>
            <w:szCs w:val="24"/>
          </w:rPr>
          <w:t>пункте 47</w:t>
        </w:r>
      </w:hyperlink>
      <w:r w:rsidRPr="00D52DFB">
        <w:rPr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наименование элемента планировочной структуры (при наличии);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наименование элемента улично-дорожной сети (при наличии);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номер земельного участка.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ar176" w:history="1">
        <w:r w:rsidRPr="007A34AE">
          <w:rPr>
            <w:sz w:val="24"/>
            <w:szCs w:val="24"/>
          </w:rPr>
          <w:t>пункте 47</w:t>
        </w:r>
      </w:hyperlink>
      <w:r w:rsidRPr="00D52DFB">
        <w:rPr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наименование элемента планировочной структуры (при наличии);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наименование элемента улично-дорожной сети (при наличии);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ar176" w:history="1">
        <w:r w:rsidRPr="007A34AE">
          <w:rPr>
            <w:sz w:val="24"/>
            <w:szCs w:val="24"/>
          </w:rPr>
          <w:t>пункте 47</w:t>
        </w:r>
      </w:hyperlink>
      <w:r w:rsidRPr="00D52DFB">
        <w:rPr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наименование элемента планировочной структуры (при наличии);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наименование элемента улично-дорожной сети (при наличии);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тип и номер здания, сооружения;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тип и номер помещения в пределах здания, сооружения;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274FB" w:rsidRPr="00AD53C4" w:rsidRDefault="003274FB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7" w:name="Par199"/>
      <w:bookmarkEnd w:id="17"/>
      <w:r w:rsidRPr="00AD53C4">
        <w:rPr>
          <w:b/>
          <w:sz w:val="24"/>
          <w:szCs w:val="24"/>
        </w:rPr>
        <w:t>IV. Правила написания наименований и нумерации</w:t>
      </w:r>
    </w:p>
    <w:p w:rsidR="003274FB" w:rsidRPr="00AD53C4" w:rsidRDefault="003274FB" w:rsidP="001D0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53C4">
        <w:rPr>
          <w:b/>
          <w:sz w:val="24"/>
          <w:szCs w:val="24"/>
        </w:rPr>
        <w:t>объектов адресации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53. В структуре адреса наименования страны, субъекта Российской Федерации,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Наименование муниципа</w:t>
      </w:r>
      <w:r>
        <w:rPr>
          <w:sz w:val="24"/>
          <w:szCs w:val="24"/>
        </w:rPr>
        <w:t xml:space="preserve">льного района, </w:t>
      </w:r>
      <w:r w:rsidRPr="00D52DFB">
        <w:rPr>
          <w:sz w:val="24"/>
          <w:szCs w:val="24"/>
        </w:rPr>
        <w:t>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4" w:history="1">
        <w:r w:rsidRPr="007A34AE">
          <w:rPr>
            <w:sz w:val="24"/>
            <w:szCs w:val="24"/>
          </w:rPr>
          <w:t>Конституции</w:t>
        </w:r>
      </w:hyperlink>
      <w:r>
        <w:t xml:space="preserve"> </w:t>
      </w:r>
      <w:r w:rsidRPr="00D52DFB">
        <w:rPr>
          <w:sz w:val="24"/>
          <w:szCs w:val="24"/>
        </w:rPr>
        <w:t>Российской Федерации.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"-" - дефис;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"." - точка;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"(" - открывающая круглая скобка;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")" - закрывающая круглая скобка;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д) "N" - знак номера.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</w:t>
      </w:r>
      <w:r>
        <w:rPr>
          <w:sz w:val="24"/>
          <w:szCs w:val="24"/>
        </w:rPr>
        <w:t>,</w:t>
      </w:r>
      <w:r w:rsidRPr="00D52DFB">
        <w:rPr>
          <w:sz w:val="24"/>
          <w:szCs w:val="24"/>
        </w:rPr>
        <w:t xml:space="preserve"> употребляются с полным написанием имени и фамилии или звания и фамилии.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3274FB" w:rsidRPr="00D52DFB" w:rsidRDefault="003274F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74FB" w:rsidRDefault="003274FB"/>
    <w:sectPr w:rsidR="003274FB" w:rsidSect="00C5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B621B"/>
    <w:multiLevelType w:val="multilevel"/>
    <w:tmpl w:val="C804D8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6BF"/>
    <w:rsid w:val="0003007C"/>
    <w:rsid w:val="00073B4B"/>
    <w:rsid w:val="00092991"/>
    <w:rsid w:val="000F2E2A"/>
    <w:rsid w:val="00130C12"/>
    <w:rsid w:val="00161F6C"/>
    <w:rsid w:val="001B666A"/>
    <w:rsid w:val="001D06BF"/>
    <w:rsid w:val="001D542C"/>
    <w:rsid w:val="00221E02"/>
    <w:rsid w:val="002776A1"/>
    <w:rsid w:val="0028773A"/>
    <w:rsid w:val="003274FB"/>
    <w:rsid w:val="00340B1D"/>
    <w:rsid w:val="0036186C"/>
    <w:rsid w:val="003A3E7F"/>
    <w:rsid w:val="00400B22"/>
    <w:rsid w:val="00494EF3"/>
    <w:rsid w:val="006461C6"/>
    <w:rsid w:val="00713FD8"/>
    <w:rsid w:val="007A34AE"/>
    <w:rsid w:val="007F1729"/>
    <w:rsid w:val="00814CF2"/>
    <w:rsid w:val="0088757F"/>
    <w:rsid w:val="009604E8"/>
    <w:rsid w:val="00976F70"/>
    <w:rsid w:val="009B45BD"/>
    <w:rsid w:val="009C7793"/>
    <w:rsid w:val="00A30208"/>
    <w:rsid w:val="00AA593B"/>
    <w:rsid w:val="00AC1FD0"/>
    <w:rsid w:val="00AC7910"/>
    <w:rsid w:val="00AD53C4"/>
    <w:rsid w:val="00BA7402"/>
    <w:rsid w:val="00C030E1"/>
    <w:rsid w:val="00C56228"/>
    <w:rsid w:val="00D52DFB"/>
    <w:rsid w:val="00D713D4"/>
    <w:rsid w:val="00DF3FC2"/>
    <w:rsid w:val="00ED7478"/>
    <w:rsid w:val="00F7141A"/>
    <w:rsid w:val="00F7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B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06BF"/>
    <w:pPr>
      <w:keepNext/>
      <w:spacing w:line="480" w:lineRule="auto"/>
      <w:jc w:val="center"/>
      <w:outlineLvl w:val="0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06BF"/>
    <w:rPr>
      <w:rFonts w:ascii="Times New Roman" w:hAnsi="Times New Roman" w:cs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1D06BF"/>
    <w:pPr>
      <w:ind w:left="720"/>
      <w:contextualSpacing/>
    </w:pPr>
  </w:style>
  <w:style w:type="paragraph" w:styleId="NoSpacing">
    <w:name w:val="No Spacing"/>
    <w:uiPriority w:val="99"/>
    <w:qFormat/>
    <w:rsid w:val="001D06B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D06B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6BF"/>
    <w:rPr>
      <w:rFonts w:ascii="Tahoma" w:hAnsi="Tahoma" w:cs="Times New Roman"/>
      <w:sz w:val="16"/>
      <w:lang w:eastAsia="ru-RU"/>
    </w:rPr>
  </w:style>
  <w:style w:type="paragraph" w:customStyle="1" w:styleId="1">
    <w:name w:val="Обычный1"/>
    <w:uiPriority w:val="99"/>
    <w:rsid w:val="0003007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3DE5C6562A723258A96B5DF5EC8A2F5E949D8D078C4D051D814CFAD6401A46D0D208D935132BBWAnEF" TargetMode="External"/><Relationship Id="rId13" Type="http://schemas.openxmlformats.org/officeDocument/2006/relationships/hyperlink" Target="consultantplus://offline/ref=F4D3DE5C6562A723258A96B5DF5EC8A2F5EC49DCD27DC4D051D814CFAD6401A46D0D208D935130BDWAnDF" TargetMode="External"/><Relationship Id="rId18" Type="http://schemas.openxmlformats.org/officeDocument/2006/relationships/hyperlink" Target="consultantplus://offline/ref=F4D3DE5C6562A723258A96B5DF5EC8A2F5E84FDFD079C4D051D814CFAD6401A46D0D208D96W5n0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D3DE5C6562A723258A96B5DF5EC8A2F5E84FDFD47BC4D051D814CFAD6401A46D0D208D935133BEWAn8F" TargetMode="External"/><Relationship Id="rId7" Type="http://schemas.openxmlformats.org/officeDocument/2006/relationships/hyperlink" Target="consultantplus://offline/ref=F4D3DE5C6562A723258A96B5DF5EC8A2F5E948DDD474C4D051D814CFAD6401A46D0D208D935136BFWAn4F" TargetMode="External"/><Relationship Id="rId12" Type="http://schemas.openxmlformats.org/officeDocument/2006/relationships/hyperlink" Target="consultantplus://offline/ref=F4D3DE5C6562A723258A96B5DF5EC8A2F5E949D8D078C4D051D814CFADW6n4F" TargetMode="External"/><Relationship Id="rId17" Type="http://schemas.openxmlformats.org/officeDocument/2006/relationships/hyperlink" Target="consultantplus://offline/ref=F4D3DE5C6562A723258A96B5DF5EC8A2F5E949D8D078C4D051D814CFAD6401A46D0D208BW9n1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D3DE5C6562A723258A96B5DF5EC8A2F5E949D8D078C4D051D814CFAD6401A46D0D208E91W5n7F" TargetMode="External"/><Relationship Id="rId20" Type="http://schemas.openxmlformats.org/officeDocument/2006/relationships/hyperlink" Target="consultantplus://offline/ref=F4D3DE5C6562A723258A96B5DF5EC8A2FDE74FD8D17699DA598118CDWAnA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D3DE5C6562A723258A96B5DF5EC8A2F5E949D8D078C4D051D814CFAD6401A46D0D208DW9n3F" TargetMode="External"/><Relationship Id="rId11" Type="http://schemas.openxmlformats.org/officeDocument/2006/relationships/hyperlink" Target="consultantplus://offline/ref=F4D3DE5C6562A723258A96B5DF5EC8A2F5E84FDFD47BC4D051D814CFAD6401A46D0D208D935131B5WAnBF" TargetMode="External"/><Relationship Id="rId24" Type="http://schemas.openxmlformats.org/officeDocument/2006/relationships/hyperlink" Target="consultantplus://offline/ref=F4D3DE5C6562A723258A96B5DF5EC8A2F6E64EDBDB2B93D2008D1AWCnAF" TargetMode="External"/><Relationship Id="rId5" Type="http://schemas.openxmlformats.org/officeDocument/2006/relationships/hyperlink" Target="consultantplus://offline/ref=F4D3DE5C6562A723258A96B5DF5EC8A2F5E949D8D078C4D051D814CFAD6401A46D0D208D935132BFWAn4F" TargetMode="External"/><Relationship Id="rId15" Type="http://schemas.openxmlformats.org/officeDocument/2006/relationships/hyperlink" Target="consultantplus://offline/ref=F4D3DE5C6562A723258A96B5DF5EC8A2F5E949D8D078C4D051D814CFAD6401A46D0D208DW9n3F" TargetMode="External"/><Relationship Id="rId23" Type="http://schemas.openxmlformats.org/officeDocument/2006/relationships/hyperlink" Target="consultantplus://offline/ref=F4D3DE5C6562A723258A96B5DF5EC8A2F5E84BD9D47FC4D051D814CFAD6401A46D0D208895W5n4F" TargetMode="External"/><Relationship Id="rId10" Type="http://schemas.openxmlformats.org/officeDocument/2006/relationships/hyperlink" Target="consultantplus://offline/ref=F4D3DE5C6562A723258A96B5DF5EC8A2F5E948DDD474C4D051D814CFADW6n4F" TargetMode="External"/><Relationship Id="rId19" Type="http://schemas.openxmlformats.org/officeDocument/2006/relationships/hyperlink" Target="consultantplus://offline/ref=F4D3DE5C6562A723258A96B5DF5EC8A2F5E948DDD474C4D051D814CFAD6401A46D0D2088W9n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D3DE5C6562A723258A96B5DF5EC8A2F5E949D8D078C4D051D814CFAD6401A46D0D208D935132BBWAnEF" TargetMode="External"/><Relationship Id="rId14" Type="http://schemas.openxmlformats.org/officeDocument/2006/relationships/hyperlink" Target="consultantplus://offline/ref=F4D3DE5C6562A723258A96B5DF5EC8A2F5E949D8D078C4D051D814CFAD6401A46D0D208D935132BFWAn4F" TargetMode="External"/><Relationship Id="rId22" Type="http://schemas.openxmlformats.org/officeDocument/2006/relationships/hyperlink" Target="consultantplus://offline/ref=F4D3DE5C6562A723258A96B5DF5EC8A2F5E840D6D07FC4D051D814CFAD6401A46D0D208D935135B8WAn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12</Pages>
  <Words>5634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2014-12-19T05:28:00Z</dcterms:created>
  <dcterms:modified xsi:type="dcterms:W3CDTF">2015-11-03T12:21:00Z</dcterms:modified>
</cp:coreProperties>
</file>