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3B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18.03.2020г. №19-П</w:t>
      </w:r>
    </w:p>
    <w:p w:rsidR="00B5043B" w:rsidRPr="006613CD" w:rsidRDefault="00B5043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43B" w:rsidRPr="006613CD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43B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B5043B" w:rsidRPr="006613CD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«ТЫРГЕТУЙ»</w:t>
      </w:r>
    </w:p>
    <w:p w:rsidR="00B5043B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5043B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043B" w:rsidRDefault="00B5043B" w:rsidP="008C042B">
      <w:pPr>
        <w:jc w:val="center"/>
        <w:rPr>
          <w:b/>
          <w:sz w:val="32"/>
          <w:szCs w:val="32"/>
        </w:rPr>
      </w:pPr>
    </w:p>
    <w:p w:rsidR="00B5043B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</w:p>
    <w:p w:rsidR="00B5043B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ОБЩЕСТВЕННО-КОНСУЛЬТАЦИОННОГО СОВЕТА </w:t>
      </w:r>
    </w:p>
    <w:p w:rsidR="00B5043B" w:rsidRPr="006130A3" w:rsidRDefault="00B5043B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«ТЫРГЕТУЙ»</w:t>
      </w:r>
    </w:p>
    <w:p w:rsidR="00B5043B" w:rsidRPr="006130A3" w:rsidRDefault="00B5043B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B5043B" w:rsidRPr="002F57D4" w:rsidRDefault="00B5043B" w:rsidP="008C042B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В целях осуществления привлечения широких кругов общественности к решению важнейших социально-экономических зад</w:t>
      </w:r>
      <w:r>
        <w:rPr>
          <w:rFonts w:ascii="Arial" w:hAnsi="Arial" w:cs="Arial"/>
        </w:rPr>
        <w:t>ач и развития муниципального образования «Тыргетуй»</w:t>
      </w:r>
      <w:r w:rsidRPr="002F57D4">
        <w:rPr>
          <w:rFonts w:ascii="Arial" w:hAnsi="Arial" w:cs="Arial"/>
        </w:rPr>
        <w:t>, конструктивного взаимодействия</w:t>
      </w:r>
      <w:r>
        <w:rPr>
          <w:rFonts w:ascii="Arial" w:hAnsi="Arial" w:cs="Arial"/>
        </w:rPr>
        <w:t xml:space="preserve"> с населением муниципального образования «Тыргетуй»</w:t>
      </w:r>
      <w:r w:rsidRPr="002F57D4">
        <w:rPr>
          <w:rFonts w:ascii="Arial" w:hAnsi="Arial" w:cs="Arial"/>
        </w:rPr>
        <w:t xml:space="preserve">, представителями общественных организаций (за исключением политических партий), иными некоммерческими организациями,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 </w:t>
      </w:r>
      <w:r>
        <w:rPr>
          <w:rFonts w:ascii="Arial" w:hAnsi="Arial" w:cs="Arial"/>
        </w:rPr>
        <w:t>руководствуясь Уставом</w:t>
      </w:r>
      <w:r w:rsidRPr="002F57D4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«Тыргетуй»,</w:t>
      </w:r>
    </w:p>
    <w:p w:rsidR="00B5043B" w:rsidRPr="00466549" w:rsidRDefault="00B5043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B5043B" w:rsidRPr="00F100E5" w:rsidRDefault="00B5043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B5043B" w:rsidRPr="00D07C47" w:rsidRDefault="00B5043B" w:rsidP="008C042B">
      <w:pPr>
        <w:jc w:val="both"/>
      </w:pPr>
    </w:p>
    <w:p w:rsidR="00B5043B" w:rsidRPr="002F57D4" w:rsidRDefault="00B5043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1. Создать общественно-консультативный Совет при</w:t>
      </w:r>
      <w:r>
        <w:rPr>
          <w:rFonts w:ascii="Arial" w:hAnsi="Arial" w:cs="Arial"/>
        </w:rPr>
        <w:t xml:space="preserve"> администрации муниципального образования «Тыргетуй»</w:t>
      </w:r>
      <w:r w:rsidRPr="002F57D4">
        <w:rPr>
          <w:rFonts w:ascii="Arial" w:hAnsi="Arial" w:cs="Arial"/>
        </w:rPr>
        <w:t>.</w:t>
      </w:r>
    </w:p>
    <w:p w:rsidR="00B5043B" w:rsidRPr="002F57D4" w:rsidRDefault="00B5043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2. Утвердить положение об общественно-консультативн</w:t>
      </w:r>
      <w:r>
        <w:rPr>
          <w:rFonts w:ascii="Arial" w:hAnsi="Arial" w:cs="Arial"/>
        </w:rPr>
        <w:t>ом Совете при администрации муниципального образования «Тыргетуй» (приложение</w:t>
      </w:r>
      <w:r w:rsidRPr="002F57D4">
        <w:rPr>
          <w:rFonts w:ascii="Arial" w:hAnsi="Arial" w:cs="Arial"/>
        </w:rPr>
        <w:t xml:space="preserve"> 1).</w:t>
      </w:r>
    </w:p>
    <w:p w:rsidR="00B5043B" w:rsidRPr="002F57D4" w:rsidRDefault="00B5043B" w:rsidP="000A502B">
      <w:pPr>
        <w:tabs>
          <w:tab w:val="left" w:pos="567"/>
          <w:tab w:val="left" w:pos="24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F57D4">
        <w:rPr>
          <w:rFonts w:ascii="Arial" w:hAnsi="Arial" w:cs="Arial"/>
        </w:rPr>
        <w:t>Утвердить состав общественно-консультативного Со</w:t>
      </w:r>
      <w:r>
        <w:rPr>
          <w:rFonts w:ascii="Arial" w:hAnsi="Arial" w:cs="Arial"/>
        </w:rPr>
        <w:t xml:space="preserve">вета при администрации муниципального образования «Тыргетуй» (приложение </w:t>
      </w:r>
      <w:r w:rsidRPr="002F57D4">
        <w:rPr>
          <w:rFonts w:ascii="Arial" w:hAnsi="Arial" w:cs="Arial"/>
        </w:rPr>
        <w:t>2).</w:t>
      </w:r>
    </w:p>
    <w:p w:rsidR="00B5043B" w:rsidRPr="002F57D4" w:rsidRDefault="00B5043B" w:rsidP="000A502B">
      <w:pPr>
        <w:tabs>
          <w:tab w:val="left" w:pos="567"/>
          <w:tab w:val="left" w:pos="2410"/>
        </w:tabs>
        <w:ind w:firstLine="720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 xml:space="preserve">4. Организацию работы по обеспечению деятельности общественно-консультативного Совета при </w:t>
      </w:r>
      <w:r>
        <w:rPr>
          <w:rFonts w:ascii="Arial" w:hAnsi="Arial" w:cs="Arial"/>
        </w:rPr>
        <w:t>администрации муниципального образования «Тыргетуй»</w:t>
      </w:r>
      <w:r w:rsidRPr="002F5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B5043B" w:rsidRPr="002F57D4" w:rsidRDefault="00B5043B" w:rsidP="001C477D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5.</w:t>
      </w:r>
      <w:r w:rsidRPr="007C0D93">
        <w:rPr>
          <w:rFonts w:ascii="Arial" w:hAnsi="Arial" w:cs="Arial"/>
        </w:rPr>
        <w:t xml:space="preserve"> Настоящее постановление подлежит официальному опубликованию в «</w:t>
      </w:r>
      <w:r>
        <w:rPr>
          <w:rFonts w:ascii="Arial" w:hAnsi="Arial" w:cs="Arial"/>
        </w:rPr>
        <w:t>Тыргетуйском</w:t>
      </w:r>
      <w:r w:rsidRPr="007C0D93">
        <w:rPr>
          <w:rFonts w:ascii="Arial" w:hAnsi="Arial" w:cs="Arial"/>
        </w:rPr>
        <w:t xml:space="preserve"> вестнике» и размещению на официальном сайте муниципального образования «</w:t>
      </w:r>
      <w:r>
        <w:rPr>
          <w:rFonts w:ascii="Arial" w:hAnsi="Arial" w:cs="Arial"/>
        </w:rPr>
        <w:t>Тыргетуй</w:t>
      </w:r>
      <w:r w:rsidRPr="007C0D93">
        <w:rPr>
          <w:rFonts w:ascii="Arial" w:hAnsi="Arial" w:cs="Arial"/>
        </w:rPr>
        <w:t>».</w:t>
      </w:r>
    </w:p>
    <w:p w:rsidR="00B5043B" w:rsidRPr="002F57D4" w:rsidRDefault="00B5043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 исполнением</w:t>
      </w:r>
      <w:r w:rsidRPr="002F57D4">
        <w:rPr>
          <w:rFonts w:ascii="Arial" w:hAnsi="Arial" w:cs="Arial"/>
        </w:rPr>
        <w:t xml:space="preserve"> настоя</w:t>
      </w:r>
      <w:r>
        <w:rPr>
          <w:rFonts w:ascii="Arial" w:hAnsi="Arial" w:cs="Arial"/>
        </w:rPr>
        <w:t>щего постановления</w:t>
      </w:r>
      <w:r w:rsidRPr="002F5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B5043B" w:rsidRPr="00466549" w:rsidRDefault="00B5043B" w:rsidP="008C042B">
      <w:pPr>
        <w:ind w:firstLine="709"/>
        <w:jc w:val="both"/>
        <w:rPr>
          <w:rFonts w:ascii="Arial" w:hAnsi="Arial" w:cs="Arial"/>
          <w:szCs w:val="28"/>
        </w:rPr>
      </w:pPr>
    </w:p>
    <w:p w:rsidR="00B5043B" w:rsidRPr="00D07C47" w:rsidRDefault="00B5043B" w:rsidP="008C042B">
      <w:pPr>
        <w:jc w:val="both"/>
      </w:pPr>
    </w:p>
    <w:p w:rsidR="00B5043B" w:rsidRDefault="00B5043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ВрИО главы администрации </w:t>
      </w:r>
    </w:p>
    <w:p w:rsidR="00B5043B" w:rsidRDefault="00B5043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«Тыргетуй»</w:t>
      </w:r>
    </w:p>
    <w:p w:rsidR="00B5043B" w:rsidRDefault="00B5043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И.А.Кутюгова</w:t>
      </w:r>
    </w:p>
    <w:p w:rsidR="00B5043B" w:rsidRPr="00323DDC" w:rsidRDefault="00B5043B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</w:rPr>
      </w:pPr>
    </w:p>
    <w:p w:rsidR="00B5043B" w:rsidRPr="00463A80" w:rsidRDefault="00B5043B" w:rsidP="008C04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Pr="00463A80">
        <w:rPr>
          <w:rFonts w:ascii="Courier New" w:hAnsi="Courier New" w:cs="Courier New"/>
          <w:sz w:val="22"/>
          <w:szCs w:val="22"/>
        </w:rPr>
        <w:t xml:space="preserve"> 1</w:t>
      </w:r>
    </w:p>
    <w:p w:rsidR="00B5043B" w:rsidRDefault="00B5043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5043B" w:rsidRPr="00463A80" w:rsidRDefault="00B5043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«Тыргетуй»</w:t>
      </w:r>
    </w:p>
    <w:p w:rsidR="00B5043B" w:rsidRDefault="00B5043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18.03.2020г № 19-П</w:t>
      </w:r>
    </w:p>
    <w:p w:rsidR="00B5043B" w:rsidRPr="00463A80" w:rsidRDefault="00B5043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B5043B" w:rsidRPr="00323DDC" w:rsidRDefault="00B5043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23DDC">
        <w:rPr>
          <w:rFonts w:ascii="Arial" w:hAnsi="Arial" w:cs="Arial"/>
          <w:b/>
          <w:sz w:val="30"/>
          <w:szCs w:val="30"/>
        </w:rPr>
        <w:t>Положение</w:t>
      </w:r>
    </w:p>
    <w:p w:rsidR="00B5043B" w:rsidRPr="00323DDC" w:rsidRDefault="00B5043B" w:rsidP="008C04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общественно-консультативном</w:t>
      </w:r>
      <w:r w:rsidRPr="00323DDC">
        <w:rPr>
          <w:rFonts w:ascii="Arial" w:hAnsi="Arial" w:cs="Arial"/>
          <w:b/>
          <w:sz w:val="30"/>
          <w:szCs w:val="30"/>
        </w:rPr>
        <w:t xml:space="preserve"> Совете при </w:t>
      </w:r>
      <w:r>
        <w:rPr>
          <w:rFonts w:ascii="Arial" w:hAnsi="Arial" w:cs="Arial"/>
          <w:b/>
          <w:sz w:val="30"/>
          <w:szCs w:val="30"/>
        </w:rPr>
        <w:t>администрации</w:t>
      </w:r>
      <w:r w:rsidRPr="00323DD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«ТЫРГЕТУЙ»</w:t>
      </w:r>
      <w:r w:rsidRPr="00323DDC">
        <w:rPr>
          <w:rFonts w:ascii="Arial" w:hAnsi="Arial" w:cs="Arial"/>
          <w:b/>
          <w:sz w:val="30"/>
          <w:szCs w:val="30"/>
        </w:rPr>
        <w:t xml:space="preserve"> </w:t>
      </w:r>
    </w:p>
    <w:p w:rsidR="00B5043B" w:rsidRPr="007D291D" w:rsidRDefault="00B5043B" w:rsidP="008C042B">
      <w:pPr>
        <w:jc w:val="center"/>
        <w:rPr>
          <w:sz w:val="28"/>
          <w:szCs w:val="28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Общие положения</w:t>
      </w:r>
    </w:p>
    <w:p w:rsidR="00B5043B" w:rsidRPr="00323DDC" w:rsidRDefault="00B5043B" w:rsidP="008C042B">
      <w:pPr>
        <w:ind w:left="1429"/>
        <w:rPr>
          <w:rFonts w:ascii="Arial" w:hAnsi="Arial" w:cs="Arial"/>
        </w:rPr>
      </w:pP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1. Общественно-консультативный Совет при администрации муниципального образования</w:t>
      </w:r>
      <w:r>
        <w:rPr>
          <w:rFonts w:ascii="Arial" w:hAnsi="Arial" w:cs="Arial"/>
        </w:rPr>
        <w:t xml:space="preserve"> «Тыргетуй»</w:t>
      </w:r>
      <w:r w:rsidRPr="00323DDC">
        <w:rPr>
          <w:rFonts w:ascii="Arial" w:hAnsi="Arial" w:cs="Arial"/>
        </w:rPr>
        <w:t xml:space="preserve"> (далее – Совет) является постоянно действующим совещательным органом и организационной формой взаимодействия ме</w:t>
      </w:r>
      <w:r>
        <w:rPr>
          <w:rFonts w:ascii="Arial" w:hAnsi="Arial" w:cs="Arial"/>
        </w:rPr>
        <w:t xml:space="preserve">жду общественными организациями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«Тыргетуй»</w:t>
      </w:r>
      <w:r w:rsidRPr="00323DDC">
        <w:rPr>
          <w:rFonts w:ascii="Arial" w:hAnsi="Arial" w:cs="Arial"/>
        </w:rPr>
        <w:t xml:space="preserve"> (далее – общественные организации) и админис</w:t>
      </w:r>
      <w:r>
        <w:rPr>
          <w:rFonts w:ascii="Arial" w:hAnsi="Arial" w:cs="Arial"/>
        </w:rPr>
        <w:t xml:space="preserve">трацией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«Тыргетуй»</w:t>
      </w:r>
      <w:r w:rsidRPr="00323DDC">
        <w:rPr>
          <w:rFonts w:ascii="Arial" w:hAnsi="Arial" w:cs="Arial"/>
        </w:rPr>
        <w:t xml:space="preserve"> (далее</w:t>
      </w:r>
      <w:r>
        <w:rPr>
          <w:rFonts w:ascii="Arial" w:hAnsi="Arial" w:cs="Arial"/>
        </w:rPr>
        <w:t xml:space="preserve"> - администрация</w:t>
      </w:r>
      <w:r w:rsidRPr="00323DDC">
        <w:rPr>
          <w:rFonts w:ascii="Arial" w:hAnsi="Arial" w:cs="Arial"/>
        </w:rPr>
        <w:t>).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В своей деятельности Совет руководствуется Конституцией Российской Федерации, федеральным законодательством и законодательством Иркутской области</w:t>
      </w:r>
      <w:r>
        <w:rPr>
          <w:rFonts w:ascii="Arial" w:hAnsi="Arial" w:cs="Arial"/>
        </w:rPr>
        <w:t xml:space="preserve">, Уставом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«Тыргетуй»</w:t>
      </w:r>
      <w:r w:rsidRPr="00323DDC">
        <w:rPr>
          <w:rFonts w:ascii="Arial" w:hAnsi="Arial" w:cs="Arial"/>
        </w:rPr>
        <w:t>, муниципальными правовыми актами и осуществляет свою деятельность в соответствии с настоящим Положением.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3DDC">
        <w:rPr>
          <w:rFonts w:ascii="Arial" w:hAnsi="Arial" w:cs="Arial"/>
        </w:rPr>
        <w:t>. Совет организует свою деятельность на принципах коллегиальности, сотрудничества, гласности.</w:t>
      </w: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3DDC">
        <w:rPr>
          <w:rFonts w:ascii="Arial" w:hAnsi="Arial" w:cs="Arial"/>
        </w:rPr>
        <w:t>. Совет действует на общественных началах, принимаемые им решения носят рекомендательный характер.</w:t>
      </w: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Цели и задачи Совета</w:t>
      </w:r>
    </w:p>
    <w:p w:rsidR="00B5043B" w:rsidRPr="00323DDC" w:rsidRDefault="00B5043B" w:rsidP="008C042B">
      <w:pPr>
        <w:ind w:left="1429"/>
        <w:rPr>
          <w:rFonts w:ascii="Arial" w:hAnsi="Arial" w:cs="Arial"/>
        </w:rPr>
      </w:pP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1. Совет создан в целях обеспечения условий для развития гражданского об</w:t>
      </w:r>
      <w:r>
        <w:rPr>
          <w:rFonts w:ascii="Arial" w:hAnsi="Arial" w:cs="Arial"/>
        </w:rPr>
        <w:t>щества в муниципальном образовании «Тыргетуй»</w:t>
      </w:r>
      <w:r w:rsidRPr="00323DDC">
        <w:rPr>
          <w:rFonts w:ascii="Arial" w:hAnsi="Arial" w:cs="Arial"/>
        </w:rPr>
        <w:t xml:space="preserve"> путем взаимодействия общественных организаций и администрации </w:t>
      </w:r>
      <w:r>
        <w:rPr>
          <w:rFonts w:ascii="Arial" w:hAnsi="Arial" w:cs="Arial"/>
        </w:rPr>
        <w:t>муниципального образования</w:t>
      </w:r>
      <w:r w:rsidRPr="00323DDC">
        <w:rPr>
          <w:rFonts w:ascii="Arial" w:hAnsi="Arial" w:cs="Arial"/>
        </w:rPr>
        <w:t>, широкого обсуждения вопросов защиты интересов граждан, их прав и свобод, прав общественных и иных объединений граждан, осуществляющих д</w:t>
      </w:r>
      <w:r>
        <w:rPr>
          <w:rFonts w:ascii="Arial" w:hAnsi="Arial" w:cs="Arial"/>
        </w:rPr>
        <w:t>еятельность на территории муниципального образования «Тыргетуй»</w:t>
      </w:r>
      <w:r w:rsidRPr="00323DDC">
        <w:rPr>
          <w:rFonts w:ascii="Arial" w:hAnsi="Arial" w:cs="Arial"/>
        </w:rPr>
        <w:t>, при решении наиболее важных вопросов экономическо</w:t>
      </w:r>
      <w:r>
        <w:rPr>
          <w:rFonts w:ascii="Arial" w:hAnsi="Arial" w:cs="Arial"/>
        </w:rPr>
        <w:t>го и социального развития муниципального образования «Тыргетуй»</w:t>
      </w:r>
      <w:r w:rsidRPr="00323DDC">
        <w:rPr>
          <w:rFonts w:ascii="Arial" w:hAnsi="Arial" w:cs="Arial"/>
        </w:rPr>
        <w:t>, а также в целях осуществления общественного контроля.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Основные задачи Совета: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а) повышение роли общественных организаций, действующих на территории </w:t>
      </w:r>
      <w:r>
        <w:rPr>
          <w:rFonts w:ascii="Arial" w:hAnsi="Arial" w:cs="Arial"/>
        </w:rPr>
        <w:t>муниципального образования «Тыргетуй»</w:t>
      </w:r>
      <w:r w:rsidRPr="00323DDC">
        <w:rPr>
          <w:rFonts w:ascii="Arial" w:hAnsi="Arial" w:cs="Arial"/>
        </w:rPr>
        <w:t>, в процессах разработки, принятия и реализации муниципальных правовых актов;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б) привлечение граждан, общественных и иных объединений граждан к участию в решении вопросов экономического и социального развития </w:t>
      </w:r>
      <w:r>
        <w:rPr>
          <w:rFonts w:ascii="Arial" w:hAnsi="Arial" w:cs="Arial"/>
        </w:rPr>
        <w:t>муниципального образования «Тыргетуй»</w:t>
      </w:r>
      <w:r w:rsidRPr="00323DDC">
        <w:rPr>
          <w:rFonts w:ascii="Arial" w:hAnsi="Arial" w:cs="Arial"/>
        </w:rPr>
        <w:t>;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в) выдвижение и поддержка гражданских инициатив, направленных на реализацию конституционных прав и свобод, а также законных интересов граждан, общественных и иных объединений граждан;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г) создание необходимых условий для взаи</w:t>
      </w:r>
      <w:r>
        <w:rPr>
          <w:rFonts w:ascii="Arial" w:hAnsi="Arial" w:cs="Arial"/>
        </w:rPr>
        <w:t>модействия между администрацией</w:t>
      </w:r>
      <w:r w:rsidRPr="00323DDC">
        <w:rPr>
          <w:rFonts w:ascii="Arial" w:hAnsi="Arial" w:cs="Arial"/>
        </w:rPr>
        <w:t xml:space="preserve"> и общественными организациями;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д) повышение эффективности правотворческой деятельности, в том числе путем осуществления общественного контроля за ходом исполнения муниципальных правовых актов;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е) выработка рекомендаций </w:t>
      </w:r>
      <w:r>
        <w:rPr>
          <w:rFonts w:ascii="Arial" w:hAnsi="Arial" w:cs="Arial"/>
        </w:rPr>
        <w:t>главе администрации муниципального образования «Тыргетуй»</w:t>
      </w:r>
      <w:r w:rsidRPr="00323DDC">
        <w:rPr>
          <w:rFonts w:ascii="Arial" w:hAnsi="Arial" w:cs="Arial"/>
        </w:rPr>
        <w:t xml:space="preserve"> по наиболее важным вопросам экономического и социального развития </w:t>
      </w:r>
      <w:r>
        <w:rPr>
          <w:rFonts w:ascii="Arial" w:hAnsi="Arial" w:cs="Arial"/>
        </w:rPr>
        <w:t>муниципального образования «Тыргетуй»</w:t>
      </w:r>
      <w:r w:rsidRPr="00323DDC">
        <w:rPr>
          <w:rFonts w:ascii="Arial" w:hAnsi="Arial" w:cs="Arial"/>
        </w:rPr>
        <w:t>;</w:t>
      </w: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ж) взаимодействие с общественной палатой Иркутской области.</w:t>
      </w:r>
    </w:p>
    <w:p w:rsidR="00B5043B" w:rsidRPr="00323DDC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Совета</w:t>
      </w:r>
    </w:p>
    <w:p w:rsidR="00B5043B" w:rsidRPr="00C92846" w:rsidRDefault="00B5043B" w:rsidP="008C042B">
      <w:pPr>
        <w:ind w:left="1429"/>
        <w:rPr>
          <w:rFonts w:ascii="Arial" w:hAnsi="Arial" w:cs="Arial"/>
        </w:rPr>
      </w:pP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Для выполнения указанных задач Совет: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вырабатывает предложения о приоритетных направлениях деятельности Совета;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2. запрашивает от территориальных органов государственной </w:t>
      </w:r>
      <w:r>
        <w:rPr>
          <w:rFonts w:ascii="Arial" w:hAnsi="Arial" w:cs="Arial"/>
        </w:rPr>
        <w:t xml:space="preserve">власти </w:t>
      </w:r>
      <w:r w:rsidRPr="00C92846">
        <w:rPr>
          <w:rFonts w:ascii="Arial" w:hAnsi="Arial" w:cs="Arial"/>
        </w:rPr>
        <w:t>и органо</w:t>
      </w:r>
      <w:r>
        <w:rPr>
          <w:rFonts w:ascii="Arial" w:hAnsi="Arial" w:cs="Arial"/>
        </w:rPr>
        <w:t>в местного самоуправления муниципального образования «Тыргетуй»</w:t>
      </w:r>
      <w:r w:rsidRPr="00C92846">
        <w:rPr>
          <w:rFonts w:ascii="Arial" w:hAnsi="Arial" w:cs="Arial"/>
        </w:rPr>
        <w:t xml:space="preserve"> информацию для реализации задач деятельности Совета, за исключением информации, составляющей государственную или иную охраняемую законом тайну либо являющейся конфиденциальной;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проводит общественную экспертизу проектов муниципальных правовых актов (далее – общественная экспертиза), принимает участие в работе на стадиях их подготовки и доработки;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4. выступает с инициативами по различным вопросам общественной жизни </w:t>
      </w:r>
      <w:r>
        <w:rPr>
          <w:rFonts w:ascii="Arial" w:hAnsi="Arial" w:cs="Arial"/>
        </w:rPr>
        <w:t>муниципального образования «Тыргетуй»</w:t>
      </w:r>
      <w:r w:rsidRPr="00C92846">
        <w:rPr>
          <w:rFonts w:ascii="Arial" w:hAnsi="Arial" w:cs="Arial"/>
        </w:rPr>
        <w:t xml:space="preserve">, вносит предложения в органы местного самоуправления </w:t>
      </w:r>
      <w:r>
        <w:rPr>
          <w:rFonts w:ascii="Arial" w:hAnsi="Arial" w:cs="Arial"/>
        </w:rPr>
        <w:t>муниципального образования «Тыргетуй»</w:t>
      </w:r>
      <w:r w:rsidRPr="00C92846">
        <w:rPr>
          <w:rFonts w:ascii="Arial" w:hAnsi="Arial" w:cs="Arial"/>
        </w:rPr>
        <w:t>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5. принимает участие в мероприятиях, проводимых администрацией </w:t>
      </w:r>
      <w:r>
        <w:rPr>
          <w:rFonts w:ascii="Arial" w:hAnsi="Arial" w:cs="Arial"/>
        </w:rPr>
        <w:t>муниципального образования «Тыргетуй»</w:t>
      </w:r>
      <w:r w:rsidRPr="00C92846">
        <w:rPr>
          <w:rFonts w:ascii="Arial" w:hAnsi="Arial" w:cs="Arial"/>
        </w:rPr>
        <w:t>, оказывает содействие в их подготовке и проведении;</w:t>
      </w: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6. информирует население </w:t>
      </w:r>
      <w:r>
        <w:rPr>
          <w:rFonts w:ascii="Arial" w:hAnsi="Arial" w:cs="Arial"/>
        </w:rPr>
        <w:t>муниципального образования «Тыргетуй»</w:t>
      </w:r>
      <w:r w:rsidRPr="00C92846">
        <w:rPr>
          <w:rFonts w:ascii="Arial" w:hAnsi="Arial" w:cs="Arial"/>
        </w:rPr>
        <w:t xml:space="preserve"> о результатах своей деятельности, используя средства массовой информации.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Порядок формирования Совета</w:t>
      </w:r>
    </w:p>
    <w:p w:rsidR="00B5043B" w:rsidRPr="00C92846" w:rsidRDefault="00B5043B" w:rsidP="008C042B">
      <w:pPr>
        <w:ind w:left="1429"/>
        <w:rPr>
          <w:rFonts w:ascii="Arial" w:hAnsi="Arial" w:cs="Arial"/>
        </w:rPr>
      </w:pP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1. Совет формируется на срок полномочий </w:t>
      </w:r>
      <w:r>
        <w:rPr>
          <w:rFonts w:ascii="Arial" w:hAnsi="Arial" w:cs="Arial"/>
        </w:rPr>
        <w:t>главы администрации муниципального образования «Тыргетуй»</w:t>
      </w:r>
      <w:r w:rsidRPr="00C92846">
        <w:rPr>
          <w:rFonts w:ascii="Arial" w:hAnsi="Arial" w:cs="Arial"/>
        </w:rPr>
        <w:t>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2. Численность и персональный состав Совета утверждается постановлением администрации </w:t>
      </w:r>
      <w:r>
        <w:rPr>
          <w:rFonts w:ascii="Arial" w:hAnsi="Arial" w:cs="Arial"/>
        </w:rPr>
        <w:t>муниципального образования «Тыргетуй»</w:t>
      </w:r>
      <w:r w:rsidRPr="00C92846">
        <w:rPr>
          <w:rFonts w:ascii="Arial" w:hAnsi="Arial" w:cs="Arial"/>
        </w:rPr>
        <w:t>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В состав Совета входят представители общественных организаций, иных некоммерческих организаций, зарегистрированных в установленном законодательством порядке, осуществляющих деятельность на территории </w:t>
      </w:r>
      <w:r>
        <w:rPr>
          <w:rFonts w:ascii="Arial" w:hAnsi="Arial" w:cs="Arial"/>
        </w:rPr>
        <w:t>муниципального образования «Тыргетуй»</w:t>
      </w:r>
      <w:r w:rsidRPr="00C92846">
        <w:rPr>
          <w:rFonts w:ascii="Arial" w:hAnsi="Arial" w:cs="Arial"/>
        </w:rPr>
        <w:t>, гражданские и муниципальные служащие.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Членами Совета не могут быть: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лица, признанные судом недееспособными или ограниченно дееспособными;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лица, имеющие неснятую или непогашенную судимость.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Председа</w:t>
      </w:r>
      <w:r>
        <w:rPr>
          <w:rFonts w:ascii="Arial" w:hAnsi="Arial" w:cs="Arial"/>
        </w:rPr>
        <w:t>телем Совета является глава администрации муниципального образования «Тыргетуй»</w:t>
      </w:r>
      <w:r w:rsidRPr="00C92846">
        <w:rPr>
          <w:rFonts w:ascii="Arial" w:hAnsi="Arial" w:cs="Arial"/>
        </w:rPr>
        <w:t>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Для организационно-технического обеспечения деятельности Совета члены Совета из своего числа избирают секретаря Совета.</w:t>
      </w: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председателя, секретаря и членов Совета</w:t>
      </w:r>
    </w:p>
    <w:p w:rsidR="00B5043B" w:rsidRPr="00C92846" w:rsidRDefault="00B5043B" w:rsidP="008C042B">
      <w:pPr>
        <w:ind w:left="1429"/>
        <w:rPr>
          <w:rFonts w:ascii="Arial" w:hAnsi="Arial" w:cs="Arial"/>
        </w:rPr>
      </w:pP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Председатель Совета: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руководит работой Совета;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созывает заседания Совета;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утверждает план работы Совета;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ведет заседание Совета;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осуществляет иные полномочия в соответствии с решениями Совета.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Секретарь Совета: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осуществляет организационную подготовку заседаний Совета;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по согласованию с председателем Совета формирует проект повестки очередного заседания Совета;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доводит решения Совета до соответствующих должностных лиц, органов, граждан;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оформляет протоколы заседаний Совета, обеспечивает их хранение;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ведет переписку по вопросам, касающимся деятельности Совета;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исполняет иные функции в соответствии с решениями Совета и поручения председателя Совета.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Члены Совета: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присутствуют на заседании Совета с правом решающего голоса;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вносят предложения по плану работы Совета, повестке дня заседания и порядку обсуждения вопросов;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участвуют в подготовке материалов Совета, а также проектов его решений;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по поручению Совета участвуют в работе  рабочих групп, совещательных и вспомогательных органов при мэре района и администрации района;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д) осуществляют рабочие контакты с представительным органом местного самоуправления – Думой </w:t>
      </w:r>
      <w:r>
        <w:rPr>
          <w:rFonts w:ascii="Arial" w:hAnsi="Arial" w:cs="Arial"/>
        </w:rPr>
        <w:t>муниципального образования «Тыргетуй»</w:t>
      </w:r>
      <w:r w:rsidRPr="00C92846">
        <w:rPr>
          <w:rFonts w:ascii="Arial" w:hAnsi="Arial" w:cs="Arial"/>
        </w:rPr>
        <w:t>, исполнительным органом местного самоуправления – администрацией.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Pr="00C92846">
        <w:rPr>
          <w:rFonts w:ascii="Arial" w:hAnsi="Arial" w:cs="Arial"/>
        </w:rPr>
        <w:t>рассматривают другие вопросы в соответствии с решениями Совета.</w:t>
      </w: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Члены Совета при осуществлении своих полномочий не связаны решениями общественных и иных объединений, выдвинувших их.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Организация деятельности Совета</w:t>
      </w:r>
    </w:p>
    <w:p w:rsidR="00B5043B" w:rsidRPr="00C92846" w:rsidRDefault="00B5043B" w:rsidP="008C042B">
      <w:pPr>
        <w:ind w:left="1429"/>
        <w:rPr>
          <w:rFonts w:ascii="Arial" w:hAnsi="Arial" w:cs="Arial"/>
        </w:rPr>
      </w:pP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Совет</w:t>
      </w:r>
      <w:r>
        <w:rPr>
          <w:rFonts w:ascii="Arial" w:hAnsi="Arial" w:cs="Arial"/>
        </w:rPr>
        <w:t xml:space="preserve"> осуществляет свою деятельность</w:t>
      </w:r>
      <w:r w:rsidRPr="00C92846">
        <w:rPr>
          <w:rFonts w:ascii="Arial" w:hAnsi="Arial" w:cs="Arial"/>
        </w:rPr>
        <w:t xml:space="preserve"> в форме заседаний, которые проводятся не реже 1 раза в квартал и на которых обсуждаются вопросы, внесенные в повестку дня.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К формам деятельности Совета также могут быть отнесены слушания и «круглые столы» по общественно важным проблемам, опросы населения </w:t>
      </w:r>
      <w:r>
        <w:rPr>
          <w:rFonts w:ascii="Arial" w:hAnsi="Arial" w:cs="Arial"/>
        </w:rPr>
        <w:t>муниципального образования «Тыргетуй»</w:t>
      </w:r>
      <w:r w:rsidRPr="00C92846">
        <w:rPr>
          <w:rFonts w:ascii="Arial" w:hAnsi="Arial" w:cs="Arial"/>
        </w:rPr>
        <w:t xml:space="preserve"> (либо его части), форумы, семинары и иные, не противоречащие законодательству.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Заседание Совета правомочно, если в нем принимает участие не менее двух третей от установленного числа членов Совета.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 Совета не вправе делегировать свои полномочия другим лицам и должен присутствовать на его заседании лично.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Каждый член Совета на его заседаниях имеет право решающего голоса.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По решению Совета на его заседание могут быть приглашены с правом совещательного голоса представители общественных организаций, не вошедших в состав Совета.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4. Заседание Совета оформляется протоколом, который подписывается председателем и секретарем Совета. 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6. Члены Совета по поручению Совета вправе выступать на заседаниях Думы района, депутатских комиссиях, административном совете, рабочих группах.</w:t>
      </w:r>
    </w:p>
    <w:p w:rsidR="00B5043B" w:rsidRPr="00C92846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Решения Совета</w:t>
      </w:r>
    </w:p>
    <w:p w:rsidR="00B5043B" w:rsidRPr="006162EE" w:rsidRDefault="00B5043B" w:rsidP="008C042B">
      <w:pPr>
        <w:ind w:left="1429"/>
        <w:rPr>
          <w:rFonts w:ascii="Arial" w:hAnsi="Arial" w:cs="Arial"/>
        </w:rPr>
      </w:pPr>
    </w:p>
    <w:p w:rsidR="00B5043B" w:rsidRPr="006162EE" w:rsidRDefault="00B5043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1. Решения Совета принимаются в форме заключений, предложений и обращений, а также решений по организационным вопросам его деятельности.</w:t>
      </w:r>
    </w:p>
    <w:p w:rsidR="00B5043B" w:rsidRPr="006162EE" w:rsidRDefault="00B5043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2. Заключения,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Совета.</w:t>
      </w:r>
    </w:p>
    <w:p w:rsidR="00B5043B" w:rsidRPr="006162EE" w:rsidRDefault="00B5043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3. Решения Совета по организационным вопросам деятельности носят обязательный характер для членов Совета и принимаются большинством голосов от числа присутствующих на заседании членов Совета.</w:t>
      </w: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4. Решения Совета оформляются на бланке, утверждённом Советом.</w:t>
      </w:r>
    </w:p>
    <w:p w:rsidR="00B5043B" w:rsidRPr="006162EE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Обеспечение деятельности Совета</w:t>
      </w:r>
    </w:p>
    <w:p w:rsidR="00B5043B" w:rsidRPr="006162EE" w:rsidRDefault="00B5043B" w:rsidP="008C042B">
      <w:pPr>
        <w:ind w:left="1429"/>
        <w:rPr>
          <w:rFonts w:ascii="Arial" w:hAnsi="Arial" w:cs="Arial"/>
        </w:rPr>
      </w:pPr>
    </w:p>
    <w:p w:rsidR="00B5043B" w:rsidRDefault="00B5043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 xml:space="preserve">Материально-техническое, информационное обеспечение деятельности Совета осуществляет администрация </w:t>
      </w:r>
      <w:r>
        <w:rPr>
          <w:rFonts w:ascii="Arial" w:hAnsi="Arial" w:cs="Arial"/>
        </w:rPr>
        <w:t>муниципального образования «Тыргетуй»</w:t>
      </w:r>
      <w:r w:rsidRPr="006162EE">
        <w:rPr>
          <w:rFonts w:ascii="Arial" w:hAnsi="Arial" w:cs="Arial"/>
        </w:rPr>
        <w:t>.</w:t>
      </w:r>
    </w:p>
    <w:p w:rsidR="00B5043B" w:rsidRPr="006162EE" w:rsidRDefault="00B5043B" w:rsidP="008C042B">
      <w:pPr>
        <w:ind w:firstLine="709"/>
        <w:jc w:val="both"/>
        <w:rPr>
          <w:rFonts w:ascii="Arial" w:hAnsi="Arial" w:cs="Arial"/>
        </w:rPr>
      </w:pPr>
    </w:p>
    <w:p w:rsidR="00B5043B" w:rsidRDefault="00B5043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40547">
        <w:rPr>
          <w:rFonts w:ascii="Arial" w:hAnsi="Arial" w:cs="Arial"/>
        </w:rPr>
        <w:t>Заключительное положение</w:t>
      </w:r>
    </w:p>
    <w:p w:rsidR="00B5043B" w:rsidRPr="00340547" w:rsidRDefault="00B5043B" w:rsidP="008C042B">
      <w:pPr>
        <w:ind w:left="1429"/>
        <w:rPr>
          <w:rFonts w:ascii="Arial" w:hAnsi="Arial" w:cs="Arial"/>
        </w:rPr>
      </w:pPr>
    </w:p>
    <w:p w:rsidR="00B5043B" w:rsidRPr="00340547" w:rsidRDefault="00B5043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 xml:space="preserve">Деятельность Совета прекращается по решению </w:t>
      </w:r>
      <w:r>
        <w:rPr>
          <w:rFonts w:ascii="Arial" w:hAnsi="Arial" w:cs="Arial"/>
        </w:rPr>
        <w:t>главы администрации муниципального образования «Тыргетуй»</w:t>
      </w:r>
      <w:r w:rsidRPr="006162EE">
        <w:rPr>
          <w:rFonts w:ascii="Arial" w:hAnsi="Arial" w:cs="Arial"/>
        </w:rPr>
        <w:t xml:space="preserve"> после принятия</w:t>
      </w:r>
      <w:r>
        <w:rPr>
          <w:rFonts w:ascii="Arial" w:hAnsi="Arial" w:cs="Arial"/>
        </w:rPr>
        <w:t xml:space="preserve"> соответствующего постановления.</w:t>
      </w: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Default="00B5043B" w:rsidP="008C042B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B5043B" w:rsidRPr="002818C8" w:rsidRDefault="00B5043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2818C8"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B5043B" w:rsidRPr="002818C8" w:rsidRDefault="00B5043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2818C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5043B" w:rsidRPr="002818C8" w:rsidRDefault="00B5043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2818C8">
        <w:rPr>
          <w:rFonts w:ascii="Courier New" w:hAnsi="Courier New" w:cs="Courier New"/>
          <w:sz w:val="22"/>
          <w:szCs w:val="22"/>
        </w:rPr>
        <w:t>МО «Тыргетуй»</w:t>
      </w:r>
    </w:p>
    <w:p w:rsidR="00B5043B" w:rsidRPr="00E22776" w:rsidRDefault="00B5043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highlight w:val="yellow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2818C8">
        <w:rPr>
          <w:rFonts w:ascii="Courier New" w:hAnsi="Courier New" w:cs="Courier New"/>
          <w:sz w:val="22"/>
          <w:szCs w:val="22"/>
        </w:rPr>
        <w:t>18</w:t>
      </w:r>
      <w:r>
        <w:rPr>
          <w:rFonts w:ascii="Courier New" w:hAnsi="Courier New" w:cs="Courier New"/>
          <w:sz w:val="22"/>
          <w:szCs w:val="22"/>
        </w:rPr>
        <w:t>.03.2020г.№ 19-П</w:t>
      </w:r>
    </w:p>
    <w:p w:rsidR="00B5043B" w:rsidRPr="00E22776" w:rsidRDefault="00B5043B" w:rsidP="008C042B">
      <w:pPr>
        <w:jc w:val="center"/>
        <w:rPr>
          <w:sz w:val="28"/>
          <w:szCs w:val="28"/>
          <w:highlight w:val="yellow"/>
        </w:rPr>
      </w:pPr>
    </w:p>
    <w:p w:rsidR="00B5043B" w:rsidRPr="00E22776" w:rsidRDefault="00B5043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2818C8">
        <w:rPr>
          <w:rFonts w:ascii="Arial" w:hAnsi="Arial" w:cs="Arial"/>
          <w:b/>
          <w:sz w:val="30"/>
          <w:szCs w:val="30"/>
        </w:rPr>
        <w:t>Состав</w:t>
      </w:r>
      <w:r w:rsidRPr="00E22776">
        <w:rPr>
          <w:rFonts w:ascii="Arial" w:hAnsi="Arial" w:cs="Arial"/>
          <w:b/>
          <w:sz w:val="30"/>
          <w:szCs w:val="30"/>
        </w:rPr>
        <w:t xml:space="preserve"> </w:t>
      </w:r>
    </w:p>
    <w:p w:rsidR="00B5043B" w:rsidRPr="00340547" w:rsidRDefault="00B5043B" w:rsidP="008C04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общественно-консультативного</w:t>
      </w:r>
      <w:r w:rsidRPr="00340547">
        <w:rPr>
          <w:rFonts w:ascii="Arial" w:hAnsi="Arial" w:cs="Arial"/>
          <w:b/>
          <w:sz w:val="30"/>
          <w:szCs w:val="30"/>
        </w:rPr>
        <w:t xml:space="preserve"> Совета при администрации муниципального образования «Аларский район»</w:t>
      </w:r>
    </w:p>
    <w:p w:rsidR="00B5043B" w:rsidRDefault="00B5043B" w:rsidP="008C042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158"/>
        <w:gridCol w:w="4779"/>
      </w:tblGrid>
      <w:tr w:rsidR="00B5043B" w:rsidRPr="00E22776" w:rsidTr="005914DA">
        <w:tc>
          <w:tcPr>
            <w:tcW w:w="634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 w:rsidRPr="00E22776">
              <w:rPr>
                <w:rFonts w:ascii="Arial" w:hAnsi="Arial" w:cs="Arial"/>
              </w:rPr>
              <w:t>№ п/п</w:t>
            </w:r>
          </w:p>
        </w:tc>
        <w:tc>
          <w:tcPr>
            <w:tcW w:w="4158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 w:rsidRPr="00E22776">
              <w:rPr>
                <w:rFonts w:ascii="Arial" w:hAnsi="Arial" w:cs="Arial"/>
              </w:rPr>
              <w:t>ФИО</w:t>
            </w:r>
          </w:p>
        </w:tc>
        <w:tc>
          <w:tcPr>
            <w:tcW w:w="4779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 w:rsidRPr="00E22776">
              <w:rPr>
                <w:rFonts w:ascii="Arial" w:hAnsi="Arial" w:cs="Arial"/>
              </w:rPr>
              <w:t>Должность</w:t>
            </w:r>
          </w:p>
        </w:tc>
      </w:tr>
      <w:tr w:rsidR="00B5043B" w:rsidRPr="00E22776" w:rsidTr="005914DA">
        <w:tc>
          <w:tcPr>
            <w:tcW w:w="634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 w:rsidRPr="00E22776">
              <w:rPr>
                <w:rFonts w:ascii="Arial" w:hAnsi="Arial" w:cs="Arial"/>
              </w:rPr>
              <w:t>1.</w:t>
            </w:r>
          </w:p>
        </w:tc>
        <w:tc>
          <w:tcPr>
            <w:tcW w:w="4158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</w:t>
            </w:r>
            <w:r w:rsidRPr="00E22776">
              <w:rPr>
                <w:rFonts w:ascii="Arial" w:hAnsi="Arial" w:cs="Arial"/>
              </w:rPr>
              <w:t xml:space="preserve"> Людмила Николаевна</w:t>
            </w:r>
          </w:p>
        </w:tc>
        <w:tc>
          <w:tcPr>
            <w:tcW w:w="4779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 w:rsidRPr="00E22776">
              <w:rPr>
                <w:rFonts w:ascii="Arial" w:hAnsi="Arial" w:cs="Arial"/>
              </w:rPr>
              <w:t>Глава администрации МО «Тыргетуй»</w:t>
            </w:r>
          </w:p>
        </w:tc>
      </w:tr>
      <w:tr w:rsidR="00B5043B" w:rsidRPr="00E22776" w:rsidTr="005914DA">
        <w:tc>
          <w:tcPr>
            <w:tcW w:w="634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 w:rsidRPr="00E22776">
              <w:rPr>
                <w:rFonts w:ascii="Arial" w:hAnsi="Arial" w:cs="Arial"/>
              </w:rPr>
              <w:t>2.</w:t>
            </w:r>
          </w:p>
        </w:tc>
        <w:tc>
          <w:tcPr>
            <w:tcW w:w="4158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Спиридонова Наталия Васильевна</w:t>
            </w:r>
          </w:p>
        </w:tc>
        <w:tc>
          <w:tcPr>
            <w:tcW w:w="4779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«МКОУ Тыргетуйская СОШ»</w:t>
            </w:r>
          </w:p>
        </w:tc>
      </w:tr>
      <w:tr w:rsidR="00B5043B" w:rsidRPr="00E22776" w:rsidTr="005914DA">
        <w:tc>
          <w:tcPr>
            <w:tcW w:w="634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 w:rsidRPr="00E22776">
              <w:rPr>
                <w:rFonts w:ascii="Arial" w:hAnsi="Arial" w:cs="Arial"/>
              </w:rPr>
              <w:t>3.</w:t>
            </w:r>
          </w:p>
        </w:tc>
        <w:tc>
          <w:tcPr>
            <w:tcW w:w="4158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Горовая Маргарита Александровна</w:t>
            </w:r>
          </w:p>
        </w:tc>
        <w:tc>
          <w:tcPr>
            <w:tcW w:w="4779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МКДОУ «Тыргетуйский детский сад»</w:t>
            </w:r>
          </w:p>
        </w:tc>
      </w:tr>
      <w:tr w:rsidR="00B5043B" w:rsidRPr="00E22776" w:rsidTr="005914DA">
        <w:tc>
          <w:tcPr>
            <w:tcW w:w="634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58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Есипова Елена Викторовна</w:t>
            </w:r>
          </w:p>
        </w:tc>
        <w:tc>
          <w:tcPr>
            <w:tcW w:w="4779" w:type="dxa"/>
          </w:tcPr>
          <w:p w:rsidR="00B5043B" w:rsidRPr="00E22776" w:rsidRDefault="00B5043B" w:rsidP="00E22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 ИКЦ МО «Тыргетуй»</w:t>
            </w:r>
          </w:p>
        </w:tc>
      </w:tr>
      <w:tr w:rsidR="00B5043B" w:rsidRPr="00E22776" w:rsidTr="005914DA">
        <w:tc>
          <w:tcPr>
            <w:tcW w:w="634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22776">
              <w:rPr>
                <w:rFonts w:ascii="Arial" w:hAnsi="Arial" w:cs="Arial"/>
              </w:rPr>
              <w:t>.</w:t>
            </w:r>
          </w:p>
        </w:tc>
        <w:tc>
          <w:tcPr>
            <w:tcW w:w="4158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Никитина Ольга Викторовна</w:t>
            </w:r>
          </w:p>
        </w:tc>
        <w:tc>
          <w:tcPr>
            <w:tcW w:w="4779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Думы МО «Тыргетуй»</w:t>
            </w:r>
          </w:p>
        </w:tc>
      </w:tr>
      <w:tr w:rsidR="00B5043B" w:rsidRPr="00E22776" w:rsidTr="005914DA">
        <w:tc>
          <w:tcPr>
            <w:tcW w:w="634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22776">
              <w:rPr>
                <w:rFonts w:ascii="Arial" w:hAnsi="Arial" w:cs="Arial"/>
              </w:rPr>
              <w:t>.</w:t>
            </w:r>
          </w:p>
        </w:tc>
        <w:tc>
          <w:tcPr>
            <w:tcW w:w="4158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Мымликова Елена Викторовна</w:t>
            </w:r>
          </w:p>
        </w:tc>
        <w:tc>
          <w:tcPr>
            <w:tcW w:w="4779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ФАП с. Тыргетуй</w:t>
            </w:r>
          </w:p>
        </w:tc>
      </w:tr>
      <w:tr w:rsidR="00B5043B" w:rsidRPr="00E22776" w:rsidTr="007D7BA5">
        <w:trPr>
          <w:trHeight w:val="348"/>
        </w:trPr>
        <w:tc>
          <w:tcPr>
            <w:tcW w:w="634" w:type="dxa"/>
          </w:tcPr>
          <w:p w:rsidR="00B5043B" w:rsidRPr="00E22776" w:rsidRDefault="00B5043B" w:rsidP="00556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22776">
              <w:rPr>
                <w:rFonts w:ascii="Arial" w:hAnsi="Arial" w:cs="Arial"/>
              </w:rPr>
              <w:t>.</w:t>
            </w:r>
          </w:p>
        </w:tc>
        <w:tc>
          <w:tcPr>
            <w:tcW w:w="4158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Урбанова Васса Карловна</w:t>
            </w:r>
          </w:p>
        </w:tc>
        <w:tc>
          <w:tcPr>
            <w:tcW w:w="4779" w:type="dxa"/>
          </w:tcPr>
          <w:p w:rsidR="00B5043B" w:rsidRPr="00E22776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ФАП д.Зангей</w:t>
            </w:r>
          </w:p>
        </w:tc>
      </w:tr>
      <w:tr w:rsidR="00B5043B" w:rsidRPr="00E22776" w:rsidTr="007D7BA5">
        <w:trPr>
          <w:trHeight w:val="336"/>
        </w:trPr>
        <w:tc>
          <w:tcPr>
            <w:tcW w:w="634" w:type="dxa"/>
          </w:tcPr>
          <w:p w:rsidR="00B5043B" w:rsidRDefault="00B5043B" w:rsidP="00556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58" w:type="dxa"/>
          </w:tcPr>
          <w:p w:rsidR="00B5043B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Мункоева Альбина Филлиповна</w:t>
            </w:r>
          </w:p>
        </w:tc>
        <w:tc>
          <w:tcPr>
            <w:tcW w:w="4779" w:type="dxa"/>
          </w:tcPr>
          <w:p w:rsidR="00B5043B" w:rsidRDefault="00B5043B" w:rsidP="00556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МКДОУ «Зангейский детский сад»</w:t>
            </w:r>
          </w:p>
        </w:tc>
      </w:tr>
    </w:tbl>
    <w:p w:rsidR="00B5043B" w:rsidRDefault="00B5043B" w:rsidP="008C042B">
      <w:pPr>
        <w:rPr>
          <w:sz w:val="28"/>
          <w:szCs w:val="28"/>
        </w:rPr>
      </w:pPr>
    </w:p>
    <w:p w:rsidR="00B5043B" w:rsidRDefault="00B5043B"/>
    <w:sectPr w:rsidR="00B5043B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2B"/>
    <w:rsid w:val="00002BEB"/>
    <w:rsid w:val="000A502B"/>
    <w:rsid w:val="001652C3"/>
    <w:rsid w:val="001963B0"/>
    <w:rsid w:val="001C477D"/>
    <w:rsid w:val="001D4593"/>
    <w:rsid w:val="00216010"/>
    <w:rsid w:val="002818C8"/>
    <w:rsid w:val="002D5308"/>
    <w:rsid w:val="002F57D4"/>
    <w:rsid w:val="00323DDC"/>
    <w:rsid w:val="00340547"/>
    <w:rsid w:val="003C2C5B"/>
    <w:rsid w:val="00463A80"/>
    <w:rsid w:val="00466549"/>
    <w:rsid w:val="00556F30"/>
    <w:rsid w:val="005914DA"/>
    <w:rsid w:val="0059579F"/>
    <w:rsid w:val="006130A3"/>
    <w:rsid w:val="006162EE"/>
    <w:rsid w:val="006613CD"/>
    <w:rsid w:val="0074131B"/>
    <w:rsid w:val="007568C3"/>
    <w:rsid w:val="007C0D93"/>
    <w:rsid w:val="007D291D"/>
    <w:rsid w:val="007D7BA5"/>
    <w:rsid w:val="008C042B"/>
    <w:rsid w:val="00971E75"/>
    <w:rsid w:val="009D1FC8"/>
    <w:rsid w:val="00B5043B"/>
    <w:rsid w:val="00B56330"/>
    <w:rsid w:val="00BE7868"/>
    <w:rsid w:val="00C8663B"/>
    <w:rsid w:val="00C92846"/>
    <w:rsid w:val="00C97C3C"/>
    <w:rsid w:val="00D07C47"/>
    <w:rsid w:val="00D356C2"/>
    <w:rsid w:val="00E22776"/>
    <w:rsid w:val="00E40977"/>
    <w:rsid w:val="00E43520"/>
    <w:rsid w:val="00F0424D"/>
    <w:rsid w:val="00F100E5"/>
    <w:rsid w:val="00F440D2"/>
    <w:rsid w:val="00F60755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6</Pages>
  <Words>1673</Words>
  <Characters>9542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2020-03-19T04:36:00Z</cp:lastPrinted>
  <dcterms:created xsi:type="dcterms:W3CDTF">2020-01-14T03:18:00Z</dcterms:created>
  <dcterms:modified xsi:type="dcterms:W3CDTF">2020-03-19T04:38:00Z</dcterms:modified>
</cp:coreProperties>
</file>