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28" w:rsidRPr="00AF0715" w:rsidRDefault="00176B28" w:rsidP="00AF0715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AF0715">
        <w:rPr>
          <w:rFonts w:ascii="Arial" w:hAnsi="Arial" w:cs="Arial"/>
          <w:b/>
          <w:sz w:val="32"/>
          <w:szCs w:val="32"/>
        </w:rPr>
        <w:t>13.04.2020г.</w:t>
      </w:r>
      <w:r>
        <w:rPr>
          <w:rFonts w:ascii="Arial" w:hAnsi="Arial" w:cs="Arial"/>
          <w:b/>
          <w:sz w:val="32"/>
          <w:szCs w:val="32"/>
        </w:rPr>
        <w:t xml:space="preserve"> №25-П</w:t>
      </w:r>
    </w:p>
    <w:p w:rsidR="00176B28" w:rsidRPr="00D45AE5" w:rsidRDefault="00176B28" w:rsidP="00D45AE5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color w:val="000000"/>
          <w:sz w:val="32"/>
        </w:rPr>
      </w:pPr>
      <w:bookmarkStart w:id="0" w:name="Par473"/>
      <w:bookmarkEnd w:id="0"/>
      <w:r w:rsidRPr="00D45AE5">
        <w:rPr>
          <w:rStyle w:val="20"/>
          <w:b/>
          <w:color w:val="000000"/>
          <w:sz w:val="32"/>
        </w:rPr>
        <w:t xml:space="preserve">РОССИЙСКАЯ ФЕДЕРАЦИЯ </w:t>
      </w:r>
    </w:p>
    <w:p w:rsidR="00176B28" w:rsidRPr="00D45AE5" w:rsidRDefault="00176B28" w:rsidP="00D45AE5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color w:val="000000"/>
          <w:sz w:val="32"/>
        </w:rPr>
      </w:pPr>
      <w:r w:rsidRPr="00D45AE5">
        <w:rPr>
          <w:rStyle w:val="20"/>
          <w:b/>
          <w:color w:val="000000"/>
          <w:sz w:val="32"/>
        </w:rPr>
        <w:t xml:space="preserve">ИРКУТСКАЯ ОБЛАСТЬ </w:t>
      </w:r>
    </w:p>
    <w:p w:rsidR="00176B28" w:rsidRPr="00D45AE5" w:rsidRDefault="00176B28" w:rsidP="00D45AE5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color w:val="000000"/>
          <w:sz w:val="32"/>
        </w:rPr>
      </w:pPr>
      <w:r w:rsidRPr="00D45AE5">
        <w:rPr>
          <w:rStyle w:val="20"/>
          <w:b/>
          <w:color w:val="000000"/>
          <w:sz w:val="32"/>
        </w:rPr>
        <w:t xml:space="preserve">АЛАРСКИЙ МУНИЦИПАЛЬНЫЙ РАЙОН </w:t>
      </w:r>
    </w:p>
    <w:p w:rsidR="00176B28" w:rsidRPr="00D45AE5" w:rsidRDefault="00176B28" w:rsidP="00D45AE5">
      <w:pPr>
        <w:pStyle w:val="21"/>
        <w:shd w:val="clear" w:color="auto" w:fill="auto"/>
        <w:spacing w:line="240" w:lineRule="auto"/>
        <w:ind w:left="20" w:hanging="20"/>
        <w:rPr>
          <w:sz w:val="32"/>
        </w:rPr>
      </w:pPr>
      <w:r w:rsidRPr="00D45AE5">
        <w:rPr>
          <w:rStyle w:val="20"/>
          <w:b/>
          <w:color w:val="000000"/>
          <w:sz w:val="32"/>
        </w:rPr>
        <w:t>МУНИЦИПАЛЬНОЕ ОБРАЗОВАНИЕ «ТЫРГЕТУЙ»</w:t>
      </w:r>
    </w:p>
    <w:p w:rsidR="00176B28" w:rsidRPr="00D45AE5" w:rsidRDefault="00176B28" w:rsidP="00D45AE5">
      <w:pPr>
        <w:pStyle w:val="21"/>
        <w:shd w:val="clear" w:color="auto" w:fill="auto"/>
        <w:spacing w:line="240" w:lineRule="auto"/>
        <w:ind w:left="20" w:hanging="20"/>
        <w:rPr>
          <w:sz w:val="32"/>
        </w:rPr>
      </w:pPr>
      <w:r w:rsidRPr="00D45AE5">
        <w:rPr>
          <w:rStyle w:val="20"/>
          <w:b/>
          <w:color w:val="000000"/>
          <w:sz w:val="32"/>
        </w:rPr>
        <w:t>АДМИНИСТРАЦИЯ</w:t>
      </w:r>
    </w:p>
    <w:p w:rsidR="00176B28" w:rsidRPr="00D45AE5" w:rsidRDefault="00176B28" w:rsidP="00D45AE5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color w:val="000000"/>
          <w:sz w:val="32"/>
        </w:rPr>
      </w:pPr>
      <w:r w:rsidRPr="00D45AE5">
        <w:rPr>
          <w:rStyle w:val="20"/>
          <w:b/>
          <w:color w:val="000000"/>
          <w:sz w:val="32"/>
        </w:rPr>
        <w:t>ПОСТАНОВЛЕНИЕ</w:t>
      </w:r>
    </w:p>
    <w:p w:rsidR="00176B28" w:rsidRDefault="00176B28" w:rsidP="001F7A39">
      <w:pPr>
        <w:tabs>
          <w:tab w:val="center" w:pos="4677"/>
          <w:tab w:val="left" w:pos="67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B28" w:rsidRPr="00D45AE5" w:rsidRDefault="00176B28" w:rsidP="00D45AE5">
      <w:pPr>
        <w:tabs>
          <w:tab w:val="center" w:pos="4677"/>
          <w:tab w:val="left" w:pos="670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45AE5">
        <w:rPr>
          <w:rFonts w:ascii="Arial" w:hAnsi="Arial" w:cs="Arial"/>
          <w:b/>
          <w:sz w:val="32"/>
          <w:szCs w:val="32"/>
        </w:rPr>
        <w:t>ОБ УТВЕРЖДЕНИИ МУНИЦИПАЛЬНОЙ ПРОГРАММЫ «ОБЕСПЕЧЕНИЕ КОМПЛЕКСНОГО ПРОСТРАНСТВЕННОГО И ТЕРРИТОРИАЛЬНОГО РАЗВИТИЯ МУНИЦИПАЛЬНОГО ОБРАЗОВАНИЯ «ТЫРГЕТУЙ» НА 2020-2022 ГОДЫ»</w:t>
      </w:r>
    </w:p>
    <w:p w:rsidR="00176B28" w:rsidRDefault="00176B28" w:rsidP="001F7A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6B28" w:rsidRPr="00D45AE5" w:rsidRDefault="00176B28" w:rsidP="001F7A39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45AE5">
        <w:rPr>
          <w:rFonts w:ascii="Arial" w:hAnsi="Arial" w:cs="Arial"/>
          <w:sz w:val="24"/>
          <w:szCs w:val="24"/>
        </w:rPr>
        <w:t xml:space="preserve">В соответствии со статьей 179 </w:t>
      </w:r>
      <w:hyperlink r:id="rId7" w:history="1">
        <w:r w:rsidRPr="00D45AE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Бюджетного кодекса Российской Федерации</w:t>
        </w:r>
      </w:hyperlink>
      <w:r w:rsidRPr="00D45AE5">
        <w:rPr>
          <w:rFonts w:ascii="Arial" w:hAnsi="Arial" w:cs="Arial"/>
          <w:sz w:val="24"/>
          <w:szCs w:val="24"/>
        </w:rPr>
        <w:t xml:space="preserve">, </w:t>
      </w:r>
      <w:r w:rsidRPr="00373E6F">
        <w:rPr>
          <w:rFonts w:ascii="Arial" w:hAnsi="Arial" w:cs="Arial"/>
          <w:sz w:val="24"/>
          <w:szCs w:val="24"/>
        </w:rPr>
        <w:t>Порядком разработки, реализации и оценки эффективности муниципальных программ муниципального образования «Тыргетуй», утвержденным</w:t>
      </w:r>
      <w:r w:rsidRPr="00D45AE5">
        <w:rPr>
          <w:rFonts w:ascii="Arial" w:hAnsi="Arial" w:cs="Arial"/>
          <w:sz w:val="24"/>
          <w:szCs w:val="24"/>
        </w:rPr>
        <w:t xml:space="preserve"> постановлением ад</w:t>
      </w:r>
      <w:r>
        <w:rPr>
          <w:rFonts w:ascii="Arial" w:hAnsi="Arial" w:cs="Arial"/>
          <w:sz w:val="24"/>
          <w:szCs w:val="24"/>
        </w:rPr>
        <w:t>министрации муниципального от 28</w:t>
      </w:r>
      <w:r w:rsidRPr="00D45A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D45AE5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sz w:val="24"/>
            <w:szCs w:val="24"/>
          </w:rPr>
          <w:t>2018</w:t>
        </w:r>
        <w:r w:rsidRPr="00D45AE5">
          <w:rPr>
            <w:rFonts w:ascii="Arial" w:hAnsi="Arial" w:cs="Arial"/>
            <w:sz w:val="24"/>
            <w:szCs w:val="24"/>
          </w:rPr>
          <w:t xml:space="preserve"> г</w:t>
        </w:r>
      </w:smartTag>
      <w:r>
        <w:rPr>
          <w:rFonts w:ascii="Arial" w:hAnsi="Arial" w:cs="Arial"/>
          <w:sz w:val="24"/>
          <w:szCs w:val="24"/>
        </w:rPr>
        <w:t>. № 65-П</w:t>
      </w:r>
      <w:r w:rsidRPr="00D45AE5"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«Тыргетуй», </w:t>
      </w:r>
      <w:r>
        <w:rPr>
          <w:rFonts w:ascii="Arial" w:hAnsi="Arial" w:cs="Arial"/>
          <w:bCs/>
          <w:sz w:val="24"/>
          <w:szCs w:val="24"/>
        </w:rPr>
        <w:t>а</w:t>
      </w:r>
      <w:r w:rsidRPr="00D45AE5">
        <w:rPr>
          <w:rFonts w:ascii="Arial" w:hAnsi="Arial" w:cs="Arial"/>
          <w:bCs/>
          <w:sz w:val="24"/>
          <w:szCs w:val="24"/>
        </w:rPr>
        <w:t>дминистрация</w:t>
      </w:r>
      <w:r>
        <w:rPr>
          <w:rFonts w:ascii="Arial" w:hAnsi="Arial" w:cs="Arial"/>
          <w:bCs/>
          <w:sz w:val="24"/>
          <w:szCs w:val="24"/>
        </w:rPr>
        <w:t xml:space="preserve"> муниципального образования «Тыргетуй»</w:t>
      </w:r>
    </w:p>
    <w:p w:rsidR="00176B28" w:rsidRPr="00D45AE5" w:rsidRDefault="00176B28" w:rsidP="001F7A39">
      <w:pPr>
        <w:spacing w:after="0" w:line="240" w:lineRule="auto"/>
        <w:ind w:firstLine="840"/>
        <w:jc w:val="both"/>
        <w:rPr>
          <w:rFonts w:ascii="Arial" w:hAnsi="Arial" w:cs="Arial"/>
          <w:bCs/>
          <w:sz w:val="24"/>
          <w:szCs w:val="24"/>
        </w:rPr>
      </w:pPr>
    </w:p>
    <w:p w:rsidR="00176B28" w:rsidRPr="00D45AE5" w:rsidRDefault="00176B28" w:rsidP="001F7A39">
      <w:pPr>
        <w:autoSpaceDE w:val="0"/>
        <w:spacing w:after="0" w:line="240" w:lineRule="auto"/>
        <w:jc w:val="center"/>
        <w:rPr>
          <w:rFonts w:ascii="Arial" w:hAnsi="Arial" w:cs="Arial"/>
          <w:bCs/>
          <w:sz w:val="30"/>
          <w:szCs w:val="30"/>
          <w:lang w:eastAsia="ar-SA"/>
        </w:rPr>
      </w:pPr>
      <w:r w:rsidRPr="00D45AE5">
        <w:rPr>
          <w:rFonts w:ascii="Arial" w:hAnsi="Arial" w:cs="Arial"/>
          <w:bCs/>
          <w:sz w:val="30"/>
          <w:szCs w:val="30"/>
          <w:lang w:eastAsia="ar-SA"/>
        </w:rPr>
        <w:t>ПОСТАНОВЛЯЕТ:</w:t>
      </w:r>
    </w:p>
    <w:p w:rsidR="00176B28" w:rsidRDefault="00176B28" w:rsidP="001F7A39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176B28" w:rsidRPr="00D45AE5" w:rsidRDefault="00176B28" w:rsidP="001F7A39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45AE5">
        <w:rPr>
          <w:rFonts w:ascii="Arial" w:hAnsi="Arial" w:cs="Arial"/>
          <w:bCs/>
          <w:sz w:val="24"/>
          <w:szCs w:val="24"/>
        </w:rPr>
        <w:t>1. Утвердить муниципальную программу «</w:t>
      </w:r>
      <w:r w:rsidRPr="00D45AE5">
        <w:rPr>
          <w:rFonts w:ascii="Arial" w:hAnsi="Arial" w:cs="Arial"/>
          <w:sz w:val="24"/>
          <w:szCs w:val="24"/>
        </w:rPr>
        <w:t>Обеспечение комплексного пространственного и территориального развития  муниципального образования «Тыргетуй» на 2020 - 2022 годы</w:t>
      </w:r>
      <w:r w:rsidRPr="00D45AE5">
        <w:rPr>
          <w:rFonts w:ascii="Arial" w:hAnsi="Arial" w:cs="Arial"/>
          <w:bCs/>
          <w:sz w:val="24"/>
          <w:szCs w:val="24"/>
        </w:rPr>
        <w:t>» (прилагается).</w:t>
      </w:r>
    </w:p>
    <w:p w:rsidR="00176B28" w:rsidRDefault="00176B28" w:rsidP="00D45AE5">
      <w:pPr>
        <w:widowControl w:val="0"/>
        <w:tabs>
          <w:tab w:val="left" w:pos="1066"/>
        </w:tabs>
        <w:spacing w:after="0" w:line="240" w:lineRule="auto"/>
        <w:ind w:left="20" w:firstLine="530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2. </w:t>
      </w:r>
      <w:r w:rsidRPr="004815B7">
        <w:rPr>
          <w:rFonts w:ascii="Arial" w:hAnsi="Arial" w:cs="Arial"/>
          <w:color w:val="000000"/>
          <w:spacing w:val="2"/>
          <w:sz w:val="24"/>
          <w:szCs w:val="24"/>
        </w:rPr>
        <w:t>Настоящее постановление опубликовать в информационном печатном издании муниципального образования «</w:t>
      </w:r>
      <w:r>
        <w:rPr>
          <w:rFonts w:ascii="Arial" w:hAnsi="Arial" w:cs="Arial"/>
          <w:color w:val="000000"/>
          <w:spacing w:val="2"/>
          <w:sz w:val="24"/>
          <w:szCs w:val="24"/>
        </w:rPr>
        <w:t>Тыргетуй» «Тыргетуйский</w:t>
      </w:r>
      <w:r w:rsidRPr="004815B7">
        <w:rPr>
          <w:rFonts w:ascii="Arial" w:hAnsi="Arial" w:cs="Arial"/>
          <w:color w:val="000000"/>
          <w:spacing w:val="2"/>
          <w:sz w:val="24"/>
          <w:szCs w:val="24"/>
        </w:rPr>
        <w:t xml:space="preserve"> вестник» и разместить на официальном сайте муниципального образования «</w:t>
      </w:r>
      <w:r>
        <w:rPr>
          <w:rFonts w:ascii="Arial" w:hAnsi="Arial" w:cs="Arial"/>
          <w:color w:val="000000"/>
          <w:spacing w:val="2"/>
          <w:sz w:val="24"/>
          <w:szCs w:val="24"/>
        </w:rPr>
        <w:t>Тыргетуй</w:t>
      </w:r>
      <w:r w:rsidRPr="004815B7">
        <w:rPr>
          <w:rFonts w:ascii="Arial" w:hAnsi="Arial" w:cs="Arial"/>
          <w:color w:val="000000"/>
          <w:spacing w:val="2"/>
          <w:sz w:val="24"/>
          <w:szCs w:val="24"/>
        </w:rPr>
        <w:t>» в информационно-телекоммуникационной сети «Интернет».</w:t>
      </w:r>
    </w:p>
    <w:p w:rsidR="00176B28" w:rsidRPr="002C3273" w:rsidRDefault="00176B28" w:rsidP="00D45AE5">
      <w:pPr>
        <w:widowControl w:val="0"/>
        <w:tabs>
          <w:tab w:val="left" w:pos="1066"/>
        </w:tabs>
        <w:spacing w:after="0" w:line="240" w:lineRule="auto"/>
        <w:ind w:firstLine="550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176B28" w:rsidRPr="004815B7" w:rsidRDefault="00176B28" w:rsidP="00D45AE5">
      <w:pPr>
        <w:widowControl w:val="0"/>
        <w:tabs>
          <w:tab w:val="left" w:pos="1066"/>
        </w:tabs>
        <w:spacing w:after="0" w:line="240" w:lineRule="auto"/>
        <w:ind w:firstLine="550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4. </w:t>
      </w:r>
      <w:r w:rsidRPr="004815B7">
        <w:rPr>
          <w:rFonts w:ascii="Arial" w:hAnsi="Arial" w:cs="Arial"/>
          <w:color w:val="000000"/>
          <w:spacing w:val="2"/>
          <w:sz w:val="24"/>
          <w:szCs w:val="24"/>
        </w:rPr>
        <w:t>Контроль за исполнением постановления оставляю за собой.</w:t>
      </w:r>
    </w:p>
    <w:p w:rsidR="00176B28" w:rsidRPr="00BF6EA3" w:rsidRDefault="00176B28" w:rsidP="00D45AE5">
      <w:pPr>
        <w:tabs>
          <w:tab w:val="left" w:pos="3402"/>
        </w:tabs>
        <w:spacing w:after="0" w:line="240" w:lineRule="auto"/>
        <w:ind w:left="20" w:firstLine="689"/>
        <w:rPr>
          <w:rFonts w:ascii="Arial" w:hAnsi="Arial" w:cs="Arial"/>
          <w:sz w:val="24"/>
          <w:szCs w:val="24"/>
        </w:rPr>
      </w:pPr>
    </w:p>
    <w:p w:rsidR="00176B28" w:rsidRDefault="00176B28" w:rsidP="00D45AE5">
      <w:pPr>
        <w:spacing w:after="0" w:line="240" w:lineRule="auto"/>
        <w:ind w:left="20" w:hanging="20"/>
        <w:rPr>
          <w:rFonts w:ascii="Arial" w:hAnsi="Arial" w:cs="Arial"/>
          <w:color w:val="000000"/>
          <w:sz w:val="24"/>
          <w:szCs w:val="24"/>
        </w:rPr>
      </w:pPr>
    </w:p>
    <w:p w:rsidR="00176B28" w:rsidRDefault="00176B28" w:rsidP="00D45AE5">
      <w:pPr>
        <w:spacing w:after="0" w:line="240" w:lineRule="auto"/>
        <w:ind w:left="20" w:hanging="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ВрИО главы</w:t>
      </w:r>
      <w:r w:rsidRPr="00BF6EA3">
        <w:rPr>
          <w:rFonts w:ascii="Arial" w:hAnsi="Arial" w:cs="Arial"/>
          <w:color w:val="000000"/>
          <w:sz w:val="24"/>
          <w:szCs w:val="24"/>
        </w:rPr>
        <w:t xml:space="preserve"> 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о</w:t>
      </w:r>
      <w:r w:rsidRPr="00BF6EA3">
        <w:rPr>
          <w:rFonts w:ascii="Arial" w:hAnsi="Arial" w:cs="Arial"/>
          <w:color w:val="000000"/>
          <w:sz w:val="24"/>
          <w:szCs w:val="24"/>
        </w:rPr>
        <w:t>бразов</w:t>
      </w:r>
      <w:r>
        <w:rPr>
          <w:rFonts w:ascii="Arial" w:hAnsi="Arial" w:cs="Arial"/>
          <w:color w:val="000000"/>
          <w:sz w:val="24"/>
          <w:szCs w:val="24"/>
        </w:rPr>
        <w:t>ания «Тыргетуй»</w:t>
      </w:r>
    </w:p>
    <w:p w:rsidR="00176B28" w:rsidRPr="00D45AE5" w:rsidRDefault="00176B28" w:rsidP="00D45AE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45AE5">
        <w:rPr>
          <w:rFonts w:ascii="Arial" w:hAnsi="Arial" w:cs="Arial"/>
          <w:bCs/>
          <w:sz w:val="24"/>
          <w:szCs w:val="24"/>
        </w:rPr>
        <w:t>И.А.Кутюгова</w:t>
      </w:r>
    </w:p>
    <w:p w:rsidR="00176B28" w:rsidRDefault="00176B28" w:rsidP="001F7A3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76B28" w:rsidRDefault="00176B28" w:rsidP="001F7A3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76B28" w:rsidRDefault="00176B28" w:rsidP="001F7A3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76B28" w:rsidRDefault="00176B28" w:rsidP="001F7A3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76B28" w:rsidRDefault="00176B28" w:rsidP="001F7A3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76B28" w:rsidRDefault="00176B28" w:rsidP="001F7A3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76B28" w:rsidRDefault="00176B28" w:rsidP="001F7A39">
      <w:pPr>
        <w:spacing w:after="0" w:line="240" w:lineRule="auto"/>
        <w:ind w:firstLine="8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 </w:t>
      </w:r>
    </w:p>
    <w:p w:rsidR="00176B28" w:rsidRDefault="00176B28" w:rsidP="001F7A39">
      <w:pPr>
        <w:spacing w:after="0" w:line="240" w:lineRule="auto"/>
        <w:ind w:firstLine="840"/>
        <w:jc w:val="both"/>
        <w:rPr>
          <w:rFonts w:ascii="Times New Roman" w:hAnsi="Times New Roman"/>
          <w:bCs/>
          <w:sz w:val="24"/>
          <w:szCs w:val="24"/>
        </w:rPr>
      </w:pPr>
    </w:p>
    <w:p w:rsidR="00176B28" w:rsidRDefault="00176B28" w:rsidP="001F7A39">
      <w:pPr>
        <w:spacing w:after="0" w:line="240" w:lineRule="auto"/>
        <w:ind w:firstLine="8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 </w:t>
      </w:r>
    </w:p>
    <w:p w:rsidR="00176B28" w:rsidRDefault="00176B28" w:rsidP="001F7A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B28" w:rsidRDefault="00176B28" w:rsidP="001F7A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B28" w:rsidRDefault="00176B28" w:rsidP="001F7A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B28" w:rsidRDefault="00176B28" w:rsidP="001F7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B28" w:rsidRDefault="00176B28" w:rsidP="001F7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B28" w:rsidRDefault="00176B28" w:rsidP="001F7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B28" w:rsidRPr="009D0A22" w:rsidRDefault="00176B28" w:rsidP="001F7A3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9D0A22">
        <w:rPr>
          <w:rFonts w:ascii="Courier New" w:hAnsi="Courier New" w:cs="Courier New"/>
          <w:sz w:val="20"/>
          <w:szCs w:val="20"/>
        </w:rPr>
        <w:t>Утверждена</w:t>
      </w:r>
    </w:p>
    <w:p w:rsidR="00176B28" w:rsidRPr="009D0A22" w:rsidRDefault="00176B28" w:rsidP="001F7A3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hyperlink r:id="rId8" w:anchor="/document/44099004/entry/0" w:history="1">
        <w:r w:rsidRPr="009D0A22">
          <w:rPr>
            <w:rStyle w:val="Hyperlink"/>
            <w:rFonts w:ascii="Courier New" w:hAnsi="Courier New" w:cs="Courier New"/>
            <w:color w:val="auto"/>
            <w:sz w:val="20"/>
            <w:szCs w:val="20"/>
            <w:u w:val="none"/>
          </w:rPr>
          <w:t>постановлением</w:t>
        </w:r>
      </w:hyperlink>
      <w:r w:rsidRPr="009D0A22">
        <w:rPr>
          <w:rFonts w:ascii="Courier New" w:hAnsi="Courier New" w:cs="Courier New"/>
          <w:sz w:val="20"/>
          <w:szCs w:val="20"/>
        </w:rPr>
        <w:t xml:space="preserve"> администрации МО «Тыргетуй»</w:t>
      </w:r>
    </w:p>
    <w:p w:rsidR="00176B28" w:rsidRPr="009D0A22" w:rsidRDefault="00176B28" w:rsidP="001F7A39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9D0A22">
        <w:rPr>
          <w:rFonts w:ascii="Courier New" w:hAnsi="Courier New" w:cs="Courier New"/>
          <w:sz w:val="20"/>
          <w:szCs w:val="20"/>
        </w:rPr>
        <w:t>от 13.04.2020г. N 25-П</w:t>
      </w:r>
    </w:p>
    <w:p w:rsidR="00176B28" w:rsidRDefault="00176B28" w:rsidP="00D81AC4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176B28" w:rsidRDefault="00176B28" w:rsidP="00D81AC4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176B28" w:rsidRPr="009D0A22" w:rsidRDefault="00176B28" w:rsidP="009D0A22">
      <w:pPr>
        <w:pStyle w:val="ConsPlusTitle"/>
        <w:jc w:val="center"/>
        <w:outlineLvl w:val="2"/>
      </w:pPr>
      <w:r w:rsidRPr="009D0A22">
        <w:t>ПАСПОРТ</w:t>
      </w:r>
    </w:p>
    <w:p w:rsidR="00176B28" w:rsidRPr="009D0A22" w:rsidRDefault="00176B28" w:rsidP="009D0A22">
      <w:pPr>
        <w:pStyle w:val="ConsPlusTitle"/>
        <w:jc w:val="center"/>
      </w:pPr>
      <w:r w:rsidRPr="009D0A22">
        <w:t>МУНИЦИПАЛЬНОЙ ПРОГРАММЫ</w:t>
      </w:r>
    </w:p>
    <w:p w:rsidR="00176B28" w:rsidRPr="009D0A22" w:rsidRDefault="00176B28" w:rsidP="009D0A22">
      <w:pPr>
        <w:pStyle w:val="ConsPlusTitle"/>
        <w:jc w:val="center"/>
      </w:pPr>
      <w:r w:rsidRPr="009D0A22">
        <w:t>«ОБЕСПЕЧЕНИЕ КОМПЛЕКСНОГО ПРОСТРАНСТВЕННОГО</w:t>
      </w:r>
    </w:p>
    <w:p w:rsidR="00176B28" w:rsidRPr="009D0A22" w:rsidRDefault="00176B28" w:rsidP="009D0A22">
      <w:pPr>
        <w:pStyle w:val="ConsPlusTitle"/>
        <w:jc w:val="center"/>
      </w:pPr>
      <w:r w:rsidRPr="009D0A22">
        <w:t>И ТЕРРИТОРИАЛЬНОГО РАЗВИТИЯ МУНИЦИПАЛЬНОГО ОБРАЗОВАНИЯ «Тыргетуй» НА 2020 - 2022 ГОДЫ (ДАЛЕЕ - ПРОГРАММА)</w:t>
      </w:r>
    </w:p>
    <w:p w:rsidR="00176B28" w:rsidRPr="009D0A22" w:rsidRDefault="00176B28" w:rsidP="009D0A22">
      <w:pPr>
        <w:pStyle w:val="ConsPlusTitle"/>
        <w:jc w:val="both"/>
      </w:pPr>
    </w:p>
    <w:tbl>
      <w:tblPr>
        <w:tblW w:w="0" w:type="auto"/>
        <w:jc w:val="center"/>
        <w:tblInd w:w="-7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89"/>
        <w:gridCol w:w="6506"/>
      </w:tblGrid>
      <w:tr w:rsidR="00176B28" w:rsidRPr="009D0A22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Обеспечение комплексного пространственного и территориального развития  муниципального образования «Тыргетуй» на 2020 - 2022 годы</w:t>
            </w:r>
          </w:p>
        </w:tc>
      </w:tr>
      <w:tr w:rsidR="00176B28" w:rsidRPr="009D0A22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Администрация муниципального образования «Тыргетуй»</w:t>
            </w:r>
          </w:p>
        </w:tc>
      </w:tr>
      <w:tr w:rsidR="00176B28" w:rsidRPr="009D0A22" w:rsidTr="00E8176F">
        <w:trPr>
          <w:trHeight w:val="68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Создание условий для обеспечения комплексного пространственного и территориального развития муниципального образования «Тыргетуй»</w:t>
            </w:r>
          </w:p>
        </w:tc>
      </w:tr>
      <w:tr w:rsidR="00176B28" w:rsidRPr="009D0A22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Задача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9D0A22" w:rsidRDefault="00176B28" w:rsidP="009D0A22">
            <w:pPr>
              <w:spacing w:after="0" w:line="240" w:lineRule="auto"/>
              <w:ind w:left="60" w:right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A22">
              <w:rPr>
                <w:rFonts w:ascii="Arial" w:hAnsi="Arial" w:cs="Arial"/>
                <w:sz w:val="24"/>
                <w:szCs w:val="24"/>
              </w:rPr>
              <w:t>Подготовка актуализированных документов территориального планирования, градостроительного зонирования и документации по планировке территории в МО «Тыргетуй» и определению границ населенных пунктов.</w:t>
            </w:r>
          </w:p>
        </w:tc>
      </w:tr>
      <w:tr w:rsidR="00176B28" w:rsidRPr="009D0A22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2020 - 2022 годы</w:t>
            </w:r>
          </w:p>
        </w:tc>
      </w:tr>
      <w:tr w:rsidR="00176B28" w:rsidRPr="009D0A22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Целевые показатели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1. Актуализация генерального плана МО «Тыргетуй»;</w:t>
            </w:r>
          </w:p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2. Количество населенных пунктов МО «Тыргетуй», сведения о границах которых внесены в Единый государственный реестр недвижимости, от общего количества населенных пунктов МО «Тыргетуй»;</w:t>
            </w:r>
          </w:p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3. Актуализация правил землепользования и застройки МО «Тыргетуй»;</w:t>
            </w:r>
          </w:p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4. Доля территориальных зон, содержащихся в правилах землепользования и застройки муниципальных образований, сведения о границах которых внесены в Единый государственный реестр недвижимости;</w:t>
            </w:r>
          </w:p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5. Количество территорий, на которые разработана документация по планировки территории.</w:t>
            </w:r>
          </w:p>
        </w:tc>
      </w:tr>
      <w:tr w:rsidR="00176B28" w:rsidRPr="009D0A22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Перечень основных мероприятий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Создание условий для комплексного пространственного и территориального развития муниципального образования «Тыргетуй»</w:t>
            </w:r>
          </w:p>
        </w:tc>
      </w:tr>
      <w:tr w:rsidR="00176B28" w:rsidRPr="009D0A22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  <w:highlight w:val="yellow"/>
              </w:rPr>
            </w:pPr>
            <w:r w:rsidRPr="009D0A22">
              <w:rPr>
                <w:rFonts w:ascii="Arial" w:hAnsi="Arial" w:cs="Arial"/>
              </w:rPr>
              <w:t>Прогнозная (справочная) оценка ресурсного обеспечения реализации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Общий объем финансирования по годам реализации составляет:</w:t>
            </w:r>
          </w:p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2020 год – 2 560,26567тыс. рублей;</w:t>
            </w:r>
          </w:p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2021 год – 1200,0 тыс. рублей;</w:t>
            </w:r>
          </w:p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2022 год – 600,0 тыс. рублей.</w:t>
            </w:r>
          </w:p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Предполагаемый объем финансирования за счет средств областного бюджета по годам реализации составляет:</w:t>
            </w:r>
          </w:p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2020 год – 2 432,1 тыс. рублей;</w:t>
            </w:r>
          </w:p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2021 год – 1 140,0 тыс. рублей;</w:t>
            </w:r>
          </w:p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2022 год – 570,0 тыс. рублей.</w:t>
            </w:r>
          </w:p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Объем финансирования за счет средств местного бюджета по годам реализации составляет:</w:t>
            </w:r>
          </w:p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2020 год – 128,16567тыс. рублей;</w:t>
            </w:r>
          </w:p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2021 год – 60,0 тыс. рублей;</w:t>
            </w:r>
          </w:p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2022 год – 30,0 тыс. рублей.</w:t>
            </w:r>
          </w:p>
        </w:tc>
      </w:tr>
      <w:tr w:rsidR="00176B28" w:rsidRPr="009D0A22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9D0A22" w:rsidRDefault="00176B28" w:rsidP="009D0A22">
            <w:pPr>
              <w:pStyle w:val="ConsPlusNormal"/>
              <w:jc w:val="both"/>
              <w:rPr>
                <w:rFonts w:ascii="Arial" w:hAnsi="Arial" w:cs="Arial"/>
              </w:rPr>
            </w:pPr>
            <w:r w:rsidRPr="009D0A22">
              <w:rPr>
                <w:rFonts w:ascii="Arial" w:hAnsi="Arial" w:cs="Arial"/>
              </w:rPr>
              <w:t>Актуализация генерального плана МО «Тыргетуй», правил землепользования и застройки МО «Тыргетуй», внесение в Единый государственный реестр недвижимости сведений о границах МО «Тыргетуй», о территориальных зонах, содержащихся в правилах землепользования и застройки МО «Тыргетуй», разработка документации по планировки территорий МО «Тыргетуй»</w:t>
            </w:r>
          </w:p>
        </w:tc>
      </w:tr>
    </w:tbl>
    <w:p w:rsidR="00176B28" w:rsidRPr="009D0A22" w:rsidRDefault="00176B28" w:rsidP="009D0A22">
      <w:pPr>
        <w:pStyle w:val="ConsPlusNormal"/>
        <w:jc w:val="both"/>
        <w:rPr>
          <w:rFonts w:ascii="Arial" w:hAnsi="Arial" w:cs="Arial"/>
        </w:rPr>
      </w:pPr>
    </w:p>
    <w:p w:rsidR="00176B28" w:rsidRPr="009D0A22" w:rsidRDefault="00176B28" w:rsidP="009D0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b/>
          <w:bCs/>
          <w:sz w:val="24"/>
          <w:szCs w:val="24"/>
        </w:rPr>
        <w:t>Раздел 1. ХАРАКТЕРИСТИКА ТЕКУЩЕГО СОСТОЯНИЯ СФЕРЫ РЕАЛИЗАЦИИ</w:t>
      </w:r>
    </w:p>
    <w:p w:rsidR="00176B28" w:rsidRPr="009D0A22" w:rsidRDefault="00176B28" w:rsidP="009D0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b/>
          <w:bCs/>
          <w:sz w:val="24"/>
          <w:szCs w:val="24"/>
        </w:rPr>
        <w:t>ПРОГРАММЫ</w:t>
      </w:r>
    </w:p>
    <w:p w:rsidR="00176B28" w:rsidRPr="009D0A22" w:rsidRDefault="00176B28" w:rsidP="009D0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 </w:t>
      </w:r>
    </w:p>
    <w:p w:rsidR="00176B28" w:rsidRPr="009D0A22" w:rsidRDefault="00176B28" w:rsidP="009D0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Приоритетами в сфере территориального развития являются:</w:t>
      </w:r>
    </w:p>
    <w:p w:rsidR="00176B28" w:rsidRPr="009D0A22" w:rsidRDefault="00176B28" w:rsidP="009D0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создание условий для устойчивого развития территории муниципального образования «Тыргетуй»;</w:t>
      </w:r>
    </w:p>
    <w:p w:rsidR="00176B28" w:rsidRPr="009D0A22" w:rsidRDefault="00176B28" w:rsidP="009D0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создание условий для повышения инвестиционной привлекательности муниципального образования «Тыргетуй»;</w:t>
      </w:r>
    </w:p>
    <w:p w:rsidR="00176B28" w:rsidRPr="009D0A22" w:rsidRDefault="00176B28" w:rsidP="009D0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мониторинг, актуализация и комплексный анализ градостроительной документации муниципального образования «Тыргетуй»;</w:t>
      </w:r>
    </w:p>
    <w:p w:rsidR="00176B28" w:rsidRPr="009D0A22" w:rsidRDefault="00176B28" w:rsidP="009D0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муниципального образования «Тыргетуй»;</w:t>
      </w:r>
    </w:p>
    <w:p w:rsidR="00176B28" w:rsidRPr="009D0A22" w:rsidRDefault="00176B28" w:rsidP="009D0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создание условий для повышения качества архитектурной деятельности на территории муниципального образования «Тыргетуй».</w:t>
      </w:r>
    </w:p>
    <w:p w:rsidR="00176B28" w:rsidRPr="009D0A22" w:rsidRDefault="00176B28" w:rsidP="009D0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Реализация мероприятий программы будет способствовать обеспечению устойчивого развития градостроительной деятельности на территории муниципального образования «Тыргетуй» и позволит:</w:t>
      </w:r>
    </w:p>
    <w:p w:rsidR="00176B28" w:rsidRPr="009D0A22" w:rsidRDefault="00176B28" w:rsidP="009D0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зонирования;</w:t>
      </w:r>
    </w:p>
    <w:p w:rsidR="00176B28" w:rsidRPr="009D0A22" w:rsidRDefault="00176B28" w:rsidP="009D0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обеспечить проектами планировки территорий с учетом требований действующего законодательства;</w:t>
      </w:r>
    </w:p>
    <w:p w:rsidR="00176B28" w:rsidRPr="009D0A22" w:rsidRDefault="00176B28" w:rsidP="009D0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обеспечить первоочередное предоставление земельных участков для их комплексного освоения в целях жилищного строительства;</w:t>
      </w:r>
    </w:p>
    <w:p w:rsidR="00176B28" w:rsidRPr="009D0A22" w:rsidRDefault="00176B28" w:rsidP="009D0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увеличить объемы налоговых поступлений в бюджеты всех уровней;</w:t>
      </w:r>
    </w:p>
    <w:p w:rsidR="00176B28" w:rsidRPr="009D0A22" w:rsidRDefault="00176B28" w:rsidP="009D0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повысить качество архитектурной деятельности на территории муниципального образования «Тыргетуй».</w:t>
      </w:r>
    </w:p>
    <w:p w:rsidR="00176B28" w:rsidRPr="009D0A22" w:rsidRDefault="00176B28" w:rsidP="009D0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Наличие современной актуальной градостроительной документации позволит повысить оперативность и качество принятия управленческих решений, более рационально и эффективно использовать территории, обеспечить планирование и проведение мероприятий по охране окружающей среды, сохранению историко-культурного наследия.</w:t>
      </w:r>
    </w:p>
    <w:p w:rsidR="00176B28" w:rsidRPr="009D0A22" w:rsidRDefault="00176B28" w:rsidP="009D0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76B28" w:rsidRPr="009D0A22" w:rsidRDefault="00176B28" w:rsidP="009D0A22">
      <w:pPr>
        <w:pStyle w:val="HTMLPreformatted"/>
        <w:jc w:val="both"/>
        <w:rPr>
          <w:rFonts w:ascii="Arial" w:hAnsi="Arial" w:cs="Arial"/>
          <w:b/>
          <w:bCs/>
          <w:sz w:val="24"/>
          <w:szCs w:val="24"/>
        </w:rPr>
      </w:pPr>
    </w:p>
    <w:p w:rsidR="00176B28" w:rsidRPr="009D0A22" w:rsidRDefault="00176B28" w:rsidP="009D0A22">
      <w:pPr>
        <w:pStyle w:val="HTMLPreformatted"/>
        <w:jc w:val="both"/>
        <w:rPr>
          <w:rFonts w:ascii="Arial" w:hAnsi="Arial" w:cs="Arial"/>
          <w:b/>
          <w:bCs/>
          <w:sz w:val="24"/>
          <w:szCs w:val="24"/>
        </w:rPr>
      </w:pPr>
    </w:p>
    <w:p w:rsidR="00176B28" w:rsidRPr="009D0A22" w:rsidRDefault="00176B28" w:rsidP="009D0A22">
      <w:pPr>
        <w:pStyle w:val="HTMLPreformatted"/>
        <w:jc w:val="both"/>
        <w:rPr>
          <w:rFonts w:ascii="Arial" w:hAnsi="Arial" w:cs="Arial"/>
          <w:b/>
          <w:bCs/>
          <w:sz w:val="24"/>
          <w:szCs w:val="24"/>
        </w:rPr>
      </w:pPr>
      <w:r w:rsidRPr="009D0A22">
        <w:rPr>
          <w:rFonts w:ascii="Arial" w:hAnsi="Arial" w:cs="Arial"/>
          <w:b/>
          <w:bCs/>
          <w:sz w:val="24"/>
          <w:szCs w:val="24"/>
        </w:rPr>
        <w:t xml:space="preserve">Раздел 2. ЦЕЛЬ И ЗАДАЧИ ПРОГРАММЫ, </w:t>
      </w:r>
    </w:p>
    <w:p w:rsidR="00176B28" w:rsidRPr="009D0A22" w:rsidRDefault="00176B28" w:rsidP="009D0A2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b/>
          <w:bCs/>
          <w:sz w:val="24"/>
          <w:szCs w:val="24"/>
        </w:rPr>
        <w:t>ЦЕЛЕВЫЕ</w:t>
      </w:r>
      <w:r w:rsidRPr="009D0A22">
        <w:rPr>
          <w:rFonts w:ascii="Arial" w:hAnsi="Arial" w:cs="Arial"/>
          <w:sz w:val="24"/>
          <w:szCs w:val="24"/>
        </w:rPr>
        <w:t xml:space="preserve"> </w:t>
      </w:r>
      <w:r w:rsidRPr="009D0A22">
        <w:rPr>
          <w:rFonts w:ascii="Arial" w:hAnsi="Arial" w:cs="Arial"/>
          <w:b/>
          <w:bCs/>
          <w:sz w:val="24"/>
          <w:szCs w:val="24"/>
        </w:rPr>
        <w:t>ПОКАЗАТЕЛИ ПРОГРАММЫ, СРОКИ РЕАЛИЗАЦИИ</w:t>
      </w:r>
    </w:p>
    <w:p w:rsidR="00176B28" w:rsidRPr="009D0A22" w:rsidRDefault="00176B28" w:rsidP="009D0A2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 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Целью программы является создание условий для обеспечения комплексного пространственного и территориального развития муниципального образования «Тыргетуй».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Целевыми показателями программы являются: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1. Актуализация генерального плана МО «Тыргетуй»;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2. Количество населенных пунктов МО «Тыргетуй», сведения о границах которых внесены в Единый государственный реестр недвижимости, от общего количества населенных пунктов МО «Тыргетуй»;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3. Актуализация правил землепользования и застройки МО «Тыргетуй»;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4. Доля территориальных зон, содержащихся в правилах землепользования и застройки муниципальных образований, сведения о границах которых внесены в Единый государственный реестр недвижимости;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5. Количество территорий, на которые разработана документация по планировки территории.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9D0A2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Сведения</w:t>
        </w:r>
      </w:hyperlink>
      <w:r w:rsidRPr="009D0A22">
        <w:rPr>
          <w:rFonts w:ascii="Arial" w:hAnsi="Arial" w:cs="Arial"/>
          <w:sz w:val="24"/>
          <w:szCs w:val="24"/>
        </w:rPr>
        <w:t xml:space="preserve"> о составе и значениях целевых показателей программы представлены в приложении № 1 к программе.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Срок реализации программы: 2020 - 2022 годы.</w:t>
      </w:r>
    </w:p>
    <w:p w:rsidR="00176B28" w:rsidRPr="009D0A22" w:rsidRDefault="00176B28" w:rsidP="009D0A2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  </w:t>
      </w:r>
    </w:p>
    <w:p w:rsidR="00176B28" w:rsidRPr="009D0A22" w:rsidRDefault="00176B28" w:rsidP="009D0A2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b/>
          <w:bCs/>
          <w:sz w:val="24"/>
          <w:szCs w:val="24"/>
        </w:rPr>
        <w:t>Раздел 3. АНАЛИЗ РИСКОВ РЕАЛИЗАЦИИ ПРОГРАММЫ</w:t>
      </w:r>
    </w:p>
    <w:p w:rsidR="00176B28" w:rsidRPr="009D0A22" w:rsidRDefault="00176B28" w:rsidP="009D0A2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b/>
          <w:bCs/>
          <w:sz w:val="24"/>
          <w:szCs w:val="24"/>
        </w:rPr>
        <w:t>И ОПИСАНИЕ МЕР УПРАВЛЕНИЯ РИСКАМИ РЕАЛИЗАЦИИ ПРОГРАММЫ</w:t>
      </w:r>
    </w:p>
    <w:p w:rsidR="00176B28" w:rsidRPr="009D0A22" w:rsidRDefault="00176B28" w:rsidP="009D0A2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 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Реализация программы подвержена влиянию внешних и внутренних рисков.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К внешним рискам относятся: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 xml:space="preserve">Риски законодательных изменений в области градостроительной деятельности. Существующий порядок проведения конкурсов по разработке документов территориального планирования и документации по планировке территорий стимулирует лишь снижение цены и сокращение сроков разработки градостроительной документации.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в муниципальных образованиях может привести к формальной реализации требований Градостроительного </w:t>
      </w:r>
      <w:hyperlink r:id="rId10" w:history="1">
        <w:r w:rsidRPr="009D0A2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кодекса</w:t>
        </w:r>
      </w:hyperlink>
      <w:r w:rsidRPr="009D0A22">
        <w:rPr>
          <w:rFonts w:ascii="Arial" w:hAnsi="Arial" w:cs="Arial"/>
          <w:sz w:val="24"/>
          <w:szCs w:val="24"/>
        </w:rPr>
        <w:t xml:space="preserve"> Российской Федерации. Внесение изменений в действующие на данный момент федеральные нормативные правовые акты (перераспределение полномочий, изменение сроков введения в действие некоторых их положений и т.д.) может отразиться на выполнении мероприятий программы.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Финансовые риски могут проявляться в форме недостаточного финансирования или снижения финансирования мероприятий программы. Большую угрозу представляют собой финансовые риски при реализации задач по актуализации документов территориального планирования, подготовке документации по планировке территорий.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Непредвиденные риски (в том числе возникновение стихийных бедствий), связанные с кризисными явлениями в экономике страны, региона, а также с природными и техногенными катастрофами, катаклизмами, которые могут привести к снижению доходной части бюджета, ухудшению макроэкономических показателей, снижению темпов экономического роста, а также концентрации бюджетных средств на преодоление последствий таких катастроф.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Меры, направленные на снижение внешних рисков: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мониторинг нормативно-правовой базы в сферах, влияющих на реализацию программных мероприятий;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своевременная корректировка программных мероприятий и показателей в зависимости от достигнутых результатов.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Внутренние риски также являются существенным фактором при реализации программы. К ним относятся: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Технологические риски, определяющиеся сложившимся монополизмом в сфере градостроительного проектирования, - число проектных организаций градостроительного профиля, способных качественно разработать предусмотренные программными мероприятиями документы, в нашей стране невелико.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Информационные риски - неполнота или неточность представляемой заказчиком проектным организациям исходной информации (получаемой из различных ведомств) либо отсутствие необходимой информации, отсутствие актуального картографического материала, а также финансовые, социальные риски и риски управления.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Для минимизации внутренних рисков планируется: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создание постоянно действующих рабочих комиссий, проведение круглых столов, совещаний, семинаров с участием представителей проектных организаций по разъяснению вопросов, связанных с реализацией программы;</w:t>
      </w:r>
    </w:p>
    <w:p w:rsidR="00176B28" w:rsidRPr="009D0A22" w:rsidRDefault="00176B28" w:rsidP="009D0A2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 </w:t>
      </w:r>
    </w:p>
    <w:p w:rsidR="00176B28" w:rsidRPr="009D0A22" w:rsidRDefault="00176B28" w:rsidP="009D0A2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b/>
          <w:bCs/>
          <w:sz w:val="24"/>
          <w:szCs w:val="24"/>
        </w:rPr>
        <w:t>Раздел 4. РЕСУРСНОЕ ОБЕСПЕЧЕНИЕ ПРОГРАММЫ</w:t>
      </w:r>
    </w:p>
    <w:p w:rsidR="00176B28" w:rsidRPr="009D0A22" w:rsidRDefault="00176B28" w:rsidP="009D0A2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 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период, решением Думы МО «Тыргетуй» о местном бюджете на очередной финансовый год и плановый период.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Объемы финансирования программы ежегодно уточняются при формировании областного и местного бюджетов и затрат, необходимых для реализации программы.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1" w:history="1">
        <w:r w:rsidRPr="009D0A2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обеспечении</w:t>
        </w:r>
      </w:hyperlink>
      <w:r w:rsidRPr="009D0A22">
        <w:rPr>
          <w:rFonts w:ascii="Arial" w:hAnsi="Arial" w:cs="Arial"/>
          <w:sz w:val="24"/>
          <w:szCs w:val="24"/>
        </w:rPr>
        <w:t xml:space="preserve"> реализации программы за счет средств, предусмотренных в местном бюджете, представлена в приложении № 2 к программе.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 xml:space="preserve">Прогнозная (справочная) </w:t>
      </w:r>
      <w:hyperlink r:id="rId12" w:history="1">
        <w:r w:rsidRPr="009D0A2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оценка</w:t>
        </w:r>
      </w:hyperlink>
      <w:r w:rsidRPr="009D0A22">
        <w:rPr>
          <w:rFonts w:ascii="Arial" w:hAnsi="Arial" w:cs="Arial"/>
          <w:sz w:val="24"/>
          <w:szCs w:val="24"/>
        </w:rPr>
        <w:t xml:space="preserve"> ресурсного обеспечения реализации программы за счет всех источников финансирования приводится в приложении № 3 к программе.</w:t>
      </w:r>
    </w:p>
    <w:p w:rsidR="00176B28" w:rsidRPr="009D0A22" w:rsidRDefault="00176B28" w:rsidP="009D0A2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 </w:t>
      </w:r>
    </w:p>
    <w:p w:rsidR="00176B28" w:rsidRPr="009D0A22" w:rsidRDefault="00176B28" w:rsidP="009D0A2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b/>
          <w:bCs/>
          <w:sz w:val="24"/>
          <w:szCs w:val="24"/>
        </w:rPr>
        <w:t>Раздел 5. ОЖИДАЕМЫЕ КОНЕЧНЫЕ РЕЗУЛЬТАТЫ РЕАЛИЗАЦИИ</w:t>
      </w:r>
      <w:r w:rsidRPr="009D0A22">
        <w:rPr>
          <w:rFonts w:ascii="Arial" w:hAnsi="Arial" w:cs="Arial"/>
          <w:sz w:val="24"/>
          <w:szCs w:val="24"/>
        </w:rPr>
        <w:t xml:space="preserve"> </w:t>
      </w:r>
      <w:r w:rsidRPr="009D0A22">
        <w:rPr>
          <w:rFonts w:ascii="Arial" w:hAnsi="Arial" w:cs="Arial"/>
          <w:b/>
          <w:bCs/>
          <w:sz w:val="24"/>
          <w:szCs w:val="24"/>
        </w:rPr>
        <w:t>ПРОГРАММЫ</w:t>
      </w:r>
    </w:p>
    <w:p w:rsidR="00176B28" w:rsidRPr="009D0A22" w:rsidRDefault="00176B28" w:rsidP="009D0A22">
      <w:pPr>
        <w:pStyle w:val="HTMLPreformatted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 </w:t>
      </w:r>
    </w:p>
    <w:p w:rsidR="00176B28" w:rsidRPr="009D0A22" w:rsidRDefault="00176B28" w:rsidP="009D0A22">
      <w:pPr>
        <w:pStyle w:val="HTMLPreformatted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Реализация программы позволит обеспечить получение следующих результатов:</w:t>
      </w:r>
    </w:p>
    <w:p w:rsidR="00176B28" w:rsidRPr="009D0A22" w:rsidRDefault="00176B28" w:rsidP="009D0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D0A22">
        <w:rPr>
          <w:rFonts w:ascii="Arial" w:hAnsi="Arial" w:cs="Arial"/>
          <w:sz w:val="24"/>
          <w:szCs w:val="24"/>
        </w:rPr>
        <w:t>Актуализация генерального плана МО «Тыргетуй», правил землепользования и застройки МО «Тыргетуй», внесение в Единый государственный реестр недвижимости сведений о границах МО «Тыргетуй», о территориальных зонах, содержащихся в правилах землепользования и застройки МО «Тыргетуй», разработка документации по планировки территорий МО «Тыргетуй».</w:t>
      </w:r>
    </w:p>
    <w:p w:rsidR="00176B28" w:rsidRDefault="00176B2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176B28" w:rsidSect="00E8176F">
          <w:pgSz w:w="11906" w:h="16838"/>
          <w:pgMar w:top="851" w:right="567" w:bottom="851" w:left="1418" w:header="0" w:footer="0" w:gutter="0"/>
          <w:cols w:space="720"/>
          <w:noEndnote/>
          <w:docGrid w:linePitch="299"/>
        </w:sectPr>
      </w:pPr>
    </w:p>
    <w:p w:rsidR="00176B28" w:rsidRDefault="00176B28" w:rsidP="00754400">
      <w:pPr>
        <w:pStyle w:val="ConsPlusNormal"/>
        <w:jc w:val="right"/>
        <w:outlineLvl w:val="1"/>
      </w:pPr>
      <w:r w:rsidRPr="00E8176F">
        <w:t>Приложение № 1</w:t>
      </w:r>
    </w:p>
    <w:p w:rsidR="00176B28" w:rsidRDefault="00176B28" w:rsidP="00754400">
      <w:pPr>
        <w:pStyle w:val="ConsPlusNormal"/>
        <w:jc w:val="right"/>
      </w:pPr>
      <w:r>
        <w:t xml:space="preserve">к муниципальной программе </w:t>
      </w:r>
    </w:p>
    <w:p w:rsidR="00176B28" w:rsidRDefault="00176B28" w:rsidP="00675FA0">
      <w:pPr>
        <w:pStyle w:val="ConsPlusNormal"/>
        <w:jc w:val="right"/>
      </w:pPr>
      <w:r>
        <w:t>«</w:t>
      </w:r>
      <w:r w:rsidRPr="00D81AC4">
        <w:t xml:space="preserve">Обеспечение комплексного пространственного и территориального развития  </w:t>
      </w:r>
    </w:p>
    <w:p w:rsidR="00176B28" w:rsidRDefault="00176B28" w:rsidP="00675FA0">
      <w:pPr>
        <w:pStyle w:val="ConsPlusNormal"/>
        <w:jc w:val="right"/>
      </w:pPr>
      <w:r w:rsidRPr="00D81AC4">
        <w:t xml:space="preserve">муниципального образования </w:t>
      </w:r>
      <w:r>
        <w:t>«Тыргетуй»</w:t>
      </w:r>
      <w:r w:rsidRPr="00D81AC4">
        <w:t xml:space="preserve"> на 2020 - 2022 годы</w:t>
      </w:r>
    </w:p>
    <w:p w:rsidR="00176B28" w:rsidRDefault="00176B28" w:rsidP="00754400">
      <w:pPr>
        <w:pStyle w:val="ConsPlusTitle"/>
        <w:jc w:val="center"/>
      </w:pPr>
    </w:p>
    <w:p w:rsidR="00176B28" w:rsidRPr="00E8176F" w:rsidRDefault="00176B28" w:rsidP="00754400">
      <w:pPr>
        <w:pStyle w:val="ConsPlusTitle"/>
        <w:jc w:val="center"/>
        <w:rPr>
          <w:rFonts w:ascii="Times New Roman" w:hAnsi="Times New Roman" w:cs="Times New Roman"/>
        </w:rPr>
      </w:pPr>
      <w:r w:rsidRPr="00E8176F">
        <w:rPr>
          <w:rFonts w:ascii="Times New Roman" w:hAnsi="Times New Roman" w:cs="Times New Roman"/>
        </w:rPr>
        <w:t>СВЕДЕНИЯ</w:t>
      </w:r>
    </w:p>
    <w:p w:rsidR="00176B28" w:rsidRPr="00E8176F" w:rsidRDefault="00176B28" w:rsidP="00675FA0">
      <w:pPr>
        <w:pStyle w:val="ConsPlusTitle"/>
        <w:jc w:val="center"/>
        <w:rPr>
          <w:rFonts w:ascii="Times New Roman" w:hAnsi="Times New Roman" w:cs="Times New Roman"/>
        </w:rPr>
      </w:pPr>
      <w:r w:rsidRPr="00E8176F">
        <w:rPr>
          <w:rFonts w:ascii="Times New Roman" w:hAnsi="Times New Roman" w:cs="Times New Roman"/>
        </w:rPr>
        <w:t xml:space="preserve">О СОСТАВЕ И ЗНАЧЕНИЯХ ЦЕЛЕВЫХ ПОКАЗАТЕЛЕЙ </w:t>
      </w:r>
    </w:p>
    <w:p w:rsidR="00176B28" w:rsidRDefault="00176B28" w:rsidP="00754400">
      <w:pPr>
        <w:pStyle w:val="ConsPlusNormal"/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9328"/>
        <w:gridCol w:w="1134"/>
        <w:gridCol w:w="1418"/>
        <w:gridCol w:w="1275"/>
        <w:gridCol w:w="1418"/>
      </w:tblGrid>
      <w:tr w:rsidR="00176B28" w:rsidRPr="005C50F6" w:rsidTr="00CF3B9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N п/п</w:t>
            </w:r>
          </w:p>
        </w:tc>
        <w:tc>
          <w:tcPr>
            <w:tcW w:w="9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176B28" w:rsidRPr="005C50F6" w:rsidTr="00CF3B9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675F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675F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675F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2022 г.</w:t>
            </w:r>
          </w:p>
        </w:tc>
      </w:tr>
      <w:tr w:rsidR="00176B28" w:rsidRPr="005C50F6" w:rsidTr="008942FE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675FA0">
            <w:pPr>
              <w:pStyle w:val="ConsPlusNormal"/>
              <w:jc w:val="both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 xml:space="preserve">Муниципальная программа «Обеспечение комплексного пространственного и территориального развития муниципального образования </w:t>
            </w:r>
            <w:r>
              <w:rPr>
                <w:sz w:val="20"/>
                <w:szCs w:val="20"/>
              </w:rPr>
              <w:t>«Тыргетуй»</w:t>
            </w:r>
            <w:r w:rsidRPr="005C50F6">
              <w:rPr>
                <w:sz w:val="20"/>
                <w:szCs w:val="20"/>
              </w:rPr>
              <w:t xml:space="preserve"> на 2020 - 2022 годы</w:t>
            </w:r>
          </w:p>
        </w:tc>
      </w:tr>
      <w:tr w:rsidR="00176B28" w:rsidRPr="005C50F6" w:rsidTr="008942FE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8942FE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 xml:space="preserve">Основное мероприятие «Создание условий для комплексного пространственного и территориального развития муниципального образования </w:t>
            </w:r>
            <w:r>
              <w:rPr>
                <w:sz w:val="20"/>
                <w:szCs w:val="20"/>
              </w:rPr>
              <w:t>«Тыргетуй»</w:t>
            </w:r>
          </w:p>
        </w:tc>
      </w:tr>
      <w:tr w:rsidR="00176B28" w:rsidRPr="005C50F6" w:rsidTr="008942FE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CF3B9A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 xml:space="preserve">Мероприятие «Актуализация документов территориального планирования» </w:t>
            </w:r>
          </w:p>
        </w:tc>
      </w:tr>
      <w:tr w:rsidR="00176B28" w:rsidRPr="005C50F6" w:rsidTr="00CF3B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1.1.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 xml:space="preserve">Актуализация генерального плана МО </w:t>
            </w:r>
            <w:r>
              <w:rPr>
                <w:sz w:val="20"/>
                <w:szCs w:val="20"/>
              </w:rPr>
              <w:t>«Тыргетуй»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</w:t>
            </w:r>
          </w:p>
        </w:tc>
      </w:tr>
      <w:tr w:rsidR="00176B28" w:rsidRPr="005C50F6" w:rsidTr="0011719C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685A8E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Мероприятие «Актуализация документов градостроительного зонирования»</w:t>
            </w:r>
          </w:p>
        </w:tc>
      </w:tr>
      <w:tr w:rsidR="00176B28" w:rsidRPr="005C50F6" w:rsidTr="00CF3B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2.1.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CF3B9A">
            <w:pPr>
              <w:pStyle w:val="ConsPlusNormal"/>
              <w:jc w:val="both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 xml:space="preserve">Актуализация правил землепользования и застройки МО </w:t>
            </w:r>
            <w:r>
              <w:rPr>
                <w:sz w:val="20"/>
                <w:szCs w:val="20"/>
              </w:rPr>
              <w:t>«Тыргетуй»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</w:t>
            </w:r>
          </w:p>
        </w:tc>
      </w:tr>
      <w:tr w:rsidR="00176B28" w:rsidRPr="005C50F6" w:rsidTr="00CF3B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2.2.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E8176F">
            <w:pPr>
              <w:pStyle w:val="ConsPlusNormal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 xml:space="preserve">Доля территориальных зон, содержащихся в правилах землепользования и застройки МО </w:t>
            </w:r>
            <w:r>
              <w:rPr>
                <w:sz w:val="20"/>
                <w:szCs w:val="20"/>
              </w:rPr>
              <w:t>«Тыргетуй»</w:t>
            </w:r>
            <w:r w:rsidRPr="005C50F6">
              <w:rPr>
                <w:sz w:val="20"/>
                <w:szCs w:val="20"/>
              </w:rPr>
              <w:t>, сведения о границах которых внесены в Единый государственный реестр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</w:t>
            </w:r>
          </w:p>
        </w:tc>
      </w:tr>
      <w:tr w:rsidR="00176B28" w:rsidRPr="005C50F6" w:rsidTr="0011719C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1CCD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Мероприятие «Разработка документации по планировке территорий»</w:t>
            </w:r>
          </w:p>
        </w:tc>
      </w:tr>
      <w:tr w:rsidR="00176B28" w:rsidRPr="005C50F6" w:rsidTr="00CF3B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3.1.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CF3B9A">
            <w:pPr>
              <w:pStyle w:val="ConsPlusNormal"/>
              <w:jc w:val="both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Количество территорий, на которые разработана документация по планировки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CF3B9A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1</w:t>
            </w:r>
          </w:p>
        </w:tc>
      </w:tr>
    </w:tbl>
    <w:p w:rsidR="00176B28" w:rsidRDefault="00176B28" w:rsidP="00675FA0">
      <w:pPr>
        <w:tabs>
          <w:tab w:val="left" w:pos="47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B28" w:rsidRDefault="00176B28" w:rsidP="00675FA0">
      <w:pPr>
        <w:tabs>
          <w:tab w:val="left" w:pos="47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B28" w:rsidRDefault="00176B28" w:rsidP="00675FA0">
      <w:pPr>
        <w:tabs>
          <w:tab w:val="left" w:pos="47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B28" w:rsidRDefault="00176B28" w:rsidP="00675FA0">
      <w:pPr>
        <w:tabs>
          <w:tab w:val="left" w:pos="47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B28" w:rsidRDefault="00176B28" w:rsidP="00675FA0">
      <w:pPr>
        <w:tabs>
          <w:tab w:val="left" w:pos="47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B28" w:rsidRDefault="00176B28" w:rsidP="00675FA0">
      <w:pPr>
        <w:tabs>
          <w:tab w:val="left" w:pos="47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B28" w:rsidRDefault="00176B28" w:rsidP="00675FA0">
      <w:pPr>
        <w:tabs>
          <w:tab w:val="left" w:pos="47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B28" w:rsidRDefault="00176B28" w:rsidP="00675FA0">
      <w:pPr>
        <w:tabs>
          <w:tab w:val="left" w:pos="47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B28" w:rsidRDefault="00176B28" w:rsidP="00675FA0">
      <w:pPr>
        <w:tabs>
          <w:tab w:val="left" w:pos="47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B28" w:rsidRDefault="00176B28" w:rsidP="00E8176F">
      <w:pPr>
        <w:pStyle w:val="ConsPlusNormal"/>
        <w:jc w:val="right"/>
        <w:outlineLvl w:val="1"/>
      </w:pPr>
      <w:r w:rsidRPr="00E8176F">
        <w:t xml:space="preserve">Приложение </w:t>
      </w:r>
      <w:r>
        <w:t>№ 2</w:t>
      </w:r>
    </w:p>
    <w:p w:rsidR="00176B28" w:rsidRDefault="00176B28" w:rsidP="00E8176F">
      <w:pPr>
        <w:pStyle w:val="ConsPlusNormal"/>
        <w:jc w:val="right"/>
      </w:pPr>
      <w:r>
        <w:t xml:space="preserve">к муниципальной программе </w:t>
      </w:r>
    </w:p>
    <w:p w:rsidR="00176B28" w:rsidRDefault="00176B28" w:rsidP="00E8176F">
      <w:pPr>
        <w:pStyle w:val="ConsPlusNormal"/>
        <w:jc w:val="right"/>
      </w:pPr>
      <w:r>
        <w:t>«</w:t>
      </w:r>
      <w:r w:rsidRPr="00D81AC4">
        <w:t xml:space="preserve">Обеспечение комплексного пространственного и территориального развития  </w:t>
      </w:r>
    </w:p>
    <w:p w:rsidR="00176B28" w:rsidRDefault="00176B28" w:rsidP="00E8176F">
      <w:pPr>
        <w:pStyle w:val="ConsPlusNormal"/>
        <w:jc w:val="right"/>
      </w:pPr>
      <w:r w:rsidRPr="00D81AC4">
        <w:t xml:space="preserve">муниципального образования </w:t>
      </w:r>
      <w:r>
        <w:t>«Тыргетуй»</w:t>
      </w:r>
      <w:r w:rsidRPr="00D81AC4">
        <w:t xml:space="preserve"> на 2020 - 2022 годы</w:t>
      </w:r>
    </w:p>
    <w:p w:rsidR="00176B28" w:rsidRDefault="00176B28" w:rsidP="00675FA0">
      <w:pPr>
        <w:tabs>
          <w:tab w:val="left" w:pos="47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B28" w:rsidRPr="00E8176F" w:rsidRDefault="00176B28" w:rsidP="00E8176F">
      <w:pPr>
        <w:pStyle w:val="ConsPlusTitle"/>
        <w:jc w:val="center"/>
        <w:rPr>
          <w:rFonts w:ascii="Times New Roman" w:hAnsi="Times New Roman" w:cs="Times New Roman"/>
        </w:rPr>
      </w:pPr>
      <w:r w:rsidRPr="00E8176F">
        <w:rPr>
          <w:rFonts w:ascii="Times New Roman" w:hAnsi="Times New Roman" w:cs="Times New Roman"/>
        </w:rPr>
        <w:t>РЕСУРСНОЕ ОБЕСПЕЧЕНИЕ</w:t>
      </w:r>
    </w:p>
    <w:p w:rsidR="00176B28" w:rsidRPr="00E8176F" w:rsidRDefault="00176B28" w:rsidP="00E8176F">
      <w:pPr>
        <w:pStyle w:val="ConsPlusTitle"/>
        <w:jc w:val="center"/>
        <w:rPr>
          <w:rFonts w:ascii="Times New Roman" w:hAnsi="Times New Roman" w:cs="Times New Roman"/>
        </w:rPr>
      </w:pPr>
      <w:r w:rsidRPr="00E8176F">
        <w:rPr>
          <w:rFonts w:ascii="Times New Roman" w:hAnsi="Times New Roman" w:cs="Times New Roman"/>
        </w:rPr>
        <w:t>РЕАЛИЗАЦИИ ПРОГРАММЫ ЗА СЧЕТ</w:t>
      </w:r>
      <w:r>
        <w:rPr>
          <w:rFonts w:ascii="Times New Roman" w:hAnsi="Times New Roman" w:cs="Times New Roman"/>
        </w:rPr>
        <w:t xml:space="preserve"> СРЕДСТВ, ПРЕДУСМОТРЕННЫХ В МЕ</w:t>
      </w:r>
      <w:r w:rsidRPr="00E8176F">
        <w:rPr>
          <w:rFonts w:ascii="Times New Roman" w:hAnsi="Times New Roman" w:cs="Times New Roman"/>
        </w:rPr>
        <w:t>СТНОМ БЮДЖЕТЕ</w:t>
      </w:r>
    </w:p>
    <w:p w:rsidR="00176B28" w:rsidRPr="00E8176F" w:rsidRDefault="00176B28" w:rsidP="00E8176F">
      <w:pPr>
        <w:tabs>
          <w:tab w:val="left" w:pos="47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6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2268"/>
        <w:gridCol w:w="1798"/>
        <w:gridCol w:w="1470"/>
        <w:gridCol w:w="1418"/>
        <w:gridCol w:w="1364"/>
      </w:tblGrid>
      <w:tr w:rsidR="00176B28" w:rsidRPr="005C50F6" w:rsidTr="00E4721B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E817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784ADA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E817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4637FD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Расходы (руб.), годы</w:t>
            </w:r>
          </w:p>
        </w:tc>
      </w:tr>
      <w:tr w:rsidR="00176B28" w:rsidRPr="005C50F6" w:rsidTr="00E4721B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E8176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784A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E8176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E817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E817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2021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E8176F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2022 год</w:t>
            </w:r>
          </w:p>
        </w:tc>
      </w:tr>
      <w:tr w:rsidR="00176B28" w:rsidRPr="005C50F6" w:rsidTr="00C67820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E4721B">
            <w:pPr>
              <w:pStyle w:val="ConsPlusNormal"/>
              <w:jc w:val="both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 xml:space="preserve">Муниципальная программа «Обеспечение комплексного пространственного и территориального развития  муниципального образования </w:t>
            </w:r>
            <w:r>
              <w:rPr>
                <w:sz w:val="20"/>
                <w:szCs w:val="20"/>
              </w:rPr>
              <w:t>«Тыргетуй»</w:t>
            </w:r>
            <w:r w:rsidRPr="005C50F6">
              <w:rPr>
                <w:sz w:val="20"/>
                <w:szCs w:val="20"/>
              </w:rPr>
              <w:t xml:space="preserve"> на 2020 - 2022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784ADA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«Тыргетуй»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463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F6">
              <w:rPr>
                <w:rFonts w:ascii="Times New Roman" w:hAnsi="Times New Roman"/>
                <w:sz w:val="20"/>
                <w:szCs w:val="20"/>
              </w:rPr>
              <w:t>128 165,67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30,0</w:t>
            </w:r>
          </w:p>
        </w:tc>
      </w:tr>
      <w:tr w:rsidR="00176B28" w:rsidRPr="005C50F6" w:rsidTr="00C67820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E472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784A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463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F6">
              <w:rPr>
                <w:rFonts w:ascii="Times New Roman" w:hAnsi="Times New Roman"/>
                <w:sz w:val="20"/>
                <w:szCs w:val="20"/>
              </w:rPr>
              <w:t>128 165,67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30,0</w:t>
            </w:r>
          </w:p>
        </w:tc>
      </w:tr>
      <w:tr w:rsidR="00176B28" w:rsidRPr="005C50F6" w:rsidTr="00C67820">
        <w:trPr>
          <w:trHeight w:val="286"/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E4721B">
            <w:pPr>
              <w:pStyle w:val="ConsPlusNormal"/>
              <w:jc w:val="both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 xml:space="preserve">Основное мероприятие «Создание условий для комплексного пространственного и территориального развития муниципального образования </w:t>
            </w:r>
            <w:r>
              <w:rPr>
                <w:sz w:val="20"/>
                <w:szCs w:val="20"/>
              </w:rPr>
              <w:t>«Тыргетуй»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784ADA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«Тыргетуй»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4637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0F6">
              <w:rPr>
                <w:rFonts w:ascii="Times New Roman" w:hAnsi="Times New Roman"/>
                <w:sz w:val="20"/>
                <w:szCs w:val="20"/>
              </w:rPr>
              <w:t>128 165,67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30,0</w:t>
            </w:r>
          </w:p>
        </w:tc>
      </w:tr>
      <w:tr w:rsidR="00176B28" w:rsidRPr="005C50F6" w:rsidTr="00E4721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E472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784A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128 165,67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30,0</w:t>
            </w:r>
          </w:p>
        </w:tc>
      </w:tr>
      <w:tr w:rsidR="00176B28" w:rsidRPr="005C50F6" w:rsidTr="00E4721B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35429D">
            <w:pPr>
              <w:pStyle w:val="ConsPlusNormal"/>
              <w:jc w:val="both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1. Актуализация документов территориального планирования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784ADA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«Тыргетуй»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4637FD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41  434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</w:tr>
      <w:tr w:rsidR="00176B28" w:rsidRPr="005C50F6" w:rsidTr="00E4721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E472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784A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4637FD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41 434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</w:tr>
      <w:tr w:rsidR="00176B28" w:rsidRPr="005C50F6" w:rsidTr="00370573">
        <w:trPr>
          <w:jc w:val="center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E4721B">
            <w:pPr>
              <w:pStyle w:val="ConsPlusNormal"/>
              <w:jc w:val="both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2. Актуализация документов градостроительного зонирования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784ADA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«Тыргетуй»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86 731,67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</w:tr>
      <w:tr w:rsidR="00176B28" w:rsidRPr="005C50F6" w:rsidTr="00E4721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E472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784A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86 731,67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</w:tr>
      <w:tr w:rsidR="00176B28" w:rsidRPr="005C50F6" w:rsidTr="00E4721B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35429D">
            <w:pPr>
              <w:pStyle w:val="ConsPlusNormal"/>
              <w:jc w:val="both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3. Разработка документации по планировке территорий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784ADA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«Тыргетуй»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C46B16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C46B16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C46B16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30,0</w:t>
            </w:r>
          </w:p>
        </w:tc>
      </w:tr>
      <w:tr w:rsidR="00176B28" w:rsidRPr="005C50F6" w:rsidTr="00E4721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E472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784A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C46B16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C46B16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C46B16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30,0</w:t>
            </w:r>
          </w:p>
        </w:tc>
      </w:tr>
    </w:tbl>
    <w:p w:rsidR="00176B28" w:rsidRDefault="00176B28" w:rsidP="00675FA0">
      <w:pPr>
        <w:tabs>
          <w:tab w:val="left" w:pos="47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B28" w:rsidRDefault="00176B28" w:rsidP="00E4721B">
      <w:pPr>
        <w:pStyle w:val="ConsPlusNormal"/>
        <w:jc w:val="right"/>
        <w:outlineLvl w:val="1"/>
      </w:pPr>
    </w:p>
    <w:p w:rsidR="00176B28" w:rsidRDefault="00176B28" w:rsidP="00E4721B">
      <w:pPr>
        <w:pStyle w:val="ConsPlusNormal"/>
        <w:jc w:val="right"/>
        <w:outlineLvl w:val="1"/>
      </w:pPr>
    </w:p>
    <w:p w:rsidR="00176B28" w:rsidRDefault="00176B28" w:rsidP="00E4721B">
      <w:pPr>
        <w:pStyle w:val="ConsPlusNormal"/>
        <w:jc w:val="right"/>
        <w:outlineLvl w:val="1"/>
      </w:pPr>
    </w:p>
    <w:p w:rsidR="00176B28" w:rsidRDefault="00176B28" w:rsidP="00E4721B">
      <w:pPr>
        <w:pStyle w:val="ConsPlusNormal"/>
        <w:jc w:val="right"/>
        <w:outlineLvl w:val="1"/>
      </w:pPr>
    </w:p>
    <w:p w:rsidR="00176B28" w:rsidRDefault="00176B28" w:rsidP="00E4721B">
      <w:pPr>
        <w:pStyle w:val="ConsPlusNormal"/>
        <w:jc w:val="right"/>
        <w:outlineLvl w:val="1"/>
      </w:pPr>
    </w:p>
    <w:p w:rsidR="00176B28" w:rsidRDefault="00176B28" w:rsidP="00E4721B">
      <w:pPr>
        <w:pStyle w:val="ConsPlusNormal"/>
        <w:jc w:val="right"/>
        <w:outlineLvl w:val="1"/>
      </w:pPr>
    </w:p>
    <w:p w:rsidR="00176B28" w:rsidRDefault="00176B28" w:rsidP="00E4721B">
      <w:pPr>
        <w:pStyle w:val="ConsPlusNormal"/>
        <w:jc w:val="right"/>
        <w:outlineLvl w:val="1"/>
      </w:pPr>
    </w:p>
    <w:p w:rsidR="00176B28" w:rsidRDefault="00176B28" w:rsidP="00E4721B">
      <w:pPr>
        <w:pStyle w:val="ConsPlusNormal"/>
        <w:jc w:val="right"/>
        <w:outlineLvl w:val="1"/>
      </w:pPr>
      <w:r w:rsidRPr="00E8176F">
        <w:t xml:space="preserve">Приложение </w:t>
      </w:r>
      <w:r>
        <w:t>№ 3</w:t>
      </w:r>
    </w:p>
    <w:p w:rsidR="00176B28" w:rsidRDefault="00176B28" w:rsidP="00E4721B">
      <w:pPr>
        <w:pStyle w:val="ConsPlusNormal"/>
        <w:jc w:val="right"/>
      </w:pPr>
      <w:r>
        <w:t xml:space="preserve">к муниципальной программе </w:t>
      </w:r>
    </w:p>
    <w:p w:rsidR="00176B28" w:rsidRDefault="00176B28" w:rsidP="00E4721B">
      <w:pPr>
        <w:pStyle w:val="ConsPlusNormal"/>
        <w:jc w:val="right"/>
      </w:pPr>
      <w:r>
        <w:t>«</w:t>
      </w:r>
      <w:r w:rsidRPr="00D81AC4">
        <w:t xml:space="preserve">Обеспечение комплексного пространственного и территориального развития  </w:t>
      </w:r>
    </w:p>
    <w:p w:rsidR="00176B28" w:rsidRDefault="00176B28" w:rsidP="00E4721B">
      <w:pPr>
        <w:pStyle w:val="ConsPlusNormal"/>
        <w:jc w:val="right"/>
      </w:pPr>
      <w:r w:rsidRPr="00D81AC4">
        <w:t xml:space="preserve">муниципального образования </w:t>
      </w:r>
      <w:r>
        <w:t>«Тыргетуй»</w:t>
      </w:r>
      <w:r w:rsidRPr="00D81AC4">
        <w:t xml:space="preserve"> на 2020 - 2022 годы</w:t>
      </w:r>
    </w:p>
    <w:p w:rsidR="00176B28" w:rsidRDefault="00176B28" w:rsidP="00675FA0">
      <w:pPr>
        <w:tabs>
          <w:tab w:val="left" w:pos="47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B28" w:rsidRPr="0011719C" w:rsidRDefault="00176B28" w:rsidP="0011719C">
      <w:pPr>
        <w:pStyle w:val="ConsPlusTitle"/>
        <w:jc w:val="center"/>
        <w:rPr>
          <w:rFonts w:ascii="Times New Roman" w:hAnsi="Times New Roman" w:cs="Times New Roman"/>
        </w:rPr>
      </w:pPr>
      <w:r w:rsidRPr="0011719C">
        <w:rPr>
          <w:rFonts w:ascii="Times New Roman" w:hAnsi="Times New Roman" w:cs="Times New Roman"/>
        </w:rPr>
        <w:t>ПРОГНОЗНАЯ (СПРАВОЧНАЯ) ОЦЕНКА РЕСУРСНОГО ОБЕСПЕЧЕНИЯ</w:t>
      </w:r>
    </w:p>
    <w:p w:rsidR="00176B28" w:rsidRPr="0011719C" w:rsidRDefault="00176B28" w:rsidP="0011719C">
      <w:pPr>
        <w:pStyle w:val="ConsPlusTitle"/>
        <w:jc w:val="center"/>
        <w:rPr>
          <w:rFonts w:ascii="Times New Roman" w:hAnsi="Times New Roman" w:cs="Times New Roman"/>
        </w:rPr>
      </w:pPr>
      <w:r w:rsidRPr="0011719C">
        <w:rPr>
          <w:rFonts w:ascii="Times New Roman" w:hAnsi="Times New Roman" w:cs="Times New Roman"/>
        </w:rPr>
        <w:t xml:space="preserve">РЕАЛИЗАЦИИ ПРОГРАММЫ ЗА СЧЕТВСЕХ ИСТОЧНИКОВ ФИНАНСИРОВАНИЯ </w:t>
      </w:r>
    </w:p>
    <w:p w:rsidR="00176B28" w:rsidRDefault="00176B28" w:rsidP="00675FA0">
      <w:pPr>
        <w:tabs>
          <w:tab w:val="left" w:pos="47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6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2268"/>
        <w:gridCol w:w="1798"/>
        <w:gridCol w:w="1470"/>
        <w:gridCol w:w="1418"/>
        <w:gridCol w:w="1364"/>
      </w:tblGrid>
      <w:tr w:rsidR="00176B28" w:rsidRPr="005C50F6" w:rsidTr="0011719C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Расходы (тыс. руб.), годы</w:t>
            </w:r>
          </w:p>
        </w:tc>
      </w:tr>
      <w:tr w:rsidR="00176B28" w:rsidRPr="005C50F6" w:rsidTr="0011719C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2021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2022 год</w:t>
            </w:r>
          </w:p>
        </w:tc>
      </w:tr>
      <w:tr w:rsidR="00176B28" w:rsidRPr="005C50F6" w:rsidTr="0011719C">
        <w:trPr>
          <w:trHeight w:val="211"/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 xml:space="preserve">Муниципальная программа «Обеспечение комплексного пространственного и территориального развития  муниципального образования </w:t>
            </w:r>
            <w:r>
              <w:rPr>
                <w:sz w:val="20"/>
                <w:szCs w:val="20"/>
              </w:rPr>
              <w:t>«Тыргетуй»</w:t>
            </w:r>
            <w:r w:rsidRPr="005C50F6">
              <w:rPr>
                <w:sz w:val="20"/>
                <w:szCs w:val="20"/>
              </w:rPr>
              <w:t xml:space="preserve"> на 2020 - 2022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«Тыргетуй»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2 560,26567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1 200,0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600,0</w:t>
            </w:r>
          </w:p>
        </w:tc>
      </w:tr>
      <w:tr w:rsidR="00176B28" w:rsidRPr="005C50F6" w:rsidTr="0011719C">
        <w:trPr>
          <w:trHeight w:val="20"/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</w:tr>
      <w:tr w:rsidR="00176B28" w:rsidRPr="005C50F6" w:rsidTr="0011719C">
        <w:trPr>
          <w:trHeight w:val="20"/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2 432,1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1 140,0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570,0</w:t>
            </w:r>
          </w:p>
        </w:tc>
      </w:tr>
      <w:tr w:rsidR="00176B28" w:rsidRPr="005C50F6" w:rsidTr="0011719C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128,16567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30,0</w:t>
            </w:r>
          </w:p>
        </w:tc>
      </w:tr>
      <w:tr w:rsidR="00176B28" w:rsidRPr="005C50F6" w:rsidTr="0011719C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</w:tr>
      <w:tr w:rsidR="00176B28" w:rsidRPr="005C50F6" w:rsidTr="0011719C">
        <w:trPr>
          <w:trHeight w:val="286"/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 xml:space="preserve">Основное мероприятие «Создание условий для комплексного пространственного и территориального развития муниципального образования </w:t>
            </w:r>
            <w:r>
              <w:rPr>
                <w:sz w:val="20"/>
                <w:szCs w:val="20"/>
              </w:rPr>
              <w:t>«Тыргетуй»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«Тыргетуй»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2 560,26567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1 200,0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600,0</w:t>
            </w:r>
          </w:p>
        </w:tc>
      </w:tr>
      <w:tr w:rsidR="00176B28" w:rsidRPr="005C50F6" w:rsidTr="0011719C">
        <w:trPr>
          <w:trHeight w:val="37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</w:tr>
      <w:tr w:rsidR="00176B28" w:rsidRPr="005C50F6" w:rsidTr="0011719C">
        <w:trPr>
          <w:trHeight w:val="286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2 432,1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1 140,0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570,0</w:t>
            </w:r>
          </w:p>
        </w:tc>
      </w:tr>
      <w:tr w:rsidR="00176B28" w:rsidRPr="005C50F6" w:rsidTr="0011719C">
        <w:trPr>
          <w:trHeight w:val="80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128,16567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30,0</w:t>
            </w:r>
          </w:p>
        </w:tc>
      </w:tr>
      <w:tr w:rsidR="00176B28" w:rsidRPr="005C50F6" w:rsidTr="0011719C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</w:tr>
      <w:tr w:rsidR="00176B28" w:rsidRPr="005C50F6" w:rsidTr="0011719C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1. Актуализация документов территориального планирования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«Тыргетуй»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826,734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</w:tr>
      <w:tr w:rsidR="00176B28" w:rsidRPr="005C50F6" w:rsidTr="0011719C">
        <w:trPr>
          <w:trHeight w:val="20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</w:tr>
      <w:tr w:rsidR="00176B28" w:rsidRPr="005C50F6" w:rsidTr="0011719C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785,3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</w:tr>
      <w:tr w:rsidR="00176B28" w:rsidRPr="005C50F6" w:rsidTr="0011719C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4637FD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41,434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</w:tr>
      <w:tr w:rsidR="00176B28" w:rsidRPr="005C50F6" w:rsidTr="0011719C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</w:tr>
      <w:tr w:rsidR="00176B28" w:rsidRPr="005C50F6" w:rsidTr="00BD47BB">
        <w:trPr>
          <w:jc w:val="center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2. Актуализация документов градостроительного зонирования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«Тыргетуй»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1 733,53167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</w:tr>
      <w:tr w:rsidR="00176B28" w:rsidRPr="005C50F6" w:rsidTr="00BD47B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</w:tr>
      <w:tr w:rsidR="00176B28" w:rsidRPr="005C50F6" w:rsidTr="00BD47B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1 646,8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</w:tr>
      <w:tr w:rsidR="00176B28" w:rsidRPr="005C50F6" w:rsidTr="00BD47B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86,73167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</w:tr>
      <w:tr w:rsidR="00176B28" w:rsidRPr="005C50F6" w:rsidTr="0011719C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</w:tr>
      <w:tr w:rsidR="00176B28" w:rsidRPr="005C50F6" w:rsidTr="0011719C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3. Разработка документации по планировке территорий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t>«Тыргетуй»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35429D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1 200,0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600,0</w:t>
            </w:r>
          </w:p>
        </w:tc>
      </w:tr>
      <w:tr w:rsidR="00176B28" w:rsidRPr="005C50F6" w:rsidTr="0011719C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</w:tr>
      <w:tr w:rsidR="00176B28" w:rsidRPr="005C50F6" w:rsidTr="0011719C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1 140,0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570,0</w:t>
            </w:r>
          </w:p>
        </w:tc>
      </w:tr>
      <w:tr w:rsidR="00176B28" w:rsidRPr="005C50F6" w:rsidTr="0011719C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35429D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30,0</w:t>
            </w:r>
          </w:p>
        </w:tc>
      </w:tr>
      <w:tr w:rsidR="00176B28" w:rsidRPr="005C50F6" w:rsidTr="0011719C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28" w:rsidRPr="005C50F6" w:rsidRDefault="00176B28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5C50F6">
              <w:rPr>
                <w:sz w:val="20"/>
                <w:szCs w:val="20"/>
              </w:rPr>
              <w:t>0,0</w:t>
            </w:r>
          </w:p>
        </w:tc>
      </w:tr>
    </w:tbl>
    <w:p w:rsidR="00176B28" w:rsidRDefault="00176B28" w:rsidP="00675FA0">
      <w:pPr>
        <w:tabs>
          <w:tab w:val="left" w:pos="47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B28" w:rsidRPr="00D81AC4" w:rsidRDefault="00176B28" w:rsidP="00675FA0">
      <w:pPr>
        <w:tabs>
          <w:tab w:val="left" w:pos="47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6B28" w:rsidRPr="00D81AC4" w:rsidSect="00754400">
      <w:pgSz w:w="16838" w:h="11906" w:orient="landscape"/>
      <w:pgMar w:top="567" w:right="851" w:bottom="1418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28" w:rsidRDefault="00176B28" w:rsidP="008430AB">
      <w:pPr>
        <w:spacing w:after="0" w:line="240" w:lineRule="auto"/>
      </w:pPr>
      <w:r>
        <w:separator/>
      </w:r>
    </w:p>
  </w:endnote>
  <w:endnote w:type="continuationSeparator" w:id="0">
    <w:p w:rsidR="00176B28" w:rsidRDefault="00176B28" w:rsidP="0084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28" w:rsidRDefault="00176B28" w:rsidP="008430AB">
      <w:pPr>
        <w:spacing w:after="0" w:line="240" w:lineRule="auto"/>
      </w:pPr>
      <w:r>
        <w:separator/>
      </w:r>
    </w:p>
  </w:footnote>
  <w:footnote w:type="continuationSeparator" w:id="0">
    <w:p w:rsidR="00176B28" w:rsidRDefault="00176B28" w:rsidP="0084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3E2F"/>
    <w:multiLevelType w:val="hybridMultilevel"/>
    <w:tmpl w:val="1F8E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0AB"/>
    <w:rsid w:val="00061145"/>
    <w:rsid w:val="00111CCD"/>
    <w:rsid w:val="0011719C"/>
    <w:rsid w:val="00124777"/>
    <w:rsid w:val="00176B28"/>
    <w:rsid w:val="00187CC3"/>
    <w:rsid w:val="001A6120"/>
    <w:rsid w:val="001F7A39"/>
    <w:rsid w:val="00233D3D"/>
    <w:rsid w:val="002B7D69"/>
    <w:rsid w:val="002C19F1"/>
    <w:rsid w:val="002C3273"/>
    <w:rsid w:val="002D7EA4"/>
    <w:rsid w:val="002F13E8"/>
    <w:rsid w:val="00303428"/>
    <w:rsid w:val="0035429D"/>
    <w:rsid w:val="00370573"/>
    <w:rsid w:val="00373E6F"/>
    <w:rsid w:val="004114AA"/>
    <w:rsid w:val="004637FD"/>
    <w:rsid w:val="004668C9"/>
    <w:rsid w:val="004815B7"/>
    <w:rsid w:val="0048401B"/>
    <w:rsid w:val="004D5B5B"/>
    <w:rsid w:val="005B7626"/>
    <w:rsid w:val="005C50F6"/>
    <w:rsid w:val="00675FA0"/>
    <w:rsid w:val="00685A8E"/>
    <w:rsid w:val="0069638F"/>
    <w:rsid w:val="006A04C4"/>
    <w:rsid w:val="006B6DB1"/>
    <w:rsid w:val="00754400"/>
    <w:rsid w:val="00784ADA"/>
    <w:rsid w:val="00805F47"/>
    <w:rsid w:val="008430AB"/>
    <w:rsid w:val="008942FE"/>
    <w:rsid w:val="009524D9"/>
    <w:rsid w:val="00962617"/>
    <w:rsid w:val="009D0A22"/>
    <w:rsid w:val="00AE522F"/>
    <w:rsid w:val="00AF0715"/>
    <w:rsid w:val="00B0309D"/>
    <w:rsid w:val="00B403B5"/>
    <w:rsid w:val="00B75F86"/>
    <w:rsid w:val="00BD47BB"/>
    <w:rsid w:val="00BF6EA3"/>
    <w:rsid w:val="00C46B16"/>
    <w:rsid w:val="00C67820"/>
    <w:rsid w:val="00CD32BE"/>
    <w:rsid w:val="00CD70AE"/>
    <w:rsid w:val="00CF3B9A"/>
    <w:rsid w:val="00D45AE5"/>
    <w:rsid w:val="00D81AC4"/>
    <w:rsid w:val="00DE7CB3"/>
    <w:rsid w:val="00E0588F"/>
    <w:rsid w:val="00E16DFD"/>
    <w:rsid w:val="00E4721B"/>
    <w:rsid w:val="00E8176F"/>
    <w:rsid w:val="00E82969"/>
    <w:rsid w:val="00EA72B8"/>
    <w:rsid w:val="00EB4B0D"/>
    <w:rsid w:val="00EE547F"/>
    <w:rsid w:val="00F26B27"/>
    <w:rsid w:val="00F641FF"/>
    <w:rsid w:val="00FB22C9"/>
    <w:rsid w:val="00FC41CB"/>
    <w:rsid w:val="00FE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A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30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430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4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30AB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4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30AB"/>
    <w:rPr>
      <w:rFonts w:eastAsia="Times New Roman" w:cs="Times New Roman"/>
      <w:lang w:eastAsia="ru-RU"/>
    </w:rPr>
  </w:style>
  <w:style w:type="character" w:styleId="Hyperlink">
    <w:name w:val="Hyperlink"/>
    <w:basedOn w:val="DefaultParagraphFont"/>
    <w:uiPriority w:val="99"/>
    <w:semiHidden/>
    <w:rsid w:val="00EA72B8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EA7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A72B8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F7A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1"/>
    <w:uiPriority w:val="99"/>
    <w:locked/>
    <w:rsid w:val="00D45AE5"/>
    <w:rPr>
      <w:rFonts w:ascii="Arial" w:hAnsi="Arial" w:cs="Times New Roman"/>
      <w:b/>
      <w:bCs/>
      <w:spacing w:val="5"/>
      <w:sz w:val="29"/>
      <w:szCs w:val="29"/>
      <w:shd w:val="clear" w:color="auto" w:fill="FFFFFF"/>
      <w:lang w:bidi="ar-SA"/>
    </w:rPr>
  </w:style>
  <w:style w:type="character" w:customStyle="1" w:styleId="20">
    <w:name w:val="Основной текст (2)"/>
    <w:basedOn w:val="2"/>
    <w:uiPriority w:val="99"/>
    <w:rsid w:val="00D45AE5"/>
  </w:style>
  <w:style w:type="paragraph" w:customStyle="1" w:styleId="21">
    <w:name w:val="Основной текст (2)1"/>
    <w:basedOn w:val="Normal"/>
    <w:link w:val="2"/>
    <w:uiPriority w:val="99"/>
    <w:rsid w:val="00D45AE5"/>
    <w:pPr>
      <w:widowControl w:val="0"/>
      <w:shd w:val="clear" w:color="auto" w:fill="FFFFFF"/>
      <w:spacing w:after="0" w:line="365" w:lineRule="exact"/>
      <w:jc w:val="center"/>
    </w:pPr>
    <w:rPr>
      <w:rFonts w:ascii="Arial" w:eastAsia="Calibri" w:hAnsi="Arial"/>
      <w:b/>
      <w:bCs/>
      <w:noProof/>
      <w:spacing w:val="5"/>
      <w:sz w:val="29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s://login.consultant.ru/link/?rnd=A4D43BA34161343962B46C3862DA485E&amp;req=doc&amp;base=RLAW411&amp;n=167217&amp;dst=100435&amp;fld=134&amp;date=17.01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A4D43BA34161343962B46C3862DA485E&amp;req=doc&amp;base=RLAW411&amp;n=167217&amp;dst=100418&amp;fld=134&amp;date=17.01.20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A4D43BA34161343962B46C3862DA485E&amp;req=doc&amp;base=LAW&amp;n=342030&amp;REFFIELD=134&amp;REFDST=100128&amp;REFDOC=167217&amp;REFBASE=RLAW411&amp;stat=refcode%3D16876%3Bindex%3D203&amp;date=17.01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A4D43BA34161343962B46C3862DA485E&amp;req=doc&amp;base=RLAW411&amp;n=167217&amp;dst=100395&amp;fld=134&amp;date=17.01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9</Pages>
  <Words>2425</Words>
  <Characters>13826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пк</cp:lastModifiedBy>
  <cp:revision>15</cp:revision>
  <cp:lastPrinted>2020-04-17T04:05:00Z</cp:lastPrinted>
  <dcterms:created xsi:type="dcterms:W3CDTF">2020-01-17T10:35:00Z</dcterms:created>
  <dcterms:modified xsi:type="dcterms:W3CDTF">2020-04-17T04:06:00Z</dcterms:modified>
</cp:coreProperties>
</file>