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29" w:rsidRPr="00991320" w:rsidRDefault="00ED6129" w:rsidP="001B53E4">
      <w:pPr>
        <w:spacing w:after="200"/>
        <w:jc w:val="both"/>
        <w:rPr>
          <w:color w:val="000000"/>
          <w:sz w:val="28"/>
          <w:szCs w:val="28"/>
          <w:lang w:eastAsia="en-US"/>
        </w:rPr>
      </w:pPr>
    </w:p>
    <w:p w:rsidR="00ED6129" w:rsidRPr="004F406E" w:rsidRDefault="00ED6129" w:rsidP="001B53E4">
      <w:pPr>
        <w:spacing w:after="200"/>
        <w:jc w:val="center"/>
        <w:rPr>
          <w:sz w:val="24"/>
          <w:szCs w:val="24"/>
          <w:lang w:eastAsia="en-US"/>
        </w:rPr>
      </w:pPr>
      <w:r w:rsidRPr="004F406E">
        <w:rPr>
          <w:color w:val="000000"/>
          <w:sz w:val="24"/>
          <w:szCs w:val="24"/>
          <w:lang w:eastAsia="en-US"/>
        </w:rPr>
        <w:t xml:space="preserve">  </w:t>
      </w:r>
      <w:r w:rsidRPr="004F406E">
        <w:rPr>
          <w:sz w:val="24"/>
          <w:szCs w:val="24"/>
          <w:lang w:eastAsia="en-US"/>
        </w:rPr>
        <w:t>РОССИЙСКАЯ    ФЕДЕРАЦИЯ</w:t>
      </w:r>
    </w:p>
    <w:p w:rsidR="00ED6129" w:rsidRPr="004F406E" w:rsidRDefault="00ED6129" w:rsidP="001B53E4">
      <w:pPr>
        <w:pStyle w:val="BodyText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И Р К У Т С К А Я  О Б Л А С Т Ь</w:t>
      </w:r>
    </w:p>
    <w:p w:rsidR="00ED6129" w:rsidRPr="004F406E" w:rsidRDefault="00ED6129" w:rsidP="001B53E4">
      <w:pPr>
        <w:pStyle w:val="BodyText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АЛАРСКИЙ РАЙОН</w:t>
      </w:r>
    </w:p>
    <w:p w:rsidR="00ED6129" w:rsidRPr="004F406E" w:rsidRDefault="00ED6129" w:rsidP="001B53E4">
      <w:pPr>
        <w:pStyle w:val="Heading3"/>
        <w:ind w:left="-426"/>
        <w:rPr>
          <w:sz w:val="24"/>
          <w:szCs w:val="24"/>
        </w:rPr>
      </w:pPr>
      <w:r w:rsidRPr="004F406E">
        <w:rPr>
          <w:sz w:val="24"/>
          <w:szCs w:val="24"/>
        </w:rPr>
        <w:t>ДУМА</w:t>
      </w:r>
    </w:p>
    <w:p w:rsidR="00ED6129" w:rsidRPr="004F406E" w:rsidRDefault="00ED6129" w:rsidP="001B53E4">
      <w:pPr>
        <w:jc w:val="center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МУНИЦИПАЛЬНОГО ОБРАЗОВАНИЯ «ТЫРГЕТУЙ»</w:t>
      </w:r>
    </w:p>
    <w:p w:rsidR="00ED6129" w:rsidRPr="004F406E" w:rsidRDefault="00ED6129" w:rsidP="001B53E4">
      <w:pPr>
        <w:jc w:val="center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РЕШЕНИЕ ДУМЫ</w:t>
      </w:r>
    </w:p>
    <w:p w:rsidR="00ED6129" w:rsidRPr="004F406E" w:rsidRDefault="00ED6129" w:rsidP="001B53E4">
      <w:pPr>
        <w:jc w:val="both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4.35pt,11.55pt" to="465.15pt,11.55pt" o:allowincell="f" strokeweight="4.5pt">
            <v:stroke linestyle="thickThin"/>
          </v:line>
        </w:pict>
      </w:r>
      <w:r w:rsidRPr="004F406E">
        <w:rPr>
          <w:sz w:val="24"/>
          <w:szCs w:val="24"/>
        </w:rPr>
        <w:t xml:space="preserve">                                                           </w:t>
      </w:r>
    </w:p>
    <w:p w:rsidR="00ED6129" w:rsidRDefault="00ED6129" w:rsidP="00C128C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    30.04.2015г.     № 3/213-дмо       </w:t>
      </w:r>
      <w:r w:rsidRPr="004F406E">
        <w:rPr>
          <w:color w:val="000000"/>
          <w:sz w:val="24"/>
          <w:szCs w:val="24"/>
        </w:rPr>
        <w:t xml:space="preserve">                                              </w:t>
      </w:r>
      <w:r>
        <w:rPr>
          <w:color w:val="000000"/>
          <w:sz w:val="24"/>
          <w:szCs w:val="24"/>
        </w:rPr>
        <w:t xml:space="preserve">                   </w:t>
      </w:r>
      <w:r w:rsidRPr="004F406E">
        <w:rPr>
          <w:color w:val="000000"/>
          <w:sz w:val="24"/>
          <w:szCs w:val="24"/>
        </w:rPr>
        <w:t xml:space="preserve"> с.Тыргетуй</w:t>
      </w:r>
    </w:p>
    <w:p w:rsidR="00ED6129" w:rsidRPr="00C128C7" w:rsidRDefault="00ED6129" w:rsidP="00C128C7">
      <w:pPr>
        <w:jc w:val="both"/>
        <w:rPr>
          <w:color w:val="000000"/>
          <w:sz w:val="24"/>
          <w:szCs w:val="24"/>
        </w:rPr>
      </w:pPr>
      <w:r w:rsidRPr="001B53E4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ED6129" w:rsidRDefault="00ED6129" w:rsidP="00C128C7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решение Думы </w:t>
      </w:r>
    </w:p>
    <w:p w:rsidR="00ED6129" w:rsidRDefault="00ED6129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 «Тыргетуй» от 25.11.2014г. № 3/201-дмо</w:t>
      </w:r>
    </w:p>
    <w:p w:rsidR="00ED6129" w:rsidRPr="001B53E4" w:rsidRDefault="00ED6129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1B53E4">
        <w:rPr>
          <w:sz w:val="28"/>
          <w:szCs w:val="28"/>
          <w:lang w:eastAsia="en-US"/>
        </w:rPr>
        <w:t>«Об установлении и введении в действие</w:t>
      </w:r>
    </w:p>
    <w:p w:rsidR="00ED6129" w:rsidRPr="001B53E4" w:rsidRDefault="00ED6129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1B53E4">
        <w:rPr>
          <w:sz w:val="28"/>
          <w:szCs w:val="28"/>
          <w:lang w:eastAsia="en-US"/>
        </w:rPr>
        <w:t>земельного налога на территории</w:t>
      </w:r>
    </w:p>
    <w:p w:rsidR="00ED6129" w:rsidRPr="001B53E4" w:rsidRDefault="00ED6129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1B53E4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«Тыргетуй</w:t>
      </w:r>
      <w:r w:rsidRPr="001B53E4">
        <w:rPr>
          <w:sz w:val="28"/>
          <w:szCs w:val="28"/>
          <w:lang w:eastAsia="en-US"/>
        </w:rPr>
        <w:t>»</w:t>
      </w:r>
    </w:p>
    <w:p w:rsidR="00ED6129" w:rsidRDefault="00ED6129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ED6129" w:rsidRDefault="00ED6129" w:rsidP="00354D8D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Уставом муниципального образования «Тыргетуй»,</w:t>
      </w:r>
    </w:p>
    <w:p w:rsidR="00ED6129" w:rsidRDefault="00ED6129" w:rsidP="00354D8D">
      <w:pPr>
        <w:spacing w:after="200"/>
        <w:contextualSpacing/>
        <w:jc w:val="center"/>
        <w:rPr>
          <w:sz w:val="28"/>
          <w:szCs w:val="28"/>
          <w:lang w:eastAsia="en-US"/>
        </w:rPr>
      </w:pPr>
    </w:p>
    <w:p w:rsidR="00ED6129" w:rsidRDefault="00ED6129" w:rsidP="00354D8D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муниципального образования «Тыргетуй»</w:t>
      </w:r>
    </w:p>
    <w:p w:rsidR="00ED6129" w:rsidRDefault="00ED6129" w:rsidP="00B77E73">
      <w:pPr>
        <w:spacing w:after="200"/>
        <w:contextualSpacing/>
        <w:jc w:val="both"/>
        <w:rPr>
          <w:sz w:val="28"/>
          <w:szCs w:val="28"/>
          <w:lang w:eastAsia="en-US"/>
        </w:rPr>
      </w:pPr>
    </w:p>
    <w:p w:rsidR="00ED6129" w:rsidRDefault="00ED6129" w:rsidP="00B77E73">
      <w:pPr>
        <w:spacing w:after="200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РЕШИЛА:</w:t>
      </w:r>
    </w:p>
    <w:p w:rsidR="00ED6129" w:rsidRPr="001B53E4" w:rsidRDefault="00ED6129" w:rsidP="009446F5">
      <w:pPr>
        <w:spacing w:after="20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Внести в Решение Думы муниципального образования «Тыргетуй» от 25.11.2014г. № 3/201-дмо </w:t>
      </w:r>
      <w:r w:rsidRPr="001B53E4">
        <w:rPr>
          <w:sz w:val="28"/>
          <w:szCs w:val="28"/>
          <w:lang w:eastAsia="en-US"/>
        </w:rPr>
        <w:t>«Об установлении и введении в действие</w:t>
      </w:r>
      <w:r>
        <w:rPr>
          <w:sz w:val="28"/>
          <w:szCs w:val="28"/>
          <w:lang w:eastAsia="en-US"/>
        </w:rPr>
        <w:t xml:space="preserve"> </w:t>
      </w:r>
      <w:r w:rsidRPr="001B53E4">
        <w:rPr>
          <w:sz w:val="28"/>
          <w:szCs w:val="28"/>
          <w:lang w:eastAsia="en-US"/>
        </w:rPr>
        <w:t>земельного налога на территории</w:t>
      </w:r>
      <w:r>
        <w:rPr>
          <w:sz w:val="28"/>
          <w:szCs w:val="28"/>
          <w:lang w:eastAsia="en-US"/>
        </w:rPr>
        <w:t xml:space="preserve"> </w:t>
      </w:r>
      <w:r w:rsidRPr="001B53E4">
        <w:rPr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  <w:lang w:eastAsia="en-US"/>
        </w:rPr>
        <w:t xml:space="preserve"> «Тыргетуй</w:t>
      </w:r>
      <w:r w:rsidRPr="001B53E4">
        <w:rPr>
          <w:sz w:val="28"/>
          <w:szCs w:val="28"/>
          <w:lang w:eastAsia="en-US"/>
        </w:rPr>
        <w:t>»</w:t>
      </w: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следующие изменения:</w:t>
      </w: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абзац 3 пункта 3.1 раздела 3 изложить в новой редакции:</w:t>
      </w: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физическими лицами – не позднее 1 октября года, следующего за истекшим налоговым периодом.»;</w:t>
      </w: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пункт 3.4 раздела 3 слова «РФ» заменить на слова «Российской Федерации,»;</w:t>
      </w: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пункт 4.1 раздела 4 изложить в новой редакции:</w:t>
      </w: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«4.1. От уплаты земельного налога освобождаются:</w:t>
      </w: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организации и физические лица, установленные статьей 395 Налогового кодекса Российской Федерации.»;</w:t>
      </w: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разделе 5 и п.п. 5.1 исключить слова «а также право на налоговые льготы».</w:t>
      </w: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Опубликовать настоящее Решение в печатном средстве массовой информации «Тыргетуйский вестник» и разместить на странице официального сайта «Аларский район» в сети Интернет.</w:t>
      </w: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</w:p>
    <w:p w:rsidR="00ED6129" w:rsidRDefault="00ED6129" w:rsidP="00C128C7">
      <w:pPr>
        <w:spacing w:after="200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Глава МО «Тыргетуй»                       О.П.Звягинцева</w:t>
      </w:r>
    </w:p>
    <w:sectPr w:rsidR="00ED6129" w:rsidSect="008C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E73"/>
    <w:rsid w:val="00000030"/>
    <w:rsid w:val="000005FA"/>
    <w:rsid w:val="000007A5"/>
    <w:rsid w:val="000007A6"/>
    <w:rsid w:val="00000944"/>
    <w:rsid w:val="000009B7"/>
    <w:rsid w:val="00000BA7"/>
    <w:rsid w:val="00000CDA"/>
    <w:rsid w:val="00001059"/>
    <w:rsid w:val="000010BA"/>
    <w:rsid w:val="00001673"/>
    <w:rsid w:val="0000243D"/>
    <w:rsid w:val="000029D0"/>
    <w:rsid w:val="00002A8F"/>
    <w:rsid w:val="00002CB4"/>
    <w:rsid w:val="0000336D"/>
    <w:rsid w:val="00003AB9"/>
    <w:rsid w:val="00003B98"/>
    <w:rsid w:val="00003EE7"/>
    <w:rsid w:val="000041EE"/>
    <w:rsid w:val="00004207"/>
    <w:rsid w:val="000043A8"/>
    <w:rsid w:val="000045D8"/>
    <w:rsid w:val="000046AC"/>
    <w:rsid w:val="000047BE"/>
    <w:rsid w:val="00004D9A"/>
    <w:rsid w:val="0000523A"/>
    <w:rsid w:val="00005794"/>
    <w:rsid w:val="000058CC"/>
    <w:rsid w:val="00005DC6"/>
    <w:rsid w:val="00005DD7"/>
    <w:rsid w:val="00005E76"/>
    <w:rsid w:val="00005F9B"/>
    <w:rsid w:val="00005FBD"/>
    <w:rsid w:val="000060FD"/>
    <w:rsid w:val="00006165"/>
    <w:rsid w:val="000061C9"/>
    <w:rsid w:val="00006867"/>
    <w:rsid w:val="000068D0"/>
    <w:rsid w:val="00006903"/>
    <w:rsid w:val="00006B61"/>
    <w:rsid w:val="00006CF3"/>
    <w:rsid w:val="00006D74"/>
    <w:rsid w:val="000070FF"/>
    <w:rsid w:val="0000736E"/>
    <w:rsid w:val="000075C7"/>
    <w:rsid w:val="0000790F"/>
    <w:rsid w:val="00007D5D"/>
    <w:rsid w:val="0001008A"/>
    <w:rsid w:val="00010991"/>
    <w:rsid w:val="00010AB8"/>
    <w:rsid w:val="000110DE"/>
    <w:rsid w:val="000112ED"/>
    <w:rsid w:val="000114D7"/>
    <w:rsid w:val="000116FD"/>
    <w:rsid w:val="00011853"/>
    <w:rsid w:val="000119B3"/>
    <w:rsid w:val="00011BF0"/>
    <w:rsid w:val="00012044"/>
    <w:rsid w:val="0001212B"/>
    <w:rsid w:val="000129DF"/>
    <w:rsid w:val="00012A24"/>
    <w:rsid w:val="00012ADA"/>
    <w:rsid w:val="00013037"/>
    <w:rsid w:val="00013229"/>
    <w:rsid w:val="00013A6C"/>
    <w:rsid w:val="00013BB1"/>
    <w:rsid w:val="00014083"/>
    <w:rsid w:val="0001432C"/>
    <w:rsid w:val="0001472B"/>
    <w:rsid w:val="00014815"/>
    <w:rsid w:val="00014D7F"/>
    <w:rsid w:val="00014F86"/>
    <w:rsid w:val="00014FB4"/>
    <w:rsid w:val="00014FBA"/>
    <w:rsid w:val="00015030"/>
    <w:rsid w:val="00015393"/>
    <w:rsid w:val="00015433"/>
    <w:rsid w:val="00015587"/>
    <w:rsid w:val="0001577E"/>
    <w:rsid w:val="00015A06"/>
    <w:rsid w:val="00015AC3"/>
    <w:rsid w:val="00015B46"/>
    <w:rsid w:val="0001604E"/>
    <w:rsid w:val="0001618B"/>
    <w:rsid w:val="00016354"/>
    <w:rsid w:val="000163F5"/>
    <w:rsid w:val="0001690F"/>
    <w:rsid w:val="00016E10"/>
    <w:rsid w:val="00016EC5"/>
    <w:rsid w:val="00017064"/>
    <w:rsid w:val="000176C5"/>
    <w:rsid w:val="00017716"/>
    <w:rsid w:val="00017BA2"/>
    <w:rsid w:val="00017BF7"/>
    <w:rsid w:val="00017C37"/>
    <w:rsid w:val="00017D01"/>
    <w:rsid w:val="0002015F"/>
    <w:rsid w:val="000202E4"/>
    <w:rsid w:val="0002046B"/>
    <w:rsid w:val="00020709"/>
    <w:rsid w:val="00020B2B"/>
    <w:rsid w:val="00020D35"/>
    <w:rsid w:val="00021C3D"/>
    <w:rsid w:val="000224C5"/>
    <w:rsid w:val="0002272A"/>
    <w:rsid w:val="00022788"/>
    <w:rsid w:val="00022F55"/>
    <w:rsid w:val="0002370D"/>
    <w:rsid w:val="000237D7"/>
    <w:rsid w:val="00023806"/>
    <w:rsid w:val="0002396D"/>
    <w:rsid w:val="00023A68"/>
    <w:rsid w:val="00023A8A"/>
    <w:rsid w:val="00023AD0"/>
    <w:rsid w:val="00023B75"/>
    <w:rsid w:val="00023BDE"/>
    <w:rsid w:val="0002403A"/>
    <w:rsid w:val="000247AD"/>
    <w:rsid w:val="000248A6"/>
    <w:rsid w:val="00024B7A"/>
    <w:rsid w:val="00024D76"/>
    <w:rsid w:val="0002539C"/>
    <w:rsid w:val="0002577E"/>
    <w:rsid w:val="00025C15"/>
    <w:rsid w:val="00025F00"/>
    <w:rsid w:val="00026360"/>
    <w:rsid w:val="0002677C"/>
    <w:rsid w:val="00026D48"/>
    <w:rsid w:val="000272A4"/>
    <w:rsid w:val="000276DB"/>
    <w:rsid w:val="000278A2"/>
    <w:rsid w:val="000278E5"/>
    <w:rsid w:val="00027B37"/>
    <w:rsid w:val="00027C85"/>
    <w:rsid w:val="00027D9B"/>
    <w:rsid w:val="00027E90"/>
    <w:rsid w:val="00030075"/>
    <w:rsid w:val="000307B8"/>
    <w:rsid w:val="00030C09"/>
    <w:rsid w:val="00030DC3"/>
    <w:rsid w:val="0003143B"/>
    <w:rsid w:val="00031ADE"/>
    <w:rsid w:val="00031E92"/>
    <w:rsid w:val="00031F12"/>
    <w:rsid w:val="00031F84"/>
    <w:rsid w:val="0003292C"/>
    <w:rsid w:val="00032E91"/>
    <w:rsid w:val="00032F17"/>
    <w:rsid w:val="00033574"/>
    <w:rsid w:val="000336C0"/>
    <w:rsid w:val="00033F08"/>
    <w:rsid w:val="0003422E"/>
    <w:rsid w:val="000344DE"/>
    <w:rsid w:val="00034509"/>
    <w:rsid w:val="00034670"/>
    <w:rsid w:val="000346D9"/>
    <w:rsid w:val="00034C59"/>
    <w:rsid w:val="00034D60"/>
    <w:rsid w:val="00034E35"/>
    <w:rsid w:val="00034FD9"/>
    <w:rsid w:val="00035370"/>
    <w:rsid w:val="00035755"/>
    <w:rsid w:val="00035917"/>
    <w:rsid w:val="00035A32"/>
    <w:rsid w:val="00035A85"/>
    <w:rsid w:val="00035F0B"/>
    <w:rsid w:val="00035FBB"/>
    <w:rsid w:val="00036244"/>
    <w:rsid w:val="000362D7"/>
    <w:rsid w:val="0003636D"/>
    <w:rsid w:val="00036447"/>
    <w:rsid w:val="00036465"/>
    <w:rsid w:val="00036747"/>
    <w:rsid w:val="00036B0E"/>
    <w:rsid w:val="00036B82"/>
    <w:rsid w:val="00036BC2"/>
    <w:rsid w:val="00036E6B"/>
    <w:rsid w:val="000376FD"/>
    <w:rsid w:val="0003787B"/>
    <w:rsid w:val="00037FFA"/>
    <w:rsid w:val="000404E3"/>
    <w:rsid w:val="00040A26"/>
    <w:rsid w:val="00040CF0"/>
    <w:rsid w:val="00040F3A"/>
    <w:rsid w:val="00041078"/>
    <w:rsid w:val="00041208"/>
    <w:rsid w:val="000416C1"/>
    <w:rsid w:val="00041968"/>
    <w:rsid w:val="00041A80"/>
    <w:rsid w:val="00041C74"/>
    <w:rsid w:val="0004260E"/>
    <w:rsid w:val="0004265A"/>
    <w:rsid w:val="00042DD5"/>
    <w:rsid w:val="00042E8B"/>
    <w:rsid w:val="00043789"/>
    <w:rsid w:val="00043A14"/>
    <w:rsid w:val="00043B15"/>
    <w:rsid w:val="0004459C"/>
    <w:rsid w:val="000448CE"/>
    <w:rsid w:val="00044B12"/>
    <w:rsid w:val="00044E1E"/>
    <w:rsid w:val="00044E37"/>
    <w:rsid w:val="000450ED"/>
    <w:rsid w:val="000452B8"/>
    <w:rsid w:val="00045321"/>
    <w:rsid w:val="000453E6"/>
    <w:rsid w:val="00045553"/>
    <w:rsid w:val="0004581B"/>
    <w:rsid w:val="00045977"/>
    <w:rsid w:val="0004610C"/>
    <w:rsid w:val="000462B2"/>
    <w:rsid w:val="00046B94"/>
    <w:rsid w:val="00046FA9"/>
    <w:rsid w:val="000472D2"/>
    <w:rsid w:val="000476E8"/>
    <w:rsid w:val="000477C9"/>
    <w:rsid w:val="000479D1"/>
    <w:rsid w:val="00047EA4"/>
    <w:rsid w:val="00047EDE"/>
    <w:rsid w:val="00050B29"/>
    <w:rsid w:val="00050BFA"/>
    <w:rsid w:val="00050C72"/>
    <w:rsid w:val="00050FAB"/>
    <w:rsid w:val="00051396"/>
    <w:rsid w:val="00051A7F"/>
    <w:rsid w:val="00051EFB"/>
    <w:rsid w:val="0005287E"/>
    <w:rsid w:val="00052B60"/>
    <w:rsid w:val="00052D97"/>
    <w:rsid w:val="0005316D"/>
    <w:rsid w:val="0005330F"/>
    <w:rsid w:val="0005363B"/>
    <w:rsid w:val="00053685"/>
    <w:rsid w:val="00053871"/>
    <w:rsid w:val="00053B7A"/>
    <w:rsid w:val="00053C3E"/>
    <w:rsid w:val="00053F22"/>
    <w:rsid w:val="00053F9D"/>
    <w:rsid w:val="00053FDD"/>
    <w:rsid w:val="0005407E"/>
    <w:rsid w:val="00054495"/>
    <w:rsid w:val="000545A3"/>
    <w:rsid w:val="00054711"/>
    <w:rsid w:val="0005482D"/>
    <w:rsid w:val="00054907"/>
    <w:rsid w:val="00054D1C"/>
    <w:rsid w:val="000553DB"/>
    <w:rsid w:val="000554C8"/>
    <w:rsid w:val="0005552B"/>
    <w:rsid w:val="00055736"/>
    <w:rsid w:val="00055756"/>
    <w:rsid w:val="0005576E"/>
    <w:rsid w:val="00056525"/>
    <w:rsid w:val="000568CB"/>
    <w:rsid w:val="00056F2D"/>
    <w:rsid w:val="00057221"/>
    <w:rsid w:val="0005732C"/>
    <w:rsid w:val="0005779D"/>
    <w:rsid w:val="00057E41"/>
    <w:rsid w:val="00057E9B"/>
    <w:rsid w:val="000600DE"/>
    <w:rsid w:val="000601E2"/>
    <w:rsid w:val="000603CA"/>
    <w:rsid w:val="000603CB"/>
    <w:rsid w:val="000603CE"/>
    <w:rsid w:val="000609FA"/>
    <w:rsid w:val="00060B30"/>
    <w:rsid w:val="00060B5D"/>
    <w:rsid w:val="00060BD0"/>
    <w:rsid w:val="00060E17"/>
    <w:rsid w:val="00061345"/>
    <w:rsid w:val="00061457"/>
    <w:rsid w:val="00061771"/>
    <w:rsid w:val="00061826"/>
    <w:rsid w:val="00061887"/>
    <w:rsid w:val="00061AA0"/>
    <w:rsid w:val="00061AE5"/>
    <w:rsid w:val="00061E7C"/>
    <w:rsid w:val="000622C7"/>
    <w:rsid w:val="000623FB"/>
    <w:rsid w:val="00062708"/>
    <w:rsid w:val="0006272F"/>
    <w:rsid w:val="0006294E"/>
    <w:rsid w:val="00062CBA"/>
    <w:rsid w:val="00062F8D"/>
    <w:rsid w:val="0006359B"/>
    <w:rsid w:val="000638AB"/>
    <w:rsid w:val="000638F7"/>
    <w:rsid w:val="00063C3D"/>
    <w:rsid w:val="00063ED6"/>
    <w:rsid w:val="00064080"/>
    <w:rsid w:val="00064681"/>
    <w:rsid w:val="0006479F"/>
    <w:rsid w:val="00064FB7"/>
    <w:rsid w:val="00065171"/>
    <w:rsid w:val="0006525C"/>
    <w:rsid w:val="0006550A"/>
    <w:rsid w:val="0006569F"/>
    <w:rsid w:val="00065733"/>
    <w:rsid w:val="00065C43"/>
    <w:rsid w:val="00065D8E"/>
    <w:rsid w:val="00065DF2"/>
    <w:rsid w:val="0006601B"/>
    <w:rsid w:val="00066060"/>
    <w:rsid w:val="0006611A"/>
    <w:rsid w:val="00066354"/>
    <w:rsid w:val="000671F3"/>
    <w:rsid w:val="00067299"/>
    <w:rsid w:val="00067602"/>
    <w:rsid w:val="00067836"/>
    <w:rsid w:val="00067855"/>
    <w:rsid w:val="00067999"/>
    <w:rsid w:val="00067D7B"/>
    <w:rsid w:val="00070073"/>
    <w:rsid w:val="0007007C"/>
    <w:rsid w:val="000701E6"/>
    <w:rsid w:val="000702CA"/>
    <w:rsid w:val="000702D4"/>
    <w:rsid w:val="000706E3"/>
    <w:rsid w:val="00070A4B"/>
    <w:rsid w:val="00070C0D"/>
    <w:rsid w:val="00070FA0"/>
    <w:rsid w:val="000716E4"/>
    <w:rsid w:val="00071D1E"/>
    <w:rsid w:val="000731B7"/>
    <w:rsid w:val="000732E4"/>
    <w:rsid w:val="00073607"/>
    <w:rsid w:val="00074532"/>
    <w:rsid w:val="000745D7"/>
    <w:rsid w:val="00074AF1"/>
    <w:rsid w:val="00074B3B"/>
    <w:rsid w:val="00074BCE"/>
    <w:rsid w:val="00074BCF"/>
    <w:rsid w:val="00074FBC"/>
    <w:rsid w:val="000750E9"/>
    <w:rsid w:val="000751D5"/>
    <w:rsid w:val="00076456"/>
    <w:rsid w:val="0007656B"/>
    <w:rsid w:val="00076670"/>
    <w:rsid w:val="00076AC7"/>
    <w:rsid w:val="00076C35"/>
    <w:rsid w:val="00076D25"/>
    <w:rsid w:val="00077BED"/>
    <w:rsid w:val="00077D14"/>
    <w:rsid w:val="00077DAC"/>
    <w:rsid w:val="00077EFD"/>
    <w:rsid w:val="00080256"/>
    <w:rsid w:val="00080288"/>
    <w:rsid w:val="00080590"/>
    <w:rsid w:val="000808C3"/>
    <w:rsid w:val="00080BBC"/>
    <w:rsid w:val="00080C5B"/>
    <w:rsid w:val="00080C89"/>
    <w:rsid w:val="00080F5E"/>
    <w:rsid w:val="000813BB"/>
    <w:rsid w:val="00081879"/>
    <w:rsid w:val="000819E8"/>
    <w:rsid w:val="00081C1D"/>
    <w:rsid w:val="00081C71"/>
    <w:rsid w:val="00081CC7"/>
    <w:rsid w:val="00081F64"/>
    <w:rsid w:val="00082026"/>
    <w:rsid w:val="000823A2"/>
    <w:rsid w:val="00082481"/>
    <w:rsid w:val="00083175"/>
    <w:rsid w:val="000831F0"/>
    <w:rsid w:val="000836B2"/>
    <w:rsid w:val="00083700"/>
    <w:rsid w:val="00083922"/>
    <w:rsid w:val="00083EC9"/>
    <w:rsid w:val="00084151"/>
    <w:rsid w:val="00084156"/>
    <w:rsid w:val="000841D5"/>
    <w:rsid w:val="00084302"/>
    <w:rsid w:val="000843EC"/>
    <w:rsid w:val="000843F4"/>
    <w:rsid w:val="00084AF6"/>
    <w:rsid w:val="00084B89"/>
    <w:rsid w:val="00084FA9"/>
    <w:rsid w:val="000850AA"/>
    <w:rsid w:val="00085A38"/>
    <w:rsid w:val="00085B96"/>
    <w:rsid w:val="00086112"/>
    <w:rsid w:val="0008624B"/>
    <w:rsid w:val="0008640E"/>
    <w:rsid w:val="0008643B"/>
    <w:rsid w:val="00086641"/>
    <w:rsid w:val="00086904"/>
    <w:rsid w:val="00086EA3"/>
    <w:rsid w:val="000870DF"/>
    <w:rsid w:val="000873AC"/>
    <w:rsid w:val="00087B60"/>
    <w:rsid w:val="000901B3"/>
    <w:rsid w:val="000901E1"/>
    <w:rsid w:val="000907CA"/>
    <w:rsid w:val="000909B8"/>
    <w:rsid w:val="00090C2C"/>
    <w:rsid w:val="00090E72"/>
    <w:rsid w:val="00090ED9"/>
    <w:rsid w:val="0009143A"/>
    <w:rsid w:val="0009154B"/>
    <w:rsid w:val="00091704"/>
    <w:rsid w:val="00091D2E"/>
    <w:rsid w:val="000920B4"/>
    <w:rsid w:val="000921BC"/>
    <w:rsid w:val="00092321"/>
    <w:rsid w:val="00092435"/>
    <w:rsid w:val="0009259F"/>
    <w:rsid w:val="00092790"/>
    <w:rsid w:val="00092C2D"/>
    <w:rsid w:val="00092DE3"/>
    <w:rsid w:val="00092E1E"/>
    <w:rsid w:val="00093069"/>
    <w:rsid w:val="0009310F"/>
    <w:rsid w:val="00093148"/>
    <w:rsid w:val="00093253"/>
    <w:rsid w:val="00093402"/>
    <w:rsid w:val="00093511"/>
    <w:rsid w:val="00093A29"/>
    <w:rsid w:val="00093BAB"/>
    <w:rsid w:val="00093E8A"/>
    <w:rsid w:val="00094886"/>
    <w:rsid w:val="00094AA5"/>
    <w:rsid w:val="00094B23"/>
    <w:rsid w:val="00094C9A"/>
    <w:rsid w:val="00095661"/>
    <w:rsid w:val="00095830"/>
    <w:rsid w:val="00095890"/>
    <w:rsid w:val="00095897"/>
    <w:rsid w:val="000958C8"/>
    <w:rsid w:val="00095D43"/>
    <w:rsid w:val="0009605B"/>
    <w:rsid w:val="00096811"/>
    <w:rsid w:val="000969C7"/>
    <w:rsid w:val="00096F51"/>
    <w:rsid w:val="00096FE5"/>
    <w:rsid w:val="00097381"/>
    <w:rsid w:val="0009777F"/>
    <w:rsid w:val="000A00D9"/>
    <w:rsid w:val="000A023A"/>
    <w:rsid w:val="000A0441"/>
    <w:rsid w:val="000A0AC4"/>
    <w:rsid w:val="000A0C75"/>
    <w:rsid w:val="000A0F2B"/>
    <w:rsid w:val="000A10CA"/>
    <w:rsid w:val="000A1370"/>
    <w:rsid w:val="000A13D4"/>
    <w:rsid w:val="000A1759"/>
    <w:rsid w:val="000A1A42"/>
    <w:rsid w:val="000A1D84"/>
    <w:rsid w:val="000A1E32"/>
    <w:rsid w:val="000A25FB"/>
    <w:rsid w:val="000A28B8"/>
    <w:rsid w:val="000A2C21"/>
    <w:rsid w:val="000A2C85"/>
    <w:rsid w:val="000A2D6C"/>
    <w:rsid w:val="000A2E81"/>
    <w:rsid w:val="000A32CB"/>
    <w:rsid w:val="000A3383"/>
    <w:rsid w:val="000A35BB"/>
    <w:rsid w:val="000A39F9"/>
    <w:rsid w:val="000A3BD7"/>
    <w:rsid w:val="000A3C8E"/>
    <w:rsid w:val="000A3CD9"/>
    <w:rsid w:val="000A3D0C"/>
    <w:rsid w:val="000A3FF4"/>
    <w:rsid w:val="000A4175"/>
    <w:rsid w:val="000A4303"/>
    <w:rsid w:val="000A431A"/>
    <w:rsid w:val="000A46A6"/>
    <w:rsid w:val="000A505B"/>
    <w:rsid w:val="000A514E"/>
    <w:rsid w:val="000A5230"/>
    <w:rsid w:val="000A5618"/>
    <w:rsid w:val="000A5756"/>
    <w:rsid w:val="000A596B"/>
    <w:rsid w:val="000A5A52"/>
    <w:rsid w:val="000A5BE1"/>
    <w:rsid w:val="000A5DF2"/>
    <w:rsid w:val="000A6A3A"/>
    <w:rsid w:val="000A6B20"/>
    <w:rsid w:val="000A6C2E"/>
    <w:rsid w:val="000A77C2"/>
    <w:rsid w:val="000A78F3"/>
    <w:rsid w:val="000A7C66"/>
    <w:rsid w:val="000A7EB5"/>
    <w:rsid w:val="000B0138"/>
    <w:rsid w:val="000B0690"/>
    <w:rsid w:val="000B0873"/>
    <w:rsid w:val="000B0BC2"/>
    <w:rsid w:val="000B0BD8"/>
    <w:rsid w:val="000B0F92"/>
    <w:rsid w:val="000B1478"/>
    <w:rsid w:val="000B1788"/>
    <w:rsid w:val="000B1FBF"/>
    <w:rsid w:val="000B2010"/>
    <w:rsid w:val="000B2089"/>
    <w:rsid w:val="000B20D9"/>
    <w:rsid w:val="000B25D8"/>
    <w:rsid w:val="000B2646"/>
    <w:rsid w:val="000B2CD9"/>
    <w:rsid w:val="000B2D2C"/>
    <w:rsid w:val="000B3232"/>
    <w:rsid w:val="000B3CBE"/>
    <w:rsid w:val="000B3D09"/>
    <w:rsid w:val="000B3D2D"/>
    <w:rsid w:val="000B46A5"/>
    <w:rsid w:val="000B46DF"/>
    <w:rsid w:val="000B4960"/>
    <w:rsid w:val="000B4E98"/>
    <w:rsid w:val="000B52DB"/>
    <w:rsid w:val="000B546F"/>
    <w:rsid w:val="000B548E"/>
    <w:rsid w:val="000B5834"/>
    <w:rsid w:val="000B5E72"/>
    <w:rsid w:val="000B63EA"/>
    <w:rsid w:val="000B650F"/>
    <w:rsid w:val="000B6B6B"/>
    <w:rsid w:val="000B6C2B"/>
    <w:rsid w:val="000B6CD6"/>
    <w:rsid w:val="000B6D6E"/>
    <w:rsid w:val="000B6F61"/>
    <w:rsid w:val="000B7054"/>
    <w:rsid w:val="000B72E9"/>
    <w:rsid w:val="000B7443"/>
    <w:rsid w:val="000B74DB"/>
    <w:rsid w:val="000B7628"/>
    <w:rsid w:val="000B767A"/>
    <w:rsid w:val="000B7A4F"/>
    <w:rsid w:val="000B7F02"/>
    <w:rsid w:val="000B7F4A"/>
    <w:rsid w:val="000C032E"/>
    <w:rsid w:val="000C0393"/>
    <w:rsid w:val="000C04C8"/>
    <w:rsid w:val="000C0B7F"/>
    <w:rsid w:val="000C0B90"/>
    <w:rsid w:val="000C0CBB"/>
    <w:rsid w:val="000C1755"/>
    <w:rsid w:val="000C1C72"/>
    <w:rsid w:val="000C1CAF"/>
    <w:rsid w:val="000C1DDF"/>
    <w:rsid w:val="000C1F6A"/>
    <w:rsid w:val="000C22ED"/>
    <w:rsid w:val="000C2519"/>
    <w:rsid w:val="000C26A2"/>
    <w:rsid w:val="000C2910"/>
    <w:rsid w:val="000C2A27"/>
    <w:rsid w:val="000C3317"/>
    <w:rsid w:val="000C35F5"/>
    <w:rsid w:val="000C43FB"/>
    <w:rsid w:val="000C4A75"/>
    <w:rsid w:val="000C4B99"/>
    <w:rsid w:val="000C56EE"/>
    <w:rsid w:val="000C59BE"/>
    <w:rsid w:val="000C61A6"/>
    <w:rsid w:val="000C61EC"/>
    <w:rsid w:val="000C61FA"/>
    <w:rsid w:val="000C62A1"/>
    <w:rsid w:val="000C6619"/>
    <w:rsid w:val="000C6723"/>
    <w:rsid w:val="000C67E0"/>
    <w:rsid w:val="000C6D3E"/>
    <w:rsid w:val="000C6D64"/>
    <w:rsid w:val="000C6DBA"/>
    <w:rsid w:val="000C6F75"/>
    <w:rsid w:val="000C7409"/>
    <w:rsid w:val="000C76D6"/>
    <w:rsid w:val="000C7800"/>
    <w:rsid w:val="000C7F9A"/>
    <w:rsid w:val="000D02FB"/>
    <w:rsid w:val="000D04DF"/>
    <w:rsid w:val="000D068F"/>
    <w:rsid w:val="000D0BBD"/>
    <w:rsid w:val="000D0E84"/>
    <w:rsid w:val="000D0FBA"/>
    <w:rsid w:val="000D100D"/>
    <w:rsid w:val="000D12C7"/>
    <w:rsid w:val="000D1C26"/>
    <w:rsid w:val="000D1CE0"/>
    <w:rsid w:val="000D1E95"/>
    <w:rsid w:val="000D203E"/>
    <w:rsid w:val="000D2141"/>
    <w:rsid w:val="000D236A"/>
    <w:rsid w:val="000D24DB"/>
    <w:rsid w:val="000D26F6"/>
    <w:rsid w:val="000D2A27"/>
    <w:rsid w:val="000D2A57"/>
    <w:rsid w:val="000D2E04"/>
    <w:rsid w:val="000D2E09"/>
    <w:rsid w:val="000D35F8"/>
    <w:rsid w:val="000D3750"/>
    <w:rsid w:val="000D40AB"/>
    <w:rsid w:val="000D42DA"/>
    <w:rsid w:val="000D4728"/>
    <w:rsid w:val="000D475A"/>
    <w:rsid w:val="000D47EC"/>
    <w:rsid w:val="000D48FE"/>
    <w:rsid w:val="000D4B9A"/>
    <w:rsid w:val="000D5145"/>
    <w:rsid w:val="000D51E5"/>
    <w:rsid w:val="000D53DF"/>
    <w:rsid w:val="000D54D4"/>
    <w:rsid w:val="000D5B88"/>
    <w:rsid w:val="000D5CFD"/>
    <w:rsid w:val="000D66AC"/>
    <w:rsid w:val="000D683C"/>
    <w:rsid w:val="000D686A"/>
    <w:rsid w:val="000D697C"/>
    <w:rsid w:val="000D69C2"/>
    <w:rsid w:val="000D6A4E"/>
    <w:rsid w:val="000D6BB7"/>
    <w:rsid w:val="000D6C6F"/>
    <w:rsid w:val="000D6FE8"/>
    <w:rsid w:val="000D7145"/>
    <w:rsid w:val="000D7189"/>
    <w:rsid w:val="000D71DF"/>
    <w:rsid w:val="000D738E"/>
    <w:rsid w:val="000D7B53"/>
    <w:rsid w:val="000D7CD9"/>
    <w:rsid w:val="000D7D89"/>
    <w:rsid w:val="000E0102"/>
    <w:rsid w:val="000E0171"/>
    <w:rsid w:val="000E0189"/>
    <w:rsid w:val="000E036E"/>
    <w:rsid w:val="000E07D0"/>
    <w:rsid w:val="000E0A10"/>
    <w:rsid w:val="000E0DAB"/>
    <w:rsid w:val="000E0F4C"/>
    <w:rsid w:val="000E15B9"/>
    <w:rsid w:val="000E1A83"/>
    <w:rsid w:val="000E1B0F"/>
    <w:rsid w:val="000E1CA7"/>
    <w:rsid w:val="000E1D51"/>
    <w:rsid w:val="000E1D8A"/>
    <w:rsid w:val="000E1ED1"/>
    <w:rsid w:val="000E1EE7"/>
    <w:rsid w:val="000E1F74"/>
    <w:rsid w:val="000E3070"/>
    <w:rsid w:val="000E32CC"/>
    <w:rsid w:val="000E3EB4"/>
    <w:rsid w:val="000E4B62"/>
    <w:rsid w:val="000E4C84"/>
    <w:rsid w:val="000E4EFA"/>
    <w:rsid w:val="000E4F08"/>
    <w:rsid w:val="000E4FC0"/>
    <w:rsid w:val="000E51E3"/>
    <w:rsid w:val="000E52FD"/>
    <w:rsid w:val="000E537D"/>
    <w:rsid w:val="000E5787"/>
    <w:rsid w:val="000E581A"/>
    <w:rsid w:val="000E584C"/>
    <w:rsid w:val="000E5872"/>
    <w:rsid w:val="000E5C33"/>
    <w:rsid w:val="000E5EAF"/>
    <w:rsid w:val="000E672C"/>
    <w:rsid w:val="000E6C68"/>
    <w:rsid w:val="000E6D01"/>
    <w:rsid w:val="000E6F06"/>
    <w:rsid w:val="000E6F59"/>
    <w:rsid w:val="000E72B3"/>
    <w:rsid w:val="000E750A"/>
    <w:rsid w:val="000E7975"/>
    <w:rsid w:val="000E7A66"/>
    <w:rsid w:val="000E7AC4"/>
    <w:rsid w:val="000E7CC6"/>
    <w:rsid w:val="000F0ACB"/>
    <w:rsid w:val="000F0ECD"/>
    <w:rsid w:val="000F13E3"/>
    <w:rsid w:val="000F1478"/>
    <w:rsid w:val="000F15F7"/>
    <w:rsid w:val="000F16E2"/>
    <w:rsid w:val="000F1B4D"/>
    <w:rsid w:val="000F1F90"/>
    <w:rsid w:val="000F20E1"/>
    <w:rsid w:val="000F23E7"/>
    <w:rsid w:val="000F2807"/>
    <w:rsid w:val="000F290D"/>
    <w:rsid w:val="000F2AE7"/>
    <w:rsid w:val="000F2C28"/>
    <w:rsid w:val="000F2C4D"/>
    <w:rsid w:val="000F2CA7"/>
    <w:rsid w:val="000F3BC1"/>
    <w:rsid w:val="000F3F92"/>
    <w:rsid w:val="000F4421"/>
    <w:rsid w:val="000F46D6"/>
    <w:rsid w:val="000F4E2D"/>
    <w:rsid w:val="000F5202"/>
    <w:rsid w:val="000F5A7C"/>
    <w:rsid w:val="000F6317"/>
    <w:rsid w:val="000F63D1"/>
    <w:rsid w:val="000F6875"/>
    <w:rsid w:val="000F689C"/>
    <w:rsid w:val="000F6B80"/>
    <w:rsid w:val="000F6CE2"/>
    <w:rsid w:val="000F6D00"/>
    <w:rsid w:val="000F6E16"/>
    <w:rsid w:val="000F74EB"/>
    <w:rsid w:val="000F75F4"/>
    <w:rsid w:val="000F77BF"/>
    <w:rsid w:val="000F7862"/>
    <w:rsid w:val="000F7880"/>
    <w:rsid w:val="000F7C4E"/>
    <w:rsid w:val="000F7E11"/>
    <w:rsid w:val="000F7F69"/>
    <w:rsid w:val="001001E1"/>
    <w:rsid w:val="001007E7"/>
    <w:rsid w:val="00100BA7"/>
    <w:rsid w:val="00100CE7"/>
    <w:rsid w:val="001010CD"/>
    <w:rsid w:val="001011A4"/>
    <w:rsid w:val="0010121C"/>
    <w:rsid w:val="00101686"/>
    <w:rsid w:val="001016F0"/>
    <w:rsid w:val="0010182E"/>
    <w:rsid w:val="00101E93"/>
    <w:rsid w:val="00101EBC"/>
    <w:rsid w:val="00101FBE"/>
    <w:rsid w:val="00102204"/>
    <w:rsid w:val="0010241A"/>
    <w:rsid w:val="00102985"/>
    <w:rsid w:val="00102AC9"/>
    <w:rsid w:val="00103080"/>
    <w:rsid w:val="0010308F"/>
    <w:rsid w:val="0010327B"/>
    <w:rsid w:val="00103555"/>
    <w:rsid w:val="00103617"/>
    <w:rsid w:val="00103A0F"/>
    <w:rsid w:val="00103F27"/>
    <w:rsid w:val="0010441F"/>
    <w:rsid w:val="001051D8"/>
    <w:rsid w:val="00105251"/>
    <w:rsid w:val="00105795"/>
    <w:rsid w:val="001058ED"/>
    <w:rsid w:val="00105F19"/>
    <w:rsid w:val="00106330"/>
    <w:rsid w:val="00106510"/>
    <w:rsid w:val="001067EE"/>
    <w:rsid w:val="00106A25"/>
    <w:rsid w:val="00106AC7"/>
    <w:rsid w:val="001077F3"/>
    <w:rsid w:val="00107C6E"/>
    <w:rsid w:val="00107F5D"/>
    <w:rsid w:val="001102EB"/>
    <w:rsid w:val="00110870"/>
    <w:rsid w:val="00110A5B"/>
    <w:rsid w:val="00110AB7"/>
    <w:rsid w:val="00110AC0"/>
    <w:rsid w:val="00111399"/>
    <w:rsid w:val="0011156C"/>
    <w:rsid w:val="0011167C"/>
    <w:rsid w:val="00111865"/>
    <w:rsid w:val="00111939"/>
    <w:rsid w:val="00111A6F"/>
    <w:rsid w:val="00111B86"/>
    <w:rsid w:val="0011205C"/>
    <w:rsid w:val="00112598"/>
    <w:rsid w:val="00113392"/>
    <w:rsid w:val="001139CE"/>
    <w:rsid w:val="00113E01"/>
    <w:rsid w:val="00113FF8"/>
    <w:rsid w:val="001142DD"/>
    <w:rsid w:val="00114321"/>
    <w:rsid w:val="001143A9"/>
    <w:rsid w:val="001143C6"/>
    <w:rsid w:val="00115049"/>
    <w:rsid w:val="001151B2"/>
    <w:rsid w:val="001158FA"/>
    <w:rsid w:val="00115A0B"/>
    <w:rsid w:val="00116316"/>
    <w:rsid w:val="00116472"/>
    <w:rsid w:val="001165FA"/>
    <w:rsid w:val="00116752"/>
    <w:rsid w:val="0011698C"/>
    <w:rsid w:val="00116A7B"/>
    <w:rsid w:val="00116D66"/>
    <w:rsid w:val="001172F3"/>
    <w:rsid w:val="001176B8"/>
    <w:rsid w:val="00117C6D"/>
    <w:rsid w:val="00117F86"/>
    <w:rsid w:val="001201CD"/>
    <w:rsid w:val="001204A7"/>
    <w:rsid w:val="001206EF"/>
    <w:rsid w:val="00120746"/>
    <w:rsid w:val="001207B0"/>
    <w:rsid w:val="001213D0"/>
    <w:rsid w:val="00121401"/>
    <w:rsid w:val="00121DFC"/>
    <w:rsid w:val="00122092"/>
    <w:rsid w:val="00122269"/>
    <w:rsid w:val="0012239B"/>
    <w:rsid w:val="00122683"/>
    <w:rsid w:val="0012275C"/>
    <w:rsid w:val="00122920"/>
    <w:rsid w:val="00122AF2"/>
    <w:rsid w:val="00122C3C"/>
    <w:rsid w:val="00122EFC"/>
    <w:rsid w:val="0012358A"/>
    <w:rsid w:val="001236CE"/>
    <w:rsid w:val="001237BB"/>
    <w:rsid w:val="00123A7F"/>
    <w:rsid w:val="00123DC4"/>
    <w:rsid w:val="00123E53"/>
    <w:rsid w:val="00123F8E"/>
    <w:rsid w:val="00124C90"/>
    <w:rsid w:val="00124D50"/>
    <w:rsid w:val="00124E5E"/>
    <w:rsid w:val="00124F43"/>
    <w:rsid w:val="001253E2"/>
    <w:rsid w:val="00125407"/>
    <w:rsid w:val="00125B7C"/>
    <w:rsid w:val="00125CBC"/>
    <w:rsid w:val="0012609E"/>
    <w:rsid w:val="0012664C"/>
    <w:rsid w:val="001266C5"/>
    <w:rsid w:val="00126948"/>
    <w:rsid w:val="0012695B"/>
    <w:rsid w:val="00126BA8"/>
    <w:rsid w:val="00126F9E"/>
    <w:rsid w:val="001271B4"/>
    <w:rsid w:val="001271BB"/>
    <w:rsid w:val="001271CA"/>
    <w:rsid w:val="00127621"/>
    <w:rsid w:val="00127695"/>
    <w:rsid w:val="001276CD"/>
    <w:rsid w:val="00127A3B"/>
    <w:rsid w:val="0013033D"/>
    <w:rsid w:val="00130417"/>
    <w:rsid w:val="001304EC"/>
    <w:rsid w:val="001308B3"/>
    <w:rsid w:val="00130AA0"/>
    <w:rsid w:val="00130D88"/>
    <w:rsid w:val="00130DA5"/>
    <w:rsid w:val="00130DE1"/>
    <w:rsid w:val="00130F31"/>
    <w:rsid w:val="00131215"/>
    <w:rsid w:val="00131236"/>
    <w:rsid w:val="001315FD"/>
    <w:rsid w:val="00131796"/>
    <w:rsid w:val="00131E3E"/>
    <w:rsid w:val="00132437"/>
    <w:rsid w:val="001325BC"/>
    <w:rsid w:val="0013282A"/>
    <w:rsid w:val="00132919"/>
    <w:rsid w:val="00132F2C"/>
    <w:rsid w:val="00133069"/>
    <w:rsid w:val="001334C6"/>
    <w:rsid w:val="00133610"/>
    <w:rsid w:val="00133C76"/>
    <w:rsid w:val="00133E81"/>
    <w:rsid w:val="001348B3"/>
    <w:rsid w:val="001349CC"/>
    <w:rsid w:val="00134CE1"/>
    <w:rsid w:val="00135265"/>
    <w:rsid w:val="0013584D"/>
    <w:rsid w:val="00135C94"/>
    <w:rsid w:val="00135CCC"/>
    <w:rsid w:val="00135CE1"/>
    <w:rsid w:val="00135DF9"/>
    <w:rsid w:val="001360C2"/>
    <w:rsid w:val="0013645D"/>
    <w:rsid w:val="00136656"/>
    <w:rsid w:val="001366F8"/>
    <w:rsid w:val="00136A74"/>
    <w:rsid w:val="00137046"/>
    <w:rsid w:val="001370B9"/>
    <w:rsid w:val="001373A4"/>
    <w:rsid w:val="00137514"/>
    <w:rsid w:val="0013788B"/>
    <w:rsid w:val="00137BD1"/>
    <w:rsid w:val="00137C5D"/>
    <w:rsid w:val="00137DFD"/>
    <w:rsid w:val="001401C7"/>
    <w:rsid w:val="00140375"/>
    <w:rsid w:val="001403EB"/>
    <w:rsid w:val="0014062D"/>
    <w:rsid w:val="0014084C"/>
    <w:rsid w:val="001409E9"/>
    <w:rsid w:val="001411E7"/>
    <w:rsid w:val="00141305"/>
    <w:rsid w:val="00141324"/>
    <w:rsid w:val="00141412"/>
    <w:rsid w:val="00141D3D"/>
    <w:rsid w:val="00141E53"/>
    <w:rsid w:val="001421FC"/>
    <w:rsid w:val="001425D8"/>
    <w:rsid w:val="0014281A"/>
    <w:rsid w:val="00142BB5"/>
    <w:rsid w:val="00142FF7"/>
    <w:rsid w:val="0014388F"/>
    <w:rsid w:val="00143C60"/>
    <w:rsid w:val="00144236"/>
    <w:rsid w:val="00144489"/>
    <w:rsid w:val="001446C5"/>
    <w:rsid w:val="00144B3B"/>
    <w:rsid w:val="00145016"/>
    <w:rsid w:val="001451B1"/>
    <w:rsid w:val="001451F2"/>
    <w:rsid w:val="001455A9"/>
    <w:rsid w:val="00145891"/>
    <w:rsid w:val="001464A2"/>
    <w:rsid w:val="00146619"/>
    <w:rsid w:val="0014684B"/>
    <w:rsid w:val="00146968"/>
    <w:rsid w:val="001469E5"/>
    <w:rsid w:val="00146C28"/>
    <w:rsid w:val="00146DF5"/>
    <w:rsid w:val="00146EA1"/>
    <w:rsid w:val="0014705A"/>
    <w:rsid w:val="001471A8"/>
    <w:rsid w:val="001472BB"/>
    <w:rsid w:val="0014759C"/>
    <w:rsid w:val="001479FB"/>
    <w:rsid w:val="00147A82"/>
    <w:rsid w:val="00147B45"/>
    <w:rsid w:val="00147E24"/>
    <w:rsid w:val="00147FB3"/>
    <w:rsid w:val="001502CB"/>
    <w:rsid w:val="00150384"/>
    <w:rsid w:val="0015086A"/>
    <w:rsid w:val="00150B12"/>
    <w:rsid w:val="00150D7C"/>
    <w:rsid w:val="00150FC0"/>
    <w:rsid w:val="0015104A"/>
    <w:rsid w:val="00151356"/>
    <w:rsid w:val="00151578"/>
    <w:rsid w:val="00151ABA"/>
    <w:rsid w:val="00151D72"/>
    <w:rsid w:val="00151EED"/>
    <w:rsid w:val="00151FFD"/>
    <w:rsid w:val="001522AC"/>
    <w:rsid w:val="001525A1"/>
    <w:rsid w:val="001528C5"/>
    <w:rsid w:val="001529E8"/>
    <w:rsid w:val="00152BBA"/>
    <w:rsid w:val="00152CA2"/>
    <w:rsid w:val="0015301E"/>
    <w:rsid w:val="001531EE"/>
    <w:rsid w:val="00153480"/>
    <w:rsid w:val="001534EF"/>
    <w:rsid w:val="00153507"/>
    <w:rsid w:val="0015359E"/>
    <w:rsid w:val="00153778"/>
    <w:rsid w:val="00153A66"/>
    <w:rsid w:val="00153AA2"/>
    <w:rsid w:val="00153B0E"/>
    <w:rsid w:val="00153E1C"/>
    <w:rsid w:val="001541E2"/>
    <w:rsid w:val="001543A6"/>
    <w:rsid w:val="00154600"/>
    <w:rsid w:val="0015470B"/>
    <w:rsid w:val="0015484E"/>
    <w:rsid w:val="00154D25"/>
    <w:rsid w:val="001554B9"/>
    <w:rsid w:val="001554E1"/>
    <w:rsid w:val="001559ED"/>
    <w:rsid w:val="00155A03"/>
    <w:rsid w:val="00155BB6"/>
    <w:rsid w:val="00155BCD"/>
    <w:rsid w:val="00155C15"/>
    <w:rsid w:val="00155D99"/>
    <w:rsid w:val="00155F6E"/>
    <w:rsid w:val="001561A2"/>
    <w:rsid w:val="00156C24"/>
    <w:rsid w:val="001572C6"/>
    <w:rsid w:val="001575E2"/>
    <w:rsid w:val="00160914"/>
    <w:rsid w:val="0016094B"/>
    <w:rsid w:val="0016098D"/>
    <w:rsid w:val="00160A96"/>
    <w:rsid w:val="0016128D"/>
    <w:rsid w:val="001614A6"/>
    <w:rsid w:val="001616DC"/>
    <w:rsid w:val="00161A29"/>
    <w:rsid w:val="00161E60"/>
    <w:rsid w:val="00161F12"/>
    <w:rsid w:val="00162214"/>
    <w:rsid w:val="00162A7B"/>
    <w:rsid w:val="00162B55"/>
    <w:rsid w:val="00162F8C"/>
    <w:rsid w:val="00163273"/>
    <w:rsid w:val="001632DA"/>
    <w:rsid w:val="00163601"/>
    <w:rsid w:val="0016457D"/>
    <w:rsid w:val="0016498E"/>
    <w:rsid w:val="00164ABC"/>
    <w:rsid w:val="00164B35"/>
    <w:rsid w:val="00164E38"/>
    <w:rsid w:val="00166087"/>
    <w:rsid w:val="0016613A"/>
    <w:rsid w:val="00166159"/>
    <w:rsid w:val="00166618"/>
    <w:rsid w:val="001666D4"/>
    <w:rsid w:val="001667E8"/>
    <w:rsid w:val="00166A66"/>
    <w:rsid w:val="00166AFF"/>
    <w:rsid w:val="00166C7C"/>
    <w:rsid w:val="00166D52"/>
    <w:rsid w:val="0016726A"/>
    <w:rsid w:val="00167611"/>
    <w:rsid w:val="0017014E"/>
    <w:rsid w:val="0017022A"/>
    <w:rsid w:val="00170F63"/>
    <w:rsid w:val="0017132E"/>
    <w:rsid w:val="00171ABA"/>
    <w:rsid w:val="00171C17"/>
    <w:rsid w:val="00171D7C"/>
    <w:rsid w:val="0017263B"/>
    <w:rsid w:val="00172671"/>
    <w:rsid w:val="001728B0"/>
    <w:rsid w:val="001729B6"/>
    <w:rsid w:val="00172A42"/>
    <w:rsid w:val="00172CB0"/>
    <w:rsid w:val="00173A94"/>
    <w:rsid w:val="00173F43"/>
    <w:rsid w:val="00174010"/>
    <w:rsid w:val="001744E7"/>
    <w:rsid w:val="001751C0"/>
    <w:rsid w:val="001754DD"/>
    <w:rsid w:val="0017563E"/>
    <w:rsid w:val="00175CC9"/>
    <w:rsid w:val="00175D2F"/>
    <w:rsid w:val="00175DAE"/>
    <w:rsid w:val="00175EAE"/>
    <w:rsid w:val="00175F1E"/>
    <w:rsid w:val="00175F1F"/>
    <w:rsid w:val="00175FB9"/>
    <w:rsid w:val="00176009"/>
    <w:rsid w:val="001766AE"/>
    <w:rsid w:val="00176C89"/>
    <w:rsid w:val="00176E39"/>
    <w:rsid w:val="00176E41"/>
    <w:rsid w:val="0017705C"/>
    <w:rsid w:val="00177427"/>
    <w:rsid w:val="0017786B"/>
    <w:rsid w:val="00177D4C"/>
    <w:rsid w:val="001802C4"/>
    <w:rsid w:val="001803B2"/>
    <w:rsid w:val="001804D4"/>
    <w:rsid w:val="00180600"/>
    <w:rsid w:val="0018062D"/>
    <w:rsid w:val="0018082B"/>
    <w:rsid w:val="00180913"/>
    <w:rsid w:val="00180B1D"/>
    <w:rsid w:val="00180C13"/>
    <w:rsid w:val="00180CC0"/>
    <w:rsid w:val="00180DA9"/>
    <w:rsid w:val="001810F9"/>
    <w:rsid w:val="0018122F"/>
    <w:rsid w:val="0018192A"/>
    <w:rsid w:val="001820F3"/>
    <w:rsid w:val="001824FD"/>
    <w:rsid w:val="0018267C"/>
    <w:rsid w:val="00182844"/>
    <w:rsid w:val="001829F5"/>
    <w:rsid w:val="00182A25"/>
    <w:rsid w:val="00182C23"/>
    <w:rsid w:val="00183006"/>
    <w:rsid w:val="0018353A"/>
    <w:rsid w:val="00183AD6"/>
    <w:rsid w:val="00183E83"/>
    <w:rsid w:val="00183EEA"/>
    <w:rsid w:val="00183FB4"/>
    <w:rsid w:val="0018415D"/>
    <w:rsid w:val="0018425D"/>
    <w:rsid w:val="00184627"/>
    <w:rsid w:val="00184BC1"/>
    <w:rsid w:val="0018529B"/>
    <w:rsid w:val="00185492"/>
    <w:rsid w:val="00185747"/>
    <w:rsid w:val="0018583B"/>
    <w:rsid w:val="001859A9"/>
    <w:rsid w:val="0018603F"/>
    <w:rsid w:val="001861E2"/>
    <w:rsid w:val="001865D5"/>
    <w:rsid w:val="00186743"/>
    <w:rsid w:val="00187AAD"/>
    <w:rsid w:val="00187B50"/>
    <w:rsid w:val="0019049C"/>
    <w:rsid w:val="00190542"/>
    <w:rsid w:val="00190CF8"/>
    <w:rsid w:val="00191330"/>
    <w:rsid w:val="0019166D"/>
    <w:rsid w:val="0019191F"/>
    <w:rsid w:val="00191CBB"/>
    <w:rsid w:val="00191E46"/>
    <w:rsid w:val="00191EED"/>
    <w:rsid w:val="001921DB"/>
    <w:rsid w:val="001922CF"/>
    <w:rsid w:val="00192C2A"/>
    <w:rsid w:val="00192FE5"/>
    <w:rsid w:val="00193042"/>
    <w:rsid w:val="0019389B"/>
    <w:rsid w:val="001938BD"/>
    <w:rsid w:val="00193CE5"/>
    <w:rsid w:val="00193E32"/>
    <w:rsid w:val="00193E75"/>
    <w:rsid w:val="001942E7"/>
    <w:rsid w:val="001942FF"/>
    <w:rsid w:val="0019454E"/>
    <w:rsid w:val="0019459B"/>
    <w:rsid w:val="00194730"/>
    <w:rsid w:val="00194E0D"/>
    <w:rsid w:val="0019512F"/>
    <w:rsid w:val="00195166"/>
    <w:rsid w:val="00195286"/>
    <w:rsid w:val="001952A8"/>
    <w:rsid w:val="00195335"/>
    <w:rsid w:val="001955DD"/>
    <w:rsid w:val="00195878"/>
    <w:rsid w:val="0019597E"/>
    <w:rsid w:val="001959FD"/>
    <w:rsid w:val="00195ED0"/>
    <w:rsid w:val="001963D3"/>
    <w:rsid w:val="001963D7"/>
    <w:rsid w:val="00196502"/>
    <w:rsid w:val="00196749"/>
    <w:rsid w:val="00196A64"/>
    <w:rsid w:val="00196ACA"/>
    <w:rsid w:val="00196B32"/>
    <w:rsid w:val="00196BCA"/>
    <w:rsid w:val="00196DCB"/>
    <w:rsid w:val="0019746B"/>
    <w:rsid w:val="00197795"/>
    <w:rsid w:val="001979A2"/>
    <w:rsid w:val="00197CE3"/>
    <w:rsid w:val="00197E07"/>
    <w:rsid w:val="001A010B"/>
    <w:rsid w:val="001A0C5A"/>
    <w:rsid w:val="001A0C77"/>
    <w:rsid w:val="001A106E"/>
    <w:rsid w:val="001A11AB"/>
    <w:rsid w:val="001A164F"/>
    <w:rsid w:val="001A167E"/>
    <w:rsid w:val="001A181B"/>
    <w:rsid w:val="001A1C75"/>
    <w:rsid w:val="001A2504"/>
    <w:rsid w:val="001A253C"/>
    <w:rsid w:val="001A2811"/>
    <w:rsid w:val="001A334B"/>
    <w:rsid w:val="001A34C8"/>
    <w:rsid w:val="001A3BA1"/>
    <w:rsid w:val="001A4185"/>
    <w:rsid w:val="001A4281"/>
    <w:rsid w:val="001A42CB"/>
    <w:rsid w:val="001A4955"/>
    <w:rsid w:val="001A4AA3"/>
    <w:rsid w:val="001A4B67"/>
    <w:rsid w:val="001A4C2D"/>
    <w:rsid w:val="001A5531"/>
    <w:rsid w:val="001A571E"/>
    <w:rsid w:val="001A597F"/>
    <w:rsid w:val="001A5AC0"/>
    <w:rsid w:val="001A5CB9"/>
    <w:rsid w:val="001A5EDC"/>
    <w:rsid w:val="001A6031"/>
    <w:rsid w:val="001A641E"/>
    <w:rsid w:val="001A64D0"/>
    <w:rsid w:val="001A6E99"/>
    <w:rsid w:val="001A6F43"/>
    <w:rsid w:val="001A6FFF"/>
    <w:rsid w:val="001A71DA"/>
    <w:rsid w:val="001A738C"/>
    <w:rsid w:val="001A75EB"/>
    <w:rsid w:val="001A7744"/>
    <w:rsid w:val="001A78AA"/>
    <w:rsid w:val="001A7DCC"/>
    <w:rsid w:val="001B0027"/>
    <w:rsid w:val="001B043C"/>
    <w:rsid w:val="001B0783"/>
    <w:rsid w:val="001B07E4"/>
    <w:rsid w:val="001B0A58"/>
    <w:rsid w:val="001B0AD6"/>
    <w:rsid w:val="001B0E6D"/>
    <w:rsid w:val="001B0F33"/>
    <w:rsid w:val="001B107B"/>
    <w:rsid w:val="001B1301"/>
    <w:rsid w:val="001B168F"/>
    <w:rsid w:val="001B1745"/>
    <w:rsid w:val="001B19A5"/>
    <w:rsid w:val="001B1A35"/>
    <w:rsid w:val="001B1E9F"/>
    <w:rsid w:val="001B1F1C"/>
    <w:rsid w:val="001B25A0"/>
    <w:rsid w:val="001B2676"/>
    <w:rsid w:val="001B2798"/>
    <w:rsid w:val="001B2CE2"/>
    <w:rsid w:val="001B2D6F"/>
    <w:rsid w:val="001B2EAD"/>
    <w:rsid w:val="001B346A"/>
    <w:rsid w:val="001B36B1"/>
    <w:rsid w:val="001B389B"/>
    <w:rsid w:val="001B3A86"/>
    <w:rsid w:val="001B4693"/>
    <w:rsid w:val="001B4849"/>
    <w:rsid w:val="001B4C6E"/>
    <w:rsid w:val="001B4F26"/>
    <w:rsid w:val="001B52DE"/>
    <w:rsid w:val="001B53E4"/>
    <w:rsid w:val="001B543A"/>
    <w:rsid w:val="001B575F"/>
    <w:rsid w:val="001B5B50"/>
    <w:rsid w:val="001B5BB8"/>
    <w:rsid w:val="001B5F74"/>
    <w:rsid w:val="001B60B5"/>
    <w:rsid w:val="001B619E"/>
    <w:rsid w:val="001B6268"/>
    <w:rsid w:val="001B628F"/>
    <w:rsid w:val="001B6688"/>
    <w:rsid w:val="001B6767"/>
    <w:rsid w:val="001B67AF"/>
    <w:rsid w:val="001B6D87"/>
    <w:rsid w:val="001B6DB6"/>
    <w:rsid w:val="001B70C5"/>
    <w:rsid w:val="001B70C6"/>
    <w:rsid w:val="001B73EF"/>
    <w:rsid w:val="001B7869"/>
    <w:rsid w:val="001B7903"/>
    <w:rsid w:val="001B7946"/>
    <w:rsid w:val="001B7997"/>
    <w:rsid w:val="001C05A3"/>
    <w:rsid w:val="001C069F"/>
    <w:rsid w:val="001C09F3"/>
    <w:rsid w:val="001C0BCC"/>
    <w:rsid w:val="001C0E31"/>
    <w:rsid w:val="001C0FA6"/>
    <w:rsid w:val="001C104F"/>
    <w:rsid w:val="001C10FC"/>
    <w:rsid w:val="001C134B"/>
    <w:rsid w:val="001C1615"/>
    <w:rsid w:val="001C1682"/>
    <w:rsid w:val="001C176D"/>
    <w:rsid w:val="001C17FC"/>
    <w:rsid w:val="001C1A33"/>
    <w:rsid w:val="001C1B44"/>
    <w:rsid w:val="001C2130"/>
    <w:rsid w:val="001C22E8"/>
    <w:rsid w:val="001C26E2"/>
    <w:rsid w:val="001C3342"/>
    <w:rsid w:val="001C33CB"/>
    <w:rsid w:val="001C34F4"/>
    <w:rsid w:val="001C3911"/>
    <w:rsid w:val="001C3A66"/>
    <w:rsid w:val="001C3C02"/>
    <w:rsid w:val="001C3E31"/>
    <w:rsid w:val="001C418B"/>
    <w:rsid w:val="001C41F7"/>
    <w:rsid w:val="001C422F"/>
    <w:rsid w:val="001C43EE"/>
    <w:rsid w:val="001C450D"/>
    <w:rsid w:val="001C479B"/>
    <w:rsid w:val="001C47C6"/>
    <w:rsid w:val="001C4A70"/>
    <w:rsid w:val="001C4EF5"/>
    <w:rsid w:val="001C4F83"/>
    <w:rsid w:val="001C4FEF"/>
    <w:rsid w:val="001C50F0"/>
    <w:rsid w:val="001C515C"/>
    <w:rsid w:val="001C543C"/>
    <w:rsid w:val="001C5D26"/>
    <w:rsid w:val="001C5F44"/>
    <w:rsid w:val="001C5FA8"/>
    <w:rsid w:val="001C5FBA"/>
    <w:rsid w:val="001C5FCA"/>
    <w:rsid w:val="001C6428"/>
    <w:rsid w:val="001C6A46"/>
    <w:rsid w:val="001C732D"/>
    <w:rsid w:val="001C7573"/>
    <w:rsid w:val="001C76A3"/>
    <w:rsid w:val="001C7811"/>
    <w:rsid w:val="001C79C7"/>
    <w:rsid w:val="001C7AFF"/>
    <w:rsid w:val="001C7E3C"/>
    <w:rsid w:val="001C7F7A"/>
    <w:rsid w:val="001D0225"/>
    <w:rsid w:val="001D026B"/>
    <w:rsid w:val="001D030B"/>
    <w:rsid w:val="001D059C"/>
    <w:rsid w:val="001D0AF7"/>
    <w:rsid w:val="001D0C3F"/>
    <w:rsid w:val="001D0C9E"/>
    <w:rsid w:val="001D0D14"/>
    <w:rsid w:val="001D0FBE"/>
    <w:rsid w:val="001D10FE"/>
    <w:rsid w:val="001D1604"/>
    <w:rsid w:val="001D1D09"/>
    <w:rsid w:val="001D1E93"/>
    <w:rsid w:val="001D2A0E"/>
    <w:rsid w:val="001D2B11"/>
    <w:rsid w:val="001D2C65"/>
    <w:rsid w:val="001D2DCD"/>
    <w:rsid w:val="001D2E23"/>
    <w:rsid w:val="001D332E"/>
    <w:rsid w:val="001D3885"/>
    <w:rsid w:val="001D3893"/>
    <w:rsid w:val="001D38A9"/>
    <w:rsid w:val="001D3EAE"/>
    <w:rsid w:val="001D4306"/>
    <w:rsid w:val="001D4605"/>
    <w:rsid w:val="001D4AC5"/>
    <w:rsid w:val="001D5061"/>
    <w:rsid w:val="001D5077"/>
    <w:rsid w:val="001D550E"/>
    <w:rsid w:val="001D56F8"/>
    <w:rsid w:val="001D5816"/>
    <w:rsid w:val="001D581A"/>
    <w:rsid w:val="001D5888"/>
    <w:rsid w:val="001D5B31"/>
    <w:rsid w:val="001D5CCE"/>
    <w:rsid w:val="001D5DFE"/>
    <w:rsid w:val="001D61E3"/>
    <w:rsid w:val="001D66DE"/>
    <w:rsid w:val="001D66F4"/>
    <w:rsid w:val="001D6DD4"/>
    <w:rsid w:val="001D717E"/>
    <w:rsid w:val="001D7295"/>
    <w:rsid w:val="001D7371"/>
    <w:rsid w:val="001D74D1"/>
    <w:rsid w:val="001D75A1"/>
    <w:rsid w:val="001D7944"/>
    <w:rsid w:val="001D7E4C"/>
    <w:rsid w:val="001E002B"/>
    <w:rsid w:val="001E016B"/>
    <w:rsid w:val="001E069D"/>
    <w:rsid w:val="001E0C0D"/>
    <w:rsid w:val="001E0D74"/>
    <w:rsid w:val="001E0DD5"/>
    <w:rsid w:val="001E0F03"/>
    <w:rsid w:val="001E113C"/>
    <w:rsid w:val="001E1464"/>
    <w:rsid w:val="001E14F4"/>
    <w:rsid w:val="001E1B7F"/>
    <w:rsid w:val="001E1F50"/>
    <w:rsid w:val="001E22F7"/>
    <w:rsid w:val="001E233D"/>
    <w:rsid w:val="001E2825"/>
    <w:rsid w:val="001E2D5A"/>
    <w:rsid w:val="001E338E"/>
    <w:rsid w:val="001E36BA"/>
    <w:rsid w:val="001E394B"/>
    <w:rsid w:val="001E482D"/>
    <w:rsid w:val="001E4AFC"/>
    <w:rsid w:val="001E4C0A"/>
    <w:rsid w:val="001E5A25"/>
    <w:rsid w:val="001E5B15"/>
    <w:rsid w:val="001E5D6A"/>
    <w:rsid w:val="001E5F20"/>
    <w:rsid w:val="001E603E"/>
    <w:rsid w:val="001E6250"/>
    <w:rsid w:val="001E72DD"/>
    <w:rsid w:val="001E7465"/>
    <w:rsid w:val="001E7546"/>
    <w:rsid w:val="001E7AE5"/>
    <w:rsid w:val="001E7BD7"/>
    <w:rsid w:val="001E7E4C"/>
    <w:rsid w:val="001F013B"/>
    <w:rsid w:val="001F02CF"/>
    <w:rsid w:val="001F0594"/>
    <w:rsid w:val="001F0778"/>
    <w:rsid w:val="001F09D6"/>
    <w:rsid w:val="001F0B0F"/>
    <w:rsid w:val="001F0C01"/>
    <w:rsid w:val="001F0D93"/>
    <w:rsid w:val="001F12DA"/>
    <w:rsid w:val="001F13EF"/>
    <w:rsid w:val="001F1781"/>
    <w:rsid w:val="001F1923"/>
    <w:rsid w:val="001F1A0E"/>
    <w:rsid w:val="001F1D12"/>
    <w:rsid w:val="001F1DD6"/>
    <w:rsid w:val="001F1ECC"/>
    <w:rsid w:val="001F25B3"/>
    <w:rsid w:val="001F25BF"/>
    <w:rsid w:val="001F2806"/>
    <w:rsid w:val="001F2B7A"/>
    <w:rsid w:val="001F2B96"/>
    <w:rsid w:val="001F2EAC"/>
    <w:rsid w:val="001F306F"/>
    <w:rsid w:val="001F30DE"/>
    <w:rsid w:val="001F315F"/>
    <w:rsid w:val="001F37C2"/>
    <w:rsid w:val="001F3A27"/>
    <w:rsid w:val="001F3DAE"/>
    <w:rsid w:val="001F3F12"/>
    <w:rsid w:val="001F3F67"/>
    <w:rsid w:val="001F3F6A"/>
    <w:rsid w:val="001F407C"/>
    <w:rsid w:val="001F4196"/>
    <w:rsid w:val="001F41DB"/>
    <w:rsid w:val="001F4400"/>
    <w:rsid w:val="001F45BC"/>
    <w:rsid w:val="001F4A99"/>
    <w:rsid w:val="001F4F83"/>
    <w:rsid w:val="001F52EA"/>
    <w:rsid w:val="001F5665"/>
    <w:rsid w:val="001F5BCF"/>
    <w:rsid w:val="001F5D35"/>
    <w:rsid w:val="001F5E48"/>
    <w:rsid w:val="001F5FFB"/>
    <w:rsid w:val="001F66DA"/>
    <w:rsid w:val="001F6D21"/>
    <w:rsid w:val="001F71EB"/>
    <w:rsid w:val="001F7299"/>
    <w:rsid w:val="001F7A35"/>
    <w:rsid w:val="001F7A8D"/>
    <w:rsid w:val="002000D7"/>
    <w:rsid w:val="0020014D"/>
    <w:rsid w:val="0020016C"/>
    <w:rsid w:val="002001CD"/>
    <w:rsid w:val="002003F1"/>
    <w:rsid w:val="002007F9"/>
    <w:rsid w:val="002008BA"/>
    <w:rsid w:val="00200BA6"/>
    <w:rsid w:val="00200F17"/>
    <w:rsid w:val="0020109F"/>
    <w:rsid w:val="002013FC"/>
    <w:rsid w:val="002015F3"/>
    <w:rsid w:val="00201B2F"/>
    <w:rsid w:val="002021B5"/>
    <w:rsid w:val="00202281"/>
    <w:rsid w:val="0020237F"/>
    <w:rsid w:val="00202582"/>
    <w:rsid w:val="002029EB"/>
    <w:rsid w:val="00202A55"/>
    <w:rsid w:val="00203323"/>
    <w:rsid w:val="00203721"/>
    <w:rsid w:val="00203758"/>
    <w:rsid w:val="00203890"/>
    <w:rsid w:val="002039FB"/>
    <w:rsid w:val="00203B83"/>
    <w:rsid w:val="00203DC9"/>
    <w:rsid w:val="0020463F"/>
    <w:rsid w:val="002048D9"/>
    <w:rsid w:val="00204C52"/>
    <w:rsid w:val="00204D4C"/>
    <w:rsid w:val="00204E09"/>
    <w:rsid w:val="002051C3"/>
    <w:rsid w:val="00205295"/>
    <w:rsid w:val="00205368"/>
    <w:rsid w:val="0020575F"/>
    <w:rsid w:val="002058AC"/>
    <w:rsid w:val="00205AE6"/>
    <w:rsid w:val="00205E6F"/>
    <w:rsid w:val="00206126"/>
    <w:rsid w:val="00206249"/>
    <w:rsid w:val="0020671E"/>
    <w:rsid w:val="00206727"/>
    <w:rsid w:val="00206BA8"/>
    <w:rsid w:val="0020730D"/>
    <w:rsid w:val="002073CC"/>
    <w:rsid w:val="002100AE"/>
    <w:rsid w:val="0021018E"/>
    <w:rsid w:val="002102A9"/>
    <w:rsid w:val="0021066F"/>
    <w:rsid w:val="002107A6"/>
    <w:rsid w:val="00210D89"/>
    <w:rsid w:val="0021104D"/>
    <w:rsid w:val="0021141F"/>
    <w:rsid w:val="00211632"/>
    <w:rsid w:val="002116D1"/>
    <w:rsid w:val="00211881"/>
    <w:rsid w:val="00211E2D"/>
    <w:rsid w:val="00211E3A"/>
    <w:rsid w:val="00211EF6"/>
    <w:rsid w:val="002120F8"/>
    <w:rsid w:val="00212316"/>
    <w:rsid w:val="002123BD"/>
    <w:rsid w:val="002125C1"/>
    <w:rsid w:val="00212E71"/>
    <w:rsid w:val="0021334D"/>
    <w:rsid w:val="002133DA"/>
    <w:rsid w:val="002134F5"/>
    <w:rsid w:val="00214218"/>
    <w:rsid w:val="002142F9"/>
    <w:rsid w:val="002145F5"/>
    <w:rsid w:val="00214758"/>
    <w:rsid w:val="002148A1"/>
    <w:rsid w:val="002149B6"/>
    <w:rsid w:val="00214A78"/>
    <w:rsid w:val="00214E6D"/>
    <w:rsid w:val="00215500"/>
    <w:rsid w:val="0021558D"/>
    <w:rsid w:val="002155FA"/>
    <w:rsid w:val="00215BD1"/>
    <w:rsid w:val="00215D06"/>
    <w:rsid w:val="00215F81"/>
    <w:rsid w:val="00216321"/>
    <w:rsid w:val="002164A8"/>
    <w:rsid w:val="002165A4"/>
    <w:rsid w:val="00216729"/>
    <w:rsid w:val="00216816"/>
    <w:rsid w:val="002168DE"/>
    <w:rsid w:val="0021724F"/>
    <w:rsid w:val="002172E4"/>
    <w:rsid w:val="002175C6"/>
    <w:rsid w:val="00217E3F"/>
    <w:rsid w:val="0022014A"/>
    <w:rsid w:val="002204F9"/>
    <w:rsid w:val="002208FF"/>
    <w:rsid w:val="00220D7F"/>
    <w:rsid w:val="00220FEA"/>
    <w:rsid w:val="002211DC"/>
    <w:rsid w:val="00221368"/>
    <w:rsid w:val="00221438"/>
    <w:rsid w:val="0022171D"/>
    <w:rsid w:val="002217E1"/>
    <w:rsid w:val="0022243E"/>
    <w:rsid w:val="0022247B"/>
    <w:rsid w:val="00222512"/>
    <w:rsid w:val="00222C12"/>
    <w:rsid w:val="00223178"/>
    <w:rsid w:val="00223358"/>
    <w:rsid w:val="002235CF"/>
    <w:rsid w:val="00223694"/>
    <w:rsid w:val="00224140"/>
    <w:rsid w:val="00224427"/>
    <w:rsid w:val="00224497"/>
    <w:rsid w:val="002244EB"/>
    <w:rsid w:val="0022499C"/>
    <w:rsid w:val="00224A6E"/>
    <w:rsid w:val="00225293"/>
    <w:rsid w:val="00225BB0"/>
    <w:rsid w:val="00225C2B"/>
    <w:rsid w:val="00225D33"/>
    <w:rsid w:val="00225DC1"/>
    <w:rsid w:val="00225F89"/>
    <w:rsid w:val="00226017"/>
    <w:rsid w:val="00226304"/>
    <w:rsid w:val="00226BDE"/>
    <w:rsid w:val="00226CC8"/>
    <w:rsid w:val="002272EE"/>
    <w:rsid w:val="00227424"/>
    <w:rsid w:val="002274A5"/>
    <w:rsid w:val="002274D5"/>
    <w:rsid w:val="0022756A"/>
    <w:rsid w:val="00227856"/>
    <w:rsid w:val="00227B89"/>
    <w:rsid w:val="00227BE3"/>
    <w:rsid w:val="00227CBC"/>
    <w:rsid w:val="00227DF7"/>
    <w:rsid w:val="00230AE3"/>
    <w:rsid w:val="00230C94"/>
    <w:rsid w:val="00230D55"/>
    <w:rsid w:val="00230DD3"/>
    <w:rsid w:val="00230E24"/>
    <w:rsid w:val="002311D3"/>
    <w:rsid w:val="002312FA"/>
    <w:rsid w:val="002313EC"/>
    <w:rsid w:val="0023187B"/>
    <w:rsid w:val="00231C5A"/>
    <w:rsid w:val="00231CC4"/>
    <w:rsid w:val="00231E1A"/>
    <w:rsid w:val="00231E24"/>
    <w:rsid w:val="00231F3F"/>
    <w:rsid w:val="0023222B"/>
    <w:rsid w:val="00232598"/>
    <w:rsid w:val="00232AFC"/>
    <w:rsid w:val="00232BE2"/>
    <w:rsid w:val="00232D5C"/>
    <w:rsid w:val="00232E8C"/>
    <w:rsid w:val="002331F0"/>
    <w:rsid w:val="002334ED"/>
    <w:rsid w:val="00233B40"/>
    <w:rsid w:val="00233D24"/>
    <w:rsid w:val="00233FBB"/>
    <w:rsid w:val="00233FF4"/>
    <w:rsid w:val="002340F6"/>
    <w:rsid w:val="00234672"/>
    <w:rsid w:val="002353AD"/>
    <w:rsid w:val="00235620"/>
    <w:rsid w:val="00235A4F"/>
    <w:rsid w:val="00235AD8"/>
    <w:rsid w:val="00235F0F"/>
    <w:rsid w:val="002363E2"/>
    <w:rsid w:val="00236402"/>
    <w:rsid w:val="00236459"/>
    <w:rsid w:val="002364B5"/>
    <w:rsid w:val="00236710"/>
    <w:rsid w:val="002369AE"/>
    <w:rsid w:val="00236EF4"/>
    <w:rsid w:val="00237A1D"/>
    <w:rsid w:val="00237C5D"/>
    <w:rsid w:val="002401B9"/>
    <w:rsid w:val="00240513"/>
    <w:rsid w:val="002405D7"/>
    <w:rsid w:val="00240AF2"/>
    <w:rsid w:val="00240B93"/>
    <w:rsid w:val="0024124C"/>
    <w:rsid w:val="0024127B"/>
    <w:rsid w:val="002414AF"/>
    <w:rsid w:val="0024212E"/>
    <w:rsid w:val="002423FF"/>
    <w:rsid w:val="0024275A"/>
    <w:rsid w:val="002427E5"/>
    <w:rsid w:val="00242847"/>
    <w:rsid w:val="00242A19"/>
    <w:rsid w:val="00242D94"/>
    <w:rsid w:val="002431C0"/>
    <w:rsid w:val="002434AD"/>
    <w:rsid w:val="0024377E"/>
    <w:rsid w:val="00243822"/>
    <w:rsid w:val="00244196"/>
    <w:rsid w:val="0024445D"/>
    <w:rsid w:val="002445AF"/>
    <w:rsid w:val="00244EB1"/>
    <w:rsid w:val="00245249"/>
    <w:rsid w:val="0024524C"/>
    <w:rsid w:val="002452DB"/>
    <w:rsid w:val="00245391"/>
    <w:rsid w:val="00245829"/>
    <w:rsid w:val="00245EAE"/>
    <w:rsid w:val="0024612D"/>
    <w:rsid w:val="002461E6"/>
    <w:rsid w:val="0024620C"/>
    <w:rsid w:val="002463A7"/>
    <w:rsid w:val="00246702"/>
    <w:rsid w:val="002467A7"/>
    <w:rsid w:val="00247AEC"/>
    <w:rsid w:val="00247E0A"/>
    <w:rsid w:val="002503D4"/>
    <w:rsid w:val="00250833"/>
    <w:rsid w:val="00250903"/>
    <w:rsid w:val="00250932"/>
    <w:rsid w:val="00250E78"/>
    <w:rsid w:val="00251047"/>
    <w:rsid w:val="0025137A"/>
    <w:rsid w:val="002514D7"/>
    <w:rsid w:val="002514F9"/>
    <w:rsid w:val="00251617"/>
    <w:rsid w:val="00251633"/>
    <w:rsid w:val="0025174B"/>
    <w:rsid w:val="002517B5"/>
    <w:rsid w:val="0025185F"/>
    <w:rsid w:val="0025256E"/>
    <w:rsid w:val="00252A98"/>
    <w:rsid w:val="00252DA0"/>
    <w:rsid w:val="002531D4"/>
    <w:rsid w:val="002539C7"/>
    <w:rsid w:val="00253A67"/>
    <w:rsid w:val="00253D9C"/>
    <w:rsid w:val="00253DD6"/>
    <w:rsid w:val="00253F49"/>
    <w:rsid w:val="00253F71"/>
    <w:rsid w:val="00254186"/>
    <w:rsid w:val="002543A9"/>
    <w:rsid w:val="002546DC"/>
    <w:rsid w:val="00254B94"/>
    <w:rsid w:val="00254C35"/>
    <w:rsid w:val="002550F7"/>
    <w:rsid w:val="0025553C"/>
    <w:rsid w:val="002555A3"/>
    <w:rsid w:val="0025572A"/>
    <w:rsid w:val="00255770"/>
    <w:rsid w:val="00255805"/>
    <w:rsid w:val="00255998"/>
    <w:rsid w:val="002559B5"/>
    <w:rsid w:val="002559F1"/>
    <w:rsid w:val="00255A0C"/>
    <w:rsid w:val="00255B2B"/>
    <w:rsid w:val="00255E41"/>
    <w:rsid w:val="00255EDE"/>
    <w:rsid w:val="002563A0"/>
    <w:rsid w:val="002564D5"/>
    <w:rsid w:val="002565FA"/>
    <w:rsid w:val="0025687D"/>
    <w:rsid w:val="00256DD2"/>
    <w:rsid w:val="00257066"/>
    <w:rsid w:val="00257216"/>
    <w:rsid w:val="0025758B"/>
    <w:rsid w:val="002577CF"/>
    <w:rsid w:val="002577F2"/>
    <w:rsid w:val="00257ACD"/>
    <w:rsid w:val="00257B61"/>
    <w:rsid w:val="00257CEC"/>
    <w:rsid w:val="00257E4B"/>
    <w:rsid w:val="00260121"/>
    <w:rsid w:val="00260159"/>
    <w:rsid w:val="002602BE"/>
    <w:rsid w:val="00260434"/>
    <w:rsid w:val="002604B4"/>
    <w:rsid w:val="002607B4"/>
    <w:rsid w:val="002608FD"/>
    <w:rsid w:val="002614D4"/>
    <w:rsid w:val="00261541"/>
    <w:rsid w:val="002619A1"/>
    <w:rsid w:val="00261D15"/>
    <w:rsid w:val="00261D26"/>
    <w:rsid w:val="00261F2E"/>
    <w:rsid w:val="00261FC2"/>
    <w:rsid w:val="0026222F"/>
    <w:rsid w:val="00262B3F"/>
    <w:rsid w:val="00262BF0"/>
    <w:rsid w:val="00263149"/>
    <w:rsid w:val="00263389"/>
    <w:rsid w:val="002634B8"/>
    <w:rsid w:val="00263901"/>
    <w:rsid w:val="00263910"/>
    <w:rsid w:val="00263A8D"/>
    <w:rsid w:val="00263AB0"/>
    <w:rsid w:val="00263B1A"/>
    <w:rsid w:val="00263EF9"/>
    <w:rsid w:val="00263F57"/>
    <w:rsid w:val="00263FBA"/>
    <w:rsid w:val="002641F1"/>
    <w:rsid w:val="00264422"/>
    <w:rsid w:val="002644DE"/>
    <w:rsid w:val="0026454A"/>
    <w:rsid w:val="002645CB"/>
    <w:rsid w:val="00264733"/>
    <w:rsid w:val="00264DA8"/>
    <w:rsid w:val="00264DD7"/>
    <w:rsid w:val="00264E5C"/>
    <w:rsid w:val="002658F8"/>
    <w:rsid w:val="00265E97"/>
    <w:rsid w:val="0026656C"/>
    <w:rsid w:val="0026675B"/>
    <w:rsid w:val="00266BF8"/>
    <w:rsid w:val="00266DC7"/>
    <w:rsid w:val="00266DE2"/>
    <w:rsid w:val="0026777D"/>
    <w:rsid w:val="002677D6"/>
    <w:rsid w:val="002678F0"/>
    <w:rsid w:val="00267AAC"/>
    <w:rsid w:val="00267BB6"/>
    <w:rsid w:val="002707FA"/>
    <w:rsid w:val="00270CF9"/>
    <w:rsid w:val="0027116F"/>
    <w:rsid w:val="00271170"/>
    <w:rsid w:val="0027117C"/>
    <w:rsid w:val="00271259"/>
    <w:rsid w:val="00271999"/>
    <w:rsid w:val="00271A30"/>
    <w:rsid w:val="00272015"/>
    <w:rsid w:val="0027202C"/>
    <w:rsid w:val="00272703"/>
    <w:rsid w:val="002731AC"/>
    <w:rsid w:val="002733A4"/>
    <w:rsid w:val="0027365E"/>
    <w:rsid w:val="002736B9"/>
    <w:rsid w:val="002739EF"/>
    <w:rsid w:val="00273B5E"/>
    <w:rsid w:val="00273E0E"/>
    <w:rsid w:val="00273E9D"/>
    <w:rsid w:val="00273F1B"/>
    <w:rsid w:val="00273F6A"/>
    <w:rsid w:val="002740CA"/>
    <w:rsid w:val="0027420E"/>
    <w:rsid w:val="00274B5E"/>
    <w:rsid w:val="00274B84"/>
    <w:rsid w:val="00274C20"/>
    <w:rsid w:val="00274D94"/>
    <w:rsid w:val="00274DCD"/>
    <w:rsid w:val="00274E5F"/>
    <w:rsid w:val="00274FE6"/>
    <w:rsid w:val="00275205"/>
    <w:rsid w:val="00275234"/>
    <w:rsid w:val="00275357"/>
    <w:rsid w:val="00275416"/>
    <w:rsid w:val="00276313"/>
    <w:rsid w:val="00276579"/>
    <w:rsid w:val="00276B0E"/>
    <w:rsid w:val="00276B4F"/>
    <w:rsid w:val="00276CAC"/>
    <w:rsid w:val="00276F48"/>
    <w:rsid w:val="0027761D"/>
    <w:rsid w:val="0028019A"/>
    <w:rsid w:val="00280209"/>
    <w:rsid w:val="002809B0"/>
    <w:rsid w:val="00280E6E"/>
    <w:rsid w:val="00280F2F"/>
    <w:rsid w:val="002812C4"/>
    <w:rsid w:val="0028136F"/>
    <w:rsid w:val="0028159B"/>
    <w:rsid w:val="00281C3D"/>
    <w:rsid w:val="00281D11"/>
    <w:rsid w:val="00281F9C"/>
    <w:rsid w:val="002821EE"/>
    <w:rsid w:val="002823E3"/>
    <w:rsid w:val="00282534"/>
    <w:rsid w:val="0028270A"/>
    <w:rsid w:val="00282830"/>
    <w:rsid w:val="002829A4"/>
    <w:rsid w:val="002829A6"/>
    <w:rsid w:val="00282C34"/>
    <w:rsid w:val="00283114"/>
    <w:rsid w:val="002832F1"/>
    <w:rsid w:val="002834DC"/>
    <w:rsid w:val="00283A23"/>
    <w:rsid w:val="00283E61"/>
    <w:rsid w:val="002841FC"/>
    <w:rsid w:val="00284640"/>
    <w:rsid w:val="00284847"/>
    <w:rsid w:val="00284A4B"/>
    <w:rsid w:val="00284BDD"/>
    <w:rsid w:val="00284E43"/>
    <w:rsid w:val="00284E5E"/>
    <w:rsid w:val="002854D0"/>
    <w:rsid w:val="00285762"/>
    <w:rsid w:val="002858A4"/>
    <w:rsid w:val="002859BC"/>
    <w:rsid w:val="00285D1F"/>
    <w:rsid w:val="00285D9B"/>
    <w:rsid w:val="00285FBF"/>
    <w:rsid w:val="0028603F"/>
    <w:rsid w:val="002863B7"/>
    <w:rsid w:val="00286FB8"/>
    <w:rsid w:val="002870B0"/>
    <w:rsid w:val="00287526"/>
    <w:rsid w:val="0028757A"/>
    <w:rsid w:val="0028799A"/>
    <w:rsid w:val="00287A21"/>
    <w:rsid w:val="00287CEE"/>
    <w:rsid w:val="00287CF3"/>
    <w:rsid w:val="00287D41"/>
    <w:rsid w:val="002900FF"/>
    <w:rsid w:val="0029058B"/>
    <w:rsid w:val="002905A5"/>
    <w:rsid w:val="00290852"/>
    <w:rsid w:val="00290BCD"/>
    <w:rsid w:val="00291190"/>
    <w:rsid w:val="002912C5"/>
    <w:rsid w:val="00291422"/>
    <w:rsid w:val="002915F6"/>
    <w:rsid w:val="0029168D"/>
    <w:rsid w:val="0029176D"/>
    <w:rsid w:val="0029178B"/>
    <w:rsid w:val="00291FBB"/>
    <w:rsid w:val="002920C0"/>
    <w:rsid w:val="002921F1"/>
    <w:rsid w:val="00292347"/>
    <w:rsid w:val="00292362"/>
    <w:rsid w:val="002924A7"/>
    <w:rsid w:val="002927EC"/>
    <w:rsid w:val="00292815"/>
    <w:rsid w:val="00292877"/>
    <w:rsid w:val="00292A19"/>
    <w:rsid w:val="00292A43"/>
    <w:rsid w:val="00292BCF"/>
    <w:rsid w:val="00292D5A"/>
    <w:rsid w:val="00292F9E"/>
    <w:rsid w:val="00293042"/>
    <w:rsid w:val="00293114"/>
    <w:rsid w:val="002933FB"/>
    <w:rsid w:val="0029363E"/>
    <w:rsid w:val="00293B55"/>
    <w:rsid w:val="00293E81"/>
    <w:rsid w:val="002940F8"/>
    <w:rsid w:val="00294286"/>
    <w:rsid w:val="002946BC"/>
    <w:rsid w:val="00294B84"/>
    <w:rsid w:val="00294C70"/>
    <w:rsid w:val="00294E4F"/>
    <w:rsid w:val="00295101"/>
    <w:rsid w:val="00295466"/>
    <w:rsid w:val="00295508"/>
    <w:rsid w:val="002955E6"/>
    <w:rsid w:val="0029565A"/>
    <w:rsid w:val="00295B6F"/>
    <w:rsid w:val="00295E72"/>
    <w:rsid w:val="002964D9"/>
    <w:rsid w:val="002966E0"/>
    <w:rsid w:val="002968E7"/>
    <w:rsid w:val="002969FE"/>
    <w:rsid w:val="00296D24"/>
    <w:rsid w:val="00296F00"/>
    <w:rsid w:val="0029748D"/>
    <w:rsid w:val="00297541"/>
    <w:rsid w:val="0029784E"/>
    <w:rsid w:val="00297CC8"/>
    <w:rsid w:val="00297D03"/>
    <w:rsid w:val="002A024E"/>
    <w:rsid w:val="002A0462"/>
    <w:rsid w:val="002A07A1"/>
    <w:rsid w:val="002A0E74"/>
    <w:rsid w:val="002A0F48"/>
    <w:rsid w:val="002A10DD"/>
    <w:rsid w:val="002A1306"/>
    <w:rsid w:val="002A13E0"/>
    <w:rsid w:val="002A14FE"/>
    <w:rsid w:val="002A1A90"/>
    <w:rsid w:val="002A1C5D"/>
    <w:rsid w:val="002A2316"/>
    <w:rsid w:val="002A272D"/>
    <w:rsid w:val="002A396D"/>
    <w:rsid w:val="002A3D54"/>
    <w:rsid w:val="002A3F3E"/>
    <w:rsid w:val="002A44B7"/>
    <w:rsid w:val="002A47A0"/>
    <w:rsid w:val="002A4DB4"/>
    <w:rsid w:val="002A4DD7"/>
    <w:rsid w:val="002A4F7E"/>
    <w:rsid w:val="002A516F"/>
    <w:rsid w:val="002A53A3"/>
    <w:rsid w:val="002A55CF"/>
    <w:rsid w:val="002A5680"/>
    <w:rsid w:val="002A5E1F"/>
    <w:rsid w:val="002A672D"/>
    <w:rsid w:val="002A6B6C"/>
    <w:rsid w:val="002A6C79"/>
    <w:rsid w:val="002A6CA4"/>
    <w:rsid w:val="002A6F78"/>
    <w:rsid w:val="002A71B6"/>
    <w:rsid w:val="002A7597"/>
    <w:rsid w:val="002A76AB"/>
    <w:rsid w:val="002A791B"/>
    <w:rsid w:val="002A7EC4"/>
    <w:rsid w:val="002A7FCB"/>
    <w:rsid w:val="002B02B5"/>
    <w:rsid w:val="002B0441"/>
    <w:rsid w:val="002B05C2"/>
    <w:rsid w:val="002B0868"/>
    <w:rsid w:val="002B0CA3"/>
    <w:rsid w:val="002B1084"/>
    <w:rsid w:val="002B1750"/>
    <w:rsid w:val="002B1A8C"/>
    <w:rsid w:val="002B1BA9"/>
    <w:rsid w:val="002B1BD7"/>
    <w:rsid w:val="002B1CBE"/>
    <w:rsid w:val="002B1E8B"/>
    <w:rsid w:val="002B1F9E"/>
    <w:rsid w:val="002B2344"/>
    <w:rsid w:val="002B2617"/>
    <w:rsid w:val="002B2654"/>
    <w:rsid w:val="002B2713"/>
    <w:rsid w:val="002B3449"/>
    <w:rsid w:val="002B352F"/>
    <w:rsid w:val="002B3BD8"/>
    <w:rsid w:val="002B3F46"/>
    <w:rsid w:val="002B3F4A"/>
    <w:rsid w:val="002B43E8"/>
    <w:rsid w:val="002B4ACA"/>
    <w:rsid w:val="002B4AE7"/>
    <w:rsid w:val="002B4D8D"/>
    <w:rsid w:val="002B5045"/>
    <w:rsid w:val="002B515D"/>
    <w:rsid w:val="002B52CD"/>
    <w:rsid w:val="002B5471"/>
    <w:rsid w:val="002B5493"/>
    <w:rsid w:val="002B56A2"/>
    <w:rsid w:val="002B5712"/>
    <w:rsid w:val="002B5BEC"/>
    <w:rsid w:val="002B5D49"/>
    <w:rsid w:val="002B5F1A"/>
    <w:rsid w:val="002B5F8C"/>
    <w:rsid w:val="002B61AA"/>
    <w:rsid w:val="002B6656"/>
    <w:rsid w:val="002B670A"/>
    <w:rsid w:val="002B68CD"/>
    <w:rsid w:val="002B6968"/>
    <w:rsid w:val="002B69E1"/>
    <w:rsid w:val="002B7B00"/>
    <w:rsid w:val="002B7C11"/>
    <w:rsid w:val="002B7FA4"/>
    <w:rsid w:val="002C025E"/>
    <w:rsid w:val="002C03D5"/>
    <w:rsid w:val="002C0A1D"/>
    <w:rsid w:val="002C0B4C"/>
    <w:rsid w:val="002C0EBE"/>
    <w:rsid w:val="002C108D"/>
    <w:rsid w:val="002C1211"/>
    <w:rsid w:val="002C1326"/>
    <w:rsid w:val="002C1375"/>
    <w:rsid w:val="002C13D7"/>
    <w:rsid w:val="002C17AD"/>
    <w:rsid w:val="002C17F5"/>
    <w:rsid w:val="002C19BF"/>
    <w:rsid w:val="002C1AF9"/>
    <w:rsid w:val="002C1EE0"/>
    <w:rsid w:val="002C21A1"/>
    <w:rsid w:val="002C225C"/>
    <w:rsid w:val="002C228C"/>
    <w:rsid w:val="002C2391"/>
    <w:rsid w:val="002C2622"/>
    <w:rsid w:val="002C26AE"/>
    <w:rsid w:val="002C27B9"/>
    <w:rsid w:val="002C286F"/>
    <w:rsid w:val="002C2A99"/>
    <w:rsid w:val="002C2BF4"/>
    <w:rsid w:val="002C2FF2"/>
    <w:rsid w:val="002C33AC"/>
    <w:rsid w:val="002C3408"/>
    <w:rsid w:val="002C365C"/>
    <w:rsid w:val="002C372A"/>
    <w:rsid w:val="002C3DD3"/>
    <w:rsid w:val="002C3E8A"/>
    <w:rsid w:val="002C3F4B"/>
    <w:rsid w:val="002C3F66"/>
    <w:rsid w:val="002C421C"/>
    <w:rsid w:val="002C441E"/>
    <w:rsid w:val="002C4427"/>
    <w:rsid w:val="002C447D"/>
    <w:rsid w:val="002C4694"/>
    <w:rsid w:val="002C4DA7"/>
    <w:rsid w:val="002C4DDA"/>
    <w:rsid w:val="002C54CC"/>
    <w:rsid w:val="002C5775"/>
    <w:rsid w:val="002C5AA1"/>
    <w:rsid w:val="002C5B1C"/>
    <w:rsid w:val="002C6084"/>
    <w:rsid w:val="002C60BC"/>
    <w:rsid w:val="002C6530"/>
    <w:rsid w:val="002C6BB6"/>
    <w:rsid w:val="002C6C45"/>
    <w:rsid w:val="002C7361"/>
    <w:rsid w:val="002C736B"/>
    <w:rsid w:val="002C74E4"/>
    <w:rsid w:val="002C752E"/>
    <w:rsid w:val="002C75D0"/>
    <w:rsid w:val="002C7600"/>
    <w:rsid w:val="002C762F"/>
    <w:rsid w:val="002C7A10"/>
    <w:rsid w:val="002C7A5D"/>
    <w:rsid w:val="002C7B12"/>
    <w:rsid w:val="002D02AA"/>
    <w:rsid w:val="002D054A"/>
    <w:rsid w:val="002D249B"/>
    <w:rsid w:val="002D2A1A"/>
    <w:rsid w:val="002D2BF2"/>
    <w:rsid w:val="002D2E93"/>
    <w:rsid w:val="002D2EC9"/>
    <w:rsid w:val="002D32D2"/>
    <w:rsid w:val="002D34A2"/>
    <w:rsid w:val="002D374D"/>
    <w:rsid w:val="002D3B9D"/>
    <w:rsid w:val="002D4303"/>
    <w:rsid w:val="002D463E"/>
    <w:rsid w:val="002D4887"/>
    <w:rsid w:val="002D4C9D"/>
    <w:rsid w:val="002D4E3F"/>
    <w:rsid w:val="002D538D"/>
    <w:rsid w:val="002D5439"/>
    <w:rsid w:val="002D5865"/>
    <w:rsid w:val="002D59EF"/>
    <w:rsid w:val="002D5EA7"/>
    <w:rsid w:val="002D5FC8"/>
    <w:rsid w:val="002D60AF"/>
    <w:rsid w:val="002D60BA"/>
    <w:rsid w:val="002D6309"/>
    <w:rsid w:val="002D68EC"/>
    <w:rsid w:val="002D6902"/>
    <w:rsid w:val="002D6C0B"/>
    <w:rsid w:val="002D70D2"/>
    <w:rsid w:val="002D73CD"/>
    <w:rsid w:val="002D7437"/>
    <w:rsid w:val="002D77CA"/>
    <w:rsid w:val="002D79CC"/>
    <w:rsid w:val="002D7D11"/>
    <w:rsid w:val="002E0083"/>
    <w:rsid w:val="002E0195"/>
    <w:rsid w:val="002E0F67"/>
    <w:rsid w:val="002E147C"/>
    <w:rsid w:val="002E16C3"/>
    <w:rsid w:val="002E17A4"/>
    <w:rsid w:val="002E18FC"/>
    <w:rsid w:val="002E1985"/>
    <w:rsid w:val="002E1A68"/>
    <w:rsid w:val="002E21D1"/>
    <w:rsid w:val="002E23AD"/>
    <w:rsid w:val="002E2473"/>
    <w:rsid w:val="002E2575"/>
    <w:rsid w:val="002E2CD2"/>
    <w:rsid w:val="002E2CE8"/>
    <w:rsid w:val="002E2E37"/>
    <w:rsid w:val="002E302B"/>
    <w:rsid w:val="002E3A58"/>
    <w:rsid w:val="002E3A59"/>
    <w:rsid w:val="002E3E66"/>
    <w:rsid w:val="002E44B0"/>
    <w:rsid w:val="002E4581"/>
    <w:rsid w:val="002E52C6"/>
    <w:rsid w:val="002E5477"/>
    <w:rsid w:val="002E61D3"/>
    <w:rsid w:val="002E6256"/>
    <w:rsid w:val="002E6638"/>
    <w:rsid w:val="002E689E"/>
    <w:rsid w:val="002E690D"/>
    <w:rsid w:val="002E6968"/>
    <w:rsid w:val="002E6B4B"/>
    <w:rsid w:val="002E6D62"/>
    <w:rsid w:val="002E6F11"/>
    <w:rsid w:val="002E7211"/>
    <w:rsid w:val="002E723B"/>
    <w:rsid w:val="002F002B"/>
    <w:rsid w:val="002F0127"/>
    <w:rsid w:val="002F042B"/>
    <w:rsid w:val="002F0650"/>
    <w:rsid w:val="002F0717"/>
    <w:rsid w:val="002F0C56"/>
    <w:rsid w:val="002F0CA5"/>
    <w:rsid w:val="002F125A"/>
    <w:rsid w:val="002F12FA"/>
    <w:rsid w:val="002F1740"/>
    <w:rsid w:val="002F1C4B"/>
    <w:rsid w:val="002F1F89"/>
    <w:rsid w:val="002F1FCD"/>
    <w:rsid w:val="002F20FA"/>
    <w:rsid w:val="002F2182"/>
    <w:rsid w:val="002F231B"/>
    <w:rsid w:val="002F25E4"/>
    <w:rsid w:val="002F2B81"/>
    <w:rsid w:val="002F2FF2"/>
    <w:rsid w:val="002F3026"/>
    <w:rsid w:val="002F3046"/>
    <w:rsid w:val="002F332D"/>
    <w:rsid w:val="002F3584"/>
    <w:rsid w:val="002F3946"/>
    <w:rsid w:val="002F39DD"/>
    <w:rsid w:val="002F3B58"/>
    <w:rsid w:val="002F3C4D"/>
    <w:rsid w:val="002F433F"/>
    <w:rsid w:val="002F43A5"/>
    <w:rsid w:val="002F4A1B"/>
    <w:rsid w:val="002F4E7D"/>
    <w:rsid w:val="002F51D7"/>
    <w:rsid w:val="002F5241"/>
    <w:rsid w:val="002F53D0"/>
    <w:rsid w:val="002F54C6"/>
    <w:rsid w:val="002F58EA"/>
    <w:rsid w:val="002F5929"/>
    <w:rsid w:val="002F688A"/>
    <w:rsid w:val="002F73AA"/>
    <w:rsid w:val="002F7405"/>
    <w:rsid w:val="002F77AC"/>
    <w:rsid w:val="002F797E"/>
    <w:rsid w:val="002F7A06"/>
    <w:rsid w:val="002F7A0E"/>
    <w:rsid w:val="002F7D3A"/>
    <w:rsid w:val="002F7E21"/>
    <w:rsid w:val="002F7EA9"/>
    <w:rsid w:val="002F7EC6"/>
    <w:rsid w:val="002F7F82"/>
    <w:rsid w:val="003002FA"/>
    <w:rsid w:val="003007E5"/>
    <w:rsid w:val="00300A8E"/>
    <w:rsid w:val="00300B8A"/>
    <w:rsid w:val="00301365"/>
    <w:rsid w:val="003013B2"/>
    <w:rsid w:val="00301418"/>
    <w:rsid w:val="00301421"/>
    <w:rsid w:val="00301A5D"/>
    <w:rsid w:val="00301B62"/>
    <w:rsid w:val="00301BE2"/>
    <w:rsid w:val="0030235E"/>
    <w:rsid w:val="00302443"/>
    <w:rsid w:val="0030270F"/>
    <w:rsid w:val="00302808"/>
    <w:rsid w:val="00302914"/>
    <w:rsid w:val="0030294C"/>
    <w:rsid w:val="003029C2"/>
    <w:rsid w:val="00302DE6"/>
    <w:rsid w:val="00302E47"/>
    <w:rsid w:val="003030FA"/>
    <w:rsid w:val="003031F3"/>
    <w:rsid w:val="00303A5D"/>
    <w:rsid w:val="00303A73"/>
    <w:rsid w:val="00304119"/>
    <w:rsid w:val="0030429C"/>
    <w:rsid w:val="003045DD"/>
    <w:rsid w:val="0030481D"/>
    <w:rsid w:val="00304DAC"/>
    <w:rsid w:val="00305494"/>
    <w:rsid w:val="003055B8"/>
    <w:rsid w:val="003056D3"/>
    <w:rsid w:val="0030579A"/>
    <w:rsid w:val="00305809"/>
    <w:rsid w:val="0030595A"/>
    <w:rsid w:val="00305A95"/>
    <w:rsid w:val="003060D0"/>
    <w:rsid w:val="00306349"/>
    <w:rsid w:val="00306832"/>
    <w:rsid w:val="00307026"/>
    <w:rsid w:val="0030749E"/>
    <w:rsid w:val="003075ED"/>
    <w:rsid w:val="003079D7"/>
    <w:rsid w:val="00307A18"/>
    <w:rsid w:val="0031034D"/>
    <w:rsid w:val="003103E3"/>
    <w:rsid w:val="003104E6"/>
    <w:rsid w:val="00310C20"/>
    <w:rsid w:val="003113C2"/>
    <w:rsid w:val="00311D0A"/>
    <w:rsid w:val="00312083"/>
    <w:rsid w:val="003120D4"/>
    <w:rsid w:val="00312434"/>
    <w:rsid w:val="00312651"/>
    <w:rsid w:val="00312A30"/>
    <w:rsid w:val="00312A58"/>
    <w:rsid w:val="00312C33"/>
    <w:rsid w:val="00312C63"/>
    <w:rsid w:val="00312D4A"/>
    <w:rsid w:val="00312EE7"/>
    <w:rsid w:val="003130D4"/>
    <w:rsid w:val="00313231"/>
    <w:rsid w:val="0031334A"/>
    <w:rsid w:val="0031366C"/>
    <w:rsid w:val="00313693"/>
    <w:rsid w:val="003136A0"/>
    <w:rsid w:val="00313831"/>
    <w:rsid w:val="00313888"/>
    <w:rsid w:val="00313A55"/>
    <w:rsid w:val="00313B78"/>
    <w:rsid w:val="0031413E"/>
    <w:rsid w:val="00314437"/>
    <w:rsid w:val="00314601"/>
    <w:rsid w:val="00314726"/>
    <w:rsid w:val="00314ECB"/>
    <w:rsid w:val="00314F3C"/>
    <w:rsid w:val="00314FAF"/>
    <w:rsid w:val="0031508F"/>
    <w:rsid w:val="0031544A"/>
    <w:rsid w:val="00315B16"/>
    <w:rsid w:val="00315F9E"/>
    <w:rsid w:val="0031622B"/>
    <w:rsid w:val="00316716"/>
    <w:rsid w:val="00316861"/>
    <w:rsid w:val="00317088"/>
    <w:rsid w:val="003171D6"/>
    <w:rsid w:val="0031729D"/>
    <w:rsid w:val="00317D0B"/>
    <w:rsid w:val="00317D14"/>
    <w:rsid w:val="00317F14"/>
    <w:rsid w:val="003202AF"/>
    <w:rsid w:val="0032034B"/>
    <w:rsid w:val="00320383"/>
    <w:rsid w:val="003209E2"/>
    <w:rsid w:val="00320E3F"/>
    <w:rsid w:val="0032121D"/>
    <w:rsid w:val="0032125B"/>
    <w:rsid w:val="00321304"/>
    <w:rsid w:val="0032131E"/>
    <w:rsid w:val="00321807"/>
    <w:rsid w:val="0032190E"/>
    <w:rsid w:val="00321B33"/>
    <w:rsid w:val="00321DB0"/>
    <w:rsid w:val="00321DF8"/>
    <w:rsid w:val="00322A37"/>
    <w:rsid w:val="00322A6B"/>
    <w:rsid w:val="00322A74"/>
    <w:rsid w:val="00322C31"/>
    <w:rsid w:val="00322E70"/>
    <w:rsid w:val="003230E7"/>
    <w:rsid w:val="0032348B"/>
    <w:rsid w:val="003237B5"/>
    <w:rsid w:val="00323913"/>
    <w:rsid w:val="00324CA5"/>
    <w:rsid w:val="00324F7B"/>
    <w:rsid w:val="003250BD"/>
    <w:rsid w:val="0032512C"/>
    <w:rsid w:val="00325945"/>
    <w:rsid w:val="00325AD8"/>
    <w:rsid w:val="00325D92"/>
    <w:rsid w:val="00325E61"/>
    <w:rsid w:val="00325F3C"/>
    <w:rsid w:val="0032607C"/>
    <w:rsid w:val="00326E8F"/>
    <w:rsid w:val="00326ECD"/>
    <w:rsid w:val="003270C4"/>
    <w:rsid w:val="003272DC"/>
    <w:rsid w:val="0032733F"/>
    <w:rsid w:val="0032786D"/>
    <w:rsid w:val="0033031C"/>
    <w:rsid w:val="00330B92"/>
    <w:rsid w:val="00330C77"/>
    <w:rsid w:val="00330FB6"/>
    <w:rsid w:val="003310FE"/>
    <w:rsid w:val="0033143B"/>
    <w:rsid w:val="003314F1"/>
    <w:rsid w:val="00331762"/>
    <w:rsid w:val="00331792"/>
    <w:rsid w:val="00331A2A"/>
    <w:rsid w:val="00331B88"/>
    <w:rsid w:val="00331CC8"/>
    <w:rsid w:val="00332741"/>
    <w:rsid w:val="00332F93"/>
    <w:rsid w:val="003333E4"/>
    <w:rsid w:val="00333631"/>
    <w:rsid w:val="00333774"/>
    <w:rsid w:val="0033385F"/>
    <w:rsid w:val="003338C5"/>
    <w:rsid w:val="003338CE"/>
    <w:rsid w:val="00333AAC"/>
    <w:rsid w:val="003340DF"/>
    <w:rsid w:val="003342FD"/>
    <w:rsid w:val="003343BC"/>
    <w:rsid w:val="003343D5"/>
    <w:rsid w:val="00334431"/>
    <w:rsid w:val="00334AF9"/>
    <w:rsid w:val="00334BF3"/>
    <w:rsid w:val="00334D15"/>
    <w:rsid w:val="00335012"/>
    <w:rsid w:val="003350C6"/>
    <w:rsid w:val="003351E3"/>
    <w:rsid w:val="00335502"/>
    <w:rsid w:val="003357BC"/>
    <w:rsid w:val="00335B65"/>
    <w:rsid w:val="00335F83"/>
    <w:rsid w:val="003366D0"/>
    <w:rsid w:val="0033673C"/>
    <w:rsid w:val="00336AED"/>
    <w:rsid w:val="00336D38"/>
    <w:rsid w:val="00337071"/>
    <w:rsid w:val="0033733C"/>
    <w:rsid w:val="003375C6"/>
    <w:rsid w:val="0033761C"/>
    <w:rsid w:val="00337F71"/>
    <w:rsid w:val="003401B3"/>
    <w:rsid w:val="00340AFA"/>
    <w:rsid w:val="003413E1"/>
    <w:rsid w:val="00341454"/>
    <w:rsid w:val="003416AE"/>
    <w:rsid w:val="0034171A"/>
    <w:rsid w:val="0034173B"/>
    <w:rsid w:val="00341771"/>
    <w:rsid w:val="00341F0D"/>
    <w:rsid w:val="00342101"/>
    <w:rsid w:val="00342111"/>
    <w:rsid w:val="0034231D"/>
    <w:rsid w:val="0034291B"/>
    <w:rsid w:val="00342A51"/>
    <w:rsid w:val="00342B4B"/>
    <w:rsid w:val="00342F81"/>
    <w:rsid w:val="003435FF"/>
    <w:rsid w:val="003438E4"/>
    <w:rsid w:val="0034393A"/>
    <w:rsid w:val="00343A75"/>
    <w:rsid w:val="00343E2F"/>
    <w:rsid w:val="003441B7"/>
    <w:rsid w:val="0034424A"/>
    <w:rsid w:val="0034459B"/>
    <w:rsid w:val="003446E7"/>
    <w:rsid w:val="003447FC"/>
    <w:rsid w:val="00344A19"/>
    <w:rsid w:val="00344AA1"/>
    <w:rsid w:val="00344CB8"/>
    <w:rsid w:val="00344CC7"/>
    <w:rsid w:val="00344EC9"/>
    <w:rsid w:val="0034557E"/>
    <w:rsid w:val="00345E48"/>
    <w:rsid w:val="00345E57"/>
    <w:rsid w:val="0034638B"/>
    <w:rsid w:val="003468F6"/>
    <w:rsid w:val="00347329"/>
    <w:rsid w:val="003473AD"/>
    <w:rsid w:val="003477C8"/>
    <w:rsid w:val="00347E6D"/>
    <w:rsid w:val="00347FB9"/>
    <w:rsid w:val="003500D0"/>
    <w:rsid w:val="00350723"/>
    <w:rsid w:val="003507AE"/>
    <w:rsid w:val="00350985"/>
    <w:rsid w:val="00350C36"/>
    <w:rsid w:val="00350C66"/>
    <w:rsid w:val="00351067"/>
    <w:rsid w:val="0035177A"/>
    <w:rsid w:val="00351ABC"/>
    <w:rsid w:val="003521C1"/>
    <w:rsid w:val="0035245D"/>
    <w:rsid w:val="00352488"/>
    <w:rsid w:val="00352559"/>
    <w:rsid w:val="00352682"/>
    <w:rsid w:val="00352993"/>
    <w:rsid w:val="00352E37"/>
    <w:rsid w:val="00353026"/>
    <w:rsid w:val="0035331E"/>
    <w:rsid w:val="003537F1"/>
    <w:rsid w:val="00353EF0"/>
    <w:rsid w:val="00354493"/>
    <w:rsid w:val="0035453A"/>
    <w:rsid w:val="0035498E"/>
    <w:rsid w:val="00354D8D"/>
    <w:rsid w:val="00354DCC"/>
    <w:rsid w:val="00354E07"/>
    <w:rsid w:val="0035519C"/>
    <w:rsid w:val="003551AC"/>
    <w:rsid w:val="00355573"/>
    <w:rsid w:val="003557B5"/>
    <w:rsid w:val="0035581F"/>
    <w:rsid w:val="00355F79"/>
    <w:rsid w:val="00356CE3"/>
    <w:rsid w:val="00356D7A"/>
    <w:rsid w:val="00357652"/>
    <w:rsid w:val="003576AE"/>
    <w:rsid w:val="003578BA"/>
    <w:rsid w:val="00357BAE"/>
    <w:rsid w:val="00357C97"/>
    <w:rsid w:val="00357D55"/>
    <w:rsid w:val="003600E8"/>
    <w:rsid w:val="00360AC1"/>
    <w:rsid w:val="00360BFA"/>
    <w:rsid w:val="00360E3F"/>
    <w:rsid w:val="00360F2A"/>
    <w:rsid w:val="003611A2"/>
    <w:rsid w:val="0036155D"/>
    <w:rsid w:val="00361848"/>
    <w:rsid w:val="00362408"/>
    <w:rsid w:val="00362680"/>
    <w:rsid w:val="0036274F"/>
    <w:rsid w:val="003628CB"/>
    <w:rsid w:val="003629B0"/>
    <w:rsid w:val="00362A1D"/>
    <w:rsid w:val="00362B62"/>
    <w:rsid w:val="00362C98"/>
    <w:rsid w:val="00362D11"/>
    <w:rsid w:val="00363606"/>
    <w:rsid w:val="003638D2"/>
    <w:rsid w:val="00363C64"/>
    <w:rsid w:val="00364017"/>
    <w:rsid w:val="00364200"/>
    <w:rsid w:val="0036448B"/>
    <w:rsid w:val="003649C9"/>
    <w:rsid w:val="00364D84"/>
    <w:rsid w:val="00364E3B"/>
    <w:rsid w:val="00365826"/>
    <w:rsid w:val="003658C0"/>
    <w:rsid w:val="00365A92"/>
    <w:rsid w:val="00365AEB"/>
    <w:rsid w:val="0036666B"/>
    <w:rsid w:val="003667E7"/>
    <w:rsid w:val="00366C14"/>
    <w:rsid w:val="00366E45"/>
    <w:rsid w:val="003675BE"/>
    <w:rsid w:val="00367B8E"/>
    <w:rsid w:val="00367EEF"/>
    <w:rsid w:val="0037020C"/>
    <w:rsid w:val="00370570"/>
    <w:rsid w:val="003706E8"/>
    <w:rsid w:val="00370AAC"/>
    <w:rsid w:val="00370D5D"/>
    <w:rsid w:val="00370DFB"/>
    <w:rsid w:val="00370F4E"/>
    <w:rsid w:val="0037132F"/>
    <w:rsid w:val="00371B68"/>
    <w:rsid w:val="00371F1A"/>
    <w:rsid w:val="00371F3B"/>
    <w:rsid w:val="00371FED"/>
    <w:rsid w:val="00372025"/>
    <w:rsid w:val="0037229B"/>
    <w:rsid w:val="003723C0"/>
    <w:rsid w:val="00372904"/>
    <w:rsid w:val="00372B2B"/>
    <w:rsid w:val="00372D4B"/>
    <w:rsid w:val="00372E44"/>
    <w:rsid w:val="0037358F"/>
    <w:rsid w:val="003737F4"/>
    <w:rsid w:val="00373971"/>
    <w:rsid w:val="00373AB2"/>
    <w:rsid w:val="00373F7D"/>
    <w:rsid w:val="00373FE4"/>
    <w:rsid w:val="00374149"/>
    <w:rsid w:val="003744C2"/>
    <w:rsid w:val="003745BE"/>
    <w:rsid w:val="00374812"/>
    <w:rsid w:val="0037482C"/>
    <w:rsid w:val="0037486A"/>
    <w:rsid w:val="00374905"/>
    <w:rsid w:val="00374BDC"/>
    <w:rsid w:val="00374D34"/>
    <w:rsid w:val="00374D78"/>
    <w:rsid w:val="00374D9A"/>
    <w:rsid w:val="00374F9B"/>
    <w:rsid w:val="00375156"/>
    <w:rsid w:val="00375388"/>
    <w:rsid w:val="0037573C"/>
    <w:rsid w:val="00375DE8"/>
    <w:rsid w:val="00375E0E"/>
    <w:rsid w:val="00376E1F"/>
    <w:rsid w:val="00377370"/>
    <w:rsid w:val="003774F0"/>
    <w:rsid w:val="003779BF"/>
    <w:rsid w:val="00377B94"/>
    <w:rsid w:val="00377C4B"/>
    <w:rsid w:val="00380141"/>
    <w:rsid w:val="003801E6"/>
    <w:rsid w:val="00380573"/>
    <w:rsid w:val="00380847"/>
    <w:rsid w:val="00380902"/>
    <w:rsid w:val="00380B30"/>
    <w:rsid w:val="00380D64"/>
    <w:rsid w:val="003814A8"/>
    <w:rsid w:val="00381816"/>
    <w:rsid w:val="00381CA9"/>
    <w:rsid w:val="00382218"/>
    <w:rsid w:val="0038276C"/>
    <w:rsid w:val="00382F78"/>
    <w:rsid w:val="0038318C"/>
    <w:rsid w:val="00383612"/>
    <w:rsid w:val="0038363C"/>
    <w:rsid w:val="00384213"/>
    <w:rsid w:val="003847FF"/>
    <w:rsid w:val="003848DB"/>
    <w:rsid w:val="00384976"/>
    <w:rsid w:val="00384A5B"/>
    <w:rsid w:val="00384B98"/>
    <w:rsid w:val="00384DA9"/>
    <w:rsid w:val="00384F85"/>
    <w:rsid w:val="003851E9"/>
    <w:rsid w:val="00385289"/>
    <w:rsid w:val="0038542F"/>
    <w:rsid w:val="003854A2"/>
    <w:rsid w:val="00385939"/>
    <w:rsid w:val="00385B4B"/>
    <w:rsid w:val="00385C75"/>
    <w:rsid w:val="00385CEF"/>
    <w:rsid w:val="00385F99"/>
    <w:rsid w:val="00386016"/>
    <w:rsid w:val="003862ED"/>
    <w:rsid w:val="00386321"/>
    <w:rsid w:val="003870AF"/>
    <w:rsid w:val="0038754C"/>
    <w:rsid w:val="00387625"/>
    <w:rsid w:val="00387777"/>
    <w:rsid w:val="00387C1B"/>
    <w:rsid w:val="00387C9A"/>
    <w:rsid w:val="00387C9B"/>
    <w:rsid w:val="00387CC8"/>
    <w:rsid w:val="00387DE7"/>
    <w:rsid w:val="00390222"/>
    <w:rsid w:val="00390231"/>
    <w:rsid w:val="00390410"/>
    <w:rsid w:val="00390565"/>
    <w:rsid w:val="003908B0"/>
    <w:rsid w:val="003909E1"/>
    <w:rsid w:val="00390D07"/>
    <w:rsid w:val="0039106E"/>
    <w:rsid w:val="003918F4"/>
    <w:rsid w:val="00391BC3"/>
    <w:rsid w:val="00391E72"/>
    <w:rsid w:val="00391FA5"/>
    <w:rsid w:val="003920CB"/>
    <w:rsid w:val="00392345"/>
    <w:rsid w:val="003923BE"/>
    <w:rsid w:val="003925AA"/>
    <w:rsid w:val="00392952"/>
    <w:rsid w:val="00392CB9"/>
    <w:rsid w:val="00392E47"/>
    <w:rsid w:val="00392FE4"/>
    <w:rsid w:val="00393288"/>
    <w:rsid w:val="00393290"/>
    <w:rsid w:val="0039367C"/>
    <w:rsid w:val="003938FF"/>
    <w:rsid w:val="003939B5"/>
    <w:rsid w:val="00393D27"/>
    <w:rsid w:val="00394151"/>
    <w:rsid w:val="003941D8"/>
    <w:rsid w:val="00394427"/>
    <w:rsid w:val="003945BC"/>
    <w:rsid w:val="003947CF"/>
    <w:rsid w:val="00394DA1"/>
    <w:rsid w:val="00394DFB"/>
    <w:rsid w:val="00395025"/>
    <w:rsid w:val="003954A1"/>
    <w:rsid w:val="00395541"/>
    <w:rsid w:val="003956E6"/>
    <w:rsid w:val="0039575D"/>
    <w:rsid w:val="00395B25"/>
    <w:rsid w:val="00395DBA"/>
    <w:rsid w:val="00396235"/>
    <w:rsid w:val="003963B7"/>
    <w:rsid w:val="0039660C"/>
    <w:rsid w:val="003966AC"/>
    <w:rsid w:val="00396A94"/>
    <w:rsid w:val="00396F3C"/>
    <w:rsid w:val="003971D3"/>
    <w:rsid w:val="003973EA"/>
    <w:rsid w:val="00397742"/>
    <w:rsid w:val="0039797A"/>
    <w:rsid w:val="00397B03"/>
    <w:rsid w:val="00397E31"/>
    <w:rsid w:val="00397E9A"/>
    <w:rsid w:val="003A0683"/>
    <w:rsid w:val="003A06C8"/>
    <w:rsid w:val="003A0831"/>
    <w:rsid w:val="003A0A4E"/>
    <w:rsid w:val="003A0D75"/>
    <w:rsid w:val="003A1126"/>
    <w:rsid w:val="003A12C6"/>
    <w:rsid w:val="003A1583"/>
    <w:rsid w:val="003A1645"/>
    <w:rsid w:val="003A1AD8"/>
    <w:rsid w:val="003A1D50"/>
    <w:rsid w:val="003A1E2C"/>
    <w:rsid w:val="003A20D2"/>
    <w:rsid w:val="003A2611"/>
    <w:rsid w:val="003A2EB8"/>
    <w:rsid w:val="003A2FBB"/>
    <w:rsid w:val="003A363B"/>
    <w:rsid w:val="003A364C"/>
    <w:rsid w:val="003A37DA"/>
    <w:rsid w:val="003A3923"/>
    <w:rsid w:val="003A39B6"/>
    <w:rsid w:val="003A3A26"/>
    <w:rsid w:val="003A3FE0"/>
    <w:rsid w:val="003A4059"/>
    <w:rsid w:val="003A40BD"/>
    <w:rsid w:val="003A419D"/>
    <w:rsid w:val="003A41AE"/>
    <w:rsid w:val="003A4808"/>
    <w:rsid w:val="003A4A01"/>
    <w:rsid w:val="003A4C8C"/>
    <w:rsid w:val="003A4D9E"/>
    <w:rsid w:val="003A514A"/>
    <w:rsid w:val="003A51CF"/>
    <w:rsid w:val="003A52A9"/>
    <w:rsid w:val="003A534E"/>
    <w:rsid w:val="003A5D13"/>
    <w:rsid w:val="003A636A"/>
    <w:rsid w:val="003A6400"/>
    <w:rsid w:val="003A67F8"/>
    <w:rsid w:val="003A701C"/>
    <w:rsid w:val="003A7023"/>
    <w:rsid w:val="003A7725"/>
    <w:rsid w:val="003A78D7"/>
    <w:rsid w:val="003A7AA8"/>
    <w:rsid w:val="003A7AF0"/>
    <w:rsid w:val="003A7FD7"/>
    <w:rsid w:val="003B0161"/>
    <w:rsid w:val="003B0593"/>
    <w:rsid w:val="003B0B36"/>
    <w:rsid w:val="003B12E5"/>
    <w:rsid w:val="003B21A5"/>
    <w:rsid w:val="003B2212"/>
    <w:rsid w:val="003B224A"/>
    <w:rsid w:val="003B2364"/>
    <w:rsid w:val="003B24C9"/>
    <w:rsid w:val="003B2921"/>
    <w:rsid w:val="003B2A15"/>
    <w:rsid w:val="003B2C72"/>
    <w:rsid w:val="003B31E7"/>
    <w:rsid w:val="003B3411"/>
    <w:rsid w:val="003B3B78"/>
    <w:rsid w:val="003B3C05"/>
    <w:rsid w:val="003B3E85"/>
    <w:rsid w:val="003B3EE4"/>
    <w:rsid w:val="003B40D7"/>
    <w:rsid w:val="003B429C"/>
    <w:rsid w:val="003B4401"/>
    <w:rsid w:val="003B4553"/>
    <w:rsid w:val="003B4870"/>
    <w:rsid w:val="003B4DD6"/>
    <w:rsid w:val="003B4E67"/>
    <w:rsid w:val="003B4EAA"/>
    <w:rsid w:val="003B505F"/>
    <w:rsid w:val="003B507C"/>
    <w:rsid w:val="003B5996"/>
    <w:rsid w:val="003B59BD"/>
    <w:rsid w:val="003B5EF2"/>
    <w:rsid w:val="003B63D0"/>
    <w:rsid w:val="003B6CE6"/>
    <w:rsid w:val="003B6F00"/>
    <w:rsid w:val="003B75E4"/>
    <w:rsid w:val="003B7B95"/>
    <w:rsid w:val="003C02C6"/>
    <w:rsid w:val="003C09FB"/>
    <w:rsid w:val="003C0CB5"/>
    <w:rsid w:val="003C0D39"/>
    <w:rsid w:val="003C0F30"/>
    <w:rsid w:val="003C1463"/>
    <w:rsid w:val="003C1507"/>
    <w:rsid w:val="003C1CC3"/>
    <w:rsid w:val="003C2132"/>
    <w:rsid w:val="003C22BE"/>
    <w:rsid w:val="003C2441"/>
    <w:rsid w:val="003C245E"/>
    <w:rsid w:val="003C2740"/>
    <w:rsid w:val="003C28E8"/>
    <w:rsid w:val="003C2BE6"/>
    <w:rsid w:val="003C311F"/>
    <w:rsid w:val="003C34B9"/>
    <w:rsid w:val="003C3692"/>
    <w:rsid w:val="003C3B2E"/>
    <w:rsid w:val="003C3B9B"/>
    <w:rsid w:val="003C426F"/>
    <w:rsid w:val="003C4419"/>
    <w:rsid w:val="003C45D1"/>
    <w:rsid w:val="003C48B7"/>
    <w:rsid w:val="003C4ACD"/>
    <w:rsid w:val="003C4E5C"/>
    <w:rsid w:val="003C521A"/>
    <w:rsid w:val="003C5AED"/>
    <w:rsid w:val="003C5B24"/>
    <w:rsid w:val="003C5B8C"/>
    <w:rsid w:val="003C5FF9"/>
    <w:rsid w:val="003C606D"/>
    <w:rsid w:val="003C60CA"/>
    <w:rsid w:val="003C631F"/>
    <w:rsid w:val="003C678A"/>
    <w:rsid w:val="003C6933"/>
    <w:rsid w:val="003C696E"/>
    <w:rsid w:val="003C6F60"/>
    <w:rsid w:val="003C7498"/>
    <w:rsid w:val="003C74C5"/>
    <w:rsid w:val="003C75D5"/>
    <w:rsid w:val="003C788C"/>
    <w:rsid w:val="003D01EB"/>
    <w:rsid w:val="003D04E9"/>
    <w:rsid w:val="003D0C80"/>
    <w:rsid w:val="003D0CC7"/>
    <w:rsid w:val="003D0D55"/>
    <w:rsid w:val="003D0F01"/>
    <w:rsid w:val="003D100F"/>
    <w:rsid w:val="003D110D"/>
    <w:rsid w:val="003D140F"/>
    <w:rsid w:val="003D174F"/>
    <w:rsid w:val="003D17E6"/>
    <w:rsid w:val="003D19E0"/>
    <w:rsid w:val="003D1E31"/>
    <w:rsid w:val="003D214C"/>
    <w:rsid w:val="003D2701"/>
    <w:rsid w:val="003D275D"/>
    <w:rsid w:val="003D297D"/>
    <w:rsid w:val="003D2A56"/>
    <w:rsid w:val="003D311D"/>
    <w:rsid w:val="003D3448"/>
    <w:rsid w:val="003D34BE"/>
    <w:rsid w:val="003D3743"/>
    <w:rsid w:val="003D3885"/>
    <w:rsid w:val="003D3BAA"/>
    <w:rsid w:val="003D3DE6"/>
    <w:rsid w:val="003D3ECB"/>
    <w:rsid w:val="003D3F01"/>
    <w:rsid w:val="003D4096"/>
    <w:rsid w:val="003D40CD"/>
    <w:rsid w:val="003D4983"/>
    <w:rsid w:val="003D4B72"/>
    <w:rsid w:val="003D4FFD"/>
    <w:rsid w:val="003D52E4"/>
    <w:rsid w:val="003D53BE"/>
    <w:rsid w:val="003D54B8"/>
    <w:rsid w:val="003D5629"/>
    <w:rsid w:val="003D56EA"/>
    <w:rsid w:val="003D61A0"/>
    <w:rsid w:val="003D6341"/>
    <w:rsid w:val="003D684E"/>
    <w:rsid w:val="003D6AA3"/>
    <w:rsid w:val="003D6B2F"/>
    <w:rsid w:val="003D71EE"/>
    <w:rsid w:val="003D7476"/>
    <w:rsid w:val="003D7805"/>
    <w:rsid w:val="003E04F9"/>
    <w:rsid w:val="003E0516"/>
    <w:rsid w:val="003E0697"/>
    <w:rsid w:val="003E07CB"/>
    <w:rsid w:val="003E09C3"/>
    <w:rsid w:val="003E0A74"/>
    <w:rsid w:val="003E10D6"/>
    <w:rsid w:val="003E1468"/>
    <w:rsid w:val="003E182D"/>
    <w:rsid w:val="003E1D61"/>
    <w:rsid w:val="003E21C0"/>
    <w:rsid w:val="003E28BF"/>
    <w:rsid w:val="003E29AF"/>
    <w:rsid w:val="003E2D70"/>
    <w:rsid w:val="003E2E35"/>
    <w:rsid w:val="003E3062"/>
    <w:rsid w:val="003E3146"/>
    <w:rsid w:val="003E320A"/>
    <w:rsid w:val="003E3455"/>
    <w:rsid w:val="003E39B6"/>
    <w:rsid w:val="003E3A63"/>
    <w:rsid w:val="003E3BB0"/>
    <w:rsid w:val="003E3DAB"/>
    <w:rsid w:val="003E40A4"/>
    <w:rsid w:val="003E40D9"/>
    <w:rsid w:val="003E4197"/>
    <w:rsid w:val="003E420C"/>
    <w:rsid w:val="003E43D1"/>
    <w:rsid w:val="003E4443"/>
    <w:rsid w:val="003E48BC"/>
    <w:rsid w:val="003E5082"/>
    <w:rsid w:val="003E58BA"/>
    <w:rsid w:val="003E59F1"/>
    <w:rsid w:val="003E5D75"/>
    <w:rsid w:val="003E6249"/>
    <w:rsid w:val="003E640B"/>
    <w:rsid w:val="003E6A5E"/>
    <w:rsid w:val="003E6BA2"/>
    <w:rsid w:val="003E6C72"/>
    <w:rsid w:val="003E6FB8"/>
    <w:rsid w:val="003E71DF"/>
    <w:rsid w:val="003E73F5"/>
    <w:rsid w:val="003E764F"/>
    <w:rsid w:val="003E7975"/>
    <w:rsid w:val="003E7D4B"/>
    <w:rsid w:val="003E7DE9"/>
    <w:rsid w:val="003E7EE6"/>
    <w:rsid w:val="003F01F5"/>
    <w:rsid w:val="003F02E9"/>
    <w:rsid w:val="003F038B"/>
    <w:rsid w:val="003F066C"/>
    <w:rsid w:val="003F06CC"/>
    <w:rsid w:val="003F07AC"/>
    <w:rsid w:val="003F10AC"/>
    <w:rsid w:val="003F1178"/>
    <w:rsid w:val="003F16D3"/>
    <w:rsid w:val="003F193E"/>
    <w:rsid w:val="003F1E5F"/>
    <w:rsid w:val="003F1F05"/>
    <w:rsid w:val="003F22DB"/>
    <w:rsid w:val="003F23DB"/>
    <w:rsid w:val="003F27C4"/>
    <w:rsid w:val="003F2BD4"/>
    <w:rsid w:val="003F2D88"/>
    <w:rsid w:val="003F2FBE"/>
    <w:rsid w:val="003F30E2"/>
    <w:rsid w:val="003F3244"/>
    <w:rsid w:val="003F34D6"/>
    <w:rsid w:val="003F3643"/>
    <w:rsid w:val="003F3BC6"/>
    <w:rsid w:val="003F3C10"/>
    <w:rsid w:val="003F3D4D"/>
    <w:rsid w:val="003F3E49"/>
    <w:rsid w:val="003F3F46"/>
    <w:rsid w:val="003F4A80"/>
    <w:rsid w:val="003F4B30"/>
    <w:rsid w:val="003F4CEA"/>
    <w:rsid w:val="003F5394"/>
    <w:rsid w:val="003F53F5"/>
    <w:rsid w:val="003F55F8"/>
    <w:rsid w:val="003F589B"/>
    <w:rsid w:val="003F5F5B"/>
    <w:rsid w:val="003F628D"/>
    <w:rsid w:val="003F6294"/>
    <w:rsid w:val="003F652D"/>
    <w:rsid w:val="003F6AA4"/>
    <w:rsid w:val="003F6AEB"/>
    <w:rsid w:val="003F6BB7"/>
    <w:rsid w:val="003F6D17"/>
    <w:rsid w:val="003F6D4E"/>
    <w:rsid w:val="003F72ED"/>
    <w:rsid w:val="003F73E0"/>
    <w:rsid w:val="003F74D9"/>
    <w:rsid w:val="003F7513"/>
    <w:rsid w:val="003F775F"/>
    <w:rsid w:val="003F7AC6"/>
    <w:rsid w:val="003F7E43"/>
    <w:rsid w:val="003F7E89"/>
    <w:rsid w:val="003F7F2D"/>
    <w:rsid w:val="003F7FC7"/>
    <w:rsid w:val="0040000D"/>
    <w:rsid w:val="0040038E"/>
    <w:rsid w:val="00400424"/>
    <w:rsid w:val="0040071B"/>
    <w:rsid w:val="004007C2"/>
    <w:rsid w:val="00400902"/>
    <w:rsid w:val="00400BB5"/>
    <w:rsid w:val="00400CA1"/>
    <w:rsid w:val="00401113"/>
    <w:rsid w:val="004015D9"/>
    <w:rsid w:val="00401A6C"/>
    <w:rsid w:val="00401B3F"/>
    <w:rsid w:val="00401C01"/>
    <w:rsid w:val="00401CBC"/>
    <w:rsid w:val="004023FB"/>
    <w:rsid w:val="00402425"/>
    <w:rsid w:val="00402BEA"/>
    <w:rsid w:val="00402E6A"/>
    <w:rsid w:val="0040305B"/>
    <w:rsid w:val="004035CB"/>
    <w:rsid w:val="00403713"/>
    <w:rsid w:val="00403A4F"/>
    <w:rsid w:val="00403D91"/>
    <w:rsid w:val="00403F14"/>
    <w:rsid w:val="004040E6"/>
    <w:rsid w:val="004044EC"/>
    <w:rsid w:val="00404538"/>
    <w:rsid w:val="004047CD"/>
    <w:rsid w:val="00404A68"/>
    <w:rsid w:val="00405192"/>
    <w:rsid w:val="004056B3"/>
    <w:rsid w:val="00405702"/>
    <w:rsid w:val="00405973"/>
    <w:rsid w:val="00405A01"/>
    <w:rsid w:val="00406074"/>
    <w:rsid w:val="004066B1"/>
    <w:rsid w:val="0040689F"/>
    <w:rsid w:val="00406B9D"/>
    <w:rsid w:val="00407513"/>
    <w:rsid w:val="0040755A"/>
    <w:rsid w:val="004076BF"/>
    <w:rsid w:val="0040787B"/>
    <w:rsid w:val="00407A07"/>
    <w:rsid w:val="00407B7F"/>
    <w:rsid w:val="00410205"/>
    <w:rsid w:val="00410420"/>
    <w:rsid w:val="00410429"/>
    <w:rsid w:val="00410636"/>
    <w:rsid w:val="00410913"/>
    <w:rsid w:val="00411076"/>
    <w:rsid w:val="00411BCA"/>
    <w:rsid w:val="00411D51"/>
    <w:rsid w:val="00411E86"/>
    <w:rsid w:val="004122E8"/>
    <w:rsid w:val="00412442"/>
    <w:rsid w:val="004125D3"/>
    <w:rsid w:val="00412EA9"/>
    <w:rsid w:val="004131EF"/>
    <w:rsid w:val="004134FC"/>
    <w:rsid w:val="00413881"/>
    <w:rsid w:val="00413994"/>
    <w:rsid w:val="00413B73"/>
    <w:rsid w:val="00413DE4"/>
    <w:rsid w:val="00413F51"/>
    <w:rsid w:val="00414181"/>
    <w:rsid w:val="004145EE"/>
    <w:rsid w:val="004147C8"/>
    <w:rsid w:val="00414976"/>
    <w:rsid w:val="004149D8"/>
    <w:rsid w:val="00414B31"/>
    <w:rsid w:val="00414E2B"/>
    <w:rsid w:val="00415213"/>
    <w:rsid w:val="00415617"/>
    <w:rsid w:val="004159FB"/>
    <w:rsid w:val="00415BD3"/>
    <w:rsid w:val="00416236"/>
    <w:rsid w:val="0041634E"/>
    <w:rsid w:val="00416A34"/>
    <w:rsid w:val="00416A53"/>
    <w:rsid w:val="00416D85"/>
    <w:rsid w:val="00417342"/>
    <w:rsid w:val="00417715"/>
    <w:rsid w:val="00417839"/>
    <w:rsid w:val="004200A7"/>
    <w:rsid w:val="004200FF"/>
    <w:rsid w:val="0042027B"/>
    <w:rsid w:val="0042067D"/>
    <w:rsid w:val="004209AC"/>
    <w:rsid w:val="0042140C"/>
    <w:rsid w:val="004218DF"/>
    <w:rsid w:val="00421A7E"/>
    <w:rsid w:val="00421ABE"/>
    <w:rsid w:val="00421F0F"/>
    <w:rsid w:val="004220D5"/>
    <w:rsid w:val="0042236E"/>
    <w:rsid w:val="00422908"/>
    <w:rsid w:val="00422BD9"/>
    <w:rsid w:val="00422E74"/>
    <w:rsid w:val="00422EA3"/>
    <w:rsid w:val="00423098"/>
    <w:rsid w:val="00423994"/>
    <w:rsid w:val="00424132"/>
    <w:rsid w:val="0042447D"/>
    <w:rsid w:val="00424998"/>
    <w:rsid w:val="00424D2C"/>
    <w:rsid w:val="00424D7E"/>
    <w:rsid w:val="00424E11"/>
    <w:rsid w:val="00424E84"/>
    <w:rsid w:val="004253F2"/>
    <w:rsid w:val="00425A38"/>
    <w:rsid w:val="00425AF3"/>
    <w:rsid w:val="00425F04"/>
    <w:rsid w:val="00426739"/>
    <w:rsid w:val="004267FB"/>
    <w:rsid w:val="00426B62"/>
    <w:rsid w:val="00426BDF"/>
    <w:rsid w:val="00426C79"/>
    <w:rsid w:val="00426DB6"/>
    <w:rsid w:val="00426DC7"/>
    <w:rsid w:val="00426F75"/>
    <w:rsid w:val="0042712D"/>
    <w:rsid w:val="0042756B"/>
    <w:rsid w:val="00427D0B"/>
    <w:rsid w:val="00427DBB"/>
    <w:rsid w:val="00427E5D"/>
    <w:rsid w:val="0043044F"/>
    <w:rsid w:val="004304D3"/>
    <w:rsid w:val="00430689"/>
    <w:rsid w:val="004306F7"/>
    <w:rsid w:val="0043089F"/>
    <w:rsid w:val="004308F4"/>
    <w:rsid w:val="00430939"/>
    <w:rsid w:val="00431176"/>
    <w:rsid w:val="004311FC"/>
    <w:rsid w:val="00431285"/>
    <w:rsid w:val="00431416"/>
    <w:rsid w:val="00431834"/>
    <w:rsid w:val="004318FF"/>
    <w:rsid w:val="00431963"/>
    <w:rsid w:val="00431B51"/>
    <w:rsid w:val="0043285B"/>
    <w:rsid w:val="004328FC"/>
    <w:rsid w:val="00432D10"/>
    <w:rsid w:val="0043315B"/>
    <w:rsid w:val="00433405"/>
    <w:rsid w:val="004334AE"/>
    <w:rsid w:val="00433AA0"/>
    <w:rsid w:val="00433CF1"/>
    <w:rsid w:val="00433E99"/>
    <w:rsid w:val="00433F08"/>
    <w:rsid w:val="00434198"/>
    <w:rsid w:val="00434458"/>
    <w:rsid w:val="00434748"/>
    <w:rsid w:val="004349B5"/>
    <w:rsid w:val="00434CE0"/>
    <w:rsid w:val="00434DE5"/>
    <w:rsid w:val="004352E7"/>
    <w:rsid w:val="0043549B"/>
    <w:rsid w:val="004355B8"/>
    <w:rsid w:val="004356C3"/>
    <w:rsid w:val="00435943"/>
    <w:rsid w:val="00435D79"/>
    <w:rsid w:val="00435E5A"/>
    <w:rsid w:val="004360B0"/>
    <w:rsid w:val="00436172"/>
    <w:rsid w:val="00436400"/>
    <w:rsid w:val="00436829"/>
    <w:rsid w:val="00436868"/>
    <w:rsid w:val="00436872"/>
    <w:rsid w:val="00436DD0"/>
    <w:rsid w:val="00436F08"/>
    <w:rsid w:val="004371C5"/>
    <w:rsid w:val="00437411"/>
    <w:rsid w:val="004377B9"/>
    <w:rsid w:val="00437923"/>
    <w:rsid w:val="00437932"/>
    <w:rsid w:val="00437A90"/>
    <w:rsid w:val="00437CB8"/>
    <w:rsid w:val="004401D3"/>
    <w:rsid w:val="0044051D"/>
    <w:rsid w:val="00440545"/>
    <w:rsid w:val="004407F9"/>
    <w:rsid w:val="00440A4B"/>
    <w:rsid w:val="00440A4C"/>
    <w:rsid w:val="00440BA5"/>
    <w:rsid w:val="00440E5C"/>
    <w:rsid w:val="00441402"/>
    <w:rsid w:val="00441B9A"/>
    <w:rsid w:val="00441E6C"/>
    <w:rsid w:val="0044205E"/>
    <w:rsid w:val="00442206"/>
    <w:rsid w:val="004427F1"/>
    <w:rsid w:val="00442805"/>
    <w:rsid w:val="004428A6"/>
    <w:rsid w:val="004428BF"/>
    <w:rsid w:val="00442A1A"/>
    <w:rsid w:val="00442AEE"/>
    <w:rsid w:val="00442F08"/>
    <w:rsid w:val="00443634"/>
    <w:rsid w:val="00443B04"/>
    <w:rsid w:val="00443F2D"/>
    <w:rsid w:val="004443A8"/>
    <w:rsid w:val="004444E2"/>
    <w:rsid w:val="00444602"/>
    <w:rsid w:val="00444663"/>
    <w:rsid w:val="004446AB"/>
    <w:rsid w:val="0044480E"/>
    <w:rsid w:val="00444A46"/>
    <w:rsid w:val="00444D22"/>
    <w:rsid w:val="00444E54"/>
    <w:rsid w:val="00444EA1"/>
    <w:rsid w:val="0044528F"/>
    <w:rsid w:val="00445576"/>
    <w:rsid w:val="00445BF7"/>
    <w:rsid w:val="00445D2A"/>
    <w:rsid w:val="0044632F"/>
    <w:rsid w:val="0044679B"/>
    <w:rsid w:val="00446923"/>
    <w:rsid w:val="00446AB4"/>
    <w:rsid w:val="00446C48"/>
    <w:rsid w:val="00446D03"/>
    <w:rsid w:val="00447536"/>
    <w:rsid w:val="004475C7"/>
    <w:rsid w:val="004475DB"/>
    <w:rsid w:val="00447638"/>
    <w:rsid w:val="00447AC9"/>
    <w:rsid w:val="00447B23"/>
    <w:rsid w:val="00447B4A"/>
    <w:rsid w:val="00447F76"/>
    <w:rsid w:val="004501A2"/>
    <w:rsid w:val="0045064B"/>
    <w:rsid w:val="00450B5E"/>
    <w:rsid w:val="00450D25"/>
    <w:rsid w:val="00451015"/>
    <w:rsid w:val="00451334"/>
    <w:rsid w:val="0045139F"/>
    <w:rsid w:val="0045164C"/>
    <w:rsid w:val="00451680"/>
    <w:rsid w:val="0045176C"/>
    <w:rsid w:val="0045177A"/>
    <w:rsid w:val="00451B96"/>
    <w:rsid w:val="00451C96"/>
    <w:rsid w:val="00451FC6"/>
    <w:rsid w:val="00452010"/>
    <w:rsid w:val="00452294"/>
    <w:rsid w:val="0045244B"/>
    <w:rsid w:val="00452751"/>
    <w:rsid w:val="00452E84"/>
    <w:rsid w:val="00452F4C"/>
    <w:rsid w:val="00452F56"/>
    <w:rsid w:val="00453051"/>
    <w:rsid w:val="0045335B"/>
    <w:rsid w:val="004535AF"/>
    <w:rsid w:val="004539DB"/>
    <w:rsid w:val="0045428D"/>
    <w:rsid w:val="0045431B"/>
    <w:rsid w:val="00454437"/>
    <w:rsid w:val="004546D0"/>
    <w:rsid w:val="00454C43"/>
    <w:rsid w:val="00454C70"/>
    <w:rsid w:val="00454CA1"/>
    <w:rsid w:val="00454CEC"/>
    <w:rsid w:val="00454E7A"/>
    <w:rsid w:val="00454E91"/>
    <w:rsid w:val="00454F8F"/>
    <w:rsid w:val="00455E03"/>
    <w:rsid w:val="00455FD6"/>
    <w:rsid w:val="00456046"/>
    <w:rsid w:val="004560DE"/>
    <w:rsid w:val="004563A5"/>
    <w:rsid w:val="004569F6"/>
    <w:rsid w:val="0045726E"/>
    <w:rsid w:val="00457279"/>
    <w:rsid w:val="004574BF"/>
    <w:rsid w:val="004578C9"/>
    <w:rsid w:val="00457EE3"/>
    <w:rsid w:val="00457F72"/>
    <w:rsid w:val="004602E2"/>
    <w:rsid w:val="0046049D"/>
    <w:rsid w:val="00460662"/>
    <w:rsid w:val="004608D9"/>
    <w:rsid w:val="004612CD"/>
    <w:rsid w:val="004613A0"/>
    <w:rsid w:val="0046181B"/>
    <w:rsid w:val="00461B77"/>
    <w:rsid w:val="00461BF0"/>
    <w:rsid w:val="00461D13"/>
    <w:rsid w:val="00461D94"/>
    <w:rsid w:val="00461F5E"/>
    <w:rsid w:val="0046209F"/>
    <w:rsid w:val="00462367"/>
    <w:rsid w:val="0046256C"/>
    <w:rsid w:val="00462738"/>
    <w:rsid w:val="004628E4"/>
    <w:rsid w:val="004631B9"/>
    <w:rsid w:val="004632DA"/>
    <w:rsid w:val="004638A2"/>
    <w:rsid w:val="004639DB"/>
    <w:rsid w:val="00463CE0"/>
    <w:rsid w:val="00463D89"/>
    <w:rsid w:val="00464390"/>
    <w:rsid w:val="004643B4"/>
    <w:rsid w:val="0046466A"/>
    <w:rsid w:val="00464C3F"/>
    <w:rsid w:val="00465012"/>
    <w:rsid w:val="004651BD"/>
    <w:rsid w:val="00465272"/>
    <w:rsid w:val="0046587B"/>
    <w:rsid w:val="00465F29"/>
    <w:rsid w:val="00466061"/>
    <w:rsid w:val="00466A3A"/>
    <w:rsid w:val="00466DD9"/>
    <w:rsid w:val="00467030"/>
    <w:rsid w:val="00467448"/>
    <w:rsid w:val="00467BB8"/>
    <w:rsid w:val="00467F8F"/>
    <w:rsid w:val="0047015F"/>
    <w:rsid w:val="004701A6"/>
    <w:rsid w:val="0047040A"/>
    <w:rsid w:val="0047041D"/>
    <w:rsid w:val="0047092E"/>
    <w:rsid w:val="00470BB2"/>
    <w:rsid w:val="004712D5"/>
    <w:rsid w:val="00471303"/>
    <w:rsid w:val="00471383"/>
    <w:rsid w:val="0047159D"/>
    <w:rsid w:val="004715BE"/>
    <w:rsid w:val="004715DE"/>
    <w:rsid w:val="00471CEB"/>
    <w:rsid w:val="00471E24"/>
    <w:rsid w:val="00471FBE"/>
    <w:rsid w:val="00472076"/>
    <w:rsid w:val="004727FD"/>
    <w:rsid w:val="00472AF0"/>
    <w:rsid w:val="00472BA5"/>
    <w:rsid w:val="00472F30"/>
    <w:rsid w:val="00473780"/>
    <w:rsid w:val="00473890"/>
    <w:rsid w:val="0047399B"/>
    <w:rsid w:val="00473DF5"/>
    <w:rsid w:val="00473F71"/>
    <w:rsid w:val="00474032"/>
    <w:rsid w:val="004744D6"/>
    <w:rsid w:val="00474892"/>
    <w:rsid w:val="004748A7"/>
    <w:rsid w:val="004748C3"/>
    <w:rsid w:val="00475668"/>
    <w:rsid w:val="00475B25"/>
    <w:rsid w:val="00475CF4"/>
    <w:rsid w:val="00475E7B"/>
    <w:rsid w:val="004760EE"/>
    <w:rsid w:val="0047637E"/>
    <w:rsid w:val="004764AB"/>
    <w:rsid w:val="00476553"/>
    <w:rsid w:val="004765A3"/>
    <w:rsid w:val="00476917"/>
    <w:rsid w:val="00476BDE"/>
    <w:rsid w:val="00476D0D"/>
    <w:rsid w:val="004772B4"/>
    <w:rsid w:val="0047732F"/>
    <w:rsid w:val="00477495"/>
    <w:rsid w:val="00477806"/>
    <w:rsid w:val="00477A13"/>
    <w:rsid w:val="0048014D"/>
    <w:rsid w:val="004804F9"/>
    <w:rsid w:val="0048059A"/>
    <w:rsid w:val="0048092A"/>
    <w:rsid w:val="0048109B"/>
    <w:rsid w:val="00481130"/>
    <w:rsid w:val="004818C4"/>
    <w:rsid w:val="00481E23"/>
    <w:rsid w:val="00481F3A"/>
    <w:rsid w:val="004823E2"/>
    <w:rsid w:val="004825EA"/>
    <w:rsid w:val="00482AC2"/>
    <w:rsid w:val="00482D7D"/>
    <w:rsid w:val="00482E67"/>
    <w:rsid w:val="004832F3"/>
    <w:rsid w:val="004836EF"/>
    <w:rsid w:val="00483A11"/>
    <w:rsid w:val="00483CCD"/>
    <w:rsid w:val="004845AE"/>
    <w:rsid w:val="00484CE2"/>
    <w:rsid w:val="00484DBA"/>
    <w:rsid w:val="00485120"/>
    <w:rsid w:val="004853CF"/>
    <w:rsid w:val="004856CC"/>
    <w:rsid w:val="00485D7C"/>
    <w:rsid w:val="00485EA8"/>
    <w:rsid w:val="0048652D"/>
    <w:rsid w:val="004866A6"/>
    <w:rsid w:val="00486AD5"/>
    <w:rsid w:val="00486CC3"/>
    <w:rsid w:val="00486E05"/>
    <w:rsid w:val="00486E9B"/>
    <w:rsid w:val="00486ECC"/>
    <w:rsid w:val="0048700D"/>
    <w:rsid w:val="00487176"/>
    <w:rsid w:val="004874EF"/>
    <w:rsid w:val="0048765E"/>
    <w:rsid w:val="0048776B"/>
    <w:rsid w:val="00487A7E"/>
    <w:rsid w:val="00487DEF"/>
    <w:rsid w:val="00487F54"/>
    <w:rsid w:val="00487FF2"/>
    <w:rsid w:val="00490225"/>
    <w:rsid w:val="004902B1"/>
    <w:rsid w:val="00490420"/>
    <w:rsid w:val="00490674"/>
    <w:rsid w:val="00490901"/>
    <w:rsid w:val="00490B3C"/>
    <w:rsid w:val="00490D8B"/>
    <w:rsid w:val="00490DD5"/>
    <w:rsid w:val="00490E6A"/>
    <w:rsid w:val="00490FDC"/>
    <w:rsid w:val="00491043"/>
    <w:rsid w:val="00491136"/>
    <w:rsid w:val="0049135D"/>
    <w:rsid w:val="00491619"/>
    <w:rsid w:val="00491F44"/>
    <w:rsid w:val="0049251E"/>
    <w:rsid w:val="004926F3"/>
    <w:rsid w:val="00492701"/>
    <w:rsid w:val="00492927"/>
    <w:rsid w:val="00492A11"/>
    <w:rsid w:val="00492E87"/>
    <w:rsid w:val="004931CC"/>
    <w:rsid w:val="00493321"/>
    <w:rsid w:val="00493671"/>
    <w:rsid w:val="00493BD5"/>
    <w:rsid w:val="00493F21"/>
    <w:rsid w:val="00493FF5"/>
    <w:rsid w:val="004941DA"/>
    <w:rsid w:val="00494454"/>
    <w:rsid w:val="00494672"/>
    <w:rsid w:val="00494D7A"/>
    <w:rsid w:val="00494EF7"/>
    <w:rsid w:val="0049512A"/>
    <w:rsid w:val="0049534F"/>
    <w:rsid w:val="00495432"/>
    <w:rsid w:val="00495504"/>
    <w:rsid w:val="0049638D"/>
    <w:rsid w:val="00496647"/>
    <w:rsid w:val="004968FA"/>
    <w:rsid w:val="004969E2"/>
    <w:rsid w:val="00496C2E"/>
    <w:rsid w:val="00496D12"/>
    <w:rsid w:val="00496F95"/>
    <w:rsid w:val="004974F1"/>
    <w:rsid w:val="00497D07"/>
    <w:rsid w:val="00497EA4"/>
    <w:rsid w:val="004A02FD"/>
    <w:rsid w:val="004A06B4"/>
    <w:rsid w:val="004A06CC"/>
    <w:rsid w:val="004A0779"/>
    <w:rsid w:val="004A0914"/>
    <w:rsid w:val="004A0AFC"/>
    <w:rsid w:val="004A0C23"/>
    <w:rsid w:val="004A0F24"/>
    <w:rsid w:val="004A0FAD"/>
    <w:rsid w:val="004A1542"/>
    <w:rsid w:val="004A188B"/>
    <w:rsid w:val="004A1B36"/>
    <w:rsid w:val="004A1ED1"/>
    <w:rsid w:val="004A20C5"/>
    <w:rsid w:val="004A2209"/>
    <w:rsid w:val="004A2430"/>
    <w:rsid w:val="004A26F2"/>
    <w:rsid w:val="004A27FE"/>
    <w:rsid w:val="004A2B0F"/>
    <w:rsid w:val="004A2B18"/>
    <w:rsid w:val="004A2C22"/>
    <w:rsid w:val="004A2C4B"/>
    <w:rsid w:val="004A2D7C"/>
    <w:rsid w:val="004A2E9E"/>
    <w:rsid w:val="004A3340"/>
    <w:rsid w:val="004A35D3"/>
    <w:rsid w:val="004A3612"/>
    <w:rsid w:val="004A375E"/>
    <w:rsid w:val="004A3A0A"/>
    <w:rsid w:val="004A3EBE"/>
    <w:rsid w:val="004A4022"/>
    <w:rsid w:val="004A402E"/>
    <w:rsid w:val="004A424F"/>
    <w:rsid w:val="004A43BE"/>
    <w:rsid w:val="004A4445"/>
    <w:rsid w:val="004A45C5"/>
    <w:rsid w:val="004A4CEC"/>
    <w:rsid w:val="004A5081"/>
    <w:rsid w:val="004A52E1"/>
    <w:rsid w:val="004A5585"/>
    <w:rsid w:val="004A5A5B"/>
    <w:rsid w:val="004A5B26"/>
    <w:rsid w:val="004A5BDF"/>
    <w:rsid w:val="004A6292"/>
    <w:rsid w:val="004A63E6"/>
    <w:rsid w:val="004A652D"/>
    <w:rsid w:val="004A667A"/>
    <w:rsid w:val="004A6816"/>
    <w:rsid w:val="004A6954"/>
    <w:rsid w:val="004A6D89"/>
    <w:rsid w:val="004A7155"/>
    <w:rsid w:val="004A71BC"/>
    <w:rsid w:val="004A7303"/>
    <w:rsid w:val="004A7507"/>
    <w:rsid w:val="004A7867"/>
    <w:rsid w:val="004A7FF1"/>
    <w:rsid w:val="004B0450"/>
    <w:rsid w:val="004B04C5"/>
    <w:rsid w:val="004B0560"/>
    <w:rsid w:val="004B059B"/>
    <w:rsid w:val="004B15B9"/>
    <w:rsid w:val="004B1A93"/>
    <w:rsid w:val="004B1B43"/>
    <w:rsid w:val="004B1DC7"/>
    <w:rsid w:val="004B25EE"/>
    <w:rsid w:val="004B2C5D"/>
    <w:rsid w:val="004B2EC6"/>
    <w:rsid w:val="004B2F11"/>
    <w:rsid w:val="004B39F4"/>
    <w:rsid w:val="004B3D1F"/>
    <w:rsid w:val="004B3D90"/>
    <w:rsid w:val="004B43F0"/>
    <w:rsid w:val="004B441E"/>
    <w:rsid w:val="004B4A51"/>
    <w:rsid w:val="004B4B6A"/>
    <w:rsid w:val="004B4BED"/>
    <w:rsid w:val="004B5077"/>
    <w:rsid w:val="004B55D7"/>
    <w:rsid w:val="004B5829"/>
    <w:rsid w:val="004B585E"/>
    <w:rsid w:val="004B5961"/>
    <w:rsid w:val="004B5B4B"/>
    <w:rsid w:val="004B60AF"/>
    <w:rsid w:val="004B6390"/>
    <w:rsid w:val="004B6431"/>
    <w:rsid w:val="004B65B7"/>
    <w:rsid w:val="004B6695"/>
    <w:rsid w:val="004B67D0"/>
    <w:rsid w:val="004B7030"/>
    <w:rsid w:val="004B71AF"/>
    <w:rsid w:val="004B7408"/>
    <w:rsid w:val="004B7D63"/>
    <w:rsid w:val="004B7EF8"/>
    <w:rsid w:val="004C0033"/>
    <w:rsid w:val="004C02DA"/>
    <w:rsid w:val="004C092B"/>
    <w:rsid w:val="004C0A02"/>
    <w:rsid w:val="004C0B60"/>
    <w:rsid w:val="004C0BD1"/>
    <w:rsid w:val="004C10AB"/>
    <w:rsid w:val="004C11B7"/>
    <w:rsid w:val="004C1222"/>
    <w:rsid w:val="004C15B9"/>
    <w:rsid w:val="004C1729"/>
    <w:rsid w:val="004C17A7"/>
    <w:rsid w:val="004C17BB"/>
    <w:rsid w:val="004C20AE"/>
    <w:rsid w:val="004C212D"/>
    <w:rsid w:val="004C274A"/>
    <w:rsid w:val="004C28AF"/>
    <w:rsid w:val="004C356C"/>
    <w:rsid w:val="004C38F9"/>
    <w:rsid w:val="004C3931"/>
    <w:rsid w:val="004C3934"/>
    <w:rsid w:val="004C3A24"/>
    <w:rsid w:val="004C4124"/>
    <w:rsid w:val="004C465F"/>
    <w:rsid w:val="004C46C6"/>
    <w:rsid w:val="004C4E93"/>
    <w:rsid w:val="004C4FCF"/>
    <w:rsid w:val="004C5886"/>
    <w:rsid w:val="004C5DA3"/>
    <w:rsid w:val="004C5FDC"/>
    <w:rsid w:val="004C6025"/>
    <w:rsid w:val="004C607F"/>
    <w:rsid w:val="004C633A"/>
    <w:rsid w:val="004C6C9E"/>
    <w:rsid w:val="004C6D5B"/>
    <w:rsid w:val="004C6E58"/>
    <w:rsid w:val="004C7858"/>
    <w:rsid w:val="004D048D"/>
    <w:rsid w:val="004D05FF"/>
    <w:rsid w:val="004D06B5"/>
    <w:rsid w:val="004D0B0A"/>
    <w:rsid w:val="004D0CFC"/>
    <w:rsid w:val="004D1C32"/>
    <w:rsid w:val="004D1C50"/>
    <w:rsid w:val="004D1E29"/>
    <w:rsid w:val="004D1F44"/>
    <w:rsid w:val="004D1FD2"/>
    <w:rsid w:val="004D2412"/>
    <w:rsid w:val="004D29A9"/>
    <w:rsid w:val="004D2CFE"/>
    <w:rsid w:val="004D3343"/>
    <w:rsid w:val="004D36ED"/>
    <w:rsid w:val="004D3845"/>
    <w:rsid w:val="004D3AD7"/>
    <w:rsid w:val="004D3B0F"/>
    <w:rsid w:val="004D3D1D"/>
    <w:rsid w:val="004D43FF"/>
    <w:rsid w:val="004D45FA"/>
    <w:rsid w:val="004D483A"/>
    <w:rsid w:val="004D4B54"/>
    <w:rsid w:val="004D4B58"/>
    <w:rsid w:val="004D4D25"/>
    <w:rsid w:val="004D554F"/>
    <w:rsid w:val="004D569C"/>
    <w:rsid w:val="004D56AB"/>
    <w:rsid w:val="004D57F1"/>
    <w:rsid w:val="004D59B1"/>
    <w:rsid w:val="004D5C21"/>
    <w:rsid w:val="004D5C5D"/>
    <w:rsid w:val="004D6212"/>
    <w:rsid w:val="004D6762"/>
    <w:rsid w:val="004D691C"/>
    <w:rsid w:val="004D6FD0"/>
    <w:rsid w:val="004D710E"/>
    <w:rsid w:val="004D7245"/>
    <w:rsid w:val="004D73BC"/>
    <w:rsid w:val="004D793E"/>
    <w:rsid w:val="004D7F3C"/>
    <w:rsid w:val="004D7F7D"/>
    <w:rsid w:val="004E00BF"/>
    <w:rsid w:val="004E0387"/>
    <w:rsid w:val="004E095C"/>
    <w:rsid w:val="004E0DC5"/>
    <w:rsid w:val="004E130B"/>
    <w:rsid w:val="004E1389"/>
    <w:rsid w:val="004E1763"/>
    <w:rsid w:val="004E1B92"/>
    <w:rsid w:val="004E1C10"/>
    <w:rsid w:val="004E1D9F"/>
    <w:rsid w:val="004E1DA2"/>
    <w:rsid w:val="004E1FAB"/>
    <w:rsid w:val="004E20C4"/>
    <w:rsid w:val="004E23F9"/>
    <w:rsid w:val="004E24F3"/>
    <w:rsid w:val="004E2AA2"/>
    <w:rsid w:val="004E2D4B"/>
    <w:rsid w:val="004E2DCD"/>
    <w:rsid w:val="004E2E97"/>
    <w:rsid w:val="004E353F"/>
    <w:rsid w:val="004E367D"/>
    <w:rsid w:val="004E3C24"/>
    <w:rsid w:val="004E3D8D"/>
    <w:rsid w:val="004E3DE1"/>
    <w:rsid w:val="004E3E6F"/>
    <w:rsid w:val="004E3E84"/>
    <w:rsid w:val="004E4249"/>
    <w:rsid w:val="004E438B"/>
    <w:rsid w:val="004E4555"/>
    <w:rsid w:val="004E4591"/>
    <w:rsid w:val="004E45B4"/>
    <w:rsid w:val="004E47B8"/>
    <w:rsid w:val="004E4A07"/>
    <w:rsid w:val="004E506A"/>
    <w:rsid w:val="004E51A7"/>
    <w:rsid w:val="004E5297"/>
    <w:rsid w:val="004E59FE"/>
    <w:rsid w:val="004E5BF1"/>
    <w:rsid w:val="004E625E"/>
    <w:rsid w:val="004E6EAD"/>
    <w:rsid w:val="004E70E0"/>
    <w:rsid w:val="004E72AF"/>
    <w:rsid w:val="004E778C"/>
    <w:rsid w:val="004E7803"/>
    <w:rsid w:val="004E7A0D"/>
    <w:rsid w:val="004E7B18"/>
    <w:rsid w:val="004E7C46"/>
    <w:rsid w:val="004F02EE"/>
    <w:rsid w:val="004F041C"/>
    <w:rsid w:val="004F05BE"/>
    <w:rsid w:val="004F0742"/>
    <w:rsid w:val="004F0986"/>
    <w:rsid w:val="004F0A66"/>
    <w:rsid w:val="004F15C3"/>
    <w:rsid w:val="004F1A1F"/>
    <w:rsid w:val="004F1B35"/>
    <w:rsid w:val="004F1D1C"/>
    <w:rsid w:val="004F21A8"/>
    <w:rsid w:val="004F2711"/>
    <w:rsid w:val="004F2973"/>
    <w:rsid w:val="004F2DFE"/>
    <w:rsid w:val="004F35EE"/>
    <w:rsid w:val="004F380E"/>
    <w:rsid w:val="004F3A8B"/>
    <w:rsid w:val="004F3A97"/>
    <w:rsid w:val="004F3B11"/>
    <w:rsid w:val="004F3C48"/>
    <w:rsid w:val="004F3D4E"/>
    <w:rsid w:val="004F406E"/>
    <w:rsid w:val="004F418F"/>
    <w:rsid w:val="004F42DA"/>
    <w:rsid w:val="004F4770"/>
    <w:rsid w:val="004F4CE6"/>
    <w:rsid w:val="004F4FB7"/>
    <w:rsid w:val="004F520F"/>
    <w:rsid w:val="004F5247"/>
    <w:rsid w:val="004F550A"/>
    <w:rsid w:val="004F5614"/>
    <w:rsid w:val="004F5BCA"/>
    <w:rsid w:val="004F5DFA"/>
    <w:rsid w:val="004F6525"/>
    <w:rsid w:val="004F709E"/>
    <w:rsid w:val="004F725D"/>
    <w:rsid w:val="004F7306"/>
    <w:rsid w:val="004F7B62"/>
    <w:rsid w:val="004F7BBA"/>
    <w:rsid w:val="005003CF"/>
    <w:rsid w:val="0050070B"/>
    <w:rsid w:val="00500A94"/>
    <w:rsid w:val="00501142"/>
    <w:rsid w:val="0050169A"/>
    <w:rsid w:val="00501E16"/>
    <w:rsid w:val="005024A8"/>
    <w:rsid w:val="005028D3"/>
    <w:rsid w:val="00502A21"/>
    <w:rsid w:val="00502AD8"/>
    <w:rsid w:val="00502D53"/>
    <w:rsid w:val="00502FA9"/>
    <w:rsid w:val="005030B2"/>
    <w:rsid w:val="0050346C"/>
    <w:rsid w:val="00503545"/>
    <w:rsid w:val="00503663"/>
    <w:rsid w:val="00503C14"/>
    <w:rsid w:val="00503E51"/>
    <w:rsid w:val="0050432E"/>
    <w:rsid w:val="005045AA"/>
    <w:rsid w:val="00504D41"/>
    <w:rsid w:val="00504EFD"/>
    <w:rsid w:val="005052AE"/>
    <w:rsid w:val="005053BF"/>
    <w:rsid w:val="005053C1"/>
    <w:rsid w:val="0050546D"/>
    <w:rsid w:val="005054C8"/>
    <w:rsid w:val="00505C4E"/>
    <w:rsid w:val="00505E47"/>
    <w:rsid w:val="00505E48"/>
    <w:rsid w:val="005068F7"/>
    <w:rsid w:val="00506C24"/>
    <w:rsid w:val="00507142"/>
    <w:rsid w:val="005071B4"/>
    <w:rsid w:val="005074DD"/>
    <w:rsid w:val="00507529"/>
    <w:rsid w:val="0050758B"/>
    <w:rsid w:val="0050785A"/>
    <w:rsid w:val="00507A3C"/>
    <w:rsid w:val="00507C16"/>
    <w:rsid w:val="00507EF0"/>
    <w:rsid w:val="00510136"/>
    <w:rsid w:val="005104AD"/>
    <w:rsid w:val="005106BE"/>
    <w:rsid w:val="00511318"/>
    <w:rsid w:val="00511335"/>
    <w:rsid w:val="005115DE"/>
    <w:rsid w:val="005116F6"/>
    <w:rsid w:val="0051188E"/>
    <w:rsid w:val="005118BC"/>
    <w:rsid w:val="00511997"/>
    <w:rsid w:val="00511A77"/>
    <w:rsid w:val="00511C73"/>
    <w:rsid w:val="00511F52"/>
    <w:rsid w:val="00512605"/>
    <w:rsid w:val="0051266F"/>
    <w:rsid w:val="005127EB"/>
    <w:rsid w:val="005128B8"/>
    <w:rsid w:val="00512D96"/>
    <w:rsid w:val="0051307D"/>
    <w:rsid w:val="00513399"/>
    <w:rsid w:val="005134CE"/>
    <w:rsid w:val="00513E2E"/>
    <w:rsid w:val="00514553"/>
    <w:rsid w:val="005145E8"/>
    <w:rsid w:val="0051469D"/>
    <w:rsid w:val="00514A65"/>
    <w:rsid w:val="00514AFA"/>
    <w:rsid w:val="00514E4C"/>
    <w:rsid w:val="00515128"/>
    <w:rsid w:val="0051550D"/>
    <w:rsid w:val="005157EA"/>
    <w:rsid w:val="00515A71"/>
    <w:rsid w:val="00515F0A"/>
    <w:rsid w:val="00516C1D"/>
    <w:rsid w:val="00516C56"/>
    <w:rsid w:val="005178B4"/>
    <w:rsid w:val="005178C3"/>
    <w:rsid w:val="00517B49"/>
    <w:rsid w:val="00517B4D"/>
    <w:rsid w:val="00517F51"/>
    <w:rsid w:val="00520736"/>
    <w:rsid w:val="00520B20"/>
    <w:rsid w:val="00520B6E"/>
    <w:rsid w:val="0052190C"/>
    <w:rsid w:val="00521A3D"/>
    <w:rsid w:val="00521AE1"/>
    <w:rsid w:val="00521EEF"/>
    <w:rsid w:val="005224F3"/>
    <w:rsid w:val="00522653"/>
    <w:rsid w:val="00522A1E"/>
    <w:rsid w:val="00522E55"/>
    <w:rsid w:val="00522FE0"/>
    <w:rsid w:val="00523100"/>
    <w:rsid w:val="00523203"/>
    <w:rsid w:val="005233C3"/>
    <w:rsid w:val="0052351C"/>
    <w:rsid w:val="00523852"/>
    <w:rsid w:val="00523D50"/>
    <w:rsid w:val="00523EF0"/>
    <w:rsid w:val="00523EF2"/>
    <w:rsid w:val="00524251"/>
    <w:rsid w:val="0052425A"/>
    <w:rsid w:val="0052446E"/>
    <w:rsid w:val="00524540"/>
    <w:rsid w:val="00524641"/>
    <w:rsid w:val="0052485B"/>
    <w:rsid w:val="00524C80"/>
    <w:rsid w:val="00524C8E"/>
    <w:rsid w:val="00525027"/>
    <w:rsid w:val="0052525D"/>
    <w:rsid w:val="00525810"/>
    <w:rsid w:val="00525880"/>
    <w:rsid w:val="00525951"/>
    <w:rsid w:val="00525A30"/>
    <w:rsid w:val="00525A75"/>
    <w:rsid w:val="00525B50"/>
    <w:rsid w:val="00525BD5"/>
    <w:rsid w:val="00526142"/>
    <w:rsid w:val="0052659C"/>
    <w:rsid w:val="0052675A"/>
    <w:rsid w:val="005269E0"/>
    <w:rsid w:val="00526AFF"/>
    <w:rsid w:val="00526E4B"/>
    <w:rsid w:val="00526ED1"/>
    <w:rsid w:val="00526F9F"/>
    <w:rsid w:val="00526FAB"/>
    <w:rsid w:val="0052714B"/>
    <w:rsid w:val="005273EB"/>
    <w:rsid w:val="00527483"/>
    <w:rsid w:val="00527484"/>
    <w:rsid w:val="005279B3"/>
    <w:rsid w:val="00527A4E"/>
    <w:rsid w:val="00527C39"/>
    <w:rsid w:val="00527DC0"/>
    <w:rsid w:val="005303C9"/>
    <w:rsid w:val="0053057B"/>
    <w:rsid w:val="0053063E"/>
    <w:rsid w:val="00530698"/>
    <w:rsid w:val="0053099D"/>
    <w:rsid w:val="00530D1D"/>
    <w:rsid w:val="00531244"/>
    <w:rsid w:val="00531342"/>
    <w:rsid w:val="00531713"/>
    <w:rsid w:val="00531AB0"/>
    <w:rsid w:val="0053215B"/>
    <w:rsid w:val="00532A33"/>
    <w:rsid w:val="00532A80"/>
    <w:rsid w:val="00532EF8"/>
    <w:rsid w:val="00532F4A"/>
    <w:rsid w:val="00533284"/>
    <w:rsid w:val="0053350A"/>
    <w:rsid w:val="005335A6"/>
    <w:rsid w:val="0053375E"/>
    <w:rsid w:val="00533944"/>
    <w:rsid w:val="00533DCA"/>
    <w:rsid w:val="00533FC9"/>
    <w:rsid w:val="005341A8"/>
    <w:rsid w:val="005341C8"/>
    <w:rsid w:val="0053449B"/>
    <w:rsid w:val="005345EB"/>
    <w:rsid w:val="005346C0"/>
    <w:rsid w:val="005347D4"/>
    <w:rsid w:val="00534AA7"/>
    <w:rsid w:val="00534E1A"/>
    <w:rsid w:val="00535351"/>
    <w:rsid w:val="00535386"/>
    <w:rsid w:val="00535489"/>
    <w:rsid w:val="0053549A"/>
    <w:rsid w:val="00535B11"/>
    <w:rsid w:val="00535E88"/>
    <w:rsid w:val="00536235"/>
    <w:rsid w:val="005365BE"/>
    <w:rsid w:val="00536862"/>
    <w:rsid w:val="00536966"/>
    <w:rsid w:val="00536B6F"/>
    <w:rsid w:val="00536E39"/>
    <w:rsid w:val="00536E94"/>
    <w:rsid w:val="0053706E"/>
    <w:rsid w:val="005373EB"/>
    <w:rsid w:val="00537B36"/>
    <w:rsid w:val="00537BD4"/>
    <w:rsid w:val="005400C6"/>
    <w:rsid w:val="005406D7"/>
    <w:rsid w:val="00540817"/>
    <w:rsid w:val="00540A5C"/>
    <w:rsid w:val="00540A6B"/>
    <w:rsid w:val="00541325"/>
    <w:rsid w:val="005413B8"/>
    <w:rsid w:val="0054148B"/>
    <w:rsid w:val="00541639"/>
    <w:rsid w:val="005417AA"/>
    <w:rsid w:val="00541A1E"/>
    <w:rsid w:val="00541B8B"/>
    <w:rsid w:val="00542317"/>
    <w:rsid w:val="005425EE"/>
    <w:rsid w:val="0054286B"/>
    <w:rsid w:val="005428AC"/>
    <w:rsid w:val="0054308A"/>
    <w:rsid w:val="00543616"/>
    <w:rsid w:val="00543AF5"/>
    <w:rsid w:val="00543C49"/>
    <w:rsid w:val="00543E9F"/>
    <w:rsid w:val="005442D2"/>
    <w:rsid w:val="0054431A"/>
    <w:rsid w:val="005443B3"/>
    <w:rsid w:val="00544484"/>
    <w:rsid w:val="005444F3"/>
    <w:rsid w:val="00544764"/>
    <w:rsid w:val="005447E0"/>
    <w:rsid w:val="005447EA"/>
    <w:rsid w:val="00544A9C"/>
    <w:rsid w:val="00544E00"/>
    <w:rsid w:val="00545121"/>
    <w:rsid w:val="005451FD"/>
    <w:rsid w:val="005452A3"/>
    <w:rsid w:val="00545435"/>
    <w:rsid w:val="00546311"/>
    <w:rsid w:val="00546834"/>
    <w:rsid w:val="00546A87"/>
    <w:rsid w:val="00546BC9"/>
    <w:rsid w:val="00546DC9"/>
    <w:rsid w:val="00546F9D"/>
    <w:rsid w:val="00547060"/>
    <w:rsid w:val="00547753"/>
    <w:rsid w:val="00547B68"/>
    <w:rsid w:val="00547C83"/>
    <w:rsid w:val="00547C8C"/>
    <w:rsid w:val="00550089"/>
    <w:rsid w:val="005500D8"/>
    <w:rsid w:val="00550494"/>
    <w:rsid w:val="00550793"/>
    <w:rsid w:val="0055083B"/>
    <w:rsid w:val="0055085C"/>
    <w:rsid w:val="00550CC6"/>
    <w:rsid w:val="00550E27"/>
    <w:rsid w:val="00550FE2"/>
    <w:rsid w:val="005513A8"/>
    <w:rsid w:val="00551595"/>
    <w:rsid w:val="005515A1"/>
    <w:rsid w:val="0055169B"/>
    <w:rsid w:val="00551957"/>
    <w:rsid w:val="00552885"/>
    <w:rsid w:val="00552BAD"/>
    <w:rsid w:val="00553369"/>
    <w:rsid w:val="005536C8"/>
    <w:rsid w:val="00553956"/>
    <w:rsid w:val="00553F10"/>
    <w:rsid w:val="00553F79"/>
    <w:rsid w:val="00553F90"/>
    <w:rsid w:val="0055425E"/>
    <w:rsid w:val="005543A8"/>
    <w:rsid w:val="00554B4A"/>
    <w:rsid w:val="00554ED0"/>
    <w:rsid w:val="0055517E"/>
    <w:rsid w:val="0055540B"/>
    <w:rsid w:val="00555518"/>
    <w:rsid w:val="00555911"/>
    <w:rsid w:val="00555927"/>
    <w:rsid w:val="00555C1E"/>
    <w:rsid w:val="00555CC4"/>
    <w:rsid w:val="00555F63"/>
    <w:rsid w:val="00556AB4"/>
    <w:rsid w:val="00556B67"/>
    <w:rsid w:val="00556BEA"/>
    <w:rsid w:val="00556EFA"/>
    <w:rsid w:val="00557688"/>
    <w:rsid w:val="00557763"/>
    <w:rsid w:val="00557DD4"/>
    <w:rsid w:val="00557E45"/>
    <w:rsid w:val="00557FD2"/>
    <w:rsid w:val="0056002A"/>
    <w:rsid w:val="005602B5"/>
    <w:rsid w:val="00561001"/>
    <w:rsid w:val="0056151D"/>
    <w:rsid w:val="0056197E"/>
    <w:rsid w:val="00561ADE"/>
    <w:rsid w:val="00561D40"/>
    <w:rsid w:val="00561EFD"/>
    <w:rsid w:val="00561FCF"/>
    <w:rsid w:val="0056207E"/>
    <w:rsid w:val="005620E9"/>
    <w:rsid w:val="005624B5"/>
    <w:rsid w:val="005625BB"/>
    <w:rsid w:val="00562760"/>
    <w:rsid w:val="00563292"/>
    <w:rsid w:val="005635C0"/>
    <w:rsid w:val="0056387A"/>
    <w:rsid w:val="00563F45"/>
    <w:rsid w:val="0056445F"/>
    <w:rsid w:val="005646B2"/>
    <w:rsid w:val="005647FB"/>
    <w:rsid w:val="005649FC"/>
    <w:rsid w:val="00564A2C"/>
    <w:rsid w:val="00564C33"/>
    <w:rsid w:val="00565357"/>
    <w:rsid w:val="005654AE"/>
    <w:rsid w:val="005654D0"/>
    <w:rsid w:val="00565540"/>
    <w:rsid w:val="005656FC"/>
    <w:rsid w:val="005657ED"/>
    <w:rsid w:val="0056583E"/>
    <w:rsid w:val="00565B9E"/>
    <w:rsid w:val="00565BC9"/>
    <w:rsid w:val="00565E10"/>
    <w:rsid w:val="00566059"/>
    <w:rsid w:val="0056646B"/>
    <w:rsid w:val="005664B5"/>
    <w:rsid w:val="005665FB"/>
    <w:rsid w:val="005668CC"/>
    <w:rsid w:val="00566BCF"/>
    <w:rsid w:val="00566D22"/>
    <w:rsid w:val="005670A6"/>
    <w:rsid w:val="005671CF"/>
    <w:rsid w:val="005674EF"/>
    <w:rsid w:val="00567657"/>
    <w:rsid w:val="0056765D"/>
    <w:rsid w:val="0056773B"/>
    <w:rsid w:val="0056778F"/>
    <w:rsid w:val="00570E28"/>
    <w:rsid w:val="00571200"/>
    <w:rsid w:val="005712A1"/>
    <w:rsid w:val="005716C0"/>
    <w:rsid w:val="00571BDE"/>
    <w:rsid w:val="00571C17"/>
    <w:rsid w:val="00571C4B"/>
    <w:rsid w:val="00571C52"/>
    <w:rsid w:val="005723BA"/>
    <w:rsid w:val="0057240A"/>
    <w:rsid w:val="00572611"/>
    <w:rsid w:val="00572668"/>
    <w:rsid w:val="005727D1"/>
    <w:rsid w:val="00572ECE"/>
    <w:rsid w:val="00572F06"/>
    <w:rsid w:val="00573495"/>
    <w:rsid w:val="005734D8"/>
    <w:rsid w:val="00573787"/>
    <w:rsid w:val="00573E43"/>
    <w:rsid w:val="00573E77"/>
    <w:rsid w:val="00573EA4"/>
    <w:rsid w:val="00573F83"/>
    <w:rsid w:val="00573FC6"/>
    <w:rsid w:val="0057415C"/>
    <w:rsid w:val="00574314"/>
    <w:rsid w:val="00574456"/>
    <w:rsid w:val="00574C0D"/>
    <w:rsid w:val="005750CE"/>
    <w:rsid w:val="0057575B"/>
    <w:rsid w:val="005759C0"/>
    <w:rsid w:val="00575B48"/>
    <w:rsid w:val="00575BC5"/>
    <w:rsid w:val="00575D96"/>
    <w:rsid w:val="00576480"/>
    <w:rsid w:val="00576793"/>
    <w:rsid w:val="00576824"/>
    <w:rsid w:val="00576BC7"/>
    <w:rsid w:val="005779E9"/>
    <w:rsid w:val="00577AEC"/>
    <w:rsid w:val="00577CE3"/>
    <w:rsid w:val="00580215"/>
    <w:rsid w:val="005802B8"/>
    <w:rsid w:val="0058037C"/>
    <w:rsid w:val="0058088A"/>
    <w:rsid w:val="00580D14"/>
    <w:rsid w:val="00581636"/>
    <w:rsid w:val="005816FA"/>
    <w:rsid w:val="005817E1"/>
    <w:rsid w:val="00581ADF"/>
    <w:rsid w:val="0058231A"/>
    <w:rsid w:val="00582413"/>
    <w:rsid w:val="005832A2"/>
    <w:rsid w:val="00583454"/>
    <w:rsid w:val="0058387C"/>
    <w:rsid w:val="00583CB5"/>
    <w:rsid w:val="00583DE7"/>
    <w:rsid w:val="005846F3"/>
    <w:rsid w:val="00584D7C"/>
    <w:rsid w:val="00584FE3"/>
    <w:rsid w:val="0058521A"/>
    <w:rsid w:val="00585467"/>
    <w:rsid w:val="0058591E"/>
    <w:rsid w:val="005859A1"/>
    <w:rsid w:val="00585B6B"/>
    <w:rsid w:val="00585B94"/>
    <w:rsid w:val="005861C2"/>
    <w:rsid w:val="00586208"/>
    <w:rsid w:val="00586FF9"/>
    <w:rsid w:val="005870BF"/>
    <w:rsid w:val="005872C5"/>
    <w:rsid w:val="005878FC"/>
    <w:rsid w:val="00587955"/>
    <w:rsid w:val="0058799C"/>
    <w:rsid w:val="00587AB2"/>
    <w:rsid w:val="00587F3C"/>
    <w:rsid w:val="00590081"/>
    <w:rsid w:val="00590318"/>
    <w:rsid w:val="0059038C"/>
    <w:rsid w:val="005904E0"/>
    <w:rsid w:val="00590853"/>
    <w:rsid w:val="00590AA8"/>
    <w:rsid w:val="00590DE3"/>
    <w:rsid w:val="0059118A"/>
    <w:rsid w:val="005915FF"/>
    <w:rsid w:val="00591DCC"/>
    <w:rsid w:val="00591E82"/>
    <w:rsid w:val="0059205B"/>
    <w:rsid w:val="0059208B"/>
    <w:rsid w:val="0059244F"/>
    <w:rsid w:val="00592705"/>
    <w:rsid w:val="0059280F"/>
    <w:rsid w:val="00592B44"/>
    <w:rsid w:val="0059312F"/>
    <w:rsid w:val="0059323C"/>
    <w:rsid w:val="0059324B"/>
    <w:rsid w:val="005937E6"/>
    <w:rsid w:val="00593B11"/>
    <w:rsid w:val="00593F9D"/>
    <w:rsid w:val="00594422"/>
    <w:rsid w:val="0059474E"/>
    <w:rsid w:val="005947D2"/>
    <w:rsid w:val="00594C9C"/>
    <w:rsid w:val="00595462"/>
    <w:rsid w:val="0059553C"/>
    <w:rsid w:val="00595680"/>
    <w:rsid w:val="00595790"/>
    <w:rsid w:val="00595889"/>
    <w:rsid w:val="00596003"/>
    <w:rsid w:val="00596017"/>
    <w:rsid w:val="0059609A"/>
    <w:rsid w:val="00596388"/>
    <w:rsid w:val="0059638E"/>
    <w:rsid w:val="00596489"/>
    <w:rsid w:val="00596836"/>
    <w:rsid w:val="00596945"/>
    <w:rsid w:val="00596BDC"/>
    <w:rsid w:val="00596C69"/>
    <w:rsid w:val="00596F96"/>
    <w:rsid w:val="005970B3"/>
    <w:rsid w:val="005972B2"/>
    <w:rsid w:val="0059743B"/>
    <w:rsid w:val="00597E6B"/>
    <w:rsid w:val="00597F07"/>
    <w:rsid w:val="005A01D4"/>
    <w:rsid w:val="005A0AA9"/>
    <w:rsid w:val="005A0AAD"/>
    <w:rsid w:val="005A0ACE"/>
    <w:rsid w:val="005A0D0D"/>
    <w:rsid w:val="005A1472"/>
    <w:rsid w:val="005A1521"/>
    <w:rsid w:val="005A1D9A"/>
    <w:rsid w:val="005A1FBF"/>
    <w:rsid w:val="005A256F"/>
    <w:rsid w:val="005A2E04"/>
    <w:rsid w:val="005A32F4"/>
    <w:rsid w:val="005A35C3"/>
    <w:rsid w:val="005A37B5"/>
    <w:rsid w:val="005A37D0"/>
    <w:rsid w:val="005A3C3A"/>
    <w:rsid w:val="005A412A"/>
    <w:rsid w:val="005A4231"/>
    <w:rsid w:val="005A4232"/>
    <w:rsid w:val="005A4345"/>
    <w:rsid w:val="005A4A28"/>
    <w:rsid w:val="005A4A37"/>
    <w:rsid w:val="005A53A9"/>
    <w:rsid w:val="005A53DE"/>
    <w:rsid w:val="005A53F9"/>
    <w:rsid w:val="005A58FA"/>
    <w:rsid w:val="005A5A26"/>
    <w:rsid w:val="005A5B35"/>
    <w:rsid w:val="005A64EF"/>
    <w:rsid w:val="005A6539"/>
    <w:rsid w:val="005A6A52"/>
    <w:rsid w:val="005A6CD3"/>
    <w:rsid w:val="005A6CDF"/>
    <w:rsid w:val="005A6E32"/>
    <w:rsid w:val="005A6FAA"/>
    <w:rsid w:val="005A71CF"/>
    <w:rsid w:val="005A72EC"/>
    <w:rsid w:val="005A756C"/>
    <w:rsid w:val="005A765B"/>
    <w:rsid w:val="005A76DD"/>
    <w:rsid w:val="005A7A4A"/>
    <w:rsid w:val="005A7D97"/>
    <w:rsid w:val="005A7EF8"/>
    <w:rsid w:val="005A7F12"/>
    <w:rsid w:val="005B0307"/>
    <w:rsid w:val="005B0C7E"/>
    <w:rsid w:val="005B157E"/>
    <w:rsid w:val="005B1A24"/>
    <w:rsid w:val="005B2068"/>
    <w:rsid w:val="005B21C4"/>
    <w:rsid w:val="005B25EB"/>
    <w:rsid w:val="005B2869"/>
    <w:rsid w:val="005B2A79"/>
    <w:rsid w:val="005B32D3"/>
    <w:rsid w:val="005B35CD"/>
    <w:rsid w:val="005B35E0"/>
    <w:rsid w:val="005B3638"/>
    <w:rsid w:val="005B3691"/>
    <w:rsid w:val="005B36F5"/>
    <w:rsid w:val="005B3CFD"/>
    <w:rsid w:val="005B3E31"/>
    <w:rsid w:val="005B44D5"/>
    <w:rsid w:val="005B4872"/>
    <w:rsid w:val="005B495E"/>
    <w:rsid w:val="005B4A82"/>
    <w:rsid w:val="005B4D51"/>
    <w:rsid w:val="005B5161"/>
    <w:rsid w:val="005B516B"/>
    <w:rsid w:val="005B53C0"/>
    <w:rsid w:val="005B5580"/>
    <w:rsid w:val="005B5976"/>
    <w:rsid w:val="005B5AD6"/>
    <w:rsid w:val="005B5DB2"/>
    <w:rsid w:val="005B5EC6"/>
    <w:rsid w:val="005B5F4A"/>
    <w:rsid w:val="005B61FE"/>
    <w:rsid w:val="005B62AA"/>
    <w:rsid w:val="005B64B3"/>
    <w:rsid w:val="005B6730"/>
    <w:rsid w:val="005B6888"/>
    <w:rsid w:val="005B6BC4"/>
    <w:rsid w:val="005B6C07"/>
    <w:rsid w:val="005B70EA"/>
    <w:rsid w:val="005B7189"/>
    <w:rsid w:val="005B72D3"/>
    <w:rsid w:val="005B7312"/>
    <w:rsid w:val="005B7325"/>
    <w:rsid w:val="005B75BE"/>
    <w:rsid w:val="005B7688"/>
    <w:rsid w:val="005B7803"/>
    <w:rsid w:val="005B7BC7"/>
    <w:rsid w:val="005C0130"/>
    <w:rsid w:val="005C0178"/>
    <w:rsid w:val="005C02F0"/>
    <w:rsid w:val="005C0468"/>
    <w:rsid w:val="005C07E4"/>
    <w:rsid w:val="005C0CD2"/>
    <w:rsid w:val="005C0D9E"/>
    <w:rsid w:val="005C0E8D"/>
    <w:rsid w:val="005C0F67"/>
    <w:rsid w:val="005C1089"/>
    <w:rsid w:val="005C1297"/>
    <w:rsid w:val="005C13C5"/>
    <w:rsid w:val="005C14BE"/>
    <w:rsid w:val="005C1754"/>
    <w:rsid w:val="005C17C9"/>
    <w:rsid w:val="005C1893"/>
    <w:rsid w:val="005C1A03"/>
    <w:rsid w:val="005C1A18"/>
    <w:rsid w:val="005C1A5C"/>
    <w:rsid w:val="005C1D68"/>
    <w:rsid w:val="005C2040"/>
    <w:rsid w:val="005C229A"/>
    <w:rsid w:val="005C2358"/>
    <w:rsid w:val="005C28C7"/>
    <w:rsid w:val="005C2A55"/>
    <w:rsid w:val="005C2AED"/>
    <w:rsid w:val="005C2D94"/>
    <w:rsid w:val="005C31AA"/>
    <w:rsid w:val="005C38B8"/>
    <w:rsid w:val="005C4A0E"/>
    <w:rsid w:val="005C4B18"/>
    <w:rsid w:val="005C4E44"/>
    <w:rsid w:val="005C50C1"/>
    <w:rsid w:val="005C5573"/>
    <w:rsid w:val="005C5627"/>
    <w:rsid w:val="005C5659"/>
    <w:rsid w:val="005C59B0"/>
    <w:rsid w:val="005C5C49"/>
    <w:rsid w:val="005C603F"/>
    <w:rsid w:val="005C63A5"/>
    <w:rsid w:val="005C6580"/>
    <w:rsid w:val="005C65B7"/>
    <w:rsid w:val="005C68B2"/>
    <w:rsid w:val="005C6A5C"/>
    <w:rsid w:val="005C6CAF"/>
    <w:rsid w:val="005C6EA9"/>
    <w:rsid w:val="005C7215"/>
    <w:rsid w:val="005C7232"/>
    <w:rsid w:val="005C723A"/>
    <w:rsid w:val="005C75C4"/>
    <w:rsid w:val="005C7C46"/>
    <w:rsid w:val="005C7D6E"/>
    <w:rsid w:val="005D03A1"/>
    <w:rsid w:val="005D0684"/>
    <w:rsid w:val="005D098B"/>
    <w:rsid w:val="005D0E73"/>
    <w:rsid w:val="005D11B5"/>
    <w:rsid w:val="005D15B1"/>
    <w:rsid w:val="005D1735"/>
    <w:rsid w:val="005D1C6F"/>
    <w:rsid w:val="005D1CE8"/>
    <w:rsid w:val="005D1F80"/>
    <w:rsid w:val="005D1F87"/>
    <w:rsid w:val="005D20D7"/>
    <w:rsid w:val="005D23A8"/>
    <w:rsid w:val="005D25E0"/>
    <w:rsid w:val="005D25F5"/>
    <w:rsid w:val="005D26E0"/>
    <w:rsid w:val="005D272C"/>
    <w:rsid w:val="005D303D"/>
    <w:rsid w:val="005D3285"/>
    <w:rsid w:val="005D358D"/>
    <w:rsid w:val="005D39C9"/>
    <w:rsid w:val="005D3CF1"/>
    <w:rsid w:val="005D3EC1"/>
    <w:rsid w:val="005D483A"/>
    <w:rsid w:val="005D490B"/>
    <w:rsid w:val="005D4A7E"/>
    <w:rsid w:val="005D4B12"/>
    <w:rsid w:val="005D4DE4"/>
    <w:rsid w:val="005D4FBE"/>
    <w:rsid w:val="005D520F"/>
    <w:rsid w:val="005D5865"/>
    <w:rsid w:val="005D5BE5"/>
    <w:rsid w:val="005D617B"/>
    <w:rsid w:val="005D631F"/>
    <w:rsid w:val="005D63C6"/>
    <w:rsid w:val="005D68A5"/>
    <w:rsid w:val="005D6944"/>
    <w:rsid w:val="005D6C6F"/>
    <w:rsid w:val="005D6F2D"/>
    <w:rsid w:val="005D6FF1"/>
    <w:rsid w:val="005D7018"/>
    <w:rsid w:val="005D7577"/>
    <w:rsid w:val="005D7661"/>
    <w:rsid w:val="005D7A8D"/>
    <w:rsid w:val="005D7B7A"/>
    <w:rsid w:val="005D7CC3"/>
    <w:rsid w:val="005E0026"/>
    <w:rsid w:val="005E0093"/>
    <w:rsid w:val="005E0288"/>
    <w:rsid w:val="005E02FE"/>
    <w:rsid w:val="005E0356"/>
    <w:rsid w:val="005E04E1"/>
    <w:rsid w:val="005E0888"/>
    <w:rsid w:val="005E0C1F"/>
    <w:rsid w:val="005E0C35"/>
    <w:rsid w:val="005E103E"/>
    <w:rsid w:val="005E105D"/>
    <w:rsid w:val="005E1237"/>
    <w:rsid w:val="005E1590"/>
    <w:rsid w:val="005E16C1"/>
    <w:rsid w:val="005E1856"/>
    <w:rsid w:val="005E197B"/>
    <w:rsid w:val="005E1A2A"/>
    <w:rsid w:val="005E1B6A"/>
    <w:rsid w:val="005E1C55"/>
    <w:rsid w:val="005E1D8D"/>
    <w:rsid w:val="005E22CC"/>
    <w:rsid w:val="005E23A3"/>
    <w:rsid w:val="005E2C3D"/>
    <w:rsid w:val="005E2F5C"/>
    <w:rsid w:val="005E3044"/>
    <w:rsid w:val="005E319D"/>
    <w:rsid w:val="005E31AA"/>
    <w:rsid w:val="005E37A4"/>
    <w:rsid w:val="005E3A8B"/>
    <w:rsid w:val="005E3B03"/>
    <w:rsid w:val="005E3B95"/>
    <w:rsid w:val="005E3BAC"/>
    <w:rsid w:val="005E3BB8"/>
    <w:rsid w:val="005E3C12"/>
    <w:rsid w:val="005E3CC2"/>
    <w:rsid w:val="005E4064"/>
    <w:rsid w:val="005E411D"/>
    <w:rsid w:val="005E41F1"/>
    <w:rsid w:val="005E4285"/>
    <w:rsid w:val="005E449E"/>
    <w:rsid w:val="005E44A2"/>
    <w:rsid w:val="005E4731"/>
    <w:rsid w:val="005E48FB"/>
    <w:rsid w:val="005E5047"/>
    <w:rsid w:val="005E5371"/>
    <w:rsid w:val="005E560B"/>
    <w:rsid w:val="005E58BC"/>
    <w:rsid w:val="005E6090"/>
    <w:rsid w:val="005E6227"/>
    <w:rsid w:val="005E663E"/>
    <w:rsid w:val="005E6810"/>
    <w:rsid w:val="005E6B04"/>
    <w:rsid w:val="005E7C9C"/>
    <w:rsid w:val="005E7D01"/>
    <w:rsid w:val="005F00B2"/>
    <w:rsid w:val="005F065F"/>
    <w:rsid w:val="005F0733"/>
    <w:rsid w:val="005F0AEF"/>
    <w:rsid w:val="005F0CAC"/>
    <w:rsid w:val="005F0D75"/>
    <w:rsid w:val="005F1023"/>
    <w:rsid w:val="005F1197"/>
    <w:rsid w:val="005F18BF"/>
    <w:rsid w:val="005F1939"/>
    <w:rsid w:val="005F1E6F"/>
    <w:rsid w:val="005F225C"/>
    <w:rsid w:val="005F22C9"/>
    <w:rsid w:val="005F274D"/>
    <w:rsid w:val="005F2AB4"/>
    <w:rsid w:val="005F2B92"/>
    <w:rsid w:val="005F2C51"/>
    <w:rsid w:val="005F2D4A"/>
    <w:rsid w:val="005F2E02"/>
    <w:rsid w:val="005F3051"/>
    <w:rsid w:val="005F315C"/>
    <w:rsid w:val="005F365B"/>
    <w:rsid w:val="005F36B7"/>
    <w:rsid w:val="005F3968"/>
    <w:rsid w:val="005F40DF"/>
    <w:rsid w:val="005F40EC"/>
    <w:rsid w:val="005F451C"/>
    <w:rsid w:val="005F45C6"/>
    <w:rsid w:val="005F46BA"/>
    <w:rsid w:val="005F4BAA"/>
    <w:rsid w:val="005F4ECA"/>
    <w:rsid w:val="005F516B"/>
    <w:rsid w:val="005F54C4"/>
    <w:rsid w:val="005F5B1B"/>
    <w:rsid w:val="005F5CE9"/>
    <w:rsid w:val="005F5D01"/>
    <w:rsid w:val="005F6083"/>
    <w:rsid w:val="005F60EC"/>
    <w:rsid w:val="005F617C"/>
    <w:rsid w:val="005F6630"/>
    <w:rsid w:val="005F67CF"/>
    <w:rsid w:val="005F68C8"/>
    <w:rsid w:val="005F6A19"/>
    <w:rsid w:val="005F6A6F"/>
    <w:rsid w:val="005F6A95"/>
    <w:rsid w:val="005F6BC8"/>
    <w:rsid w:val="005F705E"/>
    <w:rsid w:val="005F7960"/>
    <w:rsid w:val="005F7C52"/>
    <w:rsid w:val="005F7CC9"/>
    <w:rsid w:val="005F7D23"/>
    <w:rsid w:val="0060057F"/>
    <w:rsid w:val="00600669"/>
    <w:rsid w:val="00600A1E"/>
    <w:rsid w:val="00600AE0"/>
    <w:rsid w:val="00600B0F"/>
    <w:rsid w:val="00600B94"/>
    <w:rsid w:val="00600C0E"/>
    <w:rsid w:val="00600D3E"/>
    <w:rsid w:val="00601385"/>
    <w:rsid w:val="00601C9B"/>
    <w:rsid w:val="00601D58"/>
    <w:rsid w:val="00601FB8"/>
    <w:rsid w:val="006021B7"/>
    <w:rsid w:val="00602263"/>
    <w:rsid w:val="0060237C"/>
    <w:rsid w:val="006027B5"/>
    <w:rsid w:val="00603421"/>
    <w:rsid w:val="00603C3E"/>
    <w:rsid w:val="00603F77"/>
    <w:rsid w:val="006042ED"/>
    <w:rsid w:val="0060443E"/>
    <w:rsid w:val="00604589"/>
    <w:rsid w:val="006047DF"/>
    <w:rsid w:val="00604A63"/>
    <w:rsid w:val="00605216"/>
    <w:rsid w:val="00605295"/>
    <w:rsid w:val="006054F4"/>
    <w:rsid w:val="00605B41"/>
    <w:rsid w:val="00605D22"/>
    <w:rsid w:val="00605EA5"/>
    <w:rsid w:val="00605EAE"/>
    <w:rsid w:val="00605FC8"/>
    <w:rsid w:val="00606014"/>
    <w:rsid w:val="006060BC"/>
    <w:rsid w:val="006063EB"/>
    <w:rsid w:val="006064C2"/>
    <w:rsid w:val="006064E4"/>
    <w:rsid w:val="0060673B"/>
    <w:rsid w:val="006068F1"/>
    <w:rsid w:val="00606AB6"/>
    <w:rsid w:val="00606CAF"/>
    <w:rsid w:val="00606CCF"/>
    <w:rsid w:val="00606D28"/>
    <w:rsid w:val="00606D43"/>
    <w:rsid w:val="00607399"/>
    <w:rsid w:val="00607674"/>
    <w:rsid w:val="00610763"/>
    <w:rsid w:val="00610927"/>
    <w:rsid w:val="00610BB2"/>
    <w:rsid w:val="00610E53"/>
    <w:rsid w:val="006113A1"/>
    <w:rsid w:val="006113C9"/>
    <w:rsid w:val="006113CD"/>
    <w:rsid w:val="006118E2"/>
    <w:rsid w:val="00611A40"/>
    <w:rsid w:val="00611B13"/>
    <w:rsid w:val="00611B64"/>
    <w:rsid w:val="00612204"/>
    <w:rsid w:val="00613120"/>
    <w:rsid w:val="00613BAE"/>
    <w:rsid w:val="00613D9B"/>
    <w:rsid w:val="00613E6C"/>
    <w:rsid w:val="0061444E"/>
    <w:rsid w:val="00614B25"/>
    <w:rsid w:val="00614C86"/>
    <w:rsid w:val="00614D10"/>
    <w:rsid w:val="00614E62"/>
    <w:rsid w:val="00615270"/>
    <w:rsid w:val="00615F62"/>
    <w:rsid w:val="0061615F"/>
    <w:rsid w:val="00616449"/>
    <w:rsid w:val="006166CF"/>
    <w:rsid w:val="006169A1"/>
    <w:rsid w:val="00616D43"/>
    <w:rsid w:val="00616D6F"/>
    <w:rsid w:val="00616E5D"/>
    <w:rsid w:val="0061784B"/>
    <w:rsid w:val="00617868"/>
    <w:rsid w:val="006178B5"/>
    <w:rsid w:val="00617AED"/>
    <w:rsid w:val="00617CDC"/>
    <w:rsid w:val="00617F8B"/>
    <w:rsid w:val="00620394"/>
    <w:rsid w:val="00620B43"/>
    <w:rsid w:val="00620DA1"/>
    <w:rsid w:val="0062101C"/>
    <w:rsid w:val="0062102D"/>
    <w:rsid w:val="00621081"/>
    <w:rsid w:val="006211BB"/>
    <w:rsid w:val="006213D7"/>
    <w:rsid w:val="00621744"/>
    <w:rsid w:val="00621935"/>
    <w:rsid w:val="006219BB"/>
    <w:rsid w:val="00621C53"/>
    <w:rsid w:val="00622338"/>
    <w:rsid w:val="006223F3"/>
    <w:rsid w:val="006226C7"/>
    <w:rsid w:val="00622AB0"/>
    <w:rsid w:val="00622B95"/>
    <w:rsid w:val="00622D38"/>
    <w:rsid w:val="00622F39"/>
    <w:rsid w:val="00623370"/>
    <w:rsid w:val="006238E0"/>
    <w:rsid w:val="00623F7B"/>
    <w:rsid w:val="0062474E"/>
    <w:rsid w:val="00624947"/>
    <w:rsid w:val="00624E38"/>
    <w:rsid w:val="00624E92"/>
    <w:rsid w:val="00625522"/>
    <w:rsid w:val="00625B3A"/>
    <w:rsid w:val="00625EC7"/>
    <w:rsid w:val="00625F9C"/>
    <w:rsid w:val="00626993"/>
    <w:rsid w:val="00626E5F"/>
    <w:rsid w:val="006275F3"/>
    <w:rsid w:val="0062767F"/>
    <w:rsid w:val="006276C6"/>
    <w:rsid w:val="00627797"/>
    <w:rsid w:val="00627E28"/>
    <w:rsid w:val="0063003E"/>
    <w:rsid w:val="00630572"/>
    <w:rsid w:val="00630730"/>
    <w:rsid w:val="0063093F"/>
    <w:rsid w:val="00630A86"/>
    <w:rsid w:val="00630DBB"/>
    <w:rsid w:val="00630F57"/>
    <w:rsid w:val="00631572"/>
    <w:rsid w:val="00631781"/>
    <w:rsid w:val="006317A8"/>
    <w:rsid w:val="00631F46"/>
    <w:rsid w:val="006327EB"/>
    <w:rsid w:val="00632C37"/>
    <w:rsid w:val="00632CA7"/>
    <w:rsid w:val="00632CD1"/>
    <w:rsid w:val="00632EA6"/>
    <w:rsid w:val="00632F26"/>
    <w:rsid w:val="00632F3E"/>
    <w:rsid w:val="006330BB"/>
    <w:rsid w:val="00633209"/>
    <w:rsid w:val="006333D5"/>
    <w:rsid w:val="006339F3"/>
    <w:rsid w:val="006339FC"/>
    <w:rsid w:val="00634848"/>
    <w:rsid w:val="00634BD4"/>
    <w:rsid w:val="00634D95"/>
    <w:rsid w:val="006352E1"/>
    <w:rsid w:val="006354BE"/>
    <w:rsid w:val="00635D65"/>
    <w:rsid w:val="00635FF9"/>
    <w:rsid w:val="006360FA"/>
    <w:rsid w:val="00636160"/>
    <w:rsid w:val="006366B1"/>
    <w:rsid w:val="00636A1D"/>
    <w:rsid w:val="00636A94"/>
    <w:rsid w:val="00636B1E"/>
    <w:rsid w:val="00636E25"/>
    <w:rsid w:val="00636F57"/>
    <w:rsid w:val="00636F5F"/>
    <w:rsid w:val="00637275"/>
    <w:rsid w:val="0063755D"/>
    <w:rsid w:val="006376A9"/>
    <w:rsid w:val="00640122"/>
    <w:rsid w:val="0064016D"/>
    <w:rsid w:val="006403EB"/>
    <w:rsid w:val="0064075F"/>
    <w:rsid w:val="0064081A"/>
    <w:rsid w:val="0064086E"/>
    <w:rsid w:val="0064114E"/>
    <w:rsid w:val="006412C9"/>
    <w:rsid w:val="006419C5"/>
    <w:rsid w:val="00641A3F"/>
    <w:rsid w:val="00641BE3"/>
    <w:rsid w:val="0064230E"/>
    <w:rsid w:val="006426C5"/>
    <w:rsid w:val="0064273B"/>
    <w:rsid w:val="00642A0C"/>
    <w:rsid w:val="00642A41"/>
    <w:rsid w:val="00642B56"/>
    <w:rsid w:val="00642D45"/>
    <w:rsid w:val="00642D78"/>
    <w:rsid w:val="00642ECF"/>
    <w:rsid w:val="00642EEF"/>
    <w:rsid w:val="00642F8E"/>
    <w:rsid w:val="00642F94"/>
    <w:rsid w:val="0064306C"/>
    <w:rsid w:val="006431BE"/>
    <w:rsid w:val="00643552"/>
    <w:rsid w:val="00643DE6"/>
    <w:rsid w:val="006443E5"/>
    <w:rsid w:val="006448A5"/>
    <w:rsid w:val="00644A20"/>
    <w:rsid w:val="00644DE7"/>
    <w:rsid w:val="006450D5"/>
    <w:rsid w:val="006454FF"/>
    <w:rsid w:val="006455BE"/>
    <w:rsid w:val="006456BC"/>
    <w:rsid w:val="00645885"/>
    <w:rsid w:val="0064589A"/>
    <w:rsid w:val="00645ECB"/>
    <w:rsid w:val="0064600E"/>
    <w:rsid w:val="00646914"/>
    <w:rsid w:val="00646959"/>
    <w:rsid w:val="00646B75"/>
    <w:rsid w:val="00646C1D"/>
    <w:rsid w:val="00646CE7"/>
    <w:rsid w:val="00646DF9"/>
    <w:rsid w:val="00647088"/>
    <w:rsid w:val="00647365"/>
    <w:rsid w:val="00647828"/>
    <w:rsid w:val="00647A09"/>
    <w:rsid w:val="00647A34"/>
    <w:rsid w:val="00647AD4"/>
    <w:rsid w:val="00647D9D"/>
    <w:rsid w:val="00650D5A"/>
    <w:rsid w:val="00650EFD"/>
    <w:rsid w:val="00650F89"/>
    <w:rsid w:val="006512DC"/>
    <w:rsid w:val="006516FE"/>
    <w:rsid w:val="006517CF"/>
    <w:rsid w:val="006519E3"/>
    <w:rsid w:val="00651D39"/>
    <w:rsid w:val="0065215F"/>
    <w:rsid w:val="0065218A"/>
    <w:rsid w:val="00652210"/>
    <w:rsid w:val="006522BD"/>
    <w:rsid w:val="00652301"/>
    <w:rsid w:val="00652582"/>
    <w:rsid w:val="00652891"/>
    <w:rsid w:val="0065297A"/>
    <w:rsid w:val="006529D5"/>
    <w:rsid w:val="00652C35"/>
    <w:rsid w:val="00653186"/>
    <w:rsid w:val="00653284"/>
    <w:rsid w:val="00653A57"/>
    <w:rsid w:val="00653BDC"/>
    <w:rsid w:val="00653E99"/>
    <w:rsid w:val="00654434"/>
    <w:rsid w:val="00654880"/>
    <w:rsid w:val="00654917"/>
    <w:rsid w:val="00654B3A"/>
    <w:rsid w:val="006550EC"/>
    <w:rsid w:val="0065526D"/>
    <w:rsid w:val="00655841"/>
    <w:rsid w:val="00655D72"/>
    <w:rsid w:val="006564C2"/>
    <w:rsid w:val="00656C9E"/>
    <w:rsid w:val="00656D4B"/>
    <w:rsid w:val="00656DF3"/>
    <w:rsid w:val="00656FFB"/>
    <w:rsid w:val="006570BD"/>
    <w:rsid w:val="00657299"/>
    <w:rsid w:val="0065732D"/>
    <w:rsid w:val="006600B8"/>
    <w:rsid w:val="00660648"/>
    <w:rsid w:val="006607A7"/>
    <w:rsid w:val="00660955"/>
    <w:rsid w:val="0066095D"/>
    <w:rsid w:val="00661338"/>
    <w:rsid w:val="0066152F"/>
    <w:rsid w:val="00661699"/>
    <w:rsid w:val="0066204F"/>
    <w:rsid w:val="00662095"/>
    <w:rsid w:val="00662598"/>
    <w:rsid w:val="006626F3"/>
    <w:rsid w:val="00662874"/>
    <w:rsid w:val="00662918"/>
    <w:rsid w:val="00662A15"/>
    <w:rsid w:val="00662A67"/>
    <w:rsid w:val="00662AD9"/>
    <w:rsid w:val="00662C87"/>
    <w:rsid w:val="006631C2"/>
    <w:rsid w:val="00663A17"/>
    <w:rsid w:val="00663D68"/>
    <w:rsid w:val="00663D80"/>
    <w:rsid w:val="00663DF9"/>
    <w:rsid w:val="00663DFC"/>
    <w:rsid w:val="0066461E"/>
    <w:rsid w:val="00664637"/>
    <w:rsid w:val="0066463F"/>
    <w:rsid w:val="006646C3"/>
    <w:rsid w:val="006647E4"/>
    <w:rsid w:val="00664B08"/>
    <w:rsid w:val="00664D16"/>
    <w:rsid w:val="00664ECE"/>
    <w:rsid w:val="006655E4"/>
    <w:rsid w:val="00665854"/>
    <w:rsid w:val="00665D67"/>
    <w:rsid w:val="00665D93"/>
    <w:rsid w:val="00665E53"/>
    <w:rsid w:val="00666017"/>
    <w:rsid w:val="00666627"/>
    <w:rsid w:val="00666759"/>
    <w:rsid w:val="00666821"/>
    <w:rsid w:val="006668A5"/>
    <w:rsid w:val="00666DCD"/>
    <w:rsid w:val="00666F93"/>
    <w:rsid w:val="006673C5"/>
    <w:rsid w:val="00667846"/>
    <w:rsid w:val="00667DCB"/>
    <w:rsid w:val="00667E65"/>
    <w:rsid w:val="0067003A"/>
    <w:rsid w:val="006701A9"/>
    <w:rsid w:val="006701FB"/>
    <w:rsid w:val="0067026B"/>
    <w:rsid w:val="0067091D"/>
    <w:rsid w:val="00670936"/>
    <w:rsid w:val="00670BF3"/>
    <w:rsid w:val="00670C3D"/>
    <w:rsid w:val="00670E3A"/>
    <w:rsid w:val="00670E6B"/>
    <w:rsid w:val="00670F6A"/>
    <w:rsid w:val="006712FE"/>
    <w:rsid w:val="0067139B"/>
    <w:rsid w:val="006713C4"/>
    <w:rsid w:val="0067146C"/>
    <w:rsid w:val="00671849"/>
    <w:rsid w:val="00671A39"/>
    <w:rsid w:val="006721F1"/>
    <w:rsid w:val="0067237B"/>
    <w:rsid w:val="00672399"/>
    <w:rsid w:val="00672A67"/>
    <w:rsid w:val="00672AB7"/>
    <w:rsid w:val="00672C2B"/>
    <w:rsid w:val="00672FEC"/>
    <w:rsid w:val="006734C6"/>
    <w:rsid w:val="006737D9"/>
    <w:rsid w:val="00673819"/>
    <w:rsid w:val="00673978"/>
    <w:rsid w:val="00673A25"/>
    <w:rsid w:val="00673D6A"/>
    <w:rsid w:val="006740A3"/>
    <w:rsid w:val="0067432A"/>
    <w:rsid w:val="00674ACD"/>
    <w:rsid w:val="00674B4A"/>
    <w:rsid w:val="00674E55"/>
    <w:rsid w:val="00674EB5"/>
    <w:rsid w:val="00675285"/>
    <w:rsid w:val="0067542C"/>
    <w:rsid w:val="00675605"/>
    <w:rsid w:val="00675707"/>
    <w:rsid w:val="00675E24"/>
    <w:rsid w:val="006762B1"/>
    <w:rsid w:val="0067659A"/>
    <w:rsid w:val="00676A0F"/>
    <w:rsid w:val="00676B59"/>
    <w:rsid w:val="006772BE"/>
    <w:rsid w:val="006773A8"/>
    <w:rsid w:val="006776AD"/>
    <w:rsid w:val="006779D8"/>
    <w:rsid w:val="00677BA9"/>
    <w:rsid w:val="00677C6E"/>
    <w:rsid w:val="00677D17"/>
    <w:rsid w:val="00677ECC"/>
    <w:rsid w:val="00677EDA"/>
    <w:rsid w:val="00677F9C"/>
    <w:rsid w:val="0068014E"/>
    <w:rsid w:val="006802D0"/>
    <w:rsid w:val="00680403"/>
    <w:rsid w:val="00680480"/>
    <w:rsid w:val="006806DC"/>
    <w:rsid w:val="006815A8"/>
    <w:rsid w:val="006823FD"/>
    <w:rsid w:val="006824B8"/>
    <w:rsid w:val="00682712"/>
    <w:rsid w:val="00682A1D"/>
    <w:rsid w:val="0068346D"/>
    <w:rsid w:val="0068355D"/>
    <w:rsid w:val="00683792"/>
    <w:rsid w:val="006837F9"/>
    <w:rsid w:val="00683867"/>
    <w:rsid w:val="006839C9"/>
    <w:rsid w:val="00683C50"/>
    <w:rsid w:val="006840DD"/>
    <w:rsid w:val="00684397"/>
    <w:rsid w:val="006845F2"/>
    <w:rsid w:val="006847EC"/>
    <w:rsid w:val="00684D35"/>
    <w:rsid w:val="00684DD3"/>
    <w:rsid w:val="00684E3E"/>
    <w:rsid w:val="0068569E"/>
    <w:rsid w:val="00685942"/>
    <w:rsid w:val="00685A88"/>
    <w:rsid w:val="00685B7C"/>
    <w:rsid w:val="00686A96"/>
    <w:rsid w:val="00686E24"/>
    <w:rsid w:val="00686E38"/>
    <w:rsid w:val="00686E3B"/>
    <w:rsid w:val="00686EE7"/>
    <w:rsid w:val="006871B3"/>
    <w:rsid w:val="006872CB"/>
    <w:rsid w:val="00687AC4"/>
    <w:rsid w:val="00687CD2"/>
    <w:rsid w:val="00687CD7"/>
    <w:rsid w:val="0069047E"/>
    <w:rsid w:val="0069097F"/>
    <w:rsid w:val="00690B09"/>
    <w:rsid w:val="0069157E"/>
    <w:rsid w:val="00691B6F"/>
    <w:rsid w:val="0069231C"/>
    <w:rsid w:val="00692330"/>
    <w:rsid w:val="006923B3"/>
    <w:rsid w:val="006925EA"/>
    <w:rsid w:val="006927A0"/>
    <w:rsid w:val="0069283B"/>
    <w:rsid w:val="0069298D"/>
    <w:rsid w:val="00692A37"/>
    <w:rsid w:val="00692DAF"/>
    <w:rsid w:val="0069312B"/>
    <w:rsid w:val="006936AD"/>
    <w:rsid w:val="006937FF"/>
    <w:rsid w:val="00693942"/>
    <w:rsid w:val="00693E5E"/>
    <w:rsid w:val="0069450F"/>
    <w:rsid w:val="00694526"/>
    <w:rsid w:val="006947B6"/>
    <w:rsid w:val="00694A80"/>
    <w:rsid w:val="00694BC1"/>
    <w:rsid w:val="00695136"/>
    <w:rsid w:val="006952D2"/>
    <w:rsid w:val="00695328"/>
    <w:rsid w:val="0069532C"/>
    <w:rsid w:val="0069541B"/>
    <w:rsid w:val="006955FC"/>
    <w:rsid w:val="006957F3"/>
    <w:rsid w:val="0069595B"/>
    <w:rsid w:val="00695B14"/>
    <w:rsid w:val="00695F77"/>
    <w:rsid w:val="00695F87"/>
    <w:rsid w:val="0069616F"/>
    <w:rsid w:val="006961C2"/>
    <w:rsid w:val="006963A3"/>
    <w:rsid w:val="00696717"/>
    <w:rsid w:val="00696A14"/>
    <w:rsid w:val="00696CEC"/>
    <w:rsid w:val="00696EBD"/>
    <w:rsid w:val="00696FDE"/>
    <w:rsid w:val="00697277"/>
    <w:rsid w:val="006977D1"/>
    <w:rsid w:val="00697C9C"/>
    <w:rsid w:val="00697FB6"/>
    <w:rsid w:val="00697FD9"/>
    <w:rsid w:val="006A0F2F"/>
    <w:rsid w:val="006A0F60"/>
    <w:rsid w:val="006A111B"/>
    <w:rsid w:val="006A12F1"/>
    <w:rsid w:val="006A1587"/>
    <w:rsid w:val="006A1B27"/>
    <w:rsid w:val="006A1BB6"/>
    <w:rsid w:val="006A1C7F"/>
    <w:rsid w:val="006A2787"/>
    <w:rsid w:val="006A28ED"/>
    <w:rsid w:val="006A2A7B"/>
    <w:rsid w:val="006A2A81"/>
    <w:rsid w:val="006A2D4F"/>
    <w:rsid w:val="006A3134"/>
    <w:rsid w:val="006A3161"/>
    <w:rsid w:val="006A3733"/>
    <w:rsid w:val="006A3CF3"/>
    <w:rsid w:val="006A40D9"/>
    <w:rsid w:val="006A42C8"/>
    <w:rsid w:val="006A42D4"/>
    <w:rsid w:val="006A475F"/>
    <w:rsid w:val="006A4C5B"/>
    <w:rsid w:val="006A4D4E"/>
    <w:rsid w:val="006A4DCD"/>
    <w:rsid w:val="006A4F19"/>
    <w:rsid w:val="006A5441"/>
    <w:rsid w:val="006A56A0"/>
    <w:rsid w:val="006A5AB9"/>
    <w:rsid w:val="006A5AC8"/>
    <w:rsid w:val="006A5B60"/>
    <w:rsid w:val="006A5E5B"/>
    <w:rsid w:val="006A5FAF"/>
    <w:rsid w:val="006A6213"/>
    <w:rsid w:val="006A6988"/>
    <w:rsid w:val="006A6ABC"/>
    <w:rsid w:val="006A6DA6"/>
    <w:rsid w:val="006A71B2"/>
    <w:rsid w:val="006A71B7"/>
    <w:rsid w:val="006A71C5"/>
    <w:rsid w:val="006A724D"/>
    <w:rsid w:val="006A73F6"/>
    <w:rsid w:val="006A775D"/>
    <w:rsid w:val="006A77E6"/>
    <w:rsid w:val="006A7CB1"/>
    <w:rsid w:val="006B026C"/>
    <w:rsid w:val="006B0BC6"/>
    <w:rsid w:val="006B0EF1"/>
    <w:rsid w:val="006B0FB7"/>
    <w:rsid w:val="006B104F"/>
    <w:rsid w:val="006B1460"/>
    <w:rsid w:val="006B17AF"/>
    <w:rsid w:val="006B18AC"/>
    <w:rsid w:val="006B1A7E"/>
    <w:rsid w:val="006B1B44"/>
    <w:rsid w:val="006B1BAF"/>
    <w:rsid w:val="006B1E87"/>
    <w:rsid w:val="006B1F05"/>
    <w:rsid w:val="006B1F6E"/>
    <w:rsid w:val="006B21BE"/>
    <w:rsid w:val="006B221A"/>
    <w:rsid w:val="006B225C"/>
    <w:rsid w:val="006B24BB"/>
    <w:rsid w:val="006B2814"/>
    <w:rsid w:val="006B2B3F"/>
    <w:rsid w:val="006B30A0"/>
    <w:rsid w:val="006B316A"/>
    <w:rsid w:val="006B3358"/>
    <w:rsid w:val="006B344C"/>
    <w:rsid w:val="006B3713"/>
    <w:rsid w:val="006B37E1"/>
    <w:rsid w:val="006B3A3F"/>
    <w:rsid w:val="006B3A5B"/>
    <w:rsid w:val="006B3ADF"/>
    <w:rsid w:val="006B3E79"/>
    <w:rsid w:val="006B411C"/>
    <w:rsid w:val="006B412A"/>
    <w:rsid w:val="006B42F4"/>
    <w:rsid w:val="006B43E6"/>
    <w:rsid w:val="006B4462"/>
    <w:rsid w:val="006B456E"/>
    <w:rsid w:val="006B463C"/>
    <w:rsid w:val="006B5085"/>
    <w:rsid w:val="006B5B51"/>
    <w:rsid w:val="006B65F7"/>
    <w:rsid w:val="006B668D"/>
    <w:rsid w:val="006B6A42"/>
    <w:rsid w:val="006B6C6E"/>
    <w:rsid w:val="006B74E8"/>
    <w:rsid w:val="006B78E5"/>
    <w:rsid w:val="006B7F66"/>
    <w:rsid w:val="006C004C"/>
    <w:rsid w:val="006C0692"/>
    <w:rsid w:val="006C0E93"/>
    <w:rsid w:val="006C118D"/>
    <w:rsid w:val="006C12D7"/>
    <w:rsid w:val="006C15EC"/>
    <w:rsid w:val="006C1719"/>
    <w:rsid w:val="006C1909"/>
    <w:rsid w:val="006C1C19"/>
    <w:rsid w:val="006C2877"/>
    <w:rsid w:val="006C28A4"/>
    <w:rsid w:val="006C2A98"/>
    <w:rsid w:val="006C2B40"/>
    <w:rsid w:val="006C3148"/>
    <w:rsid w:val="006C3385"/>
    <w:rsid w:val="006C33BF"/>
    <w:rsid w:val="006C35CE"/>
    <w:rsid w:val="006C366D"/>
    <w:rsid w:val="006C3785"/>
    <w:rsid w:val="006C37A0"/>
    <w:rsid w:val="006C3D25"/>
    <w:rsid w:val="006C3EF1"/>
    <w:rsid w:val="006C4304"/>
    <w:rsid w:val="006C44FD"/>
    <w:rsid w:val="006C4744"/>
    <w:rsid w:val="006C483B"/>
    <w:rsid w:val="006C4958"/>
    <w:rsid w:val="006C50CE"/>
    <w:rsid w:val="006C51DA"/>
    <w:rsid w:val="006C5362"/>
    <w:rsid w:val="006C5473"/>
    <w:rsid w:val="006C54D5"/>
    <w:rsid w:val="006C57AC"/>
    <w:rsid w:val="006C57D5"/>
    <w:rsid w:val="006C5912"/>
    <w:rsid w:val="006C5E5D"/>
    <w:rsid w:val="006C6308"/>
    <w:rsid w:val="006C64B9"/>
    <w:rsid w:val="006C66F2"/>
    <w:rsid w:val="006C6DFD"/>
    <w:rsid w:val="006C7166"/>
    <w:rsid w:val="006C7596"/>
    <w:rsid w:val="006C75CE"/>
    <w:rsid w:val="006C7782"/>
    <w:rsid w:val="006C79C5"/>
    <w:rsid w:val="006C7CC9"/>
    <w:rsid w:val="006C7E1F"/>
    <w:rsid w:val="006D008D"/>
    <w:rsid w:val="006D02C4"/>
    <w:rsid w:val="006D033E"/>
    <w:rsid w:val="006D10BD"/>
    <w:rsid w:val="006D1138"/>
    <w:rsid w:val="006D120F"/>
    <w:rsid w:val="006D166A"/>
    <w:rsid w:val="006D16AB"/>
    <w:rsid w:val="006D18DB"/>
    <w:rsid w:val="006D1AF2"/>
    <w:rsid w:val="006D1B52"/>
    <w:rsid w:val="006D1E12"/>
    <w:rsid w:val="006D1F03"/>
    <w:rsid w:val="006D2125"/>
    <w:rsid w:val="006D23E1"/>
    <w:rsid w:val="006D2E0F"/>
    <w:rsid w:val="006D3211"/>
    <w:rsid w:val="006D34C7"/>
    <w:rsid w:val="006D361D"/>
    <w:rsid w:val="006D3A45"/>
    <w:rsid w:val="006D3C12"/>
    <w:rsid w:val="006D3FE4"/>
    <w:rsid w:val="006D430D"/>
    <w:rsid w:val="006D43AE"/>
    <w:rsid w:val="006D4A78"/>
    <w:rsid w:val="006D4DBA"/>
    <w:rsid w:val="006D4E27"/>
    <w:rsid w:val="006D4E82"/>
    <w:rsid w:val="006D4FED"/>
    <w:rsid w:val="006D570E"/>
    <w:rsid w:val="006D5AD7"/>
    <w:rsid w:val="006D5B46"/>
    <w:rsid w:val="006D5BC5"/>
    <w:rsid w:val="006D5CD9"/>
    <w:rsid w:val="006D5F02"/>
    <w:rsid w:val="006D64DA"/>
    <w:rsid w:val="006D6A29"/>
    <w:rsid w:val="006D6A2C"/>
    <w:rsid w:val="006D6AAB"/>
    <w:rsid w:val="006D6C17"/>
    <w:rsid w:val="006D6E14"/>
    <w:rsid w:val="006D71BC"/>
    <w:rsid w:val="006D727C"/>
    <w:rsid w:val="006D75FC"/>
    <w:rsid w:val="006D78BF"/>
    <w:rsid w:val="006D7A91"/>
    <w:rsid w:val="006E039D"/>
    <w:rsid w:val="006E0A04"/>
    <w:rsid w:val="006E0E7A"/>
    <w:rsid w:val="006E10F4"/>
    <w:rsid w:val="006E13B2"/>
    <w:rsid w:val="006E1BAD"/>
    <w:rsid w:val="006E1BDB"/>
    <w:rsid w:val="006E1C9A"/>
    <w:rsid w:val="006E1FA0"/>
    <w:rsid w:val="006E216A"/>
    <w:rsid w:val="006E2264"/>
    <w:rsid w:val="006E24BC"/>
    <w:rsid w:val="006E26EA"/>
    <w:rsid w:val="006E298D"/>
    <w:rsid w:val="006E2C72"/>
    <w:rsid w:val="006E2F8A"/>
    <w:rsid w:val="006E2FC2"/>
    <w:rsid w:val="006E307C"/>
    <w:rsid w:val="006E30DB"/>
    <w:rsid w:val="006E34CD"/>
    <w:rsid w:val="006E3602"/>
    <w:rsid w:val="006E37B5"/>
    <w:rsid w:val="006E37D2"/>
    <w:rsid w:val="006E3990"/>
    <w:rsid w:val="006E3A00"/>
    <w:rsid w:val="006E3CAD"/>
    <w:rsid w:val="006E465F"/>
    <w:rsid w:val="006E47D7"/>
    <w:rsid w:val="006E490E"/>
    <w:rsid w:val="006E53CC"/>
    <w:rsid w:val="006E54BC"/>
    <w:rsid w:val="006E566B"/>
    <w:rsid w:val="006E5B46"/>
    <w:rsid w:val="006E6068"/>
    <w:rsid w:val="006E60AB"/>
    <w:rsid w:val="006E6890"/>
    <w:rsid w:val="006E6C79"/>
    <w:rsid w:val="006E6CCC"/>
    <w:rsid w:val="006E737E"/>
    <w:rsid w:val="006E7A93"/>
    <w:rsid w:val="006E7F44"/>
    <w:rsid w:val="006F01A1"/>
    <w:rsid w:val="006F0541"/>
    <w:rsid w:val="006F061F"/>
    <w:rsid w:val="006F0BFD"/>
    <w:rsid w:val="006F0C85"/>
    <w:rsid w:val="006F0E4B"/>
    <w:rsid w:val="006F0EE4"/>
    <w:rsid w:val="006F14D3"/>
    <w:rsid w:val="006F1569"/>
    <w:rsid w:val="006F17A4"/>
    <w:rsid w:val="006F1969"/>
    <w:rsid w:val="006F1F85"/>
    <w:rsid w:val="006F1FE8"/>
    <w:rsid w:val="006F20E5"/>
    <w:rsid w:val="006F2253"/>
    <w:rsid w:val="006F24E3"/>
    <w:rsid w:val="006F2949"/>
    <w:rsid w:val="006F2D1F"/>
    <w:rsid w:val="006F2DAF"/>
    <w:rsid w:val="006F30DB"/>
    <w:rsid w:val="006F30F9"/>
    <w:rsid w:val="006F34B7"/>
    <w:rsid w:val="006F354E"/>
    <w:rsid w:val="006F3B9A"/>
    <w:rsid w:val="006F3E94"/>
    <w:rsid w:val="006F3FDB"/>
    <w:rsid w:val="006F4150"/>
    <w:rsid w:val="006F430D"/>
    <w:rsid w:val="006F44DC"/>
    <w:rsid w:val="006F46B7"/>
    <w:rsid w:val="006F4B54"/>
    <w:rsid w:val="006F503F"/>
    <w:rsid w:val="006F58D2"/>
    <w:rsid w:val="006F5AB5"/>
    <w:rsid w:val="006F5BAA"/>
    <w:rsid w:val="006F5EB6"/>
    <w:rsid w:val="006F6085"/>
    <w:rsid w:val="006F617C"/>
    <w:rsid w:val="006F6318"/>
    <w:rsid w:val="006F6342"/>
    <w:rsid w:val="006F6736"/>
    <w:rsid w:val="006F6759"/>
    <w:rsid w:val="006F6AF9"/>
    <w:rsid w:val="006F6B4F"/>
    <w:rsid w:val="006F6C95"/>
    <w:rsid w:val="006F6DE2"/>
    <w:rsid w:val="006F73A6"/>
    <w:rsid w:val="006F746F"/>
    <w:rsid w:val="006F780C"/>
    <w:rsid w:val="006F79D3"/>
    <w:rsid w:val="006F7C1C"/>
    <w:rsid w:val="00700116"/>
    <w:rsid w:val="0070012B"/>
    <w:rsid w:val="0070077C"/>
    <w:rsid w:val="007007E6"/>
    <w:rsid w:val="00700861"/>
    <w:rsid w:val="00700AE5"/>
    <w:rsid w:val="00700C27"/>
    <w:rsid w:val="00700E4F"/>
    <w:rsid w:val="007011F7"/>
    <w:rsid w:val="00701558"/>
    <w:rsid w:val="00701AA6"/>
    <w:rsid w:val="007022F7"/>
    <w:rsid w:val="00702646"/>
    <w:rsid w:val="00702C05"/>
    <w:rsid w:val="00702F78"/>
    <w:rsid w:val="00703361"/>
    <w:rsid w:val="007035F3"/>
    <w:rsid w:val="007037A5"/>
    <w:rsid w:val="00703A69"/>
    <w:rsid w:val="00703CE3"/>
    <w:rsid w:val="00703DA4"/>
    <w:rsid w:val="00703E1A"/>
    <w:rsid w:val="007040DD"/>
    <w:rsid w:val="00704360"/>
    <w:rsid w:val="00704B01"/>
    <w:rsid w:val="00704FD8"/>
    <w:rsid w:val="0070534C"/>
    <w:rsid w:val="0070536E"/>
    <w:rsid w:val="00705639"/>
    <w:rsid w:val="00705BE9"/>
    <w:rsid w:val="00705D56"/>
    <w:rsid w:val="007060A0"/>
    <w:rsid w:val="00706192"/>
    <w:rsid w:val="007064F0"/>
    <w:rsid w:val="007065AF"/>
    <w:rsid w:val="00706B12"/>
    <w:rsid w:val="00706C21"/>
    <w:rsid w:val="00706CD7"/>
    <w:rsid w:val="007074AF"/>
    <w:rsid w:val="0070752B"/>
    <w:rsid w:val="00707DF2"/>
    <w:rsid w:val="00707E86"/>
    <w:rsid w:val="007102D7"/>
    <w:rsid w:val="007109CC"/>
    <w:rsid w:val="0071155A"/>
    <w:rsid w:val="0071199C"/>
    <w:rsid w:val="00711B21"/>
    <w:rsid w:val="00711D57"/>
    <w:rsid w:val="00711DFA"/>
    <w:rsid w:val="00711F21"/>
    <w:rsid w:val="00712029"/>
    <w:rsid w:val="0071230F"/>
    <w:rsid w:val="00712343"/>
    <w:rsid w:val="00712473"/>
    <w:rsid w:val="007126B0"/>
    <w:rsid w:val="00712ABB"/>
    <w:rsid w:val="00712F07"/>
    <w:rsid w:val="0071319B"/>
    <w:rsid w:val="00713722"/>
    <w:rsid w:val="00713C13"/>
    <w:rsid w:val="00713D56"/>
    <w:rsid w:val="007140FA"/>
    <w:rsid w:val="007145C1"/>
    <w:rsid w:val="00714AF5"/>
    <w:rsid w:val="00714CDE"/>
    <w:rsid w:val="00714E78"/>
    <w:rsid w:val="00714EBF"/>
    <w:rsid w:val="00715038"/>
    <w:rsid w:val="007152F7"/>
    <w:rsid w:val="007153E9"/>
    <w:rsid w:val="00715DC0"/>
    <w:rsid w:val="00716BFC"/>
    <w:rsid w:val="00716C7D"/>
    <w:rsid w:val="00716F00"/>
    <w:rsid w:val="00717722"/>
    <w:rsid w:val="007178CD"/>
    <w:rsid w:val="00717EFF"/>
    <w:rsid w:val="00717FB1"/>
    <w:rsid w:val="007200F5"/>
    <w:rsid w:val="00720260"/>
    <w:rsid w:val="00720413"/>
    <w:rsid w:val="00720502"/>
    <w:rsid w:val="0072081F"/>
    <w:rsid w:val="00720A5E"/>
    <w:rsid w:val="00720D7D"/>
    <w:rsid w:val="00721044"/>
    <w:rsid w:val="0072109F"/>
    <w:rsid w:val="00721773"/>
    <w:rsid w:val="00721EC1"/>
    <w:rsid w:val="00721F41"/>
    <w:rsid w:val="007220C9"/>
    <w:rsid w:val="00722239"/>
    <w:rsid w:val="00722283"/>
    <w:rsid w:val="007224BA"/>
    <w:rsid w:val="00722837"/>
    <w:rsid w:val="00722935"/>
    <w:rsid w:val="00722959"/>
    <w:rsid w:val="00722EEF"/>
    <w:rsid w:val="0072307F"/>
    <w:rsid w:val="0072332F"/>
    <w:rsid w:val="00723C43"/>
    <w:rsid w:val="00723E21"/>
    <w:rsid w:val="0072403E"/>
    <w:rsid w:val="0072433B"/>
    <w:rsid w:val="00724360"/>
    <w:rsid w:val="0072437F"/>
    <w:rsid w:val="007244F8"/>
    <w:rsid w:val="0072456F"/>
    <w:rsid w:val="007245B3"/>
    <w:rsid w:val="00724668"/>
    <w:rsid w:val="007246AA"/>
    <w:rsid w:val="007248A3"/>
    <w:rsid w:val="0072495A"/>
    <w:rsid w:val="00724A33"/>
    <w:rsid w:val="00724A64"/>
    <w:rsid w:val="007252B2"/>
    <w:rsid w:val="0072567B"/>
    <w:rsid w:val="00725A46"/>
    <w:rsid w:val="00725CB9"/>
    <w:rsid w:val="00725D1F"/>
    <w:rsid w:val="00725E9E"/>
    <w:rsid w:val="007268CF"/>
    <w:rsid w:val="0072696F"/>
    <w:rsid w:val="00726AB3"/>
    <w:rsid w:val="00726C65"/>
    <w:rsid w:val="007270F6"/>
    <w:rsid w:val="00727331"/>
    <w:rsid w:val="00727CB4"/>
    <w:rsid w:val="00727F06"/>
    <w:rsid w:val="00730099"/>
    <w:rsid w:val="00730540"/>
    <w:rsid w:val="00730A7E"/>
    <w:rsid w:val="00730C7A"/>
    <w:rsid w:val="00730FD8"/>
    <w:rsid w:val="007310BA"/>
    <w:rsid w:val="00731233"/>
    <w:rsid w:val="00731A0D"/>
    <w:rsid w:val="00731D96"/>
    <w:rsid w:val="0073221F"/>
    <w:rsid w:val="00732AA1"/>
    <w:rsid w:val="00732C0E"/>
    <w:rsid w:val="00732D3C"/>
    <w:rsid w:val="00732F45"/>
    <w:rsid w:val="00733C84"/>
    <w:rsid w:val="00733C88"/>
    <w:rsid w:val="00733DBD"/>
    <w:rsid w:val="0073420C"/>
    <w:rsid w:val="0073437C"/>
    <w:rsid w:val="00734DBB"/>
    <w:rsid w:val="00734E2A"/>
    <w:rsid w:val="00734E6F"/>
    <w:rsid w:val="00734EDA"/>
    <w:rsid w:val="007351F3"/>
    <w:rsid w:val="007352D6"/>
    <w:rsid w:val="00735369"/>
    <w:rsid w:val="007357D2"/>
    <w:rsid w:val="0073581F"/>
    <w:rsid w:val="00735875"/>
    <w:rsid w:val="00735A34"/>
    <w:rsid w:val="00735F6C"/>
    <w:rsid w:val="007367CC"/>
    <w:rsid w:val="00736AF2"/>
    <w:rsid w:val="00736B8B"/>
    <w:rsid w:val="0073700E"/>
    <w:rsid w:val="007370AC"/>
    <w:rsid w:val="00737349"/>
    <w:rsid w:val="007374F5"/>
    <w:rsid w:val="00737562"/>
    <w:rsid w:val="0073776B"/>
    <w:rsid w:val="00737B27"/>
    <w:rsid w:val="00740196"/>
    <w:rsid w:val="00740352"/>
    <w:rsid w:val="00740635"/>
    <w:rsid w:val="00740661"/>
    <w:rsid w:val="0074074F"/>
    <w:rsid w:val="00740983"/>
    <w:rsid w:val="00740A09"/>
    <w:rsid w:val="00740A5C"/>
    <w:rsid w:val="00740E71"/>
    <w:rsid w:val="00741210"/>
    <w:rsid w:val="00741387"/>
    <w:rsid w:val="0074139D"/>
    <w:rsid w:val="007417C8"/>
    <w:rsid w:val="00741C38"/>
    <w:rsid w:val="00741D73"/>
    <w:rsid w:val="00741E24"/>
    <w:rsid w:val="00741EF5"/>
    <w:rsid w:val="00741FBD"/>
    <w:rsid w:val="0074241B"/>
    <w:rsid w:val="0074246F"/>
    <w:rsid w:val="007427D4"/>
    <w:rsid w:val="0074280A"/>
    <w:rsid w:val="00742822"/>
    <w:rsid w:val="0074286B"/>
    <w:rsid w:val="007429A3"/>
    <w:rsid w:val="007429CA"/>
    <w:rsid w:val="00742BAD"/>
    <w:rsid w:val="00742D95"/>
    <w:rsid w:val="00743227"/>
    <w:rsid w:val="00743524"/>
    <w:rsid w:val="00743AA2"/>
    <w:rsid w:val="00743B11"/>
    <w:rsid w:val="00743C2E"/>
    <w:rsid w:val="00743C79"/>
    <w:rsid w:val="00743CB3"/>
    <w:rsid w:val="00743E78"/>
    <w:rsid w:val="00744431"/>
    <w:rsid w:val="00744617"/>
    <w:rsid w:val="00744959"/>
    <w:rsid w:val="00744A52"/>
    <w:rsid w:val="00744AB5"/>
    <w:rsid w:val="00744D3A"/>
    <w:rsid w:val="00745929"/>
    <w:rsid w:val="00745949"/>
    <w:rsid w:val="00745B6F"/>
    <w:rsid w:val="007462A7"/>
    <w:rsid w:val="00746461"/>
    <w:rsid w:val="0074686F"/>
    <w:rsid w:val="007469F6"/>
    <w:rsid w:val="007472A8"/>
    <w:rsid w:val="00747834"/>
    <w:rsid w:val="007478B1"/>
    <w:rsid w:val="00747C98"/>
    <w:rsid w:val="00747D1B"/>
    <w:rsid w:val="00750420"/>
    <w:rsid w:val="007504A2"/>
    <w:rsid w:val="00750CBF"/>
    <w:rsid w:val="007513A9"/>
    <w:rsid w:val="007518ED"/>
    <w:rsid w:val="00751BA1"/>
    <w:rsid w:val="00751F45"/>
    <w:rsid w:val="00751F6D"/>
    <w:rsid w:val="00751F9D"/>
    <w:rsid w:val="007520E9"/>
    <w:rsid w:val="00752505"/>
    <w:rsid w:val="007527DF"/>
    <w:rsid w:val="00752829"/>
    <w:rsid w:val="00752C7B"/>
    <w:rsid w:val="007534A6"/>
    <w:rsid w:val="007536D6"/>
    <w:rsid w:val="007537C6"/>
    <w:rsid w:val="00753B2C"/>
    <w:rsid w:val="00753BC6"/>
    <w:rsid w:val="00754021"/>
    <w:rsid w:val="0075424F"/>
    <w:rsid w:val="0075471E"/>
    <w:rsid w:val="00754732"/>
    <w:rsid w:val="007548DE"/>
    <w:rsid w:val="007549B5"/>
    <w:rsid w:val="007549FC"/>
    <w:rsid w:val="00754E5D"/>
    <w:rsid w:val="007553E0"/>
    <w:rsid w:val="007557AB"/>
    <w:rsid w:val="00755801"/>
    <w:rsid w:val="007559CA"/>
    <w:rsid w:val="00755B89"/>
    <w:rsid w:val="00756278"/>
    <w:rsid w:val="007567F7"/>
    <w:rsid w:val="007568F7"/>
    <w:rsid w:val="007569CD"/>
    <w:rsid w:val="00756D6A"/>
    <w:rsid w:val="007571D9"/>
    <w:rsid w:val="007579A0"/>
    <w:rsid w:val="00757C3B"/>
    <w:rsid w:val="00757E3A"/>
    <w:rsid w:val="00757E3F"/>
    <w:rsid w:val="00760393"/>
    <w:rsid w:val="0076117D"/>
    <w:rsid w:val="0076151C"/>
    <w:rsid w:val="007617F5"/>
    <w:rsid w:val="00761B6F"/>
    <w:rsid w:val="00761C04"/>
    <w:rsid w:val="00761D01"/>
    <w:rsid w:val="00761EBB"/>
    <w:rsid w:val="00761F3C"/>
    <w:rsid w:val="0076255E"/>
    <w:rsid w:val="007626BD"/>
    <w:rsid w:val="00762F49"/>
    <w:rsid w:val="0076300B"/>
    <w:rsid w:val="0076302C"/>
    <w:rsid w:val="0076352C"/>
    <w:rsid w:val="0076354E"/>
    <w:rsid w:val="00763619"/>
    <w:rsid w:val="00763B4F"/>
    <w:rsid w:val="00763BD7"/>
    <w:rsid w:val="00764150"/>
    <w:rsid w:val="00764251"/>
    <w:rsid w:val="00764943"/>
    <w:rsid w:val="00764B99"/>
    <w:rsid w:val="00764E9D"/>
    <w:rsid w:val="00764F93"/>
    <w:rsid w:val="00765452"/>
    <w:rsid w:val="00765E44"/>
    <w:rsid w:val="00765EC7"/>
    <w:rsid w:val="0076608F"/>
    <w:rsid w:val="0076651B"/>
    <w:rsid w:val="00766555"/>
    <w:rsid w:val="00766B41"/>
    <w:rsid w:val="00766CAC"/>
    <w:rsid w:val="00766EC9"/>
    <w:rsid w:val="007678DA"/>
    <w:rsid w:val="007701C2"/>
    <w:rsid w:val="0077021F"/>
    <w:rsid w:val="007703E2"/>
    <w:rsid w:val="007703F4"/>
    <w:rsid w:val="0077087B"/>
    <w:rsid w:val="00770988"/>
    <w:rsid w:val="00770C6B"/>
    <w:rsid w:val="007710FA"/>
    <w:rsid w:val="0077118F"/>
    <w:rsid w:val="00771728"/>
    <w:rsid w:val="0077175A"/>
    <w:rsid w:val="0077187A"/>
    <w:rsid w:val="00771DCE"/>
    <w:rsid w:val="00771E42"/>
    <w:rsid w:val="00771ED5"/>
    <w:rsid w:val="007729F0"/>
    <w:rsid w:val="00772F39"/>
    <w:rsid w:val="00773152"/>
    <w:rsid w:val="007737FF"/>
    <w:rsid w:val="007738D1"/>
    <w:rsid w:val="00773999"/>
    <w:rsid w:val="00773B50"/>
    <w:rsid w:val="00773BBC"/>
    <w:rsid w:val="00773F2A"/>
    <w:rsid w:val="007745A7"/>
    <w:rsid w:val="00774707"/>
    <w:rsid w:val="007747A9"/>
    <w:rsid w:val="00774811"/>
    <w:rsid w:val="00774D5B"/>
    <w:rsid w:val="00774D90"/>
    <w:rsid w:val="00774DAA"/>
    <w:rsid w:val="00775089"/>
    <w:rsid w:val="0077508C"/>
    <w:rsid w:val="007750E9"/>
    <w:rsid w:val="00775266"/>
    <w:rsid w:val="00775690"/>
    <w:rsid w:val="00775941"/>
    <w:rsid w:val="007759DA"/>
    <w:rsid w:val="00775D84"/>
    <w:rsid w:val="00775F0E"/>
    <w:rsid w:val="00776209"/>
    <w:rsid w:val="00776221"/>
    <w:rsid w:val="007763BB"/>
    <w:rsid w:val="007765A2"/>
    <w:rsid w:val="00776750"/>
    <w:rsid w:val="007767B6"/>
    <w:rsid w:val="00776AA3"/>
    <w:rsid w:val="00776AC4"/>
    <w:rsid w:val="00776CD3"/>
    <w:rsid w:val="00776FD5"/>
    <w:rsid w:val="0077707F"/>
    <w:rsid w:val="00777153"/>
    <w:rsid w:val="007773E5"/>
    <w:rsid w:val="007775E9"/>
    <w:rsid w:val="00777AED"/>
    <w:rsid w:val="00777B7C"/>
    <w:rsid w:val="00777CF0"/>
    <w:rsid w:val="00780491"/>
    <w:rsid w:val="00780B10"/>
    <w:rsid w:val="00780B47"/>
    <w:rsid w:val="007810C1"/>
    <w:rsid w:val="00781110"/>
    <w:rsid w:val="007811B2"/>
    <w:rsid w:val="0078135C"/>
    <w:rsid w:val="007813FD"/>
    <w:rsid w:val="0078143A"/>
    <w:rsid w:val="0078145C"/>
    <w:rsid w:val="0078156A"/>
    <w:rsid w:val="0078174E"/>
    <w:rsid w:val="00781B62"/>
    <w:rsid w:val="00782407"/>
    <w:rsid w:val="0078278B"/>
    <w:rsid w:val="00782AB7"/>
    <w:rsid w:val="00782E4C"/>
    <w:rsid w:val="00783162"/>
    <w:rsid w:val="00783794"/>
    <w:rsid w:val="00783817"/>
    <w:rsid w:val="007839D0"/>
    <w:rsid w:val="00783DE0"/>
    <w:rsid w:val="0078404A"/>
    <w:rsid w:val="00784126"/>
    <w:rsid w:val="00784172"/>
    <w:rsid w:val="0078439A"/>
    <w:rsid w:val="00784797"/>
    <w:rsid w:val="00784B03"/>
    <w:rsid w:val="00784C88"/>
    <w:rsid w:val="007850EC"/>
    <w:rsid w:val="007851DA"/>
    <w:rsid w:val="007853FF"/>
    <w:rsid w:val="007856D9"/>
    <w:rsid w:val="007858F6"/>
    <w:rsid w:val="00786339"/>
    <w:rsid w:val="0078635C"/>
    <w:rsid w:val="007864EF"/>
    <w:rsid w:val="007869B0"/>
    <w:rsid w:val="00787028"/>
    <w:rsid w:val="007872E7"/>
    <w:rsid w:val="00787379"/>
    <w:rsid w:val="0078780C"/>
    <w:rsid w:val="00790252"/>
    <w:rsid w:val="00790431"/>
    <w:rsid w:val="0079043F"/>
    <w:rsid w:val="00790802"/>
    <w:rsid w:val="00790930"/>
    <w:rsid w:val="007914E3"/>
    <w:rsid w:val="0079191D"/>
    <w:rsid w:val="00791A89"/>
    <w:rsid w:val="00791B3E"/>
    <w:rsid w:val="00792004"/>
    <w:rsid w:val="00792535"/>
    <w:rsid w:val="00792554"/>
    <w:rsid w:val="007926F7"/>
    <w:rsid w:val="00792A58"/>
    <w:rsid w:val="00793116"/>
    <w:rsid w:val="0079312F"/>
    <w:rsid w:val="0079317F"/>
    <w:rsid w:val="00793598"/>
    <w:rsid w:val="007935C8"/>
    <w:rsid w:val="0079378B"/>
    <w:rsid w:val="007937C2"/>
    <w:rsid w:val="00793D14"/>
    <w:rsid w:val="00793E70"/>
    <w:rsid w:val="00794266"/>
    <w:rsid w:val="007943E1"/>
    <w:rsid w:val="0079456A"/>
    <w:rsid w:val="0079465B"/>
    <w:rsid w:val="007947B3"/>
    <w:rsid w:val="007949A6"/>
    <w:rsid w:val="00795166"/>
    <w:rsid w:val="007952E1"/>
    <w:rsid w:val="0079552B"/>
    <w:rsid w:val="0079570D"/>
    <w:rsid w:val="0079582E"/>
    <w:rsid w:val="00795D3B"/>
    <w:rsid w:val="00796192"/>
    <w:rsid w:val="00796233"/>
    <w:rsid w:val="00796D80"/>
    <w:rsid w:val="00796FD1"/>
    <w:rsid w:val="00797826"/>
    <w:rsid w:val="00797840"/>
    <w:rsid w:val="007979C8"/>
    <w:rsid w:val="00797DA6"/>
    <w:rsid w:val="00797EFF"/>
    <w:rsid w:val="00797F03"/>
    <w:rsid w:val="007A0009"/>
    <w:rsid w:val="007A0421"/>
    <w:rsid w:val="007A04B3"/>
    <w:rsid w:val="007A04C4"/>
    <w:rsid w:val="007A0626"/>
    <w:rsid w:val="007A0BC3"/>
    <w:rsid w:val="007A0E7E"/>
    <w:rsid w:val="007A1294"/>
    <w:rsid w:val="007A130A"/>
    <w:rsid w:val="007A14D8"/>
    <w:rsid w:val="007A1789"/>
    <w:rsid w:val="007A1A5B"/>
    <w:rsid w:val="007A1DDB"/>
    <w:rsid w:val="007A207E"/>
    <w:rsid w:val="007A2177"/>
    <w:rsid w:val="007A2200"/>
    <w:rsid w:val="007A240F"/>
    <w:rsid w:val="007A25FB"/>
    <w:rsid w:val="007A2A4F"/>
    <w:rsid w:val="007A2EE1"/>
    <w:rsid w:val="007A31DB"/>
    <w:rsid w:val="007A33FA"/>
    <w:rsid w:val="007A3537"/>
    <w:rsid w:val="007A4C73"/>
    <w:rsid w:val="007A4E4F"/>
    <w:rsid w:val="007A5065"/>
    <w:rsid w:val="007A50A2"/>
    <w:rsid w:val="007A523D"/>
    <w:rsid w:val="007A5257"/>
    <w:rsid w:val="007A52E5"/>
    <w:rsid w:val="007A55CD"/>
    <w:rsid w:val="007A5630"/>
    <w:rsid w:val="007A5825"/>
    <w:rsid w:val="007A638B"/>
    <w:rsid w:val="007A731D"/>
    <w:rsid w:val="007A7484"/>
    <w:rsid w:val="007A781C"/>
    <w:rsid w:val="007A7A5E"/>
    <w:rsid w:val="007B0197"/>
    <w:rsid w:val="007B059C"/>
    <w:rsid w:val="007B0CB5"/>
    <w:rsid w:val="007B0E81"/>
    <w:rsid w:val="007B0F32"/>
    <w:rsid w:val="007B0F73"/>
    <w:rsid w:val="007B0FD5"/>
    <w:rsid w:val="007B121A"/>
    <w:rsid w:val="007B1379"/>
    <w:rsid w:val="007B13A9"/>
    <w:rsid w:val="007B148C"/>
    <w:rsid w:val="007B157F"/>
    <w:rsid w:val="007B169A"/>
    <w:rsid w:val="007B16E5"/>
    <w:rsid w:val="007B1E00"/>
    <w:rsid w:val="007B1E8C"/>
    <w:rsid w:val="007B1E9C"/>
    <w:rsid w:val="007B2067"/>
    <w:rsid w:val="007B2171"/>
    <w:rsid w:val="007B28E4"/>
    <w:rsid w:val="007B2A69"/>
    <w:rsid w:val="007B2C39"/>
    <w:rsid w:val="007B2CB1"/>
    <w:rsid w:val="007B2DD5"/>
    <w:rsid w:val="007B3782"/>
    <w:rsid w:val="007B3944"/>
    <w:rsid w:val="007B3B1D"/>
    <w:rsid w:val="007B3D1F"/>
    <w:rsid w:val="007B3E1D"/>
    <w:rsid w:val="007B406D"/>
    <w:rsid w:val="007B4089"/>
    <w:rsid w:val="007B42CC"/>
    <w:rsid w:val="007B4525"/>
    <w:rsid w:val="007B4562"/>
    <w:rsid w:val="007B4683"/>
    <w:rsid w:val="007B51C5"/>
    <w:rsid w:val="007B5240"/>
    <w:rsid w:val="007B5A89"/>
    <w:rsid w:val="007B5DF4"/>
    <w:rsid w:val="007B5E92"/>
    <w:rsid w:val="007B6146"/>
    <w:rsid w:val="007B6AD5"/>
    <w:rsid w:val="007B6CD2"/>
    <w:rsid w:val="007B72E2"/>
    <w:rsid w:val="007B7462"/>
    <w:rsid w:val="007B7AF4"/>
    <w:rsid w:val="007B7C8F"/>
    <w:rsid w:val="007B7CCD"/>
    <w:rsid w:val="007B7DB1"/>
    <w:rsid w:val="007B7EC8"/>
    <w:rsid w:val="007C0028"/>
    <w:rsid w:val="007C0539"/>
    <w:rsid w:val="007C07CD"/>
    <w:rsid w:val="007C0D90"/>
    <w:rsid w:val="007C0EE1"/>
    <w:rsid w:val="007C1368"/>
    <w:rsid w:val="007C1485"/>
    <w:rsid w:val="007C1550"/>
    <w:rsid w:val="007C1942"/>
    <w:rsid w:val="007C1F9A"/>
    <w:rsid w:val="007C1FC1"/>
    <w:rsid w:val="007C2783"/>
    <w:rsid w:val="007C28A1"/>
    <w:rsid w:val="007C2B29"/>
    <w:rsid w:val="007C2DF9"/>
    <w:rsid w:val="007C2E2F"/>
    <w:rsid w:val="007C2FC2"/>
    <w:rsid w:val="007C304C"/>
    <w:rsid w:val="007C3507"/>
    <w:rsid w:val="007C360F"/>
    <w:rsid w:val="007C3700"/>
    <w:rsid w:val="007C395F"/>
    <w:rsid w:val="007C3C52"/>
    <w:rsid w:val="007C4735"/>
    <w:rsid w:val="007C4BC0"/>
    <w:rsid w:val="007C5062"/>
    <w:rsid w:val="007C516A"/>
    <w:rsid w:val="007C52A4"/>
    <w:rsid w:val="007C5366"/>
    <w:rsid w:val="007C548A"/>
    <w:rsid w:val="007C5E52"/>
    <w:rsid w:val="007C621F"/>
    <w:rsid w:val="007C62A3"/>
    <w:rsid w:val="007C739C"/>
    <w:rsid w:val="007C7BDC"/>
    <w:rsid w:val="007C7C48"/>
    <w:rsid w:val="007C7CE1"/>
    <w:rsid w:val="007C7D15"/>
    <w:rsid w:val="007C7DFF"/>
    <w:rsid w:val="007D0294"/>
    <w:rsid w:val="007D040C"/>
    <w:rsid w:val="007D05B6"/>
    <w:rsid w:val="007D0D74"/>
    <w:rsid w:val="007D1369"/>
    <w:rsid w:val="007D14E0"/>
    <w:rsid w:val="007D158D"/>
    <w:rsid w:val="007D1B0E"/>
    <w:rsid w:val="007D1CA8"/>
    <w:rsid w:val="007D1E69"/>
    <w:rsid w:val="007D1EAE"/>
    <w:rsid w:val="007D243D"/>
    <w:rsid w:val="007D2B33"/>
    <w:rsid w:val="007D2DEB"/>
    <w:rsid w:val="007D330A"/>
    <w:rsid w:val="007D33BB"/>
    <w:rsid w:val="007D33FC"/>
    <w:rsid w:val="007D44FB"/>
    <w:rsid w:val="007D49BB"/>
    <w:rsid w:val="007D52CE"/>
    <w:rsid w:val="007D52F1"/>
    <w:rsid w:val="007D5467"/>
    <w:rsid w:val="007D54A0"/>
    <w:rsid w:val="007D56B4"/>
    <w:rsid w:val="007D5868"/>
    <w:rsid w:val="007D58D7"/>
    <w:rsid w:val="007D5FCC"/>
    <w:rsid w:val="007D64A6"/>
    <w:rsid w:val="007D6D4E"/>
    <w:rsid w:val="007D76E4"/>
    <w:rsid w:val="007D786E"/>
    <w:rsid w:val="007D7C1F"/>
    <w:rsid w:val="007D7C9D"/>
    <w:rsid w:val="007E0379"/>
    <w:rsid w:val="007E046F"/>
    <w:rsid w:val="007E093D"/>
    <w:rsid w:val="007E0E4B"/>
    <w:rsid w:val="007E18BF"/>
    <w:rsid w:val="007E19A3"/>
    <w:rsid w:val="007E1F03"/>
    <w:rsid w:val="007E254B"/>
    <w:rsid w:val="007E2571"/>
    <w:rsid w:val="007E2B24"/>
    <w:rsid w:val="007E2DB1"/>
    <w:rsid w:val="007E318B"/>
    <w:rsid w:val="007E31E8"/>
    <w:rsid w:val="007E38A5"/>
    <w:rsid w:val="007E3979"/>
    <w:rsid w:val="007E39F3"/>
    <w:rsid w:val="007E4231"/>
    <w:rsid w:val="007E4314"/>
    <w:rsid w:val="007E4527"/>
    <w:rsid w:val="007E4C3A"/>
    <w:rsid w:val="007E4F7B"/>
    <w:rsid w:val="007E54DF"/>
    <w:rsid w:val="007E5575"/>
    <w:rsid w:val="007E55FD"/>
    <w:rsid w:val="007E5AD0"/>
    <w:rsid w:val="007E5BDC"/>
    <w:rsid w:val="007E5D89"/>
    <w:rsid w:val="007E61B6"/>
    <w:rsid w:val="007E63FC"/>
    <w:rsid w:val="007E644C"/>
    <w:rsid w:val="007E6568"/>
    <w:rsid w:val="007E6618"/>
    <w:rsid w:val="007E6664"/>
    <w:rsid w:val="007E69C9"/>
    <w:rsid w:val="007E69EB"/>
    <w:rsid w:val="007E6A93"/>
    <w:rsid w:val="007E6AE3"/>
    <w:rsid w:val="007E6C88"/>
    <w:rsid w:val="007E6D6D"/>
    <w:rsid w:val="007E7217"/>
    <w:rsid w:val="007E723A"/>
    <w:rsid w:val="007E7B82"/>
    <w:rsid w:val="007E7C16"/>
    <w:rsid w:val="007E7F0E"/>
    <w:rsid w:val="007F00B3"/>
    <w:rsid w:val="007F00FF"/>
    <w:rsid w:val="007F0201"/>
    <w:rsid w:val="007F0268"/>
    <w:rsid w:val="007F0B06"/>
    <w:rsid w:val="007F0B79"/>
    <w:rsid w:val="007F0D1F"/>
    <w:rsid w:val="007F0E02"/>
    <w:rsid w:val="007F0FB1"/>
    <w:rsid w:val="007F108F"/>
    <w:rsid w:val="007F119D"/>
    <w:rsid w:val="007F12C8"/>
    <w:rsid w:val="007F15A8"/>
    <w:rsid w:val="007F163D"/>
    <w:rsid w:val="007F1895"/>
    <w:rsid w:val="007F1B7B"/>
    <w:rsid w:val="007F20CB"/>
    <w:rsid w:val="007F21E2"/>
    <w:rsid w:val="007F23B0"/>
    <w:rsid w:val="007F3011"/>
    <w:rsid w:val="007F331C"/>
    <w:rsid w:val="007F35E1"/>
    <w:rsid w:val="007F37B8"/>
    <w:rsid w:val="007F392F"/>
    <w:rsid w:val="007F3BE4"/>
    <w:rsid w:val="007F3E09"/>
    <w:rsid w:val="007F4394"/>
    <w:rsid w:val="007F4694"/>
    <w:rsid w:val="007F48FC"/>
    <w:rsid w:val="007F4DAE"/>
    <w:rsid w:val="007F4FDB"/>
    <w:rsid w:val="007F530A"/>
    <w:rsid w:val="007F56DB"/>
    <w:rsid w:val="007F57C5"/>
    <w:rsid w:val="007F58AD"/>
    <w:rsid w:val="007F5AFE"/>
    <w:rsid w:val="007F5C6E"/>
    <w:rsid w:val="007F6AA2"/>
    <w:rsid w:val="007F6D57"/>
    <w:rsid w:val="007F6DD8"/>
    <w:rsid w:val="007F72E0"/>
    <w:rsid w:val="007F7637"/>
    <w:rsid w:val="007F78BE"/>
    <w:rsid w:val="0080015E"/>
    <w:rsid w:val="0080038C"/>
    <w:rsid w:val="00800783"/>
    <w:rsid w:val="00800E07"/>
    <w:rsid w:val="00801647"/>
    <w:rsid w:val="0080164F"/>
    <w:rsid w:val="008018FC"/>
    <w:rsid w:val="00801912"/>
    <w:rsid w:val="00801980"/>
    <w:rsid w:val="00801D5F"/>
    <w:rsid w:val="00801F39"/>
    <w:rsid w:val="00801F4E"/>
    <w:rsid w:val="00802178"/>
    <w:rsid w:val="0080236A"/>
    <w:rsid w:val="00802660"/>
    <w:rsid w:val="00802A1B"/>
    <w:rsid w:val="00802ECF"/>
    <w:rsid w:val="00802F78"/>
    <w:rsid w:val="00802F88"/>
    <w:rsid w:val="00803724"/>
    <w:rsid w:val="00803966"/>
    <w:rsid w:val="00803C2E"/>
    <w:rsid w:val="00804165"/>
    <w:rsid w:val="00804645"/>
    <w:rsid w:val="00804831"/>
    <w:rsid w:val="008050B4"/>
    <w:rsid w:val="0080529A"/>
    <w:rsid w:val="00805373"/>
    <w:rsid w:val="00805514"/>
    <w:rsid w:val="00805790"/>
    <w:rsid w:val="00805AE9"/>
    <w:rsid w:val="00805B3C"/>
    <w:rsid w:val="00805E61"/>
    <w:rsid w:val="0080602A"/>
    <w:rsid w:val="008060CE"/>
    <w:rsid w:val="0080617B"/>
    <w:rsid w:val="008067D0"/>
    <w:rsid w:val="0080694F"/>
    <w:rsid w:val="00806A75"/>
    <w:rsid w:val="00806D4A"/>
    <w:rsid w:val="008079B7"/>
    <w:rsid w:val="00807BEF"/>
    <w:rsid w:val="00807DFA"/>
    <w:rsid w:val="00807F33"/>
    <w:rsid w:val="0081001C"/>
    <w:rsid w:val="0081018D"/>
    <w:rsid w:val="00810281"/>
    <w:rsid w:val="008103A9"/>
    <w:rsid w:val="008105D9"/>
    <w:rsid w:val="008105F9"/>
    <w:rsid w:val="00810A4D"/>
    <w:rsid w:val="00810CBE"/>
    <w:rsid w:val="00810F5D"/>
    <w:rsid w:val="008112F2"/>
    <w:rsid w:val="00811447"/>
    <w:rsid w:val="0081182C"/>
    <w:rsid w:val="0081184D"/>
    <w:rsid w:val="0081198F"/>
    <w:rsid w:val="00811F17"/>
    <w:rsid w:val="00811F4B"/>
    <w:rsid w:val="00812275"/>
    <w:rsid w:val="00812502"/>
    <w:rsid w:val="00812553"/>
    <w:rsid w:val="0081281C"/>
    <w:rsid w:val="008129A5"/>
    <w:rsid w:val="00812F39"/>
    <w:rsid w:val="008130C4"/>
    <w:rsid w:val="0081327F"/>
    <w:rsid w:val="00813B2D"/>
    <w:rsid w:val="00813D03"/>
    <w:rsid w:val="00814226"/>
    <w:rsid w:val="00814622"/>
    <w:rsid w:val="00814669"/>
    <w:rsid w:val="0081472D"/>
    <w:rsid w:val="0081483B"/>
    <w:rsid w:val="00814871"/>
    <w:rsid w:val="00814ED5"/>
    <w:rsid w:val="00814FD8"/>
    <w:rsid w:val="0081505B"/>
    <w:rsid w:val="00815423"/>
    <w:rsid w:val="008154AF"/>
    <w:rsid w:val="0081556E"/>
    <w:rsid w:val="00815748"/>
    <w:rsid w:val="008157CF"/>
    <w:rsid w:val="00815984"/>
    <w:rsid w:val="00815BC6"/>
    <w:rsid w:val="00815CB0"/>
    <w:rsid w:val="00815F30"/>
    <w:rsid w:val="008160F3"/>
    <w:rsid w:val="008162E1"/>
    <w:rsid w:val="0081645D"/>
    <w:rsid w:val="00816507"/>
    <w:rsid w:val="008166EF"/>
    <w:rsid w:val="008167C0"/>
    <w:rsid w:val="00816992"/>
    <w:rsid w:val="00816CD0"/>
    <w:rsid w:val="00816F2B"/>
    <w:rsid w:val="00817047"/>
    <w:rsid w:val="008170C1"/>
    <w:rsid w:val="008175FC"/>
    <w:rsid w:val="008178E1"/>
    <w:rsid w:val="00817B21"/>
    <w:rsid w:val="00817B84"/>
    <w:rsid w:val="00817F29"/>
    <w:rsid w:val="00820086"/>
    <w:rsid w:val="008204D8"/>
    <w:rsid w:val="00820623"/>
    <w:rsid w:val="0082064F"/>
    <w:rsid w:val="0082096F"/>
    <w:rsid w:val="00820C9E"/>
    <w:rsid w:val="00820CC2"/>
    <w:rsid w:val="00821194"/>
    <w:rsid w:val="00821818"/>
    <w:rsid w:val="00821B47"/>
    <w:rsid w:val="00821BD7"/>
    <w:rsid w:val="00821ED3"/>
    <w:rsid w:val="00821FD1"/>
    <w:rsid w:val="00822311"/>
    <w:rsid w:val="008223D2"/>
    <w:rsid w:val="00822837"/>
    <w:rsid w:val="0082285A"/>
    <w:rsid w:val="00822A10"/>
    <w:rsid w:val="00822A7B"/>
    <w:rsid w:val="00822BD4"/>
    <w:rsid w:val="00822F9C"/>
    <w:rsid w:val="00823004"/>
    <w:rsid w:val="00823118"/>
    <w:rsid w:val="00823391"/>
    <w:rsid w:val="008234C8"/>
    <w:rsid w:val="00823883"/>
    <w:rsid w:val="00823C19"/>
    <w:rsid w:val="00823D3A"/>
    <w:rsid w:val="00823F84"/>
    <w:rsid w:val="008245B7"/>
    <w:rsid w:val="0082471D"/>
    <w:rsid w:val="0082474D"/>
    <w:rsid w:val="00824B7E"/>
    <w:rsid w:val="00824B81"/>
    <w:rsid w:val="00824BD4"/>
    <w:rsid w:val="00824C35"/>
    <w:rsid w:val="00824F45"/>
    <w:rsid w:val="00825548"/>
    <w:rsid w:val="00825865"/>
    <w:rsid w:val="00825B91"/>
    <w:rsid w:val="008262DA"/>
    <w:rsid w:val="008266AC"/>
    <w:rsid w:val="00826A6E"/>
    <w:rsid w:val="00826BC4"/>
    <w:rsid w:val="008271B0"/>
    <w:rsid w:val="00827A03"/>
    <w:rsid w:val="00827F9B"/>
    <w:rsid w:val="00830080"/>
    <w:rsid w:val="008306B8"/>
    <w:rsid w:val="00830AF2"/>
    <w:rsid w:val="0083104D"/>
    <w:rsid w:val="00831152"/>
    <w:rsid w:val="00831242"/>
    <w:rsid w:val="0083135D"/>
    <w:rsid w:val="0083180D"/>
    <w:rsid w:val="00831816"/>
    <w:rsid w:val="00831CF2"/>
    <w:rsid w:val="00831FB1"/>
    <w:rsid w:val="00832464"/>
    <w:rsid w:val="0083249E"/>
    <w:rsid w:val="0083252C"/>
    <w:rsid w:val="00832B7A"/>
    <w:rsid w:val="00833029"/>
    <w:rsid w:val="00833260"/>
    <w:rsid w:val="008335DE"/>
    <w:rsid w:val="008337E3"/>
    <w:rsid w:val="00833A0F"/>
    <w:rsid w:val="00833B34"/>
    <w:rsid w:val="00833CEF"/>
    <w:rsid w:val="00833DB3"/>
    <w:rsid w:val="00834018"/>
    <w:rsid w:val="008344C7"/>
    <w:rsid w:val="00834752"/>
    <w:rsid w:val="00834771"/>
    <w:rsid w:val="00834778"/>
    <w:rsid w:val="00834816"/>
    <w:rsid w:val="00834821"/>
    <w:rsid w:val="00834D2A"/>
    <w:rsid w:val="00834DAC"/>
    <w:rsid w:val="0083511E"/>
    <w:rsid w:val="008352FE"/>
    <w:rsid w:val="0083531C"/>
    <w:rsid w:val="008357AE"/>
    <w:rsid w:val="008358F0"/>
    <w:rsid w:val="00835ADC"/>
    <w:rsid w:val="00835E8B"/>
    <w:rsid w:val="00835F41"/>
    <w:rsid w:val="008361A9"/>
    <w:rsid w:val="008361D1"/>
    <w:rsid w:val="008363F2"/>
    <w:rsid w:val="00836530"/>
    <w:rsid w:val="0083676B"/>
    <w:rsid w:val="0083680B"/>
    <w:rsid w:val="00836A14"/>
    <w:rsid w:val="00837409"/>
    <w:rsid w:val="00837716"/>
    <w:rsid w:val="00837976"/>
    <w:rsid w:val="008379C1"/>
    <w:rsid w:val="008379CD"/>
    <w:rsid w:val="00837B05"/>
    <w:rsid w:val="008401EE"/>
    <w:rsid w:val="00840606"/>
    <w:rsid w:val="0084094B"/>
    <w:rsid w:val="0084094F"/>
    <w:rsid w:val="00840984"/>
    <w:rsid w:val="00840AC5"/>
    <w:rsid w:val="00840CE3"/>
    <w:rsid w:val="0084102B"/>
    <w:rsid w:val="0084106C"/>
    <w:rsid w:val="008410D6"/>
    <w:rsid w:val="00841118"/>
    <w:rsid w:val="00841278"/>
    <w:rsid w:val="00841814"/>
    <w:rsid w:val="00842201"/>
    <w:rsid w:val="00842421"/>
    <w:rsid w:val="0084287A"/>
    <w:rsid w:val="008428B8"/>
    <w:rsid w:val="00842B69"/>
    <w:rsid w:val="00842F32"/>
    <w:rsid w:val="008430C7"/>
    <w:rsid w:val="00843610"/>
    <w:rsid w:val="00843B43"/>
    <w:rsid w:val="00843D78"/>
    <w:rsid w:val="00843FBA"/>
    <w:rsid w:val="00844066"/>
    <w:rsid w:val="00844874"/>
    <w:rsid w:val="00844A26"/>
    <w:rsid w:val="00844BF1"/>
    <w:rsid w:val="00844DD1"/>
    <w:rsid w:val="00844E56"/>
    <w:rsid w:val="00845067"/>
    <w:rsid w:val="008451FA"/>
    <w:rsid w:val="00845419"/>
    <w:rsid w:val="008455D4"/>
    <w:rsid w:val="008455DF"/>
    <w:rsid w:val="00845FC0"/>
    <w:rsid w:val="00846382"/>
    <w:rsid w:val="008463DB"/>
    <w:rsid w:val="008467A3"/>
    <w:rsid w:val="008467B6"/>
    <w:rsid w:val="00846869"/>
    <w:rsid w:val="00847008"/>
    <w:rsid w:val="008473DE"/>
    <w:rsid w:val="00847571"/>
    <w:rsid w:val="00847597"/>
    <w:rsid w:val="008479F3"/>
    <w:rsid w:val="00847C12"/>
    <w:rsid w:val="008501E7"/>
    <w:rsid w:val="008509C5"/>
    <w:rsid w:val="00850B41"/>
    <w:rsid w:val="00850B51"/>
    <w:rsid w:val="00850C00"/>
    <w:rsid w:val="00850C54"/>
    <w:rsid w:val="00850D85"/>
    <w:rsid w:val="008515E7"/>
    <w:rsid w:val="00851870"/>
    <w:rsid w:val="00851B3C"/>
    <w:rsid w:val="00852221"/>
    <w:rsid w:val="0085229D"/>
    <w:rsid w:val="00852882"/>
    <w:rsid w:val="00852F0C"/>
    <w:rsid w:val="0085341E"/>
    <w:rsid w:val="00853425"/>
    <w:rsid w:val="00853689"/>
    <w:rsid w:val="008542C0"/>
    <w:rsid w:val="0085440D"/>
    <w:rsid w:val="00854831"/>
    <w:rsid w:val="00854866"/>
    <w:rsid w:val="00854A9C"/>
    <w:rsid w:val="00854AAB"/>
    <w:rsid w:val="00854B00"/>
    <w:rsid w:val="00855153"/>
    <w:rsid w:val="008551F7"/>
    <w:rsid w:val="0085550F"/>
    <w:rsid w:val="008555E5"/>
    <w:rsid w:val="008558F9"/>
    <w:rsid w:val="00855A84"/>
    <w:rsid w:val="00855F57"/>
    <w:rsid w:val="008563F5"/>
    <w:rsid w:val="00856A00"/>
    <w:rsid w:val="00856BFE"/>
    <w:rsid w:val="00857651"/>
    <w:rsid w:val="0086062D"/>
    <w:rsid w:val="008608A9"/>
    <w:rsid w:val="00860BEA"/>
    <w:rsid w:val="00860C35"/>
    <w:rsid w:val="00860E1F"/>
    <w:rsid w:val="008612E2"/>
    <w:rsid w:val="00861692"/>
    <w:rsid w:val="00861968"/>
    <w:rsid w:val="008619A1"/>
    <w:rsid w:val="008619E8"/>
    <w:rsid w:val="00861A14"/>
    <w:rsid w:val="00861AA1"/>
    <w:rsid w:val="00861B75"/>
    <w:rsid w:val="00862447"/>
    <w:rsid w:val="0086270D"/>
    <w:rsid w:val="00862834"/>
    <w:rsid w:val="00862FD3"/>
    <w:rsid w:val="00863158"/>
    <w:rsid w:val="00863205"/>
    <w:rsid w:val="008635E3"/>
    <w:rsid w:val="0086384A"/>
    <w:rsid w:val="00863948"/>
    <w:rsid w:val="0086397D"/>
    <w:rsid w:val="00863ADE"/>
    <w:rsid w:val="00863DCC"/>
    <w:rsid w:val="00863E18"/>
    <w:rsid w:val="0086409B"/>
    <w:rsid w:val="008640DC"/>
    <w:rsid w:val="00864142"/>
    <w:rsid w:val="00864A2D"/>
    <w:rsid w:val="00864BC1"/>
    <w:rsid w:val="00865126"/>
    <w:rsid w:val="0086518F"/>
    <w:rsid w:val="00865212"/>
    <w:rsid w:val="008657C0"/>
    <w:rsid w:val="00865C4C"/>
    <w:rsid w:val="00865C4E"/>
    <w:rsid w:val="00865F6F"/>
    <w:rsid w:val="0086619E"/>
    <w:rsid w:val="00866225"/>
    <w:rsid w:val="008662CE"/>
    <w:rsid w:val="008662DC"/>
    <w:rsid w:val="0086630C"/>
    <w:rsid w:val="008664DD"/>
    <w:rsid w:val="008665AB"/>
    <w:rsid w:val="008669D2"/>
    <w:rsid w:val="00866C81"/>
    <w:rsid w:val="00866E49"/>
    <w:rsid w:val="00866EA5"/>
    <w:rsid w:val="008674CA"/>
    <w:rsid w:val="00867826"/>
    <w:rsid w:val="008678B5"/>
    <w:rsid w:val="00867C7B"/>
    <w:rsid w:val="00867E3D"/>
    <w:rsid w:val="008703A5"/>
    <w:rsid w:val="0087041D"/>
    <w:rsid w:val="0087043B"/>
    <w:rsid w:val="00870522"/>
    <w:rsid w:val="00870542"/>
    <w:rsid w:val="008707D2"/>
    <w:rsid w:val="00870D42"/>
    <w:rsid w:val="0087131E"/>
    <w:rsid w:val="00871791"/>
    <w:rsid w:val="00871956"/>
    <w:rsid w:val="00871A72"/>
    <w:rsid w:val="00871E10"/>
    <w:rsid w:val="008720E9"/>
    <w:rsid w:val="00872227"/>
    <w:rsid w:val="00872369"/>
    <w:rsid w:val="008727A3"/>
    <w:rsid w:val="0087312A"/>
    <w:rsid w:val="008731A4"/>
    <w:rsid w:val="008731CF"/>
    <w:rsid w:val="0087326C"/>
    <w:rsid w:val="00873613"/>
    <w:rsid w:val="00873776"/>
    <w:rsid w:val="00873A8D"/>
    <w:rsid w:val="00873D59"/>
    <w:rsid w:val="00873DD6"/>
    <w:rsid w:val="00873EFD"/>
    <w:rsid w:val="008743B6"/>
    <w:rsid w:val="008745FC"/>
    <w:rsid w:val="00874674"/>
    <w:rsid w:val="00874924"/>
    <w:rsid w:val="00874983"/>
    <w:rsid w:val="008749D4"/>
    <w:rsid w:val="00874A3C"/>
    <w:rsid w:val="00874F31"/>
    <w:rsid w:val="008755B5"/>
    <w:rsid w:val="008760F2"/>
    <w:rsid w:val="00876647"/>
    <w:rsid w:val="0087690E"/>
    <w:rsid w:val="0087692E"/>
    <w:rsid w:val="00876AC6"/>
    <w:rsid w:val="008771E7"/>
    <w:rsid w:val="0087750E"/>
    <w:rsid w:val="008775A0"/>
    <w:rsid w:val="0087764D"/>
    <w:rsid w:val="0087788B"/>
    <w:rsid w:val="00877E77"/>
    <w:rsid w:val="0088026F"/>
    <w:rsid w:val="008803B9"/>
    <w:rsid w:val="00880754"/>
    <w:rsid w:val="008807AB"/>
    <w:rsid w:val="008808BE"/>
    <w:rsid w:val="008809A0"/>
    <w:rsid w:val="00880C90"/>
    <w:rsid w:val="00881186"/>
    <w:rsid w:val="008812C1"/>
    <w:rsid w:val="008813B7"/>
    <w:rsid w:val="008818BB"/>
    <w:rsid w:val="00881B57"/>
    <w:rsid w:val="00881D8C"/>
    <w:rsid w:val="00882A58"/>
    <w:rsid w:val="00882BF2"/>
    <w:rsid w:val="00883036"/>
    <w:rsid w:val="0088329A"/>
    <w:rsid w:val="008833DD"/>
    <w:rsid w:val="00883425"/>
    <w:rsid w:val="00883671"/>
    <w:rsid w:val="00883EBF"/>
    <w:rsid w:val="00885016"/>
    <w:rsid w:val="008857D4"/>
    <w:rsid w:val="00885A9B"/>
    <w:rsid w:val="00885F12"/>
    <w:rsid w:val="008862B5"/>
    <w:rsid w:val="00886366"/>
    <w:rsid w:val="008865A8"/>
    <w:rsid w:val="00886869"/>
    <w:rsid w:val="00886963"/>
    <w:rsid w:val="00886DA0"/>
    <w:rsid w:val="00886E3D"/>
    <w:rsid w:val="008871CF"/>
    <w:rsid w:val="00887449"/>
    <w:rsid w:val="008875AA"/>
    <w:rsid w:val="0088765F"/>
    <w:rsid w:val="00887A8C"/>
    <w:rsid w:val="00887AD3"/>
    <w:rsid w:val="00887E4B"/>
    <w:rsid w:val="00890077"/>
    <w:rsid w:val="008901E1"/>
    <w:rsid w:val="00890396"/>
    <w:rsid w:val="00890583"/>
    <w:rsid w:val="00890592"/>
    <w:rsid w:val="008907BE"/>
    <w:rsid w:val="00890820"/>
    <w:rsid w:val="00890921"/>
    <w:rsid w:val="0089100C"/>
    <w:rsid w:val="00891064"/>
    <w:rsid w:val="00891460"/>
    <w:rsid w:val="0089151D"/>
    <w:rsid w:val="008915DA"/>
    <w:rsid w:val="0089187C"/>
    <w:rsid w:val="008918F6"/>
    <w:rsid w:val="00891A42"/>
    <w:rsid w:val="00891A6E"/>
    <w:rsid w:val="00891BEE"/>
    <w:rsid w:val="00891C5A"/>
    <w:rsid w:val="00891FDA"/>
    <w:rsid w:val="00892153"/>
    <w:rsid w:val="008922C7"/>
    <w:rsid w:val="00892968"/>
    <w:rsid w:val="00892A5B"/>
    <w:rsid w:val="00892AFE"/>
    <w:rsid w:val="0089344D"/>
    <w:rsid w:val="00893811"/>
    <w:rsid w:val="00893A69"/>
    <w:rsid w:val="00893F2E"/>
    <w:rsid w:val="008941FB"/>
    <w:rsid w:val="0089469D"/>
    <w:rsid w:val="008946D7"/>
    <w:rsid w:val="00894895"/>
    <w:rsid w:val="00894D3E"/>
    <w:rsid w:val="00894E55"/>
    <w:rsid w:val="00894E76"/>
    <w:rsid w:val="008952B9"/>
    <w:rsid w:val="008958C7"/>
    <w:rsid w:val="00895FAE"/>
    <w:rsid w:val="00896090"/>
    <w:rsid w:val="00896436"/>
    <w:rsid w:val="008968F9"/>
    <w:rsid w:val="00896BDC"/>
    <w:rsid w:val="00896E43"/>
    <w:rsid w:val="00896E4F"/>
    <w:rsid w:val="0089703E"/>
    <w:rsid w:val="00897334"/>
    <w:rsid w:val="00897464"/>
    <w:rsid w:val="00897722"/>
    <w:rsid w:val="00897A35"/>
    <w:rsid w:val="00897AE8"/>
    <w:rsid w:val="00897B04"/>
    <w:rsid w:val="00897B23"/>
    <w:rsid w:val="00897C2D"/>
    <w:rsid w:val="008A01F2"/>
    <w:rsid w:val="008A0480"/>
    <w:rsid w:val="008A04FB"/>
    <w:rsid w:val="008A0BA1"/>
    <w:rsid w:val="008A0D2E"/>
    <w:rsid w:val="008A110E"/>
    <w:rsid w:val="008A1292"/>
    <w:rsid w:val="008A156C"/>
    <w:rsid w:val="008A1AF4"/>
    <w:rsid w:val="008A2590"/>
    <w:rsid w:val="008A26A0"/>
    <w:rsid w:val="008A27DF"/>
    <w:rsid w:val="008A27F2"/>
    <w:rsid w:val="008A288D"/>
    <w:rsid w:val="008A28DC"/>
    <w:rsid w:val="008A2B20"/>
    <w:rsid w:val="008A2DE4"/>
    <w:rsid w:val="008A2F1A"/>
    <w:rsid w:val="008A3133"/>
    <w:rsid w:val="008A33EC"/>
    <w:rsid w:val="008A3B3A"/>
    <w:rsid w:val="008A3C05"/>
    <w:rsid w:val="008A47AF"/>
    <w:rsid w:val="008A48E3"/>
    <w:rsid w:val="008A4BA3"/>
    <w:rsid w:val="008A4F40"/>
    <w:rsid w:val="008A4FDA"/>
    <w:rsid w:val="008A5359"/>
    <w:rsid w:val="008A5BC9"/>
    <w:rsid w:val="008A5BFE"/>
    <w:rsid w:val="008A5D73"/>
    <w:rsid w:val="008A6201"/>
    <w:rsid w:val="008A63F8"/>
    <w:rsid w:val="008A6593"/>
    <w:rsid w:val="008A662D"/>
    <w:rsid w:val="008A6A88"/>
    <w:rsid w:val="008A6DD3"/>
    <w:rsid w:val="008A6EF4"/>
    <w:rsid w:val="008A6F16"/>
    <w:rsid w:val="008A6FE0"/>
    <w:rsid w:val="008A7186"/>
    <w:rsid w:val="008A7245"/>
    <w:rsid w:val="008A7520"/>
    <w:rsid w:val="008A7AA2"/>
    <w:rsid w:val="008A7B54"/>
    <w:rsid w:val="008A7E5C"/>
    <w:rsid w:val="008B041A"/>
    <w:rsid w:val="008B0957"/>
    <w:rsid w:val="008B1075"/>
    <w:rsid w:val="008B118E"/>
    <w:rsid w:val="008B19CD"/>
    <w:rsid w:val="008B1B60"/>
    <w:rsid w:val="008B1EDA"/>
    <w:rsid w:val="008B20ED"/>
    <w:rsid w:val="008B2120"/>
    <w:rsid w:val="008B2977"/>
    <w:rsid w:val="008B29A2"/>
    <w:rsid w:val="008B2B2E"/>
    <w:rsid w:val="008B2ED8"/>
    <w:rsid w:val="008B3576"/>
    <w:rsid w:val="008B3848"/>
    <w:rsid w:val="008B3965"/>
    <w:rsid w:val="008B3A5A"/>
    <w:rsid w:val="008B3CE0"/>
    <w:rsid w:val="008B3E37"/>
    <w:rsid w:val="008B3E98"/>
    <w:rsid w:val="008B41BB"/>
    <w:rsid w:val="008B422F"/>
    <w:rsid w:val="008B4235"/>
    <w:rsid w:val="008B4614"/>
    <w:rsid w:val="008B495B"/>
    <w:rsid w:val="008B4B41"/>
    <w:rsid w:val="008B4C3D"/>
    <w:rsid w:val="008B4DD5"/>
    <w:rsid w:val="008B503C"/>
    <w:rsid w:val="008B5AFA"/>
    <w:rsid w:val="008B64F6"/>
    <w:rsid w:val="008B6742"/>
    <w:rsid w:val="008B694C"/>
    <w:rsid w:val="008B6B83"/>
    <w:rsid w:val="008B6B91"/>
    <w:rsid w:val="008B6BC1"/>
    <w:rsid w:val="008B7008"/>
    <w:rsid w:val="008B70F4"/>
    <w:rsid w:val="008B712B"/>
    <w:rsid w:val="008B7249"/>
    <w:rsid w:val="008B72E2"/>
    <w:rsid w:val="008B767B"/>
    <w:rsid w:val="008B79F4"/>
    <w:rsid w:val="008B7AC1"/>
    <w:rsid w:val="008B7D3E"/>
    <w:rsid w:val="008B7F34"/>
    <w:rsid w:val="008C0058"/>
    <w:rsid w:val="008C0522"/>
    <w:rsid w:val="008C0602"/>
    <w:rsid w:val="008C0A47"/>
    <w:rsid w:val="008C0C00"/>
    <w:rsid w:val="008C0FB4"/>
    <w:rsid w:val="008C19B9"/>
    <w:rsid w:val="008C1AF7"/>
    <w:rsid w:val="008C1C9C"/>
    <w:rsid w:val="008C1D6A"/>
    <w:rsid w:val="008C1FBE"/>
    <w:rsid w:val="008C2184"/>
    <w:rsid w:val="008C238D"/>
    <w:rsid w:val="008C250A"/>
    <w:rsid w:val="008C262B"/>
    <w:rsid w:val="008C2638"/>
    <w:rsid w:val="008C2728"/>
    <w:rsid w:val="008C27B0"/>
    <w:rsid w:val="008C2895"/>
    <w:rsid w:val="008C29EA"/>
    <w:rsid w:val="008C2BBE"/>
    <w:rsid w:val="008C2E73"/>
    <w:rsid w:val="008C2FF0"/>
    <w:rsid w:val="008C356C"/>
    <w:rsid w:val="008C36A6"/>
    <w:rsid w:val="008C36CE"/>
    <w:rsid w:val="008C3899"/>
    <w:rsid w:val="008C3AB1"/>
    <w:rsid w:val="008C41C3"/>
    <w:rsid w:val="008C426C"/>
    <w:rsid w:val="008C4271"/>
    <w:rsid w:val="008C49AD"/>
    <w:rsid w:val="008C4A01"/>
    <w:rsid w:val="008C4A51"/>
    <w:rsid w:val="008C4C51"/>
    <w:rsid w:val="008C4D6A"/>
    <w:rsid w:val="008C4F20"/>
    <w:rsid w:val="008C4FBF"/>
    <w:rsid w:val="008C5081"/>
    <w:rsid w:val="008C511F"/>
    <w:rsid w:val="008C5131"/>
    <w:rsid w:val="008C5438"/>
    <w:rsid w:val="008C543D"/>
    <w:rsid w:val="008C5642"/>
    <w:rsid w:val="008C56CE"/>
    <w:rsid w:val="008C590C"/>
    <w:rsid w:val="008C598D"/>
    <w:rsid w:val="008C5E02"/>
    <w:rsid w:val="008C5FF2"/>
    <w:rsid w:val="008C60D6"/>
    <w:rsid w:val="008C6790"/>
    <w:rsid w:val="008C6854"/>
    <w:rsid w:val="008C6A55"/>
    <w:rsid w:val="008C6A77"/>
    <w:rsid w:val="008C6E86"/>
    <w:rsid w:val="008C6FB5"/>
    <w:rsid w:val="008C72FC"/>
    <w:rsid w:val="008C735E"/>
    <w:rsid w:val="008C764F"/>
    <w:rsid w:val="008C76E1"/>
    <w:rsid w:val="008C7973"/>
    <w:rsid w:val="008C7CC5"/>
    <w:rsid w:val="008C7CDC"/>
    <w:rsid w:val="008D021B"/>
    <w:rsid w:val="008D0628"/>
    <w:rsid w:val="008D09E4"/>
    <w:rsid w:val="008D0C28"/>
    <w:rsid w:val="008D0CC5"/>
    <w:rsid w:val="008D0EBB"/>
    <w:rsid w:val="008D0FF3"/>
    <w:rsid w:val="008D10DF"/>
    <w:rsid w:val="008D11D2"/>
    <w:rsid w:val="008D1319"/>
    <w:rsid w:val="008D1384"/>
    <w:rsid w:val="008D15F3"/>
    <w:rsid w:val="008D1E77"/>
    <w:rsid w:val="008D2051"/>
    <w:rsid w:val="008D21A7"/>
    <w:rsid w:val="008D269A"/>
    <w:rsid w:val="008D26F1"/>
    <w:rsid w:val="008D26FF"/>
    <w:rsid w:val="008D329B"/>
    <w:rsid w:val="008D3493"/>
    <w:rsid w:val="008D3BAD"/>
    <w:rsid w:val="008D3D98"/>
    <w:rsid w:val="008D3DCF"/>
    <w:rsid w:val="008D409B"/>
    <w:rsid w:val="008D4735"/>
    <w:rsid w:val="008D499C"/>
    <w:rsid w:val="008D4D4E"/>
    <w:rsid w:val="008D4E46"/>
    <w:rsid w:val="008D5117"/>
    <w:rsid w:val="008D520B"/>
    <w:rsid w:val="008D554B"/>
    <w:rsid w:val="008D5BFD"/>
    <w:rsid w:val="008D5DDE"/>
    <w:rsid w:val="008D7703"/>
    <w:rsid w:val="008D77E0"/>
    <w:rsid w:val="008D7AA3"/>
    <w:rsid w:val="008D7BCF"/>
    <w:rsid w:val="008D7C39"/>
    <w:rsid w:val="008D7D92"/>
    <w:rsid w:val="008E0066"/>
    <w:rsid w:val="008E00FC"/>
    <w:rsid w:val="008E0153"/>
    <w:rsid w:val="008E02EA"/>
    <w:rsid w:val="008E0A09"/>
    <w:rsid w:val="008E0A9C"/>
    <w:rsid w:val="008E0C7E"/>
    <w:rsid w:val="008E1361"/>
    <w:rsid w:val="008E145E"/>
    <w:rsid w:val="008E1515"/>
    <w:rsid w:val="008E167F"/>
    <w:rsid w:val="008E1A0B"/>
    <w:rsid w:val="008E1B94"/>
    <w:rsid w:val="008E1BD3"/>
    <w:rsid w:val="008E20F9"/>
    <w:rsid w:val="008E27FD"/>
    <w:rsid w:val="008E28A1"/>
    <w:rsid w:val="008E2C8C"/>
    <w:rsid w:val="008E311D"/>
    <w:rsid w:val="008E3198"/>
    <w:rsid w:val="008E3298"/>
    <w:rsid w:val="008E3563"/>
    <w:rsid w:val="008E359E"/>
    <w:rsid w:val="008E36C5"/>
    <w:rsid w:val="008E3D56"/>
    <w:rsid w:val="008E4319"/>
    <w:rsid w:val="008E4756"/>
    <w:rsid w:val="008E4A4B"/>
    <w:rsid w:val="008E4C97"/>
    <w:rsid w:val="008E55DC"/>
    <w:rsid w:val="008E5CED"/>
    <w:rsid w:val="008E5D38"/>
    <w:rsid w:val="008E5D8D"/>
    <w:rsid w:val="008E6489"/>
    <w:rsid w:val="008E6D05"/>
    <w:rsid w:val="008E6F82"/>
    <w:rsid w:val="008E728A"/>
    <w:rsid w:val="008E74B5"/>
    <w:rsid w:val="008E7601"/>
    <w:rsid w:val="008E7707"/>
    <w:rsid w:val="008E7858"/>
    <w:rsid w:val="008E7861"/>
    <w:rsid w:val="008E7D27"/>
    <w:rsid w:val="008E7EC0"/>
    <w:rsid w:val="008E7FD0"/>
    <w:rsid w:val="008F030A"/>
    <w:rsid w:val="008F0358"/>
    <w:rsid w:val="008F06D9"/>
    <w:rsid w:val="008F097C"/>
    <w:rsid w:val="008F0A7B"/>
    <w:rsid w:val="008F0C14"/>
    <w:rsid w:val="008F0E24"/>
    <w:rsid w:val="008F0F8A"/>
    <w:rsid w:val="008F0FF1"/>
    <w:rsid w:val="008F1752"/>
    <w:rsid w:val="008F1AD9"/>
    <w:rsid w:val="008F1B88"/>
    <w:rsid w:val="008F1CC7"/>
    <w:rsid w:val="008F20CD"/>
    <w:rsid w:val="008F2191"/>
    <w:rsid w:val="008F2237"/>
    <w:rsid w:val="008F2559"/>
    <w:rsid w:val="008F26CD"/>
    <w:rsid w:val="008F27D7"/>
    <w:rsid w:val="008F2C3E"/>
    <w:rsid w:val="008F3030"/>
    <w:rsid w:val="008F3298"/>
    <w:rsid w:val="008F35A8"/>
    <w:rsid w:val="008F36C5"/>
    <w:rsid w:val="008F39A9"/>
    <w:rsid w:val="008F3DC1"/>
    <w:rsid w:val="008F43EE"/>
    <w:rsid w:val="008F4424"/>
    <w:rsid w:val="008F4512"/>
    <w:rsid w:val="008F47A5"/>
    <w:rsid w:val="008F48BC"/>
    <w:rsid w:val="008F4B9A"/>
    <w:rsid w:val="008F4C67"/>
    <w:rsid w:val="008F4DDD"/>
    <w:rsid w:val="008F4FF3"/>
    <w:rsid w:val="008F5120"/>
    <w:rsid w:val="008F51B5"/>
    <w:rsid w:val="008F54CE"/>
    <w:rsid w:val="008F572B"/>
    <w:rsid w:val="008F5B97"/>
    <w:rsid w:val="008F5BE6"/>
    <w:rsid w:val="008F5D2A"/>
    <w:rsid w:val="008F5E94"/>
    <w:rsid w:val="008F60E2"/>
    <w:rsid w:val="008F6A87"/>
    <w:rsid w:val="008F6CC1"/>
    <w:rsid w:val="008F6E70"/>
    <w:rsid w:val="008F7242"/>
    <w:rsid w:val="008F7348"/>
    <w:rsid w:val="008F73F1"/>
    <w:rsid w:val="008F7505"/>
    <w:rsid w:val="008F796E"/>
    <w:rsid w:val="008F7AAB"/>
    <w:rsid w:val="009001AB"/>
    <w:rsid w:val="009002A7"/>
    <w:rsid w:val="00900784"/>
    <w:rsid w:val="009007C5"/>
    <w:rsid w:val="00900847"/>
    <w:rsid w:val="00900B7C"/>
    <w:rsid w:val="00900CC4"/>
    <w:rsid w:val="00900D27"/>
    <w:rsid w:val="00900E6B"/>
    <w:rsid w:val="00900EE4"/>
    <w:rsid w:val="00900F26"/>
    <w:rsid w:val="00901009"/>
    <w:rsid w:val="00901217"/>
    <w:rsid w:val="009014B0"/>
    <w:rsid w:val="00901595"/>
    <w:rsid w:val="0090163D"/>
    <w:rsid w:val="0090198C"/>
    <w:rsid w:val="00901ECB"/>
    <w:rsid w:val="009026B4"/>
    <w:rsid w:val="0090368B"/>
    <w:rsid w:val="00903A67"/>
    <w:rsid w:val="00903C39"/>
    <w:rsid w:val="009047B2"/>
    <w:rsid w:val="00904BAB"/>
    <w:rsid w:val="0090531B"/>
    <w:rsid w:val="00905460"/>
    <w:rsid w:val="00905466"/>
    <w:rsid w:val="009055AE"/>
    <w:rsid w:val="00905747"/>
    <w:rsid w:val="009059B8"/>
    <w:rsid w:val="00905A04"/>
    <w:rsid w:val="00905DF8"/>
    <w:rsid w:val="00906322"/>
    <w:rsid w:val="00906686"/>
    <w:rsid w:val="00906D6C"/>
    <w:rsid w:val="00906D7A"/>
    <w:rsid w:val="00906F8D"/>
    <w:rsid w:val="00907372"/>
    <w:rsid w:val="0090751B"/>
    <w:rsid w:val="009076E9"/>
    <w:rsid w:val="0090785E"/>
    <w:rsid w:val="00910707"/>
    <w:rsid w:val="00910875"/>
    <w:rsid w:val="00910CCB"/>
    <w:rsid w:val="00910DD2"/>
    <w:rsid w:val="00911258"/>
    <w:rsid w:val="0091129D"/>
    <w:rsid w:val="00911382"/>
    <w:rsid w:val="009114C7"/>
    <w:rsid w:val="00911AB7"/>
    <w:rsid w:val="00911B63"/>
    <w:rsid w:val="00911E53"/>
    <w:rsid w:val="009120E3"/>
    <w:rsid w:val="009122E3"/>
    <w:rsid w:val="00912850"/>
    <w:rsid w:val="00912899"/>
    <w:rsid w:val="00912CB2"/>
    <w:rsid w:val="00913087"/>
    <w:rsid w:val="009133FF"/>
    <w:rsid w:val="00913833"/>
    <w:rsid w:val="00913887"/>
    <w:rsid w:val="009139C3"/>
    <w:rsid w:val="00913C69"/>
    <w:rsid w:val="00913EA3"/>
    <w:rsid w:val="00913FFF"/>
    <w:rsid w:val="009144DD"/>
    <w:rsid w:val="00914865"/>
    <w:rsid w:val="009149F1"/>
    <w:rsid w:val="00914E24"/>
    <w:rsid w:val="00915586"/>
    <w:rsid w:val="00915651"/>
    <w:rsid w:val="00915811"/>
    <w:rsid w:val="009158B4"/>
    <w:rsid w:val="009158BC"/>
    <w:rsid w:val="00915A84"/>
    <w:rsid w:val="00915CB8"/>
    <w:rsid w:val="00915ECF"/>
    <w:rsid w:val="00916301"/>
    <w:rsid w:val="0091633E"/>
    <w:rsid w:val="0091645E"/>
    <w:rsid w:val="0091658C"/>
    <w:rsid w:val="00916744"/>
    <w:rsid w:val="009168BD"/>
    <w:rsid w:val="0091690F"/>
    <w:rsid w:val="0091694F"/>
    <w:rsid w:val="00916999"/>
    <w:rsid w:val="00916BBB"/>
    <w:rsid w:val="00916BBC"/>
    <w:rsid w:val="00916D59"/>
    <w:rsid w:val="00916DAF"/>
    <w:rsid w:val="00916E28"/>
    <w:rsid w:val="00916FD9"/>
    <w:rsid w:val="009170AA"/>
    <w:rsid w:val="009173E2"/>
    <w:rsid w:val="0091755F"/>
    <w:rsid w:val="009177BA"/>
    <w:rsid w:val="009179CE"/>
    <w:rsid w:val="00917B35"/>
    <w:rsid w:val="00917C9C"/>
    <w:rsid w:val="00917DBA"/>
    <w:rsid w:val="0092032E"/>
    <w:rsid w:val="00920517"/>
    <w:rsid w:val="0092065E"/>
    <w:rsid w:val="009206B3"/>
    <w:rsid w:val="00920F7D"/>
    <w:rsid w:val="00920F88"/>
    <w:rsid w:val="009214AA"/>
    <w:rsid w:val="00921AF8"/>
    <w:rsid w:val="00921B6C"/>
    <w:rsid w:val="009220BD"/>
    <w:rsid w:val="009221A1"/>
    <w:rsid w:val="0092260C"/>
    <w:rsid w:val="0092297D"/>
    <w:rsid w:val="00922B2E"/>
    <w:rsid w:val="00922BFB"/>
    <w:rsid w:val="00923187"/>
    <w:rsid w:val="009234B2"/>
    <w:rsid w:val="00923D1E"/>
    <w:rsid w:val="00923D4F"/>
    <w:rsid w:val="00923DB2"/>
    <w:rsid w:val="0092401B"/>
    <w:rsid w:val="00924608"/>
    <w:rsid w:val="00924BC2"/>
    <w:rsid w:val="00924CC1"/>
    <w:rsid w:val="00924F1A"/>
    <w:rsid w:val="00924F92"/>
    <w:rsid w:val="00925189"/>
    <w:rsid w:val="00925642"/>
    <w:rsid w:val="00925AFE"/>
    <w:rsid w:val="00925C74"/>
    <w:rsid w:val="009266E8"/>
    <w:rsid w:val="00926FF3"/>
    <w:rsid w:val="009274B2"/>
    <w:rsid w:val="009277E8"/>
    <w:rsid w:val="009278D2"/>
    <w:rsid w:val="00927A27"/>
    <w:rsid w:val="00927E06"/>
    <w:rsid w:val="00927EB4"/>
    <w:rsid w:val="009305AA"/>
    <w:rsid w:val="009305F8"/>
    <w:rsid w:val="009306C5"/>
    <w:rsid w:val="0093074D"/>
    <w:rsid w:val="009307E4"/>
    <w:rsid w:val="00930A66"/>
    <w:rsid w:val="00930AA4"/>
    <w:rsid w:val="00930D7F"/>
    <w:rsid w:val="00930DC0"/>
    <w:rsid w:val="00930F5A"/>
    <w:rsid w:val="009311AC"/>
    <w:rsid w:val="009312E0"/>
    <w:rsid w:val="009313B9"/>
    <w:rsid w:val="00931665"/>
    <w:rsid w:val="0093172E"/>
    <w:rsid w:val="009317F3"/>
    <w:rsid w:val="0093277D"/>
    <w:rsid w:val="00932917"/>
    <w:rsid w:val="0093357B"/>
    <w:rsid w:val="00933591"/>
    <w:rsid w:val="009336F8"/>
    <w:rsid w:val="009337DB"/>
    <w:rsid w:val="0093383F"/>
    <w:rsid w:val="00933992"/>
    <w:rsid w:val="00933E6E"/>
    <w:rsid w:val="00933F23"/>
    <w:rsid w:val="009341E3"/>
    <w:rsid w:val="0093468D"/>
    <w:rsid w:val="00934800"/>
    <w:rsid w:val="00934830"/>
    <w:rsid w:val="009349BF"/>
    <w:rsid w:val="00934C20"/>
    <w:rsid w:val="00934FCC"/>
    <w:rsid w:val="00935398"/>
    <w:rsid w:val="00935590"/>
    <w:rsid w:val="0093573B"/>
    <w:rsid w:val="009357CD"/>
    <w:rsid w:val="009358CB"/>
    <w:rsid w:val="009358FB"/>
    <w:rsid w:val="00935B60"/>
    <w:rsid w:val="00935C5C"/>
    <w:rsid w:val="0093688D"/>
    <w:rsid w:val="00936F1E"/>
    <w:rsid w:val="009373FE"/>
    <w:rsid w:val="0093772D"/>
    <w:rsid w:val="00937956"/>
    <w:rsid w:val="00937B85"/>
    <w:rsid w:val="00937F85"/>
    <w:rsid w:val="00940363"/>
    <w:rsid w:val="00940388"/>
    <w:rsid w:val="009404D1"/>
    <w:rsid w:val="009408E6"/>
    <w:rsid w:val="00940AAB"/>
    <w:rsid w:val="00940B32"/>
    <w:rsid w:val="00940B83"/>
    <w:rsid w:val="00941286"/>
    <w:rsid w:val="0094156C"/>
    <w:rsid w:val="00941852"/>
    <w:rsid w:val="0094186E"/>
    <w:rsid w:val="00941877"/>
    <w:rsid w:val="009419F1"/>
    <w:rsid w:val="00942119"/>
    <w:rsid w:val="0094264D"/>
    <w:rsid w:val="009426F5"/>
    <w:rsid w:val="0094286A"/>
    <w:rsid w:val="009429BF"/>
    <w:rsid w:val="00942A0E"/>
    <w:rsid w:val="00942A34"/>
    <w:rsid w:val="00942C98"/>
    <w:rsid w:val="00942D05"/>
    <w:rsid w:val="00943028"/>
    <w:rsid w:val="009430AC"/>
    <w:rsid w:val="0094317F"/>
    <w:rsid w:val="009432D8"/>
    <w:rsid w:val="00943C27"/>
    <w:rsid w:val="00943CC6"/>
    <w:rsid w:val="00943D03"/>
    <w:rsid w:val="0094429F"/>
    <w:rsid w:val="009446F5"/>
    <w:rsid w:val="009448CA"/>
    <w:rsid w:val="009453F7"/>
    <w:rsid w:val="00945C88"/>
    <w:rsid w:val="00945D21"/>
    <w:rsid w:val="00945EC9"/>
    <w:rsid w:val="009460AE"/>
    <w:rsid w:val="0094617D"/>
    <w:rsid w:val="009463E6"/>
    <w:rsid w:val="00946480"/>
    <w:rsid w:val="00946703"/>
    <w:rsid w:val="009468B7"/>
    <w:rsid w:val="009468BE"/>
    <w:rsid w:val="00946BBD"/>
    <w:rsid w:val="0094707C"/>
    <w:rsid w:val="00947474"/>
    <w:rsid w:val="009476B3"/>
    <w:rsid w:val="0094794D"/>
    <w:rsid w:val="00947999"/>
    <w:rsid w:val="0094799F"/>
    <w:rsid w:val="00947CD6"/>
    <w:rsid w:val="00947F3C"/>
    <w:rsid w:val="00950DD1"/>
    <w:rsid w:val="00951730"/>
    <w:rsid w:val="00951799"/>
    <w:rsid w:val="00951C59"/>
    <w:rsid w:val="00951D3B"/>
    <w:rsid w:val="00951E08"/>
    <w:rsid w:val="00951F2C"/>
    <w:rsid w:val="00952721"/>
    <w:rsid w:val="00952EE2"/>
    <w:rsid w:val="009530F9"/>
    <w:rsid w:val="00953581"/>
    <w:rsid w:val="00953643"/>
    <w:rsid w:val="009539B3"/>
    <w:rsid w:val="00953C69"/>
    <w:rsid w:val="00953CCA"/>
    <w:rsid w:val="00953F0F"/>
    <w:rsid w:val="009542F6"/>
    <w:rsid w:val="0095445E"/>
    <w:rsid w:val="009546D4"/>
    <w:rsid w:val="009547D0"/>
    <w:rsid w:val="0095490D"/>
    <w:rsid w:val="00954B16"/>
    <w:rsid w:val="00954EB0"/>
    <w:rsid w:val="00954F07"/>
    <w:rsid w:val="009550D0"/>
    <w:rsid w:val="0095535D"/>
    <w:rsid w:val="00955401"/>
    <w:rsid w:val="00955483"/>
    <w:rsid w:val="009554FD"/>
    <w:rsid w:val="00955689"/>
    <w:rsid w:val="0095575E"/>
    <w:rsid w:val="009559CD"/>
    <w:rsid w:val="00955F13"/>
    <w:rsid w:val="00956103"/>
    <w:rsid w:val="00956278"/>
    <w:rsid w:val="00956597"/>
    <w:rsid w:val="009567CA"/>
    <w:rsid w:val="00956AE4"/>
    <w:rsid w:val="00956DB8"/>
    <w:rsid w:val="00956DCD"/>
    <w:rsid w:val="009571BD"/>
    <w:rsid w:val="0095746B"/>
    <w:rsid w:val="00957587"/>
    <w:rsid w:val="009577C7"/>
    <w:rsid w:val="009579B5"/>
    <w:rsid w:val="00957EF5"/>
    <w:rsid w:val="009600AE"/>
    <w:rsid w:val="009600E4"/>
    <w:rsid w:val="009602EE"/>
    <w:rsid w:val="0096035F"/>
    <w:rsid w:val="00960717"/>
    <w:rsid w:val="009608BF"/>
    <w:rsid w:val="0096114A"/>
    <w:rsid w:val="00961549"/>
    <w:rsid w:val="00961666"/>
    <w:rsid w:val="00961DD8"/>
    <w:rsid w:val="0096205E"/>
    <w:rsid w:val="00962338"/>
    <w:rsid w:val="00962340"/>
    <w:rsid w:val="009624A7"/>
    <w:rsid w:val="009628AA"/>
    <w:rsid w:val="00962B8D"/>
    <w:rsid w:val="00962C7E"/>
    <w:rsid w:val="00962DE4"/>
    <w:rsid w:val="0096300F"/>
    <w:rsid w:val="00963043"/>
    <w:rsid w:val="00963466"/>
    <w:rsid w:val="009639B4"/>
    <w:rsid w:val="00963A0F"/>
    <w:rsid w:val="00963E43"/>
    <w:rsid w:val="00964142"/>
    <w:rsid w:val="00964537"/>
    <w:rsid w:val="00964AC2"/>
    <w:rsid w:val="00964BE3"/>
    <w:rsid w:val="00964E20"/>
    <w:rsid w:val="00965023"/>
    <w:rsid w:val="0096513C"/>
    <w:rsid w:val="009651F8"/>
    <w:rsid w:val="00965229"/>
    <w:rsid w:val="00965773"/>
    <w:rsid w:val="009660AB"/>
    <w:rsid w:val="00966142"/>
    <w:rsid w:val="00966866"/>
    <w:rsid w:val="00966C27"/>
    <w:rsid w:val="00966F95"/>
    <w:rsid w:val="00967398"/>
    <w:rsid w:val="00967404"/>
    <w:rsid w:val="0096744A"/>
    <w:rsid w:val="00967912"/>
    <w:rsid w:val="00967BD2"/>
    <w:rsid w:val="00967D12"/>
    <w:rsid w:val="00967F12"/>
    <w:rsid w:val="009700D8"/>
    <w:rsid w:val="0097013C"/>
    <w:rsid w:val="00970581"/>
    <w:rsid w:val="00970701"/>
    <w:rsid w:val="0097078A"/>
    <w:rsid w:val="00970937"/>
    <w:rsid w:val="00970EA4"/>
    <w:rsid w:val="00970F00"/>
    <w:rsid w:val="00971110"/>
    <w:rsid w:val="009715B0"/>
    <w:rsid w:val="00971682"/>
    <w:rsid w:val="00971A11"/>
    <w:rsid w:val="00971C32"/>
    <w:rsid w:val="00971D60"/>
    <w:rsid w:val="00971E29"/>
    <w:rsid w:val="00972150"/>
    <w:rsid w:val="00972220"/>
    <w:rsid w:val="00972352"/>
    <w:rsid w:val="0097236F"/>
    <w:rsid w:val="00972867"/>
    <w:rsid w:val="00972954"/>
    <w:rsid w:val="00972960"/>
    <w:rsid w:val="00972FBD"/>
    <w:rsid w:val="00972FFE"/>
    <w:rsid w:val="00973481"/>
    <w:rsid w:val="009735E0"/>
    <w:rsid w:val="009738DA"/>
    <w:rsid w:val="009738DD"/>
    <w:rsid w:val="00973D4A"/>
    <w:rsid w:val="00973DFC"/>
    <w:rsid w:val="00974176"/>
    <w:rsid w:val="0097417C"/>
    <w:rsid w:val="0097463F"/>
    <w:rsid w:val="0097468B"/>
    <w:rsid w:val="00974DDA"/>
    <w:rsid w:val="00975029"/>
    <w:rsid w:val="00975285"/>
    <w:rsid w:val="009757A4"/>
    <w:rsid w:val="00975CEC"/>
    <w:rsid w:val="00975E12"/>
    <w:rsid w:val="009761A9"/>
    <w:rsid w:val="0097637D"/>
    <w:rsid w:val="00976756"/>
    <w:rsid w:val="00976B70"/>
    <w:rsid w:val="00976C09"/>
    <w:rsid w:val="00976E93"/>
    <w:rsid w:val="0097702B"/>
    <w:rsid w:val="009771C5"/>
    <w:rsid w:val="00977568"/>
    <w:rsid w:val="00977F75"/>
    <w:rsid w:val="00977FB8"/>
    <w:rsid w:val="00980147"/>
    <w:rsid w:val="00980C90"/>
    <w:rsid w:val="00980E96"/>
    <w:rsid w:val="00980F5C"/>
    <w:rsid w:val="0098102D"/>
    <w:rsid w:val="009812E6"/>
    <w:rsid w:val="009815AE"/>
    <w:rsid w:val="00981DE1"/>
    <w:rsid w:val="00982590"/>
    <w:rsid w:val="00982781"/>
    <w:rsid w:val="00982FFE"/>
    <w:rsid w:val="009832CA"/>
    <w:rsid w:val="00983ADD"/>
    <w:rsid w:val="00983DC5"/>
    <w:rsid w:val="009846CE"/>
    <w:rsid w:val="00984902"/>
    <w:rsid w:val="00984BF6"/>
    <w:rsid w:val="00984D8F"/>
    <w:rsid w:val="00984DA5"/>
    <w:rsid w:val="00984E1F"/>
    <w:rsid w:val="009857AF"/>
    <w:rsid w:val="00985805"/>
    <w:rsid w:val="00985832"/>
    <w:rsid w:val="00985930"/>
    <w:rsid w:val="0098597B"/>
    <w:rsid w:val="0098598B"/>
    <w:rsid w:val="00985B32"/>
    <w:rsid w:val="009860F4"/>
    <w:rsid w:val="00986846"/>
    <w:rsid w:val="009868AC"/>
    <w:rsid w:val="00986995"/>
    <w:rsid w:val="00986B3B"/>
    <w:rsid w:val="00986BCF"/>
    <w:rsid w:val="00987086"/>
    <w:rsid w:val="0098723D"/>
    <w:rsid w:val="0098748F"/>
    <w:rsid w:val="009876D2"/>
    <w:rsid w:val="0098774B"/>
    <w:rsid w:val="009878E1"/>
    <w:rsid w:val="00987A77"/>
    <w:rsid w:val="00987C04"/>
    <w:rsid w:val="00990565"/>
    <w:rsid w:val="009907D9"/>
    <w:rsid w:val="00991320"/>
    <w:rsid w:val="00991355"/>
    <w:rsid w:val="00991591"/>
    <w:rsid w:val="00991B38"/>
    <w:rsid w:val="00991E8F"/>
    <w:rsid w:val="0099209F"/>
    <w:rsid w:val="00992DB2"/>
    <w:rsid w:val="00992F78"/>
    <w:rsid w:val="009938DE"/>
    <w:rsid w:val="00993E0B"/>
    <w:rsid w:val="009948E4"/>
    <w:rsid w:val="00994A90"/>
    <w:rsid w:val="00994D49"/>
    <w:rsid w:val="0099532D"/>
    <w:rsid w:val="0099538F"/>
    <w:rsid w:val="0099542D"/>
    <w:rsid w:val="00995595"/>
    <w:rsid w:val="009955B0"/>
    <w:rsid w:val="0099592A"/>
    <w:rsid w:val="00995941"/>
    <w:rsid w:val="00995CDC"/>
    <w:rsid w:val="009960C1"/>
    <w:rsid w:val="00996298"/>
    <w:rsid w:val="00996DBB"/>
    <w:rsid w:val="00997536"/>
    <w:rsid w:val="0099757E"/>
    <w:rsid w:val="00997B71"/>
    <w:rsid w:val="00997CB8"/>
    <w:rsid w:val="009A03DF"/>
    <w:rsid w:val="009A042A"/>
    <w:rsid w:val="009A04D3"/>
    <w:rsid w:val="009A062C"/>
    <w:rsid w:val="009A097A"/>
    <w:rsid w:val="009A0B2F"/>
    <w:rsid w:val="009A0CD6"/>
    <w:rsid w:val="009A1313"/>
    <w:rsid w:val="009A15EA"/>
    <w:rsid w:val="009A16CD"/>
    <w:rsid w:val="009A1718"/>
    <w:rsid w:val="009A1993"/>
    <w:rsid w:val="009A289D"/>
    <w:rsid w:val="009A2CA6"/>
    <w:rsid w:val="009A2D68"/>
    <w:rsid w:val="009A305B"/>
    <w:rsid w:val="009A32A3"/>
    <w:rsid w:val="009A34C6"/>
    <w:rsid w:val="009A3C06"/>
    <w:rsid w:val="009A4191"/>
    <w:rsid w:val="009A435F"/>
    <w:rsid w:val="009A4996"/>
    <w:rsid w:val="009A49F7"/>
    <w:rsid w:val="009A4A3F"/>
    <w:rsid w:val="009A4CCB"/>
    <w:rsid w:val="009A4D88"/>
    <w:rsid w:val="009A4DD6"/>
    <w:rsid w:val="009A50D6"/>
    <w:rsid w:val="009A533F"/>
    <w:rsid w:val="009A542D"/>
    <w:rsid w:val="009A5BEE"/>
    <w:rsid w:val="009A5E20"/>
    <w:rsid w:val="009A5E69"/>
    <w:rsid w:val="009A5ED3"/>
    <w:rsid w:val="009A6072"/>
    <w:rsid w:val="009A62FD"/>
    <w:rsid w:val="009A6899"/>
    <w:rsid w:val="009A6C5A"/>
    <w:rsid w:val="009A6C65"/>
    <w:rsid w:val="009A7033"/>
    <w:rsid w:val="009A70F9"/>
    <w:rsid w:val="009A71C9"/>
    <w:rsid w:val="009A763C"/>
    <w:rsid w:val="009A7C28"/>
    <w:rsid w:val="009A7D82"/>
    <w:rsid w:val="009A7EBD"/>
    <w:rsid w:val="009A7F72"/>
    <w:rsid w:val="009B0021"/>
    <w:rsid w:val="009B003C"/>
    <w:rsid w:val="009B03C9"/>
    <w:rsid w:val="009B03FB"/>
    <w:rsid w:val="009B04D5"/>
    <w:rsid w:val="009B05D4"/>
    <w:rsid w:val="009B0980"/>
    <w:rsid w:val="009B0AF5"/>
    <w:rsid w:val="009B0F80"/>
    <w:rsid w:val="009B1051"/>
    <w:rsid w:val="009B191D"/>
    <w:rsid w:val="009B1938"/>
    <w:rsid w:val="009B1C33"/>
    <w:rsid w:val="009B2034"/>
    <w:rsid w:val="009B24D3"/>
    <w:rsid w:val="009B277E"/>
    <w:rsid w:val="009B2923"/>
    <w:rsid w:val="009B2F1E"/>
    <w:rsid w:val="009B3343"/>
    <w:rsid w:val="009B3497"/>
    <w:rsid w:val="009B3658"/>
    <w:rsid w:val="009B365E"/>
    <w:rsid w:val="009B3806"/>
    <w:rsid w:val="009B3847"/>
    <w:rsid w:val="009B3E77"/>
    <w:rsid w:val="009B3FF0"/>
    <w:rsid w:val="009B4738"/>
    <w:rsid w:val="009B4969"/>
    <w:rsid w:val="009B4A4E"/>
    <w:rsid w:val="009B4D04"/>
    <w:rsid w:val="009B5288"/>
    <w:rsid w:val="009B52CA"/>
    <w:rsid w:val="009B5509"/>
    <w:rsid w:val="009B605B"/>
    <w:rsid w:val="009B6259"/>
    <w:rsid w:val="009B62C3"/>
    <w:rsid w:val="009B68E8"/>
    <w:rsid w:val="009B69DC"/>
    <w:rsid w:val="009B6D6C"/>
    <w:rsid w:val="009B6E02"/>
    <w:rsid w:val="009B7128"/>
    <w:rsid w:val="009B78EF"/>
    <w:rsid w:val="009C01CD"/>
    <w:rsid w:val="009C03FE"/>
    <w:rsid w:val="009C068E"/>
    <w:rsid w:val="009C0C53"/>
    <w:rsid w:val="009C0D13"/>
    <w:rsid w:val="009C0E5E"/>
    <w:rsid w:val="009C1248"/>
    <w:rsid w:val="009C24D0"/>
    <w:rsid w:val="009C2950"/>
    <w:rsid w:val="009C2B38"/>
    <w:rsid w:val="009C2C48"/>
    <w:rsid w:val="009C2D6B"/>
    <w:rsid w:val="009C2D93"/>
    <w:rsid w:val="009C2DB1"/>
    <w:rsid w:val="009C3421"/>
    <w:rsid w:val="009C34B5"/>
    <w:rsid w:val="009C35E0"/>
    <w:rsid w:val="009C3657"/>
    <w:rsid w:val="009C37C4"/>
    <w:rsid w:val="009C37F4"/>
    <w:rsid w:val="009C3BD8"/>
    <w:rsid w:val="009C3EAD"/>
    <w:rsid w:val="009C40D2"/>
    <w:rsid w:val="009C4237"/>
    <w:rsid w:val="009C4AEA"/>
    <w:rsid w:val="009C4B50"/>
    <w:rsid w:val="009C4D95"/>
    <w:rsid w:val="009C5073"/>
    <w:rsid w:val="009C53E9"/>
    <w:rsid w:val="009C54FA"/>
    <w:rsid w:val="009C58A8"/>
    <w:rsid w:val="009C59C6"/>
    <w:rsid w:val="009C5BCB"/>
    <w:rsid w:val="009C630D"/>
    <w:rsid w:val="009C6400"/>
    <w:rsid w:val="009C66DC"/>
    <w:rsid w:val="009C671F"/>
    <w:rsid w:val="009C67C5"/>
    <w:rsid w:val="009C6C9F"/>
    <w:rsid w:val="009C6DE6"/>
    <w:rsid w:val="009C6EE7"/>
    <w:rsid w:val="009C7052"/>
    <w:rsid w:val="009C717E"/>
    <w:rsid w:val="009C7248"/>
    <w:rsid w:val="009C7394"/>
    <w:rsid w:val="009C78B8"/>
    <w:rsid w:val="009C7D38"/>
    <w:rsid w:val="009C7EA4"/>
    <w:rsid w:val="009D053C"/>
    <w:rsid w:val="009D073E"/>
    <w:rsid w:val="009D08B5"/>
    <w:rsid w:val="009D0B07"/>
    <w:rsid w:val="009D0E7C"/>
    <w:rsid w:val="009D10A4"/>
    <w:rsid w:val="009D1148"/>
    <w:rsid w:val="009D119B"/>
    <w:rsid w:val="009D1369"/>
    <w:rsid w:val="009D1659"/>
    <w:rsid w:val="009D1706"/>
    <w:rsid w:val="009D1C11"/>
    <w:rsid w:val="009D1F6D"/>
    <w:rsid w:val="009D20CD"/>
    <w:rsid w:val="009D2174"/>
    <w:rsid w:val="009D2844"/>
    <w:rsid w:val="009D28A3"/>
    <w:rsid w:val="009D28BE"/>
    <w:rsid w:val="009D2A14"/>
    <w:rsid w:val="009D2AA6"/>
    <w:rsid w:val="009D2AAD"/>
    <w:rsid w:val="009D2AEA"/>
    <w:rsid w:val="009D2E09"/>
    <w:rsid w:val="009D3284"/>
    <w:rsid w:val="009D3428"/>
    <w:rsid w:val="009D3731"/>
    <w:rsid w:val="009D386D"/>
    <w:rsid w:val="009D38DF"/>
    <w:rsid w:val="009D419E"/>
    <w:rsid w:val="009D42C7"/>
    <w:rsid w:val="009D4331"/>
    <w:rsid w:val="009D4A64"/>
    <w:rsid w:val="009D4C3B"/>
    <w:rsid w:val="009D4D93"/>
    <w:rsid w:val="009D4EFD"/>
    <w:rsid w:val="009D5746"/>
    <w:rsid w:val="009D5783"/>
    <w:rsid w:val="009D57ED"/>
    <w:rsid w:val="009D5B51"/>
    <w:rsid w:val="009D5BCA"/>
    <w:rsid w:val="009D5E5A"/>
    <w:rsid w:val="009D6517"/>
    <w:rsid w:val="009D6537"/>
    <w:rsid w:val="009D65E2"/>
    <w:rsid w:val="009D6C24"/>
    <w:rsid w:val="009D7290"/>
    <w:rsid w:val="009D7579"/>
    <w:rsid w:val="009D768F"/>
    <w:rsid w:val="009D790B"/>
    <w:rsid w:val="009D7C21"/>
    <w:rsid w:val="009D7C41"/>
    <w:rsid w:val="009E00A4"/>
    <w:rsid w:val="009E00A8"/>
    <w:rsid w:val="009E051E"/>
    <w:rsid w:val="009E05D7"/>
    <w:rsid w:val="009E09B7"/>
    <w:rsid w:val="009E0B85"/>
    <w:rsid w:val="009E0D8F"/>
    <w:rsid w:val="009E0F31"/>
    <w:rsid w:val="009E10B7"/>
    <w:rsid w:val="009E1420"/>
    <w:rsid w:val="009E14E7"/>
    <w:rsid w:val="009E1690"/>
    <w:rsid w:val="009E1C5E"/>
    <w:rsid w:val="009E20A2"/>
    <w:rsid w:val="009E2408"/>
    <w:rsid w:val="009E27E0"/>
    <w:rsid w:val="009E2945"/>
    <w:rsid w:val="009E2A45"/>
    <w:rsid w:val="009E2BC3"/>
    <w:rsid w:val="009E2D12"/>
    <w:rsid w:val="009E30C8"/>
    <w:rsid w:val="009E33AE"/>
    <w:rsid w:val="009E37B5"/>
    <w:rsid w:val="009E3A9A"/>
    <w:rsid w:val="009E4098"/>
    <w:rsid w:val="009E430B"/>
    <w:rsid w:val="009E4929"/>
    <w:rsid w:val="009E4997"/>
    <w:rsid w:val="009E4ABE"/>
    <w:rsid w:val="009E4DFD"/>
    <w:rsid w:val="009E4FEB"/>
    <w:rsid w:val="009E4FF1"/>
    <w:rsid w:val="009E50FC"/>
    <w:rsid w:val="009E52A9"/>
    <w:rsid w:val="009E5BB7"/>
    <w:rsid w:val="009E5BD8"/>
    <w:rsid w:val="009E5D1E"/>
    <w:rsid w:val="009E5E94"/>
    <w:rsid w:val="009E5F1F"/>
    <w:rsid w:val="009E5F64"/>
    <w:rsid w:val="009E5FDF"/>
    <w:rsid w:val="009E645C"/>
    <w:rsid w:val="009E6543"/>
    <w:rsid w:val="009E67BE"/>
    <w:rsid w:val="009E6861"/>
    <w:rsid w:val="009E6A74"/>
    <w:rsid w:val="009E6D86"/>
    <w:rsid w:val="009E6D92"/>
    <w:rsid w:val="009E6EDF"/>
    <w:rsid w:val="009E71DB"/>
    <w:rsid w:val="009E78A7"/>
    <w:rsid w:val="009E7D5B"/>
    <w:rsid w:val="009E7E2B"/>
    <w:rsid w:val="009E7FAD"/>
    <w:rsid w:val="009F0029"/>
    <w:rsid w:val="009F00BB"/>
    <w:rsid w:val="009F0353"/>
    <w:rsid w:val="009F0B65"/>
    <w:rsid w:val="009F0C9D"/>
    <w:rsid w:val="009F124D"/>
    <w:rsid w:val="009F1261"/>
    <w:rsid w:val="009F12BF"/>
    <w:rsid w:val="009F13F1"/>
    <w:rsid w:val="009F170A"/>
    <w:rsid w:val="009F1A74"/>
    <w:rsid w:val="009F1AA2"/>
    <w:rsid w:val="009F1F9B"/>
    <w:rsid w:val="009F220B"/>
    <w:rsid w:val="009F2859"/>
    <w:rsid w:val="009F29B2"/>
    <w:rsid w:val="009F2C22"/>
    <w:rsid w:val="009F2DE0"/>
    <w:rsid w:val="009F2F3F"/>
    <w:rsid w:val="009F33F9"/>
    <w:rsid w:val="009F37FF"/>
    <w:rsid w:val="009F3829"/>
    <w:rsid w:val="009F387B"/>
    <w:rsid w:val="009F396F"/>
    <w:rsid w:val="009F3B51"/>
    <w:rsid w:val="009F3E79"/>
    <w:rsid w:val="009F458D"/>
    <w:rsid w:val="009F4763"/>
    <w:rsid w:val="009F476B"/>
    <w:rsid w:val="009F4A2E"/>
    <w:rsid w:val="009F4ED2"/>
    <w:rsid w:val="009F5083"/>
    <w:rsid w:val="009F52BC"/>
    <w:rsid w:val="009F52F2"/>
    <w:rsid w:val="009F5396"/>
    <w:rsid w:val="009F5B5C"/>
    <w:rsid w:val="009F5BAD"/>
    <w:rsid w:val="009F5C8E"/>
    <w:rsid w:val="009F5FC4"/>
    <w:rsid w:val="009F6086"/>
    <w:rsid w:val="009F608C"/>
    <w:rsid w:val="009F612C"/>
    <w:rsid w:val="009F61E3"/>
    <w:rsid w:val="009F6370"/>
    <w:rsid w:val="009F67DB"/>
    <w:rsid w:val="009F68B5"/>
    <w:rsid w:val="009F696A"/>
    <w:rsid w:val="009F697C"/>
    <w:rsid w:val="009F6B6E"/>
    <w:rsid w:val="009F6DD1"/>
    <w:rsid w:val="009F734C"/>
    <w:rsid w:val="009F7C76"/>
    <w:rsid w:val="009F7CFD"/>
    <w:rsid w:val="009F7E48"/>
    <w:rsid w:val="009F7E5F"/>
    <w:rsid w:val="009F7EEB"/>
    <w:rsid w:val="009F7F47"/>
    <w:rsid w:val="00A0065F"/>
    <w:rsid w:val="00A0074B"/>
    <w:rsid w:val="00A00767"/>
    <w:rsid w:val="00A00B68"/>
    <w:rsid w:val="00A010BC"/>
    <w:rsid w:val="00A01231"/>
    <w:rsid w:val="00A0123E"/>
    <w:rsid w:val="00A0131F"/>
    <w:rsid w:val="00A0179A"/>
    <w:rsid w:val="00A019C1"/>
    <w:rsid w:val="00A01A16"/>
    <w:rsid w:val="00A01B10"/>
    <w:rsid w:val="00A02205"/>
    <w:rsid w:val="00A0253E"/>
    <w:rsid w:val="00A025CB"/>
    <w:rsid w:val="00A0277C"/>
    <w:rsid w:val="00A028D0"/>
    <w:rsid w:val="00A02AF1"/>
    <w:rsid w:val="00A02DAF"/>
    <w:rsid w:val="00A036F9"/>
    <w:rsid w:val="00A0370A"/>
    <w:rsid w:val="00A03FD0"/>
    <w:rsid w:val="00A0447B"/>
    <w:rsid w:val="00A048C9"/>
    <w:rsid w:val="00A049E1"/>
    <w:rsid w:val="00A050D3"/>
    <w:rsid w:val="00A05114"/>
    <w:rsid w:val="00A058B8"/>
    <w:rsid w:val="00A05CFD"/>
    <w:rsid w:val="00A05FE8"/>
    <w:rsid w:val="00A06004"/>
    <w:rsid w:val="00A0629F"/>
    <w:rsid w:val="00A0631A"/>
    <w:rsid w:val="00A063CB"/>
    <w:rsid w:val="00A06A3D"/>
    <w:rsid w:val="00A06E8C"/>
    <w:rsid w:val="00A07077"/>
    <w:rsid w:val="00A101E6"/>
    <w:rsid w:val="00A102DF"/>
    <w:rsid w:val="00A10661"/>
    <w:rsid w:val="00A1088E"/>
    <w:rsid w:val="00A10BC9"/>
    <w:rsid w:val="00A10D2B"/>
    <w:rsid w:val="00A10DC4"/>
    <w:rsid w:val="00A10F9F"/>
    <w:rsid w:val="00A1102F"/>
    <w:rsid w:val="00A1138B"/>
    <w:rsid w:val="00A1143F"/>
    <w:rsid w:val="00A115EB"/>
    <w:rsid w:val="00A11635"/>
    <w:rsid w:val="00A117AB"/>
    <w:rsid w:val="00A1182E"/>
    <w:rsid w:val="00A1206C"/>
    <w:rsid w:val="00A12390"/>
    <w:rsid w:val="00A132BF"/>
    <w:rsid w:val="00A13990"/>
    <w:rsid w:val="00A13A05"/>
    <w:rsid w:val="00A13C91"/>
    <w:rsid w:val="00A1450C"/>
    <w:rsid w:val="00A14D45"/>
    <w:rsid w:val="00A14F11"/>
    <w:rsid w:val="00A150B8"/>
    <w:rsid w:val="00A150C5"/>
    <w:rsid w:val="00A152EE"/>
    <w:rsid w:val="00A1535E"/>
    <w:rsid w:val="00A156C4"/>
    <w:rsid w:val="00A1581A"/>
    <w:rsid w:val="00A15903"/>
    <w:rsid w:val="00A15C1E"/>
    <w:rsid w:val="00A162D6"/>
    <w:rsid w:val="00A1640D"/>
    <w:rsid w:val="00A17070"/>
    <w:rsid w:val="00A170D1"/>
    <w:rsid w:val="00A1711E"/>
    <w:rsid w:val="00A1723D"/>
    <w:rsid w:val="00A172B0"/>
    <w:rsid w:val="00A17558"/>
    <w:rsid w:val="00A176FC"/>
    <w:rsid w:val="00A17B73"/>
    <w:rsid w:val="00A17E0A"/>
    <w:rsid w:val="00A17F67"/>
    <w:rsid w:val="00A20334"/>
    <w:rsid w:val="00A208A3"/>
    <w:rsid w:val="00A20C6E"/>
    <w:rsid w:val="00A20D18"/>
    <w:rsid w:val="00A20DF1"/>
    <w:rsid w:val="00A21181"/>
    <w:rsid w:val="00A21ED4"/>
    <w:rsid w:val="00A21F8D"/>
    <w:rsid w:val="00A22343"/>
    <w:rsid w:val="00A223CE"/>
    <w:rsid w:val="00A226C6"/>
    <w:rsid w:val="00A229E4"/>
    <w:rsid w:val="00A22A28"/>
    <w:rsid w:val="00A232EA"/>
    <w:rsid w:val="00A23326"/>
    <w:rsid w:val="00A233AA"/>
    <w:rsid w:val="00A235A5"/>
    <w:rsid w:val="00A237F7"/>
    <w:rsid w:val="00A23836"/>
    <w:rsid w:val="00A23EF3"/>
    <w:rsid w:val="00A23FE2"/>
    <w:rsid w:val="00A24077"/>
    <w:rsid w:val="00A2533A"/>
    <w:rsid w:val="00A25640"/>
    <w:rsid w:val="00A25757"/>
    <w:rsid w:val="00A25BAE"/>
    <w:rsid w:val="00A25D0E"/>
    <w:rsid w:val="00A25EA2"/>
    <w:rsid w:val="00A25ED2"/>
    <w:rsid w:val="00A26010"/>
    <w:rsid w:val="00A26256"/>
    <w:rsid w:val="00A26543"/>
    <w:rsid w:val="00A2654C"/>
    <w:rsid w:val="00A2656D"/>
    <w:rsid w:val="00A26832"/>
    <w:rsid w:val="00A26A87"/>
    <w:rsid w:val="00A26DA8"/>
    <w:rsid w:val="00A27264"/>
    <w:rsid w:val="00A27B9E"/>
    <w:rsid w:val="00A27C18"/>
    <w:rsid w:val="00A27D9B"/>
    <w:rsid w:val="00A30179"/>
    <w:rsid w:val="00A30A00"/>
    <w:rsid w:val="00A30A98"/>
    <w:rsid w:val="00A30C57"/>
    <w:rsid w:val="00A313CE"/>
    <w:rsid w:val="00A31B93"/>
    <w:rsid w:val="00A31CDD"/>
    <w:rsid w:val="00A31D62"/>
    <w:rsid w:val="00A320F5"/>
    <w:rsid w:val="00A3231E"/>
    <w:rsid w:val="00A324E8"/>
    <w:rsid w:val="00A32AB1"/>
    <w:rsid w:val="00A32B1F"/>
    <w:rsid w:val="00A32B45"/>
    <w:rsid w:val="00A32D12"/>
    <w:rsid w:val="00A32FB2"/>
    <w:rsid w:val="00A330A9"/>
    <w:rsid w:val="00A33375"/>
    <w:rsid w:val="00A33ACF"/>
    <w:rsid w:val="00A3413B"/>
    <w:rsid w:val="00A341D5"/>
    <w:rsid w:val="00A34348"/>
    <w:rsid w:val="00A34358"/>
    <w:rsid w:val="00A346A6"/>
    <w:rsid w:val="00A34B19"/>
    <w:rsid w:val="00A34D23"/>
    <w:rsid w:val="00A34D30"/>
    <w:rsid w:val="00A34D5B"/>
    <w:rsid w:val="00A3558F"/>
    <w:rsid w:val="00A358D9"/>
    <w:rsid w:val="00A3594F"/>
    <w:rsid w:val="00A360DB"/>
    <w:rsid w:val="00A36D1B"/>
    <w:rsid w:val="00A3764C"/>
    <w:rsid w:val="00A3767F"/>
    <w:rsid w:val="00A3799E"/>
    <w:rsid w:val="00A37AF9"/>
    <w:rsid w:val="00A37DC6"/>
    <w:rsid w:val="00A40259"/>
    <w:rsid w:val="00A4058A"/>
    <w:rsid w:val="00A406CA"/>
    <w:rsid w:val="00A40CC6"/>
    <w:rsid w:val="00A40E6F"/>
    <w:rsid w:val="00A410BF"/>
    <w:rsid w:val="00A413D0"/>
    <w:rsid w:val="00A41B0A"/>
    <w:rsid w:val="00A41CD7"/>
    <w:rsid w:val="00A41DCE"/>
    <w:rsid w:val="00A41F15"/>
    <w:rsid w:val="00A421C4"/>
    <w:rsid w:val="00A42200"/>
    <w:rsid w:val="00A425AB"/>
    <w:rsid w:val="00A425C6"/>
    <w:rsid w:val="00A42A90"/>
    <w:rsid w:val="00A42B73"/>
    <w:rsid w:val="00A42FD6"/>
    <w:rsid w:val="00A433EA"/>
    <w:rsid w:val="00A435B1"/>
    <w:rsid w:val="00A43B55"/>
    <w:rsid w:val="00A43DD8"/>
    <w:rsid w:val="00A43FC3"/>
    <w:rsid w:val="00A44303"/>
    <w:rsid w:val="00A44362"/>
    <w:rsid w:val="00A445C3"/>
    <w:rsid w:val="00A44D75"/>
    <w:rsid w:val="00A45064"/>
    <w:rsid w:val="00A451C1"/>
    <w:rsid w:val="00A4549D"/>
    <w:rsid w:val="00A45786"/>
    <w:rsid w:val="00A459F0"/>
    <w:rsid w:val="00A45AA7"/>
    <w:rsid w:val="00A45FF5"/>
    <w:rsid w:val="00A46069"/>
    <w:rsid w:val="00A46120"/>
    <w:rsid w:val="00A46A14"/>
    <w:rsid w:val="00A46C79"/>
    <w:rsid w:val="00A46F43"/>
    <w:rsid w:val="00A477EC"/>
    <w:rsid w:val="00A47876"/>
    <w:rsid w:val="00A479DC"/>
    <w:rsid w:val="00A47A48"/>
    <w:rsid w:val="00A47D7B"/>
    <w:rsid w:val="00A50176"/>
    <w:rsid w:val="00A501E7"/>
    <w:rsid w:val="00A502C8"/>
    <w:rsid w:val="00A502E2"/>
    <w:rsid w:val="00A50A97"/>
    <w:rsid w:val="00A50AD1"/>
    <w:rsid w:val="00A50CA9"/>
    <w:rsid w:val="00A51029"/>
    <w:rsid w:val="00A510DF"/>
    <w:rsid w:val="00A5130E"/>
    <w:rsid w:val="00A51604"/>
    <w:rsid w:val="00A51612"/>
    <w:rsid w:val="00A51852"/>
    <w:rsid w:val="00A51B4D"/>
    <w:rsid w:val="00A52096"/>
    <w:rsid w:val="00A521F6"/>
    <w:rsid w:val="00A5239B"/>
    <w:rsid w:val="00A52661"/>
    <w:rsid w:val="00A527DF"/>
    <w:rsid w:val="00A5280F"/>
    <w:rsid w:val="00A52E71"/>
    <w:rsid w:val="00A52F66"/>
    <w:rsid w:val="00A5343D"/>
    <w:rsid w:val="00A53AFE"/>
    <w:rsid w:val="00A53C23"/>
    <w:rsid w:val="00A53C6D"/>
    <w:rsid w:val="00A53FD7"/>
    <w:rsid w:val="00A543A1"/>
    <w:rsid w:val="00A5473F"/>
    <w:rsid w:val="00A55752"/>
    <w:rsid w:val="00A5589E"/>
    <w:rsid w:val="00A55B97"/>
    <w:rsid w:val="00A55BFD"/>
    <w:rsid w:val="00A55CA2"/>
    <w:rsid w:val="00A55E30"/>
    <w:rsid w:val="00A56438"/>
    <w:rsid w:val="00A56447"/>
    <w:rsid w:val="00A566DD"/>
    <w:rsid w:val="00A56B7B"/>
    <w:rsid w:val="00A56B88"/>
    <w:rsid w:val="00A5724F"/>
    <w:rsid w:val="00A576A1"/>
    <w:rsid w:val="00A5772C"/>
    <w:rsid w:val="00A57734"/>
    <w:rsid w:val="00A57B3C"/>
    <w:rsid w:val="00A57B53"/>
    <w:rsid w:val="00A57B8B"/>
    <w:rsid w:val="00A57D20"/>
    <w:rsid w:val="00A57DA5"/>
    <w:rsid w:val="00A604A8"/>
    <w:rsid w:val="00A60CB6"/>
    <w:rsid w:val="00A60EDA"/>
    <w:rsid w:val="00A60FC2"/>
    <w:rsid w:val="00A615B6"/>
    <w:rsid w:val="00A615F5"/>
    <w:rsid w:val="00A616BC"/>
    <w:rsid w:val="00A6173B"/>
    <w:rsid w:val="00A619D5"/>
    <w:rsid w:val="00A620C1"/>
    <w:rsid w:val="00A6252D"/>
    <w:rsid w:val="00A62A24"/>
    <w:rsid w:val="00A62C4E"/>
    <w:rsid w:val="00A62D5B"/>
    <w:rsid w:val="00A62EBC"/>
    <w:rsid w:val="00A62F54"/>
    <w:rsid w:val="00A62F91"/>
    <w:rsid w:val="00A6341A"/>
    <w:rsid w:val="00A63511"/>
    <w:rsid w:val="00A6359F"/>
    <w:rsid w:val="00A63A2C"/>
    <w:rsid w:val="00A63FA2"/>
    <w:rsid w:val="00A645C3"/>
    <w:rsid w:val="00A6486F"/>
    <w:rsid w:val="00A64FF9"/>
    <w:rsid w:val="00A65012"/>
    <w:rsid w:val="00A650E0"/>
    <w:rsid w:val="00A65D7B"/>
    <w:rsid w:val="00A660C5"/>
    <w:rsid w:val="00A662E6"/>
    <w:rsid w:val="00A66734"/>
    <w:rsid w:val="00A669D1"/>
    <w:rsid w:val="00A66A93"/>
    <w:rsid w:val="00A66D7D"/>
    <w:rsid w:val="00A66E7F"/>
    <w:rsid w:val="00A6701F"/>
    <w:rsid w:val="00A6724A"/>
    <w:rsid w:val="00A6729E"/>
    <w:rsid w:val="00A67937"/>
    <w:rsid w:val="00A67B75"/>
    <w:rsid w:val="00A67DC1"/>
    <w:rsid w:val="00A706A6"/>
    <w:rsid w:val="00A7083F"/>
    <w:rsid w:val="00A70865"/>
    <w:rsid w:val="00A70A18"/>
    <w:rsid w:val="00A70C77"/>
    <w:rsid w:val="00A710C5"/>
    <w:rsid w:val="00A715B8"/>
    <w:rsid w:val="00A71ADA"/>
    <w:rsid w:val="00A71B76"/>
    <w:rsid w:val="00A71B85"/>
    <w:rsid w:val="00A71D98"/>
    <w:rsid w:val="00A726A0"/>
    <w:rsid w:val="00A728C8"/>
    <w:rsid w:val="00A72CE2"/>
    <w:rsid w:val="00A731A2"/>
    <w:rsid w:val="00A73333"/>
    <w:rsid w:val="00A733D6"/>
    <w:rsid w:val="00A73591"/>
    <w:rsid w:val="00A736B5"/>
    <w:rsid w:val="00A7378C"/>
    <w:rsid w:val="00A73DD0"/>
    <w:rsid w:val="00A73ED6"/>
    <w:rsid w:val="00A74180"/>
    <w:rsid w:val="00A742F8"/>
    <w:rsid w:val="00A743C4"/>
    <w:rsid w:val="00A746A3"/>
    <w:rsid w:val="00A74750"/>
    <w:rsid w:val="00A74BDE"/>
    <w:rsid w:val="00A74D4C"/>
    <w:rsid w:val="00A750A1"/>
    <w:rsid w:val="00A751D0"/>
    <w:rsid w:val="00A75821"/>
    <w:rsid w:val="00A75E97"/>
    <w:rsid w:val="00A75F5B"/>
    <w:rsid w:val="00A76071"/>
    <w:rsid w:val="00A764B7"/>
    <w:rsid w:val="00A76D03"/>
    <w:rsid w:val="00A76ED1"/>
    <w:rsid w:val="00A771F5"/>
    <w:rsid w:val="00A77AE4"/>
    <w:rsid w:val="00A77B45"/>
    <w:rsid w:val="00A80062"/>
    <w:rsid w:val="00A800DF"/>
    <w:rsid w:val="00A800FD"/>
    <w:rsid w:val="00A80706"/>
    <w:rsid w:val="00A807C3"/>
    <w:rsid w:val="00A808F0"/>
    <w:rsid w:val="00A80998"/>
    <w:rsid w:val="00A80A81"/>
    <w:rsid w:val="00A80AD5"/>
    <w:rsid w:val="00A80B2B"/>
    <w:rsid w:val="00A81514"/>
    <w:rsid w:val="00A81771"/>
    <w:rsid w:val="00A8184F"/>
    <w:rsid w:val="00A823F6"/>
    <w:rsid w:val="00A824B9"/>
    <w:rsid w:val="00A828FC"/>
    <w:rsid w:val="00A82A57"/>
    <w:rsid w:val="00A82DC2"/>
    <w:rsid w:val="00A8394C"/>
    <w:rsid w:val="00A839B4"/>
    <w:rsid w:val="00A83B7D"/>
    <w:rsid w:val="00A83CE3"/>
    <w:rsid w:val="00A842A0"/>
    <w:rsid w:val="00A8450A"/>
    <w:rsid w:val="00A84522"/>
    <w:rsid w:val="00A848DE"/>
    <w:rsid w:val="00A84AD3"/>
    <w:rsid w:val="00A84D4D"/>
    <w:rsid w:val="00A8502B"/>
    <w:rsid w:val="00A85217"/>
    <w:rsid w:val="00A852F2"/>
    <w:rsid w:val="00A8532F"/>
    <w:rsid w:val="00A857C1"/>
    <w:rsid w:val="00A85A64"/>
    <w:rsid w:val="00A85B0C"/>
    <w:rsid w:val="00A861FB"/>
    <w:rsid w:val="00A86344"/>
    <w:rsid w:val="00A86663"/>
    <w:rsid w:val="00A866B3"/>
    <w:rsid w:val="00A86918"/>
    <w:rsid w:val="00A86F5A"/>
    <w:rsid w:val="00A87371"/>
    <w:rsid w:val="00A8752D"/>
    <w:rsid w:val="00A87A37"/>
    <w:rsid w:val="00A900D1"/>
    <w:rsid w:val="00A90466"/>
    <w:rsid w:val="00A90479"/>
    <w:rsid w:val="00A9049B"/>
    <w:rsid w:val="00A905A7"/>
    <w:rsid w:val="00A9063E"/>
    <w:rsid w:val="00A90746"/>
    <w:rsid w:val="00A916DC"/>
    <w:rsid w:val="00A91E18"/>
    <w:rsid w:val="00A91E60"/>
    <w:rsid w:val="00A91FED"/>
    <w:rsid w:val="00A92174"/>
    <w:rsid w:val="00A92328"/>
    <w:rsid w:val="00A92369"/>
    <w:rsid w:val="00A9250D"/>
    <w:rsid w:val="00A93204"/>
    <w:rsid w:val="00A9375A"/>
    <w:rsid w:val="00A939FA"/>
    <w:rsid w:val="00A93B74"/>
    <w:rsid w:val="00A94380"/>
    <w:rsid w:val="00A94D23"/>
    <w:rsid w:val="00A94F76"/>
    <w:rsid w:val="00A9524A"/>
    <w:rsid w:val="00A956FC"/>
    <w:rsid w:val="00A95996"/>
    <w:rsid w:val="00A95A70"/>
    <w:rsid w:val="00A95CDB"/>
    <w:rsid w:val="00A95E15"/>
    <w:rsid w:val="00A960CE"/>
    <w:rsid w:val="00A963E7"/>
    <w:rsid w:val="00A96763"/>
    <w:rsid w:val="00A9682C"/>
    <w:rsid w:val="00A96871"/>
    <w:rsid w:val="00A97270"/>
    <w:rsid w:val="00A97F19"/>
    <w:rsid w:val="00AA0045"/>
    <w:rsid w:val="00AA0206"/>
    <w:rsid w:val="00AA03FF"/>
    <w:rsid w:val="00AA04DA"/>
    <w:rsid w:val="00AA0879"/>
    <w:rsid w:val="00AA0897"/>
    <w:rsid w:val="00AA0993"/>
    <w:rsid w:val="00AA129A"/>
    <w:rsid w:val="00AA133A"/>
    <w:rsid w:val="00AA1501"/>
    <w:rsid w:val="00AA1669"/>
    <w:rsid w:val="00AA1CC9"/>
    <w:rsid w:val="00AA1CD5"/>
    <w:rsid w:val="00AA1D56"/>
    <w:rsid w:val="00AA1EB0"/>
    <w:rsid w:val="00AA1F35"/>
    <w:rsid w:val="00AA1F8C"/>
    <w:rsid w:val="00AA22B5"/>
    <w:rsid w:val="00AA2C34"/>
    <w:rsid w:val="00AA2E43"/>
    <w:rsid w:val="00AA2F41"/>
    <w:rsid w:val="00AA32EF"/>
    <w:rsid w:val="00AA3825"/>
    <w:rsid w:val="00AA3C00"/>
    <w:rsid w:val="00AA3C9D"/>
    <w:rsid w:val="00AA3F4A"/>
    <w:rsid w:val="00AA4072"/>
    <w:rsid w:val="00AA4250"/>
    <w:rsid w:val="00AA42EB"/>
    <w:rsid w:val="00AA4589"/>
    <w:rsid w:val="00AA461E"/>
    <w:rsid w:val="00AA4813"/>
    <w:rsid w:val="00AA4C75"/>
    <w:rsid w:val="00AA4C98"/>
    <w:rsid w:val="00AA50BE"/>
    <w:rsid w:val="00AA5115"/>
    <w:rsid w:val="00AA548F"/>
    <w:rsid w:val="00AA555A"/>
    <w:rsid w:val="00AA55CA"/>
    <w:rsid w:val="00AA5665"/>
    <w:rsid w:val="00AA56D1"/>
    <w:rsid w:val="00AA57C3"/>
    <w:rsid w:val="00AA5A82"/>
    <w:rsid w:val="00AA5C34"/>
    <w:rsid w:val="00AA5FD0"/>
    <w:rsid w:val="00AA67DD"/>
    <w:rsid w:val="00AA6A50"/>
    <w:rsid w:val="00AA6FB9"/>
    <w:rsid w:val="00AA724F"/>
    <w:rsid w:val="00AA7398"/>
    <w:rsid w:val="00AA75FA"/>
    <w:rsid w:val="00AA7B49"/>
    <w:rsid w:val="00AA7C30"/>
    <w:rsid w:val="00AA7EE5"/>
    <w:rsid w:val="00AB0356"/>
    <w:rsid w:val="00AB0973"/>
    <w:rsid w:val="00AB09F3"/>
    <w:rsid w:val="00AB0B6F"/>
    <w:rsid w:val="00AB0F0D"/>
    <w:rsid w:val="00AB13A4"/>
    <w:rsid w:val="00AB15AB"/>
    <w:rsid w:val="00AB1924"/>
    <w:rsid w:val="00AB1977"/>
    <w:rsid w:val="00AB1BCC"/>
    <w:rsid w:val="00AB1D1E"/>
    <w:rsid w:val="00AB2155"/>
    <w:rsid w:val="00AB22FB"/>
    <w:rsid w:val="00AB256E"/>
    <w:rsid w:val="00AB2BDC"/>
    <w:rsid w:val="00AB2CC5"/>
    <w:rsid w:val="00AB2CCD"/>
    <w:rsid w:val="00AB314F"/>
    <w:rsid w:val="00AB31E2"/>
    <w:rsid w:val="00AB33ED"/>
    <w:rsid w:val="00AB3C8E"/>
    <w:rsid w:val="00AB410E"/>
    <w:rsid w:val="00AB433A"/>
    <w:rsid w:val="00AB5368"/>
    <w:rsid w:val="00AB5444"/>
    <w:rsid w:val="00AB5786"/>
    <w:rsid w:val="00AB6633"/>
    <w:rsid w:val="00AB6996"/>
    <w:rsid w:val="00AB6FBC"/>
    <w:rsid w:val="00AB70EE"/>
    <w:rsid w:val="00AB72A4"/>
    <w:rsid w:val="00AB733F"/>
    <w:rsid w:val="00AB7443"/>
    <w:rsid w:val="00AB7DC3"/>
    <w:rsid w:val="00AC0747"/>
    <w:rsid w:val="00AC0950"/>
    <w:rsid w:val="00AC0BE8"/>
    <w:rsid w:val="00AC107C"/>
    <w:rsid w:val="00AC16EA"/>
    <w:rsid w:val="00AC1AD9"/>
    <w:rsid w:val="00AC1DE2"/>
    <w:rsid w:val="00AC1E6A"/>
    <w:rsid w:val="00AC212A"/>
    <w:rsid w:val="00AC21CB"/>
    <w:rsid w:val="00AC245E"/>
    <w:rsid w:val="00AC24A8"/>
    <w:rsid w:val="00AC2722"/>
    <w:rsid w:val="00AC27B5"/>
    <w:rsid w:val="00AC2AAE"/>
    <w:rsid w:val="00AC2C7D"/>
    <w:rsid w:val="00AC303E"/>
    <w:rsid w:val="00AC331C"/>
    <w:rsid w:val="00AC3372"/>
    <w:rsid w:val="00AC33B4"/>
    <w:rsid w:val="00AC3753"/>
    <w:rsid w:val="00AC3A14"/>
    <w:rsid w:val="00AC3D41"/>
    <w:rsid w:val="00AC3DF5"/>
    <w:rsid w:val="00AC42BF"/>
    <w:rsid w:val="00AC4393"/>
    <w:rsid w:val="00AC4636"/>
    <w:rsid w:val="00AC4D5D"/>
    <w:rsid w:val="00AC51E1"/>
    <w:rsid w:val="00AC5234"/>
    <w:rsid w:val="00AC5746"/>
    <w:rsid w:val="00AC5975"/>
    <w:rsid w:val="00AC5A06"/>
    <w:rsid w:val="00AC5B5F"/>
    <w:rsid w:val="00AC5FED"/>
    <w:rsid w:val="00AC62EC"/>
    <w:rsid w:val="00AC64CA"/>
    <w:rsid w:val="00AC6510"/>
    <w:rsid w:val="00AC65AB"/>
    <w:rsid w:val="00AC6703"/>
    <w:rsid w:val="00AC692C"/>
    <w:rsid w:val="00AC6AC1"/>
    <w:rsid w:val="00AC6BBA"/>
    <w:rsid w:val="00AC6EDD"/>
    <w:rsid w:val="00AC6F13"/>
    <w:rsid w:val="00AC6FA0"/>
    <w:rsid w:val="00AC7242"/>
    <w:rsid w:val="00AC75EB"/>
    <w:rsid w:val="00AC76F7"/>
    <w:rsid w:val="00AC7798"/>
    <w:rsid w:val="00AC77A3"/>
    <w:rsid w:val="00AC7D16"/>
    <w:rsid w:val="00AC7DBE"/>
    <w:rsid w:val="00AC7E11"/>
    <w:rsid w:val="00AD0319"/>
    <w:rsid w:val="00AD057A"/>
    <w:rsid w:val="00AD081D"/>
    <w:rsid w:val="00AD0CA4"/>
    <w:rsid w:val="00AD1320"/>
    <w:rsid w:val="00AD156B"/>
    <w:rsid w:val="00AD17C5"/>
    <w:rsid w:val="00AD18BE"/>
    <w:rsid w:val="00AD1DB5"/>
    <w:rsid w:val="00AD207A"/>
    <w:rsid w:val="00AD21BA"/>
    <w:rsid w:val="00AD2246"/>
    <w:rsid w:val="00AD270C"/>
    <w:rsid w:val="00AD274C"/>
    <w:rsid w:val="00AD2E1C"/>
    <w:rsid w:val="00AD3239"/>
    <w:rsid w:val="00AD3549"/>
    <w:rsid w:val="00AD35D3"/>
    <w:rsid w:val="00AD36FD"/>
    <w:rsid w:val="00AD3857"/>
    <w:rsid w:val="00AD3B6B"/>
    <w:rsid w:val="00AD3D66"/>
    <w:rsid w:val="00AD3EFF"/>
    <w:rsid w:val="00AD3F4A"/>
    <w:rsid w:val="00AD41F6"/>
    <w:rsid w:val="00AD44EC"/>
    <w:rsid w:val="00AD4658"/>
    <w:rsid w:val="00AD4697"/>
    <w:rsid w:val="00AD47D9"/>
    <w:rsid w:val="00AD4891"/>
    <w:rsid w:val="00AD49B2"/>
    <w:rsid w:val="00AD4A21"/>
    <w:rsid w:val="00AD4FEA"/>
    <w:rsid w:val="00AD4FF7"/>
    <w:rsid w:val="00AD50C9"/>
    <w:rsid w:val="00AD520F"/>
    <w:rsid w:val="00AD54CA"/>
    <w:rsid w:val="00AD55C5"/>
    <w:rsid w:val="00AD6041"/>
    <w:rsid w:val="00AD607C"/>
    <w:rsid w:val="00AD6174"/>
    <w:rsid w:val="00AD61EB"/>
    <w:rsid w:val="00AD621F"/>
    <w:rsid w:val="00AD6DBC"/>
    <w:rsid w:val="00AD6E09"/>
    <w:rsid w:val="00AD6E81"/>
    <w:rsid w:val="00AD6E96"/>
    <w:rsid w:val="00AD71D0"/>
    <w:rsid w:val="00AD7739"/>
    <w:rsid w:val="00AD77D9"/>
    <w:rsid w:val="00AD79AD"/>
    <w:rsid w:val="00AD7A30"/>
    <w:rsid w:val="00AD7BF9"/>
    <w:rsid w:val="00AD7E11"/>
    <w:rsid w:val="00AE015F"/>
    <w:rsid w:val="00AE07B6"/>
    <w:rsid w:val="00AE0A8E"/>
    <w:rsid w:val="00AE0DE6"/>
    <w:rsid w:val="00AE1478"/>
    <w:rsid w:val="00AE17E9"/>
    <w:rsid w:val="00AE18DD"/>
    <w:rsid w:val="00AE1D4B"/>
    <w:rsid w:val="00AE1E04"/>
    <w:rsid w:val="00AE2187"/>
    <w:rsid w:val="00AE2B58"/>
    <w:rsid w:val="00AE3198"/>
    <w:rsid w:val="00AE3564"/>
    <w:rsid w:val="00AE35EF"/>
    <w:rsid w:val="00AE3899"/>
    <w:rsid w:val="00AE3918"/>
    <w:rsid w:val="00AE3C13"/>
    <w:rsid w:val="00AE3CCB"/>
    <w:rsid w:val="00AE3FDF"/>
    <w:rsid w:val="00AE47B8"/>
    <w:rsid w:val="00AE488C"/>
    <w:rsid w:val="00AE499E"/>
    <w:rsid w:val="00AE49CB"/>
    <w:rsid w:val="00AE4AA0"/>
    <w:rsid w:val="00AE5332"/>
    <w:rsid w:val="00AE5440"/>
    <w:rsid w:val="00AE5549"/>
    <w:rsid w:val="00AE554D"/>
    <w:rsid w:val="00AE56F0"/>
    <w:rsid w:val="00AE5C33"/>
    <w:rsid w:val="00AE6369"/>
    <w:rsid w:val="00AE7162"/>
    <w:rsid w:val="00AE7287"/>
    <w:rsid w:val="00AE7320"/>
    <w:rsid w:val="00AE73D3"/>
    <w:rsid w:val="00AE75D9"/>
    <w:rsid w:val="00AE764D"/>
    <w:rsid w:val="00AE78A7"/>
    <w:rsid w:val="00AE7917"/>
    <w:rsid w:val="00AE7BD6"/>
    <w:rsid w:val="00AF01E3"/>
    <w:rsid w:val="00AF031F"/>
    <w:rsid w:val="00AF03F7"/>
    <w:rsid w:val="00AF057A"/>
    <w:rsid w:val="00AF0678"/>
    <w:rsid w:val="00AF08A6"/>
    <w:rsid w:val="00AF0A36"/>
    <w:rsid w:val="00AF0C22"/>
    <w:rsid w:val="00AF157F"/>
    <w:rsid w:val="00AF16FC"/>
    <w:rsid w:val="00AF1C13"/>
    <w:rsid w:val="00AF1D01"/>
    <w:rsid w:val="00AF1D99"/>
    <w:rsid w:val="00AF1F8E"/>
    <w:rsid w:val="00AF2527"/>
    <w:rsid w:val="00AF252D"/>
    <w:rsid w:val="00AF2828"/>
    <w:rsid w:val="00AF2C97"/>
    <w:rsid w:val="00AF2D87"/>
    <w:rsid w:val="00AF3199"/>
    <w:rsid w:val="00AF3DC8"/>
    <w:rsid w:val="00AF3DEA"/>
    <w:rsid w:val="00AF3F22"/>
    <w:rsid w:val="00AF4020"/>
    <w:rsid w:val="00AF45E4"/>
    <w:rsid w:val="00AF4D4C"/>
    <w:rsid w:val="00AF4E79"/>
    <w:rsid w:val="00AF4EA9"/>
    <w:rsid w:val="00AF4FFA"/>
    <w:rsid w:val="00AF5636"/>
    <w:rsid w:val="00AF56B4"/>
    <w:rsid w:val="00AF585C"/>
    <w:rsid w:val="00AF5FB6"/>
    <w:rsid w:val="00AF6113"/>
    <w:rsid w:val="00AF65F9"/>
    <w:rsid w:val="00AF6711"/>
    <w:rsid w:val="00AF697D"/>
    <w:rsid w:val="00AF6B0B"/>
    <w:rsid w:val="00AF6B81"/>
    <w:rsid w:val="00AF6C50"/>
    <w:rsid w:val="00AF6CDB"/>
    <w:rsid w:val="00AF6F6B"/>
    <w:rsid w:val="00AF6F8A"/>
    <w:rsid w:val="00AF7486"/>
    <w:rsid w:val="00AF763C"/>
    <w:rsid w:val="00AF7727"/>
    <w:rsid w:val="00AF7A0C"/>
    <w:rsid w:val="00AF7AD0"/>
    <w:rsid w:val="00B00043"/>
    <w:rsid w:val="00B000E1"/>
    <w:rsid w:val="00B00503"/>
    <w:rsid w:val="00B0077F"/>
    <w:rsid w:val="00B008BA"/>
    <w:rsid w:val="00B01078"/>
    <w:rsid w:val="00B01087"/>
    <w:rsid w:val="00B013AA"/>
    <w:rsid w:val="00B01473"/>
    <w:rsid w:val="00B0177B"/>
    <w:rsid w:val="00B01932"/>
    <w:rsid w:val="00B02057"/>
    <w:rsid w:val="00B021E8"/>
    <w:rsid w:val="00B023CF"/>
    <w:rsid w:val="00B0281C"/>
    <w:rsid w:val="00B02954"/>
    <w:rsid w:val="00B0310E"/>
    <w:rsid w:val="00B033FC"/>
    <w:rsid w:val="00B0350F"/>
    <w:rsid w:val="00B037C4"/>
    <w:rsid w:val="00B037F4"/>
    <w:rsid w:val="00B03C90"/>
    <w:rsid w:val="00B03DFA"/>
    <w:rsid w:val="00B042E3"/>
    <w:rsid w:val="00B0439E"/>
    <w:rsid w:val="00B04D46"/>
    <w:rsid w:val="00B04DA2"/>
    <w:rsid w:val="00B05033"/>
    <w:rsid w:val="00B052DE"/>
    <w:rsid w:val="00B054FB"/>
    <w:rsid w:val="00B056F2"/>
    <w:rsid w:val="00B05C17"/>
    <w:rsid w:val="00B05E4E"/>
    <w:rsid w:val="00B05FA7"/>
    <w:rsid w:val="00B06132"/>
    <w:rsid w:val="00B0640B"/>
    <w:rsid w:val="00B06653"/>
    <w:rsid w:val="00B06883"/>
    <w:rsid w:val="00B06887"/>
    <w:rsid w:val="00B069A3"/>
    <w:rsid w:val="00B06AA4"/>
    <w:rsid w:val="00B06BB4"/>
    <w:rsid w:val="00B06CC1"/>
    <w:rsid w:val="00B06CFF"/>
    <w:rsid w:val="00B06D6D"/>
    <w:rsid w:val="00B07176"/>
    <w:rsid w:val="00B0736B"/>
    <w:rsid w:val="00B07BCC"/>
    <w:rsid w:val="00B07DF7"/>
    <w:rsid w:val="00B103A2"/>
    <w:rsid w:val="00B1043E"/>
    <w:rsid w:val="00B10517"/>
    <w:rsid w:val="00B107F8"/>
    <w:rsid w:val="00B11057"/>
    <w:rsid w:val="00B11264"/>
    <w:rsid w:val="00B11298"/>
    <w:rsid w:val="00B11515"/>
    <w:rsid w:val="00B116B9"/>
    <w:rsid w:val="00B118F7"/>
    <w:rsid w:val="00B11ADF"/>
    <w:rsid w:val="00B11D61"/>
    <w:rsid w:val="00B11EFD"/>
    <w:rsid w:val="00B122F2"/>
    <w:rsid w:val="00B1278E"/>
    <w:rsid w:val="00B1288B"/>
    <w:rsid w:val="00B12892"/>
    <w:rsid w:val="00B128FE"/>
    <w:rsid w:val="00B12C8B"/>
    <w:rsid w:val="00B13098"/>
    <w:rsid w:val="00B13269"/>
    <w:rsid w:val="00B13413"/>
    <w:rsid w:val="00B13476"/>
    <w:rsid w:val="00B13754"/>
    <w:rsid w:val="00B137D1"/>
    <w:rsid w:val="00B13811"/>
    <w:rsid w:val="00B13827"/>
    <w:rsid w:val="00B13A2A"/>
    <w:rsid w:val="00B13B59"/>
    <w:rsid w:val="00B13D33"/>
    <w:rsid w:val="00B13DC7"/>
    <w:rsid w:val="00B13EFA"/>
    <w:rsid w:val="00B141B8"/>
    <w:rsid w:val="00B143DC"/>
    <w:rsid w:val="00B143E7"/>
    <w:rsid w:val="00B143FA"/>
    <w:rsid w:val="00B148A2"/>
    <w:rsid w:val="00B14EB4"/>
    <w:rsid w:val="00B1527B"/>
    <w:rsid w:val="00B1541B"/>
    <w:rsid w:val="00B157BC"/>
    <w:rsid w:val="00B1582E"/>
    <w:rsid w:val="00B15DAD"/>
    <w:rsid w:val="00B1685A"/>
    <w:rsid w:val="00B16C84"/>
    <w:rsid w:val="00B17081"/>
    <w:rsid w:val="00B1710D"/>
    <w:rsid w:val="00B173B9"/>
    <w:rsid w:val="00B174B6"/>
    <w:rsid w:val="00B176BF"/>
    <w:rsid w:val="00B1790A"/>
    <w:rsid w:val="00B17A53"/>
    <w:rsid w:val="00B17E38"/>
    <w:rsid w:val="00B20030"/>
    <w:rsid w:val="00B20325"/>
    <w:rsid w:val="00B20337"/>
    <w:rsid w:val="00B20400"/>
    <w:rsid w:val="00B204D4"/>
    <w:rsid w:val="00B207B3"/>
    <w:rsid w:val="00B2089E"/>
    <w:rsid w:val="00B2094E"/>
    <w:rsid w:val="00B20BB9"/>
    <w:rsid w:val="00B20DED"/>
    <w:rsid w:val="00B210E8"/>
    <w:rsid w:val="00B211BB"/>
    <w:rsid w:val="00B212ED"/>
    <w:rsid w:val="00B2182D"/>
    <w:rsid w:val="00B21A57"/>
    <w:rsid w:val="00B21B0F"/>
    <w:rsid w:val="00B21C80"/>
    <w:rsid w:val="00B21C91"/>
    <w:rsid w:val="00B21D67"/>
    <w:rsid w:val="00B220F0"/>
    <w:rsid w:val="00B226DC"/>
    <w:rsid w:val="00B22786"/>
    <w:rsid w:val="00B227AC"/>
    <w:rsid w:val="00B2293A"/>
    <w:rsid w:val="00B22961"/>
    <w:rsid w:val="00B229D5"/>
    <w:rsid w:val="00B22A59"/>
    <w:rsid w:val="00B22D3B"/>
    <w:rsid w:val="00B22E71"/>
    <w:rsid w:val="00B22E83"/>
    <w:rsid w:val="00B22F5B"/>
    <w:rsid w:val="00B23248"/>
    <w:rsid w:val="00B233D7"/>
    <w:rsid w:val="00B233F9"/>
    <w:rsid w:val="00B237F5"/>
    <w:rsid w:val="00B2392F"/>
    <w:rsid w:val="00B23CFE"/>
    <w:rsid w:val="00B23EC7"/>
    <w:rsid w:val="00B24341"/>
    <w:rsid w:val="00B243B0"/>
    <w:rsid w:val="00B2440D"/>
    <w:rsid w:val="00B246E8"/>
    <w:rsid w:val="00B24785"/>
    <w:rsid w:val="00B24889"/>
    <w:rsid w:val="00B249BF"/>
    <w:rsid w:val="00B250C5"/>
    <w:rsid w:val="00B25186"/>
    <w:rsid w:val="00B25724"/>
    <w:rsid w:val="00B25E0C"/>
    <w:rsid w:val="00B25E76"/>
    <w:rsid w:val="00B2609C"/>
    <w:rsid w:val="00B26595"/>
    <w:rsid w:val="00B2689E"/>
    <w:rsid w:val="00B27546"/>
    <w:rsid w:val="00B276A1"/>
    <w:rsid w:val="00B27A90"/>
    <w:rsid w:val="00B27D52"/>
    <w:rsid w:val="00B27FCA"/>
    <w:rsid w:val="00B27FF5"/>
    <w:rsid w:val="00B30007"/>
    <w:rsid w:val="00B30013"/>
    <w:rsid w:val="00B30072"/>
    <w:rsid w:val="00B306CF"/>
    <w:rsid w:val="00B30CC9"/>
    <w:rsid w:val="00B30FD1"/>
    <w:rsid w:val="00B31127"/>
    <w:rsid w:val="00B317F3"/>
    <w:rsid w:val="00B3194B"/>
    <w:rsid w:val="00B31D88"/>
    <w:rsid w:val="00B31E07"/>
    <w:rsid w:val="00B31EB7"/>
    <w:rsid w:val="00B325CD"/>
    <w:rsid w:val="00B32752"/>
    <w:rsid w:val="00B328C9"/>
    <w:rsid w:val="00B32CE5"/>
    <w:rsid w:val="00B32F74"/>
    <w:rsid w:val="00B337EC"/>
    <w:rsid w:val="00B33800"/>
    <w:rsid w:val="00B3419D"/>
    <w:rsid w:val="00B3452B"/>
    <w:rsid w:val="00B34A57"/>
    <w:rsid w:val="00B352FE"/>
    <w:rsid w:val="00B35814"/>
    <w:rsid w:val="00B35BC4"/>
    <w:rsid w:val="00B35EE1"/>
    <w:rsid w:val="00B362EA"/>
    <w:rsid w:val="00B363D9"/>
    <w:rsid w:val="00B36451"/>
    <w:rsid w:val="00B3656F"/>
    <w:rsid w:val="00B366CC"/>
    <w:rsid w:val="00B36F5C"/>
    <w:rsid w:val="00B36F6D"/>
    <w:rsid w:val="00B37279"/>
    <w:rsid w:val="00B3749A"/>
    <w:rsid w:val="00B3766B"/>
    <w:rsid w:val="00B37CE5"/>
    <w:rsid w:val="00B37DDA"/>
    <w:rsid w:val="00B37EDB"/>
    <w:rsid w:val="00B404C1"/>
    <w:rsid w:val="00B407D7"/>
    <w:rsid w:val="00B4093D"/>
    <w:rsid w:val="00B40D2E"/>
    <w:rsid w:val="00B40DBC"/>
    <w:rsid w:val="00B40F1D"/>
    <w:rsid w:val="00B4137E"/>
    <w:rsid w:val="00B41734"/>
    <w:rsid w:val="00B417D8"/>
    <w:rsid w:val="00B418ED"/>
    <w:rsid w:val="00B4210D"/>
    <w:rsid w:val="00B427E6"/>
    <w:rsid w:val="00B42900"/>
    <w:rsid w:val="00B42B6D"/>
    <w:rsid w:val="00B42C25"/>
    <w:rsid w:val="00B42F82"/>
    <w:rsid w:val="00B430E3"/>
    <w:rsid w:val="00B43245"/>
    <w:rsid w:val="00B4331E"/>
    <w:rsid w:val="00B433E3"/>
    <w:rsid w:val="00B4355E"/>
    <w:rsid w:val="00B4375B"/>
    <w:rsid w:val="00B4391C"/>
    <w:rsid w:val="00B439F7"/>
    <w:rsid w:val="00B43D82"/>
    <w:rsid w:val="00B43E07"/>
    <w:rsid w:val="00B43FDE"/>
    <w:rsid w:val="00B44187"/>
    <w:rsid w:val="00B4421C"/>
    <w:rsid w:val="00B44240"/>
    <w:rsid w:val="00B44320"/>
    <w:rsid w:val="00B443E9"/>
    <w:rsid w:val="00B445E6"/>
    <w:rsid w:val="00B447E9"/>
    <w:rsid w:val="00B447F9"/>
    <w:rsid w:val="00B454BD"/>
    <w:rsid w:val="00B45769"/>
    <w:rsid w:val="00B457FC"/>
    <w:rsid w:val="00B45A92"/>
    <w:rsid w:val="00B45B68"/>
    <w:rsid w:val="00B45C60"/>
    <w:rsid w:val="00B45CE4"/>
    <w:rsid w:val="00B45DCB"/>
    <w:rsid w:val="00B46045"/>
    <w:rsid w:val="00B4639A"/>
    <w:rsid w:val="00B463C5"/>
    <w:rsid w:val="00B466C1"/>
    <w:rsid w:val="00B467F1"/>
    <w:rsid w:val="00B46872"/>
    <w:rsid w:val="00B46BBA"/>
    <w:rsid w:val="00B4706B"/>
    <w:rsid w:val="00B470F4"/>
    <w:rsid w:val="00B47259"/>
    <w:rsid w:val="00B47360"/>
    <w:rsid w:val="00B47707"/>
    <w:rsid w:val="00B47926"/>
    <w:rsid w:val="00B47C30"/>
    <w:rsid w:val="00B47ED0"/>
    <w:rsid w:val="00B5005F"/>
    <w:rsid w:val="00B503A8"/>
    <w:rsid w:val="00B50458"/>
    <w:rsid w:val="00B50AA6"/>
    <w:rsid w:val="00B50C02"/>
    <w:rsid w:val="00B514CA"/>
    <w:rsid w:val="00B518F6"/>
    <w:rsid w:val="00B519A9"/>
    <w:rsid w:val="00B5218F"/>
    <w:rsid w:val="00B52750"/>
    <w:rsid w:val="00B529ED"/>
    <w:rsid w:val="00B52B6A"/>
    <w:rsid w:val="00B52D2A"/>
    <w:rsid w:val="00B52D36"/>
    <w:rsid w:val="00B52F49"/>
    <w:rsid w:val="00B52FDC"/>
    <w:rsid w:val="00B533CA"/>
    <w:rsid w:val="00B53446"/>
    <w:rsid w:val="00B539D2"/>
    <w:rsid w:val="00B53A53"/>
    <w:rsid w:val="00B53A6A"/>
    <w:rsid w:val="00B54168"/>
    <w:rsid w:val="00B544E5"/>
    <w:rsid w:val="00B54887"/>
    <w:rsid w:val="00B549B4"/>
    <w:rsid w:val="00B5555D"/>
    <w:rsid w:val="00B5571D"/>
    <w:rsid w:val="00B557EB"/>
    <w:rsid w:val="00B558DE"/>
    <w:rsid w:val="00B55A80"/>
    <w:rsid w:val="00B55BE1"/>
    <w:rsid w:val="00B55DF9"/>
    <w:rsid w:val="00B55F4C"/>
    <w:rsid w:val="00B5635E"/>
    <w:rsid w:val="00B565F6"/>
    <w:rsid w:val="00B56A1C"/>
    <w:rsid w:val="00B56C2E"/>
    <w:rsid w:val="00B56E18"/>
    <w:rsid w:val="00B56FC1"/>
    <w:rsid w:val="00B5711A"/>
    <w:rsid w:val="00B574A6"/>
    <w:rsid w:val="00B575E4"/>
    <w:rsid w:val="00B57761"/>
    <w:rsid w:val="00B579BB"/>
    <w:rsid w:val="00B57A57"/>
    <w:rsid w:val="00B6011E"/>
    <w:rsid w:val="00B60484"/>
    <w:rsid w:val="00B605EB"/>
    <w:rsid w:val="00B60715"/>
    <w:rsid w:val="00B607ED"/>
    <w:rsid w:val="00B608AD"/>
    <w:rsid w:val="00B60AD8"/>
    <w:rsid w:val="00B60D23"/>
    <w:rsid w:val="00B60E1F"/>
    <w:rsid w:val="00B61208"/>
    <w:rsid w:val="00B6133B"/>
    <w:rsid w:val="00B6160E"/>
    <w:rsid w:val="00B617F4"/>
    <w:rsid w:val="00B61906"/>
    <w:rsid w:val="00B61DF5"/>
    <w:rsid w:val="00B61EDC"/>
    <w:rsid w:val="00B61F62"/>
    <w:rsid w:val="00B626C6"/>
    <w:rsid w:val="00B629B9"/>
    <w:rsid w:val="00B62A11"/>
    <w:rsid w:val="00B62D1B"/>
    <w:rsid w:val="00B63022"/>
    <w:rsid w:val="00B63075"/>
    <w:rsid w:val="00B63258"/>
    <w:rsid w:val="00B6338A"/>
    <w:rsid w:val="00B6375C"/>
    <w:rsid w:val="00B63A4C"/>
    <w:rsid w:val="00B63AE1"/>
    <w:rsid w:val="00B6469A"/>
    <w:rsid w:val="00B64A55"/>
    <w:rsid w:val="00B64B29"/>
    <w:rsid w:val="00B64C36"/>
    <w:rsid w:val="00B650FB"/>
    <w:rsid w:val="00B651EC"/>
    <w:rsid w:val="00B654EA"/>
    <w:rsid w:val="00B65655"/>
    <w:rsid w:val="00B65873"/>
    <w:rsid w:val="00B659D7"/>
    <w:rsid w:val="00B65B3F"/>
    <w:rsid w:val="00B65CD7"/>
    <w:rsid w:val="00B65D7B"/>
    <w:rsid w:val="00B65FDF"/>
    <w:rsid w:val="00B66205"/>
    <w:rsid w:val="00B66391"/>
    <w:rsid w:val="00B6660C"/>
    <w:rsid w:val="00B666E3"/>
    <w:rsid w:val="00B66CED"/>
    <w:rsid w:val="00B66FE7"/>
    <w:rsid w:val="00B67180"/>
    <w:rsid w:val="00B673B7"/>
    <w:rsid w:val="00B67E18"/>
    <w:rsid w:val="00B67E6D"/>
    <w:rsid w:val="00B67F74"/>
    <w:rsid w:val="00B70621"/>
    <w:rsid w:val="00B7073C"/>
    <w:rsid w:val="00B70BA8"/>
    <w:rsid w:val="00B70CB3"/>
    <w:rsid w:val="00B70ECC"/>
    <w:rsid w:val="00B70FA6"/>
    <w:rsid w:val="00B71097"/>
    <w:rsid w:val="00B71365"/>
    <w:rsid w:val="00B7143F"/>
    <w:rsid w:val="00B716C4"/>
    <w:rsid w:val="00B71D4E"/>
    <w:rsid w:val="00B72288"/>
    <w:rsid w:val="00B72319"/>
    <w:rsid w:val="00B72329"/>
    <w:rsid w:val="00B724AD"/>
    <w:rsid w:val="00B724FE"/>
    <w:rsid w:val="00B725D8"/>
    <w:rsid w:val="00B72AAD"/>
    <w:rsid w:val="00B72BBE"/>
    <w:rsid w:val="00B72DC9"/>
    <w:rsid w:val="00B72E7B"/>
    <w:rsid w:val="00B738E7"/>
    <w:rsid w:val="00B73A73"/>
    <w:rsid w:val="00B73C19"/>
    <w:rsid w:val="00B73CEA"/>
    <w:rsid w:val="00B740D0"/>
    <w:rsid w:val="00B742E5"/>
    <w:rsid w:val="00B74AFB"/>
    <w:rsid w:val="00B74C2A"/>
    <w:rsid w:val="00B74C93"/>
    <w:rsid w:val="00B74F4F"/>
    <w:rsid w:val="00B75447"/>
    <w:rsid w:val="00B75D6D"/>
    <w:rsid w:val="00B7650B"/>
    <w:rsid w:val="00B7652E"/>
    <w:rsid w:val="00B765A0"/>
    <w:rsid w:val="00B76B23"/>
    <w:rsid w:val="00B77522"/>
    <w:rsid w:val="00B776F0"/>
    <w:rsid w:val="00B776F9"/>
    <w:rsid w:val="00B777D7"/>
    <w:rsid w:val="00B777E4"/>
    <w:rsid w:val="00B77C84"/>
    <w:rsid w:val="00B77E73"/>
    <w:rsid w:val="00B80242"/>
    <w:rsid w:val="00B804E0"/>
    <w:rsid w:val="00B80C1E"/>
    <w:rsid w:val="00B80E49"/>
    <w:rsid w:val="00B8108E"/>
    <w:rsid w:val="00B8126B"/>
    <w:rsid w:val="00B813D6"/>
    <w:rsid w:val="00B81477"/>
    <w:rsid w:val="00B816AD"/>
    <w:rsid w:val="00B81A27"/>
    <w:rsid w:val="00B81AEB"/>
    <w:rsid w:val="00B81DEE"/>
    <w:rsid w:val="00B8230D"/>
    <w:rsid w:val="00B82DF4"/>
    <w:rsid w:val="00B8321E"/>
    <w:rsid w:val="00B83466"/>
    <w:rsid w:val="00B839E3"/>
    <w:rsid w:val="00B839ED"/>
    <w:rsid w:val="00B83A5D"/>
    <w:rsid w:val="00B83E48"/>
    <w:rsid w:val="00B83E68"/>
    <w:rsid w:val="00B842C1"/>
    <w:rsid w:val="00B842EC"/>
    <w:rsid w:val="00B84AF8"/>
    <w:rsid w:val="00B84B13"/>
    <w:rsid w:val="00B84BB0"/>
    <w:rsid w:val="00B84BEC"/>
    <w:rsid w:val="00B84FAE"/>
    <w:rsid w:val="00B85038"/>
    <w:rsid w:val="00B853AA"/>
    <w:rsid w:val="00B85836"/>
    <w:rsid w:val="00B85974"/>
    <w:rsid w:val="00B85DA2"/>
    <w:rsid w:val="00B85ED2"/>
    <w:rsid w:val="00B8624F"/>
    <w:rsid w:val="00B863C3"/>
    <w:rsid w:val="00B864FD"/>
    <w:rsid w:val="00B865E2"/>
    <w:rsid w:val="00B8675E"/>
    <w:rsid w:val="00B86B90"/>
    <w:rsid w:val="00B86D12"/>
    <w:rsid w:val="00B86F3C"/>
    <w:rsid w:val="00B8701D"/>
    <w:rsid w:val="00B872BE"/>
    <w:rsid w:val="00B87587"/>
    <w:rsid w:val="00B87914"/>
    <w:rsid w:val="00B87AD1"/>
    <w:rsid w:val="00B87D2C"/>
    <w:rsid w:val="00B87E82"/>
    <w:rsid w:val="00B900DF"/>
    <w:rsid w:val="00B90439"/>
    <w:rsid w:val="00B90444"/>
    <w:rsid w:val="00B90515"/>
    <w:rsid w:val="00B90756"/>
    <w:rsid w:val="00B907A2"/>
    <w:rsid w:val="00B907A5"/>
    <w:rsid w:val="00B91478"/>
    <w:rsid w:val="00B9157A"/>
    <w:rsid w:val="00B9169A"/>
    <w:rsid w:val="00B9172D"/>
    <w:rsid w:val="00B91839"/>
    <w:rsid w:val="00B91D29"/>
    <w:rsid w:val="00B91D49"/>
    <w:rsid w:val="00B9278B"/>
    <w:rsid w:val="00B927E1"/>
    <w:rsid w:val="00B92B50"/>
    <w:rsid w:val="00B92E92"/>
    <w:rsid w:val="00B933E1"/>
    <w:rsid w:val="00B9341D"/>
    <w:rsid w:val="00B93445"/>
    <w:rsid w:val="00B938D0"/>
    <w:rsid w:val="00B93BC6"/>
    <w:rsid w:val="00B93FBC"/>
    <w:rsid w:val="00B940EB"/>
    <w:rsid w:val="00B9426E"/>
    <w:rsid w:val="00B943C1"/>
    <w:rsid w:val="00B9462C"/>
    <w:rsid w:val="00B946F2"/>
    <w:rsid w:val="00B9480B"/>
    <w:rsid w:val="00B94C46"/>
    <w:rsid w:val="00B95720"/>
    <w:rsid w:val="00B958A2"/>
    <w:rsid w:val="00B95E5B"/>
    <w:rsid w:val="00B962A3"/>
    <w:rsid w:val="00B96383"/>
    <w:rsid w:val="00B96778"/>
    <w:rsid w:val="00B9686E"/>
    <w:rsid w:val="00B96BEE"/>
    <w:rsid w:val="00B96DE7"/>
    <w:rsid w:val="00B972C9"/>
    <w:rsid w:val="00B97A91"/>
    <w:rsid w:val="00B97BF9"/>
    <w:rsid w:val="00B97CF3"/>
    <w:rsid w:val="00BA019B"/>
    <w:rsid w:val="00BA048A"/>
    <w:rsid w:val="00BA0CAB"/>
    <w:rsid w:val="00BA123E"/>
    <w:rsid w:val="00BA151E"/>
    <w:rsid w:val="00BA170E"/>
    <w:rsid w:val="00BA1A7F"/>
    <w:rsid w:val="00BA1B4A"/>
    <w:rsid w:val="00BA1E8D"/>
    <w:rsid w:val="00BA1ECA"/>
    <w:rsid w:val="00BA20F9"/>
    <w:rsid w:val="00BA2278"/>
    <w:rsid w:val="00BA235B"/>
    <w:rsid w:val="00BA24ED"/>
    <w:rsid w:val="00BA2E13"/>
    <w:rsid w:val="00BA3095"/>
    <w:rsid w:val="00BA32CE"/>
    <w:rsid w:val="00BA3534"/>
    <w:rsid w:val="00BA3665"/>
    <w:rsid w:val="00BA36B0"/>
    <w:rsid w:val="00BA36E5"/>
    <w:rsid w:val="00BA37CF"/>
    <w:rsid w:val="00BA37FD"/>
    <w:rsid w:val="00BA3BD6"/>
    <w:rsid w:val="00BA3D6A"/>
    <w:rsid w:val="00BA443A"/>
    <w:rsid w:val="00BA4570"/>
    <w:rsid w:val="00BA4F35"/>
    <w:rsid w:val="00BA4F97"/>
    <w:rsid w:val="00BA4FDA"/>
    <w:rsid w:val="00BA519E"/>
    <w:rsid w:val="00BA5BF7"/>
    <w:rsid w:val="00BA5D6A"/>
    <w:rsid w:val="00BA5D94"/>
    <w:rsid w:val="00BA5FC6"/>
    <w:rsid w:val="00BA6163"/>
    <w:rsid w:val="00BA66F1"/>
    <w:rsid w:val="00BA6785"/>
    <w:rsid w:val="00BA678A"/>
    <w:rsid w:val="00BA6A48"/>
    <w:rsid w:val="00BA741B"/>
    <w:rsid w:val="00BA74DE"/>
    <w:rsid w:val="00BA78CB"/>
    <w:rsid w:val="00BA7AB5"/>
    <w:rsid w:val="00BA7C2B"/>
    <w:rsid w:val="00BA7CEA"/>
    <w:rsid w:val="00BA7D6B"/>
    <w:rsid w:val="00BB003F"/>
    <w:rsid w:val="00BB0271"/>
    <w:rsid w:val="00BB03F1"/>
    <w:rsid w:val="00BB0C87"/>
    <w:rsid w:val="00BB0D63"/>
    <w:rsid w:val="00BB0FB8"/>
    <w:rsid w:val="00BB10F0"/>
    <w:rsid w:val="00BB13B3"/>
    <w:rsid w:val="00BB13F0"/>
    <w:rsid w:val="00BB1531"/>
    <w:rsid w:val="00BB1677"/>
    <w:rsid w:val="00BB18B2"/>
    <w:rsid w:val="00BB19B9"/>
    <w:rsid w:val="00BB1A19"/>
    <w:rsid w:val="00BB1AFE"/>
    <w:rsid w:val="00BB1B36"/>
    <w:rsid w:val="00BB1DAC"/>
    <w:rsid w:val="00BB1EF4"/>
    <w:rsid w:val="00BB2134"/>
    <w:rsid w:val="00BB2796"/>
    <w:rsid w:val="00BB27F5"/>
    <w:rsid w:val="00BB2814"/>
    <w:rsid w:val="00BB2EB9"/>
    <w:rsid w:val="00BB31D2"/>
    <w:rsid w:val="00BB3220"/>
    <w:rsid w:val="00BB3793"/>
    <w:rsid w:val="00BB3906"/>
    <w:rsid w:val="00BB3DA2"/>
    <w:rsid w:val="00BB400C"/>
    <w:rsid w:val="00BB46F7"/>
    <w:rsid w:val="00BB4B93"/>
    <w:rsid w:val="00BB4F3B"/>
    <w:rsid w:val="00BB50A1"/>
    <w:rsid w:val="00BB5305"/>
    <w:rsid w:val="00BB5318"/>
    <w:rsid w:val="00BB568B"/>
    <w:rsid w:val="00BB58E5"/>
    <w:rsid w:val="00BB592E"/>
    <w:rsid w:val="00BB5B9B"/>
    <w:rsid w:val="00BB5CE4"/>
    <w:rsid w:val="00BB5D5F"/>
    <w:rsid w:val="00BB5DAB"/>
    <w:rsid w:val="00BB6058"/>
    <w:rsid w:val="00BB633D"/>
    <w:rsid w:val="00BB6680"/>
    <w:rsid w:val="00BB709A"/>
    <w:rsid w:val="00BB72E2"/>
    <w:rsid w:val="00BB77A4"/>
    <w:rsid w:val="00BB77E5"/>
    <w:rsid w:val="00BB7A30"/>
    <w:rsid w:val="00BB7B17"/>
    <w:rsid w:val="00BB7D8D"/>
    <w:rsid w:val="00BB7DC9"/>
    <w:rsid w:val="00BB7DF1"/>
    <w:rsid w:val="00BB7E0C"/>
    <w:rsid w:val="00BB7E82"/>
    <w:rsid w:val="00BC0B82"/>
    <w:rsid w:val="00BC0EC2"/>
    <w:rsid w:val="00BC1702"/>
    <w:rsid w:val="00BC2448"/>
    <w:rsid w:val="00BC2C55"/>
    <w:rsid w:val="00BC2DBE"/>
    <w:rsid w:val="00BC2FF2"/>
    <w:rsid w:val="00BC3626"/>
    <w:rsid w:val="00BC37B0"/>
    <w:rsid w:val="00BC37E2"/>
    <w:rsid w:val="00BC3E21"/>
    <w:rsid w:val="00BC3F52"/>
    <w:rsid w:val="00BC4087"/>
    <w:rsid w:val="00BC41EC"/>
    <w:rsid w:val="00BC4299"/>
    <w:rsid w:val="00BC4781"/>
    <w:rsid w:val="00BC4A88"/>
    <w:rsid w:val="00BC4C1A"/>
    <w:rsid w:val="00BC4DF1"/>
    <w:rsid w:val="00BC5142"/>
    <w:rsid w:val="00BC5265"/>
    <w:rsid w:val="00BC528E"/>
    <w:rsid w:val="00BC529E"/>
    <w:rsid w:val="00BC5BB4"/>
    <w:rsid w:val="00BC5CAE"/>
    <w:rsid w:val="00BC5D9D"/>
    <w:rsid w:val="00BC5DCF"/>
    <w:rsid w:val="00BC5DFA"/>
    <w:rsid w:val="00BC5FC0"/>
    <w:rsid w:val="00BC626F"/>
    <w:rsid w:val="00BC63C7"/>
    <w:rsid w:val="00BC6689"/>
    <w:rsid w:val="00BC67BC"/>
    <w:rsid w:val="00BC6A17"/>
    <w:rsid w:val="00BC6B25"/>
    <w:rsid w:val="00BC6F15"/>
    <w:rsid w:val="00BC6F74"/>
    <w:rsid w:val="00BC706E"/>
    <w:rsid w:val="00BC70DA"/>
    <w:rsid w:val="00BC710D"/>
    <w:rsid w:val="00BC7178"/>
    <w:rsid w:val="00BC77C9"/>
    <w:rsid w:val="00BC7916"/>
    <w:rsid w:val="00BC7A68"/>
    <w:rsid w:val="00BC7BB8"/>
    <w:rsid w:val="00BC7D10"/>
    <w:rsid w:val="00BC7F73"/>
    <w:rsid w:val="00BD034D"/>
    <w:rsid w:val="00BD03D6"/>
    <w:rsid w:val="00BD0717"/>
    <w:rsid w:val="00BD0892"/>
    <w:rsid w:val="00BD08AE"/>
    <w:rsid w:val="00BD0948"/>
    <w:rsid w:val="00BD0BD1"/>
    <w:rsid w:val="00BD0CEB"/>
    <w:rsid w:val="00BD174D"/>
    <w:rsid w:val="00BD1C69"/>
    <w:rsid w:val="00BD1CFD"/>
    <w:rsid w:val="00BD21E4"/>
    <w:rsid w:val="00BD21F6"/>
    <w:rsid w:val="00BD27CB"/>
    <w:rsid w:val="00BD284D"/>
    <w:rsid w:val="00BD2B49"/>
    <w:rsid w:val="00BD3041"/>
    <w:rsid w:val="00BD35CD"/>
    <w:rsid w:val="00BD36D8"/>
    <w:rsid w:val="00BD3722"/>
    <w:rsid w:val="00BD37CA"/>
    <w:rsid w:val="00BD3A7A"/>
    <w:rsid w:val="00BD3EBC"/>
    <w:rsid w:val="00BD3FF9"/>
    <w:rsid w:val="00BD4194"/>
    <w:rsid w:val="00BD4360"/>
    <w:rsid w:val="00BD4CD4"/>
    <w:rsid w:val="00BD5480"/>
    <w:rsid w:val="00BD58E0"/>
    <w:rsid w:val="00BD5B9A"/>
    <w:rsid w:val="00BD5C67"/>
    <w:rsid w:val="00BD5DAA"/>
    <w:rsid w:val="00BD5DB2"/>
    <w:rsid w:val="00BD5EC5"/>
    <w:rsid w:val="00BD6846"/>
    <w:rsid w:val="00BD6E18"/>
    <w:rsid w:val="00BD6FA1"/>
    <w:rsid w:val="00BD7085"/>
    <w:rsid w:val="00BD708F"/>
    <w:rsid w:val="00BD71AD"/>
    <w:rsid w:val="00BD71F0"/>
    <w:rsid w:val="00BD7386"/>
    <w:rsid w:val="00BD769C"/>
    <w:rsid w:val="00BD7722"/>
    <w:rsid w:val="00BD7871"/>
    <w:rsid w:val="00BD7A46"/>
    <w:rsid w:val="00BD7A80"/>
    <w:rsid w:val="00BD7B77"/>
    <w:rsid w:val="00BD7B94"/>
    <w:rsid w:val="00BD7D18"/>
    <w:rsid w:val="00BE05FB"/>
    <w:rsid w:val="00BE0BF5"/>
    <w:rsid w:val="00BE0C53"/>
    <w:rsid w:val="00BE10FB"/>
    <w:rsid w:val="00BE172B"/>
    <w:rsid w:val="00BE1788"/>
    <w:rsid w:val="00BE1AA2"/>
    <w:rsid w:val="00BE1AAF"/>
    <w:rsid w:val="00BE1B52"/>
    <w:rsid w:val="00BE1F9A"/>
    <w:rsid w:val="00BE205F"/>
    <w:rsid w:val="00BE20C5"/>
    <w:rsid w:val="00BE20DC"/>
    <w:rsid w:val="00BE2566"/>
    <w:rsid w:val="00BE25D3"/>
    <w:rsid w:val="00BE283C"/>
    <w:rsid w:val="00BE2A35"/>
    <w:rsid w:val="00BE2D9A"/>
    <w:rsid w:val="00BE3294"/>
    <w:rsid w:val="00BE3E75"/>
    <w:rsid w:val="00BE4086"/>
    <w:rsid w:val="00BE46BB"/>
    <w:rsid w:val="00BE4ACE"/>
    <w:rsid w:val="00BE4B97"/>
    <w:rsid w:val="00BE544E"/>
    <w:rsid w:val="00BE58BE"/>
    <w:rsid w:val="00BE5E5D"/>
    <w:rsid w:val="00BE647B"/>
    <w:rsid w:val="00BE677F"/>
    <w:rsid w:val="00BE68F7"/>
    <w:rsid w:val="00BE6961"/>
    <w:rsid w:val="00BE6966"/>
    <w:rsid w:val="00BE6985"/>
    <w:rsid w:val="00BE6BB8"/>
    <w:rsid w:val="00BE72F3"/>
    <w:rsid w:val="00BE7475"/>
    <w:rsid w:val="00BE7594"/>
    <w:rsid w:val="00BE7970"/>
    <w:rsid w:val="00BE7A36"/>
    <w:rsid w:val="00BE7F52"/>
    <w:rsid w:val="00BF011D"/>
    <w:rsid w:val="00BF0479"/>
    <w:rsid w:val="00BF09D8"/>
    <w:rsid w:val="00BF0D91"/>
    <w:rsid w:val="00BF0E90"/>
    <w:rsid w:val="00BF0F0A"/>
    <w:rsid w:val="00BF14BA"/>
    <w:rsid w:val="00BF19F0"/>
    <w:rsid w:val="00BF1C57"/>
    <w:rsid w:val="00BF1D45"/>
    <w:rsid w:val="00BF22C8"/>
    <w:rsid w:val="00BF283E"/>
    <w:rsid w:val="00BF2977"/>
    <w:rsid w:val="00BF2CEE"/>
    <w:rsid w:val="00BF2D6D"/>
    <w:rsid w:val="00BF2E6C"/>
    <w:rsid w:val="00BF2EF7"/>
    <w:rsid w:val="00BF309E"/>
    <w:rsid w:val="00BF3369"/>
    <w:rsid w:val="00BF3470"/>
    <w:rsid w:val="00BF3A75"/>
    <w:rsid w:val="00BF3D66"/>
    <w:rsid w:val="00BF3DDE"/>
    <w:rsid w:val="00BF4589"/>
    <w:rsid w:val="00BF484F"/>
    <w:rsid w:val="00BF493A"/>
    <w:rsid w:val="00BF4B9B"/>
    <w:rsid w:val="00BF4BB1"/>
    <w:rsid w:val="00BF4C2F"/>
    <w:rsid w:val="00BF4D94"/>
    <w:rsid w:val="00BF50BB"/>
    <w:rsid w:val="00BF5350"/>
    <w:rsid w:val="00BF5EEF"/>
    <w:rsid w:val="00BF64F4"/>
    <w:rsid w:val="00BF65DB"/>
    <w:rsid w:val="00BF66C5"/>
    <w:rsid w:val="00BF6938"/>
    <w:rsid w:val="00BF6989"/>
    <w:rsid w:val="00BF6B16"/>
    <w:rsid w:val="00BF7422"/>
    <w:rsid w:val="00BF744A"/>
    <w:rsid w:val="00BF750C"/>
    <w:rsid w:val="00BF7514"/>
    <w:rsid w:val="00BF7B9B"/>
    <w:rsid w:val="00BF7BB8"/>
    <w:rsid w:val="00C00040"/>
    <w:rsid w:val="00C00209"/>
    <w:rsid w:val="00C00304"/>
    <w:rsid w:val="00C005CF"/>
    <w:rsid w:val="00C006A5"/>
    <w:rsid w:val="00C00BA5"/>
    <w:rsid w:val="00C00C67"/>
    <w:rsid w:val="00C012DE"/>
    <w:rsid w:val="00C01379"/>
    <w:rsid w:val="00C0143D"/>
    <w:rsid w:val="00C01849"/>
    <w:rsid w:val="00C018F4"/>
    <w:rsid w:val="00C01900"/>
    <w:rsid w:val="00C0272E"/>
    <w:rsid w:val="00C029B7"/>
    <w:rsid w:val="00C02AA1"/>
    <w:rsid w:val="00C02FCF"/>
    <w:rsid w:val="00C0348F"/>
    <w:rsid w:val="00C035AB"/>
    <w:rsid w:val="00C038A7"/>
    <w:rsid w:val="00C03A03"/>
    <w:rsid w:val="00C03EFB"/>
    <w:rsid w:val="00C03F1A"/>
    <w:rsid w:val="00C03F1B"/>
    <w:rsid w:val="00C042CE"/>
    <w:rsid w:val="00C042FD"/>
    <w:rsid w:val="00C0473D"/>
    <w:rsid w:val="00C047C2"/>
    <w:rsid w:val="00C04B9D"/>
    <w:rsid w:val="00C04D65"/>
    <w:rsid w:val="00C04F52"/>
    <w:rsid w:val="00C05223"/>
    <w:rsid w:val="00C05618"/>
    <w:rsid w:val="00C05741"/>
    <w:rsid w:val="00C059D6"/>
    <w:rsid w:val="00C05B22"/>
    <w:rsid w:val="00C05B7B"/>
    <w:rsid w:val="00C05E95"/>
    <w:rsid w:val="00C061BA"/>
    <w:rsid w:val="00C0624F"/>
    <w:rsid w:val="00C06F25"/>
    <w:rsid w:val="00C07B2A"/>
    <w:rsid w:val="00C07D8B"/>
    <w:rsid w:val="00C1044B"/>
    <w:rsid w:val="00C109E8"/>
    <w:rsid w:val="00C109EB"/>
    <w:rsid w:val="00C10D9A"/>
    <w:rsid w:val="00C10E1A"/>
    <w:rsid w:val="00C1183F"/>
    <w:rsid w:val="00C119D3"/>
    <w:rsid w:val="00C12308"/>
    <w:rsid w:val="00C12751"/>
    <w:rsid w:val="00C127AA"/>
    <w:rsid w:val="00C128C7"/>
    <w:rsid w:val="00C128F9"/>
    <w:rsid w:val="00C1291C"/>
    <w:rsid w:val="00C12A0C"/>
    <w:rsid w:val="00C12A51"/>
    <w:rsid w:val="00C12BCC"/>
    <w:rsid w:val="00C12C90"/>
    <w:rsid w:val="00C12C98"/>
    <w:rsid w:val="00C12F8F"/>
    <w:rsid w:val="00C131EE"/>
    <w:rsid w:val="00C13251"/>
    <w:rsid w:val="00C1343B"/>
    <w:rsid w:val="00C135F1"/>
    <w:rsid w:val="00C138AE"/>
    <w:rsid w:val="00C13957"/>
    <w:rsid w:val="00C13E35"/>
    <w:rsid w:val="00C14A9C"/>
    <w:rsid w:val="00C14F0A"/>
    <w:rsid w:val="00C1508B"/>
    <w:rsid w:val="00C152BC"/>
    <w:rsid w:val="00C15463"/>
    <w:rsid w:val="00C15790"/>
    <w:rsid w:val="00C1584E"/>
    <w:rsid w:val="00C15D5A"/>
    <w:rsid w:val="00C16620"/>
    <w:rsid w:val="00C16AFD"/>
    <w:rsid w:val="00C16B4C"/>
    <w:rsid w:val="00C170FF"/>
    <w:rsid w:val="00C17165"/>
    <w:rsid w:val="00C17384"/>
    <w:rsid w:val="00C17733"/>
    <w:rsid w:val="00C17D77"/>
    <w:rsid w:val="00C20220"/>
    <w:rsid w:val="00C20B7F"/>
    <w:rsid w:val="00C20C4D"/>
    <w:rsid w:val="00C20DBC"/>
    <w:rsid w:val="00C210D7"/>
    <w:rsid w:val="00C2116F"/>
    <w:rsid w:val="00C213A0"/>
    <w:rsid w:val="00C214A5"/>
    <w:rsid w:val="00C214ED"/>
    <w:rsid w:val="00C2150D"/>
    <w:rsid w:val="00C21533"/>
    <w:rsid w:val="00C215EE"/>
    <w:rsid w:val="00C21736"/>
    <w:rsid w:val="00C21B6E"/>
    <w:rsid w:val="00C21C25"/>
    <w:rsid w:val="00C21F71"/>
    <w:rsid w:val="00C21F88"/>
    <w:rsid w:val="00C221AC"/>
    <w:rsid w:val="00C2247D"/>
    <w:rsid w:val="00C22547"/>
    <w:rsid w:val="00C22735"/>
    <w:rsid w:val="00C229E0"/>
    <w:rsid w:val="00C22BC6"/>
    <w:rsid w:val="00C23311"/>
    <w:rsid w:val="00C23B0E"/>
    <w:rsid w:val="00C23F17"/>
    <w:rsid w:val="00C245D6"/>
    <w:rsid w:val="00C245FF"/>
    <w:rsid w:val="00C2468B"/>
    <w:rsid w:val="00C246EC"/>
    <w:rsid w:val="00C249C4"/>
    <w:rsid w:val="00C24ACB"/>
    <w:rsid w:val="00C24E43"/>
    <w:rsid w:val="00C24F5B"/>
    <w:rsid w:val="00C25351"/>
    <w:rsid w:val="00C2540D"/>
    <w:rsid w:val="00C25445"/>
    <w:rsid w:val="00C25774"/>
    <w:rsid w:val="00C25DFD"/>
    <w:rsid w:val="00C2611D"/>
    <w:rsid w:val="00C26A06"/>
    <w:rsid w:val="00C26A10"/>
    <w:rsid w:val="00C26AB2"/>
    <w:rsid w:val="00C26C7C"/>
    <w:rsid w:val="00C26DEF"/>
    <w:rsid w:val="00C278B0"/>
    <w:rsid w:val="00C27A1F"/>
    <w:rsid w:val="00C27DA2"/>
    <w:rsid w:val="00C27E20"/>
    <w:rsid w:val="00C30379"/>
    <w:rsid w:val="00C3039E"/>
    <w:rsid w:val="00C306DD"/>
    <w:rsid w:val="00C308C8"/>
    <w:rsid w:val="00C3098E"/>
    <w:rsid w:val="00C30B43"/>
    <w:rsid w:val="00C30C2B"/>
    <w:rsid w:val="00C30EBF"/>
    <w:rsid w:val="00C30FD5"/>
    <w:rsid w:val="00C31641"/>
    <w:rsid w:val="00C31675"/>
    <w:rsid w:val="00C31BD6"/>
    <w:rsid w:val="00C31C65"/>
    <w:rsid w:val="00C31CDD"/>
    <w:rsid w:val="00C31DCB"/>
    <w:rsid w:val="00C323DE"/>
    <w:rsid w:val="00C3297D"/>
    <w:rsid w:val="00C32EFD"/>
    <w:rsid w:val="00C32FC2"/>
    <w:rsid w:val="00C331E4"/>
    <w:rsid w:val="00C332BB"/>
    <w:rsid w:val="00C3358A"/>
    <w:rsid w:val="00C3358C"/>
    <w:rsid w:val="00C337D4"/>
    <w:rsid w:val="00C339EA"/>
    <w:rsid w:val="00C33BB1"/>
    <w:rsid w:val="00C33CE2"/>
    <w:rsid w:val="00C34062"/>
    <w:rsid w:val="00C3437A"/>
    <w:rsid w:val="00C3444A"/>
    <w:rsid w:val="00C344C2"/>
    <w:rsid w:val="00C349D7"/>
    <w:rsid w:val="00C34E41"/>
    <w:rsid w:val="00C350A9"/>
    <w:rsid w:val="00C35826"/>
    <w:rsid w:val="00C35B89"/>
    <w:rsid w:val="00C35E79"/>
    <w:rsid w:val="00C36557"/>
    <w:rsid w:val="00C36A6C"/>
    <w:rsid w:val="00C36DFC"/>
    <w:rsid w:val="00C36F12"/>
    <w:rsid w:val="00C37047"/>
    <w:rsid w:val="00C3705F"/>
    <w:rsid w:val="00C370C3"/>
    <w:rsid w:val="00C375D5"/>
    <w:rsid w:val="00C37960"/>
    <w:rsid w:val="00C37BAC"/>
    <w:rsid w:val="00C37CFA"/>
    <w:rsid w:val="00C37F25"/>
    <w:rsid w:val="00C400A0"/>
    <w:rsid w:val="00C401B3"/>
    <w:rsid w:val="00C40818"/>
    <w:rsid w:val="00C40A63"/>
    <w:rsid w:val="00C40E58"/>
    <w:rsid w:val="00C40F24"/>
    <w:rsid w:val="00C41183"/>
    <w:rsid w:val="00C4190B"/>
    <w:rsid w:val="00C41ADD"/>
    <w:rsid w:val="00C41B0C"/>
    <w:rsid w:val="00C41B9E"/>
    <w:rsid w:val="00C41BB3"/>
    <w:rsid w:val="00C41BE6"/>
    <w:rsid w:val="00C42044"/>
    <w:rsid w:val="00C4252F"/>
    <w:rsid w:val="00C429E0"/>
    <w:rsid w:val="00C43279"/>
    <w:rsid w:val="00C43603"/>
    <w:rsid w:val="00C43BA5"/>
    <w:rsid w:val="00C43CC8"/>
    <w:rsid w:val="00C43D62"/>
    <w:rsid w:val="00C43F69"/>
    <w:rsid w:val="00C43FB3"/>
    <w:rsid w:val="00C44503"/>
    <w:rsid w:val="00C4480B"/>
    <w:rsid w:val="00C44A14"/>
    <w:rsid w:val="00C44B4F"/>
    <w:rsid w:val="00C44D56"/>
    <w:rsid w:val="00C44E01"/>
    <w:rsid w:val="00C44E8F"/>
    <w:rsid w:val="00C4506E"/>
    <w:rsid w:val="00C45111"/>
    <w:rsid w:val="00C4513B"/>
    <w:rsid w:val="00C45441"/>
    <w:rsid w:val="00C45497"/>
    <w:rsid w:val="00C45D6D"/>
    <w:rsid w:val="00C4642F"/>
    <w:rsid w:val="00C464DB"/>
    <w:rsid w:val="00C46553"/>
    <w:rsid w:val="00C465DF"/>
    <w:rsid w:val="00C46628"/>
    <w:rsid w:val="00C4693B"/>
    <w:rsid w:val="00C46C15"/>
    <w:rsid w:val="00C46E93"/>
    <w:rsid w:val="00C4702F"/>
    <w:rsid w:val="00C47228"/>
    <w:rsid w:val="00C47B14"/>
    <w:rsid w:val="00C47F22"/>
    <w:rsid w:val="00C50113"/>
    <w:rsid w:val="00C505BA"/>
    <w:rsid w:val="00C5100D"/>
    <w:rsid w:val="00C510E7"/>
    <w:rsid w:val="00C51315"/>
    <w:rsid w:val="00C5158D"/>
    <w:rsid w:val="00C515BD"/>
    <w:rsid w:val="00C51721"/>
    <w:rsid w:val="00C51A31"/>
    <w:rsid w:val="00C51C49"/>
    <w:rsid w:val="00C51D0C"/>
    <w:rsid w:val="00C51E25"/>
    <w:rsid w:val="00C5210E"/>
    <w:rsid w:val="00C5263E"/>
    <w:rsid w:val="00C52888"/>
    <w:rsid w:val="00C5293D"/>
    <w:rsid w:val="00C52F76"/>
    <w:rsid w:val="00C530E3"/>
    <w:rsid w:val="00C531D6"/>
    <w:rsid w:val="00C536FF"/>
    <w:rsid w:val="00C53817"/>
    <w:rsid w:val="00C53970"/>
    <w:rsid w:val="00C53D6A"/>
    <w:rsid w:val="00C53F03"/>
    <w:rsid w:val="00C545AA"/>
    <w:rsid w:val="00C54866"/>
    <w:rsid w:val="00C54966"/>
    <w:rsid w:val="00C54AF8"/>
    <w:rsid w:val="00C54E2E"/>
    <w:rsid w:val="00C5537A"/>
    <w:rsid w:val="00C55584"/>
    <w:rsid w:val="00C55744"/>
    <w:rsid w:val="00C55C3F"/>
    <w:rsid w:val="00C55F8A"/>
    <w:rsid w:val="00C561DB"/>
    <w:rsid w:val="00C56969"/>
    <w:rsid w:val="00C56B2C"/>
    <w:rsid w:val="00C5796F"/>
    <w:rsid w:val="00C579BA"/>
    <w:rsid w:val="00C57B10"/>
    <w:rsid w:val="00C57FC1"/>
    <w:rsid w:val="00C6006D"/>
    <w:rsid w:val="00C600F4"/>
    <w:rsid w:val="00C60368"/>
    <w:rsid w:val="00C60704"/>
    <w:rsid w:val="00C60BCB"/>
    <w:rsid w:val="00C60C35"/>
    <w:rsid w:val="00C61008"/>
    <w:rsid w:val="00C610F5"/>
    <w:rsid w:val="00C612CD"/>
    <w:rsid w:val="00C61534"/>
    <w:rsid w:val="00C618CE"/>
    <w:rsid w:val="00C61DBC"/>
    <w:rsid w:val="00C62063"/>
    <w:rsid w:val="00C62660"/>
    <w:rsid w:val="00C62756"/>
    <w:rsid w:val="00C6278C"/>
    <w:rsid w:val="00C627AC"/>
    <w:rsid w:val="00C63086"/>
    <w:rsid w:val="00C6337C"/>
    <w:rsid w:val="00C6394B"/>
    <w:rsid w:val="00C63E16"/>
    <w:rsid w:val="00C640C4"/>
    <w:rsid w:val="00C64580"/>
    <w:rsid w:val="00C645CA"/>
    <w:rsid w:val="00C64608"/>
    <w:rsid w:val="00C64707"/>
    <w:rsid w:val="00C64778"/>
    <w:rsid w:val="00C64A21"/>
    <w:rsid w:val="00C64A98"/>
    <w:rsid w:val="00C64D90"/>
    <w:rsid w:val="00C65127"/>
    <w:rsid w:val="00C652D6"/>
    <w:rsid w:val="00C652F4"/>
    <w:rsid w:val="00C6547A"/>
    <w:rsid w:val="00C65614"/>
    <w:rsid w:val="00C65789"/>
    <w:rsid w:val="00C65B0E"/>
    <w:rsid w:val="00C65B5A"/>
    <w:rsid w:val="00C65B7B"/>
    <w:rsid w:val="00C66C64"/>
    <w:rsid w:val="00C66CC5"/>
    <w:rsid w:val="00C66FB2"/>
    <w:rsid w:val="00C671E4"/>
    <w:rsid w:val="00C672A5"/>
    <w:rsid w:val="00C67342"/>
    <w:rsid w:val="00C67377"/>
    <w:rsid w:val="00C673C8"/>
    <w:rsid w:val="00C6754A"/>
    <w:rsid w:val="00C677BD"/>
    <w:rsid w:val="00C67E75"/>
    <w:rsid w:val="00C70283"/>
    <w:rsid w:val="00C707DC"/>
    <w:rsid w:val="00C70F58"/>
    <w:rsid w:val="00C7122C"/>
    <w:rsid w:val="00C71590"/>
    <w:rsid w:val="00C7164F"/>
    <w:rsid w:val="00C71868"/>
    <w:rsid w:val="00C71A4E"/>
    <w:rsid w:val="00C71A94"/>
    <w:rsid w:val="00C7228A"/>
    <w:rsid w:val="00C72631"/>
    <w:rsid w:val="00C72CAB"/>
    <w:rsid w:val="00C730F8"/>
    <w:rsid w:val="00C7352E"/>
    <w:rsid w:val="00C73591"/>
    <w:rsid w:val="00C73E24"/>
    <w:rsid w:val="00C74149"/>
    <w:rsid w:val="00C742C4"/>
    <w:rsid w:val="00C7456B"/>
    <w:rsid w:val="00C74831"/>
    <w:rsid w:val="00C748D3"/>
    <w:rsid w:val="00C74C5E"/>
    <w:rsid w:val="00C74CCA"/>
    <w:rsid w:val="00C74DC5"/>
    <w:rsid w:val="00C75031"/>
    <w:rsid w:val="00C75664"/>
    <w:rsid w:val="00C7587D"/>
    <w:rsid w:val="00C75C70"/>
    <w:rsid w:val="00C75D8A"/>
    <w:rsid w:val="00C762B9"/>
    <w:rsid w:val="00C76357"/>
    <w:rsid w:val="00C76421"/>
    <w:rsid w:val="00C76467"/>
    <w:rsid w:val="00C7649B"/>
    <w:rsid w:val="00C76E96"/>
    <w:rsid w:val="00C76FAF"/>
    <w:rsid w:val="00C77352"/>
    <w:rsid w:val="00C773A2"/>
    <w:rsid w:val="00C7780F"/>
    <w:rsid w:val="00C7782B"/>
    <w:rsid w:val="00C77B37"/>
    <w:rsid w:val="00C77BBF"/>
    <w:rsid w:val="00C77CFE"/>
    <w:rsid w:val="00C80016"/>
    <w:rsid w:val="00C80047"/>
    <w:rsid w:val="00C80252"/>
    <w:rsid w:val="00C803E3"/>
    <w:rsid w:val="00C80924"/>
    <w:rsid w:val="00C8094C"/>
    <w:rsid w:val="00C8117F"/>
    <w:rsid w:val="00C81408"/>
    <w:rsid w:val="00C81412"/>
    <w:rsid w:val="00C81775"/>
    <w:rsid w:val="00C81C1D"/>
    <w:rsid w:val="00C82224"/>
    <w:rsid w:val="00C8244C"/>
    <w:rsid w:val="00C824B1"/>
    <w:rsid w:val="00C825C9"/>
    <w:rsid w:val="00C82C96"/>
    <w:rsid w:val="00C83187"/>
    <w:rsid w:val="00C832E2"/>
    <w:rsid w:val="00C832E6"/>
    <w:rsid w:val="00C8357F"/>
    <w:rsid w:val="00C845EE"/>
    <w:rsid w:val="00C84948"/>
    <w:rsid w:val="00C849E7"/>
    <w:rsid w:val="00C84A33"/>
    <w:rsid w:val="00C84A9E"/>
    <w:rsid w:val="00C84C01"/>
    <w:rsid w:val="00C84CDD"/>
    <w:rsid w:val="00C85446"/>
    <w:rsid w:val="00C85540"/>
    <w:rsid w:val="00C85B44"/>
    <w:rsid w:val="00C86081"/>
    <w:rsid w:val="00C862A6"/>
    <w:rsid w:val="00C866AD"/>
    <w:rsid w:val="00C867B4"/>
    <w:rsid w:val="00C870D3"/>
    <w:rsid w:val="00C875BC"/>
    <w:rsid w:val="00C879CE"/>
    <w:rsid w:val="00C90344"/>
    <w:rsid w:val="00C908B1"/>
    <w:rsid w:val="00C90DCC"/>
    <w:rsid w:val="00C90E91"/>
    <w:rsid w:val="00C90F46"/>
    <w:rsid w:val="00C9129C"/>
    <w:rsid w:val="00C912D8"/>
    <w:rsid w:val="00C9142B"/>
    <w:rsid w:val="00C915AF"/>
    <w:rsid w:val="00C91755"/>
    <w:rsid w:val="00C918D4"/>
    <w:rsid w:val="00C918F9"/>
    <w:rsid w:val="00C91B90"/>
    <w:rsid w:val="00C91B9F"/>
    <w:rsid w:val="00C9243C"/>
    <w:rsid w:val="00C92649"/>
    <w:rsid w:val="00C927AD"/>
    <w:rsid w:val="00C92F5B"/>
    <w:rsid w:val="00C9395A"/>
    <w:rsid w:val="00C93B30"/>
    <w:rsid w:val="00C93C57"/>
    <w:rsid w:val="00C93D63"/>
    <w:rsid w:val="00C941CE"/>
    <w:rsid w:val="00C94659"/>
    <w:rsid w:val="00C94917"/>
    <w:rsid w:val="00C95175"/>
    <w:rsid w:val="00C95381"/>
    <w:rsid w:val="00C955BB"/>
    <w:rsid w:val="00C9567D"/>
    <w:rsid w:val="00C9585D"/>
    <w:rsid w:val="00C95A1F"/>
    <w:rsid w:val="00C95D64"/>
    <w:rsid w:val="00C9635C"/>
    <w:rsid w:val="00C963D4"/>
    <w:rsid w:val="00C9645D"/>
    <w:rsid w:val="00C968B7"/>
    <w:rsid w:val="00C969A1"/>
    <w:rsid w:val="00C96BF9"/>
    <w:rsid w:val="00C96D66"/>
    <w:rsid w:val="00C96E0C"/>
    <w:rsid w:val="00C97268"/>
    <w:rsid w:val="00C9743F"/>
    <w:rsid w:val="00C97A53"/>
    <w:rsid w:val="00C97A7C"/>
    <w:rsid w:val="00C97AB2"/>
    <w:rsid w:val="00C97C77"/>
    <w:rsid w:val="00C97DBE"/>
    <w:rsid w:val="00CA008E"/>
    <w:rsid w:val="00CA07C0"/>
    <w:rsid w:val="00CA11B3"/>
    <w:rsid w:val="00CA12C9"/>
    <w:rsid w:val="00CA1649"/>
    <w:rsid w:val="00CA16C6"/>
    <w:rsid w:val="00CA1B8D"/>
    <w:rsid w:val="00CA1EA5"/>
    <w:rsid w:val="00CA1F6A"/>
    <w:rsid w:val="00CA237A"/>
    <w:rsid w:val="00CA25AD"/>
    <w:rsid w:val="00CA2850"/>
    <w:rsid w:val="00CA2B79"/>
    <w:rsid w:val="00CA2C5A"/>
    <w:rsid w:val="00CA2FF9"/>
    <w:rsid w:val="00CA32CC"/>
    <w:rsid w:val="00CA33BD"/>
    <w:rsid w:val="00CA369F"/>
    <w:rsid w:val="00CA3784"/>
    <w:rsid w:val="00CA39DC"/>
    <w:rsid w:val="00CA3A63"/>
    <w:rsid w:val="00CA3E81"/>
    <w:rsid w:val="00CA4167"/>
    <w:rsid w:val="00CA42B5"/>
    <w:rsid w:val="00CA4421"/>
    <w:rsid w:val="00CA4792"/>
    <w:rsid w:val="00CA4C89"/>
    <w:rsid w:val="00CA4CA2"/>
    <w:rsid w:val="00CA4FEE"/>
    <w:rsid w:val="00CA51F1"/>
    <w:rsid w:val="00CA5202"/>
    <w:rsid w:val="00CA52F8"/>
    <w:rsid w:val="00CA5376"/>
    <w:rsid w:val="00CA5751"/>
    <w:rsid w:val="00CA583C"/>
    <w:rsid w:val="00CA58CD"/>
    <w:rsid w:val="00CA5EE4"/>
    <w:rsid w:val="00CA5F05"/>
    <w:rsid w:val="00CA6317"/>
    <w:rsid w:val="00CA6621"/>
    <w:rsid w:val="00CA67BB"/>
    <w:rsid w:val="00CA6859"/>
    <w:rsid w:val="00CA6A98"/>
    <w:rsid w:val="00CA6EAC"/>
    <w:rsid w:val="00CA6F39"/>
    <w:rsid w:val="00CA76B2"/>
    <w:rsid w:val="00CA791C"/>
    <w:rsid w:val="00CA79BA"/>
    <w:rsid w:val="00CA7A92"/>
    <w:rsid w:val="00CA7B6C"/>
    <w:rsid w:val="00CA7F8F"/>
    <w:rsid w:val="00CB00D1"/>
    <w:rsid w:val="00CB04E4"/>
    <w:rsid w:val="00CB08E2"/>
    <w:rsid w:val="00CB0AE9"/>
    <w:rsid w:val="00CB0BC6"/>
    <w:rsid w:val="00CB0D3B"/>
    <w:rsid w:val="00CB0F5B"/>
    <w:rsid w:val="00CB1317"/>
    <w:rsid w:val="00CB16F1"/>
    <w:rsid w:val="00CB1C05"/>
    <w:rsid w:val="00CB1D3F"/>
    <w:rsid w:val="00CB21DA"/>
    <w:rsid w:val="00CB2860"/>
    <w:rsid w:val="00CB28DA"/>
    <w:rsid w:val="00CB3539"/>
    <w:rsid w:val="00CB38D0"/>
    <w:rsid w:val="00CB3EC1"/>
    <w:rsid w:val="00CB3FF5"/>
    <w:rsid w:val="00CB3FFF"/>
    <w:rsid w:val="00CB4272"/>
    <w:rsid w:val="00CB45A2"/>
    <w:rsid w:val="00CB46A8"/>
    <w:rsid w:val="00CB4A30"/>
    <w:rsid w:val="00CB4B53"/>
    <w:rsid w:val="00CB4CFE"/>
    <w:rsid w:val="00CB4E32"/>
    <w:rsid w:val="00CB4E93"/>
    <w:rsid w:val="00CB5049"/>
    <w:rsid w:val="00CB5141"/>
    <w:rsid w:val="00CB5172"/>
    <w:rsid w:val="00CB5AF1"/>
    <w:rsid w:val="00CB5BC2"/>
    <w:rsid w:val="00CB5F53"/>
    <w:rsid w:val="00CB6275"/>
    <w:rsid w:val="00CB635D"/>
    <w:rsid w:val="00CB64B8"/>
    <w:rsid w:val="00CB660E"/>
    <w:rsid w:val="00CB670C"/>
    <w:rsid w:val="00CB6A21"/>
    <w:rsid w:val="00CB6C5F"/>
    <w:rsid w:val="00CB6D31"/>
    <w:rsid w:val="00CB7032"/>
    <w:rsid w:val="00CB73C7"/>
    <w:rsid w:val="00CB7509"/>
    <w:rsid w:val="00CB7AC8"/>
    <w:rsid w:val="00CB7CDB"/>
    <w:rsid w:val="00CB7D2C"/>
    <w:rsid w:val="00CB7F5F"/>
    <w:rsid w:val="00CC0808"/>
    <w:rsid w:val="00CC1336"/>
    <w:rsid w:val="00CC1756"/>
    <w:rsid w:val="00CC17ED"/>
    <w:rsid w:val="00CC17F7"/>
    <w:rsid w:val="00CC1AEC"/>
    <w:rsid w:val="00CC22FC"/>
    <w:rsid w:val="00CC245C"/>
    <w:rsid w:val="00CC251C"/>
    <w:rsid w:val="00CC2852"/>
    <w:rsid w:val="00CC296B"/>
    <w:rsid w:val="00CC2BE4"/>
    <w:rsid w:val="00CC3281"/>
    <w:rsid w:val="00CC3326"/>
    <w:rsid w:val="00CC3FD0"/>
    <w:rsid w:val="00CC4176"/>
    <w:rsid w:val="00CC446B"/>
    <w:rsid w:val="00CC44A9"/>
    <w:rsid w:val="00CC48F8"/>
    <w:rsid w:val="00CC4E13"/>
    <w:rsid w:val="00CC5683"/>
    <w:rsid w:val="00CC5762"/>
    <w:rsid w:val="00CC59DE"/>
    <w:rsid w:val="00CC5D59"/>
    <w:rsid w:val="00CC5E18"/>
    <w:rsid w:val="00CC60C5"/>
    <w:rsid w:val="00CC6A19"/>
    <w:rsid w:val="00CC6ABE"/>
    <w:rsid w:val="00CC6D83"/>
    <w:rsid w:val="00CC6D8B"/>
    <w:rsid w:val="00CC7598"/>
    <w:rsid w:val="00CC7BF9"/>
    <w:rsid w:val="00CC7CF8"/>
    <w:rsid w:val="00CC7FA0"/>
    <w:rsid w:val="00CD007B"/>
    <w:rsid w:val="00CD0189"/>
    <w:rsid w:val="00CD01C5"/>
    <w:rsid w:val="00CD02A5"/>
    <w:rsid w:val="00CD09F9"/>
    <w:rsid w:val="00CD0C45"/>
    <w:rsid w:val="00CD1131"/>
    <w:rsid w:val="00CD11B8"/>
    <w:rsid w:val="00CD1306"/>
    <w:rsid w:val="00CD183E"/>
    <w:rsid w:val="00CD192F"/>
    <w:rsid w:val="00CD1BA1"/>
    <w:rsid w:val="00CD1C12"/>
    <w:rsid w:val="00CD1D8A"/>
    <w:rsid w:val="00CD1E3B"/>
    <w:rsid w:val="00CD20D8"/>
    <w:rsid w:val="00CD23B4"/>
    <w:rsid w:val="00CD23FE"/>
    <w:rsid w:val="00CD25C7"/>
    <w:rsid w:val="00CD25EA"/>
    <w:rsid w:val="00CD2636"/>
    <w:rsid w:val="00CD2B0F"/>
    <w:rsid w:val="00CD2B34"/>
    <w:rsid w:val="00CD2D7C"/>
    <w:rsid w:val="00CD2F6F"/>
    <w:rsid w:val="00CD2FF6"/>
    <w:rsid w:val="00CD3555"/>
    <w:rsid w:val="00CD39BC"/>
    <w:rsid w:val="00CD39C0"/>
    <w:rsid w:val="00CD3C50"/>
    <w:rsid w:val="00CD436D"/>
    <w:rsid w:val="00CD43E4"/>
    <w:rsid w:val="00CD43FA"/>
    <w:rsid w:val="00CD47C6"/>
    <w:rsid w:val="00CD47F1"/>
    <w:rsid w:val="00CD48DF"/>
    <w:rsid w:val="00CD4B53"/>
    <w:rsid w:val="00CD4E3D"/>
    <w:rsid w:val="00CD586A"/>
    <w:rsid w:val="00CD5936"/>
    <w:rsid w:val="00CD5A0A"/>
    <w:rsid w:val="00CD5CDA"/>
    <w:rsid w:val="00CD60A3"/>
    <w:rsid w:val="00CD6461"/>
    <w:rsid w:val="00CD7073"/>
    <w:rsid w:val="00CD712C"/>
    <w:rsid w:val="00CD74C1"/>
    <w:rsid w:val="00CD75F4"/>
    <w:rsid w:val="00CD7955"/>
    <w:rsid w:val="00CE0113"/>
    <w:rsid w:val="00CE026A"/>
    <w:rsid w:val="00CE0921"/>
    <w:rsid w:val="00CE09A8"/>
    <w:rsid w:val="00CE09D8"/>
    <w:rsid w:val="00CE09E6"/>
    <w:rsid w:val="00CE1109"/>
    <w:rsid w:val="00CE111B"/>
    <w:rsid w:val="00CE1198"/>
    <w:rsid w:val="00CE168A"/>
    <w:rsid w:val="00CE1B7F"/>
    <w:rsid w:val="00CE1D00"/>
    <w:rsid w:val="00CE1E4B"/>
    <w:rsid w:val="00CE213B"/>
    <w:rsid w:val="00CE2363"/>
    <w:rsid w:val="00CE2398"/>
    <w:rsid w:val="00CE29B0"/>
    <w:rsid w:val="00CE2BF5"/>
    <w:rsid w:val="00CE2C20"/>
    <w:rsid w:val="00CE38F0"/>
    <w:rsid w:val="00CE3F33"/>
    <w:rsid w:val="00CE4200"/>
    <w:rsid w:val="00CE436C"/>
    <w:rsid w:val="00CE4BBA"/>
    <w:rsid w:val="00CE4C4A"/>
    <w:rsid w:val="00CE4E85"/>
    <w:rsid w:val="00CE4F3A"/>
    <w:rsid w:val="00CE5268"/>
    <w:rsid w:val="00CE53E7"/>
    <w:rsid w:val="00CE5793"/>
    <w:rsid w:val="00CE5D1F"/>
    <w:rsid w:val="00CE6113"/>
    <w:rsid w:val="00CE63B4"/>
    <w:rsid w:val="00CE6439"/>
    <w:rsid w:val="00CE6542"/>
    <w:rsid w:val="00CE693F"/>
    <w:rsid w:val="00CE6B19"/>
    <w:rsid w:val="00CE6C1A"/>
    <w:rsid w:val="00CE7804"/>
    <w:rsid w:val="00CE7A59"/>
    <w:rsid w:val="00CE7C8C"/>
    <w:rsid w:val="00CE7FB7"/>
    <w:rsid w:val="00CF00EC"/>
    <w:rsid w:val="00CF0163"/>
    <w:rsid w:val="00CF044A"/>
    <w:rsid w:val="00CF04AE"/>
    <w:rsid w:val="00CF04DC"/>
    <w:rsid w:val="00CF0544"/>
    <w:rsid w:val="00CF07B1"/>
    <w:rsid w:val="00CF0B03"/>
    <w:rsid w:val="00CF0C50"/>
    <w:rsid w:val="00CF0CB9"/>
    <w:rsid w:val="00CF0D1E"/>
    <w:rsid w:val="00CF11D8"/>
    <w:rsid w:val="00CF122D"/>
    <w:rsid w:val="00CF1576"/>
    <w:rsid w:val="00CF1625"/>
    <w:rsid w:val="00CF16B6"/>
    <w:rsid w:val="00CF1735"/>
    <w:rsid w:val="00CF1784"/>
    <w:rsid w:val="00CF17BB"/>
    <w:rsid w:val="00CF1BAA"/>
    <w:rsid w:val="00CF24F7"/>
    <w:rsid w:val="00CF2865"/>
    <w:rsid w:val="00CF2A6C"/>
    <w:rsid w:val="00CF2C93"/>
    <w:rsid w:val="00CF2D2A"/>
    <w:rsid w:val="00CF30B4"/>
    <w:rsid w:val="00CF3404"/>
    <w:rsid w:val="00CF368D"/>
    <w:rsid w:val="00CF370D"/>
    <w:rsid w:val="00CF384E"/>
    <w:rsid w:val="00CF40AA"/>
    <w:rsid w:val="00CF414C"/>
    <w:rsid w:val="00CF415B"/>
    <w:rsid w:val="00CF41DF"/>
    <w:rsid w:val="00CF41ED"/>
    <w:rsid w:val="00CF4654"/>
    <w:rsid w:val="00CF4810"/>
    <w:rsid w:val="00CF4F07"/>
    <w:rsid w:val="00CF515C"/>
    <w:rsid w:val="00CF5516"/>
    <w:rsid w:val="00CF58DE"/>
    <w:rsid w:val="00CF58F9"/>
    <w:rsid w:val="00CF5DA0"/>
    <w:rsid w:val="00CF60E5"/>
    <w:rsid w:val="00CF6478"/>
    <w:rsid w:val="00CF6CDC"/>
    <w:rsid w:val="00CF72AA"/>
    <w:rsid w:val="00CF74F2"/>
    <w:rsid w:val="00CF7582"/>
    <w:rsid w:val="00CF75E7"/>
    <w:rsid w:val="00CF7B2D"/>
    <w:rsid w:val="00CF7C8C"/>
    <w:rsid w:val="00CF7C97"/>
    <w:rsid w:val="00CF7E7E"/>
    <w:rsid w:val="00D000C3"/>
    <w:rsid w:val="00D00366"/>
    <w:rsid w:val="00D00E83"/>
    <w:rsid w:val="00D01074"/>
    <w:rsid w:val="00D0118C"/>
    <w:rsid w:val="00D0120E"/>
    <w:rsid w:val="00D01341"/>
    <w:rsid w:val="00D01475"/>
    <w:rsid w:val="00D01569"/>
    <w:rsid w:val="00D016FF"/>
    <w:rsid w:val="00D01B75"/>
    <w:rsid w:val="00D01E70"/>
    <w:rsid w:val="00D02114"/>
    <w:rsid w:val="00D03091"/>
    <w:rsid w:val="00D03126"/>
    <w:rsid w:val="00D03233"/>
    <w:rsid w:val="00D032D0"/>
    <w:rsid w:val="00D0353B"/>
    <w:rsid w:val="00D0373D"/>
    <w:rsid w:val="00D03A63"/>
    <w:rsid w:val="00D03CA4"/>
    <w:rsid w:val="00D04933"/>
    <w:rsid w:val="00D04A3D"/>
    <w:rsid w:val="00D04CFD"/>
    <w:rsid w:val="00D0516A"/>
    <w:rsid w:val="00D054C3"/>
    <w:rsid w:val="00D054C9"/>
    <w:rsid w:val="00D05672"/>
    <w:rsid w:val="00D0583E"/>
    <w:rsid w:val="00D05A12"/>
    <w:rsid w:val="00D05A18"/>
    <w:rsid w:val="00D05BCE"/>
    <w:rsid w:val="00D06309"/>
    <w:rsid w:val="00D06BD8"/>
    <w:rsid w:val="00D06F7F"/>
    <w:rsid w:val="00D06FEE"/>
    <w:rsid w:val="00D06FFD"/>
    <w:rsid w:val="00D0722D"/>
    <w:rsid w:val="00D0724E"/>
    <w:rsid w:val="00D0759A"/>
    <w:rsid w:val="00D07D60"/>
    <w:rsid w:val="00D1032D"/>
    <w:rsid w:val="00D105B9"/>
    <w:rsid w:val="00D10DFC"/>
    <w:rsid w:val="00D11440"/>
    <w:rsid w:val="00D11450"/>
    <w:rsid w:val="00D118DF"/>
    <w:rsid w:val="00D11ADA"/>
    <w:rsid w:val="00D11F0C"/>
    <w:rsid w:val="00D1239F"/>
    <w:rsid w:val="00D127A5"/>
    <w:rsid w:val="00D128FB"/>
    <w:rsid w:val="00D129E3"/>
    <w:rsid w:val="00D12B7A"/>
    <w:rsid w:val="00D12DA6"/>
    <w:rsid w:val="00D136C7"/>
    <w:rsid w:val="00D13D3A"/>
    <w:rsid w:val="00D1426D"/>
    <w:rsid w:val="00D1483E"/>
    <w:rsid w:val="00D15302"/>
    <w:rsid w:val="00D16062"/>
    <w:rsid w:val="00D163B8"/>
    <w:rsid w:val="00D164EB"/>
    <w:rsid w:val="00D16543"/>
    <w:rsid w:val="00D169FF"/>
    <w:rsid w:val="00D16C64"/>
    <w:rsid w:val="00D171C4"/>
    <w:rsid w:val="00D173CB"/>
    <w:rsid w:val="00D17422"/>
    <w:rsid w:val="00D17461"/>
    <w:rsid w:val="00D176E2"/>
    <w:rsid w:val="00D17CDB"/>
    <w:rsid w:val="00D17D55"/>
    <w:rsid w:val="00D17DD9"/>
    <w:rsid w:val="00D17ED5"/>
    <w:rsid w:val="00D2009C"/>
    <w:rsid w:val="00D205A0"/>
    <w:rsid w:val="00D2099F"/>
    <w:rsid w:val="00D20A68"/>
    <w:rsid w:val="00D20BDE"/>
    <w:rsid w:val="00D20DBC"/>
    <w:rsid w:val="00D21346"/>
    <w:rsid w:val="00D21644"/>
    <w:rsid w:val="00D218DC"/>
    <w:rsid w:val="00D2200B"/>
    <w:rsid w:val="00D22354"/>
    <w:rsid w:val="00D223EB"/>
    <w:rsid w:val="00D22831"/>
    <w:rsid w:val="00D228F0"/>
    <w:rsid w:val="00D22BAF"/>
    <w:rsid w:val="00D22BF8"/>
    <w:rsid w:val="00D231D0"/>
    <w:rsid w:val="00D23474"/>
    <w:rsid w:val="00D23527"/>
    <w:rsid w:val="00D237AD"/>
    <w:rsid w:val="00D2394C"/>
    <w:rsid w:val="00D23AF8"/>
    <w:rsid w:val="00D242AD"/>
    <w:rsid w:val="00D24838"/>
    <w:rsid w:val="00D248E1"/>
    <w:rsid w:val="00D2502A"/>
    <w:rsid w:val="00D253B8"/>
    <w:rsid w:val="00D25639"/>
    <w:rsid w:val="00D25831"/>
    <w:rsid w:val="00D25C71"/>
    <w:rsid w:val="00D25CCB"/>
    <w:rsid w:val="00D25D4A"/>
    <w:rsid w:val="00D25F3F"/>
    <w:rsid w:val="00D26093"/>
    <w:rsid w:val="00D262A7"/>
    <w:rsid w:val="00D26533"/>
    <w:rsid w:val="00D26595"/>
    <w:rsid w:val="00D265D6"/>
    <w:rsid w:val="00D26C86"/>
    <w:rsid w:val="00D26DF5"/>
    <w:rsid w:val="00D270B3"/>
    <w:rsid w:val="00D27680"/>
    <w:rsid w:val="00D27743"/>
    <w:rsid w:val="00D2784B"/>
    <w:rsid w:val="00D27B05"/>
    <w:rsid w:val="00D30070"/>
    <w:rsid w:val="00D302E3"/>
    <w:rsid w:val="00D30652"/>
    <w:rsid w:val="00D3066F"/>
    <w:rsid w:val="00D306F9"/>
    <w:rsid w:val="00D30DB1"/>
    <w:rsid w:val="00D30ED2"/>
    <w:rsid w:val="00D3103D"/>
    <w:rsid w:val="00D31389"/>
    <w:rsid w:val="00D31671"/>
    <w:rsid w:val="00D31AB6"/>
    <w:rsid w:val="00D31E3B"/>
    <w:rsid w:val="00D324C3"/>
    <w:rsid w:val="00D326A0"/>
    <w:rsid w:val="00D328DD"/>
    <w:rsid w:val="00D32A02"/>
    <w:rsid w:val="00D32BB2"/>
    <w:rsid w:val="00D3308C"/>
    <w:rsid w:val="00D332DA"/>
    <w:rsid w:val="00D33464"/>
    <w:rsid w:val="00D33683"/>
    <w:rsid w:val="00D338E3"/>
    <w:rsid w:val="00D33AAB"/>
    <w:rsid w:val="00D33BD7"/>
    <w:rsid w:val="00D33F14"/>
    <w:rsid w:val="00D35285"/>
    <w:rsid w:val="00D35931"/>
    <w:rsid w:val="00D35C16"/>
    <w:rsid w:val="00D35E25"/>
    <w:rsid w:val="00D3663C"/>
    <w:rsid w:val="00D3689D"/>
    <w:rsid w:val="00D36C27"/>
    <w:rsid w:val="00D370DD"/>
    <w:rsid w:val="00D3718F"/>
    <w:rsid w:val="00D372F5"/>
    <w:rsid w:val="00D37409"/>
    <w:rsid w:val="00D3781D"/>
    <w:rsid w:val="00D37A38"/>
    <w:rsid w:val="00D37E6E"/>
    <w:rsid w:val="00D40072"/>
    <w:rsid w:val="00D400AD"/>
    <w:rsid w:val="00D401C5"/>
    <w:rsid w:val="00D401E7"/>
    <w:rsid w:val="00D401FE"/>
    <w:rsid w:val="00D41067"/>
    <w:rsid w:val="00D410CF"/>
    <w:rsid w:val="00D41319"/>
    <w:rsid w:val="00D413B3"/>
    <w:rsid w:val="00D4184F"/>
    <w:rsid w:val="00D41C98"/>
    <w:rsid w:val="00D42388"/>
    <w:rsid w:val="00D42424"/>
    <w:rsid w:val="00D4262B"/>
    <w:rsid w:val="00D42731"/>
    <w:rsid w:val="00D427D8"/>
    <w:rsid w:val="00D429F7"/>
    <w:rsid w:val="00D42B7C"/>
    <w:rsid w:val="00D42B7E"/>
    <w:rsid w:val="00D42D6F"/>
    <w:rsid w:val="00D430DD"/>
    <w:rsid w:val="00D4311C"/>
    <w:rsid w:val="00D43D75"/>
    <w:rsid w:val="00D43FC2"/>
    <w:rsid w:val="00D4402F"/>
    <w:rsid w:val="00D443DA"/>
    <w:rsid w:val="00D449D9"/>
    <w:rsid w:val="00D44F57"/>
    <w:rsid w:val="00D454AF"/>
    <w:rsid w:val="00D4558E"/>
    <w:rsid w:val="00D45945"/>
    <w:rsid w:val="00D45C01"/>
    <w:rsid w:val="00D45DFC"/>
    <w:rsid w:val="00D45E74"/>
    <w:rsid w:val="00D461A8"/>
    <w:rsid w:val="00D461E1"/>
    <w:rsid w:val="00D46302"/>
    <w:rsid w:val="00D4644D"/>
    <w:rsid w:val="00D4644E"/>
    <w:rsid w:val="00D46798"/>
    <w:rsid w:val="00D469C9"/>
    <w:rsid w:val="00D46C84"/>
    <w:rsid w:val="00D46FF3"/>
    <w:rsid w:val="00D472C8"/>
    <w:rsid w:val="00D473CC"/>
    <w:rsid w:val="00D47712"/>
    <w:rsid w:val="00D47CF6"/>
    <w:rsid w:val="00D47E05"/>
    <w:rsid w:val="00D47F1F"/>
    <w:rsid w:val="00D50934"/>
    <w:rsid w:val="00D50CA0"/>
    <w:rsid w:val="00D512A2"/>
    <w:rsid w:val="00D514EE"/>
    <w:rsid w:val="00D516AE"/>
    <w:rsid w:val="00D517C8"/>
    <w:rsid w:val="00D51908"/>
    <w:rsid w:val="00D51A5C"/>
    <w:rsid w:val="00D52416"/>
    <w:rsid w:val="00D5254C"/>
    <w:rsid w:val="00D52948"/>
    <w:rsid w:val="00D52AF6"/>
    <w:rsid w:val="00D52B51"/>
    <w:rsid w:val="00D52B69"/>
    <w:rsid w:val="00D52FB9"/>
    <w:rsid w:val="00D5303E"/>
    <w:rsid w:val="00D5312E"/>
    <w:rsid w:val="00D5369C"/>
    <w:rsid w:val="00D53900"/>
    <w:rsid w:val="00D53964"/>
    <w:rsid w:val="00D539F7"/>
    <w:rsid w:val="00D53AD6"/>
    <w:rsid w:val="00D53B1C"/>
    <w:rsid w:val="00D5425B"/>
    <w:rsid w:val="00D54621"/>
    <w:rsid w:val="00D54EFE"/>
    <w:rsid w:val="00D55235"/>
    <w:rsid w:val="00D5552A"/>
    <w:rsid w:val="00D5573F"/>
    <w:rsid w:val="00D558B7"/>
    <w:rsid w:val="00D55AFC"/>
    <w:rsid w:val="00D55C79"/>
    <w:rsid w:val="00D55DAF"/>
    <w:rsid w:val="00D55E41"/>
    <w:rsid w:val="00D55FF1"/>
    <w:rsid w:val="00D56371"/>
    <w:rsid w:val="00D5669C"/>
    <w:rsid w:val="00D56752"/>
    <w:rsid w:val="00D567DA"/>
    <w:rsid w:val="00D571F4"/>
    <w:rsid w:val="00D572B5"/>
    <w:rsid w:val="00D572CC"/>
    <w:rsid w:val="00D57918"/>
    <w:rsid w:val="00D57A0E"/>
    <w:rsid w:val="00D57AFF"/>
    <w:rsid w:val="00D57F04"/>
    <w:rsid w:val="00D6035A"/>
    <w:rsid w:val="00D605AD"/>
    <w:rsid w:val="00D60C52"/>
    <w:rsid w:val="00D60CA4"/>
    <w:rsid w:val="00D60D4F"/>
    <w:rsid w:val="00D60DE7"/>
    <w:rsid w:val="00D60F8F"/>
    <w:rsid w:val="00D6138D"/>
    <w:rsid w:val="00D6162F"/>
    <w:rsid w:val="00D616A0"/>
    <w:rsid w:val="00D6215D"/>
    <w:rsid w:val="00D62694"/>
    <w:rsid w:val="00D6284C"/>
    <w:rsid w:val="00D62A44"/>
    <w:rsid w:val="00D62AFA"/>
    <w:rsid w:val="00D62C7A"/>
    <w:rsid w:val="00D62CB4"/>
    <w:rsid w:val="00D62FC2"/>
    <w:rsid w:val="00D634B3"/>
    <w:rsid w:val="00D6371A"/>
    <w:rsid w:val="00D63939"/>
    <w:rsid w:val="00D63B60"/>
    <w:rsid w:val="00D63B69"/>
    <w:rsid w:val="00D64268"/>
    <w:rsid w:val="00D64372"/>
    <w:rsid w:val="00D6491B"/>
    <w:rsid w:val="00D6492F"/>
    <w:rsid w:val="00D64C06"/>
    <w:rsid w:val="00D64C8E"/>
    <w:rsid w:val="00D64F05"/>
    <w:rsid w:val="00D64FAF"/>
    <w:rsid w:val="00D6557A"/>
    <w:rsid w:val="00D659C8"/>
    <w:rsid w:val="00D659D9"/>
    <w:rsid w:val="00D659E0"/>
    <w:rsid w:val="00D65CB9"/>
    <w:rsid w:val="00D65CBA"/>
    <w:rsid w:val="00D65DF9"/>
    <w:rsid w:val="00D66193"/>
    <w:rsid w:val="00D66352"/>
    <w:rsid w:val="00D663F8"/>
    <w:rsid w:val="00D66709"/>
    <w:rsid w:val="00D667DB"/>
    <w:rsid w:val="00D66A04"/>
    <w:rsid w:val="00D670F0"/>
    <w:rsid w:val="00D674AD"/>
    <w:rsid w:val="00D676EF"/>
    <w:rsid w:val="00D677E7"/>
    <w:rsid w:val="00D67CBB"/>
    <w:rsid w:val="00D67CFC"/>
    <w:rsid w:val="00D67F6B"/>
    <w:rsid w:val="00D70070"/>
    <w:rsid w:val="00D7010D"/>
    <w:rsid w:val="00D7026C"/>
    <w:rsid w:val="00D7034F"/>
    <w:rsid w:val="00D70374"/>
    <w:rsid w:val="00D70458"/>
    <w:rsid w:val="00D70504"/>
    <w:rsid w:val="00D707B0"/>
    <w:rsid w:val="00D70825"/>
    <w:rsid w:val="00D70D7F"/>
    <w:rsid w:val="00D710FD"/>
    <w:rsid w:val="00D7136C"/>
    <w:rsid w:val="00D71E05"/>
    <w:rsid w:val="00D727F9"/>
    <w:rsid w:val="00D72954"/>
    <w:rsid w:val="00D72A06"/>
    <w:rsid w:val="00D72D53"/>
    <w:rsid w:val="00D73056"/>
    <w:rsid w:val="00D7307C"/>
    <w:rsid w:val="00D73242"/>
    <w:rsid w:val="00D733E2"/>
    <w:rsid w:val="00D73443"/>
    <w:rsid w:val="00D734E8"/>
    <w:rsid w:val="00D738C2"/>
    <w:rsid w:val="00D73A92"/>
    <w:rsid w:val="00D73B3F"/>
    <w:rsid w:val="00D73C5E"/>
    <w:rsid w:val="00D73DA1"/>
    <w:rsid w:val="00D746DF"/>
    <w:rsid w:val="00D74C91"/>
    <w:rsid w:val="00D74C97"/>
    <w:rsid w:val="00D74D65"/>
    <w:rsid w:val="00D74E3B"/>
    <w:rsid w:val="00D75334"/>
    <w:rsid w:val="00D75759"/>
    <w:rsid w:val="00D75A77"/>
    <w:rsid w:val="00D76196"/>
    <w:rsid w:val="00D7647C"/>
    <w:rsid w:val="00D76751"/>
    <w:rsid w:val="00D76B2B"/>
    <w:rsid w:val="00D76BA7"/>
    <w:rsid w:val="00D77164"/>
    <w:rsid w:val="00D77716"/>
    <w:rsid w:val="00D77726"/>
    <w:rsid w:val="00D77D70"/>
    <w:rsid w:val="00D77E5E"/>
    <w:rsid w:val="00D8086D"/>
    <w:rsid w:val="00D80C8C"/>
    <w:rsid w:val="00D80E52"/>
    <w:rsid w:val="00D80E76"/>
    <w:rsid w:val="00D80FAD"/>
    <w:rsid w:val="00D8199E"/>
    <w:rsid w:val="00D81B06"/>
    <w:rsid w:val="00D81B69"/>
    <w:rsid w:val="00D823D8"/>
    <w:rsid w:val="00D82AF5"/>
    <w:rsid w:val="00D82EC4"/>
    <w:rsid w:val="00D83559"/>
    <w:rsid w:val="00D835D6"/>
    <w:rsid w:val="00D83652"/>
    <w:rsid w:val="00D83861"/>
    <w:rsid w:val="00D83BF1"/>
    <w:rsid w:val="00D83C5C"/>
    <w:rsid w:val="00D83D14"/>
    <w:rsid w:val="00D83E61"/>
    <w:rsid w:val="00D83E68"/>
    <w:rsid w:val="00D842C2"/>
    <w:rsid w:val="00D84919"/>
    <w:rsid w:val="00D849DE"/>
    <w:rsid w:val="00D84E80"/>
    <w:rsid w:val="00D8500C"/>
    <w:rsid w:val="00D858AB"/>
    <w:rsid w:val="00D85A3A"/>
    <w:rsid w:val="00D85A87"/>
    <w:rsid w:val="00D85C96"/>
    <w:rsid w:val="00D8677E"/>
    <w:rsid w:val="00D86840"/>
    <w:rsid w:val="00D86A98"/>
    <w:rsid w:val="00D870A9"/>
    <w:rsid w:val="00D8721A"/>
    <w:rsid w:val="00D872AD"/>
    <w:rsid w:val="00D878DD"/>
    <w:rsid w:val="00D87928"/>
    <w:rsid w:val="00D87AAE"/>
    <w:rsid w:val="00D87FEE"/>
    <w:rsid w:val="00D90257"/>
    <w:rsid w:val="00D90A13"/>
    <w:rsid w:val="00D90E08"/>
    <w:rsid w:val="00D90E0D"/>
    <w:rsid w:val="00D9111B"/>
    <w:rsid w:val="00D91416"/>
    <w:rsid w:val="00D9166F"/>
    <w:rsid w:val="00D919DB"/>
    <w:rsid w:val="00D91A85"/>
    <w:rsid w:val="00D91C67"/>
    <w:rsid w:val="00D92076"/>
    <w:rsid w:val="00D921EF"/>
    <w:rsid w:val="00D92333"/>
    <w:rsid w:val="00D9275A"/>
    <w:rsid w:val="00D92A65"/>
    <w:rsid w:val="00D92B13"/>
    <w:rsid w:val="00D92BBB"/>
    <w:rsid w:val="00D92BD9"/>
    <w:rsid w:val="00D92ECB"/>
    <w:rsid w:val="00D930C1"/>
    <w:rsid w:val="00D931FF"/>
    <w:rsid w:val="00D93347"/>
    <w:rsid w:val="00D9338F"/>
    <w:rsid w:val="00D93494"/>
    <w:rsid w:val="00D93822"/>
    <w:rsid w:val="00D93BAA"/>
    <w:rsid w:val="00D93C4E"/>
    <w:rsid w:val="00D94072"/>
    <w:rsid w:val="00D94083"/>
    <w:rsid w:val="00D94649"/>
    <w:rsid w:val="00D94A17"/>
    <w:rsid w:val="00D955E5"/>
    <w:rsid w:val="00D955E8"/>
    <w:rsid w:val="00D955F1"/>
    <w:rsid w:val="00D95BA0"/>
    <w:rsid w:val="00D96248"/>
    <w:rsid w:val="00D96368"/>
    <w:rsid w:val="00D966A5"/>
    <w:rsid w:val="00D96F0C"/>
    <w:rsid w:val="00D9786D"/>
    <w:rsid w:val="00D97B6D"/>
    <w:rsid w:val="00DA0CFB"/>
    <w:rsid w:val="00DA1474"/>
    <w:rsid w:val="00DA151F"/>
    <w:rsid w:val="00DA1815"/>
    <w:rsid w:val="00DA1B1B"/>
    <w:rsid w:val="00DA1E21"/>
    <w:rsid w:val="00DA20F5"/>
    <w:rsid w:val="00DA2149"/>
    <w:rsid w:val="00DA21F7"/>
    <w:rsid w:val="00DA2352"/>
    <w:rsid w:val="00DA23A8"/>
    <w:rsid w:val="00DA245F"/>
    <w:rsid w:val="00DA24B1"/>
    <w:rsid w:val="00DA250E"/>
    <w:rsid w:val="00DA2AEE"/>
    <w:rsid w:val="00DA2ED9"/>
    <w:rsid w:val="00DA3289"/>
    <w:rsid w:val="00DA3564"/>
    <w:rsid w:val="00DA3BA5"/>
    <w:rsid w:val="00DA3E4A"/>
    <w:rsid w:val="00DA4172"/>
    <w:rsid w:val="00DA4189"/>
    <w:rsid w:val="00DA4399"/>
    <w:rsid w:val="00DA43AC"/>
    <w:rsid w:val="00DA472F"/>
    <w:rsid w:val="00DA4AA9"/>
    <w:rsid w:val="00DA4DE0"/>
    <w:rsid w:val="00DA50A2"/>
    <w:rsid w:val="00DA5881"/>
    <w:rsid w:val="00DA59F5"/>
    <w:rsid w:val="00DA5A19"/>
    <w:rsid w:val="00DA5BC8"/>
    <w:rsid w:val="00DA6404"/>
    <w:rsid w:val="00DA6637"/>
    <w:rsid w:val="00DA6768"/>
    <w:rsid w:val="00DA698F"/>
    <w:rsid w:val="00DA6EB0"/>
    <w:rsid w:val="00DA7272"/>
    <w:rsid w:val="00DA74FF"/>
    <w:rsid w:val="00DA7E72"/>
    <w:rsid w:val="00DA7F2C"/>
    <w:rsid w:val="00DB00E9"/>
    <w:rsid w:val="00DB0851"/>
    <w:rsid w:val="00DB099B"/>
    <w:rsid w:val="00DB0AED"/>
    <w:rsid w:val="00DB1035"/>
    <w:rsid w:val="00DB1481"/>
    <w:rsid w:val="00DB16D9"/>
    <w:rsid w:val="00DB170C"/>
    <w:rsid w:val="00DB1A8F"/>
    <w:rsid w:val="00DB1D65"/>
    <w:rsid w:val="00DB1EEA"/>
    <w:rsid w:val="00DB2256"/>
    <w:rsid w:val="00DB24D2"/>
    <w:rsid w:val="00DB2891"/>
    <w:rsid w:val="00DB2B25"/>
    <w:rsid w:val="00DB2C96"/>
    <w:rsid w:val="00DB2EDB"/>
    <w:rsid w:val="00DB2FDF"/>
    <w:rsid w:val="00DB30D5"/>
    <w:rsid w:val="00DB368E"/>
    <w:rsid w:val="00DB3AEE"/>
    <w:rsid w:val="00DB3B35"/>
    <w:rsid w:val="00DB3D0F"/>
    <w:rsid w:val="00DB45B5"/>
    <w:rsid w:val="00DB48EC"/>
    <w:rsid w:val="00DB566E"/>
    <w:rsid w:val="00DB57EC"/>
    <w:rsid w:val="00DB583D"/>
    <w:rsid w:val="00DB5E77"/>
    <w:rsid w:val="00DB6204"/>
    <w:rsid w:val="00DB6333"/>
    <w:rsid w:val="00DB643B"/>
    <w:rsid w:val="00DB6464"/>
    <w:rsid w:val="00DB670C"/>
    <w:rsid w:val="00DB6A43"/>
    <w:rsid w:val="00DB6C4A"/>
    <w:rsid w:val="00DB6D1C"/>
    <w:rsid w:val="00DB6EA0"/>
    <w:rsid w:val="00DB7168"/>
    <w:rsid w:val="00DB79B5"/>
    <w:rsid w:val="00DB7D0A"/>
    <w:rsid w:val="00DB7D7F"/>
    <w:rsid w:val="00DC020D"/>
    <w:rsid w:val="00DC0309"/>
    <w:rsid w:val="00DC05A6"/>
    <w:rsid w:val="00DC06DA"/>
    <w:rsid w:val="00DC06E5"/>
    <w:rsid w:val="00DC0774"/>
    <w:rsid w:val="00DC0A6F"/>
    <w:rsid w:val="00DC0EF9"/>
    <w:rsid w:val="00DC112B"/>
    <w:rsid w:val="00DC1135"/>
    <w:rsid w:val="00DC1800"/>
    <w:rsid w:val="00DC191D"/>
    <w:rsid w:val="00DC1ACD"/>
    <w:rsid w:val="00DC1AD2"/>
    <w:rsid w:val="00DC1C7C"/>
    <w:rsid w:val="00DC1D52"/>
    <w:rsid w:val="00DC2105"/>
    <w:rsid w:val="00DC23FF"/>
    <w:rsid w:val="00DC25B0"/>
    <w:rsid w:val="00DC2B20"/>
    <w:rsid w:val="00DC2F50"/>
    <w:rsid w:val="00DC3042"/>
    <w:rsid w:val="00DC312D"/>
    <w:rsid w:val="00DC3B9C"/>
    <w:rsid w:val="00DC3D04"/>
    <w:rsid w:val="00DC3DD7"/>
    <w:rsid w:val="00DC3E0D"/>
    <w:rsid w:val="00DC3ED8"/>
    <w:rsid w:val="00DC4036"/>
    <w:rsid w:val="00DC44AA"/>
    <w:rsid w:val="00DC4608"/>
    <w:rsid w:val="00DC4687"/>
    <w:rsid w:val="00DC46FE"/>
    <w:rsid w:val="00DC487D"/>
    <w:rsid w:val="00DC48D4"/>
    <w:rsid w:val="00DC5039"/>
    <w:rsid w:val="00DC50EE"/>
    <w:rsid w:val="00DC5245"/>
    <w:rsid w:val="00DC54DF"/>
    <w:rsid w:val="00DC58C4"/>
    <w:rsid w:val="00DC5A35"/>
    <w:rsid w:val="00DC5E7E"/>
    <w:rsid w:val="00DC5ED3"/>
    <w:rsid w:val="00DC5FD3"/>
    <w:rsid w:val="00DC62E9"/>
    <w:rsid w:val="00DC6422"/>
    <w:rsid w:val="00DC65E7"/>
    <w:rsid w:val="00DC6801"/>
    <w:rsid w:val="00DC69AB"/>
    <w:rsid w:val="00DC6A3A"/>
    <w:rsid w:val="00DC7079"/>
    <w:rsid w:val="00DC7147"/>
    <w:rsid w:val="00DC725A"/>
    <w:rsid w:val="00DC73DD"/>
    <w:rsid w:val="00DC7F7E"/>
    <w:rsid w:val="00DD0604"/>
    <w:rsid w:val="00DD080E"/>
    <w:rsid w:val="00DD0A82"/>
    <w:rsid w:val="00DD0C4D"/>
    <w:rsid w:val="00DD0D30"/>
    <w:rsid w:val="00DD0EBF"/>
    <w:rsid w:val="00DD0F76"/>
    <w:rsid w:val="00DD10E5"/>
    <w:rsid w:val="00DD111A"/>
    <w:rsid w:val="00DD14E4"/>
    <w:rsid w:val="00DD1587"/>
    <w:rsid w:val="00DD1814"/>
    <w:rsid w:val="00DD182D"/>
    <w:rsid w:val="00DD1F36"/>
    <w:rsid w:val="00DD216C"/>
    <w:rsid w:val="00DD2300"/>
    <w:rsid w:val="00DD241D"/>
    <w:rsid w:val="00DD273E"/>
    <w:rsid w:val="00DD2747"/>
    <w:rsid w:val="00DD2C24"/>
    <w:rsid w:val="00DD2D68"/>
    <w:rsid w:val="00DD3249"/>
    <w:rsid w:val="00DD35BC"/>
    <w:rsid w:val="00DD361E"/>
    <w:rsid w:val="00DD387A"/>
    <w:rsid w:val="00DD3B18"/>
    <w:rsid w:val="00DD46B8"/>
    <w:rsid w:val="00DD5313"/>
    <w:rsid w:val="00DD56EC"/>
    <w:rsid w:val="00DD56F0"/>
    <w:rsid w:val="00DD5CAF"/>
    <w:rsid w:val="00DD5E68"/>
    <w:rsid w:val="00DD5EDC"/>
    <w:rsid w:val="00DD5F09"/>
    <w:rsid w:val="00DD621C"/>
    <w:rsid w:val="00DD6421"/>
    <w:rsid w:val="00DD64AF"/>
    <w:rsid w:val="00DD6911"/>
    <w:rsid w:val="00DD6CE4"/>
    <w:rsid w:val="00DD703C"/>
    <w:rsid w:val="00DD705B"/>
    <w:rsid w:val="00DD76B9"/>
    <w:rsid w:val="00DD7BED"/>
    <w:rsid w:val="00DD7F9F"/>
    <w:rsid w:val="00DE03AB"/>
    <w:rsid w:val="00DE0639"/>
    <w:rsid w:val="00DE0A0B"/>
    <w:rsid w:val="00DE0B8F"/>
    <w:rsid w:val="00DE11CB"/>
    <w:rsid w:val="00DE1474"/>
    <w:rsid w:val="00DE18EB"/>
    <w:rsid w:val="00DE191F"/>
    <w:rsid w:val="00DE1AFC"/>
    <w:rsid w:val="00DE1F07"/>
    <w:rsid w:val="00DE1FA5"/>
    <w:rsid w:val="00DE2215"/>
    <w:rsid w:val="00DE229D"/>
    <w:rsid w:val="00DE248E"/>
    <w:rsid w:val="00DE26B9"/>
    <w:rsid w:val="00DE288F"/>
    <w:rsid w:val="00DE2F37"/>
    <w:rsid w:val="00DE2F66"/>
    <w:rsid w:val="00DE3122"/>
    <w:rsid w:val="00DE35FA"/>
    <w:rsid w:val="00DE3D27"/>
    <w:rsid w:val="00DE3D57"/>
    <w:rsid w:val="00DE3E32"/>
    <w:rsid w:val="00DE3F89"/>
    <w:rsid w:val="00DE4532"/>
    <w:rsid w:val="00DE4A0D"/>
    <w:rsid w:val="00DE4E06"/>
    <w:rsid w:val="00DE501F"/>
    <w:rsid w:val="00DE5398"/>
    <w:rsid w:val="00DE5486"/>
    <w:rsid w:val="00DE5B08"/>
    <w:rsid w:val="00DE5F1D"/>
    <w:rsid w:val="00DE6042"/>
    <w:rsid w:val="00DE6185"/>
    <w:rsid w:val="00DE681A"/>
    <w:rsid w:val="00DE6B1F"/>
    <w:rsid w:val="00DE6C67"/>
    <w:rsid w:val="00DE6C69"/>
    <w:rsid w:val="00DE6C72"/>
    <w:rsid w:val="00DE6DE5"/>
    <w:rsid w:val="00DE6F8F"/>
    <w:rsid w:val="00DE714F"/>
    <w:rsid w:val="00DE771C"/>
    <w:rsid w:val="00DE788F"/>
    <w:rsid w:val="00DE78BB"/>
    <w:rsid w:val="00DE79CA"/>
    <w:rsid w:val="00DE7A2D"/>
    <w:rsid w:val="00DE7DCB"/>
    <w:rsid w:val="00DF0037"/>
    <w:rsid w:val="00DF022C"/>
    <w:rsid w:val="00DF0231"/>
    <w:rsid w:val="00DF03CF"/>
    <w:rsid w:val="00DF03DA"/>
    <w:rsid w:val="00DF0691"/>
    <w:rsid w:val="00DF0701"/>
    <w:rsid w:val="00DF0C4C"/>
    <w:rsid w:val="00DF0FD4"/>
    <w:rsid w:val="00DF1376"/>
    <w:rsid w:val="00DF14B6"/>
    <w:rsid w:val="00DF1650"/>
    <w:rsid w:val="00DF1D11"/>
    <w:rsid w:val="00DF2045"/>
    <w:rsid w:val="00DF2737"/>
    <w:rsid w:val="00DF29DA"/>
    <w:rsid w:val="00DF2BF7"/>
    <w:rsid w:val="00DF2D56"/>
    <w:rsid w:val="00DF2DCA"/>
    <w:rsid w:val="00DF2F70"/>
    <w:rsid w:val="00DF3132"/>
    <w:rsid w:val="00DF32C1"/>
    <w:rsid w:val="00DF35A6"/>
    <w:rsid w:val="00DF38C6"/>
    <w:rsid w:val="00DF3954"/>
    <w:rsid w:val="00DF3ACE"/>
    <w:rsid w:val="00DF3DA8"/>
    <w:rsid w:val="00DF3FCB"/>
    <w:rsid w:val="00DF4375"/>
    <w:rsid w:val="00DF43B2"/>
    <w:rsid w:val="00DF43BA"/>
    <w:rsid w:val="00DF4448"/>
    <w:rsid w:val="00DF4A42"/>
    <w:rsid w:val="00DF4A51"/>
    <w:rsid w:val="00DF4F16"/>
    <w:rsid w:val="00DF5042"/>
    <w:rsid w:val="00DF50DB"/>
    <w:rsid w:val="00DF5878"/>
    <w:rsid w:val="00DF58AD"/>
    <w:rsid w:val="00DF5CE6"/>
    <w:rsid w:val="00DF6065"/>
    <w:rsid w:val="00DF61B1"/>
    <w:rsid w:val="00DF6275"/>
    <w:rsid w:val="00DF6380"/>
    <w:rsid w:val="00DF65CE"/>
    <w:rsid w:val="00DF6D00"/>
    <w:rsid w:val="00DF6E1D"/>
    <w:rsid w:val="00DF6EBF"/>
    <w:rsid w:val="00DF6F30"/>
    <w:rsid w:val="00DF71D4"/>
    <w:rsid w:val="00DF7544"/>
    <w:rsid w:val="00DF759D"/>
    <w:rsid w:val="00DF7A31"/>
    <w:rsid w:val="00E00548"/>
    <w:rsid w:val="00E00A46"/>
    <w:rsid w:val="00E00AA7"/>
    <w:rsid w:val="00E00B14"/>
    <w:rsid w:val="00E00C32"/>
    <w:rsid w:val="00E00C8D"/>
    <w:rsid w:val="00E00C95"/>
    <w:rsid w:val="00E00DC1"/>
    <w:rsid w:val="00E00E3C"/>
    <w:rsid w:val="00E011AE"/>
    <w:rsid w:val="00E0124A"/>
    <w:rsid w:val="00E016ED"/>
    <w:rsid w:val="00E01C3F"/>
    <w:rsid w:val="00E01C5D"/>
    <w:rsid w:val="00E01C5E"/>
    <w:rsid w:val="00E0202B"/>
    <w:rsid w:val="00E023D6"/>
    <w:rsid w:val="00E02A3D"/>
    <w:rsid w:val="00E02E92"/>
    <w:rsid w:val="00E02F7C"/>
    <w:rsid w:val="00E03356"/>
    <w:rsid w:val="00E03377"/>
    <w:rsid w:val="00E0350F"/>
    <w:rsid w:val="00E03843"/>
    <w:rsid w:val="00E0393D"/>
    <w:rsid w:val="00E03D65"/>
    <w:rsid w:val="00E03FF4"/>
    <w:rsid w:val="00E042FF"/>
    <w:rsid w:val="00E04555"/>
    <w:rsid w:val="00E0471B"/>
    <w:rsid w:val="00E04800"/>
    <w:rsid w:val="00E04A78"/>
    <w:rsid w:val="00E04BBB"/>
    <w:rsid w:val="00E04F7D"/>
    <w:rsid w:val="00E05269"/>
    <w:rsid w:val="00E05278"/>
    <w:rsid w:val="00E057B8"/>
    <w:rsid w:val="00E05864"/>
    <w:rsid w:val="00E059CA"/>
    <w:rsid w:val="00E05D83"/>
    <w:rsid w:val="00E06054"/>
    <w:rsid w:val="00E06462"/>
    <w:rsid w:val="00E069D0"/>
    <w:rsid w:val="00E06F6C"/>
    <w:rsid w:val="00E06F87"/>
    <w:rsid w:val="00E071B2"/>
    <w:rsid w:val="00E07374"/>
    <w:rsid w:val="00E0767F"/>
    <w:rsid w:val="00E078EC"/>
    <w:rsid w:val="00E07FF5"/>
    <w:rsid w:val="00E100B3"/>
    <w:rsid w:val="00E1014C"/>
    <w:rsid w:val="00E1058E"/>
    <w:rsid w:val="00E1073C"/>
    <w:rsid w:val="00E1073F"/>
    <w:rsid w:val="00E108B0"/>
    <w:rsid w:val="00E10E2B"/>
    <w:rsid w:val="00E1104A"/>
    <w:rsid w:val="00E12059"/>
    <w:rsid w:val="00E125B5"/>
    <w:rsid w:val="00E1277C"/>
    <w:rsid w:val="00E1283C"/>
    <w:rsid w:val="00E1285D"/>
    <w:rsid w:val="00E128B5"/>
    <w:rsid w:val="00E12EA6"/>
    <w:rsid w:val="00E132F6"/>
    <w:rsid w:val="00E135C8"/>
    <w:rsid w:val="00E137E4"/>
    <w:rsid w:val="00E137FA"/>
    <w:rsid w:val="00E13A20"/>
    <w:rsid w:val="00E13A68"/>
    <w:rsid w:val="00E14073"/>
    <w:rsid w:val="00E14189"/>
    <w:rsid w:val="00E14486"/>
    <w:rsid w:val="00E146CD"/>
    <w:rsid w:val="00E148F4"/>
    <w:rsid w:val="00E14ADE"/>
    <w:rsid w:val="00E14EA9"/>
    <w:rsid w:val="00E150D2"/>
    <w:rsid w:val="00E15190"/>
    <w:rsid w:val="00E1527E"/>
    <w:rsid w:val="00E1546C"/>
    <w:rsid w:val="00E155C7"/>
    <w:rsid w:val="00E15D0D"/>
    <w:rsid w:val="00E15FB7"/>
    <w:rsid w:val="00E16A9E"/>
    <w:rsid w:val="00E16CB5"/>
    <w:rsid w:val="00E16E98"/>
    <w:rsid w:val="00E16FC0"/>
    <w:rsid w:val="00E170B4"/>
    <w:rsid w:val="00E17591"/>
    <w:rsid w:val="00E1773B"/>
    <w:rsid w:val="00E17CD1"/>
    <w:rsid w:val="00E17D72"/>
    <w:rsid w:val="00E17EDC"/>
    <w:rsid w:val="00E2002F"/>
    <w:rsid w:val="00E2141E"/>
    <w:rsid w:val="00E216BE"/>
    <w:rsid w:val="00E2171D"/>
    <w:rsid w:val="00E21D5A"/>
    <w:rsid w:val="00E2205F"/>
    <w:rsid w:val="00E22073"/>
    <w:rsid w:val="00E22887"/>
    <w:rsid w:val="00E22D2D"/>
    <w:rsid w:val="00E22D93"/>
    <w:rsid w:val="00E22FB9"/>
    <w:rsid w:val="00E2306E"/>
    <w:rsid w:val="00E2361A"/>
    <w:rsid w:val="00E23FF9"/>
    <w:rsid w:val="00E2470E"/>
    <w:rsid w:val="00E247BA"/>
    <w:rsid w:val="00E24AA1"/>
    <w:rsid w:val="00E24B79"/>
    <w:rsid w:val="00E25465"/>
    <w:rsid w:val="00E254C0"/>
    <w:rsid w:val="00E258DB"/>
    <w:rsid w:val="00E25E10"/>
    <w:rsid w:val="00E26089"/>
    <w:rsid w:val="00E26312"/>
    <w:rsid w:val="00E26328"/>
    <w:rsid w:val="00E2687C"/>
    <w:rsid w:val="00E270C0"/>
    <w:rsid w:val="00E27523"/>
    <w:rsid w:val="00E2752B"/>
    <w:rsid w:val="00E277ED"/>
    <w:rsid w:val="00E27D97"/>
    <w:rsid w:val="00E27EE9"/>
    <w:rsid w:val="00E30C08"/>
    <w:rsid w:val="00E31375"/>
    <w:rsid w:val="00E318B3"/>
    <w:rsid w:val="00E32000"/>
    <w:rsid w:val="00E3221F"/>
    <w:rsid w:val="00E32A80"/>
    <w:rsid w:val="00E32C5A"/>
    <w:rsid w:val="00E32D7E"/>
    <w:rsid w:val="00E32FA4"/>
    <w:rsid w:val="00E32FBC"/>
    <w:rsid w:val="00E33A22"/>
    <w:rsid w:val="00E33EDE"/>
    <w:rsid w:val="00E340EB"/>
    <w:rsid w:val="00E3420D"/>
    <w:rsid w:val="00E3434F"/>
    <w:rsid w:val="00E34C7A"/>
    <w:rsid w:val="00E34DC9"/>
    <w:rsid w:val="00E34F8E"/>
    <w:rsid w:val="00E350C4"/>
    <w:rsid w:val="00E351D1"/>
    <w:rsid w:val="00E35252"/>
    <w:rsid w:val="00E35BF8"/>
    <w:rsid w:val="00E35D98"/>
    <w:rsid w:val="00E35E36"/>
    <w:rsid w:val="00E36181"/>
    <w:rsid w:val="00E36756"/>
    <w:rsid w:val="00E3675A"/>
    <w:rsid w:val="00E36ABD"/>
    <w:rsid w:val="00E36EAD"/>
    <w:rsid w:val="00E36EED"/>
    <w:rsid w:val="00E370CA"/>
    <w:rsid w:val="00E377A1"/>
    <w:rsid w:val="00E377C6"/>
    <w:rsid w:val="00E3784B"/>
    <w:rsid w:val="00E378DA"/>
    <w:rsid w:val="00E378EE"/>
    <w:rsid w:val="00E40465"/>
    <w:rsid w:val="00E405D6"/>
    <w:rsid w:val="00E40DED"/>
    <w:rsid w:val="00E40E1C"/>
    <w:rsid w:val="00E40FC1"/>
    <w:rsid w:val="00E40FFC"/>
    <w:rsid w:val="00E41038"/>
    <w:rsid w:val="00E41048"/>
    <w:rsid w:val="00E411CB"/>
    <w:rsid w:val="00E41933"/>
    <w:rsid w:val="00E423CA"/>
    <w:rsid w:val="00E4244A"/>
    <w:rsid w:val="00E424FC"/>
    <w:rsid w:val="00E42865"/>
    <w:rsid w:val="00E42C7E"/>
    <w:rsid w:val="00E42D19"/>
    <w:rsid w:val="00E42D1F"/>
    <w:rsid w:val="00E43129"/>
    <w:rsid w:val="00E43150"/>
    <w:rsid w:val="00E43185"/>
    <w:rsid w:val="00E432C5"/>
    <w:rsid w:val="00E43432"/>
    <w:rsid w:val="00E437F7"/>
    <w:rsid w:val="00E43E02"/>
    <w:rsid w:val="00E43EE6"/>
    <w:rsid w:val="00E440D2"/>
    <w:rsid w:val="00E4424D"/>
    <w:rsid w:val="00E443C6"/>
    <w:rsid w:val="00E44C8A"/>
    <w:rsid w:val="00E4507F"/>
    <w:rsid w:val="00E45564"/>
    <w:rsid w:val="00E45B86"/>
    <w:rsid w:val="00E45C33"/>
    <w:rsid w:val="00E45CB4"/>
    <w:rsid w:val="00E45CEF"/>
    <w:rsid w:val="00E45E74"/>
    <w:rsid w:val="00E45FE0"/>
    <w:rsid w:val="00E4600E"/>
    <w:rsid w:val="00E4611D"/>
    <w:rsid w:val="00E46257"/>
    <w:rsid w:val="00E4627D"/>
    <w:rsid w:val="00E46361"/>
    <w:rsid w:val="00E464B5"/>
    <w:rsid w:val="00E46914"/>
    <w:rsid w:val="00E46C2C"/>
    <w:rsid w:val="00E46D9C"/>
    <w:rsid w:val="00E470BC"/>
    <w:rsid w:val="00E47374"/>
    <w:rsid w:val="00E4748A"/>
    <w:rsid w:val="00E47865"/>
    <w:rsid w:val="00E47D71"/>
    <w:rsid w:val="00E47DBF"/>
    <w:rsid w:val="00E47F6B"/>
    <w:rsid w:val="00E500D0"/>
    <w:rsid w:val="00E50657"/>
    <w:rsid w:val="00E5067E"/>
    <w:rsid w:val="00E5073E"/>
    <w:rsid w:val="00E5076F"/>
    <w:rsid w:val="00E50774"/>
    <w:rsid w:val="00E50887"/>
    <w:rsid w:val="00E50888"/>
    <w:rsid w:val="00E5095F"/>
    <w:rsid w:val="00E50967"/>
    <w:rsid w:val="00E50B2C"/>
    <w:rsid w:val="00E50B82"/>
    <w:rsid w:val="00E50D31"/>
    <w:rsid w:val="00E50DEB"/>
    <w:rsid w:val="00E5100F"/>
    <w:rsid w:val="00E510AF"/>
    <w:rsid w:val="00E51294"/>
    <w:rsid w:val="00E5198E"/>
    <w:rsid w:val="00E51C90"/>
    <w:rsid w:val="00E51F36"/>
    <w:rsid w:val="00E5212B"/>
    <w:rsid w:val="00E52698"/>
    <w:rsid w:val="00E52B92"/>
    <w:rsid w:val="00E532CA"/>
    <w:rsid w:val="00E532EB"/>
    <w:rsid w:val="00E53433"/>
    <w:rsid w:val="00E53664"/>
    <w:rsid w:val="00E536D8"/>
    <w:rsid w:val="00E53BC9"/>
    <w:rsid w:val="00E53E5E"/>
    <w:rsid w:val="00E5424E"/>
    <w:rsid w:val="00E5475B"/>
    <w:rsid w:val="00E5499A"/>
    <w:rsid w:val="00E54A82"/>
    <w:rsid w:val="00E54C93"/>
    <w:rsid w:val="00E54D55"/>
    <w:rsid w:val="00E54EE9"/>
    <w:rsid w:val="00E553DB"/>
    <w:rsid w:val="00E55E40"/>
    <w:rsid w:val="00E5625F"/>
    <w:rsid w:val="00E566CA"/>
    <w:rsid w:val="00E5703D"/>
    <w:rsid w:val="00E572CD"/>
    <w:rsid w:val="00E57498"/>
    <w:rsid w:val="00E575A1"/>
    <w:rsid w:val="00E57656"/>
    <w:rsid w:val="00E576D7"/>
    <w:rsid w:val="00E578B3"/>
    <w:rsid w:val="00E57970"/>
    <w:rsid w:val="00E57DD2"/>
    <w:rsid w:val="00E57E3A"/>
    <w:rsid w:val="00E60291"/>
    <w:rsid w:val="00E602CF"/>
    <w:rsid w:val="00E60A3A"/>
    <w:rsid w:val="00E60AF8"/>
    <w:rsid w:val="00E60B0E"/>
    <w:rsid w:val="00E60BC7"/>
    <w:rsid w:val="00E60CA1"/>
    <w:rsid w:val="00E60D10"/>
    <w:rsid w:val="00E60D2B"/>
    <w:rsid w:val="00E6123A"/>
    <w:rsid w:val="00E61694"/>
    <w:rsid w:val="00E61DD2"/>
    <w:rsid w:val="00E6261D"/>
    <w:rsid w:val="00E62663"/>
    <w:rsid w:val="00E6268E"/>
    <w:rsid w:val="00E626E6"/>
    <w:rsid w:val="00E6283E"/>
    <w:rsid w:val="00E62B50"/>
    <w:rsid w:val="00E62D2D"/>
    <w:rsid w:val="00E62E3C"/>
    <w:rsid w:val="00E63130"/>
    <w:rsid w:val="00E632B8"/>
    <w:rsid w:val="00E6350B"/>
    <w:rsid w:val="00E6391D"/>
    <w:rsid w:val="00E63A6E"/>
    <w:rsid w:val="00E63D1B"/>
    <w:rsid w:val="00E642C9"/>
    <w:rsid w:val="00E642DC"/>
    <w:rsid w:val="00E643D5"/>
    <w:rsid w:val="00E64425"/>
    <w:rsid w:val="00E644BB"/>
    <w:rsid w:val="00E6483F"/>
    <w:rsid w:val="00E64BEF"/>
    <w:rsid w:val="00E64F2E"/>
    <w:rsid w:val="00E650A9"/>
    <w:rsid w:val="00E65181"/>
    <w:rsid w:val="00E652AD"/>
    <w:rsid w:val="00E652F2"/>
    <w:rsid w:val="00E65474"/>
    <w:rsid w:val="00E65CF2"/>
    <w:rsid w:val="00E65DDB"/>
    <w:rsid w:val="00E6622E"/>
    <w:rsid w:val="00E663EF"/>
    <w:rsid w:val="00E664FD"/>
    <w:rsid w:val="00E66759"/>
    <w:rsid w:val="00E66797"/>
    <w:rsid w:val="00E66AA7"/>
    <w:rsid w:val="00E66B87"/>
    <w:rsid w:val="00E66CD5"/>
    <w:rsid w:val="00E670EC"/>
    <w:rsid w:val="00E67A52"/>
    <w:rsid w:val="00E67B5D"/>
    <w:rsid w:val="00E67BAC"/>
    <w:rsid w:val="00E67C77"/>
    <w:rsid w:val="00E7014B"/>
    <w:rsid w:val="00E7056A"/>
    <w:rsid w:val="00E7122D"/>
    <w:rsid w:val="00E71E36"/>
    <w:rsid w:val="00E7224D"/>
    <w:rsid w:val="00E7229E"/>
    <w:rsid w:val="00E730AA"/>
    <w:rsid w:val="00E732CB"/>
    <w:rsid w:val="00E7346F"/>
    <w:rsid w:val="00E73570"/>
    <w:rsid w:val="00E73758"/>
    <w:rsid w:val="00E73B3D"/>
    <w:rsid w:val="00E73B68"/>
    <w:rsid w:val="00E73DE7"/>
    <w:rsid w:val="00E7415D"/>
    <w:rsid w:val="00E742FE"/>
    <w:rsid w:val="00E74346"/>
    <w:rsid w:val="00E7437E"/>
    <w:rsid w:val="00E74474"/>
    <w:rsid w:val="00E74721"/>
    <w:rsid w:val="00E74DDE"/>
    <w:rsid w:val="00E75161"/>
    <w:rsid w:val="00E75296"/>
    <w:rsid w:val="00E7571E"/>
    <w:rsid w:val="00E75764"/>
    <w:rsid w:val="00E75977"/>
    <w:rsid w:val="00E75993"/>
    <w:rsid w:val="00E759DE"/>
    <w:rsid w:val="00E75C66"/>
    <w:rsid w:val="00E75DE6"/>
    <w:rsid w:val="00E75FC1"/>
    <w:rsid w:val="00E761D2"/>
    <w:rsid w:val="00E76404"/>
    <w:rsid w:val="00E76436"/>
    <w:rsid w:val="00E7644A"/>
    <w:rsid w:val="00E76467"/>
    <w:rsid w:val="00E77181"/>
    <w:rsid w:val="00E8035C"/>
    <w:rsid w:val="00E8036A"/>
    <w:rsid w:val="00E8081E"/>
    <w:rsid w:val="00E808BC"/>
    <w:rsid w:val="00E80BBE"/>
    <w:rsid w:val="00E80EFC"/>
    <w:rsid w:val="00E812B8"/>
    <w:rsid w:val="00E81F08"/>
    <w:rsid w:val="00E821E1"/>
    <w:rsid w:val="00E825DB"/>
    <w:rsid w:val="00E826CC"/>
    <w:rsid w:val="00E827D5"/>
    <w:rsid w:val="00E828CB"/>
    <w:rsid w:val="00E82B87"/>
    <w:rsid w:val="00E82C2B"/>
    <w:rsid w:val="00E82D37"/>
    <w:rsid w:val="00E82FE8"/>
    <w:rsid w:val="00E83330"/>
    <w:rsid w:val="00E83383"/>
    <w:rsid w:val="00E836E7"/>
    <w:rsid w:val="00E839CB"/>
    <w:rsid w:val="00E83B17"/>
    <w:rsid w:val="00E8440E"/>
    <w:rsid w:val="00E84429"/>
    <w:rsid w:val="00E8460C"/>
    <w:rsid w:val="00E84EF4"/>
    <w:rsid w:val="00E854E6"/>
    <w:rsid w:val="00E8570C"/>
    <w:rsid w:val="00E857D8"/>
    <w:rsid w:val="00E85818"/>
    <w:rsid w:val="00E85D56"/>
    <w:rsid w:val="00E85D96"/>
    <w:rsid w:val="00E8617E"/>
    <w:rsid w:val="00E864B0"/>
    <w:rsid w:val="00E86578"/>
    <w:rsid w:val="00E86962"/>
    <w:rsid w:val="00E869DA"/>
    <w:rsid w:val="00E86A25"/>
    <w:rsid w:val="00E86E44"/>
    <w:rsid w:val="00E86F93"/>
    <w:rsid w:val="00E8704D"/>
    <w:rsid w:val="00E87534"/>
    <w:rsid w:val="00E876BB"/>
    <w:rsid w:val="00E8790E"/>
    <w:rsid w:val="00E87D75"/>
    <w:rsid w:val="00E87FEE"/>
    <w:rsid w:val="00E9004D"/>
    <w:rsid w:val="00E900BF"/>
    <w:rsid w:val="00E907C1"/>
    <w:rsid w:val="00E90DC6"/>
    <w:rsid w:val="00E90F86"/>
    <w:rsid w:val="00E913F8"/>
    <w:rsid w:val="00E9151A"/>
    <w:rsid w:val="00E91555"/>
    <w:rsid w:val="00E9191F"/>
    <w:rsid w:val="00E922B9"/>
    <w:rsid w:val="00E92393"/>
    <w:rsid w:val="00E9239F"/>
    <w:rsid w:val="00E92484"/>
    <w:rsid w:val="00E927EC"/>
    <w:rsid w:val="00E92A74"/>
    <w:rsid w:val="00E92BA3"/>
    <w:rsid w:val="00E92BEA"/>
    <w:rsid w:val="00E92DCC"/>
    <w:rsid w:val="00E92FA3"/>
    <w:rsid w:val="00E931DC"/>
    <w:rsid w:val="00E93D18"/>
    <w:rsid w:val="00E94411"/>
    <w:rsid w:val="00E94553"/>
    <w:rsid w:val="00E945AF"/>
    <w:rsid w:val="00E949D7"/>
    <w:rsid w:val="00E949FA"/>
    <w:rsid w:val="00E94A36"/>
    <w:rsid w:val="00E94D01"/>
    <w:rsid w:val="00E94E34"/>
    <w:rsid w:val="00E94EDF"/>
    <w:rsid w:val="00E953A7"/>
    <w:rsid w:val="00E95475"/>
    <w:rsid w:val="00E956FA"/>
    <w:rsid w:val="00E958B0"/>
    <w:rsid w:val="00E9598C"/>
    <w:rsid w:val="00E95D12"/>
    <w:rsid w:val="00E95F54"/>
    <w:rsid w:val="00E96633"/>
    <w:rsid w:val="00E96727"/>
    <w:rsid w:val="00E96B47"/>
    <w:rsid w:val="00E96D2F"/>
    <w:rsid w:val="00E96E25"/>
    <w:rsid w:val="00E96E84"/>
    <w:rsid w:val="00E970EE"/>
    <w:rsid w:val="00E97157"/>
    <w:rsid w:val="00E9798B"/>
    <w:rsid w:val="00E979DC"/>
    <w:rsid w:val="00E97D93"/>
    <w:rsid w:val="00E97E84"/>
    <w:rsid w:val="00EA0067"/>
    <w:rsid w:val="00EA06A4"/>
    <w:rsid w:val="00EA0BD2"/>
    <w:rsid w:val="00EA0DC8"/>
    <w:rsid w:val="00EA0E17"/>
    <w:rsid w:val="00EA0F6B"/>
    <w:rsid w:val="00EA11D1"/>
    <w:rsid w:val="00EA130C"/>
    <w:rsid w:val="00EA13D0"/>
    <w:rsid w:val="00EA1BDC"/>
    <w:rsid w:val="00EA2013"/>
    <w:rsid w:val="00EA20DE"/>
    <w:rsid w:val="00EA2188"/>
    <w:rsid w:val="00EA24A0"/>
    <w:rsid w:val="00EA265B"/>
    <w:rsid w:val="00EA2810"/>
    <w:rsid w:val="00EA2DE0"/>
    <w:rsid w:val="00EA2FD7"/>
    <w:rsid w:val="00EA30DB"/>
    <w:rsid w:val="00EA3453"/>
    <w:rsid w:val="00EA3D62"/>
    <w:rsid w:val="00EA3D9E"/>
    <w:rsid w:val="00EA3F55"/>
    <w:rsid w:val="00EA41DE"/>
    <w:rsid w:val="00EA430C"/>
    <w:rsid w:val="00EA4E66"/>
    <w:rsid w:val="00EA5005"/>
    <w:rsid w:val="00EA5144"/>
    <w:rsid w:val="00EA549E"/>
    <w:rsid w:val="00EA5558"/>
    <w:rsid w:val="00EA559A"/>
    <w:rsid w:val="00EA5C20"/>
    <w:rsid w:val="00EA5DB0"/>
    <w:rsid w:val="00EA5E24"/>
    <w:rsid w:val="00EA5E35"/>
    <w:rsid w:val="00EA5ED3"/>
    <w:rsid w:val="00EA613F"/>
    <w:rsid w:val="00EA62C3"/>
    <w:rsid w:val="00EA641F"/>
    <w:rsid w:val="00EA699D"/>
    <w:rsid w:val="00EA6A26"/>
    <w:rsid w:val="00EA6B48"/>
    <w:rsid w:val="00EA6D67"/>
    <w:rsid w:val="00EA6E5C"/>
    <w:rsid w:val="00EA6F8F"/>
    <w:rsid w:val="00EA710C"/>
    <w:rsid w:val="00EA7360"/>
    <w:rsid w:val="00EA7608"/>
    <w:rsid w:val="00EA761B"/>
    <w:rsid w:val="00EA7A6D"/>
    <w:rsid w:val="00EB03DC"/>
    <w:rsid w:val="00EB043E"/>
    <w:rsid w:val="00EB069D"/>
    <w:rsid w:val="00EB09EC"/>
    <w:rsid w:val="00EB0F5E"/>
    <w:rsid w:val="00EB111A"/>
    <w:rsid w:val="00EB13AB"/>
    <w:rsid w:val="00EB196E"/>
    <w:rsid w:val="00EB1BAC"/>
    <w:rsid w:val="00EB22EA"/>
    <w:rsid w:val="00EB2473"/>
    <w:rsid w:val="00EB26A7"/>
    <w:rsid w:val="00EB2948"/>
    <w:rsid w:val="00EB29D0"/>
    <w:rsid w:val="00EB339E"/>
    <w:rsid w:val="00EB3555"/>
    <w:rsid w:val="00EB37E9"/>
    <w:rsid w:val="00EB3809"/>
    <w:rsid w:val="00EB39FF"/>
    <w:rsid w:val="00EB3AA0"/>
    <w:rsid w:val="00EB3AF1"/>
    <w:rsid w:val="00EB430E"/>
    <w:rsid w:val="00EB4537"/>
    <w:rsid w:val="00EB453F"/>
    <w:rsid w:val="00EB4560"/>
    <w:rsid w:val="00EB45CA"/>
    <w:rsid w:val="00EB4698"/>
    <w:rsid w:val="00EB4AAE"/>
    <w:rsid w:val="00EB4F1B"/>
    <w:rsid w:val="00EB4FEE"/>
    <w:rsid w:val="00EB5A20"/>
    <w:rsid w:val="00EB5E62"/>
    <w:rsid w:val="00EB600C"/>
    <w:rsid w:val="00EB6301"/>
    <w:rsid w:val="00EB63AA"/>
    <w:rsid w:val="00EB672A"/>
    <w:rsid w:val="00EB67EC"/>
    <w:rsid w:val="00EB710A"/>
    <w:rsid w:val="00EB73DC"/>
    <w:rsid w:val="00EB74AE"/>
    <w:rsid w:val="00EB7DFF"/>
    <w:rsid w:val="00EC0323"/>
    <w:rsid w:val="00EC04E5"/>
    <w:rsid w:val="00EC055C"/>
    <w:rsid w:val="00EC06A3"/>
    <w:rsid w:val="00EC08F3"/>
    <w:rsid w:val="00EC0BB7"/>
    <w:rsid w:val="00EC0E90"/>
    <w:rsid w:val="00EC0F77"/>
    <w:rsid w:val="00EC14DB"/>
    <w:rsid w:val="00EC175A"/>
    <w:rsid w:val="00EC206C"/>
    <w:rsid w:val="00EC23AE"/>
    <w:rsid w:val="00EC264D"/>
    <w:rsid w:val="00EC2879"/>
    <w:rsid w:val="00EC2AC2"/>
    <w:rsid w:val="00EC2B10"/>
    <w:rsid w:val="00EC2FBC"/>
    <w:rsid w:val="00EC3342"/>
    <w:rsid w:val="00EC33C4"/>
    <w:rsid w:val="00EC34AF"/>
    <w:rsid w:val="00EC368D"/>
    <w:rsid w:val="00EC36DB"/>
    <w:rsid w:val="00EC374E"/>
    <w:rsid w:val="00EC4478"/>
    <w:rsid w:val="00EC461E"/>
    <w:rsid w:val="00EC498F"/>
    <w:rsid w:val="00EC4C46"/>
    <w:rsid w:val="00EC4C5C"/>
    <w:rsid w:val="00EC52D0"/>
    <w:rsid w:val="00EC52D8"/>
    <w:rsid w:val="00EC54FA"/>
    <w:rsid w:val="00EC5764"/>
    <w:rsid w:val="00EC5C47"/>
    <w:rsid w:val="00EC6090"/>
    <w:rsid w:val="00EC62CE"/>
    <w:rsid w:val="00EC6345"/>
    <w:rsid w:val="00EC6505"/>
    <w:rsid w:val="00EC6570"/>
    <w:rsid w:val="00EC7329"/>
    <w:rsid w:val="00EC740C"/>
    <w:rsid w:val="00EC7B7E"/>
    <w:rsid w:val="00EC7C35"/>
    <w:rsid w:val="00EC7E2B"/>
    <w:rsid w:val="00EC7F00"/>
    <w:rsid w:val="00ED0266"/>
    <w:rsid w:val="00ED0633"/>
    <w:rsid w:val="00ED066B"/>
    <w:rsid w:val="00ED0947"/>
    <w:rsid w:val="00ED0C5C"/>
    <w:rsid w:val="00ED0CB3"/>
    <w:rsid w:val="00ED0D27"/>
    <w:rsid w:val="00ED0D43"/>
    <w:rsid w:val="00ED1098"/>
    <w:rsid w:val="00ED114E"/>
    <w:rsid w:val="00ED1166"/>
    <w:rsid w:val="00ED1251"/>
    <w:rsid w:val="00ED143F"/>
    <w:rsid w:val="00ED16DC"/>
    <w:rsid w:val="00ED1870"/>
    <w:rsid w:val="00ED1A31"/>
    <w:rsid w:val="00ED1DA7"/>
    <w:rsid w:val="00ED1E0C"/>
    <w:rsid w:val="00ED21D9"/>
    <w:rsid w:val="00ED2216"/>
    <w:rsid w:val="00ED2433"/>
    <w:rsid w:val="00ED260F"/>
    <w:rsid w:val="00ED27B3"/>
    <w:rsid w:val="00ED2B2B"/>
    <w:rsid w:val="00ED2E5B"/>
    <w:rsid w:val="00ED2F9E"/>
    <w:rsid w:val="00ED3D43"/>
    <w:rsid w:val="00ED41D4"/>
    <w:rsid w:val="00ED43DA"/>
    <w:rsid w:val="00ED4991"/>
    <w:rsid w:val="00ED4CF6"/>
    <w:rsid w:val="00ED4E14"/>
    <w:rsid w:val="00ED525A"/>
    <w:rsid w:val="00ED5429"/>
    <w:rsid w:val="00ED549D"/>
    <w:rsid w:val="00ED5681"/>
    <w:rsid w:val="00ED59E0"/>
    <w:rsid w:val="00ED5AE6"/>
    <w:rsid w:val="00ED5AF6"/>
    <w:rsid w:val="00ED5B78"/>
    <w:rsid w:val="00ED5FB9"/>
    <w:rsid w:val="00ED6129"/>
    <w:rsid w:val="00ED6793"/>
    <w:rsid w:val="00ED680F"/>
    <w:rsid w:val="00ED6D03"/>
    <w:rsid w:val="00ED778E"/>
    <w:rsid w:val="00ED79B0"/>
    <w:rsid w:val="00ED7AD5"/>
    <w:rsid w:val="00ED7C4D"/>
    <w:rsid w:val="00EE02EF"/>
    <w:rsid w:val="00EE06F7"/>
    <w:rsid w:val="00EE0848"/>
    <w:rsid w:val="00EE0C0D"/>
    <w:rsid w:val="00EE0D30"/>
    <w:rsid w:val="00EE0E86"/>
    <w:rsid w:val="00EE0F3E"/>
    <w:rsid w:val="00EE1073"/>
    <w:rsid w:val="00EE1689"/>
    <w:rsid w:val="00EE17C1"/>
    <w:rsid w:val="00EE198A"/>
    <w:rsid w:val="00EE19D0"/>
    <w:rsid w:val="00EE1B2B"/>
    <w:rsid w:val="00EE1BCB"/>
    <w:rsid w:val="00EE1D2E"/>
    <w:rsid w:val="00EE1E43"/>
    <w:rsid w:val="00EE25E0"/>
    <w:rsid w:val="00EE2788"/>
    <w:rsid w:val="00EE28CC"/>
    <w:rsid w:val="00EE2C43"/>
    <w:rsid w:val="00EE2C5C"/>
    <w:rsid w:val="00EE308B"/>
    <w:rsid w:val="00EE30C8"/>
    <w:rsid w:val="00EE3205"/>
    <w:rsid w:val="00EE3619"/>
    <w:rsid w:val="00EE366D"/>
    <w:rsid w:val="00EE39B9"/>
    <w:rsid w:val="00EE3ABE"/>
    <w:rsid w:val="00EE3D13"/>
    <w:rsid w:val="00EE409C"/>
    <w:rsid w:val="00EE42FA"/>
    <w:rsid w:val="00EE4341"/>
    <w:rsid w:val="00EE434B"/>
    <w:rsid w:val="00EE4A93"/>
    <w:rsid w:val="00EE4E08"/>
    <w:rsid w:val="00EE504C"/>
    <w:rsid w:val="00EE556A"/>
    <w:rsid w:val="00EE55ED"/>
    <w:rsid w:val="00EE5C4D"/>
    <w:rsid w:val="00EE5D4A"/>
    <w:rsid w:val="00EE5F20"/>
    <w:rsid w:val="00EE60CF"/>
    <w:rsid w:val="00EE61E0"/>
    <w:rsid w:val="00EE626C"/>
    <w:rsid w:val="00EE67EA"/>
    <w:rsid w:val="00EE6ADE"/>
    <w:rsid w:val="00EE6BDD"/>
    <w:rsid w:val="00EE7036"/>
    <w:rsid w:val="00EE7347"/>
    <w:rsid w:val="00EE7388"/>
    <w:rsid w:val="00EE744E"/>
    <w:rsid w:val="00EE7514"/>
    <w:rsid w:val="00EE758A"/>
    <w:rsid w:val="00EE7A29"/>
    <w:rsid w:val="00EE7B3F"/>
    <w:rsid w:val="00EE7D6D"/>
    <w:rsid w:val="00EE7FB4"/>
    <w:rsid w:val="00EF0660"/>
    <w:rsid w:val="00EF081E"/>
    <w:rsid w:val="00EF09E4"/>
    <w:rsid w:val="00EF0B12"/>
    <w:rsid w:val="00EF13EF"/>
    <w:rsid w:val="00EF1DE6"/>
    <w:rsid w:val="00EF2888"/>
    <w:rsid w:val="00EF28E6"/>
    <w:rsid w:val="00EF2C36"/>
    <w:rsid w:val="00EF31BD"/>
    <w:rsid w:val="00EF398E"/>
    <w:rsid w:val="00EF3CB5"/>
    <w:rsid w:val="00EF3D81"/>
    <w:rsid w:val="00EF3FC5"/>
    <w:rsid w:val="00EF411B"/>
    <w:rsid w:val="00EF4241"/>
    <w:rsid w:val="00EF4296"/>
    <w:rsid w:val="00EF4566"/>
    <w:rsid w:val="00EF48AD"/>
    <w:rsid w:val="00EF4CDA"/>
    <w:rsid w:val="00EF4F3E"/>
    <w:rsid w:val="00EF5371"/>
    <w:rsid w:val="00EF549F"/>
    <w:rsid w:val="00EF555A"/>
    <w:rsid w:val="00EF60EE"/>
    <w:rsid w:val="00EF61D6"/>
    <w:rsid w:val="00EF6788"/>
    <w:rsid w:val="00EF6970"/>
    <w:rsid w:val="00EF6B99"/>
    <w:rsid w:val="00EF6C01"/>
    <w:rsid w:val="00EF6C5A"/>
    <w:rsid w:val="00EF6F0F"/>
    <w:rsid w:val="00EF7043"/>
    <w:rsid w:val="00EF71DC"/>
    <w:rsid w:val="00EF750A"/>
    <w:rsid w:val="00EF75CE"/>
    <w:rsid w:val="00EF7652"/>
    <w:rsid w:val="00EF7BD4"/>
    <w:rsid w:val="00F0056B"/>
    <w:rsid w:val="00F0071D"/>
    <w:rsid w:val="00F008A0"/>
    <w:rsid w:val="00F00B3F"/>
    <w:rsid w:val="00F00B80"/>
    <w:rsid w:val="00F00E2C"/>
    <w:rsid w:val="00F01027"/>
    <w:rsid w:val="00F010C6"/>
    <w:rsid w:val="00F0137A"/>
    <w:rsid w:val="00F013FF"/>
    <w:rsid w:val="00F0169D"/>
    <w:rsid w:val="00F016C8"/>
    <w:rsid w:val="00F01E49"/>
    <w:rsid w:val="00F02356"/>
    <w:rsid w:val="00F023BF"/>
    <w:rsid w:val="00F02502"/>
    <w:rsid w:val="00F02544"/>
    <w:rsid w:val="00F027BF"/>
    <w:rsid w:val="00F02B18"/>
    <w:rsid w:val="00F030A2"/>
    <w:rsid w:val="00F0378B"/>
    <w:rsid w:val="00F03974"/>
    <w:rsid w:val="00F03A78"/>
    <w:rsid w:val="00F03AB5"/>
    <w:rsid w:val="00F03B7F"/>
    <w:rsid w:val="00F03D18"/>
    <w:rsid w:val="00F03E5F"/>
    <w:rsid w:val="00F03F0B"/>
    <w:rsid w:val="00F04438"/>
    <w:rsid w:val="00F0509B"/>
    <w:rsid w:val="00F0512A"/>
    <w:rsid w:val="00F0519B"/>
    <w:rsid w:val="00F053B3"/>
    <w:rsid w:val="00F058EA"/>
    <w:rsid w:val="00F05FE6"/>
    <w:rsid w:val="00F0604A"/>
    <w:rsid w:val="00F06134"/>
    <w:rsid w:val="00F067F8"/>
    <w:rsid w:val="00F06F71"/>
    <w:rsid w:val="00F07770"/>
    <w:rsid w:val="00F07972"/>
    <w:rsid w:val="00F07B6B"/>
    <w:rsid w:val="00F07B8C"/>
    <w:rsid w:val="00F07F73"/>
    <w:rsid w:val="00F07FB9"/>
    <w:rsid w:val="00F1049B"/>
    <w:rsid w:val="00F1060C"/>
    <w:rsid w:val="00F109A7"/>
    <w:rsid w:val="00F10D16"/>
    <w:rsid w:val="00F10F65"/>
    <w:rsid w:val="00F11022"/>
    <w:rsid w:val="00F11621"/>
    <w:rsid w:val="00F11673"/>
    <w:rsid w:val="00F11CCD"/>
    <w:rsid w:val="00F1209E"/>
    <w:rsid w:val="00F1231E"/>
    <w:rsid w:val="00F1237C"/>
    <w:rsid w:val="00F1254E"/>
    <w:rsid w:val="00F12695"/>
    <w:rsid w:val="00F12D22"/>
    <w:rsid w:val="00F12DCC"/>
    <w:rsid w:val="00F12ED1"/>
    <w:rsid w:val="00F12F6A"/>
    <w:rsid w:val="00F1333A"/>
    <w:rsid w:val="00F1335A"/>
    <w:rsid w:val="00F13571"/>
    <w:rsid w:val="00F135B4"/>
    <w:rsid w:val="00F135B8"/>
    <w:rsid w:val="00F13AA7"/>
    <w:rsid w:val="00F13BF6"/>
    <w:rsid w:val="00F13DF5"/>
    <w:rsid w:val="00F141ED"/>
    <w:rsid w:val="00F14712"/>
    <w:rsid w:val="00F14931"/>
    <w:rsid w:val="00F14B15"/>
    <w:rsid w:val="00F14E3E"/>
    <w:rsid w:val="00F152F1"/>
    <w:rsid w:val="00F1537D"/>
    <w:rsid w:val="00F1538B"/>
    <w:rsid w:val="00F15424"/>
    <w:rsid w:val="00F15479"/>
    <w:rsid w:val="00F15929"/>
    <w:rsid w:val="00F15990"/>
    <w:rsid w:val="00F15A78"/>
    <w:rsid w:val="00F1615E"/>
    <w:rsid w:val="00F163A3"/>
    <w:rsid w:val="00F1661C"/>
    <w:rsid w:val="00F16F1D"/>
    <w:rsid w:val="00F17490"/>
    <w:rsid w:val="00F17B6C"/>
    <w:rsid w:val="00F2009A"/>
    <w:rsid w:val="00F2021C"/>
    <w:rsid w:val="00F20253"/>
    <w:rsid w:val="00F20942"/>
    <w:rsid w:val="00F20985"/>
    <w:rsid w:val="00F209ED"/>
    <w:rsid w:val="00F20B29"/>
    <w:rsid w:val="00F21085"/>
    <w:rsid w:val="00F213DB"/>
    <w:rsid w:val="00F214BC"/>
    <w:rsid w:val="00F219AD"/>
    <w:rsid w:val="00F21ABB"/>
    <w:rsid w:val="00F21D3F"/>
    <w:rsid w:val="00F21ED8"/>
    <w:rsid w:val="00F21EE2"/>
    <w:rsid w:val="00F21F4B"/>
    <w:rsid w:val="00F22026"/>
    <w:rsid w:val="00F220C5"/>
    <w:rsid w:val="00F22104"/>
    <w:rsid w:val="00F2219E"/>
    <w:rsid w:val="00F221E7"/>
    <w:rsid w:val="00F222FD"/>
    <w:rsid w:val="00F225C8"/>
    <w:rsid w:val="00F22793"/>
    <w:rsid w:val="00F22835"/>
    <w:rsid w:val="00F228B6"/>
    <w:rsid w:val="00F22987"/>
    <w:rsid w:val="00F230DA"/>
    <w:rsid w:val="00F231AB"/>
    <w:rsid w:val="00F23780"/>
    <w:rsid w:val="00F237E3"/>
    <w:rsid w:val="00F2398C"/>
    <w:rsid w:val="00F23C6D"/>
    <w:rsid w:val="00F23E5E"/>
    <w:rsid w:val="00F24071"/>
    <w:rsid w:val="00F24235"/>
    <w:rsid w:val="00F24529"/>
    <w:rsid w:val="00F2471A"/>
    <w:rsid w:val="00F2492D"/>
    <w:rsid w:val="00F24A33"/>
    <w:rsid w:val="00F24D8A"/>
    <w:rsid w:val="00F24DDE"/>
    <w:rsid w:val="00F24E64"/>
    <w:rsid w:val="00F25130"/>
    <w:rsid w:val="00F2535E"/>
    <w:rsid w:val="00F2559F"/>
    <w:rsid w:val="00F258E4"/>
    <w:rsid w:val="00F259E7"/>
    <w:rsid w:val="00F25CA2"/>
    <w:rsid w:val="00F25DF5"/>
    <w:rsid w:val="00F2605D"/>
    <w:rsid w:val="00F26788"/>
    <w:rsid w:val="00F2697E"/>
    <w:rsid w:val="00F2761C"/>
    <w:rsid w:val="00F27728"/>
    <w:rsid w:val="00F27BCD"/>
    <w:rsid w:val="00F27D76"/>
    <w:rsid w:val="00F27FE8"/>
    <w:rsid w:val="00F30280"/>
    <w:rsid w:val="00F30365"/>
    <w:rsid w:val="00F30434"/>
    <w:rsid w:val="00F305BE"/>
    <w:rsid w:val="00F30927"/>
    <w:rsid w:val="00F309E5"/>
    <w:rsid w:val="00F30C4B"/>
    <w:rsid w:val="00F30CA1"/>
    <w:rsid w:val="00F30DBB"/>
    <w:rsid w:val="00F30E5B"/>
    <w:rsid w:val="00F31202"/>
    <w:rsid w:val="00F3153E"/>
    <w:rsid w:val="00F3181F"/>
    <w:rsid w:val="00F31946"/>
    <w:rsid w:val="00F31A92"/>
    <w:rsid w:val="00F31C42"/>
    <w:rsid w:val="00F31CD6"/>
    <w:rsid w:val="00F31EA1"/>
    <w:rsid w:val="00F32096"/>
    <w:rsid w:val="00F32391"/>
    <w:rsid w:val="00F32409"/>
    <w:rsid w:val="00F326A2"/>
    <w:rsid w:val="00F32758"/>
    <w:rsid w:val="00F3292D"/>
    <w:rsid w:val="00F329EC"/>
    <w:rsid w:val="00F32AEF"/>
    <w:rsid w:val="00F32B7A"/>
    <w:rsid w:val="00F3370E"/>
    <w:rsid w:val="00F338EC"/>
    <w:rsid w:val="00F33ACE"/>
    <w:rsid w:val="00F33B34"/>
    <w:rsid w:val="00F33CA0"/>
    <w:rsid w:val="00F34049"/>
    <w:rsid w:val="00F346CD"/>
    <w:rsid w:val="00F3474E"/>
    <w:rsid w:val="00F34982"/>
    <w:rsid w:val="00F34A98"/>
    <w:rsid w:val="00F34CEB"/>
    <w:rsid w:val="00F352B6"/>
    <w:rsid w:val="00F354E6"/>
    <w:rsid w:val="00F35510"/>
    <w:rsid w:val="00F36041"/>
    <w:rsid w:val="00F3637C"/>
    <w:rsid w:val="00F3639D"/>
    <w:rsid w:val="00F36442"/>
    <w:rsid w:val="00F36843"/>
    <w:rsid w:val="00F36CC5"/>
    <w:rsid w:val="00F36DF8"/>
    <w:rsid w:val="00F3741B"/>
    <w:rsid w:val="00F37A42"/>
    <w:rsid w:val="00F37B1F"/>
    <w:rsid w:val="00F37D32"/>
    <w:rsid w:val="00F37DC7"/>
    <w:rsid w:val="00F37E94"/>
    <w:rsid w:val="00F40130"/>
    <w:rsid w:val="00F4038B"/>
    <w:rsid w:val="00F404D7"/>
    <w:rsid w:val="00F40866"/>
    <w:rsid w:val="00F40A25"/>
    <w:rsid w:val="00F40BB5"/>
    <w:rsid w:val="00F4139F"/>
    <w:rsid w:val="00F413FD"/>
    <w:rsid w:val="00F4184F"/>
    <w:rsid w:val="00F419F0"/>
    <w:rsid w:val="00F41BC2"/>
    <w:rsid w:val="00F41CA4"/>
    <w:rsid w:val="00F42537"/>
    <w:rsid w:val="00F426C2"/>
    <w:rsid w:val="00F428C0"/>
    <w:rsid w:val="00F42DEA"/>
    <w:rsid w:val="00F43094"/>
    <w:rsid w:val="00F4317A"/>
    <w:rsid w:val="00F43194"/>
    <w:rsid w:val="00F43299"/>
    <w:rsid w:val="00F436C7"/>
    <w:rsid w:val="00F43AC7"/>
    <w:rsid w:val="00F43C21"/>
    <w:rsid w:val="00F4420D"/>
    <w:rsid w:val="00F44A46"/>
    <w:rsid w:val="00F44AD8"/>
    <w:rsid w:val="00F44D19"/>
    <w:rsid w:val="00F451BB"/>
    <w:rsid w:val="00F456D6"/>
    <w:rsid w:val="00F457F3"/>
    <w:rsid w:val="00F45ABF"/>
    <w:rsid w:val="00F45B3D"/>
    <w:rsid w:val="00F466BE"/>
    <w:rsid w:val="00F46711"/>
    <w:rsid w:val="00F46808"/>
    <w:rsid w:val="00F468D1"/>
    <w:rsid w:val="00F46943"/>
    <w:rsid w:val="00F46A66"/>
    <w:rsid w:val="00F473A2"/>
    <w:rsid w:val="00F47661"/>
    <w:rsid w:val="00F47BF5"/>
    <w:rsid w:val="00F47C00"/>
    <w:rsid w:val="00F47C38"/>
    <w:rsid w:val="00F47C49"/>
    <w:rsid w:val="00F47C80"/>
    <w:rsid w:val="00F47CE0"/>
    <w:rsid w:val="00F47FCB"/>
    <w:rsid w:val="00F50879"/>
    <w:rsid w:val="00F508CF"/>
    <w:rsid w:val="00F50B80"/>
    <w:rsid w:val="00F50D7B"/>
    <w:rsid w:val="00F512C9"/>
    <w:rsid w:val="00F51EA8"/>
    <w:rsid w:val="00F52187"/>
    <w:rsid w:val="00F52242"/>
    <w:rsid w:val="00F523E3"/>
    <w:rsid w:val="00F526F5"/>
    <w:rsid w:val="00F52D2E"/>
    <w:rsid w:val="00F52E9D"/>
    <w:rsid w:val="00F52F96"/>
    <w:rsid w:val="00F53726"/>
    <w:rsid w:val="00F5388E"/>
    <w:rsid w:val="00F538DA"/>
    <w:rsid w:val="00F53AA3"/>
    <w:rsid w:val="00F53B1B"/>
    <w:rsid w:val="00F53CE7"/>
    <w:rsid w:val="00F540FF"/>
    <w:rsid w:val="00F5410D"/>
    <w:rsid w:val="00F5416A"/>
    <w:rsid w:val="00F54CE4"/>
    <w:rsid w:val="00F553F0"/>
    <w:rsid w:val="00F56CB9"/>
    <w:rsid w:val="00F56D1F"/>
    <w:rsid w:val="00F57082"/>
    <w:rsid w:val="00F578EE"/>
    <w:rsid w:val="00F600EA"/>
    <w:rsid w:val="00F6093D"/>
    <w:rsid w:val="00F609E7"/>
    <w:rsid w:val="00F613A5"/>
    <w:rsid w:val="00F61445"/>
    <w:rsid w:val="00F6160B"/>
    <w:rsid w:val="00F61655"/>
    <w:rsid w:val="00F61B5F"/>
    <w:rsid w:val="00F61C8E"/>
    <w:rsid w:val="00F61D78"/>
    <w:rsid w:val="00F622FD"/>
    <w:rsid w:val="00F62336"/>
    <w:rsid w:val="00F62A54"/>
    <w:rsid w:val="00F62C80"/>
    <w:rsid w:val="00F634B3"/>
    <w:rsid w:val="00F63B8E"/>
    <w:rsid w:val="00F63C00"/>
    <w:rsid w:val="00F63FD3"/>
    <w:rsid w:val="00F64247"/>
    <w:rsid w:val="00F646E8"/>
    <w:rsid w:val="00F648B7"/>
    <w:rsid w:val="00F64ADB"/>
    <w:rsid w:val="00F65718"/>
    <w:rsid w:val="00F659F4"/>
    <w:rsid w:val="00F65C0B"/>
    <w:rsid w:val="00F65C85"/>
    <w:rsid w:val="00F6639A"/>
    <w:rsid w:val="00F66590"/>
    <w:rsid w:val="00F6667F"/>
    <w:rsid w:val="00F666D6"/>
    <w:rsid w:val="00F66A9F"/>
    <w:rsid w:val="00F66C08"/>
    <w:rsid w:val="00F66D51"/>
    <w:rsid w:val="00F66FF1"/>
    <w:rsid w:val="00F67317"/>
    <w:rsid w:val="00F67706"/>
    <w:rsid w:val="00F67EE5"/>
    <w:rsid w:val="00F67F97"/>
    <w:rsid w:val="00F7024E"/>
    <w:rsid w:val="00F70AC5"/>
    <w:rsid w:val="00F70BD5"/>
    <w:rsid w:val="00F70CFB"/>
    <w:rsid w:val="00F70E5E"/>
    <w:rsid w:val="00F70EDE"/>
    <w:rsid w:val="00F70F0C"/>
    <w:rsid w:val="00F711FB"/>
    <w:rsid w:val="00F7148D"/>
    <w:rsid w:val="00F71906"/>
    <w:rsid w:val="00F71974"/>
    <w:rsid w:val="00F71E0E"/>
    <w:rsid w:val="00F71E15"/>
    <w:rsid w:val="00F71F3A"/>
    <w:rsid w:val="00F724CE"/>
    <w:rsid w:val="00F72A6B"/>
    <w:rsid w:val="00F72B46"/>
    <w:rsid w:val="00F72BBF"/>
    <w:rsid w:val="00F73335"/>
    <w:rsid w:val="00F733FB"/>
    <w:rsid w:val="00F73647"/>
    <w:rsid w:val="00F738EA"/>
    <w:rsid w:val="00F73CEA"/>
    <w:rsid w:val="00F73D82"/>
    <w:rsid w:val="00F740AF"/>
    <w:rsid w:val="00F742F1"/>
    <w:rsid w:val="00F744EC"/>
    <w:rsid w:val="00F745F5"/>
    <w:rsid w:val="00F746A5"/>
    <w:rsid w:val="00F74B6F"/>
    <w:rsid w:val="00F750BF"/>
    <w:rsid w:val="00F7541D"/>
    <w:rsid w:val="00F7552B"/>
    <w:rsid w:val="00F75683"/>
    <w:rsid w:val="00F75734"/>
    <w:rsid w:val="00F75FEC"/>
    <w:rsid w:val="00F760D6"/>
    <w:rsid w:val="00F76130"/>
    <w:rsid w:val="00F76241"/>
    <w:rsid w:val="00F7628D"/>
    <w:rsid w:val="00F7633B"/>
    <w:rsid w:val="00F76675"/>
    <w:rsid w:val="00F7670B"/>
    <w:rsid w:val="00F77080"/>
    <w:rsid w:val="00F77353"/>
    <w:rsid w:val="00F7740F"/>
    <w:rsid w:val="00F777FB"/>
    <w:rsid w:val="00F77A71"/>
    <w:rsid w:val="00F77F21"/>
    <w:rsid w:val="00F8002A"/>
    <w:rsid w:val="00F805CA"/>
    <w:rsid w:val="00F807CB"/>
    <w:rsid w:val="00F80820"/>
    <w:rsid w:val="00F80863"/>
    <w:rsid w:val="00F809D4"/>
    <w:rsid w:val="00F80B5B"/>
    <w:rsid w:val="00F80CA2"/>
    <w:rsid w:val="00F80EA1"/>
    <w:rsid w:val="00F816A0"/>
    <w:rsid w:val="00F8173A"/>
    <w:rsid w:val="00F817E9"/>
    <w:rsid w:val="00F818B3"/>
    <w:rsid w:val="00F81927"/>
    <w:rsid w:val="00F81A29"/>
    <w:rsid w:val="00F81A9C"/>
    <w:rsid w:val="00F81EC4"/>
    <w:rsid w:val="00F8217D"/>
    <w:rsid w:val="00F82202"/>
    <w:rsid w:val="00F82247"/>
    <w:rsid w:val="00F8224E"/>
    <w:rsid w:val="00F823A4"/>
    <w:rsid w:val="00F8251B"/>
    <w:rsid w:val="00F82672"/>
    <w:rsid w:val="00F8268E"/>
    <w:rsid w:val="00F8281A"/>
    <w:rsid w:val="00F829FC"/>
    <w:rsid w:val="00F82D37"/>
    <w:rsid w:val="00F82F2B"/>
    <w:rsid w:val="00F83116"/>
    <w:rsid w:val="00F83499"/>
    <w:rsid w:val="00F83593"/>
    <w:rsid w:val="00F83660"/>
    <w:rsid w:val="00F83A35"/>
    <w:rsid w:val="00F83D06"/>
    <w:rsid w:val="00F840EB"/>
    <w:rsid w:val="00F843EE"/>
    <w:rsid w:val="00F8448E"/>
    <w:rsid w:val="00F84669"/>
    <w:rsid w:val="00F847E3"/>
    <w:rsid w:val="00F84A0A"/>
    <w:rsid w:val="00F85005"/>
    <w:rsid w:val="00F85169"/>
    <w:rsid w:val="00F8516A"/>
    <w:rsid w:val="00F851A7"/>
    <w:rsid w:val="00F854F8"/>
    <w:rsid w:val="00F85B84"/>
    <w:rsid w:val="00F85C5B"/>
    <w:rsid w:val="00F85E60"/>
    <w:rsid w:val="00F86048"/>
    <w:rsid w:val="00F866BE"/>
    <w:rsid w:val="00F86808"/>
    <w:rsid w:val="00F869E3"/>
    <w:rsid w:val="00F86A43"/>
    <w:rsid w:val="00F86AA6"/>
    <w:rsid w:val="00F86C11"/>
    <w:rsid w:val="00F87009"/>
    <w:rsid w:val="00F87533"/>
    <w:rsid w:val="00F87A1C"/>
    <w:rsid w:val="00F87CDC"/>
    <w:rsid w:val="00F87D95"/>
    <w:rsid w:val="00F9006C"/>
    <w:rsid w:val="00F9047B"/>
    <w:rsid w:val="00F90AFD"/>
    <w:rsid w:val="00F90E17"/>
    <w:rsid w:val="00F90F31"/>
    <w:rsid w:val="00F9116C"/>
    <w:rsid w:val="00F91329"/>
    <w:rsid w:val="00F913F2"/>
    <w:rsid w:val="00F9159C"/>
    <w:rsid w:val="00F91759"/>
    <w:rsid w:val="00F91971"/>
    <w:rsid w:val="00F91B11"/>
    <w:rsid w:val="00F91B35"/>
    <w:rsid w:val="00F92259"/>
    <w:rsid w:val="00F925BB"/>
    <w:rsid w:val="00F92710"/>
    <w:rsid w:val="00F92A8D"/>
    <w:rsid w:val="00F92BC2"/>
    <w:rsid w:val="00F9378C"/>
    <w:rsid w:val="00F9386B"/>
    <w:rsid w:val="00F93DF8"/>
    <w:rsid w:val="00F93F2B"/>
    <w:rsid w:val="00F94AF6"/>
    <w:rsid w:val="00F94C1E"/>
    <w:rsid w:val="00F95536"/>
    <w:rsid w:val="00F95613"/>
    <w:rsid w:val="00F95670"/>
    <w:rsid w:val="00F95899"/>
    <w:rsid w:val="00F95ABA"/>
    <w:rsid w:val="00F95C1A"/>
    <w:rsid w:val="00F95DE8"/>
    <w:rsid w:val="00F95E26"/>
    <w:rsid w:val="00F96067"/>
    <w:rsid w:val="00F96099"/>
    <w:rsid w:val="00F96181"/>
    <w:rsid w:val="00F9646D"/>
    <w:rsid w:val="00F96816"/>
    <w:rsid w:val="00F9692A"/>
    <w:rsid w:val="00F97137"/>
    <w:rsid w:val="00F9766E"/>
    <w:rsid w:val="00F97C40"/>
    <w:rsid w:val="00F97C80"/>
    <w:rsid w:val="00F97CAF"/>
    <w:rsid w:val="00F97CB5"/>
    <w:rsid w:val="00FA035D"/>
    <w:rsid w:val="00FA0417"/>
    <w:rsid w:val="00FA04D8"/>
    <w:rsid w:val="00FA0BAD"/>
    <w:rsid w:val="00FA0BE6"/>
    <w:rsid w:val="00FA0CB3"/>
    <w:rsid w:val="00FA0FB5"/>
    <w:rsid w:val="00FA1173"/>
    <w:rsid w:val="00FA12B1"/>
    <w:rsid w:val="00FA17E5"/>
    <w:rsid w:val="00FA1BC0"/>
    <w:rsid w:val="00FA1C04"/>
    <w:rsid w:val="00FA2267"/>
    <w:rsid w:val="00FA24DE"/>
    <w:rsid w:val="00FA24FA"/>
    <w:rsid w:val="00FA28C7"/>
    <w:rsid w:val="00FA2BE7"/>
    <w:rsid w:val="00FA2C8A"/>
    <w:rsid w:val="00FA3253"/>
    <w:rsid w:val="00FA32E4"/>
    <w:rsid w:val="00FA32F2"/>
    <w:rsid w:val="00FA3315"/>
    <w:rsid w:val="00FA33F7"/>
    <w:rsid w:val="00FA38E4"/>
    <w:rsid w:val="00FA3C58"/>
    <w:rsid w:val="00FA3DC3"/>
    <w:rsid w:val="00FA3EF7"/>
    <w:rsid w:val="00FA43CD"/>
    <w:rsid w:val="00FA44D5"/>
    <w:rsid w:val="00FA488B"/>
    <w:rsid w:val="00FA49D8"/>
    <w:rsid w:val="00FA4F04"/>
    <w:rsid w:val="00FA5039"/>
    <w:rsid w:val="00FA508E"/>
    <w:rsid w:val="00FA5625"/>
    <w:rsid w:val="00FA5723"/>
    <w:rsid w:val="00FA5991"/>
    <w:rsid w:val="00FA59C6"/>
    <w:rsid w:val="00FA5E17"/>
    <w:rsid w:val="00FA5E1C"/>
    <w:rsid w:val="00FA698A"/>
    <w:rsid w:val="00FA6D1C"/>
    <w:rsid w:val="00FA6D2C"/>
    <w:rsid w:val="00FA6D64"/>
    <w:rsid w:val="00FA76C1"/>
    <w:rsid w:val="00FA77CD"/>
    <w:rsid w:val="00FA7F80"/>
    <w:rsid w:val="00FB0174"/>
    <w:rsid w:val="00FB01A5"/>
    <w:rsid w:val="00FB0335"/>
    <w:rsid w:val="00FB0345"/>
    <w:rsid w:val="00FB0449"/>
    <w:rsid w:val="00FB0536"/>
    <w:rsid w:val="00FB098E"/>
    <w:rsid w:val="00FB09AA"/>
    <w:rsid w:val="00FB0C49"/>
    <w:rsid w:val="00FB0D1B"/>
    <w:rsid w:val="00FB1497"/>
    <w:rsid w:val="00FB151A"/>
    <w:rsid w:val="00FB169C"/>
    <w:rsid w:val="00FB1AEF"/>
    <w:rsid w:val="00FB1BD7"/>
    <w:rsid w:val="00FB1D46"/>
    <w:rsid w:val="00FB230F"/>
    <w:rsid w:val="00FB29A9"/>
    <w:rsid w:val="00FB2CB5"/>
    <w:rsid w:val="00FB2E19"/>
    <w:rsid w:val="00FB2E80"/>
    <w:rsid w:val="00FB3355"/>
    <w:rsid w:val="00FB3728"/>
    <w:rsid w:val="00FB3981"/>
    <w:rsid w:val="00FB39F0"/>
    <w:rsid w:val="00FB3A08"/>
    <w:rsid w:val="00FB3B6A"/>
    <w:rsid w:val="00FB3C48"/>
    <w:rsid w:val="00FB3E03"/>
    <w:rsid w:val="00FB44C7"/>
    <w:rsid w:val="00FB4779"/>
    <w:rsid w:val="00FB4835"/>
    <w:rsid w:val="00FB486E"/>
    <w:rsid w:val="00FB4B2C"/>
    <w:rsid w:val="00FB4B66"/>
    <w:rsid w:val="00FB4D57"/>
    <w:rsid w:val="00FB5091"/>
    <w:rsid w:val="00FB50C1"/>
    <w:rsid w:val="00FB51BD"/>
    <w:rsid w:val="00FB533A"/>
    <w:rsid w:val="00FB57FB"/>
    <w:rsid w:val="00FB5EAD"/>
    <w:rsid w:val="00FB5EE0"/>
    <w:rsid w:val="00FB603A"/>
    <w:rsid w:val="00FB665D"/>
    <w:rsid w:val="00FB6D2F"/>
    <w:rsid w:val="00FB6FF8"/>
    <w:rsid w:val="00FB78D1"/>
    <w:rsid w:val="00FB7A34"/>
    <w:rsid w:val="00FC00CD"/>
    <w:rsid w:val="00FC00E6"/>
    <w:rsid w:val="00FC0117"/>
    <w:rsid w:val="00FC01C8"/>
    <w:rsid w:val="00FC030B"/>
    <w:rsid w:val="00FC057A"/>
    <w:rsid w:val="00FC09F2"/>
    <w:rsid w:val="00FC0C7C"/>
    <w:rsid w:val="00FC0CB1"/>
    <w:rsid w:val="00FC0D60"/>
    <w:rsid w:val="00FC0DF4"/>
    <w:rsid w:val="00FC1640"/>
    <w:rsid w:val="00FC17D2"/>
    <w:rsid w:val="00FC187E"/>
    <w:rsid w:val="00FC1A60"/>
    <w:rsid w:val="00FC1CAA"/>
    <w:rsid w:val="00FC1D42"/>
    <w:rsid w:val="00FC1DF2"/>
    <w:rsid w:val="00FC1DF7"/>
    <w:rsid w:val="00FC2BD9"/>
    <w:rsid w:val="00FC2D37"/>
    <w:rsid w:val="00FC2F54"/>
    <w:rsid w:val="00FC2F8C"/>
    <w:rsid w:val="00FC33BE"/>
    <w:rsid w:val="00FC3563"/>
    <w:rsid w:val="00FC36CD"/>
    <w:rsid w:val="00FC3971"/>
    <w:rsid w:val="00FC3F0E"/>
    <w:rsid w:val="00FC4055"/>
    <w:rsid w:val="00FC40C5"/>
    <w:rsid w:val="00FC41EB"/>
    <w:rsid w:val="00FC44E3"/>
    <w:rsid w:val="00FC45E5"/>
    <w:rsid w:val="00FC4723"/>
    <w:rsid w:val="00FC4741"/>
    <w:rsid w:val="00FC49D9"/>
    <w:rsid w:val="00FC4F8F"/>
    <w:rsid w:val="00FC50C2"/>
    <w:rsid w:val="00FC535C"/>
    <w:rsid w:val="00FC5EA4"/>
    <w:rsid w:val="00FC60E9"/>
    <w:rsid w:val="00FC6400"/>
    <w:rsid w:val="00FC6788"/>
    <w:rsid w:val="00FC69FA"/>
    <w:rsid w:val="00FC75EC"/>
    <w:rsid w:val="00FC7853"/>
    <w:rsid w:val="00FC7DA4"/>
    <w:rsid w:val="00FC7F06"/>
    <w:rsid w:val="00FD0200"/>
    <w:rsid w:val="00FD039B"/>
    <w:rsid w:val="00FD0445"/>
    <w:rsid w:val="00FD0783"/>
    <w:rsid w:val="00FD0866"/>
    <w:rsid w:val="00FD0D1E"/>
    <w:rsid w:val="00FD0EFA"/>
    <w:rsid w:val="00FD0F41"/>
    <w:rsid w:val="00FD116F"/>
    <w:rsid w:val="00FD11ED"/>
    <w:rsid w:val="00FD1698"/>
    <w:rsid w:val="00FD17E9"/>
    <w:rsid w:val="00FD1D4D"/>
    <w:rsid w:val="00FD1DAE"/>
    <w:rsid w:val="00FD1F9C"/>
    <w:rsid w:val="00FD218D"/>
    <w:rsid w:val="00FD2441"/>
    <w:rsid w:val="00FD2870"/>
    <w:rsid w:val="00FD29A5"/>
    <w:rsid w:val="00FD2A58"/>
    <w:rsid w:val="00FD2B0B"/>
    <w:rsid w:val="00FD2B72"/>
    <w:rsid w:val="00FD2D97"/>
    <w:rsid w:val="00FD3619"/>
    <w:rsid w:val="00FD37B7"/>
    <w:rsid w:val="00FD3E8A"/>
    <w:rsid w:val="00FD3F2B"/>
    <w:rsid w:val="00FD4136"/>
    <w:rsid w:val="00FD4360"/>
    <w:rsid w:val="00FD43F9"/>
    <w:rsid w:val="00FD44D0"/>
    <w:rsid w:val="00FD4637"/>
    <w:rsid w:val="00FD4AB3"/>
    <w:rsid w:val="00FD4DDB"/>
    <w:rsid w:val="00FD4DEB"/>
    <w:rsid w:val="00FD5186"/>
    <w:rsid w:val="00FD52E1"/>
    <w:rsid w:val="00FD5339"/>
    <w:rsid w:val="00FD59FB"/>
    <w:rsid w:val="00FD5A32"/>
    <w:rsid w:val="00FD5B3F"/>
    <w:rsid w:val="00FD5CD6"/>
    <w:rsid w:val="00FD6A27"/>
    <w:rsid w:val="00FD6AEE"/>
    <w:rsid w:val="00FD6D00"/>
    <w:rsid w:val="00FD6E12"/>
    <w:rsid w:val="00FD7078"/>
    <w:rsid w:val="00FD7399"/>
    <w:rsid w:val="00FD76D7"/>
    <w:rsid w:val="00FD79DC"/>
    <w:rsid w:val="00FD7E55"/>
    <w:rsid w:val="00FE072C"/>
    <w:rsid w:val="00FE0A09"/>
    <w:rsid w:val="00FE0BBF"/>
    <w:rsid w:val="00FE1114"/>
    <w:rsid w:val="00FE1504"/>
    <w:rsid w:val="00FE18B7"/>
    <w:rsid w:val="00FE1F98"/>
    <w:rsid w:val="00FE22AD"/>
    <w:rsid w:val="00FE2368"/>
    <w:rsid w:val="00FE25D8"/>
    <w:rsid w:val="00FE2671"/>
    <w:rsid w:val="00FE26E5"/>
    <w:rsid w:val="00FE28C7"/>
    <w:rsid w:val="00FE2CD6"/>
    <w:rsid w:val="00FE2DBF"/>
    <w:rsid w:val="00FE3647"/>
    <w:rsid w:val="00FE37B4"/>
    <w:rsid w:val="00FE3895"/>
    <w:rsid w:val="00FE3C89"/>
    <w:rsid w:val="00FE3E46"/>
    <w:rsid w:val="00FE3EA0"/>
    <w:rsid w:val="00FE40A5"/>
    <w:rsid w:val="00FE4577"/>
    <w:rsid w:val="00FE4766"/>
    <w:rsid w:val="00FE481D"/>
    <w:rsid w:val="00FE4B48"/>
    <w:rsid w:val="00FE4EA4"/>
    <w:rsid w:val="00FE53CD"/>
    <w:rsid w:val="00FE5648"/>
    <w:rsid w:val="00FE575D"/>
    <w:rsid w:val="00FE5844"/>
    <w:rsid w:val="00FE5D8C"/>
    <w:rsid w:val="00FE60FE"/>
    <w:rsid w:val="00FE63AC"/>
    <w:rsid w:val="00FE6816"/>
    <w:rsid w:val="00FE6BB8"/>
    <w:rsid w:val="00FE6BCF"/>
    <w:rsid w:val="00FE6D82"/>
    <w:rsid w:val="00FE70A0"/>
    <w:rsid w:val="00FE70F2"/>
    <w:rsid w:val="00FE71EB"/>
    <w:rsid w:val="00FE7637"/>
    <w:rsid w:val="00FE7CB2"/>
    <w:rsid w:val="00FE7D08"/>
    <w:rsid w:val="00FE7F61"/>
    <w:rsid w:val="00FF038B"/>
    <w:rsid w:val="00FF0514"/>
    <w:rsid w:val="00FF0694"/>
    <w:rsid w:val="00FF09CB"/>
    <w:rsid w:val="00FF10F7"/>
    <w:rsid w:val="00FF13B8"/>
    <w:rsid w:val="00FF13F1"/>
    <w:rsid w:val="00FF14D7"/>
    <w:rsid w:val="00FF1565"/>
    <w:rsid w:val="00FF1728"/>
    <w:rsid w:val="00FF189E"/>
    <w:rsid w:val="00FF1F12"/>
    <w:rsid w:val="00FF27F5"/>
    <w:rsid w:val="00FF3301"/>
    <w:rsid w:val="00FF3573"/>
    <w:rsid w:val="00FF3630"/>
    <w:rsid w:val="00FF3975"/>
    <w:rsid w:val="00FF3B65"/>
    <w:rsid w:val="00FF3BA5"/>
    <w:rsid w:val="00FF3BFB"/>
    <w:rsid w:val="00FF3F97"/>
    <w:rsid w:val="00FF4054"/>
    <w:rsid w:val="00FF424B"/>
    <w:rsid w:val="00FF4396"/>
    <w:rsid w:val="00FF43D1"/>
    <w:rsid w:val="00FF478A"/>
    <w:rsid w:val="00FF47E0"/>
    <w:rsid w:val="00FF4840"/>
    <w:rsid w:val="00FF4BE2"/>
    <w:rsid w:val="00FF4DA8"/>
    <w:rsid w:val="00FF52F6"/>
    <w:rsid w:val="00FF587B"/>
    <w:rsid w:val="00FF5A93"/>
    <w:rsid w:val="00FF5BDE"/>
    <w:rsid w:val="00FF6208"/>
    <w:rsid w:val="00FF6451"/>
    <w:rsid w:val="00FF6591"/>
    <w:rsid w:val="00FF66A5"/>
    <w:rsid w:val="00FF6C5C"/>
    <w:rsid w:val="00FF726B"/>
    <w:rsid w:val="00FF7472"/>
    <w:rsid w:val="00FF774F"/>
    <w:rsid w:val="00FF779E"/>
    <w:rsid w:val="00FF799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E4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53E4"/>
    <w:pPr>
      <w:keepNext/>
      <w:ind w:right="-426"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0113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B77E73"/>
    <w:pPr>
      <w:spacing w:after="200"/>
      <w:ind w:left="720"/>
      <w:contextualSpacing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B53E4"/>
    <w:pPr>
      <w:ind w:right="-426"/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011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1</Pages>
  <Words>279</Words>
  <Characters>1595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36</cp:revision>
  <cp:lastPrinted>2015-05-06T07:04:00Z</cp:lastPrinted>
  <dcterms:created xsi:type="dcterms:W3CDTF">2014-11-12T06:16:00Z</dcterms:created>
  <dcterms:modified xsi:type="dcterms:W3CDTF">2015-05-06T07:04:00Z</dcterms:modified>
</cp:coreProperties>
</file>