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4" w:rsidRPr="003746C6" w:rsidRDefault="007D0084" w:rsidP="001B53E4">
      <w:pPr>
        <w:spacing w:after="200"/>
        <w:jc w:val="both"/>
        <w:rPr>
          <w:color w:val="000000"/>
          <w:sz w:val="16"/>
          <w:szCs w:val="16"/>
          <w:lang w:eastAsia="en-US"/>
        </w:rPr>
      </w:pPr>
    </w:p>
    <w:p w:rsidR="007D0084" w:rsidRPr="004F406E" w:rsidRDefault="007D0084" w:rsidP="001B53E4">
      <w:pPr>
        <w:spacing w:after="200"/>
        <w:jc w:val="center"/>
        <w:rPr>
          <w:sz w:val="24"/>
          <w:szCs w:val="24"/>
          <w:lang w:eastAsia="en-US"/>
        </w:rPr>
      </w:pPr>
      <w:r w:rsidRPr="004F406E">
        <w:rPr>
          <w:color w:val="000000"/>
          <w:sz w:val="24"/>
          <w:szCs w:val="24"/>
          <w:lang w:eastAsia="en-US"/>
        </w:rPr>
        <w:t xml:space="preserve">  </w:t>
      </w:r>
      <w:r w:rsidRPr="004F406E">
        <w:rPr>
          <w:sz w:val="24"/>
          <w:szCs w:val="24"/>
          <w:lang w:eastAsia="en-US"/>
        </w:rPr>
        <w:t>РОССИЙСКАЯ    ФЕДЕРАЦИЯ</w:t>
      </w:r>
    </w:p>
    <w:p w:rsidR="007D0084" w:rsidRPr="004F406E" w:rsidRDefault="007D0084" w:rsidP="001B53E4">
      <w:pPr>
        <w:pStyle w:val="BodyText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И Р К У Т С К А Я  О Б Л А С Т Ь</w:t>
      </w:r>
    </w:p>
    <w:p w:rsidR="007D0084" w:rsidRPr="004F406E" w:rsidRDefault="007D0084" w:rsidP="001B53E4">
      <w:pPr>
        <w:pStyle w:val="BodyText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АЛАРСКИЙ РАЙОН</w:t>
      </w:r>
    </w:p>
    <w:p w:rsidR="007D0084" w:rsidRPr="004F406E" w:rsidRDefault="007D0084" w:rsidP="001B53E4">
      <w:pPr>
        <w:pStyle w:val="Heading3"/>
        <w:ind w:left="-426"/>
        <w:rPr>
          <w:sz w:val="24"/>
          <w:szCs w:val="24"/>
        </w:rPr>
      </w:pPr>
      <w:r w:rsidRPr="004F406E">
        <w:rPr>
          <w:sz w:val="24"/>
          <w:szCs w:val="24"/>
        </w:rPr>
        <w:t>ДУМА</w:t>
      </w:r>
    </w:p>
    <w:p w:rsidR="007D0084" w:rsidRPr="004F406E" w:rsidRDefault="007D0084" w:rsidP="001B53E4">
      <w:pPr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МУНИЦИПАЛЬНОГО ОБРАЗОВАНИЯ «ТЫРГЕТУЙ»</w:t>
      </w:r>
    </w:p>
    <w:p w:rsidR="007D0084" w:rsidRPr="004F406E" w:rsidRDefault="007D0084" w:rsidP="001B53E4">
      <w:pPr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РЕШЕНИЕ ДУМЫ</w:t>
      </w:r>
    </w:p>
    <w:p w:rsidR="007D0084" w:rsidRPr="003746C6" w:rsidRDefault="007D0084" w:rsidP="007153C5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</w:p>
    <w:p w:rsidR="007D0084" w:rsidRPr="003746C6" w:rsidRDefault="007D0084" w:rsidP="00C128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  06.04.2016г. №  3/236</w:t>
      </w:r>
      <w:r w:rsidRPr="003746C6">
        <w:rPr>
          <w:color w:val="000000"/>
          <w:sz w:val="28"/>
          <w:szCs w:val="28"/>
        </w:rPr>
        <w:t xml:space="preserve">-дмо </w:t>
      </w:r>
      <w:r>
        <w:rPr>
          <w:color w:val="000000"/>
          <w:sz w:val="28"/>
          <w:szCs w:val="28"/>
        </w:rPr>
        <w:t xml:space="preserve">    </w:t>
      </w:r>
      <w:r w:rsidRPr="003746C6">
        <w:rPr>
          <w:color w:val="000000"/>
          <w:sz w:val="28"/>
          <w:szCs w:val="28"/>
        </w:rPr>
        <w:t xml:space="preserve">                                                 с. Тыргетуй</w:t>
      </w:r>
    </w:p>
    <w:p w:rsidR="007D0084" w:rsidRPr="003746C6" w:rsidRDefault="007D0084" w:rsidP="00C128C7">
      <w:pPr>
        <w:jc w:val="both"/>
        <w:rPr>
          <w:color w:val="000000"/>
          <w:sz w:val="28"/>
          <w:szCs w:val="28"/>
        </w:rPr>
      </w:pPr>
      <w:r w:rsidRPr="003746C6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7D0084" w:rsidRDefault="007D0084" w:rsidP="00C128C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Положение о</w:t>
      </w:r>
    </w:p>
    <w:p w:rsidR="007D0084" w:rsidRDefault="007D0084" w:rsidP="00C128C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земельном налоге на территории </w:t>
      </w:r>
    </w:p>
    <w:p w:rsidR="007D0084" w:rsidRDefault="007D0084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  «Тыргетуй»,</w:t>
      </w:r>
    </w:p>
    <w:p w:rsidR="007D0084" w:rsidRDefault="007D0084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утв. решением Думы МО «Тыргетуй» от 25.11.2014г.</w:t>
      </w:r>
    </w:p>
    <w:p w:rsidR="007D0084" w:rsidRPr="001B53E4" w:rsidRDefault="007D0084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3/201-дмо </w:t>
      </w:r>
      <w:r w:rsidRPr="001B53E4">
        <w:rPr>
          <w:sz w:val="28"/>
          <w:szCs w:val="28"/>
          <w:lang w:eastAsia="en-US"/>
        </w:rPr>
        <w:t>«Об установлении и введении в действие</w:t>
      </w:r>
    </w:p>
    <w:p w:rsidR="007D0084" w:rsidRPr="001B53E4" w:rsidRDefault="007D0084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земельного налога на территории</w:t>
      </w:r>
    </w:p>
    <w:p w:rsidR="007D0084" w:rsidRPr="001B53E4" w:rsidRDefault="007D0084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«Тыргетуй</w:t>
      </w:r>
      <w:r w:rsidRPr="001B53E4">
        <w:rPr>
          <w:sz w:val="28"/>
          <w:szCs w:val="28"/>
          <w:lang w:eastAsia="en-US"/>
        </w:rPr>
        <w:t>»</w:t>
      </w:r>
    </w:p>
    <w:p w:rsidR="007D0084" w:rsidRDefault="007D0084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7D0084" w:rsidRDefault="007D0084" w:rsidP="00354D8D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«Тыргетуй»,</w:t>
      </w:r>
    </w:p>
    <w:p w:rsidR="007D0084" w:rsidRPr="003746C6" w:rsidRDefault="007D0084" w:rsidP="00354D8D">
      <w:pPr>
        <w:spacing w:after="200"/>
        <w:contextualSpacing/>
        <w:jc w:val="center"/>
        <w:rPr>
          <w:sz w:val="18"/>
          <w:szCs w:val="18"/>
          <w:lang w:eastAsia="en-US"/>
        </w:rPr>
      </w:pPr>
    </w:p>
    <w:p w:rsidR="007D0084" w:rsidRDefault="007D0084" w:rsidP="003746C6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муниципального образования «Тыргетуй»</w:t>
      </w:r>
    </w:p>
    <w:p w:rsidR="007D0084" w:rsidRDefault="007D0084" w:rsidP="00B77E73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РЕШИЛА:</w:t>
      </w:r>
    </w:p>
    <w:p w:rsidR="007D0084" w:rsidRPr="003746C6" w:rsidRDefault="007D0084" w:rsidP="00B77E73">
      <w:pPr>
        <w:spacing w:after="200"/>
        <w:contextualSpacing/>
        <w:jc w:val="center"/>
        <w:rPr>
          <w:sz w:val="16"/>
          <w:szCs w:val="16"/>
          <w:lang w:eastAsia="en-US"/>
        </w:rPr>
      </w:pPr>
    </w:p>
    <w:p w:rsidR="007D0084" w:rsidRDefault="007D0084" w:rsidP="002C616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Внести в Положение о земельном налоге на территории муниципального образования «Тыргетуй», утв. решением Думы муниципального образования «Тыргетуй» от 25.11.2014г. № 3/201-дмо </w:t>
      </w:r>
      <w:r w:rsidRPr="001B53E4">
        <w:rPr>
          <w:sz w:val="28"/>
          <w:szCs w:val="28"/>
          <w:lang w:eastAsia="en-US"/>
        </w:rPr>
        <w:t>«Об установлении и введении в действие</w:t>
      </w:r>
      <w:r>
        <w:rPr>
          <w:sz w:val="28"/>
          <w:szCs w:val="28"/>
          <w:lang w:eastAsia="en-US"/>
        </w:rPr>
        <w:t xml:space="preserve"> </w:t>
      </w:r>
      <w:r w:rsidRPr="001B53E4">
        <w:rPr>
          <w:sz w:val="28"/>
          <w:szCs w:val="28"/>
          <w:lang w:eastAsia="en-US"/>
        </w:rPr>
        <w:t>земельного налога на территории</w:t>
      </w:r>
      <w:r>
        <w:rPr>
          <w:sz w:val="28"/>
          <w:szCs w:val="28"/>
          <w:lang w:eastAsia="en-US"/>
        </w:rPr>
        <w:t xml:space="preserve"> </w:t>
      </w:r>
      <w:r w:rsidRPr="001B53E4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«Тыргетуй</w:t>
      </w:r>
      <w:r w:rsidRPr="001B53E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7D0084" w:rsidRDefault="007D0084" w:rsidP="002C616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абзац 3 пункта 3.1 раздела 3 изложить в новой редакции:</w:t>
      </w:r>
    </w:p>
    <w:p w:rsidR="007D0084" w:rsidRDefault="007D0084" w:rsidP="002C616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«физическими лицами – в порядке и сроки, установленные Налоговым кодексом Российской Федерации.».</w:t>
      </w:r>
    </w:p>
    <w:p w:rsidR="007D0084" w:rsidRPr="003746C6" w:rsidRDefault="007D0084" w:rsidP="002C6167">
      <w:pPr>
        <w:spacing w:after="200"/>
        <w:contextualSpacing/>
        <w:jc w:val="both"/>
        <w:rPr>
          <w:sz w:val="16"/>
          <w:szCs w:val="16"/>
          <w:lang w:eastAsia="en-US"/>
        </w:rPr>
      </w:pPr>
    </w:p>
    <w:p w:rsidR="007D0084" w:rsidRDefault="007D0084" w:rsidP="002C6167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000361">
        <w:rPr>
          <w:sz w:val="28"/>
          <w:szCs w:val="28"/>
          <w:lang w:eastAsia="en-US"/>
        </w:rPr>
        <w:t>2. Данные изменения вступают в силу не ранее чем по истечении одного месяца со дня официального опубликования.</w:t>
      </w:r>
    </w:p>
    <w:p w:rsidR="007D0084" w:rsidRDefault="007D0084" w:rsidP="002C6167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7D0084" w:rsidRPr="00000361" w:rsidRDefault="007D0084" w:rsidP="002C616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Отменить Решение Думы от 29.02.2016г. № 3/231-дмо «О внесении изменений в Положение о земельном налоге на территории муниципального образования «Тыргетуй», утв. решением Думы МО «Тыргетуй» от 25.11.2014г. № 3/201-дмо «Об установлении и введении в действие земельного налога на территории муниципального образования «Тыргетуй».</w:t>
      </w:r>
    </w:p>
    <w:p w:rsidR="007D0084" w:rsidRPr="003746C6" w:rsidRDefault="007D0084" w:rsidP="002C6167">
      <w:pPr>
        <w:spacing w:after="200"/>
        <w:contextualSpacing/>
        <w:jc w:val="both"/>
        <w:rPr>
          <w:sz w:val="16"/>
          <w:szCs w:val="16"/>
          <w:lang w:eastAsia="en-US"/>
        </w:rPr>
      </w:pPr>
      <w:r w:rsidRPr="00000361">
        <w:rPr>
          <w:sz w:val="28"/>
          <w:szCs w:val="28"/>
          <w:lang w:eastAsia="en-US"/>
        </w:rPr>
        <w:t xml:space="preserve"> </w:t>
      </w:r>
    </w:p>
    <w:p w:rsidR="007D0084" w:rsidRDefault="007D0084" w:rsidP="00424B1A">
      <w:pPr>
        <w:spacing w:after="200"/>
        <w:contextualSpacing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3. Опубликовать настоящее Решение в печатном средстве массовой информации «Тыргетуйский вестник» и разместить на странице официального сайта «Аларский район» в сети Интернет.</w:t>
      </w:r>
    </w:p>
    <w:p w:rsidR="007D0084" w:rsidRDefault="007D0084" w:rsidP="00424B1A">
      <w:pPr>
        <w:spacing w:after="200"/>
        <w:contextualSpacing/>
        <w:jc w:val="both"/>
        <w:rPr>
          <w:sz w:val="16"/>
          <w:szCs w:val="16"/>
          <w:lang w:eastAsia="en-US"/>
        </w:rPr>
      </w:pPr>
    </w:p>
    <w:p w:rsidR="007D0084" w:rsidRPr="00424B1A" w:rsidRDefault="007D0084" w:rsidP="00424B1A">
      <w:pPr>
        <w:spacing w:after="200"/>
        <w:contextualSpacing/>
        <w:jc w:val="both"/>
        <w:rPr>
          <w:sz w:val="16"/>
          <w:szCs w:val="16"/>
          <w:lang w:eastAsia="en-US"/>
        </w:rPr>
      </w:pPr>
    </w:p>
    <w:p w:rsidR="007D0084" w:rsidRDefault="007D0084" w:rsidP="003746C6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МО «Тыргетуй»                                  О.П.Звягинцева</w:t>
      </w:r>
    </w:p>
    <w:sectPr w:rsidR="007D0084" w:rsidSect="00424B1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73"/>
    <w:rsid w:val="00000030"/>
    <w:rsid w:val="00000361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3037"/>
    <w:rsid w:val="00013229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5FBB"/>
    <w:rsid w:val="00036244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47EDE"/>
    <w:rsid w:val="00050B29"/>
    <w:rsid w:val="00050BFA"/>
    <w:rsid w:val="00050C72"/>
    <w:rsid w:val="00050FAB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495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576E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9FA"/>
    <w:rsid w:val="00060B30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2D4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3B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02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43A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C2D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886"/>
    <w:rsid w:val="00094AA5"/>
    <w:rsid w:val="00094B23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03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232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48E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28"/>
    <w:rsid w:val="000B767A"/>
    <w:rsid w:val="000B7A4F"/>
    <w:rsid w:val="000B7F02"/>
    <w:rsid w:val="000B7F4A"/>
    <w:rsid w:val="000C032E"/>
    <w:rsid w:val="000C0393"/>
    <w:rsid w:val="000C04C8"/>
    <w:rsid w:val="000C0B7F"/>
    <w:rsid w:val="000C0B90"/>
    <w:rsid w:val="000C0CBB"/>
    <w:rsid w:val="000C1755"/>
    <w:rsid w:val="000C1C72"/>
    <w:rsid w:val="000C1CAF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3EB9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C7F9A"/>
    <w:rsid w:val="000D02FB"/>
    <w:rsid w:val="000D04DF"/>
    <w:rsid w:val="000D068F"/>
    <w:rsid w:val="000D0BBD"/>
    <w:rsid w:val="000D0E84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27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0F4C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2CC"/>
    <w:rsid w:val="000E3EB4"/>
    <w:rsid w:val="000E4B62"/>
    <w:rsid w:val="000E4C84"/>
    <w:rsid w:val="000E4EFA"/>
    <w:rsid w:val="000E4F08"/>
    <w:rsid w:val="000E4FC0"/>
    <w:rsid w:val="000E51E3"/>
    <w:rsid w:val="000E52FD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1D8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67C"/>
    <w:rsid w:val="00111865"/>
    <w:rsid w:val="00111939"/>
    <w:rsid w:val="00111A6F"/>
    <w:rsid w:val="00111B86"/>
    <w:rsid w:val="00111F35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4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C94"/>
    <w:rsid w:val="00135CCC"/>
    <w:rsid w:val="00135CE1"/>
    <w:rsid w:val="00135DF9"/>
    <w:rsid w:val="001360C2"/>
    <w:rsid w:val="0013645D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2C9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9FB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4E1"/>
    <w:rsid w:val="001559ED"/>
    <w:rsid w:val="00155A03"/>
    <w:rsid w:val="00155BB6"/>
    <w:rsid w:val="00155BCD"/>
    <w:rsid w:val="00155C15"/>
    <w:rsid w:val="00155D99"/>
    <w:rsid w:val="00155F6E"/>
    <w:rsid w:val="001561A2"/>
    <w:rsid w:val="00156C24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3601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8B0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844"/>
    <w:rsid w:val="001829F5"/>
    <w:rsid w:val="00182A25"/>
    <w:rsid w:val="00182C23"/>
    <w:rsid w:val="00183006"/>
    <w:rsid w:val="0018353A"/>
    <w:rsid w:val="001839CD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743"/>
    <w:rsid w:val="00187AAD"/>
    <w:rsid w:val="00187B50"/>
    <w:rsid w:val="0019049C"/>
    <w:rsid w:val="00190542"/>
    <w:rsid w:val="00190CF8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4C2D"/>
    <w:rsid w:val="001A5531"/>
    <w:rsid w:val="001A571E"/>
    <w:rsid w:val="001A597F"/>
    <w:rsid w:val="001A5AC0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1F1C"/>
    <w:rsid w:val="001B25A0"/>
    <w:rsid w:val="001B2676"/>
    <w:rsid w:val="001B2798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2DE"/>
    <w:rsid w:val="001B53E4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A33"/>
    <w:rsid w:val="001C1B44"/>
    <w:rsid w:val="001C2130"/>
    <w:rsid w:val="001C22E8"/>
    <w:rsid w:val="001C26E2"/>
    <w:rsid w:val="001C3342"/>
    <w:rsid w:val="001C33CB"/>
    <w:rsid w:val="001C34F4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A70"/>
    <w:rsid w:val="001C4EF5"/>
    <w:rsid w:val="001C4F83"/>
    <w:rsid w:val="001C4FEF"/>
    <w:rsid w:val="001C50F0"/>
    <w:rsid w:val="001C515C"/>
    <w:rsid w:val="001C543C"/>
    <w:rsid w:val="001C5D26"/>
    <w:rsid w:val="001C5F44"/>
    <w:rsid w:val="001C5FA8"/>
    <w:rsid w:val="001C5FBA"/>
    <w:rsid w:val="001C5FCA"/>
    <w:rsid w:val="001C6428"/>
    <w:rsid w:val="001C6A46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C9E"/>
    <w:rsid w:val="001D0D14"/>
    <w:rsid w:val="001D0FBE"/>
    <w:rsid w:val="001D10FE"/>
    <w:rsid w:val="001D1604"/>
    <w:rsid w:val="001D1D09"/>
    <w:rsid w:val="001D1E93"/>
    <w:rsid w:val="001D2A0E"/>
    <w:rsid w:val="001D2B11"/>
    <w:rsid w:val="001D2C65"/>
    <w:rsid w:val="001D2DCD"/>
    <w:rsid w:val="001D2E23"/>
    <w:rsid w:val="001D332E"/>
    <w:rsid w:val="001D3885"/>
    <w:rsid w:val="001D3893"/>
    <w:rsid w:val="001D38A9"/>
    <w:rsid w:val="001D3EAE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371"/>
    <w:rsid w:val="001D74D1"/>
    <w:rsid w:val="001D75A1"/>
    <w:rsid w:val="001D7944"/>
    <w:rsid w:val="001D7E4C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3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E48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32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2E71"/>
    <w:rsid w:val="0021334D"/>
    <w:rsid w:val="002133DA"/>
    <w:rsid w:val="002134F5"/>
    <w:rsid w:val="00213F11"/>
    <w:rsid w:val="00214218"/>
    <w:rsid w:val="002142F9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24"/>
    <w:rsid w:val="002274A5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5A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4F"/>
    <w:rsid w:val="00235AD8"/>
    <w:rsid w:val="00235F0F"/>
    <w:rsid w:val="002361B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1C0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49"/>
    <w:rsid w:val="00253F71"/>
    <w:rsid w:val="00254186"/>
    <w:rsid w:val="002543A9"/>
    <w:rsid w:val="002546DC"/>
    <w:rsid w:val="00254B94"/>
    <w:rsid w:val="00254C35"/>
    <w:rsid w:val="002550F7"/>
    <w:rsid w:val="0025553C"/>
    <w:rsid w:val="002555A3"/>
    <w:rsid w:val="0025572A"/>
    <w:rsid w:val="00255770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22F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3A4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7761D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70A"/>
    <w:rsid w:val="00282830"/>
    <w:rsid w:val="002829A4"/>
    <w:rsid w:val="002829A6"/>
    <w:rsid w:val="00282C34"/>
    <w:rsid w:val="00283114"/>
    <w:rsid w:val="002832F1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4E5E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1E3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5A5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101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6D24"/>
    <w:rsid w:val="00296F00"/>
    <w:rsid w:val="0029748D"/>
    <w:rsid w:val="00297541"/>
    <w:rsid w:val="0029784E"/>
    <w:rsid w:val="00297CC8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96D"/>
    <w:rsid w:val="002A3D54"/>
    <w:rsid w:val="002A3F3E"/>
    <w:rsid w:val="002A44B7"/>
    <w:rsid w:val="002A47A0"/>
    <w:rsid w:val="002A4DB4"/>
    <w:rsid w:val="002A4DD7"/>
    <w:rsid w:val="002A4F7E"/>
    <w:rsid w:val="002A516F"/>
    <w:rsid w:val="002A53A3"/>
    <w:rsid w:val="002A55CF"/>
    <w:rsid w:val="002A5680"/>
    <w:rsid w:val="002A5E1F"/>
    <w:rsid w:val="002A672D"/>
    <w:rsid w:val="002A6B6C"/>
    <w:rsid w:val="002A6C79"/>
    <w:rsid w:val="002A6CA4"/>
    <w:rsid w:val="002A6F78"/>
    <w:rsid w:val="002A71B6"/>
    <w:rsid w:val="002A7597"/>
    <w:rsid w:val="002A76AB"/>
    <w:rsid w:val="002A791B"/>
    <w:rsid w:val="002A7EC4"/>
    <w:rsid w:val="002A7FCB"/>
    <w:rsid w:val="002B02B5"/>
    <w:rsid w:val="002B0441"/>
    <w:rsid w:val="002B05C2"/>
    <w:rsid w:val="002B0868"/>
    <w:rsid w:val="002B0CA3"/>
    <w:rsid w:val="002B1084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4D8D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7B9"/>
    <w:rsid w:val="002C286F"/>
    <w:rsid w:val="002C2A99"/>
    <w:rsid w:val="002C2BF4"/>
    <w:rsid w:val="002C2FF2"/>
    <w:rsid w:val="002C33AC"/>
    <w:rsid w:val="002C3408"/>
    <w:rsid w:val="002C365C"/>
    <w:rsid w:val="002C372A"/>
    <w:rsid w:val="002C3DD3"/>
    <w:rsid w:val="002C3E8A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167"/>
    <w:rsid w:val="002C6530"/>
    <w:rsid w:val="002C6BB6"/>
    <w:rsid w:val="002C6C45"/>
    <w:rsid w:val="002C7361"/>
    <w:rsid w:val="002C736B"/>
    <w:rsid w:val="002C74E4"/>
    <w:rsid w:val="002C752E"/>
    <w:rsid w:val="002C75D0"/>
    <w:rsid w:val="002C7600"/>
    <w:rsid w:val="002C762F"/>
    <w:rsid w:val="002C7A10"/>
    <w:rsid w:val="002C7A5D"/>
    <w:rsid w:val="002C7B12"/>
    <w:rsid w:val="002D02AA"/>
    <w:rsid w:val="002D03A5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3B9D"/>
    <w:rsid w:val="002D4303"/>
    <w:rsid w:val="002D463E"/>
    <w:rsid w:val="002D4887"/>
    <w:rsid w:val="002D4C9D"/>
    <w:rsid w:val="002D4E3F"/>
    <w:rsid w:val="002D5285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3E66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E7B81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3F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97E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421"/>
    <w:rsid w:val="00301A5D"/>
    <w:rsid w:val="00301B62"/>
    <w:rsid w:val="00301BE2"/>
    <w:rsid w:val="0030235E"/>
    <w:rsid w:val="00302443"/>
    <w:rsid w:val="0030270F"/>
    <w:rsid w:val="00302808"/>
    <w:rsid w:val="00302914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5B8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4D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C6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3B78"/>
    <w:rsid w:val="0031413E"/>
    <w:rsid w:val="00314437"/>
    <w:rsid w:val="00314601"/>
    <w:rsid w:val="00314726"/>
    <w:rsid w:val="00314ECB"/>
    <w:rsid w:val="00314F3C"/>
    <w:rsid w:val="00314FAF"/>
    <w:rsid w:val="0031508F"/>
    <w:rsid w:val="0031544A"/>
    <w:rsid w:val="00315B16"/>
    <w:rsid w:val="00315F9E"/>
    <w:rsid w:val="0031622B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48B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5F3C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5FF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23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026"/>
    <w:rsid w:val="0035331E"/>
    <w:rsid w:val="003537F1"/>
    <w:rsid w:val="00353EF0"/>
    <w:rsid w:val="00354493"/>
    <w:rsid w:val="0035453A"/>
    <w:rsid w:val="0035498E"/>
    <w:rsid w:val="00354D8D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C97"/>
    <w:rsid w:val="00357D55"/>
    <w:rsid w:val="003600E8"/>
    <w:rsid w:val="00360AC1"/>
    <w:rsid w:val="00360BFA"/>
    <w:rsid w:val="00360E3F"/>
    <w:rsid w:val="00360F2A"/>
    <w:rsid w:val="003611A2"/>
    <w:rsid w:val="0036152A"/>
    <w:rsid w:val="0036155D"/>
    <w:rsid w:val="00361848"/>
    <w:rsid w:val="00362408"/>
    <w:rsid w:val="00362680"/>
    <w:rsid w:val="0036274F"/>
    <w:rsid w:val="003628CB"/>
    <w:rsid w:val="003629B0"/>
    <w:rsid w:val="00362A1D"/>
    <w:rsid w:val="00362B62"/>
    <w:rsid w:val="00362C98"/>
    <w:rsid w:val="00362D11"/>
    <w:rsid w:val="00363606"/>
    <w:rsid w:val="003638D2"/>
    <w:rsid w:val="00363C64"/>
    <w:rsid w:val="00364017"/>
    <w:rsid w:val="00364200"/>
    <w:rsid w:val="0036448B"/>
    <w:rsid w:val="003649C9"/>
    <w:rsid w:val="00364D84"/>
    <w:rsid w:val="00364E3B"/>
    <w:rsid w:val="00365826"/>
    <w:rsid w:val="003658C0"/>
    <w:rsid w:val="00365A92"/>
    <w:rsid w:val="00365AEB"/>
    <w:rsid w:val="0036666B"/>
    <w:rsid w:val="003667E7"/>
    <w:rsid w:val="00366C14"/>
    <w:rsid w:val="00366E45"/>
    <w:rsid w:val="003675BE"/>
    <w:rsid w:val="00367B8E"/>
    <w:rsid w:val="00367EEF"/>
    <w:rsid w:val="0037020C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AB2"/>
    <w:rsid w:val="00373F7D"/>
    <w:rsid w:val="00373FE4"/>
    <w:rsid w:val="00374149"/>
    <w:rsid w:val="003744C2"/>
    <w:rsid w:val="003745BE"/>
    <w:rsid w:val="003746C6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4A8"/>
    <w:rsid w:val="00381816"/>
    <w:rsid w:val="00381CA9"/>
    <w:rsid w:val="00382218"/>
    <w:rsid w:val="0038276C"/>
    <w:rsid w:val="00382F78"/>
    <w:rsid w:val="0038318C"/>
    <w:rsid w:val="00383612"/>
    <w:rsid w:val="0038363C"/>
    <w:rsid w:val="00384213"/>
    <w:rsid w:val="003847FF"/>
    <w:rsid w:val="00384808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75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5AA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96"/>
    <w:rsid w:val="003B59BD"/>
    <w:rsid w:val="003B5EF2"/>
    <w:rsid w:val="003B63D0"/>
    <w:rsid w:val="003B6CE6"/>
    <w:rsid w:val="003B6F00"/>
    <w:rsid w:val="003B75E4"/>
    <w:rsid w:val="003B7B95"/>
    <w:rsid w:val="003C02C6"/>
    <w:rsid w:val="003C09FB"/>
    <w:rsid w:val="003C0CB5"/>
    <w:rsid w:val="003C0D39"/>
    <w:rsid w:val="003C0F30"/>
    <w:rsid w:val="003C1463"/>
    <w:rsid w:val="003C1507"/>
    <w:rsid w:val="003C1CC3"/>
    <w:rsid w:val="003C2132"/>
    <w:rsid w:val="003C22BE"/>
    <w:rsid w:val="003C2441"/>
    <w:rsid w:val="003C245E"/>
    <w:rsid w:val="003C2740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743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4"/>
    <w:rsid w:val="003D53BE"/>
    <w:rsid w:val="003D54B8"/>
    <w:rsid w:val="003D5629"/>
    <w:rsid w:val="003D56EA"/>
    <w:rsid w:val="003D61A0"/>
    <w:rsid w:val="003D6341"/>
    <w:rsid w:val="003D684E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2DB"/>
    <w:rsid w:val="003F23DB"/>
    <w:rsid w:val="003F27C4"/>
    <w:rsid w:val="003F2BD4"/>
    <w:rsid w:val="003F2D88"/>
    <w:rsid w:val="003F2FBE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01"/>
    <w:rsid w:val="00401CBC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6B1"/>
    <w:rsid w:val="0040689F"/>
    <w:rsid w:val="00406B9D"/>
    <w:rsid w:val="00407513"/>
    <w:rsid w:val="0040755A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7C8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6D85"/>
    <w:rsid w:val="00417342"/>
    <w:rsid w:val="00417715"/>
    <w:rsid w:val="00417839"/>
    <w:rsid w:val="004200A7"/>
    <w:rsid w:val="004200FF"/>
    <w:rsid w:val="0042027B"/>
    <w:rsid w:val="0042067D"/>
    <w:rsid w:val="004209AC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998"/>
    <w:rsid w:val="00424B1A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62"/>
    <w:rsid w:val="00426BDF"/>
    <w:rsid w:val="00426C79"/>
    <w:rsid w:val="00426DB6"/>
    <w:rsid w:val="00426DC7"/>
    <w:rsid w:val="00426F75"/>
    <w:rsid w:val="0042712D"/>
    <w:rsid w:val="0042756B"/>
    <w:rsid w:val="00427D0B"/>
    <w:rsid w:val="00427DB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A90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3A8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6D03"/>
    <w:rsid w:val="00447536"/>
    <w:rsid w:val="004475C7"/>
    <w:rsid w:val="004475DB"/>
    <w:rsid w:val="00447638"/>
    <w:rsid w:val="00447AC9"/>
    <w:rsid w:val="00447B23"/>
    <w:rsid w:val="00447B4A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437"/>
    <w:rsid w:val="004546D0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6E"/>
    <w:rsid w:val="00457279"/>
    <w:rsid w:val="004574BF"/>
    <w:rsid w:val="004578C9"/>
    <w:rsid w:val="00457EE3"/>
    <w:rsid w:val="00457F72"/>
    <w:rsid w:val="004602E2"/>
    <w:rsid w:val="0046049D"/>
    <w:rsid w:val="00460662"/>
    <w:rsid w:val="004608D9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9DB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6DD9"/>
    <w:rsid w:val="00467030"/>
    <w:rsid w:val="00467448"/>
    <w:rsid w:val="00467BB8"/>
    <w:rsid w:val="00467F8F"/>
    <w:rsid w:val="0047015F"/>
    <w:rsid w:val="004701A6"/>
    <w:rsid w:val="0047040A"/>
    <w:rsid w:val="0047041D"/>
    <w:rsid w:val="0047047D"/>
    <w:rsid w:val="0047092E"/>
    <w:rsid w:val="00470BB2"/>
    <w:rsid w:val="004712D5"/>
    <w:rsid w:val="00471303"/>
    <w:rsid w:val="00471383"/>
    <w:rsid w:val="0047159D"/>
    <w:rsid w:val="004715BE"/>
    <w:rsid w:val="004715D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668"/>
    <w:rsid w:val="00475B25"/>
    <w:rsid w:val="00475CF4"/>
    <w:rsid w:val="00475E7B"/>
    <w:rsid w:val="004760EE"/>
    <w:rsid w:val="0047637E"/>
    <w:rsid w:val="004764AB"/>
    <w:rsid w:val="00476553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5AE"/>
    <w:rsid w:val="00484CE2"/>
    <w:rsid w:val="00484DBA"/>
    <w:rsid w:val="00485120"/>
    <w:rsid w:val="004853CF"/>
    <w:rsid w:val="004856CC"/>
    <w:rsid w:val="00485D7C"/>
    <w:rsid w:val="00485EA8"/>
    <w:rsid w:val="0048652D"/>
    <w:rsid w:val="004866A6"/>
    <w:rsid w:val="00486AD5"/>
    <w:rsid w:val="00486CC3"/>
    <w:rsid w:val="00486E05"/>
    <w:rsid w:val="00486E9B"/>
    <w:rsid w:val="00486ECC"/>
    <w:rsid w:val="0048700D"/>
    <w:rsid w:val="00487176"/>
    <w:rsid w:val="004874EF"/>
    <w:rsid w:val="0048765E"/>
    <w:rsid w:val="0048776B"/>
    <w:rsid w:val="00487A7E"/>
    <w:rsid w:val="00487DEF"/>
    <w:rsid w:val="00487F54"/>
    <w:rsid w:val="00487FF2"/>
    <w:rsid w:val="00490225"/>
    <w:rsid w:val="004902B1"/>
    <w:rsid w:val="00490420"/>
    <w:rsid w:val="00490674"/>
    <w:rsid w:val="00490702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619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C23"/>
    <w:rsid w:val="004A0F24"/>
    <w:rsid w:val="004A0FAD"/>
    <w:rsid w:val="004A1542"/>
    <w:rsid w:val="004A188B"/>
    <w:rsid w:val="004A1B36"/>
    <w:rsid w:val="004A1ED1"/>
    <w:rsid w:val="004A20C5"/>
    <w:rsid w:val="004A2209"/>
    <w:rsid w:val="004A2430"/>
    <w:rsid w:val="004A26F2"/>
    <w:rsid w:val="004A27FE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75E"/>
    <w:rsid w:val="004A3A0A"/>
    <w:rsid w:val="004A3EBE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5B9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0AB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B0F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212"/>
    <w:rsid w:val="004D6762"/>
    <w:rsid w:val="004D691C"/>
    <w:rsid w:val="004D6FD0"/>
    <w:rsid w:val="004D710E"/>
    <w:rsid w:val="004D7245"/>
    <w:rsid w:val="004D73BC"/>
    <w:rsid w:val="004D793E"/>
    <w:rsid w:val="004D7F3C"/>
    <w:rsid w:val="004D7F7D"/>
    <w:rsid w:val="004E00BF"/>
    <w:rsid w:val="004E0387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0C4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849"/>
    <w:rsid w:val="004F0986"/>
    <w:rsid w:val="004F0A66"/>
    <w:rsid w:val="004F15C3"/>
    <w:rsid w:val="004F1A1F"/>
    <w:rsid w:val="004F1B35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06E"/>
    <w:rsid w:val="004F418F"/>
    <w:rsid w:val="004F42DA"/>
    <w:rsid w:val="004F4770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8D3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2AE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4DD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7EA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540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14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3E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39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7D4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6BC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5C"/>
    <w:rsid w:val="00540A6B"/>
    <w:rsid w:val="00541325"/>
    <w:rsid w:val="005413B8"/>
    <w:rsid w:val="0054148B"/>
    <w:rsid w:val="00541639"/>
    <w:rsid w:val="005417AA"/>
    <w:rsid w:val="00541A1E"/>
    <w:rsid w:val="00541B8B"/>
    <w:rsid w:val="00542317"/>
    <w:rsid w:val="005425EE"/>
    <w:rsid w:val="0054286B"/>
    <w:rsid w:val="005428AC"/>
    <w:rsid w:val="0054308A"/>
    <w:rsid w:val="00543616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793"/>
    <w:rsid w:val="0055083B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885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57FD2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00"/>
    <w:rsid w:val="005712A1"/>
    <w:rsid w:val="005716C0"/>
    <w:rsid w:val="00571BDE"/>
    <w:rsid w:val="00571C17"/>
    <w:rsid w:val="00571C4B"/>
    <w:rsid w:val="00571C52"/>
    <w:rsid w:val="005723BA"/>
    <w:rsid w:val="0057240A"/>
    <w:rsid w:val="00572611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208"/>
    <w:rsid w:val="00586FF9"/>
    <w:rsid w:val="005870BF"/>
    <w:rsid w:val="005872C5"/>
    <w:rsid w:val="005878FC"/>
    <w:rsid w:val="00587955"/>
    <w:rsid w:val="0058799C"/>
    <w:rsid w:val="00587AB2"/>
    <w:rsid w:val="00587F3C"/>
    <w:rsid w:val="00590081"/>
    <w:rsid w:val="00590318"/>
    <w:rsid w:val="0059038C"/>
    <w:rsid w:val="005904E0"/>
    <w:rsid w:val="00590853"/>
    <w:rsid w:val="00590AA8"/>
    <w:rsid w:val="00590DE3"/>
    <w:rsid w:val="0059118A"/>
    <w:rsid w:val="005915FF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B11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945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6F5"/>
    <w:rsid w:val="005B3CFD"/>
    <w:rsid w:val="005B3E31"/>
    <w:rsid w:val="005B44D5"/>
    <w:rsid w:val="005B4872"/>
    <w:rsid w:val="005B495E"/>
    <w:rsid w:val="005B4A82"/>
    <w:rsid w:val="005B4D51"/>
    <w:rsid w:val="005B516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089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1AA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03F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98B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3A8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83A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2D"/>
    <w:rsid w:val="005D6FF1"/>
    <w:rsid w:val="005D7018"/>
    <w:rsid w:val="005D7577"/>
    <w:rsid w:val="005D7661"/>
    <w:rsid w:val="005D7A8D"/>
    <w:rsid w:val="005D7B7A"/>
    <w:rsid w:val="005D7CC3"/>
    <w:rsid w:val="005E0026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237"/>
    <w:rsid w:val="005E1590"/>
    <w:rsid w:val="005E16C1"/>
    <w:rsid w:val="005E1856"/>
    <w:rsid w:val="005E197B"/>
    <w:rsid w:val="005E1A2A"/>
    <w:rsid w:val="005E1B6A"/>
    <w:rsid w:val="005E1C55"/>
    <w:rsid w:val="005E1D8D"/>
    <w:rsid w:val="005E22CC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064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AEF"/>
    <w:rsid w:val="005F0CAC"/>
    <w:rsid w:val="005F0D75"/>
    <w:rsid w:val="005F1023"/>
    <w:rsid w:val="005F1197"/>
    <w:rsid w:val="005F18BF"/>
    <w:rsid w:val="005F1939"/>
    <w:rsid w:val="005F1E6F"/>
    <w:rsid w:val="005F225C"/>
    <w:rsid w:val="005F22C9"/>
    <w:rsid w:val="005F274D"/>
    <w:rsid w:val="005F2AB4"/>
    <w:rsid w:val="005F2B92"/>
    <w:rsid w:val="005F2C51"/>
    <w:rsid w:val="005F2D4A"/>
    <w:rsid w:val="005F2E02"/>
    <w:rsid w:val="005F3051"/>
    <w:rsid w:val="005F315C"/>
    <w:rsid w:val="005F365B"/>
    <w:rsid w:val="005F36B7"/>
    <w:rsid w:val="005F3968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A1"/>
    <w:rsid w:val="006113C9"/>
    <w:rsid w:val="006113CD"/>
    <w:rsid w:val="006118E2"/>
    <w:rsid w:val="00611A40"/>
    <w:rsid w:val="00611B13"/>
    <w:rsid w:val="00611B64"/>
    <w:rsid w:val="00612204"/>
    <w:rsid w:val="00613120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947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22"/>
    <w:rsid w:val="0064016D"/>
    <w:rsid w:val="006403EB"/>
    <w:rsid w:val="0064075F"/>
    <w:rsid w:val="0064081A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3DE6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7A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26D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68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62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26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1A3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CC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3E5E"/>
    <w:rsid w:val="0069450F"/>
    <w:rsid w:val="00694526"/>
    <w:rsid w:val="006947B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3A3"/>
    <w:rsid w:val="00696717"/>
    <w:rsid w:val="00696A14"/>
    <w:rsid w:val="00696CEC"/>
    <w:rsid w:val="00696EBD"/>
    <w:rsid w:val="00696FDE"/>
    <w:rsid w:val="00697277"/>
    <w:rsid w:val="006977D1"/>
    <w:rsid w:val="00697C9C"/>
    <w:rsid w:val="00697FB6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24D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4BB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90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308"/>
    <w:rsid w:val="006C64B9"/>
    <w:rsid w:val="006C66F2"/>
    <w:rsid w:val="006C6DFD"/>
    <w:rsid w:val="006C7166"/>
    <w:rsid w:val="006C759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B5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70E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1BC"/>
    <w:rsid w:val="006D727C"/>
    <w:rsid w:val="006D75FC"/>
    <w:rsid w:val="006D78BF"/>
    <w:rsid w:val="006D7A91"/>
    <w:rsid w:val="006E039D"/>
    <w:rsid w:val="006E078C"/>
    <w:rsid w:val="006E0A04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7C"/>
    <w:rsid w:val="006E30DB"/>
    <w:rsid w:val="006E34CD"/>
    <w:rsid w:val="006E3602"/>
    <w:rsid w:val="006E37B5"/>
    <w:rsid w:val="006E37D2"/>
    <w:rsid w:val="006E3990"/>
    <w:rsid w:val="006E3A00"/>
    <w:rsid w:val="006E3CAD"/>
    <w:rsid w:val="006E465F"/>
    <w:rsid w:val="006E47D7"/>
    <w:rsid w:val="006E490E"/>
    <w:rsid w:val="006E53CC"/>
    <w:rsid w:val="006E54BC"/>
    <w:rsid w:val="006E566B"/>
    <w:rsid w:val="006E5B46"/>
    <w:rsid w:val="006E6068"/>
    <w:rsid w:val="006E60AB"/>
    <w:rsid w:val="006E6890"/>
    <w:rsid w:val="006E6C79"/>
    <w:rsid w:val="006E6CCC"/>
    <w:rsid w:val="006E737E"/>
    <w:rsid w:val="006E7A93"/>
    <w:rsid w:val="006E7F44"/>
    <w:rsid w:val="006F01A1"/>
    <w:rsid w:val="006F0541"/>
    <w:rsid w:val="006F061F"/>
    <w:rsid w:val="006F0BFD"/>
    <w:rsid w:val="006F0C85"/>
    <w:rsid w:val="006F0E4B"/>
    <w:rsid w:val="006F0EE4"/>
    <w:rsid w:val="006F14D3"/>
    <w:rsid w:val="006F1569"/>
    <w:rsid w:val="006F17A4"/>
    <w:rsid w:val="006F1969"/>
    <w:rsid w:val="006F1F85"/>
    <w:rsid w:val="006F1FE8"/>
    <w:rsid w:val="006F20E5"/>
    <w:rsid w:val="006F2253"/>
    <w:rsid w:val="006F24E3"/>
    <w:rsid w:val="006F2949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360"/>
    <w:rsid w:val="00704B01"/>
    <w:rsid w:val="00704FD8"/>
    <w:rsid w:val="0070534C"/>
    <w:rsid w:val="0070536E"/>
    <w:rsid w:val="00705639"/>
    <w:rsid w:val="00705BE9"/>
    <w:rsid w:val="00705D56"/>
    <w:rsid w:val="007060A0"/>
    <w:rsid w:val="00706192"/>
    <w:rsid w:val="007064F0"/>
    <w:rsid w:val="007065AF"/>
    <w:rsid w:val="00706B12"/>
    <w:rsid w:val="00706C21"/>
    <w:rsid w:val="00706CD7"/>
    <w:rsid w:val="007074AF"/>
    <w:rsid w:val="0070752B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6B0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C5"/>
    <w:rsid w:val="007153E9"/>
    <w:rsid w:val="00715DC0"/>
    <w:rsid w:val="00716BFC"/>
    <w:rsid w:val="00716C7D"/>
    <w:rsid w:val="00716F00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7E4"/>
    <w:rsid w:val="00722837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2B2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20C"/>
    <w:rsid w:val="0073437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6B8B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EF5"/>
    <w:rsid w:val="00741FBD"/>
    <w:rsid w:val="0074241B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67C"/>
    <w:rsid w:val="00747834"/>
    <w:rsid w:val="007478B1"/>
    <w:rsid w:val="00747C98"/>
    <w:rsid w:val="00747D1B"/>
    <w:rsid w:val="00750420"/>
    <w:rsid w:val="007504A2"/>
    <w:rsid w:val="00750CBF"/>
    <w:rsid w:val="007513A9"/>
    <w:rsid w:val="007518ED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6D6A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C04"/>
    <w:rsid w:val="00761D01"/>
    <w:rsid w:val="00761EBB"/>
    <w:rsid w:val="00761F3C"/>
    <w:rsid w:val="0076255E"/>
    <w:rsid w:val="007626BD"/>
    <w:rsid w:val="00762F49"/>
    <w:rsid w:val="0076300B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CAC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DCE"/>
    <w:rsid w:val="00771E42"/>
    <w:rsid w:val="00771ED5"/>
    <w:rsid w:val="007729DB"/>
    <w:rsid w:val="007729F0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7A9"/>
    <w:rsid w:val="00774811"/>
    <w:rsid w:val="00774D5B"/>
    <w:rsid w:val="00774D90"/>
    <w:rsid w:val="00774DAA"/>
    <w:rsid w:val="00775089"/>
    <w:rsid w:val="0077508C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CD3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0B47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39"/>
    <w:rsid w:val="0078635C"/>
    <w:rsid w:val="007864EF"/>
    <w:rsid w:val="007869B0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E3"/>
    <w:rsid w:val="0079191D"/>
    <w:rsid w:val="00791A89"/>
    <w:rsid w:val="00791B3E"/>
    <w:rsid w:val="00792004"/>
    <w:rsid w:val="00792535"/>
    <w:rsid w:val="00792554"/>
    <w:rsid w:val="007926F7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26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BC3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0A2"/>
    <w:rsid w:val="007A523D"/>
    <w:rsid w:val="007A5257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0FD5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1E9C"/>
    <w:rsid w:val="007B2067"/>
    <w:rsid w:val="007B2171"/>
    <w:rsid w:val="007B28E4"/>
    <w:rsid w:val="007B2A69"/>
    <w:rsid w:val="007B2C39"/>
    <w:rsid w:val="007B2CB1"/>
    <w:rsid w:val="007B2DD5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52E"/>
    <w:rsid w:val="007C360F"/>
    <w:rsid w:val="007C3700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084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4FB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8A5"/>
    <w:rsid w:val="007E3979"/>
    <w:rsid w:val="007E39F3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9EB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E02"/>
    <w:rsid w:val="007F0FB1"/>
    <w:rsid w:val="007F108F"/>
    <w:rsid w:val="007F119D"/>
    <w:rsid w:val="007F12C8"/>
    <w:rsid w:val="007F15A8"/>
    <w:rsid w:val="007F163D"/>
    <w:rsid w:val="007F1895"/>
    <w:rsid w:val="007F1B7B"/>
    <w:rsid w:val="007F20CB"/>
    <w:rsid w:val="007F21E2"/>
    <w:rsid w:val="007F23B0"/>
    <w:rsid w:val="007F3011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8FC"/>
    <w:rsid w:val="00801912"/>
    <w:rsid w:val="00801980"/>
    <w:rsid w:val="00801D5F"/>
    <w:rsid w:val="00801F39"/>
    <w:rsid w:val="00801F4E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17B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3A9"/>
    <w:rsid w:val="008105D9"/>
    <w:rsid w:val="008105F9"/>
    <w:rsid w:val="00810A4D"/>
    <w:rsid w:val="00810CBE"/>
    <w:rsid w:val="00810F5D"/>
    <w:rsid w:val="008112F2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48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2DA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7E3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421"/>
    <w:rsid w:val="0084287A"/>
    <w:rsid w:val="008428B8"/>
    <w:rsid w:val="00842B69"/>
    <w:rsid w:val="00842F32"/>
    <w:rsid w:val="008430C7"/>
    <w:rsid w:val="00843610"/>
    <w:rsid w:val="00843B43"/>
    <w:rsid w:val="00843D78"/>
    <w:rsid w:val="00843FBA"/>
    <w:rsid w:val="00844066"/>
    <w:rsid w:val="00844874"/>
    <w:rsid w:val="00844A26"/>
    <w:rsid w:val="00844BF1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A84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1CF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8BE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592"/>
    <w:rsid w:val="008907BE"/>
    <w:rsid w:val="00890820"/>
    <w:rsid w:val="00890921"/>
    <w:rsid w:val="0089100C"/>
    <w:rsid w:val="00891064"/>
    <w:rsid w:val="00891460"/>
    <w:rsid w:val="0089151D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5B"/>
    <w:rsid w:val="00892AFE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090"/>
    <w:rsid w:val="00896436"/>
    <w:rsid w:val="008968F9"/>
    <w:rsid w:val="00896BDC"/>
    <w:rsid w:val="00896E43"/>
    <w:rsid w:val="00896E4F"/>
    <w:rsid w:val="0089703E"/>
    <w:rsid w:val="00897334"/>
    <w:rsid w:val="00897464"/>
    <w:rsid w:val="00897722"/>
    <w:rsid w:val="00897A35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3EC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593"/>
    <w:rsid w:val="008A662D"/>
    <w:rsid w:val="008A6A88"/>
    <w:rsid w:val="008A6DD3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9EA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01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E02"/>
    <w:rsid w:val="008C5FF2"/>
    <w:rsid w:val="008C60D6"/>
    <w:rsid w:val="008C6790"/>
    <w:rsid w:val="008C6854"/>
    <w:rsid w:val="008C6A55"/>
    <w:rsid w:val="008C6A77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628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98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0C7E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198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0FF1"/>
    <w:rsid w:val="008F1752"/>
    <w:rsid w:val="008F1AD9"/>
    <w:rsid w:val="008F1B88"/>
    <w:rsid w:val="008F1CC7"/>
    <w:rsid w:val="008F20CD"/>
    <w:rsid w:val="008F2191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72B"/>
    <w:rsid w:val="008F5B97"/>
    <w:rsid w:val="008F5BE6"/>
    <w:rsid w:val="008F5D2A"/>
    <w:rsid w:val="008F5E94"/>
    <w:rsid w:val="008F60E2"/>
    <w:rsid w:val="008F6A87"/>
    <w:rsid w:val="008F6CC1"/>
    <w:rsid w:val="008F6E70"/>
    <w:rsid w:val="008F7242"/>
    <w:rsid w:val="008F7348"/>
    <w:rsid w:val="008F73F1"/>
    <w:rsid w:val="008F7505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4C7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8BC"/>
    <w:rsid w:val="00915A84"/>
    <w:rsid w:val="00915CB8"/>
    <w:rsid w:val="00915ECF"/>
    <w:rsid w:val="00916301"/>
    <w:rsid w:val="0091633E"/>
    <w:rsid w:val="0091645E"/>
    <w:rsid w:val="0091658C"/>
    <w:rsid w:val="00916744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6B3"/>
    <w:rsid w:val="00920F7D"/>
    <w:rsid w:val="00920F88"/>
    <w:rsid w:val="009214AA"/>
    <w:rsid w:val="00921AF8"/>
    <w:rsid w:val="00921B6C"/>
    <w:rsid w:val="009220BD"/>
    <w:rsid w:val="009221A1"/>
    <w:rsid w:val="0092260C"/>
    <w:rsid w:val="0092297D"/>
    <w:rsid w:val="00922B2E"/>
    <w:rsid w:val="00922BFB"/>
    <w:rsid w:val="00923187"/>
    <w:rsid w:val="009234B2"/>
    <w:rsid w:val="00923D1E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5F8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F85"/>
    <w:rsid w:val="00940363"/>
    <w:rsid w:val="00940388"/>
    <w:rsid w:val="009404D1"/>
    <w:rsid w:val="009408E6"/>
    <w:rsid w:val="00940AAB"/>
    <w:rsid w:val="00940B32"/>
    <w:rsid w:val="00940B83"/>
    <w:rsid w:val="00941286"/>
    <w:rsid w:val="0094156C"/>
    <w:rsid w:val="00941852"/>
    <w:rsid w:val="0094186E"/>
    <w:rsid w:val="00941877"/>
    <w:rsid w:val="009419F1"/>
    <w:rsid w:val="00942119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17F"/>
    <w:rsid w:val="009432D8"/>
    <w:rsid w:val="00943C27"/>
    <w:rsid w:val="00943CC6"/>
    <w:rsid w:val="00943D03"/>
    <w:rsid w:val="0094429F"/>
    <w:rsid w:val="009446F5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A48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689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2DE4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023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0F00"/>
    <w:rsid w:val="00971110"/>
    <w:rsid w:val="009715B0"/>
    <w:rsid w:val="00971682"/>
    <w:rsid w:val="00971A11"/>
    <w:rsid w:val="00971C32"/>
    <w:rsid w:val="00971D60"/>
    <w:rsid w:val="00971E29"/>
    <w:rsid w:val="00972150"/>
    <w:rsid w:val="00972220"/>
    <w:rsid w:val="00972352"/>
    <w:rsid w:val="0097236F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285"/>
    <w:rsid w:val="009757A4"/>
    <w:rsid w:val="00975CEC"/>
    <w:rsid w:val="00975E12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02D"/>
    <w:rsid w:val="009812E6"/>
    <w:rsid w:val="009815AE"/>
    <w:rsid w:val="00981DE1"/>
    <w:rsid w:val="00982590"/>
    <w:rsid w:val="00982781"/>
    <w:rsid w:val="00982FFE"/>
    <w:rsid w:val="009832CA"/>
    <w:rsid w:val="00983ADD"/>
    <w:rsid w:val="00983DC5"/>
    <w:rsid w:val="009846CE"/>
    <w:rsid w:val="00984902"/>
    <w:rsid w:val="00984BF6"/>
    <w:rsid w:val="00984D8F"/>
    <w:rsid w:val="00984DA5"/>
    <w:rsid w:val="00984E1F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20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62C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1C9"/>
    <w:rsid w:val="009A763C"/>
    <w:rsid w:val="009A7C28"/>
    <w:rsid w:val="009A7D82"/>
    <w:rsid w:val="009A7EBD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5288"/>
    <w:rsid w:val="009B52CA"/>
    <w:rsid w:val="009B5509"/>
    <w:rsid w:val="009B605B"/>
    <w:rsid w:val="009B6259"/>
    <w:rsid w:val="009B62C3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073"/>
    <w:rsid w:val="009C53E9"/>
    <w:rsid w:val="009C54FA"/>
    <w:rsid w:val="009C58A8"/>
    <w:rsid w:val="009C59C6"/>
    <w:rsid w:val="009C5BCB"/>
    <w:rsid w:val="009C630D"/>
    <w:rsid w:val="009C6400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8B8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1F6D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FD"/>
    <w:rsid w:val="009E4FEB"/>
    <w:rsid w:val="009E4FF1"/>
    <w:rsid w:val="009E50FC"/>
    <w:rsid w:val="009E52A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0C9D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B51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9F7F47"/>
    <w:rsid w:val="00A0065F"/>
    <w:rsid w:val="00A0074B"/>
    <w:rsid w:val="00A00767"/>
    <w:rsid w:val="00A00B68"/>
    <w:rsid w:val="00A010BC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17F67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EF3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876"/>
    <w:rsid w:val="00A479DC"/>
    <w:rsid w:val="00A47A48"/>
    <w:rsid w:val="00A47D7B"/>
    <w:rsid w:val="00A50176"/>
    <w:rsid w:val="00A501E7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BFD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57DA5"/>
    <w:rsid w:val="00A604A8"/>
    <w:rsid w:val="00A60CB6"/>
    <w:rsid w:val="00A60EDA"/>
    <w:rsid w:val="00A60FC2"/>
    <w:rsid w:val="00A615B6"/>
    <w:rsid w:val="00A615F5"/>
    <w:rsid w:val="00A616BC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6A3"/>
    <w:rsid w:val="00A74750"/>
    <w:rsid w:val="00A74BDE"/>
    <w:rsid w:val="00A74D4C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6FCF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669"/>
    <w:rsid w:val="00AA1CC9"/>
    <w:rsid w:val="00AA1CD5"/>
    <w:rsid w:val="00AA1D56"/>
    <w:rsid w:val="00AA1EB0"/>
    <w:rsid w:val="00AA1F35"/>
    <w:rsid w:val="00AA1F8C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61E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7C3"/>
    <w:rsid w:val="00AA5A82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B6B"/>
    <w:rsid w:val="00AD3D66"/>
    <w:rsid w:val="00AD3EFF"/>
    <w:rsid w:val="00AD3F4A"/>
    <w:rsid w:val="00AD41F6"/>
    <w:rsid w:val="00AD44EC"/>
    <w:rsid w:val="00AD4658"/>
    <w:rsid w:val="00AD4697"/>
    <w:rsid w:val="00AD47D9"/>
    <w:rsid w:val="00AD4891"/>
    <w:rsid w:val="00AD49B2"/>
    <w:rsid w:val="00AD4A21"/>
    <w:rsid w:val="00AD4FEA"/>
    <w:rsid w:val="00AD4FF7"/>
    <w:rsid w:val="00AD50C9"/>
    <w:rsid w:val="00AD520F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1E3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711"/>
    <w:rsid w:val="00AF697D"/>
    <w:rsid w:val="00AF6B0B"/>
    <w:rsid w:val="00AF6B81"/>
    <w:rsid w:val="00AF6C50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0E1"/>
    <w:rsid w:val="00B00503"/>
    <w:rsid w:val="00B0077F"/>
    <w:rsid w:val="00B008BA"/>
    <w:rsid w:val="00B01078"/>
    <w:rsid w:val="00B01087"/>
    <w:rsid w:val="00B013AA"/>
    <w:rsid w:val="00B01473"/>
    <w:rsid w:val="00B0177B"/>
    <w:rsid w:val="00B01932"/>
    <w:rsid w:val="00B02057"/>
    <w:rsid w:val="00B021E8"/>
    <w:rsid w:val="00B023CF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9C0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F"/>
    <w:rsid w:val="00B06D6D"/>
    <w:rsid w:val="00B07176"/>
    <w:rsid w:val="00B0736B"/>
    <w:rsid w:val="00B07BCC"/>
    <w:rsid w:val="00B07DF7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1EFD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27B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1D67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E83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0C5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CE5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18ED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47F9"/>
    <w:rsid w:val="00B454BD"/>
    <w:rsid w:val="00B45769"/>
    <w:rsid w:val="00B457FC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0C02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A80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208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D7B"/>
    <w:rsid w:val="00B65FDF"/>
    <w:rsid w:val="00B66205"/>
    <w:rsid w:val="00B66391"/>
    <w:rsid w:val="00B6660C"/>
    <w:rsid w:val="00B666E3"/>
    <w:rsid w:val="00B66CED"/>
    <w:rsid w:val="00B66FE7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4FE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2A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77E73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27"/>
    <w:rsid w:val="00B81AEB"/>
    <w:rsid w:val="00B81DEE"/>
    <w:rsid w:val="00B8230D"/>
    <w:rsid w:val="00B82DF4"/>
    <w:rsid w:val="00B8321E"/>
    <w:rsid w:val="00B83466"/>
    <w:rsid w:val="00B839E3"/>
    <w:rsid w:val="00B839ED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57A"/>
    <w:rsid w:val="00B9169A"/>
    <w:rsid w:val="00B9172D"/>
    <w:rsid w:val="00B91839"/>
    <w:rsid w:val="00B91D29"/>
    <w:rsid w:val="00B91D49"/>
    <w:rsid w:val="00B9278B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80B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19E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DAC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299"/>
    <w:rsid w:val="00BC4781"/>
    <w:rsid w:val="00BC4A88"/>
    <w:rsid w:val="00BC4C1A"/>
    <w:rsid w:val="00BC4DF1"/>
    <w:rsid w:val="00BC5142"/>
    <w:rsid w:val="00BC5265"/>
    <w:rsid w:val="00BC528E"/>
    <w:rsid w:val="00BC529E"/>
    <w:rsid w:val="00BC5BB4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948"/>
    <w:rsid w:val="00BD0BD1"/>
    <w:rsid w:val="00BD0CEB"/>
    <w:rsid w:val="00BD174D"/>
    <w:rsid w:val="00BD1C69"/>
    <w:rsid w:val="00BD1CFD"/>
    <w:rsid w:val="00BD21E4"/>
    <w:rsid w:val="00BD21F6"/>
    <w:rsid w:val="00BD27CB"/>
    <w:rsid w:val="00BD284D"/>
    <w:rsid w:val="00BD2B49"/>
    <w:rsid w:val="00BD3041"/>
    <w:rsid w:val="00BD35CD"/>
    <w:rsid w:val="00BD36D8"/>
    <w:rsid w:val="00BD3722"/>
    <w:rsid w:val="00BD37CA"/>
    <w:rsid w:val="00BD3A7A"/>
    <w:rsid w:val="00BD3EBC"/>
    <w:rsid w:val="00BD3FF9"/>
    <w:rsid w:val="00BD4194"/>
    <w:rsid w:val="00BD4360"/>
    <w:rsid w:val="00BD4CD4"/>
    <w:rsid w:val="00BD5480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5FB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A32"/>
    <w:rsid w:val="00BF6B16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6A5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2FCF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223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C7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0DBC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C25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06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5D5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603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47F22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27AC"/>
    <w:rsid w:val="00C63086"/>
    <w:rsid w:val="00C6337C"/>
    <w:rsid w:val="00C6394B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28A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5FA6"/>
    <w:rsid w:val="00C9635C"/>
    <w:rsid w:val="00C963D4"/>
    <w:rsid w:val="00C9645D"/>
    <w:rsid w:val="00C968B7"/>
    <w:rsid w:val="00C969A1"/>
    <w:rsid w:val="00C96BF9"/>
    <w:rsid w:val="00C96D66"/>
    <w:rsid w:val="00C96E0C"/>
    <w:rsid w:val="00C96EE8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014"/>
    <w:rsid w:val="00CA11B3"/>
    <w:rsid w:val="00CA12C9"/>
    <w:rsid w:val="00CA1649"/>
    <w:rsid w:val="00CA16C6"/>
    <w:rsid w:val="00CA1B8D"/>
    <w:rsid w:val="00CA1EA5"/>
    <w:rsid w:val="00CA1F6A"/>
    <w:rsid w:val="00CA237A"/>
    <w:rsid w:val="00CA25AD"/>
    <w:rsid w:val="00CA2850"/>
    <w:rsid w:val="00CA2B79"/>
    <w:rsid w:val="00CA2C5A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1F1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B6C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60E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336"/>
    <w:rsid w:val="00CC1756"/>
    <w:rsid w:val="00CC17ED"/>
    <w:rsid w:val="00CC17F7"/>
    <w:rsid w:val="00CC1AEC"/>
    <w:rsid w:val="00CC22F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683"/>
    <w:rsid w:val="00CC5762"/>
    <w:rsid w:val="00CC59DE"/>
    <w:rsid w:val="00CC5D59"/>
    <w:rsid w:val="00CC5E18"/>
    <w:rsid w:val="00CC60C5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0D8"/>
    <w:rsid w:val="00CD23B4"/>
    <w:rsid w:val="00CD23FE"/>
    <w:rsid w:val="00CD25C7"/>
    <w:rsid w:val="00CD25EA"/>
    <w:rsid w:val="00CD2636"/>
    <w:rsid w:val="00CD2B0F"/>
    <w:rsid w:val="00CD2B34"/>
    <w:rsid w:val="00CD2D7C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113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7BB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3B8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A68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31D0"/>
    <w:rsid w:val="00D23474"/>
    <w:rsid w:val="00D23527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C86"/>
    <w:rsid w:val="00D26DF5"/>
    <w:rsid w:val="00D270B3"/>
    <w:rsid w:val="00D27680"/>
    <w:rsid w:val="00D27743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03D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4F1E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6A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69C"/>
    <w:rsid w:val="00D53900"/>
    <w:rsid w:val="00D53964"/>
    <w:rsid w:val="00D539F7"/>
    <w:rsid w:val="00D53AD6"/>
    <w:rsid w:val="00D53B1C"/>
    <w:rsid w:val="00D5425B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CB4"/>
    <w:rsid w:val="00D62FC2"/>
    <w:rsid w:val="00D634B3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193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36C"/>
    <w:rsid w:val="00D71E05"/>
    <w:rsid w:val="00D727F9"/>
    <w:rsid w:val="00D72954"/>
    <w:rsid w:val="00D72A06"/>
    <w:rsid w:val="00D72D53"/>
    <w:rsid w:val="00D73056"/>
    <w:rsid w:val="00D7307C"/>
    <w:rsid w:val="00D73242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C97"/>
    <w:rsid w:val="00D74D65"/>
    <w:rsid w:val="00D74E3B"/>
    <w:rsid w:val="00D75334"/>
    <w:rsid w:val="00D75759"/>
    <w:rsid w:val="00D75A77"/>
    <w:rsid w:val="00D76196"/>
    <w:rsid w:val="00D7647C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C8C"/>
    <w:rsid w:val="00D80E52"/>
    <w:rsid w:val="00D80E76"/>
    <w:rsid w:val="00D80FAD"/>
    <w:rsid w:val="00D8199E"/>
    <w:rsid w:val="00D81B06"/>
    <w:rsid w:val="00D81B69"/>
    <w:rsid w:val="00D823D8"/>
    <w:rsid w:val="00D82AF5"/>
    <w:rsid w:val="00D82C7E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0E0D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75A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494"/>
    <w:rsid w:val="00D93822"/>
    <w:rsid w:val="00D93BAA"/>
    <w:rsid w:val="00D93C4E"/>
    <w:rsid w:val="00D94072"/>
    <w:rsid w:val="00D94083"/>
    <w:rsid w:val="00D94649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1E21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3AC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6EB0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20D"/>
    <w:rsid w:val="00DC0309"/>
    <w:rsid w:val="00DC05A6"/>
    <w:rsid w:val="00DC06DA"/>
    <w:rsid w:val="00DC06E5"/>
    <w:rsid w:val="00DC0774"/>
    <w:rsid w:val="00DC0A6F"/>
    <w:rsid w:val="00DC0EF9"/>
    <w:rsid w:val="00DC112B"/>
    <w:rsid w:val="00DC1135"/>
    <w:rsid w:val="00DC1800"/>
    <w:rsid w:val="00DC191D"/>
    <w:rsid w:val="00DC1ACD"/>
    <w:rsid w:val="00DC1AD2"/>
    <w:rsid w:val="00DC1C7C"/>
    <w:rsid w:val="00DC1D52"/>
    <w:rsid w:val="00DC2105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80E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1F5"/>
    <w:rsid w:val="00DE35FA"/>
    <w:rsid w:val="00DE3D27"/>
    <w:rsid w:val="00DE3D57"/>
    <w:rsid w:val="00DE3E32"/>
    <w:rsid w:val="00DE3F89"/>
    <w:rsid w:val="00DE4532"/>
    <w:rsid w:val="00DE4A0D"/>
    <w:rsid w:val="00DE4E06"/>
    <w:rsid w:val="00DE501F"/>
    <w:rsid w:val="00DE5398"/>
    <w:rsid w:val="00DE5486"/>
    <w:rsid w:val="00DE5B08"/>
    <w:rsid w:val="00DE5F1D"/>
    <w:rsid w:val="00DE6042"/>
    <w:rsid w:val="00DE6185"/>
    <w:rsid w:val="00DE681A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70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954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32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3D6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CB5"/>
    <w:rsid w:val="00E16E98"/>
    <w:rsid w:val="00E16FC0"/>
    <w:rsid w:val="00E170B4"/>
    <w:rsid w:val="00E17591"/>
    <w:rsid w:val="00E1773B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A4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4B"/>
    <w:rsid w:val="00E378DA"/>
    <w:rsid w:val="00E378EE"/>
    <w:rsid w:val="00E40465"/>
    <w:rsid w:val="00E405D6"/>
    <w:rsid w:val="00E40DED"/>
    <w:rsid w:val="00E40E1C"/>
    <w:rsid w:val="00E40FC1"/>
    <w:rsid w:val="00E40FFC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B4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B70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BC7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2E3C"/>
    <w:rsid w:val="00E63130"/>
    <w:rsid w:val="00E632B8"/>
    <w:rsid w:val="00E6350B"/>
    <w:rsid w:val="00E6391D"/>
    <w:rsid w:val="00E63A6E"/>
    <w:rsid w:val="00E63D1B"/>
    <w:rsid w:val="00E642C9"/>
    <w:rsid w:val="00E642DC"/>
    <w:rsid w:val="00E643D5"/>
    <w:rsid w:val="00E64425"/>
    <w:rsid w:val="00E644BB"/>
    <w:rsid w:val="00E6483F"/>
    <w:rsid w:val="00E64BEF"/>
    <w:rsid w:val="00E64F2E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9DE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0EFC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3B17"/>
    <w:rsid w:val="00E8440E"/>
    <w:rsid w:val="00E84429"/>
    <w:rsid w:val="00E8460C"/>
    <w:rsid w:val="00E84EF4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A25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484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188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9FF"/>
    <w:rsid w:val="00EB3AA0"/>
    <w:rsid w:val="00EB3AF1"/>
    <w:rsid w:val="00EB430E"/>
    <w:rsid w:val="00EB4537"/>
    <w:rsid w:val="00EB453F"/>
    <w:rsid w:val="00EB4560"/>
    <w:rsid w:val="00EB45CA"/>
    <w:rsid w:val="00EB4698"/>
    <w:rsid w:val="00EB4AAE"/>
    <w:rsid w:val="00EB4F1B"/>
    <w:rsid w:val="00EB4FEE"/>
    <w:rsid w:val="00EB5A20"/>
    <w:rsid w:val="00EB5E62"/>
    <w:rsid w:val="00EB600C"/>
    <w:rsid w:val="00EB6301"/>
    <w:rsid w:val="00EB63AA"/>
    <w:rsid w:val="00EB672A"/>
    <w:rsid w:val="00EB67EC"/>
    <w:rsid w:val="00EB6A2A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0F77"/>
    <w:rsid w:val="00EC14DB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2CE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33"/>
    <w:rsid w:val="00ED066B"/>
    <w:rsid w:val="00ED0947"/>
    <w:rsid w:val="00ED0C5C"/>
    <w:rsid w:val="00ED0CB3"/>
    <w:rsid w:val="00ED0D27"/>
    <w:rsid w:val="00ED0D43"/>
    <w:rsid w:val="00ED1098"/>
    <w:rsid w:val="00ED114E"/>
    <w:rsid w:val="00ED1166"/>
    <w:rsid w:val="00ED1251"/>
    <w:rsid w:val="00ED143F"/>
    <w:rsid w:val="00ED16DC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12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BC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9E4"/>
    <w:rsid w:val="00EF0B12"/>
    <w:rsid w:val="00EF13EF"/>
    <w:rsid w:val="00EF1DE6"/>
    <w:rsid w:val="00EF2888"/>
    <w:rsid w:val="00EF28E6"/>
    <w:rsid w:val="00EF2C36"/>
    <w:rsid w:val="00EF31BD"/>
    <w:rsid w:val="00EF398E"/>
    <w:rsid w:val="00EF3CB5"/>
    <w:rsid w:val="00EF3D81"/>
    <w:rsid w:val="00EF3FC5"/>
    <w:rsid w:val="00EF411B"/>
    <w:rsid w:val="00EF4241"/>
    <w:rsid w:val="00EF4296"/>
    <w:rsid w:val="00EF4566"/>
    <w:rsid w:val="00EF48AD"/>
    <w:rsid w:val="00EF4CDA"/>
    <w:rsid w:val="00EF4F3E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D16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5A78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1F4B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5DF5"/>
    <w:rsid w:val="00F2605D"/>
    <w:rsid w:val="00F26788"/>
    <w:rsid w:val="00F2697E"/>
    <w:rsid w:val="00F2761C"/>
    <w:rsid w:val="00F27728"/>
    <w:rsid w:val="00F27BCD"/>
    <w:rsid w:val="00F27D76"/>
    <w:rsid w:val="00F27FE8"/>
    <w:rsid w:val="00F30280"/>
    <w:rsid w:val="00F30365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3CA0"/>
    <w:rsid w:val="00F34049"/>
    <w:rsid w:val="00F346CD"/>
    <w:rsid w:val="00F3474E"/>
    <w:rsid w:val="00F34982"/>
    <w:rsid w:val="00F34A98"/>
    <w:rsid w:val="00F34CEB"/>
    <w:rsid w:val="00F352B6"/>
    <w:rsid w:val="00F354E6"/>
    <w:rsid w:val="00F35510"/>
    <w:rsid w:val="00F36041"/>
    <w:rsid w:val="00F3637C"/>
    <w:rsid w:val="00F3639D"/>
    <w:rsid w:val="00F36442"/>
    <w:rsid w:val="00F36843"/>
    <w:rsid w:val="00F36CC5"/>
    <w:rsid w:val="00F36DF8"/>
    <w:rsid w:val="00F3741B"/>
    <w:rsid w:val="00F37A42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094"/>
    <w:rsid w:val="00F4317A"/>
    <w:rsid w:val="00F43194"/>
    <w:rsid w:val="00F43299"/>
    <w:rsid w:val="00F436C7"/>
    <w:rsid w:val="00F43AC7"/>
    <w:rsid w:val="00F43C21"/>
    <w:rsid w:val="00F4420D"/>
    <w:rsid w:val="00F44A46"/>
    <w:rsid w:val="00F44AD8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72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C8E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ED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A6B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A71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137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3CD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345"/>
    <w:rsid w:val="00FB0449"/>
    <w:rsid w:val="00FB0536"/>
    <w:rsid w:val="00FB098E"/>
    <w:rsid w:val="00FB09AA"/>
    <w:rsid w:val="00FB0C49"/>
    <w:rsid w:val="00FB0D1B"/>
    <w:rsid w:val="00FB1497"/>
    <w:rsid w:val="00FB151A"/>
    <w:rsid w:val="00FB169C"/>
    <w:rsid w:val="00FB1AEF"/>
    <w:rsid w:val="00FB1BD7"/>
    <w:rsid w:val="00FB1D46"/>
    <w:rsid w:val="00FB230F"/>
    <w:rsid w:val="00FB29A9"/>
    <w:rsid w:val="00FB2CB5"/>
    <w:rsid w:val="00FB2E19"/>
    <w:rsid w:val="00FB2E80"/>
    <w:rsid w:val="00FB3355"/>
    <w:rsid w:val="00FB3728"/>
    <w:rsid w:val="00FB3981"/>
    <w:rsid w:val="00FB39F0"/>
    <w:rsid w:val="00FB3A08"/>
    <w:rsid w:val="00FB3B6A"/>
    <w:rsid w:val="00FB3C48"/>
    <w:rsid w:val="00FB3E03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6D7"/>
    <w:rsid w:val="00FD79DC"/>
    <w:rsid w:val="00FD7E55"/>
    <w:rsid w:val="00FE072C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46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3F97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5BDE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E4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3E4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113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B77E73"/>
    <w:pPr>
      <w:spacing w:after="200"/>
      <w:ind w:left="720"/>
      <w:contextualSpacing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B53E4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11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1</Pages>
  <Words>307</Words>
  <Characters>1755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49</cp:revision>
  <cp:lastPrinted>2016-03-04T10:05:00Z</cp:lastPrinted>
  <dcterms:created xsi:type="dcterms:W3CDTF">2014-11-12T06:16:00Z</dcterms:created>
  <dcterms:modified xsi:type="dcterms:W3CDTF">2016-04-11T13:57:00Z</dcterms:modified>
</cp:coreProperties>
</file>