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6D" w:rsidRDefault="0085106D" w:rsidP="0026476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30.04.2020г. № 4/42-дмо</w:t>
      </w:r>
    </w:p>
    <w:p w:rsidR="0085106D" w:rsidRPr="0006376E" w:rsidRDefault="0085106D" w:rsidP="0026476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637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106D" w:rsidRPr="0006376E" w:rsidRDefault="0085106D" w:rsidP="0026476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6376E">
        <w:rPr>
          <w:rFonts w:ascii="Arial" w:hAnsi="Arial" w:cs="Arial"/>
          <w:b/>
          <w:sz w:val="32"/>
          <w:szCs w:val="32"/>
        </w:rPr>
        <w:t>ИРКУТСКАЯ ОБЛАСТЬ</w:t>
      </w:r>
    </w:p>
    <w:p w:rsidR="0085106D" w:rsidRPr="0006376E" w:rsidRDefault="0085106D" w:rsidP="0026476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6376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106D" w:rsidRPr="0006376E" w:rsidRDefault="0085106D" w:rsidP="0026476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Pr="0006376E">
        <w:rPr>
          <w:rFonts w:ascii="Arial" w:hAnsi="Arial" w:cs="Arial"/>
          <w:b/>
          <w:sz w:val="32"/>
          <w:szCs w:val="32"/>
        </w:rPr>
        <w:t xml:space="preserve"> ОБРАЗОВАНИЕ «ТЫРГЕТУЙ»</w:t>
      </w:r>
    </w:p>
    <w:p w:rsidR="0085106D" w:rsidRDefault="0085106D" w:rsidP="0026476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</w:p>
    <w:p w:rsidR="0085106D" w:rsidRPr="00340268" w:rsidRDefault="0085106D" w:rsidP="0026476D">
      <w:pPr>
        <w:pStyle w:val="Title"/>
      </w:pPr>
    </w:p>
    <w:p w:rsidR="0085106D" w:rsidRPr="00B8204A" w:rsidRDefault="0085106D" w:rsidP="0026476D">
      <w:pPr>
        <w:pStyle w:val="Title"/>
        <w:rPr>
          <w:szCs w:val="32"/>
        </w:rPr>
      </w:pPr>
      <w:r w:rsidRPr="00B8204A">
        <w:rPr>
          <w:szCs w:val="32"/>
        </w:rPr>
        <w:t xml:space="preserve">ОБ ОТМЕНЕ РЕШЕНИЯ ДУМЫ МУНИЦИПАЛЬНОГО ОБРАЗОВАНИЯ «ТЫРГЕТУЙ» ОТ 6.12.2016 № 3/258-ДМО «ОБ УТВЕРЖДЕНИИ ПОРЯДКА РАЗМЕЩЕНИЯ </w:t>
      </w:r>
    </w:p>
    <w:p w:rsidR="0085106D" w:rsidRPr="00B8204A" w:rsidRDefault="0085106D" w:rsidP="0026476D">
      <w:pPr>
        <w:pStyle w:val="Title"/>
        <w:rPr>
          <w:szCs w:val="32"/>
        </w:rPr>
      </w:pPr>
      <w:r w:rsidRPr="00B8204A">
        <w:rPr>
          <w:szCs w:val="32"/>
        </w:rPr>
        <w:t>СВЕДЕНИЙ О ДОХОДАХ, РАСХОДАХ, ОБ ИМУЩЕСТВЕ</w:t>
      </w:r>
    </w:p>
    <w:p w:rsidR="0085106D" w:rsidRPr="00B8204A" w:rsidRDefault="0085106D" w:rsidP="0026476D">
      <w:pPr>
        <w:pStyle w:val="Title"/>
        <w:rPr>
          <w:szCs w:val="32"/>
        </w:rPr>
      </w:pPr>
      <w:r w:rsidRPr="00B8204A">
        <w:rPr>
          <w:szCs w:val="32"/>
        </w:rPr>
        <w:t>И ОБЯЗАТЕЛЬСТВАХ ИМУЩЕСТВЕННОГО ХАРАКТЕРА</w:t>
      </w:r>
    </w:p>
    <w:p w:rsidR="0085106D" w:rsidRPr="00B8204A" w:rsidRDefault="0085106D" w:rsidP="0026476D">
      <w:pPr>
        <w:pStyle w:val="Title"/>
        <w:rPr>
          <w:szCs w:val="32"/>
        </w:rPr>
      </w:pPr>
      <w:r w:rsidRPr="00B8204A">
        <w:rPr>
          <w:szCs w:val="32"/>
        </w:rPr>
        <w:t xml:space="preserve"> МУНИЦИПАЛЬНЫХ СЛУЖАЩИХ И ЧЛЕНОВ ИХ СЕМЕЙ</w:t>
      </w:r>
    </w:p>
    <w:p w:rsidR="0085106D" w:rsidRPr="00B8204A" w:rsidRDefault="0085106D" w:rsidP="0026476D">
      <w:pPr>
        <w:pStyle w:val="Title"/>
        <w:rPr>
          <w:szCs w:val="32"/>
        </w:rPr>
      </w:pPr>
      <w:r w:rsidRPr="00B8204A">
        <w:rPr>
          <w:szCs w:val="32"/>
        </w:rPr>
        <w:t xml:space="preserve"> НА ОФИЦИАЛЬНОМ САЙТЕ ОРГАНОВ МЕСТНОГО </w:t>
      </w:r>
    </w:p>
    <w:p w:rsidR="0085106D" w:rsidRPr="00B8204A" w:rsidRDefault="0085106D" w:rsidP="007E79FF">
      <w:pPr>
        <w:pStyle w:val="Title"/>
        <w:rPr>
          <w:szCs w:val="32"/>
        </w:rPr>
      </w:pPr>
      <w:r w:rsidRPr="00B8204A">
        <w:rPr>
          <w:szCs w:val="32"/>
        </w:rPr>
        <w:t>САМОУПРАВЛЕНИЯ И ПРЕДОСТАВЛЕНИЯ ЭТИХ СВЕДЕНИЙ</w:t>
      </w:r>
    </w:p>
    <w:p w:rsidR="0085106D" w:rsidRPr="00B8204A" w:rsidRDefault="0085106D" w:rsidP="0026476D">
      <w:pPr>
        <w:pStyle w:val="Title"/>
        <w:rPr>
          <w:szCs w:val="32"/>
        </w:rPr>
      </w:pPr>
      <w:r w:rsidRPr="00B8204A">
        <w:rPr>
          <w:szCs w:val="32"/>
        </w:rPr>
        <w:t xml:space="preserve"> СРЕДСТВАМ МАССОВОЙ ИНФОРМАЦИИ ДЛЯ ОПУБЛИКОВАНИЯ»</w:t>
      </w:r>
    </w:p>
    <w:p w:rsidR="0085106D" w:rsidRDefault="0085106D" w:rsidP="0026476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5106D" w:rsidRDefault="0085106D" w:rsidP="0026476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852D5F">
        <w:rPr>
          <w:rFonts w:ascii="Arial" w:hAnsi="Arial" w:cs="Arial"/>
          <w:color w:val="000000"/>
          <w:sz w:val="24"/>
          <w:szCs w:val="24"/>
        </w:rPr>
        <w:t>Федеральным з</w:t>
      </w:r>
      <w:r>
        <w:rPr>
          <w:rFonts w:ascii="Arial" w:hAnsi="Arial" w:cs="Arial"/>
          <w:color w:val="000000"/>
          <w:sz w:val="24"/>
          <w:szCs w:val="24"/>
        </w:rPr>
        <w:t xml:space="preserve">аконом от 25 декабря 2008 года </w:t>
      </w:r>
      <w:r w:rsidRPr="00852D5F">
        <w:rPr>
          <w:rFonts w:ascii="Arial" w:hAnsi="Arial" w:cs="Arial"/>
          <w:color w:val="000000"/>
          <w:sz w:val="24"/>
          <w:szCs w:val="24"/>
        </w:rPr>
        <w:t xml:space="preserve">№ 273-ФЗ «О противодействии коррупции», Федеральным законом от 2 марта 2007 года № 25-ФЗ «О муниципальной службе в Российской Федерации», Федеральным законом от 3 декабря 2012 года № 230-ФЗ «О 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 613 «Вопросы противодействия коррупции», руководствуясь </w:t>
      </w:r>
      <w:r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«Тыргетуй», Дума муниципального образования «Тыргетуй»</w:t>
      </w:r>
    </w:p>
    <w:p w:rsidR="0085106D" w:rsidRDefault="0085106D" w:rsidP="0026476D">
      <w:pPr>
        <w:shd w:val="clear" w:color="auto" w:fill="FFFFFF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5106D" w:rsidRPr="00852D5F" w:rsidRDefault="0085106D" w:rsidP="0026476D">
      <w:pPr>
        <w:shd w:val="clear" w:color="auto" w:fill="FFFFFF"/>
        <w:spacing w:after="0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852D5F">
        <w:rPr>
          <w:rFonts w:ascii="Arial" w:hAnsi="Arial" w:cs="Arial"/>
          <w:b/>
          <w:color w:val="000000"/>
          <w:sz w:val="24"/>
          <w:szCs w:val="24"/>
        </w:rPr>
        <w:t>РЕШИЛА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85106D" w:rsidRDefault="0085106D" w:rsidP="0026476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52D5F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Отменить решение Думы муниципального образования «Тыргетуй» от 06.12.2016г. № 3/258-дмо «Об утверждении Поряд</w:t>
      </w:r>
      <w:r w:rsidRPr="00852D5F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852D5F">
        <w:rPr>
          <w:rFonts w:ascii="Arial" w:hAnsi="Arial" w:cs="Arial"/>
          <w:color w:val="000000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</w:t>
      </w:r>
      <w:r>
        <w:rPr>
          <w:rFonts w:ascii="Arial" w:hAnsi="Arial" w:cs="Arial"/>
          <w:color w:val="000000"/>
          <w:sz w:val="24"/>
          <w:szCs w:val="24"/>
        </w:rPr>
        <w:t xml:space="preserve">в их семей на официальном сайте органов местного самоуправления </w:t>
      </w:r>
      <w:r w:rsidRPr="00852D5F">
        <w:rPr>
          <w:rFonts w:ascii="Arial" w:hAnsi="Arial" w:cs="Arial"/>
          <w:color w:val="000000"/>
          <w:sz w:val="24"/>
          <w:szCs w:val="24"/>
        </w:rPr>
        <w:t xml:space="preserve">и предоставления </w:t>
      </w:r>
      <w:r>
        <w:rPr>
          <w:rFonts w:ascii="Arial" w:hAnsi="Arial" w:cs="Arial"/>
          <w:color w:val="000000"/>
          <w:sz w:val="24"/>
          <w:szCs w:val="24"/>
        </w:rPr>
        <w:t>этих</w:t>
      </w:r>
      <w:r w:rsidRPr="00852D5F">
        <w:rPr>
          <w:rFonts w:ascii="Arial" w:hAnsi="Arial" w:cs="Arial"/>
          <w:color w:val="000000"/>
          <w:sz w:val="24"/>
          <w:szCs w:val="24"/>
        </w:rPr>
        <w:t xml:space="preserve"> сведений средствам массовой 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для опубликования.</w:t>
      </w:r>
    </w:p>
    <w:p w:rsidR="0085106D" w:rsidRPr="00805FEF" w:rsidRDefault="0085106D" w:rsidP="0026476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52D5F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805FEF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печатном средстве массовой информации «Тыргетуйский вестник», </w:t>
      </w:r>
      <w:r>
        <w:rPr>
          <w:rFonts w:ascii="Arial" w:hAnsi="Arial" w:cs="Arial"/>
          <w:sz w:val="24"/>
          <w:szCs w:val="24"/>
        </w:rPr>
        <w:t>разместить решение</w:t>
      </w:r>
      <w:r w:rsidRPr="00A43AB8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«Аларский район» на странице МО «Тыргетуй».</w:t>
      </w:r>
      <w:r w:rsidRPr="00805FE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85106D" w:rsidRPr="00852D5F" w:rsidRDefault="0085106D" w:rsidP="0026476D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Pr="00852D5F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>
        <w:rPr>
          <w:rFonts w:ascii="Arial" w:hAnsi="Arial" w:cs="Arial"/>
          <w:color w:val="000000"/>
          <w:sz w:val="24"/>
          <w:szCs w:val="24"/>
        </w:rPr>
        <w:t>решение</w:t>
      </w:r>
      <w:r w:rsidRPr="00852D5F">
        <w:rPr>
          <w:rFonts w:ascii="Arial" w:hAnsi="Arial" w:cs="Arial"/>
          <w:color w:val="000000"/>
          <w:sz w:val="24"/>
          <w:szCs w:val="24"/>
        </w:rPr>
        <w:t xml:space="preserve"> вступает в силу после дня его официального опубликования. </w:t>
      </w:r>
    </w:p>
    <w:p w:rsidR="0085106D" w:rsidRDefault="0085106D" w:rsidP="0026476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5106D" w:rsidRDefault="0085106D" w:rsidP="0026476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5106D" w:rsidRDefault="0085106D" w:rsidP="0026476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ВрИО председателя Думы муниципального образования «Тыргетуй»</w:t>
      </w:r>
    </w:p>
    <w:p w:rsidR="0085106D" w:rsidRDefault="0085106D" w:rsidP="0026476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Е.В.Есипова</w:t>
      </w:r>
    </w:p>
    <w:p w:rsidR="0085106D" w:rsidRDefault="0085106D" w:rsidP="00F476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106D" w:rsidRDefault="0085106D" w:rsidP="00F476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ВрИО главы муниципального образования «Тыргетуй»</w:t>
      </w:r>
    </w:p>
    <w:p w:rsidR="0085106D" w:rsidRPr="00F47695" w:rsidRDefault="0085106D" w:rsidP="00F476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И.А.Кутюгова</w:t>
      </w:r>
    </w:p>
    <w:sectPr w:rsidR="0085106D" w:rsidRPr="00F47695" w:rsidSect="00A2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268"/>
    <w:rsid w:val="0006376E"/>
    <w:rsid w:val="001E30F2"/>
    <w:rsid w:val="0026476D"/>
    <w:rsid w:val="00296A48"/>
    <w:rsid w:val="002D2959"/>
    <w:rsid w:val="00340268"/>
    <w:rsid w:val="003544CF"/>
    <w:rsid w:val="005F2EE2"/>
    <w:rsid w:val="006A2681"/>
    <w:rsid w:val="007104F6"/>
    <w:rsid w:val="007E23FF"/>
    <w:rsid w:val="007E79FF"/>
    <w:rsid w:val="00805FEF"/>
    <w:rsid w:val="008420EE"/>
    <w:rsid w:val="0085106D"/>
    <w:rsid w:val="00852D5F"/>
    <w:rsid w:val="008C306C"/>
    <w:rsid w:val="009C57D6"/>
    <w:rsid w:val="00A20C8E"/>
    <w:rsid w:val="00A43AB8"/>
    <w:rsid w:val="00AC139B"/>
    <w:rsid w:val="00AD6183"/>
    <w:rsid w:val="00B47665"/>
    <w:rsid w:val="00B8204A"/>
    <w:rsid w:val="00B912F4"/>
    <w:rsid w:val="00C616E9"/>
    <w:rsid w:val="00CF3A41"/>
    <w:rsid w:val="00EA55A6"/>
    <w:rsid w:val="00EF0A68"/>
    <w:rsid w:val="00F4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8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02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268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40268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40268"/>
    <w:rPr>
      <w:rFonts w:ascii="Arial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4026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0268"/>
    <w:rPr>
      <w:rFonts w:ascii="Arial" w:hAnsi="Arial" w:cs="Arial"/>
      <w:sz w:val="24"/>
      <w:szCs w:val="24"/>
    </w:rPr>
  </w:style>
  <w:style w:type="paragraph" w:customStyle="1" w:styleId="1">
    <w:name w:val="Обычный1"/>
    <w:uiPriority w:val="99"/>
    <w:rsid w:val="00340268"/>
    <w:rPr>
      <w:rFonts w:ascii="Times New Roman" w:hAnsi="Times New Roman"/>
      <w:sz w:val="20"/>
      <w:szCs w:val="20"/>
    </w:rPr>
  </w:style>
  <w:style w:type="paragraph" w:customStyle="1" w:styleId="31">
    <w:name w:val="Заголовок 31"/>
    <w:basedOn w:val="1"/>
    <w:next w:val="1"/>
    <w:uiPriority w:val="99"/>
    <w:rsid w:val="00340268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uiPriority w:val="99"/>
    <w:rsid w:val="00340268"/>
    <w:pPr>
      <w:ind w:right="-426"/>
      <w:jc w:val="center"/>
    </w:pPr>
    <w:rPr>
      <w:sz w:val="36"/>
    </w:rPr>
  </w:style>
  <w:style w:type="paragraph" w:styleId="NoSpacing">
    <w:name w:val="No Spacing"/>
    <w:uiPriority w:val="99"/>
    <w:qFormat/>
    <w:rsid w:val="00805FEF"/>
  </w:style>
  <w:style w:type="paragraph" w:customStyle="1" w:styleId="paragraph">
    <w:name w:val="paragraph"/>
    <w:basedOn w:val="Normal"/>
    <w:uiPriority w:val="99"/>
    <w:rsid w:val="00852D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852D5F"/>
    <w:rPr>
      <w:rFonts w:cs="Times New Roman"/>
    </w:rPr>
  </w:style>
  <w:style w:type="character" w:customStyle="1" w:styleId="textrun">
    <w:name w:val="textrun"/>
    <w:basedOn w:val="DefaultParagraphFont"/>
    <w:uiPriority w:val="99"/>
    <w:rsid w:val="00852D5F"/>
    <w:rPr>
      <w:rFonts w:cs="Times New Roman"/>
    </w:rPr>
  </w:style>
  <w:style w:type="character" w:customStyle="1" w:styleId="normaltextrun">
    <w:name w:val="normaltextrun"/>
    <w:basedOn w:val="DefaultParagraphFont"/>
    <w:uiPriority w:val="99"/>
    <w:rsid w:val="00852D5F"/>
    <w:rPr>
      <w:rFonts w:cs="Times New Roman"/>
    </w:rPr>
  </w:style>
  <w:style w:type="character" w:customStyle="1" w:styleId="scxw201242406">
    <w:name w:val="scxw201242406"/>
    <w:basedOn w:val="DefaultParagraphFont"/>
    <w:uiPriority w:val="99"/>
    <w:rsid w:val="00852D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8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8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297</Words>
  <Characters>1698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2020-05-06T07:54:00Z</cp:lastPrinted>
  <dcterms:created xsi:type="dcterms:W3CDTF">2019-10-02T03:16:00Z</dcterms:created>
  <dcterms:modified xsi:type="dcterms:W3CDTF">2020-05-06T07:56:00Z</dcterms:modified>
</cp:coreProperties>
</file>