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DF" w:rsidRDefault="009665DF" w:rsidP="005F3A36">
      <w:pPr>
        <w:jc w:val="center"/>
      </w:pPr>
      <w:r>
        <w:t xml:space="preserve">Сведения </w:t>
      </w:r>
    </w:p>
    <w:p w:rsidR="009665DF" w:rsidRDefault="009665DF" w:rsidP="005F3A36">
      <w:pPr>
        <w:jc w:val="center"/>
      </w:pPr>
      <w:r>
        <w:t xml:space="preserve">о доходах, расходах, об имуществе и обязательствах имущественного характера государственных  муниципальных  служащих </w:t>
      </w:r>
      <w:r>
        <w:br/>
        <w:t xml:space="preserve">Иркутской области в администрации  МО «Тыргетуй»  и членов их семей </w:t>
      </w:r>
      <w:r>
        <w:br/>
        <w:t>за период с 1 января 2020 года по 31 декабря 2020 года</w:t>
      </w:r>
    </w:p>
    <w:p w:rsidR="009665DF" w:rsidRDefault="009665DF" w:rsidP="005F3A36">
      <w:pPr>
        <w:jc w:val="center"/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026"/>
        <w:gridCol w:w="1800"/>
        <w:gridCol w:w="1440"/>
        <w:gridCol w:w="2520"/>
        <w:gridCol w:w="1260"/>
        <w:gridCol w:w="1350"/>
        <w:gridCol w:w="1530"/>
        <w:gridCol w:w="1440"/>
        <w:gridCol w:w="1440"/>
        <w:gridCol w:w="180"/>
      </w:tblGrid>
      <w:tr w:rsidR="009665DF" w:rsidRPr="002157AB" w:rsidTr="005F3A36">
        <w:trPr>
          <w:trHeight w:val="600"/>
        </w:trPr>
        <w:tc>
          <w:tcPr>
            <w:tcW w:w="674" w:type="dxa"/>
            <w:vMerge w:val="restart"/>
          </w:tcPr>
          <w:p w:rsidR="009665DF" w:rsidRDefault="009665DF">
            <w:pPr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№</w:t>
            </w:r>
          </w:p>
          <w:p w:rsidR="009665DF" w:rsidRPr="002157AB" w:rsidRDefault="009665DF">
            <w:pPr>
              <w:ind w:left="-128"/>
              <w:jc w:val="center"/>
              <w:rPr>
                <w:sz w:val="24"/>
                <w:szCs w:val="24"/>
              </w:rPr>
            </w:pPr>
            <w:r w:rsidRPr="002157AB">
              <w:t>п/п</w:t>
            </w:r>
          </w:p>
        </w:tc>
        <w:tc>
          <w:tcPr>
            <w:tcW w:w="2026" w:type="dxa"/>
            <w:vMerge w:val="restart"/>
          </w:tcPr>
          <w:p w:rsidR="009665DF" w:rsidRDefault="0096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ФИО государственного гражданского служащего</w:t>
            </w:r>
          </w:p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Иркутской области</w:t>
            </w:r>
          </w:p>
        </w:tc>
        <w:tc>
          <w:tcPr>
            <w:tcW w:w="1800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Должность</w:t>
            </w:r>
          </w:p>
        </w:tc>
        <w:tc>
          <w:tcPr>
            <w:tcW w:w="1440" w:type="dxa"/>
            <w:vMerge w:val="restart"/>
          </w:tcPr>
          <w:p w:rsidR="009665DF" w:rsidRDefault="0096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Декларированный доход за 2020 год</w:t>
            </w:r>
          </w:p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(руб.)</w:t>
            </w:r>
          </w:p>
        </w:tc>
        <w:tc>
          <w:tcPr>
            <w:tcW w:w="5130" w:type="dxa"/>
            <w:gridSpan w:val="3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Перечень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97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Перечень транспортных средств, принадлежащих на праве собственности</w:t>
            </w:r>
          </w:p>
        </w:tc>
        <w:tc>
          <w:tcPr>
            <w:tcW w:w="1620" w:type="dxa"/>
            <w:gridSpan w:val="2"/>
            <w:vMerge w:val="restart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9665DF" w:rsidRPr="002157AB" w:rsidTr="00FC3539">
        <w:trPr>
          <w:trHeight w:val="51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Вид объектов недвижимости</w:t>
            </w:r>
          </w:p>
        </w:tc>
        <w:tc>
          <w:tcPr>
            <w:tcW w:w="1260" w:type="dxa"/>
          </w:tcPr>
          <w:p w:rsidR="009665DF" w:rsidRDefault="0096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Площадь</w:t>
            </w:r>
          </w:p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(кв.м.)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Страна расположения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Вид</w:t>
            </w: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Марка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1</w:t>
            </w:r>
          </w:p>
        </w:tc>
        <w:tc>
          <w:tcPr>
            <w:tcW w:w="2026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2</w:t>
            </w:r>
          </w:p>
        </w:tc>
        <w:tc>
          <w:tcPr>
            <w:tcW w:w="180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4</w:t>
            </w:r>
          </w:p>
        </w:tc>
        <w:tc>
          <w:tcPr>
            <w:tcW w:w="252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5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6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7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8</w:t>
            </w: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9</w:t>
            </w: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i/>
                <w:sz w:val="24"/>
                <w:szCs w:val="24"/>
              </w:rPr>
            </w:pPr>
            <w:r w:rsidRPr="002157AB">
              <w:rPr>
                <w:i/>
              </w:rPr>
              <w:t>10</w:t>
            </w:r>
          </w:p>
        </w:tc>
      </w:tr>
      <w:tr w:rsidR="009665DF" w:rsidRPr="002157AB" w:rsidTr="005F3A36">
        <w:trPr>
          <w:trHeight w:val="102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1</w:t>
            </w:r>
          </w:p>
        </w:tc>
        <w:tc>
          <w:tcPr>
            <w:tcW w:w="2026" w:type="dxa"/>
            <w:vMerge w:val="restart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Иванова Людмила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Николаевна</w:t>
            </w:r>
          </w:p>
        </w:tc>
        <w:tc>
          <w:tcPr>
            <w:tcW w:w="1800" w:type="dxa"/>
            <w:vMerge w:val="restart"/>
          </w:tcPr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  <w:r w:rsidRPr="002157AB">
              <w:t>Глава МО «Тыргетуй»</w:t>
            </w: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>
              <w:t>1007 078,36</w:t>
            </w: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Квартира, индивидуальная собственность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87,7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1335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 участок, индивидуальная собственность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2500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351ADF">
        <w:trPr>
          <w:trHeight w:val="1350"/>
        </w:trPr>
        <w:tc>
          <w:tcPr>
            <w:tcW w:w="674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3672C2" w:rsidRDefault="009665DF" w:rsidP="005F3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1800" w:type="dxa"/>
            <w:vAlign w:val="center"/>
          </w:tcPr>
          <w:p w:rsidR="009665DF" w:rsidRDefault="009665DF" w:rsidP="005F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работающий</w:t>
            </w:r>
          </w:p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53 180,35</w:t>
            </w:r>
          </w:p>
        </w:tc>
        <w:tc>
          <w:tcPr>
            <w:tcW w:w="2520" w:type="dxa"/>
          </w:tcPr>
          <w:p w:rsidR="009665DF" w:rsidRPr="002157AB" w:rsidRDefault="009665DF" w:rsidP="005F3A36"/>
        </w:tc>
        <w:tc>
          <w:tcPr>
            <w:tcW w:w="1260" w:type="dxa"/>
          </w:tcPr>
          <w:p w:rsidR="009665DF" w:rsidRPr="002157AB" w:rsidRDefault="009665DF" w:rsidP="005F3A36"/>
        </w:tc>
        <w:tc>
          <w:tcPr>
            <w:tcW w:w="1350" w:type="dxa"/>
          </w:tcPr>
          <w:p w:rsidR="009665DF" w:rsidRPr="002157AB" w:rsidRDefault="009665DF" w:rsidP="005F3A36"/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F841EC">
        <w:trPr>
          <w:trHeight w:val="480"/>
        </w:trPr>
        <w:tc>
          <w:tcPr>
            <w:tcW w:w="674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E26CCF" w:rsidRDefault="009665DF" w:rsidP="005F3A3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9665DF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5F3A36">
            <w:r>
              <w:t>Квартира</w:t>
            </w:r>
            <w:r w:rsidRPr="002157AB">
              <w:t xml:space="preserve"> индивидуальная собственность</w:t>
            </w:r>
            <w:r>
              <w:t xml:space="preserve"> </w:t>
            </w:r>
          </w:p>
        </w:tc>
        <w:tc>
          <w:tcPr>
            <w:tcW w:w="1260" w:type="dxa"/>
          </w:tcPr>
          <w:p w:rsidR="009665DF" w:rsidRPr="002157AB" w:rsidRDefault="009665DF" w:rsidP="005F3A36">
            <w:r>
              <w:t>74,3</w:t>
            </w:r>
          </w:p>
        </w:tc>
        <w:tc>
          <w:tcPr>
            <w:tcW w:w="1350" w:type="dxa"/>
          </w:tcPr>
          <w:p w:rsidR="009665DF" w:rsidRPr="002157AB" w:rsidRDefault="009665DF" w:rsidP="005F3A36">
            <w:r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F841EC">
        <w:trPr>
          <w:trHeight w:val="525"/>
        </w:trPr>
        <w:tc>
          <w:tcPr>
            <w:tcW w:w="674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E26CCF" w:rsidRDefault="009665DF" w:rsidP="005F3A3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9665DF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 w:rsidP="005F3A36">
            <w:r w:rsidRPr="002157AB">
              <w:t>Земельный пай, индивидуальный</w:t>
            </w:r>
          </w:p>
        </w:tc>
        <w:tc>
          <w:tcPr>
            <w:tcW w:w="1260" w:type="dxa"/>
          </w:tcPr>
          <w:p w:rsidR="009665DF" w:rsidRDefault="009665DF" w:rsidP="005F3A36">
            <w:r>
              <w:t>9 600,0</w:t>
            </w:r>
          </w:p>
        </w:tc>
        <w:tc>
          <w:tcPr>
            <w:tcW w:w="1350" w:type="dxa"/>
          </w:tcPr>
          <w:p w:rsidR="009665DF" w:rsidRPr="002157AB" w:rsidRDefault="009665DF" w:rsidP="005F3A36">
            <w:r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855"/>
        </w:trPr>
        <w:tc>
          <w:tcPr>
            <w:tcW w:w="674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E26CCF" w:rsidRDefault="009665DF" w:rsidP="005F3A3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Align w:val="center"/>
          </w:tcPr>
          <w:p w:rsidR="009665DF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 w:rsidP="005F3A36"/>
        </w:tc>
        <w:tc>
          <w:tcPr>
            <w:tcW w:w="1260" w:type="dxa"/>
          </w:tcPr>
          <w:p w:rsidR="009665DF" w:rsidRDefault="009665DF" w:rsidP="005F3A36"/>
        </w:tc>
        <w:tc>
          <w:tcPr>
            <w:tcW w:w="1350" w:type="dxa"/>
          </w:tcPr>
          <w:p w:rsidR="009665DF" w:rsidRPr="002157AB" w:rsidRDefault="009665DF" w:rsidP="005F3A36"/>
        </w:tc>
        <w:tc>
          <w:tcPr>
            <w:tcW w:w="153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 Беларус,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 – 82 </w:t>
            </w: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40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Несовершеннолетняя дочь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>
              <w:t>Квартира  (</w:t>
            </w:r>
            <w:r w:rsidRPr="002157AB">
              <w:t xml:space="preserve"> в пользовании)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87,7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40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</w:t>
            </w:r>
            <w:r>
              <w:t xml:space="preserve"> </w:t>
            </w:r>
            <w:r w:rsidRPr="002157AB">
              <w:t xml:space="preserve">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2500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109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 xml:space="preserve">Несовершеннолетний сын 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Квартира 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87,7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34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земельнай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2500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34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Несовершеннолетняя дочь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 ( в пользовании)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87,7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1605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2500</w:t>
            </w:r>
          </w:p>
        </w:tc>
        <w:tc>
          <w:tcPr>
            <w:tcW w:w="135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1F0BE7">
        <w:trPr>
          <w:trHeight w:val="615"/>
        </w:trPr>
        <w:tc>
          <w:tcPr>
            <w:tcW w:w="674" w:type="dxa"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  <w:r w:rsidRPr="002157AB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800" w:type="dxa"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  <w:r w:rsidRPr="002157AB">
              <w:rPr>
                <w:sz w:val="24"/>
                <w:szCs w:val="24"/>
              </w:rPr>
              <w:t>Дохода нет</w:t>
            </w:r>
          </w:p>
        </w:tc>
        <w:tc>
          <w:tcPr>
            <w:tcW w:w="2520" w:type="dxa"/>
          </w:tcPr>
          <w:p w:rsidR="009665DF" w:rsidRDefault="009665DF" w:rsidP="00311240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 ( в пользовании)</w:t>
            </w:r>
          </w:p>
          <w:p w:rsidR="009665DF" w:rsidRPr="002157AB" w:rsidRDefault="009665DF" w:rsidP="003112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t>87,7</w:t>
            </w:r>
          </w:p>
        </w:tc>
        <w:tc>
          <w:tcPr>
            <w:tcW w:w="1350" w:type="dxa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240"/>
        </w:trPr>
        <w:tc>
          <w:tcPr>
            <w:tcW w:w="674" w:type="dxa"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2157AB" w:rsidRDefault="009665DF" w:rsidP="005F3A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rPr>
                <w:sz w:val="24"/>
                <w:szCs w:val="24"/>
              </w:rPr>
              <w:t>Дохода нет</w:t>
            </w:r>
          </w:p>
        </w:tc>
        <w:tc>
          <w:tcPr>
            <w:tcW w:w="2520" w:type="dxa"/>
          </w:tcPr>
          <w:p w:rsidR="009665DF" w:rsidRDefault="009665DF" w:rsidP="003112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5DF" w:rsidRDefault="009665DF" w:rsidP="00311240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 участок</w:t>
            </w:r>
          </w:p>
          <w:p w:rsidR="009665DF" w:rsidRDefault="009665DF" w:rsidP="00311240">
            <w:r w:rsidRPr="002157AB">
              <w:t>( в пользовании)</w:t>
            </w:r>
          </w:p>
          <w:p w:rsidR="009665DF" w:rsidRPr="002157AB" w:rsidRDefault="009665DF" w:rsidP="0031124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t>2500</w:t>
            </w:r>
          </w:p>
        </w:tc>
        <w:tc>
          <w:tcPr>
            <w:tcW w:w="1350" w:type="dxa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46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2</w:t>
            </w:r>
          </w:p>
        </w:tc>
        <w:tc>
          <w:tcPr>
            <w:tcW w:w="2026" w:type="dxa"/>
            <w:vMerge w:val="restart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Распопина Инна Валерьевна</w:t>
            </w:r>
          </w:p>
        </w:tc>
        <w:tc>
          <w:tcPr>
            <w:tcW w:w="1800" w:type="dxa"/>
            <w:vMerge w:val="restart"/>
          </w:tcPr>
          <w:p w:rsidR="009665DF" w:rsidRDefault="009665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Начальник финансового отдела МО «Тыргетуй»</w:t>
            </w:r>
          </w:p>
          <w:p w:rsidR="009665DF" w:rsidRPr="002157AB" w:rsidRDefault="009665DF">
            <w:pPr>
              <w:ind w:right="-108"/>
              <w:jc w:val="center"/>
            </w:pPr>
          </w:p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>
              <w:t>695 524,36</w:t>
            </w: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 ( в пользовании)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63,4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Автомобиль легковой</w:t>
            </w:r>
          </w:p>
        </w:tc>
        <w:tc>
          <w:tcPr>
            <w:tcW w:w="1440" w:type="dxa"/>
          </w:tcPr>
          <w:p w:rsidR="009665DF" w:rsidRDefault="0096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 xml:space="preserve"> Шевроле</w:t>
            </w:r>
          </w:p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Цлан</w:t>
            </w: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52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земельнай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636,0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142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Распопин Павел Константинович</w:t>
            </w:r>
          </w:p>
        </w:tc>
        <w:tc>
          <w:tcPr>
            <w:tcW w:w="1800" w:type="dxa"/>
            <w:vMerge w:val="restart"/>
          </w:tcPr>
          <w:p w:rsidR="009665DF" w:rsidRDefault="009665DF" w:rsidP="008C73C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«Сибна»,</w:t>
            </w:r>
          </w:p>
          <w:p w:rsidR="009665DF" w:rsidRPr="002157AB" w:rsidRDefault="009665DF" w:rsidP="008C73C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ПТО 2 категории</w:t>
            </w: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>
              <w:t>1 322 390,95</w:t>
            </w: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Квартира, индивидуальная собственность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63,4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Автомобиль легковой</w:t>
            </w: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Нисан -Террано</w:t>
            </w: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1E1BFE">
        <w:trPr>
          <w:trHeight w:val="855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1E1BFE">
            <w:pPr>
              <w:rPr>
                <w:sz w:val="24"/>
                <w:szCs w:val="24"/>
              </w:rPr>
            </w:pPr>
            <w:r w:rsidRPr="002157AB">
              <w:t>земельный участок, индивидуальная собственность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636,0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810"/>
        </w:trPr>
        <w:tc>
          <w:tcPr>
            <w:tcW w:w="674" w:type="dxa"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2157AB" w:rsidRDefault="009665DF" w:rsidP="001E1B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665DF" w:rsidRPr="002157AB" w:rsidRDefault="009665DF" w:rsidP="001E1BF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65DF" w:rsidRPr="002157AB" w:rsidRDefault="009665DF" w:rsidP="001E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1E1BFE">
            <w:r>
              <w:t>Квартира</w:t>
            </w:r>
          </w:p>
        </w:tc>
        <w:tc>
          <w:tcPr>
            <w:tcW w:w="1260" w:type="dxa"/>
          </w:tcPr>
          <w:p w:rsidR="009665DF" w:rsidRPr="002157AB" w:rsidRDefault="009665DF" w:rsidP="001E1BFE">
            <w:pPr>
              <w:jc w:val="center"/>
            </w:pPr>
            <w:r>
              <w:t>63,5</w:t>
            </w:r>
          </w:p>
        </w:tc>
        <w:tc>
          <w:tcPr>
            <w:tcW w:w="1350" w:type="dxa"/>
          </w:tcPr>
          <w:p w:rsidR="009665DF" w:rsidRPr="002157AB" w:rsidRDefault="009665DF" w:rsidP="001E1BF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660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 w:rsidP="00F43923">
            <w:pPr>
              <w:rPr>
                <w:sz w:val="24"/>
                <w:szCs w:val="24"/>
              </w:rPr>
            </w:pPr>
            <w:r w:rsidRPr="002157AB">
              <w:t>Несовершеннолетний сын</w:t>
            </w:r>
          </w:p>
        </w:tc>
        <w:tc>
          <w:tcPr>
            <w:tcW w:w="1800" w:type="dxa"/>
          </w:tcPr>
          <w:p w:rsidR="009665DF" w:rsidRDefault="009665DF" w:rsidP="00F4392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Дохода нет</w:t>
            </w:r>
          </w:p>
          <w:p w:rsidR="009665DF" w:rsidRPr="002157AB" w:rsidRDefault="009665DF" w:rsidP="00F43923">
            <w:pPr>
              <w:ind w:right="-108"/>
              <w:jc w:val="center"/>
            </w:pPr>
          </w:p>
          <w:p w:rsidR="009665DF" w:rsidRPr="002157AB" w:rsidRDefault="009665DF" w:rsidP="00F4392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 w:rsidP="00F43923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 ( в пользовании)</w:t>
            </w:r>
          </w:p>
          <w:p w:rsidR="009665DF" w:rsidRPr="002157AB" w:rsidRDefault="009665DF" w:rsidP="00F439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 w:rsidP="00F43923">
            <w:pPr>
              <w:jc w:val="center"/>
              <w:rPr>
                <w:sz w:val="24"/>
                <w:szCs w:val="24"/>
              </w:rPr>
            </w:pPr>
            <w:r w:rsidRPr="002157AB">
              <w:t>63,4</w:t>
            </w:r>
          </w:p>
        </w:tc>
        <w:tc>
          <w:tcPr>
            <w:tcW w:w="1350" w:type="dxa"/>
          </w:tcPr>
          <w:p w:rsidR="009665DF" w:rsidRPr="002157AB" w:rsidRDefault="009665DF" w:rsidP="00F43923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720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Default="009665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5DF" w:rsidRPr="002157AB" w:rsidRDefault="009665DF">
            <w:pPr>
              <w:ind w:right="-108"/>
              <w:jc w:val="center"/>
            </w:pPr>
          </w:p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</w:t>
            </w:r>
            <w:r>
              <w:t xml:space="preserve"> </w:t>
            </w:r>
            <w:r w:rsidRPr="002157AB">
              <w:t xml:space="preserve">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636,0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420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Несовершеннолетний сын</w:t>
            </w:r>
          </w:p>
        </w:tc>
        <w:tc>
          <w:tcPr>
            <w:tcW w:w="1800" w:type="dxa"/>
          </w:tcPr>
          <w:p w:rsidR="009665DF" w:rsidRDefault="009665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AB">
              <w:t>Дохода нет</w:t>
            </w:r>
          </w:p>
          <w:p w:rsidR="009665DF" w:rsidRPr="002157AB" w:rsidRDefault="009665DF">
            <w:pPr>
              <w:ind w:right="-108"/>
              <w:jc w:val="center"/>
            </w:pPr>
          </w:p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 ( в пользовании)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63,4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trHeight w:val="660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Default="009665D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5DF" w:rsidRPr="002157AB" w:rsidRDefault="009665DF">
            <w:pPr>
              <w:ind w:right="-108"/>
              <w:jc w:val="center"/>
            </w:pPr>
          </w:p>
          <w:p w:rsidR="009665DF" w:rsidRPr="002157AB" w:rsidRDefault="009665D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Земельный</w:t>
            </w:r>
            <w:r>
              <w:t xml:space="preserve"> </w:t>
            </w:r>
            <w:r w:rsidRPr="002157AB">
              <w:t xml:space="preserve"> участок</w:t>
            </w:r>
          </w:p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( в пользовании)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636,0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900"/>
        </w:trPr>
        <w:tc>
          <w:tcPr>
            <w:tcW w:w="674" w:type="dxa"/>
            <w:vMerge w:val="restart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3</w:t>
            </w:r>
          </w:p>
        </w:tc>
        <w:tc>
          <w:tcPr>
            <w:tcW w:w="2026" w:type="dxa"/>
            <w:vMerge w:val="restart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  <w:r w:rsidRPr="002157AB">
              <w:t>Кутюгова Ирина Анатольевна</w:t>
            </w:r>
          </w:p>
        </w:tc>
        <w:tc>
          <w:tcPr>
            <w:tcW w:w="1800" w:type="dxa"/>
            <w:vMerge w:val="restart"/>
          </w:tcPr>
          <w:p w:rsidR="009665DF" w:rsidRDefault="009665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7AB">
              <w:t xml:space="preserve">Ведущий специалист </w:t>
            </w:r>
          </w:p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  <w:r w:rsidRPr="002157AB">
              <w:t>Мо «Тыргетуй»</w:t>
            </w:r>
          </w:p>
        </w:tc>
        <w:tc>
          <w:tcPr>
            <w:tcW w:w="1440" w:type="dxa"/>
            <w:vMerge w:val="restart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>
              <w:t>857 014,69</w:t>
            </w:r>
          </w:p>
        </w:tc>
        <w:tc>
          <w:tcPr>
            <w:tcW w:w="2520" w:type="dxa"/>
          </w:tcPr>
          <w:p w:rsidR="009665DF" w:rsidRPr="003106F0" w:rsidRDefault="009665DF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Квартира, индивидуальная собственность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74,8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 w:rsidRPr="002157AB">
              <w:t>нет</w:t>
            </w: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46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3106F0" w:rsidRDefault="009665DF" w:rsidP="009D121A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Квартира, индивидуальная собственност</w:t>
            </w:r>
            <w:r>
              <w:t>ь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43,6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72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Pr="002157AB">
              <w:t xml:space="preserve"> индивидуальная собственност</w:t>
            </w:r>
            <w:r>
              <w:t>ь</w:t>
            </w:r>
          </w:p>
        </w:tc>
        <w:tc>
          <w:tcPr>
            <w:tcW w:w="126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  <w:tc>
          <w:tcPr>
            <w:tcW w:w="135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840"/>
        </w:trPr>
        <w:tc>
          <w:tcPr>
            <w:tcW w:w="674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t>земельны</w:t>
            </w:r>
            <w:r w:rsidRPr="002157AB">
              <w:t>й участок, индивидуальный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21 000,0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3106F0">
        <w:trPr>
          <w:gridAfter w:val="1"/>
          <w:wAfter w:w="180" w:type="dxa"/>
          <w:trHeight w:val="64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 w:rsidRPr="002157AB">
              <w:t>Земельный пай, общая долевая собственность  ¼ доли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3106F0">
        <w:trPr>
          <w:gridAfter w:val="1"/>
          <w:wAfter w:w="180" w:type="dxa"/>
          <w:trHeight w:val="180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 w:rsidRPr="002157AB">
              <w:t>Земельный пай, индивидуальный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106 000,0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3106F0">
        <w:trPr>
          <w:gridAfter w:val="1"/>
          <w:wAfter w:w="180" w:type="dxa"/>
          <w:trHeight w:val="34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t>земельны</w:t>
            </w:r>
            <w:r w:rsidRPr="002157AB">
              <w:t>й участок, индивидуальный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455 000,0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3106F0">
        <w:trPr>
          <w:gridAfter w:val="1"/>
          <w:wAfter w:w="180" w:type="dxa"/>
          <w:trHeight w:val="34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t>земельны</w:t>
            </w:r>
            <w:r w:rsidRPr="002157AB">
              <w:t>й участок, индивидуальный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237 000,0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 w:rsidRPr="002157AB"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D079A1">
        <w:trPr>
          <w:gridAfter w:val="1"/>
          <w:wAfter w:w="180" w:type="dxa"/>
          <w:trHeight w:val="127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9665DF" w:rsidRPr="002157AB" w:rsidRDefault="00966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Федоринова Елена Владиславовна</w:t>
            </w:r>
          </w:p>
        </w:tc>
        <w:tc>
          <w:tcPr>
            <w:tcW w:w="1800" w:type="dxa"/>
          </w:tcPr>
          <w:p w:rsidR="009665DF" w:rsidRDefault="009665D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1/ой категории</w:t>
            </w:r>
          </w:p>
          <w:p w:rsidR="009665DF" w:rsidRPr="002157AB" w:rsidRDefault="009665D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645 063,74</w:t>
            </w:r>
          </w:p>
        </w:tc>
        <w:tc>
          <w:tcPr>
            <w:tcW w:w="2520" w:type="dxa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 w:rsidRPr="002157AB">
              <w:t>Квартира, индивидуальная собственность</w:t>
            </w:r>
          </w:p>
        </w:tc>
        <w:tc>
          <w:tcPr>
            <w:tcW w:w="126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350" w:type="dxa"/>
          </w:tcPr>
          <w:p w:rsidR="009665DF" w:rsidRPr="002157AB" w:rsidRDefault="009665DF" w:rsidP="009D1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44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Хайма 3,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915"/>
        </w:trPr>
        <w:tc>
          <w:tcPr>
            <w:tcW w:w="674" w:type="dxa"/>
          </w:tcPr>
          <w:p w:rsidR="009665DF" w:rsidRDefault="009665DF" w:rsidP="00D07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Default="009665DF" w:rsidP="00D079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Default="009665DF" w:rsidP="00D079A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Default="009665DF" w:rsidP="00D079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65DF" w:rsidRPr="002157AB" w:rsidRDefault="009665DF" w:rsidP="00311240">
            <w:pPr>
              <w:rPr>
                <w:sz w:val="24"/>
                <w:szCs w:val="24"/>
              </w:rPr>
            </w:pPr>
            <w:r w:rsidRPr="002157AB">
              <w:t>земельный участок, индивидуальная собственность</w:t>
            </w:r>
          </w:p>
        </w:tc>
        <w:tc>
          <w:tcPr>
            <w:tcW w:w="126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  <w:tc>
          <w:tcPr>
            <w:tcW w:w="1350" w:type="dxa"/>
          </w:tcPr>
          <w:p w:rsidR="009665DF" w:rsidRPr="002157AB" w:rsidRDefault="009665DF" w:rsidP="0031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A42E5C">
        <w:trPr>
          <w:gridAfter w:val="1"/>
          <w:wAfter w:w="180" w:type="dxa"/>
          <w:trHeight w:val="70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Федоринов Дмитрий Михайлович</w:t>
            </w:r>
          </w:p>
        </w:tc>
        <w:tc>
          <w:tcPr>
            <w:tcW w:w="1800" w:type="dxa"/>
            <w:vAlign w:val="center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работающий</w:t>
            </w:r>
          </w:p>
        </w:tc>
        <w:tc>
          <w:tcPr>
            <w:tcW w:w="1440" w:type="dxa"/>
            <w:vAlign w:val="center"/>
          </w:tcPr>
          <w:p w:rsidR="009665DF" w:rsidRPr="002157AB" w:rsidRDefault="009665DF" w:rsidP="009D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338 899,82</w:t>
            </w:r>
          </w:p>
        </w:tc>
        <w:tc>
          <w:tcPr>
            <w:tcW w:w="2520" w:type="dxa"/>
          </w:tcPr>
          <w:p w:rsidR="009665DF" w:rsidRDefault="009665DF" w:rsidP="009D121A">
            <w:pPr>
              <w:rPr>
                <w:sz w:val="24"/>
                <w:szCs w:val="24"/>
              </w:rPr>
            </w:pPr>
          </w:p>
          <w:p w:rsidR="009665DF" w:rsidRPr="002157AB" w:rsidRDefault="009665DF" w:rsidP="009D121A"/>
        </w:tc>
        <w:tc>
          <w:tcPr>
            <w:tcW w:w="126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F67C3F">
        <w:trPr>
          <w:gridAfter w:val="1"/>
          <w:wAfter w:w="180" w:type="dxa"/>
          <w:trHeight w:val="52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Default="009665DF" w:rsidP="009D121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Несовершеннолетний сын</w:t>
            </w:r>
          </w:p>
          <w:p w:rsidR="009665DF" w:rsidRPr="002157AB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2769AC">
        <w:trPr>
          <w:gridAfter w:val="1"/>
          <w:wAfter w:w="180" w:type="dxa"/>
          <w:trHeight w:val="34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Default="009665DF" w:rsidP="009D121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Несовершеннолетняя дочь</w:t>
            </w:r>
          </w:p>
          <w:p w:rsidR="009665DF" w:rsidRPr="002157AB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  <w:tr w:rsidR="009665DF" w:rsidRPr="002157AB" w:rsidTr="005F3A36">
        <w:trPr>
          <w:gridAfter w:val="1"/>
          <w:wAfter w:w="180" w:type="dxa"/>
          <w:trHeight w:val="585"/>
        </w:trPr>
        <w:tc>
          <w:tcPr>
            <w:tcW w:w="674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9665DF" w:rsidRDefault="009665DF" w:rsidP="009D121A">
            <w:pPr>
              <w:rPr>
                <w:rFonts w:ascii="Times New Roman" w:hAnsi="Times New Roman"/>
                <w:sz w:val="24"/>
                <w:szCs w:val="24"/>
              </w:rPr>
            </w:pPr>
            <w:r w:rsidRPr="002157AB">
              <w:t>Несовершеннолетняя дочь</w:t>
            </w:r>
          </w:p>
          <w:p w:rsidR="009665DF" w:rsidRPr="002157AB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 w:rsidP="009D121A">
            <w:pPr>
              <w:ind w:right="-108"/>
              <w:jc w:val="center"/>
              <w:rPr>
                <w:sz w:val="24"/>
                <w:szCs w:val="24"/>
              </w:rPr>
            </w:pPr>
            <w:r w:rsidRPr="002157AB">
              <w:t>Дохода нет</w:t>
            </w:r>
          </w:p>
        </w:tc>
        <w:tc>
          <w:tcPr>
            <w:tcW w:w="2520" w:type="dxa"/>
          </w:tcPr>
          <w:p w:rsidR="009665DF" w:rsidRDefault="009665DF" w:rsidP="009D12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665DF" w:rsidRDefault="009665DF" w:rsidP="009D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665DF" w:rsidRPr="002157AB" w:rsidRDefault="009665DF">
            <w:pPr>
              <w:rPr>
                <w:sz w:val="24"/>
                <w:szCs w:val="24"/>
              </w:rPr>
            </w:pPr>
          </w:p>
        </w:tc>
      </w:tr>
    </w:tbl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p w:rsidR="009665DF" w:rsidRDefault="009665DF"/>
    <w:sectPr w:rsidR="009665DF" w:rsidSect="005F3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36"/>
    <w:rsid w:val="0004661F"/>
    <w:rsid w:val="000530D0"/>
    <w:rsid w:val="000B228C"/>
    <w:rsid w:val="000C5ED8"/>
    <w:rsid w:val="0013570D"/>
    <w:rsid w:val="00186987"/>
    <w:rsid w:val="001A6592"/>
    <w:rsid w:val="001E1BFE"/>
    <w:rsid w:val="001F0BE7"/>
    <w:rsid w:val="002157AB"/>
    <w:rsid w:val="00225B1B"/>
    <w:rsid w:val="00226C19"/>
    <w:rsid w:val="0024551D"/>
    <w:rsid w:val="00245D77"/>
    <w:rsid w:val="00264335"/>
    <w:rsid w:val="0027538E"/>
    <w:rsid w:val="002769AC"/>
    <w:rsid w:val="00297A94"/>
    <w:rsid w:val="002A64FD"/>
    <w:rsid w:val="003106F0"/>
    <w:rsid w:val="00311240"/>
    <w:rsid w:val="00351ADF"/>
    <w:rsid w:val="003672C2"/>
    <w:rsid w:val="00375E5A"/>
    <w:rsid w:val="00395872"/>
    <w:rsid w:val="003A6925"/>
    <w:rsid w:val="003C3A2B"/>
    <w:rsid w:val="00402CC4"/>
    <w:rsid w:val="00417C32"/>
    <w:rsid w:val="004414B6"/>
    <w:rsid w:val="004A3073"/>
    <w:rsid w:val="004B4B40"/>
    <w:rsid w:val="004D6C22"/>
    <w:rsid w:val="005009D7"/>
    <w:rsid w:val="005E5F1F"/>
    <w:rsid w:val="005F3A36"/>
    <w:rsid w:val="006420E4"/>
    <w:rsid w:val="006673D0"/>
    <w:rsid w:val="006738BB"/>
    <w:rsid w:val="006771AF"/>
    <w:rsid w:val="006807B0"/>
    <w:rsid w:val="006C6F88"/>
    <w:rsid w:val="006E2612"/>
    <w:rsid w:val="00715069"/>
    <w:rsid w:val="00781694"/>
    <w:rsid w:val="007A4EBB"/>
    <w:rsid w:val="00817218"/>
    <w:rsid w:val="008A4199"/>
    <w:rsid w:val="008B7FAF"/>
    <w:rsid w:val="008C73CB"/>
    <w:rsid w:val="008E1235"/>
    <w:rsid w:val="009665DF"/>
    <w:rsid w:val="009B4FA0"/>
    <w:rsid w:val="009C68E8"/>
    <w:rsid w:val="009D121A"/>
    <w:rsid w:val="009E6891"/>
    <w:rsid w:val="00A2091D"/>
    <w:rsid w:val="00A42E5C"/>
    <w:rsid w:val="00A803E4"/>
    <w:rsid w:val="00B27C7A"/>
    <w:rsid w:val="00B32A97"/>
    <w:rsid w:val="00B52EA0"/>
    <w:rsid w:val="00C161BA"/>
    <w:rsid w:val="00C41AE7"/>
    <w:rsid w:val="00C72C9A"/>
    <w:rsid w:val="00C735A9"/>
    <w:rsid w:val="00C755D7"/>
    <w:rsid w:val="00D079A1"/>
    <w:rsid w:val="00DA3A6B"/>
    <w:rsid w:val="00E26CCF"/>
    <w:rsid w:val="00E6797C"/>
    <w:rsid w:val="00F06E67"/>
    <w:rsid w:val="00F43923"/>
    <w:rsid w:val="00F4782C"/>
    <w:rsid w:val="00F520E8"/>
    <w:rsid w:val="00F64D11"/>
    <w:rsid w:val="00F67C3F"/>
    <w:rsid w:val="00F83513"/>
    <w:rsid w:val="00F841EC"/>
    <w:rsid w:val="00F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523</Words>
  <Characters>2986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87</cp:revision>
  <dcterms:created xsi:type="dcterms:W3CDTF">2021-03-30T07:50:00Z</dcterms:created>
  <dcterms:modified xsi:type="dcterms:W3CDTF">2021-04-20T01:36:00Z</dcterms:modified>
</cp:coreProperties>
</file>